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C1C" w:rsidRDefault="00C52C1C" w:rsidP="00C52C1C">
      <w:pPr>
        <w:pStyle w:val="ListParagraph"/>
        <w:numPr>
          <w:ilvl w:val="0"/>
          <w:numId w:val="1"/>
        </w:numPr>
        <w:spacing w:after="120"/>
        <w:ind w:left="360"/>
        <w:contextualSpacing w:val="0"/>
      </w:pPr>
      <w:r w:rsidRPr="00FC36A0">
        <w:rPr>
          <w:b/>
        </w:rPr>
        <w:t>Date request submitted:</w:t>
      </w:r>
      <w:r>
        <w:t xml:space="preserve">  </w:t>
      </w:r>
      <w:sdt>
        <w:sdtPr>
          <w:id w:val="1970934379"/>
          <w:placeholder>
            <w:docPart w:val="188B94A0D18346239E559BD2DAF2432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74B73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</w:t>
          </w:r>
          <w:r w:rsidRPr="00B74B73">
            <w:rPr>
              <w:rStyle w:val="PlaceholderText"/>
            </w:rPr>
            <w:t xml:space="preserve"> date</w:t>
          </w:r>
        </w:sdtContent>
      </w:sdt>
    </w:p>
    <w:p w:rsidR="008D6953" w:rsidRPr="008D6953" w:rsidRDefault="00C52C1C" w:rsidP="008D6953">
      <w:pPr>
        <w:pStyle w:val="ListParagraph"/>
        <w:numPr>
          <w:ilvl w:val="0"/>
          <w:numId w:val="1"/>
        </w:numPr>
        <w:spacing w:after="0"/>
        <w:ind w:left="360"/>
        <w:contextualSpacing w:val="0"/>
      </w:pPr>
      <w:r w:rsidRPr="00FC36A0">
        <w:rPr>
          <w:b/>
        </w:rPr>
        <w:t>Reason for assessment request</w:t>
      </w:r>
      <w:r>
        <w:t xml:space="preserve"> (select one main category only):</w:t>
      </w:r>
      <w:r w:rsidRPr="00C04065">
        <w:rPr>
          <w:rFonts w:ascii="Calibri" w:eastAsia="MS Gothic" w:hAnsi="Calibri"/>
          <w:sz w:val="20"/>
        </w:rPr>
        <w:t xml:space="preserve"> </w:t>
      </w:r>
    </w:p>
    <w:p w:rsidR="008D6953" w:rsidRDefault="008D6953" w:rsidP="008D6953">
      <w:pPr>
        <w:pStyle w:val="ListParagraph"/>
        <w:spacing w:after="0"/>
        <w:ind w:left="360" w:firstLine="36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1"/>
      <w:r>
        <w:rPr>
          <w:rFonts w:ascii="Calibri" w:hAnsi="Calibri"/>
        </w:rPr>
        <w:instrText xml:space="preserve"> FORMCHECKBOX </w:instrText>
      </w:r>
      <w:r w:rsidR="00B75541">
        <w:rPr>
          <w:rFonts w:ascii="Calibri" w:hAnsi="Calibri"/>
        </w:rPr>
      </w:r>
      <w:r w:rsidR="00B75541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0"/>
      <w:r>
        <w:rPr>
          <w:rFonts w:ascii="Calibri" w:hAnsi="Calibri"/>
        </w:rPr>
        <w:t xml:space="preserve"> </w:t>
      </w:r>
      <w:r w:rsidR="00C52C1C" w:rsidRPr="008D6953">
        <w:rPr>
          <w:rFonts w:ascii="Calibri" w:hAnsi="Calibri"/>
        </w:rPr>
        <w:t>New to Waiver</w:t>
      </w:r>
    </w:p>
    <w:p w:rsidR="00C52C1C" w:rsidRPr="008D6953" w:rsidRDefault="008D6953" w:rsidP="008D6953">
      <w:pPr>
        <w:pStyle w:val="ListParagraph"/>
        <w:spacing w:after="0"/>
        <w:ind w:left="360" w:firstLine="360"/>
        <w:contextualSpacing w:val="0"/>
      </w:pPr>
      <w:r>
        <w:rPr>
          <w:rFonts w:ascii="Calibri" w:hAnsi="Calibr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2"/>
      <w:r>
        <w:rPr>
          <w:rFonts w:ascii="Calibri" w:hAnsi="Calibri"/>
        </w:rPr>
        <w:instrText xml:space="preserve"> FORMCHECKBOX </w:instrText>
      </w:r>
      <w:r w:rsidR="00B75541">
        <w:rPr>
          <w:rFonts w:ascii="Calibri" w:hAnsi="Calibri"/>
        </w:rPr>
      </w:r>
      <w:r w:rsidR="00B75541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1"/>
      <w:r>
        <w:rPr>
          <w:rFonts w:ascii="Calibri" w:hAnsi="Calibri"/>
        </w:rPr>
        <w:t xml:space="preserve"> </w:t>
      </w:r>
      <w:r w:rsidR="00C52C1C" w:rsidRPr="0020739E">
        <w:rPr>
          <w:rFonts w:ascii="Calibri" w:hAnsi="Calibri"/>
        </w:rPr>
        <w:t>Training Center Post</w:t>
      </w:r>
      <w:r w:rsidR="00C52C1C" w:rsidRPr="00EA7911">
        <w:rPr>
          <w:rFonts w:ascii="Calibri" w:hAnsi="Calibri"/>
          <w:color w:val="FF0000"/>
        </w:rPr>
        <w:t xml:space="preserve"> </w:t>
      </w:r>
      <w:r w:rsidR="00C52C1C" w:rsidRPr="00C04065">
        <w:rPr>
          <w:rFonts w:ascii="Calibri" w:hAnsi="Calibri"/>
        </w:rPr>
        <w:t>Discharge—</w:t>
      </w:r>
      <w:r w:rsidR="0004052F">
        <w:rPr>
          <w:rFonts w:ascii="Calibri" w:hAnsi="Calibri"/>
        </w:rPr>
        <w:t xml:space="preserve"> </w:t>
      </w:r>
      <w:r w:rsidR="00C52C1C" w:rsidRPr="00C04065">
        <w:rPr>
          <w:rFonts w:ascii="Calibri" w:hAnsi="Calibri"/>
        </w:rPr>
        <w:t>3–6 month review</w:t>
      </w:r>
      <w:r w:rsidR="00C52C1C">
        <w:rPr>
          <w:rFonts w:ascii="Calibri" w:hAnsi="Calibri"/>
        </w:rPr>
        <w:t xml:space="preserve"> (Optional and only if needed)</w:t>
      </w:r>
    </w:p>
    <w:p w:rsidR="00C52C1C" w:rsidRDefault="00C52C1C" w:rsidP="008D6953">
      <w:pPr>
        <w:spacing w:after="0"/>
        <w:ind w:left="907"/>
      </w:pPr>
      <w:r>
        <w:rPr>
          <w:rFonts w:ascii="Calibri" w:hAnsi="Calibri"/>
        </w:rPr>
        <w:t xml:space="preserve">  </w:t>
      </w:r>
      <w:r>
        <w:t xml:space="preserve">                   </w:t>
      </w:r>
    </w:p>
    <w:p w:rsidR="00C52C1C" w:rsidRPr="008C31AB" w:rsidRDefault="00C52C1C" w:rsidP="00C52C1C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 w:rsidRPr="008C31AB">
        <w:rPr>
          <w:b/>
        </w:rPr>
        <w:t>Type of assessment being requested</w:t>
      </w:r>
      <w:r>
        <w:t xml:space="preserve"> (select one):</w:t>
      </w:r>
      <w:r>
        <w:tab/>
      </w:r>
    </w:p>
    <w:p w:rsidR="008D6953" w:rsidRDefault="008B25D3" w:rsidP="008D6953">
      <w:pPr>
        <w:spacing w:after="0"/>
        <w:ind w:firstLine="720"/>
      </w:pPr>
      <w:r w:rsidRPr="008D6953">
        <w:rPr>
          <w:rFonts w:ascii="MS Gothic" w:eastAsia="MS Gothic" w:hAnsi="MS Gothic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52C1C" w:rsidRPr="008D6953">
        <w:rPr>
          <w:rFonts w:ascii="MS Gothic" w:eastAsia="MS Gothic" w:hAnsi="MS Gothic"/>
          <w:sz w:val="20"/>
        </w:rPr>
        <w:instrText xml:space="preserve"> FORMCHECKBOX </w:instrText>
      </w:r>
      <w:r w:rsidR="00B75541">
        <w:rPr>
          <w:rFonts w:ascii="MS Gothic" w:eastAsia="MS Gothic" w:hAnsi="MS Gothic"/>
          <w:sz w:val="20"/>
        </w:rPr>
      </w:r>
      <w:r w:rsidR="00B75541">
        <w:rPr>
          <w:rFonts w:ascii="MS Gothic" w:eastAsia="MS Gothic" w:hAnsi="MS Gothic"/>
          <w:sz w:val="20"/>
        </w:rPr>
        <w:fldChar w:fldCharType="separate"/>
      </w:r>
      <w:r w:rsidRPr="008D6953">
        <w:rPr>
          <w:rFonts w:ascii="MS Gothic" w:eastAsia="MS Gothic" w:hAnsi="MS Gothic"/>
          <w:sz w:val="20"/>
        </w:rPr>
        <w:fldChar w:fldCharType="end"/>
      </w:r>
      <w:r w:rsidR="00C52C1C">
        <w:t xml:space="preserve"> Child (ages 5–15)         </w:t>
      </w:r>
      <w:r w:rsidR="00EC7A90">
        <w:tab/>
      </w:r>
      <w:r w:rsidR="00EC7A90">
        <w:tab/>
      </w:r>
      <w:r w:rsidR="00C52C1C">
        <w:t xml:space="preserve"> </w:t>
      </w:r>
      <w:r w:rsidRPr="008D6953">
        <w:rPr>
          <w:rFonts w:ascii="MS Gothic" w:eastAsia="MS Gothic" w:hAnsi="MS Gothic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2C1C" w:rsidRPr="008D6953">
        <w:rPr>
          <w:rFonts w:ascii="MS Gothic" w:eastAsia="MS Gothic" w:hAnsi="MS Gothic"/>
          <w:sz w:val="20"/>
        </w:rPr>
        <w:instrText xml:space="preserve"> FORMCHECKBOX </w:instrText>
      </w:r>
      <w:r w:rsidR="00B75541">
        <w:rPr>
          <w:rFonts w:ascii="MS Gothic" w:eastAsia="MS Gothic" w:hAnsi="MS Gothic"/>
          <w:sz w:val="20"/>
        </w:rPr>
      </w:r>
      <w:r w:rsidR="00B75541">
        <w:rPr>
          <w:rFonts w:ascii="MS Gothic" w:eastAsia="MS Gothic" w:hAnsi="MS Gothic"/>
          <w:sz w:val="20"/>
        </w:rPr>
        <w:fldChar w:fldCharType="separate"/>
      </w:r>
      <w:r w:rsidRPr="008D6953">
        <w:rPr>
          <w:rFonts w:ascii="MS Gothic" w:eastAsia="MS Gothic" w:hAnsi="MS Gothic"/>
          <w:sz w:val="20"/>
        </w:rPr>
        <w:fldChar w:fldCharType="end"/>
      </w:r>
      <w:r w:rsidR="00C52C1C">
        <w:t xml:space="preserve"> Adult (ages 16 and over)        </w:t>
      </w:r>
    </w:p>
    <w:p w:rsidR="00C52C1C" w:rsidRPr="008C31AB" w:rsidRDefault="00C52C1C" w:rsidP="00C52C1C">
      <w:pPr>
        <w:pStyle w:val="ListParagraph"/>
        <w:spacing w:after="0"/>
        <w:ind w:left="360"/>
        <w:rPr>
          <w:b/>
        </w:rPr>
      </w:pPr>
      <w:r>
        <w:t xml:space="preserve"> </w:t>
      </w:r>
    </w:p>
    <w:p w:rsidR="00C52C1C" w:rsidRDefault="00C52C1C" w:rsidP="00C52C1C">
      <w:pPr>
        <w:pStyle w:val="ListParagraph"/>
        <w:numPr>
          <w:ilvl w:val="0"/>
          <w:numId w:val="1"/>
        </w:numPr>
        <w:spacing w:after="120"/>
        <w:ind w:left="360"/>
        <w:contextualSpacing w:val="0"/>
      </w:pPr>
      <w:r w:rsidRPr="003A0838">
        <w:rPr>
          <w:b/>
        </w:rPr>
        <w:t>What is the likely location of the interview?</w:t>
      </w:r>
      <w:r w:rsidR="009A42E0">
        <w:rPr>
          <w:b/>
        </w:rPr>
        <w:t xml:space="preserve">  </w:t>
      </w:r>
    </w:p>
    <w:tbl>
      <w:tblPr>
        <w:tblStyle w:val="TableGrid"/>
        <w:tblW w:w="10972" w:type="dxa"/>
        <w:jc w:val="center"/>
        <w:tblInd w:w="-275" w:type="dxa"/>
        <w:tblLook w:val="04A0" w:firstRow="1" w:lastRow="0" w:firstColumn="1" w:lastColumn="0" w:noHBand="0" w:noVBand="1"/>
      </w:tblPr>
      <w:tblGrid>
        <w:gridCol w:w="3657"/>
        <w:gridCol w:w="1829"/>
        <w:gridCol w:w="1828"/>
        <w:gridCol w:w="3658"/>
      </w:tblGrid>
      <w:tr w:rsidR="00C52C1C" w:rsidTr="00984133">
        <w:trPr>
          <w:trHeight w:val="269"/>
          <w:jc w:val="center"/>
        </w:trPr>
        <w:tc>
          <w:tcPr>
            <w:tcW w:w="5486" w:type="dxa"/>
            <w:gridSpan w:val="2"/>
          </w:tcPr>
          <w:p w:rsidR="00C52C1C" w:rsidRDefault="00C52C1C" w:rsidP="008D6953">
            <w:pPr>
              <w:pStyle w:val="ListParagraph"/>
              <w:ind w:left="0"/>
            </w:pPr>
            <w:r>
              <w:rPr>
                <w:b/>
              </w:rPr>
              <w:t>Location Name</w:t>
            </w:r>
            <w:r w:rsidRPr="00FC36A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8D695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8D6953">
              <w:instrText xml:space="preserve"> FORMTEXT </w:instrText>
            </w:r>
            <w:r w:rsidR="008D6953">
              <w:fldChar w:fldCharType="separate"/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fldChar w:fldCharType="end"/>
            </w:r>
            <w:bookmarkEnd w:id="2"/>
          </w:p>
        </w:tc>
        <w:tc>
          <w:tcPr>
            <w:tcW w:w="5486" w:type="dxa"/>
            <w:gridSpan w:val="2"/>
          </w:tcPr>
          <w:p w:rsidR="00C52C1C" w:rsidRDefault="00C52C1C" w:rsidP="008D6953">
            <w:pPr>
              <w:pStyle w:val="ListParagraph"/>
              <w:ind w:left="0"/>
            </w:pPr>
            <w:r w:rsidRPr="00FC36A0">
              <w:rPr>
                <w:b/>
              </w:rPr>
              <w:t>Agency:</w:t>
            </w:r>
            <w:r>
              <w:rPr>
                <w:b/>
              </w:rPr>
              <w:t xml:space="preserve"> </w:t>
            </w:r>
            <w:r w:rsidR="008D695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8D6953">
              <w:instrText xml:space="preserve"> FORMTEXT </w:instrText>
            </w:r>
            <w:r w:rsidR="008D6953">
              <w:fldChar w:fldCharType="separate"/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fldChar w:fldCharType="end"/>
            </w:r>
            <w:bookmarkEnd w:id="3"/>
          </w:p>
        </w:tc>
      </w:tr>
      <w:tr w:rsidR="00C52C1C" w:rsidTr="00984133">
        <w:trPr>
          <w:trHeight w:val="269"/>
          <w:jc w:val="center"/>
        </w:trPr>
        <w:tc>
          <w:tcPr>
            <w:tcW w:w="5486" w:type="dxa"/>
            <w:gridSpan w:val="2"/>
          </w:tcPr>
          <w:p w:rsidR="00C52C1C" w:rsidRPr="00FC36A0" w:rsidRDefault="00C52C1C" w:rsidP="008D6953">
            <w:pPr>
              <w:pStyle w:val="ListParagraph"/>
              <w:ind w:left="0"/>
            </w:pPr>
            <w:r>
              <w:rPr>
                <w:b/>
              </w:rPr>
              <w:t>Address</w:t>
            </w:r>
            <w:r>
              <w:rPr>
                <w:i/>
              </w:rPr>
              <w:t xml:space="preserve">: </w:t>
            </w:r>
            <w:r w:rsidR="008D695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8D6953">
              <w:instrText xml:space="preserve"> FORMTEXT </w:instrText>
            </w:r>
            <w:r w:rsidR="008D6953">
              <w:fldChar w:fldCharType="separate"/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fldChar w:fldCharType="end"/>
            </w:r>
            <w:bookmarkEnd w:id="4"/>
          </w:p>
        </w:tc>
        <w:tc>
          <w:tcPr>
            <w:tcW w:w="5486" w:type="dxa"/>
            <w:gridSpan w:val="2"/>
          </w:tcPr>
          <w:p w:rsidR="00C52C1C" w:rsidRPr="00FC36A0" w:rsidRDefault="00C52C1C" w:rsidP="008D6953">
            <w:pPr>
              <w:pStyle w:val="ListParagraph"/>
              <w:ind w:left="0"/>
            </w:pPr>
            <w:r>
              <w:rPr>
                <w:b/>
              </w:rPr>
              <w:t>Phone #</w:t>
            </w:r>
            <w:r>
              <w:rPr>
                <w:i/>
              </w:rPr>
              <w:t xml:space="preserve">: </w:t>
            </w:r>
            <w:r w:rsidR="008D695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8D6953">
              <w:instrText xml:space="preserve"> FORMTEXT </w:instrText>
            </w:r>
            <w:r w:rsidR="008D6953">
              <w:fldChar w:fldCharType="separate"/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fldChar w:fldCharType="end"/>
            </w:r>
            <w:bookmarkEnd w:id="5"/>
          </w:p>
        </w:tc>
      </w:tr>
      <w:tr w:rsidR="00C52C1C" w:rsidRPr="00041E5E" w:rsidTr="00984133">
        <w:trPr>
          <w:trHeight w:val="269"/>
          <w:jc w:val="center"/>
        </w:trPr>
        <w:tc>
          <w:tcPr>
            <w:tcW w:w="3657" w:type="dxa"/>
          </w:tcPr>
          <w:p w:rsidR="00C52C1C" w:rsidRDefault="00C52C1C" w:rsidP="008D6953">
            <w:pPr>
              <w:pStyle w:val="ListParagraph"/>
              <w:ind w:left="0"/>
            </w:pPr>
            <w:r>
              <w:rPr>
                <w:b/>
              </w:rPr>
              <w:t>City</w:t>
            </w:r>
            <w:r w:rsidRPr="00D92F1E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8D695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8D6953">
              <w:instrText xml:space="preserve"> FORMTEXT </w:instrText>
            </w:r>
            <w:r w:rsidR="008D6953">
              <w:fldChar w:fldCharType="separate"/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fldChar w:fldCharType="end"/>
            </w:r>
            <w:bookmarkEnd w:id="6"/>
          </w:p>
        </w:tc>
        <w:tc>
          <w:tcPr>
            <w:tcW w:w="3657" w:type="dxa"/>
            <w:gridSpan w:val="2"/>
          </w:tcPr>
          <w:p w:rsidR="00C52C1C" w:rsidRPr="00C52C1C" w:rsidRDefault="00C52C1C" w:rsidP="008D6953">
            <w:pPr>
              <w:pStyle w:val="ListParagraph"/>
              <w:ind w:left="20"/>
            </w:pPr>
            <w:r>
              <w:rPr>
                <w:b/>
              </w:rPr>
              <w:t>State</w:t>
            </w:r>
            <w:r w:rsidRPr="00C52C1C">
              <w:rPr>
                <w:b/>
              </w:rPr>
              <w:t xml:space="preserve">: </w:t>
            </w:r>
            <w:r w:rsidR="008D695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8D6953">
              <w:instrText xml:space="preserve"> FORMTEXT </w:instrText>
            </w:r>
            <w:r w:rsidR="008D6953">
              <w:fldChar w:fldCharType="separate"/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fldChar w:fldCharType="end"/>
            </w:r>
            <w:bookmarkEnd w:id="7"/>
          </w:p>
        </w:tc>
        <w:tc>
          <w:tcPr>
            <w:tcW w:w="3658" w:type="dxa"/>
          </w:tcPr>
          <w:p w:rsidR="00C52C1C" w:rsidRPr="00041E5E" w:rsidRDefault="00C52C1C" w:rsidP="008D6953">
            <w:pPr>
              <w:pStyle w:val="ListParagraph"/>
              <w:ind w:left="0"/>
              <w:rPr>
                <w:i/>
              </w:rPr>
            </w:pPr>
            <w:r>
              <w:rPr>
                <w:b/>
              </w:rPr>
              <w:t>Zip</w:t>
            </w:r>
            <w:r>
              <w:rPr>
                <w:i/>
              </w:rPr>
              <w:t xml:space="preserve">: </w:t>
            </w:r>
            <w:r w:rsidR="008D695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8D6953">
              <w:instrText xml:space="preserve"> FORMTEXT </w:instrText>
            </w:r>
            <w:r w:rsidR="008D6953">
              <w:fldChar w:fldCharType="separate"/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fldChar w:fldCharType="end"/>
            </w:r>
            <w:bookmarkEnd w:id="8"/>
          </w:p>
        </w:tc>
      </w:tr>
      <w:tr w:rsidR="00C52C1C" w:rsidTr="00F04BF1">
        <w:trPr>
          <w:trHeight w:val="269"/>
          <w:jc w:val="center"/>
        </w:trPr>
        <w:tc>
          <w:tcPr>
            <w:tcW w:w="10972" w:type="dxa"/>
            <w:gridSpan w:val="4"/>
          </w:tcPr>
          <w:p w:rsidR="00C52C1C" w:rsidRPr="00FC36A0" w:rsidRDefault="00C52C1C" w:rsidP="008D6953">
            <w:pPr>
              <w:pStyle w:val="ListParagraph"/>
              <w:ind w:left="0"/>
            </w:pPr>
            <w:r>
              <w:rPr>
                <w:b/>
              </w:rPr>
              <w:t>County Name</w:t>
            </w:r>
            <w:r w:rsidRPr="00FC36A0">
              <w:rPr>
                <w:b/>
              </w:rPr>
              <w:t>:</w:t>
            </w:r>
            <w:r>
              <w:t xml:space="preserve"> </w:t>
            </w:r>
            <w:r w:rsidR="008D695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8D6953">
              <w:instrText xml:space="preserve"> FORMTEXT </w:instrText>
            </w:r>
            <w:r w:rsidR="008D6953">
              <w:fldChar w:fldCharType="separate"/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fldChar w:fldCharType="end"/>
            </w:r>
            <w:bookmarkEnd w:id="9"/>
          </w:p>
        </w:tc>
      </w:tr>
      <w:tr w:rsidR="00C52C1C" w:rsidTr="00F04BF1">
        <w:trPr>
          <w:trHeight w:val="269"/>
          <w:jc w:val="center"/>
        </w:trPr>
        <w:tc>
          <w:tcPr>
            <w:tcW w:w="10972" w:type="dxa"/>
            <w:gridSpan w:val="4"/>
          </w:tcPr>
          <w:p w:rsidR="00C52C1C" w:rsidRPr="00FC36A0" w:rsidRDefault="00C52C1C" w:rsidP="008D6953">
            <w:pPr>
              <w:pStyle w:val="ListParagraph"/>
              <w:ind w:left="0"/>
            </w:pPr>
            <w:r>
              <w:rPr>
                <w:b/>
              </w:rPr>
              <w:t>Location Type</w:t>
            </w:r>
            <w:r w:rsidRPr="00FC36A0">
              <w:rPr>
                <w:b/>
              </w:rPr>
              <w:t>:</w:t>
            </w:r>
            <w:r>
              <w:t xml:space="preserve"> </w:t>
            </w:r>
            <w:r w:rsidR="008D695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8D6953">
              <w:instrText xml:space="preserve"> FORMTEXT </w:instrText>
            </w:r>
            <w:r w:rsidR="008D6953">
              <w:fldChar w:fldCharType="separate"/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fldChar w:fldCharType="end"/>
            </w:r>
            <w:bookmarkEnd w:id="10"/>
          </w:p>
        </w:tc>
      </w:tr>
    </w:tbl>
    <w:p w:rsidR="008D6953" w:rsidRDefault="008D6953" w:rsidP="00F24A95">
      <w:pPr>
        <w:spacing w:after="120"/>
        <w:rPr>
          <w:b/>
        </w:rPr>
      </w:pPr>
    </w:p>
    <w:p w:rsidR="00F24A95" w:rsidRDefault="00F24A95" w:rsidP="00F24A95">
      <w:pPr>
        <w:spacing w:after="120"/>
      </w:pPr>
      <w:r>
        <w:rPr>
          <w:b/>
        </w:rPr>
        <w:t xml:space="preserve">5. </w:t>
      </w:r>
      <w:r w:rsidRPr="00F24A95">
        <w:rPr>
          <w:b/>
        </w:rPr>
        <w:t>Will the individual require an interpreter for the SIS</w:t>
      </w:r>
      <w:r w:rsidR="009A2ED4" w:rsidRPr="009A2ED4">
        <w:rPr>
          <w:b/>
        </w:rPr>
        <w:t>®</w:t>
      </w:r>
      <w:r w:rsidRPr="00F24A95">
        <w:rPr>
          <w:b/>
        </w:rPr>
        <w:t xml:space="preserve"> Interviewer?</w:t>
      </w:r>
      <w:r>
        <w:t xml:space="preserve"> </w:t>
      </w:r>
      <w:sdt>
        <w:sdtPr>
          <w:id w:val="21956217"/>
          <w:placeholder>
            <w:docPart w:val="58D5A97311CE4D54BEA265413BED8722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0E5869">
            <w:rPr>
              <w:rStyle w:val="PlaceholderText"/>
            </w:rPr>
            <w:t>Choose an item</w:t>
          </w:r>
        </w:sdtContent>
      </w:sdt>
    </w:p>
    <w:p w:rsidR="00F24A95" w:rsidRDefault="00F24A95" w:rsidP="00F24A95">
      <w:pPr>
        <w:pStyle w:val="ListParagraph"/>
        <w:spacing w:after="120"/>
        <w:ind w:left="360" w:firstLine="360"/>
        <w:contextualSpacing w:val="0"/>
      </w:pPr>
      <w:r w:rsidRPr="00F2281E">
        <w:rPr>
          <w:b/>
        </w:rPr>
        <w:t>Interpreter Language:</w:t>
      </w:r>
      <w:r>
        <w:t xml:space="preserve">  </w:t>
      </w:r>
      <w:r w:rsidR="008D6953"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8D6953">
        <w:instrText xml:space="preserve"> FORMTEXT </w:instrText>
      </w:r>
      <w:r w:rsidR="008D6953">
        <w:fldChar w:fldCharType="separate"/>
      </w:r>
      <w:r w:rsidR="008D6953">
        <w:rPr>
          <w:noProof/>
        </w:rPr>
        <w:t> </w:t>
      </w:r>
      <w:r w:rsidR="008D6953">
        <w:rPr>
          <w:noProof/>
        </w:rPr>
        <w:t> </w:t>
      </w:r>
      <w:r w:rsidR="008D6953">
        <w:rPr>
          <w:noProof/>
        </w:rPr>
        <w:t> </w:t>
      </w:r>
      <w:r w:rsidR="008D6953">
        <w:rPr>
          <w:noProof/>
        </w:rPr>
        <w:t> </w:t>
      </w:r>
      <w:r w:rsidR="008D6953">
        <w:rPr>
          <w:noProof/>
        </w:rPr>
        <w:t> </w:t>
      </w:r>
      <w:r w:rsidR="008D6953">
        <w:fldChar w:fldCharType="end"/>
      </w:r>
      <w:bookmarkEnd w:id="11"/>
    </w:p>
    <w:p w:rsidR="00F24A95" w:rsidRDefault="00F24A95" w:rsidP="00F24A95">
      <w:pPr>
        <w:spacing w:after="120"/>
        <w:rPr>
          <w:b/>
        </w:rPr>
      </w:pPr>
      <w:r w:rsidRPr="00F24A95">
        <w:rPr>
          <w:b/>
        </w:rPr>
        <w:t>6</w:t>
      </w:r>
      <w:r>
        <w:t xml:space="preserve">.  </w:t>
      </w:r>
      <w:r w:rsidRPr="00F24A95">
        <w:rPr>
          <w:b/>
        </w:rPr>
        <w:t>Will</w:t>
      </w:r>
      <w:r w:rsidR="00C52C1C" w:rsidRPr="00F24A95">
        <w:rPr>
          <w:b/>
        </w:rPr>
        <w:t xml:space="preserve"> </w:t>
      </w:r>
      <w:r w:rsidRPr="00F24A95">
        <w:rPr>
          <w:b/>
        </w:rPr>
        <w:t>the</w:t>
      </w:r>
      <w:r>
        <w:rPr>
          <w:b/>
        </w:rPr>
        <w:t xml:space="preserve"> individual require other </w:t>
      </w:r>
      <w:r w:rsidR="00C52C1C" w:rsidRPr="00F24A95">
        <w:rPr>
          <w:b/>
        </w:rPr>
        <w:t xml:space="preserve">accommodations </w:t>
      </w:r>
      <w:r>
        <w:rPr>
          <w:b/>
        </w:rPr>
        <w:t>to participate in the SIS</w:t>
      </w:r>
      <w:r w:rsidR="009A2ED4" w:rsidRPr="009A2ED4">
        <w:rPr>
          <w:b/>
        </w:rPr>
        <w:t>®</w:t>
      </w:r>
      <w:r>
        <w:rPr>
          <w:b/>
        </w:rPr>
        <w:t xml:space="preserve"> interview?  </w:t>
      </w:r>
      <w:sdt>
        <w:sdtPr>
          <w:rPr>
            <w:b/>
          </w:rPr>
          <w:id w:val="21956273"/>
          <w:placeholder>
            <w:docPart w:val="7D156B6E08B848E4A56A26E5185B828E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0E5869">
            <w:rPr>
              <w:rStyle w:val="PlaceholderText"/>
            </w:rPr>
            <w:t>Choose an item</w:t>
          </w:r>
        </w:sdtContent>
      </w:sdt>
    </w:p>
    <w:p w:rsidR="00C52C1C" w:rsidRDefault="00F24A95" w:rsidP="00984133">
      <w:pPr>
        <w:spacing w:after="120"/>
        <w:ind w:firstLine="720"/>
      </w:pPr>
      <w:r>
        <w:rPr>
          <w:b/>
        </w:rPr>
        <w:t>Other accommodations descriptions</w:t>
      </w:r>
      <w:r w:rsidR="00C52C1C" w:rsidRPr="00F24A95">
        <w:rPr>
          <w:b/>
        </w:rPr>
        <w:t>:</w:t>
      </w:r>
      <w:r w:rsidR="00C52C1C">
        <w:t xml:space="preserve"> </w:t>
      </w:r>
      <w:r w:rsidR="008D6953"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8D6953">
        <w:instrText xml:space="preserve"> FORMTEXT </w:instrText>
      </w:r>
      <w:r w:rsidR="008D6953">
        <w:fldChar w:fldCharType="separate"/>
      </w:r>
      <w:r w:rsidR="008D6953">
        <w:rPr>
          <w:noProof/>
        </w:rPr>
        <w:t> </w:t>
      </w:r>
      <w:r w:rsidR="008D6953">
        <w:rPr>
          <w:noProof/>
        </w:rPr>
        <w:t> </w:t>
      </w:r>
      <w:r w:rsidR="008D6953">
        <w:rPr>
          <w:noProof/>
        </w:rPr>
        <w:t> </w:t>
      </w:r>
      <w:r w:rsidR="008D6953">
        <w:rPr>
          <w:noProof/>
        </w:rPr>
        <w:t> </w:t>
      </w:r>
      <w:r w:rsidR="008D6953">
        <w:rPr>
          <w:noProof/>
        </w:rPr>
        <w:t> </w:t>
      </w:r>
      <w:r w:rsidR="008D6953">
        <w:fldChar w:fldCharType="end"/>
      </w:r>
      <w:bookmarkEnd w:id="12"/>
      <w:r w:rsidR="00C52C1C">
        <w:t xml:space="preserve">   </w:t>
      </w:r>
    </w:p>
    <w:p w:rsidR="00C52C1C" w:rsidRDefault="00C52C1C" w:rsidP="00F24A95">
      <w:pPr>
        <w:pStyle w:val="ListParagraph"/>
        <w:numPr>
          <w:ilvl w:val="0"/>
          <w:numId w:val="8"/>
        </w:numPr>
        <w:tabs>
          <w:tab w:val="left" w:pos="2610"/>
          <w:tab w:val="left" w:pos="7290"/>
          <w:tab w:val="left" w:pos="8370"/>
        </w:tabs>
        <w:spacing w:after="120"/>
      </w:pPr>
      <w:r w:rsidRPr="00F24A95">
        <w:rPr>
          <w:b/>
        </w:rPr>
        <w:t>Was this request reviewed by your CSB SIS</w:t>
      </w:r>
      <w:r w:rsidRPr="00F24A95">
        <w:rPr>
          <w:b/>
          <w:vertAlign w:val="superscript"/>
        </w:rPr>
        <w:t>®</w:t>
      </w:r>
      <w:r w:rsidRPr="00F24A95">
        <w:rPr>
          <w:b/>
        </w:rPr>
        <w:t xml:space="preserve"> Administrator</w:t>
      </w:r>
      <w:r>
        <w:t xml:space="preserve"> (select one)?</w:t>
      </w:r>
      <w:r>
        <w:tab/>
      </w:r>
      <w:r w:rsidR="008B25D3" w:rsidRPr="00F24A95">
        <w:rPr>
          <w:rFonts w:ascii="MS Gothic" w:eastAsia="MS Gothic" w:hAnsi="MS Gothic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4A95">
        <w:rPr>
          <w:rFonts w:ascii="MS Gothic" w:eastAsia="MS Gothic" w:hAnsi="MS Gothic"/>
          <w:sz w:val="20"/>
        </w:rPr>
        <w:instrText xml:space="preserve"> FORMCHECKBOX </w:instrText>
      </w:r>
      <w:r w:rsidR="00B75541">
        <w:rPr>
          <w:rFonts w:ascii="MS Gothic" w:eastAsia="MS Gothic" w:hAnsi="MS Gothic"/>
          <w:sz w:val="20"/>
        </w:rPr>
      </w:r>
      <w:r w:rsidR="00B75541">
        <w:rPr>
          <w:rFonts w:ascii="MS Gothic" w:eastAsia="MS Gothic" w:hAnsi="MS Gothic"/>
          <w:sz w:val="20"/>
        </w:rPr>
        <w:fldChar w:fldCharType="separate"/>
      </w:r>
      <w:r w:rsidR="008B25D3" w:rsidRPr="00F24A95">
        <w:rPr>
          <w:rFonts w:ascii="MS Gothic" w:eastAsia="MS Gothic" w:hAnsi="MS Gothic"/>
          <w:sz w:val="20"/>
        </w:rPr>
        <w:fldChar w:fldCharType="end"/>
      </w:r>
      <w:r>
        <w:t xml:space="preserve"> Yes</w:t>
      </w:r>
      <w:r>
        <w:tab/>
      </w:r>
      <w:r w:rsidR="008B25D3" w:rsidRPr="00F24A95">
        <w:rPr>
          <w:rFonts w:ascii="MS Gothic" w:eastAsia="MS Gothic" w:hAnsi="MS Gothic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4A95">
        <w:rPr>
          <w:rFonts w:ascii="MS Gothic" w:eastAsia="MS Gothic" w:hAnsi="MS Gothic"/>
          <w:sz w:val="20"/>
        </w:rPr>
        <w:instrText xml:space="preserve"> FORMCHECKBOX </w:instrText>
      </w:r>
      <w:r w:rsidR="00B75541">
        <w:rPr>
          <w:rFonts w:ascii="MS Gothic" w:eastAsia="MS Gothic" w:hAnsi="MS Gothic"/>
          <w:sz w:val="20"/>
        </w:rPr>
      </w:r>
      <w:r w:rsidR="00B75541">
        <w:rPr>
          <w:rFonts w:ascii="MS Gothic" w:eastAsia="MS Gothic" w:hAnsi="MS Gothic"/>
          <w:sz w:val="20"/>
        </w:rPr>
        <w:fldChar w:fldCharType="separate"/>
      </w:r>
      <w:r w:rsidR="008B25D3" w:rsidRPr="00F24A95">
        <w:rPr>
          <w:rFonts w:ascii="MS Gothic" w:eastAsia="MS Gothic" w:hAnsi="MS Gothic"/>
          <w:sz w:val="20"/>
        </w:rPr>
        <w:fldChar w:fldCharType="end"/>
      </w:r>
      <w:r>
        <w:t xml:space="preserve"> No</w:t>
      </w:r>
    </w:p>
    <w:p w:rsidR="008D6953" w:rsidRDefault="008D6953" w:rsidP="008D6953">
      <w:pPr>
        <w:pStyle w:val="ListParagraph"/>
        <w:tabs>
          <w:tab w:val="left" w:pos="2610"/>
          <w:tab w:val="left" w:pos="7290"/>
          <w:tab w:val="left" w:pos="8370"/>
        </w:tabs>
        <w:spacing w:after="120"/>
        <w:ind w:left="360"/>
      </w:pPr>
    </w:p>
    <w:p w:rsidR="00C52C1C" w:rsidRDefault="00C52C1C" w:rsidP="00F24A95">
      <w:pPr>
        <w:pStyle w:val="ListParagraph"/>
        <w:numPr>
          <w:ilvl w:val="0"/>
          <w:numId w:val="8"/>
        </w:numPr>
        <w:tabs>
          <w:tab w:val="left" w:pos="2610"/>
          <w:tab w:val="left" w:pos="7290"/>
          <w:tab w:val="left" w:pos="8370"/>
        </w:tabs>
        <w:spacing w:after="120"/>
      </w:pPr>
      <w:r w:rsidRPr="00F24A95">
        <w:rPr>
          <w:b/>
        </w:rPr>
        <w:t>Individual’s Information:</w:t>
      </w:r>
    </w:p>
    <w:tbl>
      <w:tblPr>
        <w:tblStyle w:val="TableGrid"/>
        <w:tblW w:w="11119" w:type="dxa"/>
        <w:tblInd w:w="-121" w:type="dxa"/>
        <w:tblLook w:val="04A0" w:firstRow="1" w:lastRow="0" w:firstColumn="1" w:lastColumn="0" w:noHBand="0" w:noVBand="1"/>
      </w:tblPr>
      <w:tblGrid>
        <w:gridCol w:w="66"/>
        <w:gridCol w:w="3630"/>
        <w:gridCol w:w="18"/>
        <w:gridCol w:w="3612"/>
        <w:gridCol w:w="9"/>
        <w:gridCol w:w="3715"/>
        <w:gridCol w:w="69"/>
      </w:tblGrid>
      <w:tr w:rsidR="00672704" w:rsidTr="00B21657">
        <w:trPr>
          <w:gridBefore w:val="1"/>
          <w:wBefore w:w="66" w:type="dxa"/>
          <w:trHeight w:val="537"/>
        </w:trPr>
        <w:tc>
          <w:tcPr>
            <w:tcW w:w="3630" w:type="dxa"/>
          </w:tcPr>
          <w:p w:rsidR="00672704" w:rsidRDefault="00672704" w:rsidP="008D695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Name:  </w:t>
            </w:r>
            <w:r w:rsidR="008D695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8D6953">
              <w:instrText xml:space="preserve"> FORMTEXT </w:instrText>
            </w:r>
            <w:r w:rsidR="008D6953">
              <w:fldChar w:fldCharType="separate"/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fldChar w:fldCharType="end"/>
            </w:r>
            <w:bookmarkEnd w:id="13"/>
          </w:p>
        </w:tc>
        <w:tc>
          <w:tcPr>
            <w:tcW w:w="3630" w:type="dxa"/>
            <w:gridSpan w:val="2"/>
          </w:tcPr>
          <w:p w:rsidR="00672704" w:rsidRDefault="00044F8A" w:rsidP="008D695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Address:  </w:t>
            </w:r>
            <w:r w:rsidR="008D6953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8D6953">
              <w:rPr>
                <w:b/>
              </w:rPr>
              <w:instrText xml:space="preserve"> FORMTEXT </w:instrText>
            </w:r>
            <w:r w:rsidR="008D6953">
              <w:rPr>
                <w:b/>
              </w:rPr>
            </w:r>
            <w:r w:rsidR="008D6953">
              <w:rPr>
                <w:b/>
              </w:rPr>
              <w:fldChar w:fldCharType="separate"/>
            </w:r>
            <w:r w:rsidR="008D6953">
              <w:rPr>
                <w:b/>
                <w:noProof/>
              </w:rPr>
              <w:t> </w:t>
            </w:r>
            <w:r w:rsidR="008D6953">
              <w:rPr>
                <w:b/>
                <w:noProof/>
              </w:rPr>
              <w:t> </w:t>
            </w:r>
            <w:r w:rsidR="008D6953">
              <w:rPr>
                <w:b/>
                <w:noProof/>
              </w:rPr>
              <w:t> </w:t>
            </w:r>
            <w:r w:rsidR="008D6953">
              <w:rPr>
                <w:b/>
                <w:noProof/>
              </w:rPr>
              <w:t> </w:t>
            </w:r>
            <w:r w:rsidR="008D6953">
              <w:rPr>
                <w:b/>
                <w:noProof/>
              </w:rPr>
              <w:t> </w:t>
            </w:r>
            <w:r w:rsidR="008D6953">
              <w:rPr>
                <w:b/>
              </w:rPr>
              <w:fldChar w:fldCharType="end"/>
            </w:r>
            <w:bookmarkEnd w:id="14"/>
          </w:p>
        </w:tc>
        <w:tc>
          <w:tcPr>
            <w:tcW w:w="3793" w:type="dxa"/>
            <w:gridSpan w:val="3"/>
          </w:tcPr>
          <w:p w:rsidR="00672704" w:rsidRPr="00044F8A" w:rsidRDefault="00044F8A" w:rsidP="008D6953">
            <w:pPr>
              <w:pStyle w:val="NoSpacing"/>
              <w:rPr>
                <w:b/>
              </w:rPr>
            </w:pPr>
            <w:r w:rsidRPr="00044F8A">
              <w:rPr>
                <w:b/>
              </w:rPr>
              <w:t xml:space="preserve">Date of Birth:  </w:t>
            </w:r>
            <w:r w:rsidR="008D695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8D6953">
              <w:instrText xml:space="preserve"> FORMTEXT </w:instrText>
            </w:r>
            <w:r w:rsidR="008D6953">
              <w:fldChar w:fldCharType="separate"/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fldChar w:fldCharType="end"/>
            </w:r>
            <w:bookmarkEnd w:id="15"/>
          </w:p>
        </w:tc>
      </w:tr>
      <w:tr w:rsidR="00044F8A" w:rsidTr="00B21657">
        <w:trPr>
          <w:gridBefore w:val="1"/>
          <w:wBefore w:w="66" w:type="dxa"/>
          <w:trHeight w:val="537"/>
        </w:trPr>
        <w:tc>
          <w:tcPr>
            <w:tcW w:w="3630" w:type="dxa"/>
          </w:tcPr>
          <w:p w:rsidR="00044F8A" w:rsidRDefault="00044F8A" w:rsidP="008D695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CSB Tracking: # </w:t>
            </w:r>
            <w:r w:rsidR="008D6953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8D6953">
              <w:rPr>
                <w:b/>
              </w:rPr>
              <w:instrText xml:space="preserve"> FORMTEXT </w:instrText>
            </w:r>
            <w:r w:rsidR="008D6953">
              <w:rPr>
                <w:b/>
              </w:rPr>
            </w:r>
            <w:r w:rsidR="008D6953">
              <w:rPr>
                <w:b/>
              </w:rPr>
              <w:fldChar w:fldCharType="separate"/>
            </w:r>
            <w:r w:rsidR="008D6953">
              <w:rPr>
                <w:b/>
                <w:noProof/>
              </w:rPr>
              <w:t> </w:t>
            </w:r>
            <w:r w:rsidR="008D6953">
              <w:rPr>
                <w:b/>
                <w:noProof/>
              </w:rPr>
              <w:t> </w:t>
            </w:r>
            <w:r w:rsidR="008D6953">
              <w:rPr>
                <w:b/>
                <w:noProof/>
              </w:rPr>
              <w:t> </w:t>
            </w:r>
            <w:r w:rsidR="008D6953">
              <w:rPr>
                <w:b/>
                <w:noProof/>
              </w:rPr>
              <w:t> </w:t>
            </w:r>
            <w:r w:rsidR="008D6953">
              <w:rPr>
                <w:b/>
                <w:noProof/>
              </w:rPr>
              <w:t> </w:t>
            </w:r>
            <w:r w:rsidR="008D6953">
              <w:rPr>
                <w:b/>
              </w:rPr>
              <w:fldChar w:fldCharType="end"/>
            </w:r>
            <w:bookmarkEnd w:id="16"/>
          </w:p>
        </w:tc>
        <w:tc>
          <w:tcPr>
            <w:tcW w:w="3630" w:type="dxa"/>
            <w:gridSpan w:val="2"/>
          </w:tcPr>
          <w:p w:rsidR="00044F8A" w:rsidRDefault="00044F8A" w:rsidP="008D695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SSN:  </w:t>
            </w:r>
            <w:r w:rsidR="008D6953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8D6953">
              <w:instrText xml:space="preserve"> FORMTEXT </w:instrText>
            </w:r>
            <w:r w:rsidR="008D6953">
              <w:fldChar w:fldCharType="separate"/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fldChar w:fldCharType="end"/>
            </w:r>
            <w:bookmarkEnd w:id="17"/>
          </w:p>
        </w:tc>
        <w:tc>
          <w:tcPr>
            <w:tcW w:w="3793" w:type="dxa"/>
            <w:gridSpan w:val="3"/>
          </w:tcPr>
          <w:p w:rsidR="00044F8A" w:rsidRDefault="00044F8A" w:rsidP="008D695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Medicaid: # </w:t>
            </w:r>
            <w:r w:rsidR="008D695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8D6953">
              <w:rPr>
                <w:b/>
              </w:rPr>
              <w:instrText xml:space="preserve"> FORMTEXT </w:instrText>
            </w:r>
            <w:r w:rsidR="008D6953">
              <w:rPr>
                <w:b/>
              </w:rPr>
            </w:r>
            <w:r w:rsidR="008D6953">
              <w:rPr>
                <w:b/>
              </w:rPr>
              <w:fldChar w:fldCharType="separate"/>
            </w:r>
            <w:r w:rsidR="008D6953">
              <w:rPr>
                <w:b/>
                <w:noProof/>
              </w:rPr>
              <w:t> </w:t>
            </w:r>
            <w:r w:rsidR="008D6953">
              <w:rPr>
                <w:b/>
                <w:noProof/>
              </w:rPr>
              <w:t> </w:t>
            </w:r>
            <w:r w:rsidR="008D6953">
              <w:rPr>
                <w:b/>
                <w:noProof/>
              </w:rPr>
              <w:t> </w:t>
            </w:r>
            <w:r w:rsidR="008D6953">
              <w:rPr>
                <w:b/>
                <w:noProof/>
              </w:rPr>
              <w:t> </w:t>
            </w:r>
            <w:r w:rsidR="008D6953">
              <w:rPr>
                <w:b/>
                <w:noProof/>
              </w:rPr>
              <w:t> </w:t>
            </w:r>
            <w:r w:rsidR="008D6953">
              <w:rPr>
                <w:b/>
              </w:rPr>
              <w:fldChar w:fldCharType="end"/>
            </w:r>
            <w:bookmarkEnd w:id="18"/>
          </w:p>
        </w:tc>
      </w:tr>
      <w:tr w:rsidR="00044F8A" w:rsidRPr="00CA70C8" w:rsidTr="00B21657">
        <w:tblPrEx>
          <w:jc w:val="center"/>
        </w:tblPrEx>
        <w:trPr>
          <w:gridAfter w:val="1"/>
          <w:wAfter w:w="69" w:type="dxa"/>
          <w:trHeight w:val="537"/>
          <w:jc w:val="center"/>
        </w:trPr>
        <w:tc>
          <w:tcPr>
            <w:tcW w:w="3714" w:type="dxa"/>
            <w:gridSpan w:val="3"/>
          </w:tcPr>
          <w:p w:rsidR="00044F8A" w:rsidRPr="00044F8A" w:rsidRDefault="00044F8A" w:rsidP="00146473">
            <w:pPr>
              <w:pStyle w:val="ListParagraph"/>
              <w:ind w:left="0"/>
            </w:pPr>
            <w:r w:rsidRPr="00044F8A">
              <w:rPr>
                <w:b/>
              </w:rPr>
              <w:t xml:space="preserve">ISP Dates: </w:t>
            </w:r>
            <w:r w:rsidR="008D6953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8D6953">
              <w:instrText xml:space="preserve"> FORMTEXT </w:instrText>
            </w:r>
            <w:r w:rsidR="008D6953">
              <w:fldChar w:fldCharType="separate"/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fldChar w:fldCharType="end"/>
            </w:r>
            <w:bookmarkEnd w:id="19"/>
          </w:p>
          <w:p w:rsidR="00044F8A" w:rsidRPr="00044F8A" w:rsidRDefault="00044F8A" w:rsidP="008D6953">
            <w:pPr>
              <w:pStyle w:val="ListParagraph"/>
              <w:ind w:left="0"/>
            </w:pPr>
            <w:r w:rsidRPr="00044F8A">
              <w:rPr>
                <w:b/>
              </w:rPr>
              <w:t xml:space="preserve">to </w:t>
            </w:r>
            <w:r w:rsidR="008D6953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8D6953">
              <w:instrText xml:space="preserve"> FORMTEXT </w:instrText>
            </w:r>
            <w:r w:rsidR="008D6953">
              <w:fldChar w:fldCharType="separate"/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fldChar w:fldCharType="end"/>
            </w:r>
            <w:bookmarkEnd w:id="20"/>
          </w:p>
        </w:tc>
        <w:tc>
          <w:tcPr>
            <w:tcW w:w="3621" w:type="dxa"/>
            <w:gridSpan w:val="2"/>
          </w:tcPr>
          <w:p w:rsidR="00044F8A" w:rsidRPr="008D6953" w:rsidRDefault="00044F8A" w:rsidP="00146473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D6953">
              <w:rPr>
                <w:b/>
                <w:sz w:val="20"/>
                <w:szCs w:val="20"/>
              </w:rPr>
              <w:t>Date of Last SIS</w:t>
            </w:r>
            <w:r w:rsidRPr="008D6953">
              <w:rPr>
                <w:b/>
                <w:sz w:val="20"/>
                <w:szCs w:val="20"/>
                <w:vertAlign w:val="superscript"/>
              </w:rPr>
              <w:t>®</w:t>
            </w:r>
            <w:r w:rsidR="008D6953" w:rsidRPr="008D6953">
              <w:rPr>
                <w:b/>
                <w:sz w:val="20"/>
                <w:szCs w:val="20"/>
              </w:rPr>
              <w:t xml:space="preserve"> (if completed by TC</w:t>
            </w:r>
            <w:r w:rsidRPr="008D6953">
              <w:rPr>
                <w:b/>
                <w:sz w:val="20"/>
                <w:szCs w:val="20"/>
              </w:rPr>
              <w:t>):</w:t>
            </w:r>
          </w:p>
          <w:p w:rsidR="00044F8A" w:rsidRPr="00044F8A" w:rsidRDefault="008D6953" w:rsidP="008D6953">
            <w:pPr>
              <w:pStyle w:val="ListParagraph"/>
              <w:ind w:left="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3715" w:type="dxa"/>
          </w:tcPr>
          <w:p w:rsidR="00044F8A" w:rsidRPr="00044F8A" w:rsidRDefault="00044F8A" w:rsidP="00146473">
            <w:pPr>
              <w:pStyle w:val="ListParagraph"/>
              <w:ind w:left="0"/>
              <w:rPr>
                <w:b/>
              </w:rPr>
            </w:pPr>
            <w:r w:rsidRPr="00044F8A">
              <w:rPr>
                <w:b/>
              </w:rPr>
              <w:t>SIS</w:t>
            </w:r>
            <w:r w:rsidRPr="00044F8A">
              <w:rPr>
                <w:b/>
                <w:vertAlign w:val="superscript"/>
              </w:rPr>
              <w:t>®</w:t>
            </w:r>
            <w:r w:rsidR="008D6953">
              <w:rPr>
                <w:b/>
              </w:rPr>
              <w:t xml:space="preserve"> ID Number (if completed by TC</w:t>
            </w:r>
            <w:r w:rsidRPr="00044F8A">
              <w:rPr>
                <w:b/>
              </w:rPr>
              <w:t>):</w:t>
            </w:r>
          </w:p>
          <w:p w:rsidR="00044F8A" w:rsidRPr="00044F8A" w:rsidRDefault="008D6953" w:rsidP="008D6953">
            <w:pPr>
              <w:pStyle w:val="ListParagraph"/>
              <w:ind w:left="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:rsidR="00C52C1C" w:rsidRPr="00FC36A0" w:rsidRDefault="00C52C1C" w:rsidP="00C52C1C">
      <w:pPr>
        <w:pStyle w:val="ListParagraph"/>
        <w:spacing w:after="240"/>
        <w:ind w:left="360"/>
        <w:rPr>
          <w:b/>
        </w:rPr>
      </w:pPr>
    </w:p>
    <w:p w:rsidR="00C52C1C" w:rsidRPr="00FC36A0" w:rsidRDefault="009A2ED4" w:rsidP="00F24A95">
      <w:pPr>
        <w:pStyle w:val="ListParagraph"/>
        <w:numPr>
          <w:ilvl w:val="0"/>
          <w:numId w:val="8"/>
        </w:numPr>
        <w:spacing w:before="120" w:after="0"/>
        <w:contextualSpacing w:val="0"/>
        <w:rPr>
          <w:b/>
        </w:rPr>
      </w:pPr>
      <w:r>
        <w:rPr>
          <w:b/>
        </w:rPr>
        <w:t>Support Coordinator/Case Manager</w:t>
      </w:r>
      <w:r w:rsidR="00C52C1C" w:rsidRPr="00FC36A0">
        <w:rPr>
          <w:b/>
        </w:rPr>
        <w:t xml:space="preserve"> Information</w:t>
      </w:r>
      <w:r w:rsidR="00314D88">
        <w:rPr>
          <w:b/>
        </w:rPr>
        <w:t xml:space="preserve"> (</w:t>
      </w:r>
      <w:r w:rsidR="003077B8">
        <w:rPr>
          <w:b/>
        </w:rPr>
        <w:t>ONLY ENTER INFO</w:t>
      </w:r>
      <w:r w:rsidR="00314D88">
        <w:rPr>
          <w:b/>
        </w:rPr>
        <w:t xml:space="preserve"> HERE)</w:t>
      </w:r>
      <w:r w:rsidR="00C52C1C" w:rsidRPr="00FC36A0">
        <w:rPr>
          <w:b/>
        </w:rPr>
        <w:t>:</w:t>
      </w:r>
    </w:p>
    <w:tbl>
      <w:tblPr>
        <w:tblStyle w:val="TableGrid"/>
        <w:tblW w:w="11056" w:type="dxa"/>
        <w:jc w:val="center"/>
        <w:tblInd w:w="-1361" w:type="dxa"/>
        <w:tblLook w:val="04A0" w:firstRow="1" w:lastRow="0" w:firstColumn="1" w:lastColumn="0" w:noHBand="0" w:noVBand="1"/>
      </w:tblPr>
      <w:tblGrid>
        <w:gridCol w:w="5921"/>
        <w:gridCol w:w="5135"/>
      </w:tblGrid>
      <w:tr w:rsidR="00C52C1C" w:rsidTr="00B21657">
        <w:trPr>
          <w:trHeight w:val="269"/>
          <w:jc w:val="center"/>
        </w:trPr>
        <w:tc>
          <w:tcPr>
            <w:tcW w:w="5921" w:type="dxa"/>
          </w:tcPr>
          <w:p w:rsidR="00C52C1C" w:rsidRDefault="00C52C1C" w:rsidP="008D6953">
            <w:pPr>
              <w:pStyle w:val="ListParagraph"/>
              <w:ind w:left="0"/>
            </w:pPr>
            <w:r w:rsidRPr="00FC36A0">
              <w:rPr>
                <w:b/>
              </w:rPr>
              <w:t>Name:</w:t>
            </w:r>
            <w:r>
              <w:rPr>
                <w:b/>
              </w:rPr>
              <w:t xml:space="preserve"> </w:t>
            </w:r>
            <w:r w:rsidR="008D6953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8D6953">
              <w:instrText xml:space="preserve"> FORMTEXT </w:instrText>
            </w:r>
            <w:r w:rsidR="008D6953">
              <w:fldChar w:fldCharType="separate"/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fldChar w:fldCharType="end"/>
            </w:r>
            <w:bookmarkEnd w:id="23"/>
          </w:p>
        </w:tc>
        <w:tc>
          <w:tcPr>
            <w:tcW w:w="5135" w:type="dxa"/>
          </w:tcPr>
          <w:p w:rsidR="00C52C1C" w:rsidRDefault="00C52C1C" w:rsidP="008D6953">
            <w:pPr>
              <w:pStyle w:val="ListParagraph"/>
              <w:ind w:left="0"/>
            </w:pPr>
            <w:r w:rsidRPr="00FC36A0">
              <w:rPr>
                <w:b/>
              </w:rPr>
              <w:t>Agency:</w:t>
            </w:r>
            <w:r>
              <w:rPr>
                <w:b/>
              </w:rPr>
              <w:t xml:space="preserve"> </w:t>
            </w:r>
            <w:r w:rsidR="008D6953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="008D6953">
              <w:instrText xml:space="preserve"> FORMTEXT </w:instrText>
            </w:r>
            <w:r w:rsidR="008D6953">
              <w:fldChar w:fldCharType="separate"/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fldChar w:fldCharType="end"/>
            </w:r>
            <w:bookmarkEnd w:id="24"/>
          </w:p>
        </w:tc>
      </w:tr>
      <w:tr w:rsidR="00C52C1C" w:rsidTr="00B21657">
        <w:trPr>
          <w:trHeight w:val="269"/>
          <w:jc w:val="center"/>
        </w:trPr>
        <w:tc>
          <w:tcPr>
            <w:tcW w:w="5921" w:type="dxa"/>
          </w:tcPr>
          <w:p w:rsidR="00C52C1C" w:rsidRPr="00FC36A0" w:rsidRDefault="00C52C1C" w:rsidP="008D6953">
            <w:pPr>
              <w:pStyle w:val="ListParagraph"/>
              <w:ind w:left="0"/>
            </w:pPr>
            <w:r>
              <w:rPr>
                <w:b/>
              </w:rPr>
              <w:t>Phone</w:t>
            </w:r>
            <w:r w:rsidR="003F2223">
              <w:rPr>
                <w:b/>
              </w:rPr>
              <w:t xml:space="preserve">: </w:t>
            </w:r>
            <w:r>
              <w:rPr>
                <w:b/>
              </w:rPr>
              <w:t xml:space="preserve"> #</w:t>
            </w:r>
            <w:r>
              <w:rPr>
                <w:i/>
              </w:rPr>
              <w:t xml:space="preserve"> </w:t>
            </w:r>
            <w:r w:rsidR="008D6953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="008D6953">
              <w:instrText xml:space="preserve"> FORMTEXT </w:instrText>
            </w:r>
            <w:r w:rsidR="008D6953">
              <w:fldChar w:fldCharType="separate"/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fldChar w:fldCharType="end"/>
            </w:r>
            <w:bookmarkEnd w:id="25"/>
          </w:p>
        </w:tc>
        <w:tc>
          <w:tcPr>
            <w:tcW w:w="5135" w:type="dxa"/>
          </w:tcPr>
          <w:p w:rsidR="00C52C1C" w:rsidRPr="008D6953" w:rsidRDefault="00C52C1C" w:rsidP="008D6953">
            <w:pPr>
              <w:pStyle w:val="ListParagraph"/>
              <w:ind w:left="0"/>
            </w:pPr>
            <w:r>
              <w:rPr>
                <w:b/>
              </w:rPr>
              <w:t>Phone</w:t>
            </w:r>
            <w:r w:rsidR="003F2223">
              <w:rPr>
                <w:b/>
              </w:rPr>
              <w:t xml:space="preserve">: </w:t>
            </w:r>
            <w:r>
              <w:rPr>
                <w:b/>
              </w:rPr>
              <w:t xml:space="preserve"> #</w:t>
            </w:r>
            <w:r>
              <w:t xml:space="preserve"> </w:t>
            </w:r>
            <w:r w:rsidR="008D6953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="008D6953">
              <w:instrText xml:space="preserve"> FORMTEXT </w:instrText>
            </w:r>
            <w:r w:rsidR="008D6953">
              <w:fldChar w:fldCharType="separate"/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fldChar w:fldCharType="end"/>
            </w:r>
            <w:bookmarkEnd w:id="26"/>
          </w:p>
        </w:tc>
      </w:tr>
      <w:tr w:rsidR="00C52C1C" w:rsidTr="00B21657">
        <w:trPr>
          <w:trHeight w:val="269"/>
          <w:jc w:val="center"/>
        </w:trPr>
        <w:tc>
          <w:tcPr>
            <w:tcW w:w="11056" w:type="dxa"/>
            <w:gridSpan w:val="2"/>
          </w:tcPr>
          <w:p w:rsidR="00C52C1C" w:rsidRPr="00FC36A0" w:rsidRDefault="00C52C1C" w:rsidP="008D6953">
            <w:pPr>
              <w:pStyle w:val="ListParagraph"/>
              <w:ind w:left="0"/>
            </w:pPr>
            <w:r w:rsidRPr="00FC36A0">
              <w:rPr>
                <w:b/>
              </w:rPr>
              <w:t>Email Address:</w:t>
            </w:r>
            <w:r>
              <w:t xml:space="preserve"> </w:t>
            </w:r>
            <w:r w:rsidR="008D6953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="008D6953">
              <w:instrText xml:space="preserve"> FORMTEXT </w:instrText>
            </w:r>
            <w:r w:rsidR="008D6953">
              <w:fldChar w:fldCharType="separate"/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fldChar w:fldCharType="end"/>
            </w:r>
            <w:bookmarkEnd w:id="27"/>
          </w:p>
        </w:tc>
      </w:tr>
      <w:tr w:rsidR="009F0BC4" w:rsidTr="00B21657">
        <w:trPr>
          <w:trHeight w:val="269"/>
          <w:jc w:val="center"/>
        </w:trPr>
        <w:tc>
          <w:tcPr>
            <w:tcW w:w="11056" w:type="dxa"/>
            <w:gridSpan w:val="2"/>
          </w:tcPr>
          <w:p w:rsidR="009F0BC4" w:rsidRPr="00FC36A0" w:rsidRDefault="009F0BC4" w:rsidP="00082FDF">
            <w:pPr>
              <w:pStyle w:val="ListParagraph"/>
              <w:tabs>
                <w:tab w:val="center" w:pos="5128"/>
              </w:tabs>
              <w:ind w:left="0"/>
              <w:rPr>
                <w:b/>
              </w:rPr>
            </w:pPr>
            <w:r>
              <w:rPr>
                <w:b/>
              </w:rPr>
              <w:t>Has SC</w:t>
            </w:r>
            <w:r w:rsidR="009A2ED4">
              <w:rPr>
                <w:b/>
              </w:rPr>
              <w:t>/CM</w:t>
            </w:r>
            <w:r>
              <w:rPr>
                <w:b/>
              </w:rPr>
              <w:t xml:space="preserve"> known Individual for 3 months?  </w:t>
            </w:r>
            <w:sdt>
              <w:sdtPr>
                <w:rPr>
                  <w:b/>
                </w:rPr>
                <w:id w:val="21955931"/>
                <w:placeholder>
                  <w:docPart w:val="28DB86D4ED4A42CAA0647D804112847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A14377" w:rsidRPr="000E5869">
                  <w:rPr>
                    <w:rStyle w:val="PlaceholderText"/>
                  </w:rPr>
                  <w:t>Choose an item</w:t>
                </w:r>
              </w:sdtContent>
            </w:sdt>
          </w:p>
        </w:tc>
      </w:tr>
    </w:tbl>
    <w:p w:rsidR="00302F18" w:rsidRDefault="00302F18" w:rsidP="00C52C1C">
      <w:pPr>
        <w:pStyle w:val="NoSpacing"/>
        <w:rPr>
          <w:b/>
        </w:rPr>
      </w:pPr>
    </w:p>
    <w:p w:rsidR="002C210F" w:rsidRDefault="002C210F" w:rsidP="00C52C1C">
      <w:pPr>
        <w:pStyle w:val="NoSpacing"/>
        <w:rPr>
          <w:b/>
        </w:rPr>
      </w:pPr>
    </w:p>
    <w:p w:rsidR="002C210F" w:rsidRDefault="002C210F" w:rsidP="00C52C1C">
      <w:pPr>
        <w:pStyle w:val="NoSpacing"/>
        <w:rPr>
          <w:b/>
        </w:rPr>
      </w:pPr>
    </w:p>
    <w:p w:rsidR="00B21657" w:rsidRDefault="00B21657" w:rsidP="00453245">
      <w:pPr>
        <w:pStyle w:val="NoSpacing"/>
        <w:rPr>
          <w:b/>
          <w:sz w:val="20"/>
          <w:szCs w:val="20"/>
        </w:rPr>
      </w:pPr>
    </w:p>
    <w:p w:rsidR="008D6953" w:rsidRDefault="008D6953" w:rsidP="00453245">
      <w:pPr>
        <w:pStyle w:val="NoSpacing"/>
        <w:rPr>
          <w:b/>
          <w:sz w:val="20"/>
          <w:szCs w:val="20"/>
        </w:rPr>
      </w:pPr>
    </w:p>
    <w:p w:rsidR="008D6953" w:rsidRDefault="008D6953" w:rsidP="00453245">
      <w:pPr>
        <w:pStyle w:val="NoSpacing"/>
        <w:rPr>
          <w:b/>
          <w:sz w:val="20"/>
          <w:szCs w:val="20"/>
        </w:rPr>
      </w:pPr>
    </w:p>
    <w:p w:rsidR="008D6953" w:rsidRDefault="008D6953" w:rsidP="00453245">
      <w:pPr>
        <w:pStyle w:val="NoSpacing"/>
        <w:rPr>
          <w:b/>
          <w:sz w:val="20"/>
          <w:szCs w:val="20"/>
        </w:rPr>
      </w:pPr>
    </w:p>
    <w:p w:rsidR="00B21657" w:rsidRDefault="00B21657" w:rsidP="00B21657">
      <w:pPr>
        <w:pStyle w:val="NoSpacing"/>
        <w:ind w:left="360"/>
        <w:rPr>
          <w:b/>
          <w:sz w:val="20"/>
          <w:szCs w:val="20"/>
        </w:rPr>
      </w:pPr>
    </w:p>
    <w:p w:rsidR="00C52C1C" w:rsidRPr="00453245" w:rsidRDefault="002C210F" w:rsidP="00453245">
      <w:pPr>
        <w:pStyle w:val="NoSpacing"/>
        <w:numPr>
          <w:ilvl w:val="0"/>
          <w:numId w:val="9"/>
        </w:numPr>
        <w:rPr>
          <w:b/>
        </w:rPr>
      </w:pPr>
      <w:r w:rsidRPr="00453245">
        <w:rPr>
          <w:b/>
        </w:rPr>
        <w:lastRenderedPageBreak/>
        <w:t>Enter a new Respondent:</w:t>
      </w:r>
      <w:r w:rsidR="00A5083A" w:rsidRPr="00453245">
        <w:rPr>
          <w:b/>
        </w:rPr>
        <w:t xml:space="preserve">  </w:t>
      </w:r>
      <w:r w:rsidR="00DC40F6">
        <w:rPr>
          <w:b/>
        </w:rPr>
        <w:t>If I</w:t>
      </w:r>
      <w:r w:rsidR="006C4D62">
        <w:rPr>
          <w:b/>
        </w:rPr>
        <w:t>ndividual has a Guardian they must be entered as a Respondent.</w:t>
      </w:r>
    </w:p>
    <w:tbl>
      <w:tblPr>
        <w:tblW w:w="10890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0"/>
        <w:gridCol w:w="3630"/>
        <w:gridCol w:w="3630"/>
      </w:tblGrid>
      <w:tr w:rsidR="00A5083A" w:rsidRPr="00BD381F" w:rsidTr="00BD381F">
        <w:trPr>
          <w:trHeight w:val="389"/>
        </w:trPr>
        <w:tc>
          <w:tcPr>
            <w:tcW w:w="3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83A" w:rsidRPr="00BD381F" w:rsidRDefault="00A5083A" w:rsidP="008D6953">
            <w:pPr>
              <w:pStyle w:val="NoSpacing"/>
              <w:rPr>
                <w:b/>
              </w:rPr>
            </w:pPr>
            <w:r w:rsidRPr="00BD381F">
              <w:rPr>
                <w:b/>
                <w:bCs/>
              </w:rPr>
              <w:t xml:space="preserve">Respondent: </w:t>
            </w:r>
            <w:r w:rsidR="008D6953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="008D6953">
              <w:rPr>
                <w:b/>
              </w:rPr>
              <w:instrText xml:space="preserve"> FORMTEXT </w:instrText>
            </w:r>
            <w:r w:rsidR="008D6953">
              <w:rPr>
                <w:b/>
              </w:rPr>
            </w:r>
            <w:r w:rsidR="008D6953">
              <w:rPr>
                <w:b/>
              </w:rPr>
              <w:fldChar w:fldCharType="separate"/>
            </w:r>
            <w:r w:rsidR="008D6953">
              <w:rPr>
                <w:b/>
                <w:noProof/>
              </w:rPr>
              <w:t> </w:t>
            </w:r>
            <w:r w:rsidR="008D6953">
              <w:rPr>
                <w:b/>
                <w:noProof/>
              </w:rPr>
              <w:t> </w:t>
            </w:r>
            <w:r w:rsidR="008D6953">
              <w:rPr>
                <w:b/>
                <w:noProof/>
              </w:rPr>
              <w:t> </w:t>
            </w:r>
            <w:r w:rsidR="008D6953">
              <w:rPr>
                <w:b/>
                <w:noProof/>
              </w:rPr>
              <w:t> </w:t>
            </w:r>
            <w:r w:rsidR="008D6953">
              <w:rPr>
                <w:b/>
                <w:noProof/>
              </w:rPr>
              <w:t> </w:t>
            </w:r>
            <w:r w:rsidR="008D6953">
              <w:rPr>
                <w:b/>
              </w:rPr>
              <w:fldChar w:fldCharType="end"/>
            </w:r>
            <w:bookmarkEnd w:id="28"/>
          </w:p>
        </w:tc>
        <w:tc>
          <w:tcPr>
            <w:tcW w:w="3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5083A" w:rsidRPr="00BD381F" w:rsidRDefault="00A5083A" w:rsidP="00A5083A">
            <w:pPr>
              <w:pStyle w:val="NoSpacing"/>
              <w:rPr>
                <w:b/>
              </w:rPr>
            </w:pPr>
            <w:r w:rsidRPr="00BD381F">
              <w:rPr>
                <w:b/>
                <w:bCs/>
              </w:rPr>
              <w:t>Respondent Type:</w:t>
            </w:r>
            <w:r w:rsidRPr="00BD381F">
              <w:rPr>
                <w:b/>
              </w:rPr>
              <w:t xml:space="preserve"> </w:t>
            </w:r>
            <w:sdt>
              <w:sdtPr>
                <w:rPr>
                  <w:b/>
                </w:rPr>
                <w:tag w:val="Respondent Type"/>
                <w:id w:val="586964727"/>
                <w:placeholder>
                  <w:docPart w:val="9CCCBEB789FC46DD8FF22BF6F2FC5068"/>
                </w:placeholder>
                <w:showingPlcHdr/>
                <w:dropDownList>
                  <w:listItem w:value="Choose an item."/>
                  <w:listItem w:displayText="Residential" w:value="Residential"/>
                  <w:listItem w:displayText="Day" w:value="Day"/>
                  <w:listItem w:displayText="Guardian" w:value="Guardian"/>
                  <w:listItem w:displayText="Family" w:value="Family"/>
                  <w:listItem w:displayText="Other" w:value="Other"/>
                  <w:listItem w:displayText="Personal Assistant (5 hours + per week)" w:value="Personal Assistant (5 hours + per week)"/>
                  <w:listItem w:displayText="Personal Care (5 hours + per week)" w:value="Personal Care (5 hours + per week)"/>
                  <w:listItem w:displayText="Companion (5 hours + per week)" w:value="Companion (5 hours + per week)"/>
                  <w:listItem w:displayText="Residential Support In Home (5 hours + per week)" w:value="Residential Support In Home (5 hours + per week)"/>
                </w:dropDownList>
              </w:sdtPr>
              <w:sdtEndPr/>
              <w:sdtContent>
                <w:r w:rsidRPr="00BD381F">
                  <w:t>Choose an</w:t>
                </w:r>
                <w:r w:rsidRPr="00BD381F">
                  <w:rPr>
                    <w:b/>
                  </w:rPr>
                  <w:t xml:space="preserve"> </w:t>
                </w:r>
                <w:r w:rsidRPr="00BD381F">
                  <w:t>item</w:t>
                </w:r>
              </w:sdtContent>
            </w:sdt>
          </w:p>
        </w:tc>
        <w:tc>
          <w:tcPr>
            <w:tcW w:w="3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83A" w:rsidRPr="00BD381F" w:rsidRDefault="00A5083A" w:rsidP="00A5083A">
            <w:pPr>
              <w:pStyle w:val="NoSpacing"/>
              <w:rPr>
                <w:b/>
              </w:rPr>
            </w:pPr>
            <w:r w:rsidRPr="00BD381F">
              <w:rPr>
                <w:b/>
              </w:rPr>
              <w:t xml:space="preserve">Type of Service: </w:t>
            </w:r>
            <w:sdt>
              <w:sdtPr>
                <w:rPr>
                  <w:b/>
                </w:rPr>
                <w:tag w:val="Type of Service"/>
                <w:id w:val="2131824622"/>
                <w:placeholder>
                  <w:docPart w:val="7AE38DAB342C45F4A3D46F1E7F1BCCD1"/>
                </w:placeholder>
                <w:showingPlcHdr/>
                <w:dropDownList>
                  <w:listItem w:value="Choose an item."/>
                  <w:listItem w:displayText="Sponsored Placement" w:value="Sponsored Placement"/>
                  <w:listItem w:displayText="Group Home" w:value="Group Home"/>
                  <w:listItem w:displayText="Pre-Vocational" w:value="Pre-Vocational"/>
                  <w:listItem w:displayText="Supported Employment" w:value="Supported Employment"/>
                  <w:listItem w:displayText="Other (describe)" w:value="Other (describe)"/>
                </w:dropDownList>
              </w:sdtPr>
              <w:sdtEndPr/>
              <w:sdtContent>
                <w:r w:rsidRPr="00BD381F">
                  <w:t>Choose an item</w:t>
                </w:r>
              </w:sdtContent>
            </w:sdt>
          </w:p>
        </w:tc>
      </w:tr>
      <w:tr w:rsidR="00A5083A" w:rsidRPr="00BD381F" w:rsidTr="00BD381F">
        <w:trPr>
          <w:trHeight w:val="543"/>
        </w:trPr>
        <w:tc>
          <w:tcPr>
            <w:tcW w:w="3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83A" w:rsidRPr="00BD381F" w:rsidRDefault="00A5083A" w:rsidP="00A5083A">
            <w:pPr>
              <w:pStyle w:val="NoSpacing"/>
              <w:rPr>
                <w:b/>
                <w:bCs/>
              </w:rPr>
            </w:pPr>
            <w:r w:rsidRPr="00BD381F">
              <w:rPr>
                <w:b/>
                <w:bCs/>
              </w:rPr>
              <w:t>Relationship:</w:t>
            </w:r>
            <w:r w:rsidRPr="00BD381F">
              <w:rPr>
                <w:b/>
              </w:rPr>
              <w:t xml:space="preserve"> Guardian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5083A" w:rsidRPr="00BD381F" w:rsidRDefault="00A5083A" w:rsidP="00A5083A">
            <w:pPr>
              <w:pStyle w:val="NoSpacing"/>
              <w:rPr>
                <w:b/>
                <w:bCs/>
              </w:rPr>
            </w:pPr>
            <w:r w:rsidRPr="00BD381F">
              <w:rPr>
                <w:b/>
                <w:bCs/>
              </w:rPr>
              <w:t xml:space="preserve">How long has Respondent known Individual?  </w:t>
            </w:r>
            <w:sdt>
              <w:sdtPr>
                <w:rPr>
                  <w:b/>
                  <w:bCs/>
                </w:rPr>
                <w:id w:val="2071913498"/>
                <w:placeholder>
                  <w:docPart w:val="6C0EDD57EDA14F49BF074088F1D11E18"/>
                </w:placeholder>
                <w:showingPlcHdr/>
                <w:dropDownList>
                  <w:listItem w:value="Choose an item."/>
                  <w:listItem w:displayText="less than 3 months" w:value="less than 3 months"/>
                  <w:listItem w:displayText="3 months to 1 year" w:value="3 months to 1 year"/>
                  <w:listItem w:displayText="more than 1 year" w:value="more than 1 year"/>
                  <w:listItem w:displayText="Do Not Know" w:value="Do Not Know"/>
                </w:dropDownList>
              </w:sdtPr>
              <w:sdtEndPr/>
              <w:sdtContent>
                <w:r w:rsidRPr="00BD381F">
                  <w:t>Choose an item</w:t>
                </w:r>
              </w:sdtContent>
            </w:sdt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83A" w:rsidRPr="00BD381F" w:rsidRDefault="00A5083A" w:rsidP="00A5083A">
            <w:pPr>
              <w:pStyle w:val="NoSpacing"/>
              <w:rPr>
                <w:b/>
              </w:rPr>
            </w:pPr>
            <w:r w:rsidRPr="00BD381F">
              <w:rPr>
                <w:b/>
              </w:rPr>
              <w:t xml:space="preserve">Direct Contact Hours over past 3 months:  </w:t>
            </w:r>
            <w:sdt>
              <w:sdtPr>
                <w:rPr>
                  <w:b/>
                </w:rPr>
                <w:id w:val="465708187"/>
                <w:placeholder>
                  <w:docPart w:val="B951CEE9AEC74D8B82FD697C8DE44259"/>
                </w:placeholder>
                <w:showingPlcHdr/>
                <w:dropDownList>
                  <w:listItem w:value="Choose an item."/>
                  <w:listItem w:displayText="0 - 5 Hours" w:value="0 - 5 Hours"/>
                  <w:listItem w:displayText="5 - 10 Hours" w:value="5 - 10 Hours"/>
                  <w:listItem w:displayText="10 - 40 Hours" w:value="10 - 40 Hours"/>
                </w:dropDownList>
              </w:sdtPr>
              <w:sdtEndPr/>
              <w:sdtContent>
                <w:r w:rsidRPr="00BD381F">
                  <w:t>Choose an item</w:t>
                </w:r>
              </w:sdtContent>
            </w:sdt>
          </w:p>
        </w:tc>
      </w:tr>
      <w:tr w:rsidR="00A5083A" w:rsidRPr="00B21657" w:rsidTr="00BD381F">
        <w:trPr>
          <w:trHeight w:val="543"/>
        </w:trPr>
        <w:tc>
          <w:tcPr>
            <w:tcW w:w="3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83A" w:rsidRPr="00BD381F" w:rsidRDefault="00A5083A" w:rsidP="008D6953">
            <w:pPr>
              <w:pStyle w:val="NoSpacing"/>
              <w:rPr>
                <w:b/>
                <w:bCs/>
              </w:rPr>
            </w:pPr>
            <w:r w:rsidRPr="00BD381F">
              <w:rPr>
                <w:b/>
                <w:bCs/>
              </w:rPr>
              <w:t>Phone: #</w:t>
            </w:r>
            <w:r w:rsidRPr="00BD381F">
              <w:rPr>
                <w:b/>
                <w:i/>
                <w:iCs/>
              </w:rPr>
              <w:t xml:space="preserve"> </w:t>
            </w:r>
            <w:r w:rsidR="008D6953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="008D6953">
              <w:rPr>
                <w:b/>
              </w:rPr>
              <w:instrText xml:space="preserve"> FORMTEXT </w:instrText>
            </w:r>
            <w:r w:rsidR="008D6953">
              <w:rPr>
                <w:b/>
              </w:rPr>
            </w:r>
            <w:r w:rsidR="008D6953">
              <w:rPr>
                <w:b/>
              </w:rPr>
              <w:fldChar w:fldCharType="separate"/>
            </w:r>
            <w:r w:rsidR="008D6953">
              <w:rPr>
                <w:b/>
                <w:noProof/>
              </w:rPr>
              <w:t> </w:t>
            </w:r>
            <w:r w:rsidR="008D6953">
              <w:rPr>
                <w:b/>
                <w:noProof/>
              </w:rPr>
              <w:t> </w:t>
            </w:r>
            <w:r w:rsidR="008D6953">
              <w:rPr>
                <w:b/>
                <w:noProof/>
              </w:rPr>
              <w:t> </w:t>
            </w:r>
            <w:r w:rsidR="008D6953">
              <w:rPr>
                <w:b/>
                <w:noProof/>
              </w:rPr>
              <w:t> </w:t>
            </w:r>
            <w:r w:rsidR="008D6953">
              <w:rPr>
                <w:b/>
                <w:noProof/>
              </w:rPr>
              <w:t> </w:t>
            </w:r>
            <w:r w:rsidR="008D6953">
              <w:rPr>
                <w:b/>
              </w:rPr>
              <w:fldChar w:fldCharType="end"/>
            </w:r>
            <w:bookmarkEnd w:id="29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5083A" w:rsidRPr="00BD381F" w:rsidRDefault="00A5083A" w:rsidP="008D6953">
            <w:pPr>
              <w:pStyle w:val="NoSpacing"/>
              <w:rPr>
                <w:b/>
                <w:bCs/>
              </w:rPr>
            </w:pPr>
            <w:r w:rsidRPr="00BD381F">
              <w:rPr>
                <w:b/>
                <w:bCs/>
              </w:rPr>
              <w:t xml:space="preserve">Email: </w:t>
            </w:r>
            <w:r w:rsidR="008D6953"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="008D6953">
              <w:rPr>
                <w:b/>
              </w:rPr>
              <w:instrText xml:space="preserve"> FORMTEXT </w:instrText>
            </w:r>
            <w:r w:rsidR="008D6953">
              <w:rPr>
                <w:b/>
              </w:rPr>
            </w:r>
            <w:r w:rsidR="008D6953">
              <w:rPr>
                <w:b/>
              </w:rPr>
              <w:fldChar w:fldCharType="separate"/>
            </w:r>
            <w:r w:rsidR="008D6953">
              <w:rPr>
                <w:b/>
                <w:noProof/>
              </w:rPr>
              <w:t> </w:t>
            </w:r>
            <w:r w:rsidR="008D6953">
              <w:rPr>
                <w:b/>
                <w:noProof/>
              </w:rPr>
              <w:t> </w:t>
            </w:r>
            <w:r w:rsidR="008D6953">
              <w:rPr>
                <w:b/>
                <w:noProof/>
              </w:rPr>
              <w:t> </w:t>
            </w:r>
            <w:r w:rsidR="008D6953">
              <w:rPr>
                <w:b/>
                <w:noProof/>
              </w:rPr>
              <w:t> </w:t>
            </w:r>
            <w:r w:rsidR="008D6953">
              <w:rPr>
                <w:b/>
                <w:noProof/>
              </w:rPr>
              <w:t> </w:t>
            </w:r>
            <w:r w:rsidR="008D6953">
              <w:rPr>
                <w:b/>
              </w:rPr>
              <w:fldChar w:fldCharType="end"/>
            </w:r>
            <w:bookmarkEnd w:id="30"/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83A" w:rsidRPr="00BD381F" w:rsidRDefault="00A5083A" w:rsidP="00A5083A">
            <w:pPr>
              <w:pStyle w:val="NoSpacing"/>
              <w:rPr>
                <w:b/>
              </w:rPr>
            </w:pPr>
            <w:r w:rsidRPr="00BD381F">
              <w:rPr>
                <w:b/>
              </w:rPr>
              <w:t xml:space="preserve">Does the Respondent Reside with the Individual:  </w:t>
            </w:r>
            <w:r w:rsidRPr="00BD381F"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F">
              <w:rPr>
                <w:b/>
              </w:rPr>
              <w:instrText xml:space="preserve"> FORMCHECKBOX </w:instrText>
            </w:r>
            <w:r w:rsidR="00B75541">
              <w:rPr>
                <w:b/>
              </w:rPr>
            </w:r>
            <w:r w:rsidR="00B75541">
              <w:rPr>
                <w:b/>
              </w:rPr>
              <w:fldChar w:fldCharType="separate"/>
            </w:r>
            <w:r w:rsidRPr="00BD381F">
              <w:rPr>
                <w:b/>
              </w:rPr>
              <w:fldChar w:fldCharType="end"/>
            </w:r>
            <w:r w:rsidRPr="00BD381F">
              <w:rPr>
                <w:b/>
              </w:rPr>
              <w:t xml:space="preserve"> Yes   </w:t>
            </w:r>
            <w:r w:rsidRPr="00BD381F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F">
              <w:rPr>
                <w:b/>
              </w:rPr>
              <w:instrText xml:space="preserve"> FORMCHECKBOX </w:instrText>
            </w:r>
            <w:r w:rsidR="00B75541">
              <w:rPr>
                <w:b/>
              </w:rPr>
            </w:r>
            <w:r w:rsidR="00B75541">
              <w:rPr>
                <w:b/>
              </w:rPr>
              <w:fldChar w:fldCharType="separate"/>
            </w:r>
            <w:r w:rsidRPr="00BD381F">
              <w:rPr>
                <w:b/>
              </w:rPr>
              <w:fldChar w:fldCharType="end"/>
            </w:r>
            <w:r w:rsidRPr="00BD381F">
              <w:rPr>
                <w:b/>
              </w:rPr>
              <w:t xml:space="preserve"> No</w:t>
            </w:r>
          </w:p>
        </w:tc>
      </w:tr>
      <w:tr w:rsidR="00A5083A" w:rsidRPr="00B21657" w:rsidTr="00BD381F">
        <w:trPr>
          <w:trHeight w:val="394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83A" w:rsidRPr="00B21657" w:rsidRDefault="00A5083A" w:rsidP="008D6953">
            <w:pPr>
              <w:pStyle w:val="NoSpacing"/>
              <w:rPr>
                <w:b/>
              </w:rPr>
            </w:pPr>
            <w:r w:rsidRPr="00B21657">
              <w:rPr>
                <w:b/>
                <w:bCs/>
              </w:rPr>
              <w:t xml:space="preserve">Address (number street, city, state, zip):  </w:t>
            </w:r>
            <w:r w:rsidR="008D6953">
              <w:rPr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="008D6953">
              <w:rPr>
                <w:bCs/>
              </w:rPr>
              <w:instrText xml:space="preserve"> FORMTEXT </w:instrText>
            </w:r>
            <w:r w:rsidR="008D6953">
              <w:rPr>
                <w:bCs/>
              </w:rPr>
            </w:r>
            <w:r w:rsidR="008D6953">
              <w:rPr>
                <w:bCs/>
              </w:rPr>
              <w:fldChar w:fldCharType="separate"/>
            </w:r>
            <w:r w:rsidR="008D6953">
              <w:rPr>
                <w:bCs/>
                <w:noProof/>
              </w:rPr>
              <w:t> </w:t>
            </w:r>
            <w:r w:rsidR="008D6953">
              <w:rPr>
                <w:bCs/>
                <w:noProof/>
              </w:rPr>
              <w:t> </w:t>
            </w:r>
            <w:r w:rsidR="008D6953">
              <w:rPr>
                <w:bCs/>
                <w:noProof/>
              </w:rPr>
              <w:t> </w:t>
            </w:r>
            <w:r w:rsidR="008D6953">
              <w:rPr>
                <w:bCs/>
                <w:noProof/>
              </w:rPr>
              <w:t> </w:t>
            </w:r>
            <w:r w:rsidR="008D6953">
              <w:rPr>
                <w:bCs/>
                <w:noProof/>
              </w:rPr>
              <w:t> </w:t>
            </w:r>
            <w:r w:rsidR="008D6953">
              <w:rPr>
                <w:bCs/>
              </w:rPr>
              <w:fldChar w:fldCharType="end"/>
            </w:r>
            <w:bookmarkEnd w:id="31"/>
          </w:p>
        </w:tc>
      </w:tr>
      <w:tr w:rsidR="00C52C1C" w:rsidRPr="00B21657" w:rsidTr="00984133">
        <w:trPr>
          <w:trHeight w:val="389"/>
        </w:trPr>
        <w:tc>
          <w:tcPr>
            <w:tcW w:w="3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C1C" w:rsidRPr="00B21657" w:rsidRDefault="00375F9E" w:rsidP="008D6953">
            <w:pPr>
              <w:pStyle w:val="ListParagraph"/>
              <w:spacing w:after="0" w:line="240" w:lineRule="auto"/>
              <w:ind w:left="0"/>
            </w:pPr>
            <w:r w:rsidRPr="00B21657">
              <w:rPr>
                <w:b/>
                <w:bCs/>
              </w:rPr>
              <w:t>Respondent</w:t>
            </w:r>
            <w:r w:rsidR="00C52C1C" w:rsidRPr="00B21657">
              <w:rPr>
                <w:b/>
                <w:bCs/>
              </w:rPr>
              <w:t xml:space="preserve">: </w:t>
            </w:r>
            <w:r w:rsidR="008D6953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="008D6953">
              <w:instrText xml:space="preserve"> FORMTEXT </w:instrText>
            </w:r>
            <w:r w:rsidR="008D6953">
              <w:fldChar w:fldCharType="separate"/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fldChar w:fldCharType="end"/>
            </w:r>
            <w:bookmarkEnd w:id="32"/>
          </w:p>
        </w:tc>
        <w:tc>
          <w:tcPr>
            <w:tcW w:w="3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2C1C" w:rsidRPr="00B21657" w:rsidRDefault="00E27557" w:rsidP="004E0FBB">
            <w:pPr>
              <w:pStyle w:val="ListParagraph"/>
              <w:spacing w:after="0" w:line="240" w:lineRule="auto"/>
              <w:ind w:left="0"/>
            </w:pPr>
            <w:r w:rsidRPr="00B21657">
              <w:rPr>
                <w:b/>
                <w:bCs/>
              </w:rPr>
              <w:t>Respondent Type:</w:t>
            </w:r>
            <w:r w:rsidRPr="00B21657">
              <w:t xml:space="preserve"> </w:t>
            </w:r>
            <w:sdt>
              <w:sdtPr>
                <w:tag w:val="Respondent Type"/>
                <w:id w:val="7519816"/>
                <w:placeholder>
                  <w:docPart w:val="96E227D80F344D5592563494BA3D779D"/>
                </w:placeholder>
                <w:showingPlcHdr/>
                <w:dropDownList>
                  <w:listItem w:value="Choose an item."/>
                  <w:listItem w:displayText="Residential" w:value="Residential"/>
                  <w:listItem w:displayText="Day" w:value="Day"/>
                  <w:listItem w:displayText="Guardian" w:value="Guardian"/>
                  <w:listItem w:displayText="Family" w:value="Family"/>
                  <w:listItem w:displayText="Other" w:value="Other"/>
                  <w:listItem w:displayText="Personal Assistant (5 hours + per week)" w:value="Personal Assistant (5 hours + per week)"/>
                  <w:listItem w:displayText="Personal Care (5 hours + per week)" w:value="Personal Care (5 hours + per week)"/>
                  <w:listItem w:displayText="Companion (5 hours + per week)" w:value="Companion (5 hours + per week)"/>
                  <w:listItem w:displayText="Residential Support In Home (5 hours + per week)" w:value="Residential Support In Home (5 hours + per week)"/>
                </w:dropDownList>
              </w:sdtPr>
              <w:sdtEndPr/>
              <w:sdtContent>
                <w:r w:rsidRPr="00B21657">
                  <w:rPr>
                    <w:rStyle w:val="PlaceholderText"/>
                  </w:rPr>
                  <w:t>Choose an item</w:t>
                </w:r>
              </w:sdtContent>
            </w:sdt>
          </w:p>
        </w:tc>
        <w:tc>
          <w:tcPr>
            <w:tcW w:w="3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C1C" w:rsidRPr="00B21657" w:rsidRDefault="00E27557" w:rsidP="00CB770C">
            <w:pPr>
              <w:pStyle w:val="ListParagraph"/>
              <w:spacing w:after="0" w:line="240" w:lineRule="auto"/>
              <w:ind w:left="0"/>
            </w:pPr>
            <w:r w:rsidRPr="00B21657">
              <w:rPr>
                <w:b/>
              </w:rPr>
              <w:t>Type of Service</w:t>
            </w:r>
            <w:r w:rsidR="00C52C1C" w:rsidRPr="00B21657">
              <w:rPr>
                <w:b/>
              </w:rPr>
              <w:t>:</w:t>
            </w:r>
            <w:r w:rsidR="00C52C1C" w:rsidRPr="00B21657">
              <w:t xml:space="preserve"> </w:t>
            </w:r>
            <w:sdt>
              <w:sdtPr>
                <w:rPr>
                  <w:color w:val="7F7F7F" w:themeColor="text1" w:themeTint="80"/>
                </w:rPr>
                <w:tag w:val="Type of Service"/>
                <w:id w:val="21955974"/>
                <w:placeholder>
                  <w:docPart w:val="A592C162F56440F5BD699547CFFDC277"/>
                </w:placeholder>
                <w:showingPlcHdr/>
                <w:dropDownList>
                  <w:listItem w:value="Choose an item."/>
                  <w:listItem w:displayText="Sponsored Placement" w:value="Sponsored Placement"/>
                  <w:listItem w:displayText="Group Home" w:value="Group Home"/>
                  <w:listItem w:displayText="Pre-Vocational" w:value="Pre-Vocational"/>
                  <w:listItem w:displayText="Supported Employment" w:value="Supported Employment"/>
                  <w:listItem w:displayText="Other (describe)" w:value="Other (describe)"/>
                </w:dropDownList>
              </w:sdtPr>
              <w:sdtEndPr/>
              <w:sdtContent>
                <w:r w:rsidR="003F6F78" w:rsidRPr="00B21657">
                  <w:rPr>
                    <w:rStyle w:val="PlaceholderText"/>
                  </w:rPr>
                  <w:t>Choose an item</w:t>
                </w:r>
              </w:sdtContent>
            </w:sdt>
          </w:p>
        </w:tc>
      </w:tr>
      <w:tr w:rsidR="00B20EFB" w:rsidRPr="00B21657" w:rsidTr="00984133">
        <w:trPr>
          <w:trHeight w:val="543"/>
        </w:trPr>
        <w:tc>
          <w:tcPr>
            <w:tcW w:w="3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EFB" w:rsidRPr="00B21657" w:rsidRDefault="00B20EFB" w:rsidP="00082FDF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B21657">
              <w:rPr>
                <w:b/>
                <w:bCs/>
              </w:rPr>
              <w:t>Relationship:</w:t>
            </w:r>
            <w:r w:rsidRPr="00B21657">
              <w:t xml:space="preserve"> </w:t>
            </w:r>
            <w:sdt>
              <w:sdtPr>
                <w:id w:val="7519824"/>
                <w:placeholder>
                  <w:docPart w:val="BDD1541AFBDE4C5684D839DE682B652A"/>
                </w:placeholder>
                <w:showingPlcHdr/>
                <w:dropDownList>
                  <w:listItem w:value="Choose an item."/>
                  <w:listItem w:displayText="Advocate" w:value="Advocate"/>
                  <w:listItem w:displayText="Behavior Specialist" w:value="Behavior Specialist"/>
                  <w:listItem w:displayText="Child Welfare Staff" w:value="Child Welfare Staff"/>
                  <w:listItem w:displayText="Day Provider" w:value="Day Provider"/>
                  <w:listItem w:displayText="Direct Support Staff" w:value="Direct Support Staff"/>
                  <w:listItem w:displayText="Employer" w:value="Employer"/>
                  <w:listItem w:displayText="Family -Daughter or Son" w:value="Family -Daughter or Son"/>
                  <w:listItem w:displayText="Family -Grandparent" w:value="Family -Grandparent"/>
                  <w:listItem w:displayText="Family -Other" w:value="Family -Other"/>
                  <w:listItem w:displayText="Family -Parent" w:value="Family -Parent"/>
                  <w:listItem w:displayText="Family -Sibling" w:value="Family -Sibling"/>
                  <w:listItem w:displayText="Family -Spouse/Partner" w:value="Family -Spouse/Partner"/>
                  <w:listItem w:displayText="Friend, Mentor, or Roommate" w:value="Friend, Mentor, or Roommate"/>
                  <w:listItem w:displayText="Guardian" w:value="Guardian"/>
                  <w:listItem w:displayText="Licensed RN, LPN" w:value="Licensed RN, LPN"/>
                  <w:listItem w:displayText="Other" w:value="Other"/>
                  <w:listItem w:displayText="Regional Crisis Staff" w:value="Regional Crisis Staff"/>
                  <w:listItem w:displayText="Residential Provider" w:value="Residential Provider"/>
                  <w:listItem w:displayText="Residential Services Manager" w:value="Residential Services Manager"/>
                  <w:listItem w:displayText="Residential Services Staff" w:value="Residential Services Staff"/>
                  <w:listItem w:displayText="Self" w:value="Self"/>
                  <w:listItem w:displayText="Services Coordinator/Case Manager" w:value="Services Coordinator/Case Manager"/>
                  <w:listItem w:displayText="State Child Residential Services Coordinator" w:value="State Child Residential Services Coordinator"/>
                  <w:listItem w:displayText="Teacher" w:value="Teacher"/>
                  <w:listItem w:displayText="Vocational Services Manager" w:value="Vocational Services Manager"/>
                  <w:listItem w:displayText="Vocational Services Staff" w:value="Vocational Services Staff"/>
                </w:dropDownList>
              </w:sdtPr>
              <w:sdtEndPr/>
              <w:sdtContent>
                <w:r w:rsidR="00CB770C" w:rsidRPr="00B21657">
                  <w:rPr>
                    <w:rStyle w:val="PlaceholderText"/>
                  </w:rPr>
                  <w:t>Choose an item</w:t>
                </w:r>
              </w:sdtContent>
            </w:sdt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0EFB" w:rsidRPr="00B21657" w:rsidRDefault="00B20EFB" w:rsidP="00082FDF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B21657">
              <w:rPr>
                <w:b/>
                <w:bCs/>
              </w:rPr>
              <w:t>How long has Respondent known Individual</w:t>
            </w:r>
            <w:r w:rsidR="003F2223" w:rsidRPr="00B21657">
              <w:rPr>
                <w:b/>
                <w:bCs/>
              </w:rPr>
              <w:t>?</w:t>
            </w:r>
            <w:r w:rsidRPr="00B21657">
              <w:rPr>
                <w:b/>
                <w:bCs/>
              </w:rPr>
              <w:t xml:space="preserve">  </w:t>
            </w:r>
            <w:sdt>
              <w:sdtPr>
                <w:rPr>
                  <w:b/>
                  <w:bCs/>
                </w:rPr>
                <w:id w:val="21955981"/>
                <w:placeholder>
                  <w:docPart w:val="5F60CC40C81443898B296649A3505F23"/>
                </w:placeholder>
                <w:showingPlcHdr/>
                <w:dropDownList>
                  <w:listItem w:value="Choose an item."/>
                  <w:listItem w:displayText="less than 3 months" w:value="less than 3 months"/>
                  <w:listItem w:displayText="3 months to 1 year" w:value="3 months to 1 year"/>
                  <w:listItem w:displayText="more than 1 year" w:value="more than 1 year"/>
                  <w:listItem w:displayText="Do Not Know" w:value="Do Not Know"/>
                </w:dropDownList>
              </w:sdtPr>
              <w:sdtEndPr/>
              <w:sdtContent>
                <w:r w:rsidR="003F2223" w:rsidRPr="00B21657">
                  <w:rPr>
                    <w:rStyle w:val="PlaceholderText"/>
                  </w:rPr>
                  <w:t xml:space="preserve">Choose an </w:t>
                </w:r>
                <w:r w:rsidRPr="00B21657">
                  <w:rPr>
                    <w:rStyle w:val="PlaceholderText"/>
                  </w:rPr>
                  <w:t>item</w:t>
                </w:r>
              </w:sdtContent>
            </w:sdt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EFB" w:rsidRPr="00B21657" w:rsidRDefault="00B20EFB" w:rsidP="00082FDF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B21657">
              <w:rPr>
                <w:b/>
              </w:rPr>
              <w:t xml:space="preserve">Direct Contact Hours over past 3 months:  </w:t>
            </w:r>
            <w:sdt>
              <w:sdtPr>
                <w:rPr>
                  <w:b/>
                </w:rPr>
                <w:id w:val="21955983"/>
                <w:placeholder>
                  <w:docPart w:val="B5FC64D4128043D99570BC160C2B1DC1"/>
                </w:placeholder>
                <w:showingPlcHdr/>
                <w:dropDownList>
                  <w:listItem w:value="Choose an item."/>
                  <w:listItem w:displayText="0 - 5 Hours" w:value="0 - 5 Hours"/>
                  <w:listItem w:displayText="5 - 10 Hours" w:value="5 - 10 Hours"/>
                  <w:listItem w:displayText="10 - 40 Hours" w:value="10 - 40 Hours"/>
                </w:dropDownList>
              </w:sdtPr>
              <w:sdtEndPr/>
              <w:sdtContent>
                <w:r w:rsidRPr="00B21657">
                  <w:rPr>
                    <w:rStyle w:val="PlaceholderText"/>
                  </w:rPr>
                  <w:t>Choose an item</w:t>
                </w:r>
              </w:sdtContent>
            </w:sdt>
          </w:p>
        </w:tc>
      </w:tr>
      <w:tr w:rsidR="00C52C1C" w:rsidRPr="00B21657" w:rsidTr="00984133">
        <w:trPr>
          <w:trHeight w:val="543"/>
        </w:trPr>
        <w:tc>
          <w:tcPr>
            <w:tcW w:w="3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C1C" w:rsidRPr="00B21657" w:rsidRDefault="00C52C1C" w:rsidP="008D695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B21657">
              <w:rPr>
                <w:b/>
                <w:bCs/>
              </w:rPr>
              <w:t>Phone</w:t>
            </w:r>
            <w:r w:rsidR="00082FDF" w:rsidRPr="00B21657">
              <w:rPr>
                <w:b/>
                <w:bCs/>
              </w:rPr>
              <w:t>:</w:t>
            </w:r>
            <w:r w:rsidRPr="00B21657">
              <w:rPr>
                <w:b/>
                <w:bCs/>
              </w:rPr>
              <w:t xml:space="preserve"> #</w:t>
            </w:r>
            <w:r w:rsidRPr="00B21657">
              <w:rPr>
                <w:i/>
                <w:iCs/>
              </w:rPr>
              <w:t xml:space="preserve"> </w:t>
            </w:r>
            <w:r w:rsidR="008D6953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="008D6953">
              <w:instrText xml:space="preserve"> FORMTEXT </w:instrText>
            </w:r>
            <w:r w:rsidR="008D6953">
              <w:fldChar w:fldCharType="separate"/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fldChar w:fldCharType="end"/>
            </w:r>
            <w:bookmarkEnd w:id="33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52C1C" w:rsidRPr="00B21657" w:rsidRDefault="00C52C1C" w:rsidP="008D695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B21657">
              <w:rPr>
                <w:b/>
                <w:bCs/>
              </w:rPr>
              <w:t xml:space="preserve">Email: </w:t>
            </w:r>
            <w:r w:rsidR="008D6953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 w:rsidR="008D6953">
              <w:instrText xml:space="preserve"> FORMTEXT </w:instrText>
            </w:r>
            <w:r w:rsidR="008D6953">
              <w:fldChar w:fldCharType="separate"/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fldChar w:fldCharType="end"/>
            </w:r>
            <w:bookmarkEnd w:id="34"/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F18" w:rsidRPr="00B21657" w:rsidRDefault="00744F7C" w:rsidP="00302F18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B21657">
              <w:rPr>
                <w:b/>
              </w:rPr>
              <w:t>Does the Respondent Re</w:t>
            </w:r>
            <w:r w:rsidR="00302F18" w:rsidRPr="00B21657">
              <w:rPr>
                <w:b/>
              </w:rPr>
              <w:t>side with the I</w:t>
            </w:r>
            <w:r w:rsidRPr="00B21657">
              <w:rPr>
                <w:b/>
              </w:rPr>
              <w:t xml:space="preserve">ndividual:  </w:t>
            </w:r>
            <w:r w:rsidR="008B25D3" w:rsidRPr="00B21657"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9"/>
            <w:r w:rsidR="00302F18" w:rsidRPr="00B21657">
              <w:rPr>
                <w:b/>
              </w:rPr>
              <w:instrText xml:space="preserve"> FORMCHECKBOX </w:instrText>
            </w:r>
            <w:r w:rsidR="00B75541">
              <w:rPr>
                <w:b/>
              </w:rPr>
            </w:r>
            <w:r w:rsidR="00B75541">
              <w:rPr>
                <w:b/>
              </w:rPr>
              <w:fldChar w:fldCharType="separate"/>
            </w:r>
            <w:r w:rsidR="008B25D3" w:rsidRPr="00B21657">
              <w:rPr>
                <w:b/>
              </w:rPr>
              <w:fldChar w:fldCharType="end"/>
            </w:r>
            <w:bookmarkEnd w:id="35"/>
            <w:r w:rsidR="00302F18" w:rsidRPr="00B21657">
              <w:rPr>
                <w:b/>
              </w:rPr>
              <w:t xml:space="preserve"> Yes   </w:t>
            </w:r>
            <w:r w:rsidR="008B25D3" w:rsidRPr="00B21657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0"/>
            <w:r w:rsidR="00302F18" w:rsidRPr="00B21657">
              <w:rPr>
                <w:b/>
              </w:rPr>
              <w:instrText xml:space="preserve"> FORMCHECKBOX </w:instrText>
            </w:r>
            <w:r w:rsidR="00B75541">
              <w:rPr>
                <w:b/>
              </w:rPr>
            </w:r>
            <w:r w:rsidR="00B75541">
              <w:rPr>
                <w:b/>
              </w:rPr>
              <w:fldChar w:fldCharType="separate"/>
            </w:r>
            <w:r w:rsidR="008B25D3" w:rsidRPr="00B21657">
              <w:rPr>
                <w:b/>
              </w:rPr>
              <w:fldChar w:fldCharType="end"/>
            </w:r>
            <w:bookmarkEnd w:id="36"/>
            <w:r w:rsidR="00302F18" w:rsidRPr="00B21657">
              <w:rPr>
                <w:b/>
              </w:rPr>
              <w:t xml:space="preserve"> No</w:t>
            </w:r>
          </w:p>
        </w:tc>
      </w:tr>
      <w:tr w:rsidR="00F04BF1" w:rsidRPr="00B21657" w:rsidTr="00B21657">
        <w:trPr>
          <w:trHeight w:val="430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BF1" w:rsidRPr="00B21657" w:rsidRDefault="00F04BF1" w:rsidP="008D6953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B21657">
              <w:rPr>
                <w:b/>
                <w:bCs/>
              </w:rPr>
              <w:t xml:space="preserve">Address (number street, city, state, zip):  </w:t>
            </w:r>
            <w:r w:rsidR="008D6953">
              <w:rPr>
                <w:b/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 w:rsidR="008D6953">
              <w:rPr>
                <w:b/>
                <w:bCs/>
              </w:rPr>
              <w:instrText xml:space="preserve"> FORMTEXT </w:instrText>
            </w:r>
            <w:r w:rsidR="008D6953">
              <w:rPr>
                <w:b/>
                <w:bCs/>
              </w:rPr>
            </w:r>
            <w:r w:rsidR="008D6953">
              <w:rPr>
                <w:b/>
                <w:bCs/>
              </w:rPr>
              <w:fldChar w:fldCharType="separate"/>
            </w:r>
            <w:r w:rsidR="008D6953">
              <w:rPr>
                <w:b/>
                <w:bCs/>
                <w:noProof/>
              </w:rPr>
              <w:t> </w:t>
            </w:r>
            <w:r w:rsidR="008D6953">
              <w:rPr>
                <w:b/>
                <w:bCs/>
                <w:noProof/>
              </w:rPr>
              <w:t> </w:t>
            </w:r>
            <w:r w:rsidR="008D6953">
              <w:rPr>
                <w:b/>
                <w:bCs/>
                <w:noProof/>
              </w:rPr>
              <w:t> </w:t>
            </w:r>
            <w:r w:rsidR="008D6953">
              <w:rPr>
                <w:b/>
                <w:bCs/>
                <w:noProof/>
              </w:rPr>
              <w:t> </w:t>
            </w:r>
            <w:r w:rsidR="008D6953">
              <w:rPr>
                <w:b/>
                <w:bCs/>
                <w:noProof/>
              </w:rPr>
              <w:t> </w:t>
            </w:r>
            <w:r w:rsidR="008D6953">
              <w:rPr>
                <w:b/>
                <w:bCs/>
              </w:rPr>
              <w:fldChar w:fldCharType="end"/>
            </w:r>
            <w:bookmarkEnd w:id="37"/>
          </w:p>
        </w:tc>
      </w:tr>
      <w:tr w:rsidR="00082FDF" w:rsidRPr="00B21657" w:rsidTr="00984133">
        <w:trPr>
          <w:trHeight w:val="389"/>
        </w:trPr>
        <w:tc>
          <w:tcPr>
            <w:tcW w:w="3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DF" w:rsidRPr="00B21657" w:rsidRDefault="00082FDF" w:rsidP="008D6953">
            <w:pPr>
              <w:pStyle w:val="ListParagraph"/>
              <w:spacing w:after="0" w:line="240" w:lineRule="auto"/>
              <w:ind w:left="0"/>
            </w:pPr>
            <w:r w:rsidRPr="00B21657">
              <w:rPr>
                <w:b/>
                <w:bCs/>
              </w:rPr>
              <w:t xml:space="preserve">Respondent: </w:t>
            </w:r>
            <w:r w:rsidR="008D695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8" w:name="Text35"/>
            <w:r w:rsidR="008D6953">
              <w:instrText xml:space="preserve"> FORMTEXT </w:instrText>
            </w:r>
            <w:r w:rsidR="008D6953">
              <w:fldChar w:fldCharType="separate"/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fldChar w:fldCharType="end"/>
            </w:r>
            <w:bookmarkEnd w:id="38"/>
          </w:p>
        </w:tc>
        <w:tc>
          <w:tcPr>
            <w:tcW w:w="3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82FDF" w:rsidRPr="00B21657" w:rsidRDefault="00082FDF" w:rsidP="00082FDF">
            <w:pPr>
              <w:pStyle w:val="ListParagraph"/>
              <w:spacing w:after="0" w:line="240" w:lineRule="auto"/>
              <w:ind w:left="0"/>
            </w:pPr>
            <w:r w:rsidRPr="00B21657">
              <w:rPr>
                <w:b/>
                <w:bCs/>
              </w:rPr>
              <w:t>Respondent Type:</w:t>
            </w:r>
            <w:r w:rsidRPr="00B21657">
              <w:t xml:space="preserve"> </w:t>
            </w:r>
            <w:sdt>
              <w:sdtPr>
                <w:tag w:val="Respondent Type"/>
                <w:id w:val="7520016"/>
                <w:placeholder>
                  <w:docPart w:val="A2647D32E6EA46228BD44445A84E0BD4"/>
                </w:placeholder>
                <w:showingPlcHdr/>
                <w:dropDownList>
                  <w:listItem w:value="Choose an item."/>
                  <w:listItem w:displayText="Residential" w:value="Residential"/>
                  <w:listItem w:displayText="Day" w:value="Day"/>
                  <w:listItem w:displayText="Guardian" w:value="Guardian"/>
                  <w:listItem w:displayText="Family" w:value="Family"/>
                  <w:listItem w:displayText="Other" w:value="Other"/>
                  <w:listItem w:displayText="Personal Assistant (5 hours + per week)" w:value="Personal Assistant (5 hours + per week)"/>
                  <w:listItem w:displayText="Personal Care (5 hours + per week)" w:value="Personal Care (5 hours + per week)"/>
                  <w:listItem w:displayText="Companion (5 hours + per week)" w:value="Companion (5 hours + per week)"/>
                  <w:listItem w:displayText="Residential Support In Home (5 hours + per week)" w:value="Residential Support In Home (5 hours + per week)"/>
                </w:dropDownList>
              </w:sdtPr>
              <w:sdtEndPr/>
              <w:sdtContent>
                <w:r w:rsidRPr="00B21657">
                  <w:rPr>
                    <w:rStyle w:val="PlaceholderText"/>
                  </w:rPr>
                  <w:t>Choose an item</w:t>
                </w:r>
              </w:sdtContent>
            </w:sdt>
          </w:p>
        </w:tc>
        <w:tc>
          <w:tcPr>
            <w:tcW w:w="3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DF" w:rsidRPr="00B21657" w:rsidRDefault="00082FDF" w:rsidP="00CB770C">
            <w:pPr>
              <w:pStyle w:val="ListParagraph"/>
              <w:spacing w:after="0" w:line="240" w:lineRule="auto"/>
              <w:ind w:left="0"/>
            </w:pPr>
            <w:r w:rsidRPr="00B21657">
              <w:rPr>
                <w:b/>
              </w:rPr>
              <w:t>Type of Service:</w:t>
            </w:r>
            <w:r w:rsidRPr="00B21657">
              <w:t xml:space="preserve"> </w:t>
            </w:r>
            <w:sdt>
              <w:sdtPr>
                <w:rPr>
                  <w:color w:val="7F7F7F" w:themeColor="text1" w:themeTint="80"/>
                </w:rPr>
                <w:tag w:val="Type of Service"/>
                <w:id w:val="7520017"/>
                <w:placeholder>
                  <w:docPart w:val="DE52F0DFF7D64F189EA7D50C9215191C"/>
                </w:placeholder>
                <w:showingPlcHdr/>
                <w:dropDownList>
                  <w:listItem w:value="Choose an item."/>
                  <w:listItem w:displayText="Sponsored Placement" w:value="Sponsored Placement"/>
                  <w:listItem w:displayText="Group Home" w:value="Group Home"/>
                  <w:listItem w:displayText="Pre-Vocational" w:value="Pre-Vocational"/>
                  <w:listItem w:displayText="Supported Employment" w:value="Supported Employment"/>
                  <w:listItem w:displayText="Other (describe)" w:value="Other (describe)"/>
                </w:dropDownList>
              </w:sdtPr>
              <w:sdtEndPr/>
              <w:sdtContent>
                <w:r w:rsidR="00CB770C" w:rsidRPr="00B21657">
                  <w:rPr>
                    <w:rStyle w:val="PlaceholderText"/>
                  </w:rPr>
                  <w:t>Choose an item</w:t>
                </w:r>
              </w:sdtContent>
            </w:sdt>
          </w:p>
        </w:tc>
      </w:tr>
      <w:tr w:rsidR="00082FDF" w:rsidRPr="00B21657" w:rsidTr="00984133">
        <w:trPr>
          <w:trHeight w:val="543"/>
        </w:trPr>
        <w:tc>
          <w:tcPr>
            <w:tcW w:w="3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DF" w:rsidRPr="00B21657" w:rsidRDefault="00082FDF" w:rsidP="00082FDF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B21657">
              <w:rPr>
                <w:b/>
                <w:bCs/>
              </w:rPr>
              <w:t>Relationship:</w:t>
            </w:r>
            <w:r w:rsidRPr="00B21657">
              <w:t xml:space="preserve"> </w:t>
            </w:r>
            <w:sdt>
              <w:sdtPr>
                <w:id w:val="7520019"/>
                <w:placeholder>
                  <w:docPart w:val="3FEABB2FCCF24FC8B7E0A0526B6B71C8"/>
                </w:placeholder>
                <w:showingPlcHdr/>
                <w:dropDownList>
                  <w:listItem w:value="Choose an item."/>
                  <w:listItem w:displayText="Advocate" w:value="Advocate"/>
                  <w:listItem w:displayText="Behavior Specialist" w:value="Behavior Specialist"/>
                  <w:listItem w:displayText="Child Welfare Staff" w:value="Child Welfare Staff"/>
                  <w:listItem w:displayText="Day Provider" w:value="Day Provider"/>
                  <w:listItem w:displayText="Direct Support Staff" w:value="Direct Support Staff"/>
                  <w:listItem w:displayText="Employer" w:value="Employer"/>
                  <w:listItem w:displayText="Family -Daughter or Son" w:value="Family -Daughter or Son"/>
                  <w:listItem w:displayText="Family -Grandparent" w:value="Family -Grandparent"/>
                  <w:listItem w:displayText="Family -Other" w:value="Family -Other"/>
                  <w:listItem w:displayText="Family -Parent" w:value="Family -Parent"/>
                  <w:listItem w:displayText="Family -Sibling" w:value="Family -Sibling"/>
                  <w:listItem w:displayText="Family -Spouse/Partner" w:value="Family -Spouse/Partner"/>
                  <w:listItem w:displayText="Friend, Mentor, or Roommate" w:value="Friend, Mentor, or Roommate"/>
                  <w:listItem w:displayText="Guardian" w:value="Guardian"/>
                  <w:listItem w:displayText="Licensed RN, LPN" w:value="Licensed RN, LPN"/>
                  <w:listItem w:displayText="Other" w:value="Other"/>
                  <w:listItem w:displayText="Regional Crisis Staff" w:value="Regional Crisis Staff"/>
                  <w:listItem w:displayText="Residential Provider" w:value="Residential Provider"/>
                  <w:listItem w:displayText="Residential Services Manager" w:value="Residential Services Manager"/>
                  <w:listItem w:displayText="Residential Services Staff" w:value="Residential Services Staff"/>
                  <w:listItem w:displayText="Self" w:value="Self"/>
                  <w:listItem w:displayText="Services Coordinator/Case Manager" w:value="Services Coordinator/Case Manager"/>
                  <w:listItem w:displayText="State Child Residential Services Coordinator" w:value="State Child Residential Services Coordinator"/>
                  <w:listItem w:displayText="Teacher" w:value="Teacher"/>
                  <w:listItem w:displayText="Vocational Services Manager" w:value="Vocational Services Manager"/>
                  <w:listItem w:displayText="Vocational Services Staff" w:value="Vocational Services Staff"/>
                </w:dropDownList>
              </w:sdtPr>
              <w:sdtEndPr/>
              <w:sdtContent>
                <w:r w:rsidR="00CB770C" w:rsidRPr="00B21657">
                  <w:rPr>
                    <w:rStyle w:val="PlaceholderText"/>
                  </w:rPr>
                  <w:t>Choose an item</w:t>
                </w:r>
              </w:sdtContent>
            </w:sdt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82FDF" w:rsidRPr="00B21657" w:rsidRDefault="00082FDF" w:rsidP="00082FDF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B21657">
              <w:rPr>
                <w:b/>
                <w:bCs/>
              </w:rPr>
              <w:t xml:space="preserve">How long has Respondent known Individual?  </w:t>
            </w:r>
            <w:sdt>
              <w:sdtPr>
                <w:rPr>
                  <w:b/>
                  <w:bCs/>
                </w:rPr>
                <w:id w:val="21956147"/>
                <w:placeholder>
                  <w:docPart w:val="46FF1EE29ED0477CA296747D70E5AF78"/>
                </w:placeholder>
                <w:showingPlcHdr/>
                <w:dropDownList>
                  <w:listItem w:value="Choose an item."/>
                  <w:listItem w:displayText="less than 3 months" w:value="less than 3 months"/>
                  <w:listItem w:displayText="3 months to 1 year" w:value="3 months to 1 year"/>
                  <w:listItem w:displayText="more than 1 year" w:value="more than 1 year"/>
                  <w:listItem w:displayText="Do Not Know" w:value="Do Not Know"/>
                </w:dropDownList>
              </w:sdtPr>
              <w:sdtEndPr/>
              <w:sdtContent>
                <w:r w:rsidRPr="00B21657">
                  <w:rPr>
                    <w:rStyle w:val="PlaceholderText"/>
                  </w:rPr>
                  <w:t>Choose an item</w:t>
                </w:r>
              </w:sdtContent>
            </w:sdt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DF" w:rsidRPr="00B21657" w:rsidRDefault="00082FDF" w:rsidP="00082FDF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B21657">
              <w:rPr>
                <w:b/>
              </w:rPr>
              <w:t xml:space="preserve">Direct Contact Hours over past 3 months:  </w:t>
            </w:r>
            <w:sdt>
              <w:sdtPr>
                <w:rPr>
                  <w:b/>
                </w:rPr>
                <w:id w:val="21956148"/>
                <w:placeholder>
                  <w:docPart w:val="23F50EEB0A224A18992DBA05312711A4"/>
                </w:placeholder>
                <w:showingPlcHdr/>
                <w:dropDownList>
                  <w:listItem w:value="Choose an item."/>
                  <w:listItem w:displayText="0 - 5 Hours" w:value="0 - 5 Hours"/>
                  <w:listItem w:displayText="5 - 10 Hours" w:value="5 - 10 Hours"/>
                  <w:listItem w:displayText="10 - 40 Hours" w:value="10 - 40 Hours"/>
                </w:dropDownList>
              </w:sdtPr>
              <w:sdtEndPr/>
              <w:sdtContent>
                <w:r w:rsidRPr="00B21657">
                  <w:rPr>
                    <w:rStyle w:val="PlaceholderText"/>
                  </w:rPr>
                  <w:t>Choose an item</w:t>
                </w:r>
              </w:sdtContent>
            </w:sdt>
          </w:p>
        </w:tc>
      </w:tr>
      <w:tr w:rsidR="004E0818" w:rsidRPr="00B21657" w:rsidTr="00984133">
        <w:trPr>
          <w:trHeight w:val="543"/>
        </w:trPr>
        <w:tc>
          <w:tcPr>
            <w:tcW w:w="3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818" w:rsidRPr="00B21657" w:rsidRDefault="004E0818" w:rsidP="008D695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B21657">
              <w:rPr>
                <w:b/>
                <w:bCs/>
              </w:rPr>
              <w:t>Phone</w:t>
            </w:r>
            <w:r w:rsidR="00082FDF" w:rsidRPr="00B21657">
              <w:rPr>
                <w:b/>
                <w:bCs/>
              </w:rPr>
              <w:t>:</w:t>
            </w:r>
            <w:r w:rsidRPr="00B21657">
              <w:rPr>
                <w:b/>
                <w:bCs/>
              </w:rPr>
              <w:t xml:space="preserve"> #</w:t>
            </w:r>
            <w:r w:rsidRPr="00B21657">
              <w:rPr>
                <w:i/>
                <w:iCs/>
              </w:rPr>
              <w:t xml:space="preserve"> </w:t>
            </w:r>
            <w:r w:rsidR="008D6953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 w:rsidR="008D6953">
              <w:instrText xml:space="preserve"> FORMTEXT </w:instrText>
            </w:r>
            <w:r w:rsidR="008D6953">
              <w:fldChar w:fldCharType="separate"/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fldChar w:fldCharType="end"/>
            </w:r>
            <w:bookmarkEnd w:id="39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E0818" w:rsidRPr="00B21657" w:rsidRDefault="004E0818" w:rsidP="008D695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B21657">
              <w:rPr>
                <w:b/>
                <w:bCs/>
              </w:rPr>
              <w:t xml:space="preserve">Email: </w:t>
            </w:r>
            <w:r w:rsidR="008D6953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0" w:name="Text37"/>
            <w:r w:rsidR="008D6953">
              <w:instrText xml:space="preserve"> FORMTEXT </w:instrText>
            </w:r>
            <w:r w:rsidR="008D6953">
              <w:fldChar w:fldCharType="separate"/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fldChar w:fldCharType="end"/>
            </w:r>
            <w:bookmarkEnd w:id="40"/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818" w:rsidRPr="00B21657" w:rsidRDefault="004E0818" w:rsidP="00E0722A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B21657">
              <w:rPr>
                <w:b/>
              </w:rPr>
              <w:t xml:space="preserve">Does the Respondent Reside with the Individual:  </w:t>
            </w:r>
            <w:r w:rsidR="008B25D3" w:rsidRPr="00B21657"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657">
              <w:rPr>
                <w:b/>
              </w:rPr>
              <w:instrText xml:space="preserve"> FORMCHECKBOX </w:instrText>
            </w:r>
            <w:r w:rsidR="00B75541">
              <w:rPr>
                <w:b/>
              </w:rPr>
            </w:r>
            <w:r w:rsidR="00B75541">
              <w:rPr>
                <w:b/>
              </w:rPr>
              <w:fldChar w:fldCharType="separate"/>
            </w:r>
            <w:r w:rsidR="008B25D3" w:rsidRPr="00B21657">
              <w:rPr>
                <w:b/>
              </w:rPr>
              <w:fldChar w:fldCharType="end"/>
            </w:r>
            <w:r w:rsidRPr="00B21657">
              <w:rPr>
                <w:b/>
              </w:rPr>
              <w:t xml:space="preserve"> Yes   </w:t>
            </w:r>
            <w:r w:rsidR="008B25D3" w:rsidRPr="00B21657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657">
              <w:rPr>
                <w:b/>
              </w:rPr>
              <w:instrText xml:space="preserve"> FORMCHECKBOX </w:instrText>
            </w:r>
            <w:r w:rsidR="00B75541">
              <w:rPr>
                <w:b/>
              </w:rPr>
            </w:r>
            <w:r w:rsidR="00B75541">
              <w:rPr>
                <w:b/>
              </w:rPr>
              <w:fldChar w:fldCharType="separate"/>
            </w:r>
            <w:r w:rsidR="008B25D3" w:rsidRPr="00B21657">
              <w:rPr>
                <w:b/>
              </w:rPr>
              <w:fldChar w:fldCharType="end"/>
            </w:r>
            <w:r w:rsidRPr="00B21657">
              <w:rPr>
                <w:b/>
              </w:rPr>
              <w:t xml:space="preserve"> No</w:t>
            </w:r>
          </w:p>
        </w:tc>
      </w:tr>
      <w:tr w:rsidR="004E0818" w:rsidRPr="00B21657" w:rsidTr="00B21657">
        <w:trPr>
          <w:trHeight w:val="403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818" w:rsidRPr="00B21657" w:rsidRDefault="004E0818" w:rsidP="008D6953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B21657">
              <w:rPr>
                <w:b/>
                <w:bCs/>
              </w:rPr>
              <w:t xml:space="preserve">Address (number street, city, state, zip):  </w:t>
            </w:r>
            <w:r w:rsidR="008D6953">
              <w:rPr>
                <w:b/>
                <w:bCs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1" w:name="Text38"/>
            <w:r w:rsidR="008D6953">
              <w:rPr>
                <w:b/>
                <w:bCs/>
              </w:rPr>
              <w:instrText xml:space="preserve"> FORMTEXT </w:instrText>
            </w:r>
            <w:r w:rsidR="008D6953">
              <w:rPr>
                <w:b/>
                <w:bCs/>
              </w:rPr>
            </w:r>
            <w:r w:rsidR="008D6953">
              <w:rPr>
                <w:b/>
                <w:bCs/>
              </w:rPr>
              <w:fldChar w:fldCharType="separate"/>
            </w:r>
            <w:r w:rsidR="008D6953">
              <w:rPr>
                <w:b/>
                <w:bCs/>
                <w:noProof/>
              </w:rPr>
              <w:t> </w:t>
            </w:r>
            <w:r w:rsidR="008D6953">
              <w:rPr>
                <w:b/>
                <w:bCs/>
                <w:noProof/>
              </w:rPr>
              <w:t> </w:t>
            </w:r>
            <w:r w:rsidR="008D6953">
              <w:rPr>
                <w:b/>
                <w:bCs/>
                <w:noProof/>
              </w:rPr>
              <w:t> </w:t>
            </w:r>
            <w:r w:rsidR="008D6953">
              <w:rPr>
                <w:b/>
                <w:bCs/>
                <w:noProof/>
              </w:rPr>
              <w:t> </w:t>
            </w:r>
            <w:r w:rsidR="008D6953">
              <w:rPr>
                <w:b/>
                <w:bCs/>
                <w:noProof/>
              </w:rPr>
              <w:t> </w:t>
            </w:r>
            <w:r w:rsidR="008D6953">
              <w:rPr>
                <w:b/>
                <w:bCs/>
              </w:rPr>
              <w:fldChar w:fldCharType="end"/>
            </w:r>
            <w:bookmarkEnd w:id="41"/>
          </w:p>
        </w:tc>
      </w:tr>
      <w:tr w:rsidR="00082FDF" w:rsidRPr="00B21657" w:rsidTr="00984133">
        <w:trPr>
          <w:trHeight w:val="389"/>
        </w:trPr>
        <w:tc>
          <w:tcPr>
            <w:tcW w:w="3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DF" w:rsidRPr="00B21657" w:rsidRDefault="00082FDF" w:rsidP="008D6953">
            <w:pPr>
              <w:pStyle w:val="ListParagraph"/>
              <w:spacing w:after="0" w:line="240" w:lineRule="auto"/>
              <w:ind w:left="0"/>
            </w:pPr>
            <w:r w:rsidRPr="00B21657">
              <w:rPr>
                <w:b/>
                <w:bCs/>
              </w:rPr>
              <w:t xml:space="preserve">Respondent: </w:t>
            </w:r>
            <w:r w:rsidR="008D6953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2" w:name="Text39"/>
            <w:r w:rsidR="008D6953">
              <w:instrText xml:space="preserve"> FORMTEXT </w:instrText>
            </w:r>
            <w:r w:rsidR="008D6953">
              <w:fldChar w:fldCharType="separate"/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fldChar w:fldCharType="end"/>
            </w:r>
            <w:bookmarkEnd w:id="42"/>
          </w:p>
        </w:tc>
        <w:tc>
          <w:tcPr>
            <w:tcW w:w="3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2FDF" w:rsidRPr="00B21657" w:rsidRDefault="00082FDF" w:rsidP="00082FDF">
            <w:pPr>
              <w:pStyle w:val="ListParagraph"/>
              <w:spacing w:after="0" w:line="240" w:lineRule="auto"/>
              <w:ind w:left="0"/>
            </w:pPr>
            <w:r w:rsidRPr="00B21657">
              <w:rPr>
                <w:b/>
                <w:bCs/>
              </w:rPr>
              <w:t>Respondent Type:</w:t>
            </w:r>
            <w:r w:rsidRPr="00B21657">
              <w:t xml:space="preserve"> </w:t>
            </w:r>
            <w:sdt>
              <w:sdtPr>
                <w:tag w:val="Respondent Type"/>
                <w:id w:val="7520032"/>
                <w:placeholder>
                  <w:docPart w:val="B0A38B70B6AC4D69988E9D5B44279AA8"/>
                </w:placeholder>
                <w:showingPlcHdr/>
                <w:dropDownList>
                  <w:listItem w:value="Choose an item."/>
                  <w:listItem w:displayText="Residential" w:value="Residential"/>
                  <w:listItem w:displayText="Day" w:value="Day"/>
                  <w:listItem w:displayText="Guardian" w:value="Guardian"/>
                  <w:listItem w:displayText="Family" w:value="Family"/>
                  <w:listItem w:displayText="Other" w:value="Other"/>
                  <w:listItem w:displayText="Personal Assistant (5 hours + per week)" w:value="Personal Assistant (5 hours + per week)"/>
                  <w:listItem w:displayText="Personal Care (5 hours + per week)" w:value="Personal Care (5 hours + per week)"/>
                  <w:listItem w:displayText="Companion (5 hours + per week)" w:value="Companion (5 hours + per week)"/>
                  <w:listItem w:displayText="Residential Support In Home (5 hours + per week)" w:value="Residential Support In Home (5 hours + per week)"/>
                </w:dropDownList>
              </w:sdtPr>
              <w:sdtEndPr/>
              <w:sdtContent>
                <w:r w:rsidRPr="00B21657">
                  <w:rPr>
                    <w:rStyle w:val="PlaceholderText"/>
                  </w:rPr>
                  <w:t>Choose an item</w:t>
                </w:r>
              </w:sdtContent>
            </w:sdt>
          </w:p>
        </w:tc>
        <w:tc>
          <w:tcPr>
            <w:tcW w:w="3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DF" w:rsidRPr="00B21657" w:rsidRDefault="00082FDF" w:rsidP="00CB770C">
            <w:pPr>
              <w:pStyle w:val="ListParagraph"/>
              <w:spacing w:after="0" w:line="240" w:lineRule="auto"/>
              <w:ind w:left="0"/>
            </w:pPr>
            <w:r w:rsidRPr="00B21657">
              <w:rPr>
                <w:b/>
              </w:rPr>
              <w:t>Type of Service:</w:t>
            </w:r>
            <w:r w:rsidRPr="00B21657">
              <w:t xml:space="preserve"> </w:t>
            </w:r>
            <w:sdt>
              <w:sdtPr>
                <w:rPr>
                  <w:color w:val="7F7F7F" w:themeColor="text1" w:themeTint="80"/>
                </w:rPr>
                <w:tag w:val="Type of Service"/>
                <w:id w:val="7520034"/>
                <w:placeholder>
                  <w:docPart w:val="A37ED7AA55C945CB98AFDA607BFB3BB2"/>
                </w:placeholder>
                <w:showingPlcHdr/>
                <w:dropDownList>
                  <w:listItem w:value="Choose an item."/>
                  <w:listItem w:displayText="Sponsored Placement" w:value="Sponsored Placement"/>
                  <w:listItem w:displayText="Group Home" w:value="Group Home"/>
                  <w:listItem w:displayText="Pre-Vocational" w:value="Pre-Vocational"/>
                  <w:listItem w:displayText="Supported Employment" w:value="Supported Employment"/>
                  <w:listItem w:displayText="Other (describe)" w:value="Other (describe)"/>
                </w:dropDownList>
              </w:sdtPr>
              <w:sdtEndPr/>
              <w:sdtContent>
                <w:r w:rsidR="00CB770C" w:rsidRPr="00B21657">
                  <w:rPr>
                    <w:rStyle w:val="PlaceholderText"/>
                  </w:rPr>
                  <w:t>Choose an item</w:t>
                </w:r>
              </w:sdtContent>
            </w:sdt>
          </w:p>
        </w:tc>
      </w:tr>
      <w:tr w:rsidR="00082FDF" w:rsidRPr="00B21657" w:rsidTr="00984133">
        <w:trPr>
          <w:trHeight w:val="543"/>
        </w:trPr>
        <w:tc>
          <w:tcPr>
            <w:tcW w:w="3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DF" w:rsidRPr="00B21657" w:rsidRDefault="00082FDF" w:rsidP="00082FDF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B21657">
              <w:rPr>
                <w:b/>
                <w:bCs/>
              </w:rPr>
              <w:t>Relationship:</w:t>
            </w:r>
            <w:r w:rsidRPr="00B21657">
              <w:t xml:space="preserve"> </w:t>
            </w:r>
            <w:sdt>
              <w:sdtPr>
                <w:id w:val="7520035"/>
                <w:placeholder>
                  <w:docPart w:val="65A21ECF52994CC1AC39C5C44503C978"/>
                </w:placeholder>
                <w:showingPlcHdr/>
                <w:dropDownList>
                  <w:listItem w:value="Choose an item."/>
                  <w:listItem w:displayText="Advocate" w:value="Advocate"/>
                  <w:listItem w:displayText="Behavior Specialist" w:value="Behavior Specialist"/>
                  <w:listItem w:displayText="Child Welfare Staff" w:value="Child Welfare Staff"/>
                  <w:listItem w:displayText="Day Provider" w:value="Day Provider"/>
                  <w:listItem w:displayText="Direct Support Staff" w:value="Direct Support Staff"/>
                  <w:listItem w:displayText="Employer" w:value="Employer"/>
                  <w:listItem w:displayText="Family -Daughter or Son" w:value="Family -Daughter or Son"/>
                  <w:listItem w:displayText="Family -Grandparent" w:value="Family -Grandparent"/>
                  <w:listItem w:displayText="Family -Other" w:value="Family -Other"/>
                  <w:listItem w:displayText="Family -Parent" w:value="Family -Parent"/>
                  <w:listItem w:displayText="Family -Sibling" w:value="Family -Sibling"/>
                  <w:listItem w:displayText="Family -Spouse/Partner" w:value="Family -Spouse/Partner"/>
                  <w:listItem w:displayText="Friend, Mentor, or Roommate" w:value="Friend, Mentor, or Roommate"/>
                  <w:listItem w:displayText="Guardian" w:value="Guardian"/>
                  <w:listItem w:displayText="Licensed RN, LPN" w:value="Licensed RN, LPN"/>
                  <w:listItem w:displayText="Other" w:value="Other"/>
                  <w:listItem w:displayText="Regional Crisis Staff" w:value="Regional Crisis Staff"/>
                  <w:listItem w:displayText="Residential Provider" w:value="Residential Provider"/>
                  <w:listItem w:displayText="Residential Services Manager" w:value="Residential Services Manager"/>
                  <w:listItem w:displayText="Residential Services Staff" w:value="Residential Services Staff"/>
                  <w:listItem w:displayText="Self" w:value="Self"/>
                  <w:listItem w:displayText="Services Coordinator/Case Manager" w:value="Services Coordinator/Case Manager"/>
                  <w:listItem w:displayText="State Child Residential Services Coordinator" w:value="State Child Residential Services Coordinator"/>
                  <w:listItem w:displayText="Teacher" w:value="Teacher"/>
                  <w:listItem w:displayText="Vocational Services Manager" w:value="Vocational Services Manager"/>
                  <w:listItem w:displayText="Vocational Services Staff" w:value="Vocational Services Staff"/>
                </w:dropDownList>
              </w:sdtPr>
              <w:sdtEndPr/>
              <w:sdtContent>
                <w:r w:rsidR="00CB770C" w:rsidRPr="00B21657">
                  <w:rPr>
                    <w:rStyle w:val="PlaceholderText"/>
                  </w:rPr>
                  <w:t>Choose an item</w:t>
                </w:r>
              </w:sdtContent>
            </w:sdt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2FDF" w:rsidRPr="00B21657" w:rsidRDefault="00082FDF" w:rsidP="00082FDF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B21657">
              <w:rPr>
                <w:b/>
                <w:bCs/>
              </w:rPr>
              <w:t xml:space="preserve">How long has Respondent known Individual:  </w:t>
            </w:r>
            <w:sdt>
              <w:sdtPr>
                <w:rPr>
                  <w:b/>
                  <w:bCs/>
                </w:rPr>
                <w:id w:val="21956200"/>
                <w:placeholder>
                  <w:docPart w:val="13DBD8954A2A4A1E923737855FDCD6F6"/>
                </w:placeholder>
                <w:showingPlcHdr/>
                <w:dropDownList>
                  <w:listItem w:value="Choose an item."/>
                  <w:listItem w:displayText="less than 3 months" w:value="less than 3 months"/>
                  <w:listItem w:displayText="3 months to 1 year" w:value="3 months to 1 year"/>
                  <w:listItem w:displayText="more than 1 year" w:value="more than 1 year"/>
                  <w:listItem w:displayText="Do Not Know" w:value="Do Not Know"/>
                </w:dropDownList>
              </w:sdtPr>
              <w:sdtEndPr/>
              <w:sdtContent>
                <w:r w:rsidRPr="00B21657">
                  <w:rPr>
                    <w:rStyle w:val="PlaceholderText"/>
                  </w:rPr>
                  <w:t>Choose an item</w:t>
                </w:r>
              </w:sdtContent>
            </w:sdt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DF" w:rsidRPr="00B21657" w:rsidRDefault="00082FDF" w:rsidP="00082FDF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B21657">
              <w:rPr>
                <w:b/>
              </w:rPr>
              <w:t xml:space="preserve">Direct Contact Hours over past 3 months:  </w:t>
            </w:r>
            <w:sdt>
              <w:sdtPr>
                <w:rPr>
                  <w:b/>
                </w:rPr>
                <w:id w:val="21956201"/>
                <w:placeholder>
                  <w:docPart w:val="6908F57A13A24BAD9FB724E8D23AB523"/>
                </w:placeholder>
                <w:showingPlcHdr/>
                <w:dropDownList>
                  <w:listItem w:value="Choose an item."/>
                  <w:listItem w:displayText="0 - 5 Hours" w:value="0 - 5 Hours"/>
                  <w:listItem w:displayText="5 - 10 Hours" w:value="5 - 10 Hours"/>
                  <w:listItem w:displayText="10 - 40 Hours" w:value="10 - 40 Hours"/>
                </w:dropDownList>
              </w:sdtPr>
              <w:sdtEndPr/>
              <w:sdtContent>
                <w:r w:rsidRPr="00B21657">
                  <w:rPr>
                    <w:rStyle w:val="PlaceholderText"/>
                  </w:rPr>
                  <w:t>Choose an item</w:t>
                </w:r>
              </w:sdtContent>
            </w:sdt>
          </w:p>
        </w:tc>
      </w:tr>
      <w:tr w:rsidR="004E0818" w:rsidRPr="00B21657" w:rsidTr="00984133">
        <w:trPr>
          <w:trHeight w:val="543"/>
        </w:trPr>
        <w:tc>
          <w:tcPr>
            <w:tcW w:w="3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818" w:rsidRPr="00B21657" w:rsidRDefault="004E0818" w:rsidP="008D695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B21657">
              <w:rPr>
                <w:b/>
                <w:bCs/>
              </w:rPr>
              <w:t>Phone #</w:t>
            </w:r>
            <w:r w:rsidRPr="00B21657">
              <w:rPr>
                <w:i/>
                <w:iCs/>
              </w:rPr>
              <w:t xml:space="preserve">: </w:t>
            </w:r>
            <w:r w:rsidR="008D6953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3" w:name="Text40"/>
            <w:r w:rsidR="008D6953">
              <w:instrText xml:space="preserve"> FORMTEXT </w:instrText>
            </w:r>
            <w:r w:rsidR="008D6953">
              <w:fldChar w:fldCharType="separate"/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fldChar w:fldCharType="end"/>
            </w:r>
            <w:bookmarkEnd w:id="43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0818" w:rsidRPr="00B21657" w:rsidRDefault="004E0818" w:rsidP="008D695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B21657">
              <w:rPr>
                <w:b/>
                <w:bCs/>
              </w:rPr>
              <w:t xml:space="preserve">Email: </w:t>
            </w:r>
            <w:r w:rsidR="008D6953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4" w:name="Text41"/>
            <w:r w:rsidR="008D6953">
              <w:instrText xml:space="preserve"> FORMTEXT </w:instrText>
            </w:r>
            <w:r w:rsidR="008D6953">
              <w:fldChar w:fldCharType="separate"/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fldChar w:fldCharType="end"/>
            </w:r>
            <w:bookmarkEnd w:id="44"/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818" w:rsidRPr="00B21657" w:rsidRDefault="004E0818" w:rsidP="00E0722A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B21657">
              <w:rPr>
                <w:b/>
              </w:rPr>
              <w:t xml:space="preserve">Does the Respondent Reside with the Individual:  </w:t>
            </w:r>
            <w:r w:rsidR="008B25D3" w:rsidRPr="00B21657"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657">
              <w:rPr>
                <w:b/>
              </w:rPr>
              <w:instrText xml:space="preserve"> FORMCHECKBOX </w:instrText>
            </w:r>
            <w:r w:rsidR="00B75541">
              <w:rPr>
                <w:b/>
              </w:rPr>
            </w:r>
            <w:r w:rsidR="00B75541">
              <w:rPr>
                <w:b/>
              </w:rPr>
              <w:fldChar w:fldCharType="separate"/>
            </w:r>
            <w:r w:rsidR="008B25D3" w:rsidRPr="00B21657">
              <w:rPr>
                <w:b/>
              </w:rPr>
              <w:fldChar w:fldCharType="end"/>
            </w:r>
            <w:r w:rsidRPr="00B21657">
              <w:rPr>
                <w:b/>
              </w:rPr>
              <w:t xml:space="preserve"> Yes   </w:t>
            </w:r>
            <w:r w:rsidR="008B25D3" w:rsidRPr="00B21657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657">
              <w:rPr>
                <w:b/>
              </w:rPr>
              <w:instrText xml:space="preserve"> FORMCHECKBOX </w:instrText>
            </w:r>
            <w:r w:rsidR="00B75541">
              <w:rPr>
                <w:b/>
              </w:rPr>
            </w:r>
            <w:r w:rsidR="00B75541">
              <w:rPr>
                <w:b/>
              </w:rPr>
              <w:fldChar w:fldCharType="separate"/>
            </w:r>
            <w:r w:rsidR="008B25D3" w:rsidRPr="00B21657">
              <w:rPr>
                <w:b/>
              </w:rPr>
              <w:fldChar w:fldCharType="end"/>
            </w:r>
            <w:r w:rsidRPr="00B21657">
              <w:rPr>
                <w:b/>
              </w:rPr>
              <w:t xml:space="preserve"> No</w:t>
            </w:r>
          </w:p>
        </w:tc>
      </w:tr>
      <w:tr w:rsidR="004E0818" w:rsidRPr="00B21657" w:rsidTr="00B21657">
        <w:trPr>
          <w:trHeight w:val="430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818" w:rsidRPr="00B21657" w:rsidRDefault="004E0818" w:rsidP="008D6953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B21657">
              <w:rPr>
                <w:b/>
                <w:bCs/>
              </w:rPr>
              <w:t xml:space="preserve">Address (number street, city, state, zip):  </w:t>
            </w:r>
            <w:r w:rsidR="008D6953">
              <w:rPr>
                <w:b/>
                <w:bCs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5" w:name="Text42"/>
            <w:r w:rsidR="008D6953">
              <w:rPr>
                <w:b/>
                <w:bCs/>
              </w:rPr>
              <w:instrText xml:space="preserve"> FORMTEXT </w:instrText>
            </w:r>
            <w:r w:rsidR="008D6953">
              <w:rPr>
                <w:b/>
                <w:bCs/>
              </w:rPr>
            </w:r>
            <w:r w:rsidR="008D6953">
              <w:rPr>
                <w:b/>
                <w:bCs/>
              </w:rPr>
              <w:fldChar w:fldCharType="separate"/>
            </w:r>
            <w:r w:rsidR="008D6953">
              <w:rPr>
                <w:b/>
                <w:bCs/>
                <w:noProof/>
              </w:rPr>
              <w:t> </w:t>
            </w:r>
            <w:r w:rsidR="008D6953">
              <w:rPr>
                <w:b/>
                <w:bCs/>
                <w:noProof/>
              </w:rPr>
              <w:t> </w:t>
            </w:r>
            <w:r w:rsidR="008D6953">
              <w:rPr>
                <w:b/>
                <w:bCs/>
                <w:noProof/>
              </w:rPr>
              <w:t> </w:t>
            </w:r>
            <w:r w:rsidR="008D6953">
              <w:rPr>
                <w:b/>
                <w:bCs/>
                <w:noProof/>
              </w:rPr>
              <w:t> </w:t>
            </w:r>
            <w:r w:rsidR="008D6953">
              <w:rPr>
                <w:b/>
                <w:bCs/>
                <w:noProof/>
              </w:rPr>
              <w:t> </w:t>
            </w:r>
            <w:r w:rsidR="008D6953">
              <w:rPr>
                <w:b/>
                <w:bCs/>
              </w:rPr>
              <w:fldChar w:fldCharType="end"/>
            </w:r>
            <w:bookmarkEnd w:id="45"/>
          </w:p>
        </w:tc>
      </w:tr>
      <w:tr w:rsidR="00082FDF" w:rsidRPr="00B21657" w:rsidTr="00082FDF">
        <w:trPr>
          <w:trHeight w:val="543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DF" w:rsidRPr="00B21657" w:rsidRDefault="00F5427B" w:rsidP="008D695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B21657">
              <w:rPr>
                <w:b/>
                <w:bCs/>
              </w:rPr>
              <w:t>Genera</w:t>
            </w:r>
            <w:r w:rsidR="00082FDF" w:rsidRPr="00B21657">
              <w:rPr>
                <w:b/>
                <w:bCs/>
              </w:rPr>
              <w:t>l Notes:</w:t>
            </w:r>
            <w:r w:rsidR="00EC7A90" w:rsidRPr="00B21657">
              <w:rPr>
                <w:b/>
                <w:bCs/>
              </w:rPr>
              <w:t xml:space="preserve">  </w:t>
            </w:r>
            <w:r w:rsidR="008D6953">
              <w:rPr>
                <w:b/>
                <w:bCs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6" w:name="Text43"/>
            <w:r w:rsidR="008D6953">
              <w:rPr>
                <w:b/>
                <w:bCs/>
              </w:rPr>
              <w:instrText xml:space="preserve"> FORMTEXT </w:instrText>
            </w:r>
            <w:r w:rsidR="008D6953">
              <w:rPr>
                <w:b/>
                <w:bCs/>
              </w:rPr>
            </w:r>
            <w:r w:rsidR="008D6953">
              <w:rPr>
                <w:b/>
                <w:bCs/>
              </w:rPr>
              <w:fldChar w:fldCharType="separate"/>
            </w:r>
            <w:r w:rsidR="008D6953">
              <w:rPr>
                <w:b/>
                <w:bCs/>
                <w:noProof/>
              </w:rPr>
              <w:t> </w:t>
            </w:r>
            <w:r w:rsidR="008D6953">
              <w:rPr>
                <w:b/>
                <w:bCs/>
                <w:noProof/>
              </w:rPr>
              <w:t> </w:t>
            </w:r>
            <w:r w:rsidR="008D6953">
              <w:rPr>
                <w:b/>
                <w:bCs/>
                <w:noProof/>
              </w:rPr>
              <w:t> </w:t>
            </w:r>
            <w:r w:rsidR="008D6953">
              <w:rPr>
                <w:b/>
                <w:bCs/>
                <w:noProof/>
              </w:rPr>
              <w:t> </w:t>
            </w:r>
            <w:r w:rsidR="008D6953">
              <w:rPr>
                <w:b/>
                <w:bCs/>
                <w:noProof/>
              </w:rPr>
              <w:t> </w:t>
            </w:r>
            <w:r w:rsidR="008D6953">
              <w:rPr>
                <w:b/>
                <w:bCs/>
              </w:rPr>
              <w:fldChar w:fldCharType="end"/>
            </w:r>
            <w:bookmarkEnd w:id="46"/>
          </w:p>
        </w:tc>
      </w:tr>
    </w:tbl>
    <w:p w:rsidR="00F2281E" w:rsidRDefault="00F2281E" w:rsidP="002A06AA">
      <w:pPr>
        <w:pStyle w:val="ListParagraph"/>
        <w:spacing w:after="240"/>
      </w:pPr>
    </w:p>
    <w:tbl>
      <w:tblPr>
        <w:tblStyle w:val="TableGrid"/>
        <w:tblW w:w="0" w:type="auto"/>
        <w:jc w:val="center"/>
        <w:tblInd w:w="207" w:type="dxa"/>
        <w:tblLook w:val="04A0" w:firstRow="1" w:lastRow="0" w:firstColumn="1" w:lastColumn="0" w:noHBand="0" w:noVBand="1"/>
      </w:tblPr>
      <w:tblGrid>
        <w:gridCol w:w="9369"/>
      </w:tblGrid>
      <w:tr w:rsidR="002A06AA" w:rsidTr="00E0722A">
        <w:trPr>
          <w:jc w:val="center"/>
        </w:trPr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A06AA" w:rsidRPr="00B21657" w:rsidRDefault="002A06AA" w:rsidP="00E0722A">
            <w:pPr>
              <w:pStyle w:val="ListParagraph"/>
              <w:ind w:left="0"/>
              <w:contextualSpacing w:val="0"/>
              <w:jc w:val="center"/>
              <w:rPr>
                <w:b/>
              </w:rPr>
            </w:pPr>
            <w:r w:rsidRPr="00B21657">
              <w:rPr>
                <w:b/>
              </w:rPr>
              <w:t>—SECTION BELOW FOR DDS USE ONLY—</w:t>
            </w:r>
          </w:p>
        </w:tc>
      </w:tr>
      <w:tr w:rsidR="002A06AA" w:rsidTr="00E0722A">
        <w:trPr>
          <w:trHeight w:val="720"/>
          <w:jc w:val="center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F0A" w:rsidRPr="00B21657" w:rsidRDefault="002A06AA" w:rsidP="002A06AA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sz w:val="20"/>
                <w:szCs w:val="20"/>
              </w:rPr>
            </w:pPr>
            <w:r w:rsidRPr="00B21657">
              <w:rPr>
                <w:b/>
                <w:sz w:val="20"/>
                <w:szCs w:val="20"/>
              </w:rPr>
              <w:t>Date Request Received:</w:t>
            </w:r>
            <w:r w:rsidRPr="00B2165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69062061"/>
                <w:placeholder>
                  <w:docPart w:val="8D90BF23BED742AC817D3F350A7F2E7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21657">
                  <w:rPr>
                    <w:rStyle w:val="PlaceholderText"/>
                    <w:sz w:val="20"/>
                    <w:szCs w:val="20"/>
                  </w:rPr>
                  <w:t>Click to enter date</w:t>
                </w:r>
              </w:sdtContent>
            </w:sdt>
            <w:r w:rsidRPr="00B21657">
              <w:rPr>
                <w:sz w:val="20"/>
                <w:szCs w:val="20"/>
              </w:rPr>
              <w:t xml:space="preserve">      </w:t>
            </w:r>
          </w:p>
          <w:p w:rsidR="002A06AA" w:rsidRPr="00B21657" w:rsidRDefault="002A06AA" w:rsidP="002A06AA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sz w:val="20"/>
                <w:szCs w:val="20"/>
              </w:rPr>
            </w:pPr>
            <w:r w:rsidRPr="00B21657">
              <w:rPr>
                <w:b/>
                <w:sz w:val="20"/>
                <w:szCs w:val="20"/>
              </w:rPr>
              <w:t>SIS</w:t>
            </w:r>
            <w:r w:rsidR="009A2ED4" w:rsidRPr="00B21657">
              <w:rPr>
                <w:b/>
                <w:sz w:val="20"/>
                <w:szCs w:val="20"/>
              </w:rPr>
              <w:t>®</w:t>
            </w:r>
            <w:r w:rsidRPr="00B21657">
              <w:rPr>
                <w:b/>
                <w:sz w:val="20"/>
                <w:szCs w:val="20"/>
              </w:rPr>
              <w:t xml:space="preserve"> to be Completed By:</w:t>
            </w:r>
            <w:r w:rsidRPr="00B21657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21956206"/>
                <w:placeholder>
                  <w:docPart w:val="1FB51BCEE9EC47ABAAE58C9A2E015EF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20F0A" w:rsidRPr="00B21657">
                  <w:rPr>
                    <w:rStyle w:val="PlaceholderText"/>
                    <w:sz w:val="20"/>
                    <w:szCs w:val="20"/>
                  </w:rPr>
                  <w:t>Click here to enter a date</w:t>
                </w:r>
              </w:sdtContent>
            </w:sdt>
          </w:p>
          <w:p w:rsidR="002A06AA" w:rsidRPr="00B21657" w:rsidRDefault="002A06AA" w:rsidP="002A06AA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  <w:rPr>
                <w:sz w:val="20"/>
                <w:szCs w:val="20"/>
              </w:rPr>
            </w:pPr>
            <w:r w:rsidRPr="00B21657">
              <w:rPr>
                <w:b/>
                <w:sz w:val="20"/>
                <w:szCs w:val="20"/>
              </w:rPr>
              <w:t>Date of DDS Review:</w:t>
            </w:r>
            <w:r w:rsidRPr="00B2165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452446965"/>
                <w:placeholder>
                  <w:docPart w:val="1847FCC7B4CA4ABEBF4250846017C78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21657">
                  <w:rPr>
                    <w:rStyle w:val="PlaceholderText"/>
                    <w:sz w:val="20"/>
                    <w:szCs w:val="20"/>
                  </w:rPr>
                  <w:t>Click to enter date</w:t>
                </w:r>
              </w:sdtContent>
            </w:sdt>
          </w:p>
          <w:p w:rsidR="002A06AA" w:rsidRPr="00B21657" w:rsidRDefault="002A06AA" w:rsidP="002A06AA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  <w:rPr>
                <w:sz w:val="20"/>
                <w:szCs w:val="20"/>
              </w:rPr>
            </w:pPr>
            <w:r w:rsidRPr="00B21657">
              <w:rPr>
                <w:b/>
                <w:sz w:val="20"/>
                <w:szCs w:val="20"/>
              </w:rPr>
              <w:t>Outcome:</w:t>
            </w:r>
            <w:r w:rsidRPr="00B21657">
              <w:rPr>
                <w:sz w:val="20"/>
                <w:szCs w:val="20"/>
              </w:rPr>
              <w:t xml:space="preserve">   </w:t>
            </w:r>
            <w:r w:rsidR="008B25D3" w:rsidRPr="00B21657"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657">
              <w:rPr>
                <w:rFonts w:ascii="MS Gothic" w:eastAsia="MS Gothic" w:hAnsi="MS Gothic"/>
                <w:sz w:val="20"/>
                <w:szCs w:val="20"/>
              </w:rPr>
              <w:instrText xml:space="preserve"> FORMCHECKBOX </w:instrText>
            </w:r>
            <w:r w:rsidR="00B75541">
              <w:rPr>
                <w:rFonts w:ascii="MS Gothic" w:eastAsia="MS Gothic" w:hAnsi="MS Gothic"/>
                <w:sz w:val="20"/>
                <w:szCs w:val="20"/>
              </w:rPr>
            </w:r>
            <w:r w:rsidR="00B75541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="008B25D3" w:rsidRPr="00B21657"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 w:rsidRPr="00B21657">
              <w:rPr>
                <w:sz w:val="20"/>
                <w:szCs w:val="20"/>
              </w:rPr>
              <w:t xml:space="preserve"> Approved</w:t>
            </w:r>
            <w:r w:rsidRPr="00B21657">
              <w:rPr>
                <w:sz w:val="20"/>
                <w:szCs w:val="20"/>
              </w:rPr>
              <w:tab/>
            </w:r>
            <w:r w:rsidR="008B25D3" w:rsidRPr="00B21657"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009" w:rsidRPr="00B21657">
              <w:rPr>
                <w:rFonts w:ascii="MS Gothic" w:eastAsia="MS Gothic" w:hAnsi="MS Gothic"/>
                <w:sz w:val="20"/>
                <w:szCs w:val="20"/>
              </w:rPr>
              <w:instrText xml:space="preserve"> FORMCHECKBOX </w:instrText>
            </w:r>
            <w:r w:rsidR="00B75541">
              <w:rPr>
                <w:rFonts w:ascii="MS Gothic" w:eastAsia="MS Gothic" w:hAnsi="MS Gothic"/>
                <w:sz w:val="20"/>
                <w:szCs w:val="20"/>
              </w:rPr>
            </w:r>
            <w:r w:rsidR="00B75541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="008B25D3" w:rsidRPr="00B21657"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 w:rsidRPr="00B21657">
              <w:rPr>
                <w:sz w:val="20"/>
                <w:szCs w:val="20"/>
              </w:rPr>
              <w:t xml:space="preserve"> Denied</w:t>
            </w:r>
          </w:p>
          <w:p w:rsidR="002A06AA" w:rsidRPr="00B21657" w:rsidRDefault="002A06AA" w:rsidP="002A06AA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  <w:rPr>
                <w:sz w:val="20"/>
                <w:szCs w:val="20"/>
              </w:rPr>
            </w:pPr>
            <w:r w:rsidRPr="00B21657">
              <w:rPr>
                <w:b/>
                <w:sz w:val="20"/>
                <w:szCs w:val="20"/>
              </w:rPr>
              <w:t>Notes:</w:t>
            </w:r>
            <w:r w:rsidR="00E20F0A" w:rsidRPr="00B21657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21956207"/>
                <w:placeholder>
                  <w:docPart w:val="D5775DC5E1AD4304BA204F9193F72428"/>
                </w:placeholder>
                <w:showingPlcHdr/>
              </w:sdtPr>
              <w:sdtEndPr/>
              <w:sdtContent>
                <w:r w:rsidR="00E20F0A" w:rsidRPr="00B21657">
                  <w:rPr>
                    <w:rStyle w:val="PlaceholderText"/>
                    <w:sz w:val="20"/>
                    <w:szCs w:val="20"/>
                  </w:rPr>
                  <w:t>Click here to enter text</w:t>
                </w:r>
              </w:sdtContent>
            </w:sdt>
          </w:p>
          <w:p w:rsidR="008D6953" w:rsidRPr="008D6953" w:rsidRDefault="008D6953" w:rsidP="008D6953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DDS Reviewer Name/Title: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7" w:name="Text4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7"/>
          </w:p>
        </w:tc>
      </w:tr>
    </w:tbl>
    <w:p w:rsidR="002A06AA" w:rsidRDefault="002A06AA" w:rsidP="002A06AA">
      <w:pPr>
        <w:spacing w:after="0"/>
      </w:pPr>
    </w:p>
    <w:tbl>
      <w:tblPr>
        <w:tblStyle w:val="TableGrid1"/>
        <w:tblW w:w="0" w:type="auto"/>
        <w:jc w:val="center"/>
        <w:tblInd w:w="207" w:type="dxa"/>
        <w:tblLook w:val="04A0" w:firstRow="1" w:lastRow="0" w:firstColumn="1" w:lastColumn="0" w:noHBand="0" w:noVBand="1"/>
      </w:tblPr>
      <w:tblGrid>
        <w:gridCol w:w="9369"/>
      </w:tblGrid>
      <w:tr w:rsidR="002A06AA" w:rsidRPr="00A54D27" w:rsidTr="00E0722A">
        <w:trPr>
          <w:jc w:val="center"/>
        </w:trPr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A06AA" w:rsidRPr="00B21657" w:rsidRDefault="002A06AA" w:rsidP="00E0722A">
            <w:pPr>
              <w:pStyle w:val="ListParagraph"/>
              <w:ind w:left="0"/>
              <w:contextualSpacing w:val="0"/>
              <w:jc w:val="center"/>
              <w:rPr>
                <w:b/>
              </w:rPr>
            </w:pPr>
            <w:r w:rsidRPr="00B21657">
              <w:rPr>
                <w:b/>
              </w:rPr>
              <w:t>—SECTION BELOW FOR ASCEND USE ONLY—</w:t>
            </w:r>
          </w:p>
        </w:tc>
      </w:tr>
      <w:tr w:rsidR="002A06AA" w:rsidRPr="00A54D27" w:rsidTr="00E0722A">
        <w:trPr>
          <w:trHeight w:val="519"/>
          <w:jc w:val="center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6AA" w:rsidRPr="00B21657" w:rsidRDefault="002A06AA" w:rsidP="007E5009">
            <w:pPr>
              <w:numPr>
                <w:ilvl w:val="0"/>
                <w:numId w:val="3"/>
              </w:numPr>
              <w:spacing w:before="120" w:line="276" w:lineRule="auto"/>
              <w:rPr>
                <w:sz w:val="20"/>
                <w:szCs w:val="20"/>
              </w:rPr>
            </w:pPr>
            <w:r w:rsidRPr="00B21657">
              <w:rPr>
                <w:b/>
                <w:sz w:val="20"/>
                <w:szCs w:val="20"/>
              </w:rPr>
              <w:t>Date Request Received:</w:t>
            </w:r>
            <w:r w:rsidRPr="00B2165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3830666"/>
                <w:placeholder>
                  <w:docPart w:val="0209BC5126FC494E8E6614FD658F572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21657">
                  <w:rPr>
                    <w:color w:val="808080"/>
                    <w:sz w:val="20"/>
                    <w:szCs w:val="20"/>
                  </w:rPr>
                  <w:t>Click to enter date</w:t>
                </w:r>
              </w:sdtContent>
            </w:sdt>
            <w:r w:rsidRPr="00B21657">
              <w:rPr>
                <w:sz w:val="20"/>
                <w:szCs w:val="20"/>
              </w:rPr>
              <w:t xml:space="preserve"> </w:t>
            </w:r>
            <w:r w:rsidRPr="00B21657">
              <w:rPr>
                <w:b/>
                <w:sz w:val="20"/>
                <w:szCs w:val="20"/>
              </w:rPr>
              <w:t>Time Request Received:</w:t>
            </w:r>
            <w:r w:rsidRPr="00B2165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493526736"/>
                <w:placeholder>
                  <w:docPart w:val="33BB89787B7E4D88A48C0A45ACC71681"/>
                </w:placeholder>
                <w:showingPlcHdr/>
                <w:text/>
              </w:sdtPr>
              <w:sdtEndPr/>
              <w:sdtContent>
                <w:r w:rsidRPr="00B21657">
                  <w:rPr>
                    <w:rStyle w:val="PlaceholderText"/>
                    <w:sz w:val="20"/>
                    <w:szCs w:val="20"/>
                  </w:rPr>
                  <w:t>Click to enter text</w:t>
                </w:r>
              </w:sdtContent>
            </w:sdt>
          </w:p>
        </w:tc>
      </w:tr>
    </w:tbl>
    <w:p w:rsidR="002A06AA" w:rsidRDefault="002A06AA"/>
    <w:sectPr w:rsidR="002A06AA" w:rsidSect="00B21657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541" w:rsidRDefault="00B75541" w:rsidP="00C379F6">
      <w:pPr>
        <w:spacing w:after="0" w:line="240" w:lineRule="auto"/>
      </w:pPr>
      <w:r>
        <w:separator/>
      </w:r>
    </w:p>
  </w:endnote>
  <w:endnote w:type="continuationSeparator" w:id="0">
    <w:p w:rsidR="00B75541" w:rsidRDefault="00B75541" w:rsidP="00C37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F78" w:rsidRDefault="00CB32C2">
    <w:pPr>
      <w:pStyle w:val="Footer"/>
    </w:pPr>
    <w:r>
      <w:t>SIS Initial Request Form 03-02-2017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541" w:rsidRDefault="00B75541" w:rsidP="00C379F6">
      <w:pPr>
        <w:spacing w:after="0" w:line="240" w:lineRule="auto"/>
      </w:pPr>
      <w:r>
        <w:separator/>
      </w:r>
    </w:p>
  </w:footnote>
  <w:footnote w:type="continuationSeparator" w:id="0">
    <w:p w:rsidR="00B75541" w:rsidRDefault="00B75541" w:rsidP="00C37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22A" w:rsidRPr="00B21657" w:rsidRDefault="00E0722A" w:rsidP="00C379F6">
    <w:pPr>
      <w:pStyle w:val="Header"/>
      <w:tabs>
        <w:tab w:val="clear" w:pos="9360"/>
      </w:tabs>
      <w:ind w:left="-450" w:right="-450"/>
      <w:jc w:val="center"/>
      <w:rPr>
        <w:b/>
        <w:sz w:val="24"/>
        <w:szCs w:val="24"/>
      </w:rPr>
    </w:pPr>
    <w:r w:rsidRPr="00B21657">
      <w:rPr>
        <w:b/>
        <w:sz w:val="24"/>
        <w:szCs w:val="24"/>
      </w:rPr>
      <w:t>Division of Developmental Services | Virginia SIS</w:t>
    </w:r>
    <w:r w:rsidRPr="00B21657">
      <w:rPr>
        <w:b/>
        <w:sz w:val="24"/>
        <w:szCs w:val="24"/>
        <w:vertAlign w:val="superscript"/>
      </w:rPr>
      <w:t>®</w:t>
    </w:r>
    <w:r w:rsidRPr="00B21657">
      <w:rPr>
        <w:b/>
        <w:sz w:val="24"/>
        <w:szCs w:val="24"/>
      </w:rPr>
      <w:t xml:space="preserve"> Initial Request Form </w:t>
    </w:r>
  </w:p>
  <w:p w:rsidR="00E0722A" w:rsidRPr="00C379F6" w:rsidRDefault="00E0722A" w:rsidP="00C379F6">
    <w:pPr>
      <w:pStyle w:val="Header"/>
      <w:tabs>
        <w:tab w:val="clear" w:pos="9360"/>
      </w:tabs>
      <w:ind w:left="-450" w:right="-450"/>
      <w:jc w:val="center"/>
      <w:rPr>
        <w:sz w:val="28"/>
      </w:rPr>
    </w:pPr>
    <w:r w:rsidRPr="00041E5E">
      <w:rPr>
        <w:b/>
        <w:i/>
        <w:sz w:val="24"/>
      </w:rPr>
      <w:t>DO NOT USE FOR ROUTINE SIS</w:t>
    </w:r>
    <w:r w:rsidRPr="00041E5E">
      <w:rPr>
        <w:b/>
        <w:i/>
        <w:sz w:val="24"/>
        <w:vertAlign w:val="superscript"/>
      </w:rPr>
      <w:t>®</w:t>
    </w:r>
  </w:p>
  <w:p w:rsidR="00E0722A" w:rsidRDefault="00E072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4DE"/>
    <w:multiLevelType w:val="hybridMultilevel"/>
    <w:tmpl w:val="C992898C"/>
    <w:lvl w:ilvl="0" w:tplc="287C94D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D4D03"/>
    <w:multiLevelType w:val="hybridMultilevel"/>
    <w:tmpl w:val="D9BEE640"/>
    <w:lvl w:ilvl="0" w:tplc="D1E6F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47B78"/>
    <w:multiLevelType w:val="hybridMultilevel"/>
    <w:tmpl w:val="FC025EF8"/>
    <w:lvl w:ilvl="0" w:tplc="B6A8CE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A75E6D"/>
    <w:multiLevelType w:val="hybridMultilevel"/>
    <w:tmpl w:val="0A5EF330"/>
    <w:lvl w:ilvl="0" w:tplc="B6A8CED6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49121F"/>
    <w:multiLevelType w:val="hybridMultilevel"/>
    <w:tmpl w:val="FC025EF8"/>
    <w:lvl w:ilvl="0" w:tplc="B6A8CE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26DCB"/>
    <w:multiLevelType w:val="hybridMultilevel"/>
    <w:tmpl w:val="8A1E1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27158"/>
    <w:multiLevelType w:val="hybridMultilevel"/>
    <w:tmpl w:val="EBBAD14E"/>
    <w:lvl w:ilvl="0" w:tplc="1EBEA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22113"/>
    <w:multiLevelType w:val="hybridMultilevel"/>
    <w:tmpl w:val="20744E52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943B73"/>
    <w:multiLevelType w:val="hybridMultilevel"/>
    <w:tmpl w:val="BB24DF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cumentProtection w:edit="forms" w:formatting="1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89"/>
    <w:rsid w:val="0004052F"/>
    <w:rsid w:val="00044F8A"/>
    <w:rsid w:val="00082FDF"/>
    <w:rsid w:val="000D6B96"/>
    <w:rsid w:val="000E65DA"/>
    <w:rsid w:val="00146473"/>
    <w:rsid w:val="001465F0"/>
    <w:rsid w:val="00163499"/>
    <w:rsid w:val="00167C40"/>
    <w:rsid w:val="00175C26"/>
    <w:rsid w:val="00205C41"/>
    <w:rsid w:val="002913A1"/>
    <w:rsid w:val="002A06AA"/>
    <w:rsid w:val="002C210F"/>
    <w:rsid w:val="002C6CA3"/>
    <w:rsid w:val="00302F18"/>
    <w:rsid w:val="003077B8"/>
    <w:rsid w:val="00314D88"/>
    <w:rsid w:val="00330375"/>
    <w:rsid w:val="003747E5"/>
    <w:rsid w:val="00375F9E"/>
    <w:rsid w:val="0039455B"/>
    <w:rsid w:val="003B03F9"/>
    <w:rsid w:val="003F2223"/>
    <w:rsid w:val="003F6F78"/>
    <w:rsid w:val="00423645"/>
    <w:rsid w:val="00425E50"/>
    <w:rsid w:val="00453245"/>
    <w:rsid w:val="00490A54"/>
    <w:rsid w:val="004B1DA5"/>
    <w:rsid w:val="004E0818"/>
    <w:rsid w:val="004E0FBB"/>
    <w:rsid w:val="004E1752"/>
    <w:rsid w:val="004F4725"/>
    <w:rsid w:val="00537EE1"/>
    <w:rsid w:val="00557A4A"/>
    <w:rsid w:val="0056165B"/>
    <w:rsid w:val="005D3F96"/>
    <w:rsid w:val="00603F89"/>
    <w:rsid w:val="00607076"/>
    <w:rsid w:val="00672704"/>
    <w:rsid w:val="00673C62"/>
    <w:rsid w:val="006C3A97"/>
    <w:rsid w:val="006C4D62"/>
    <w:rsid w:val="006E1FCB"/>
    <w:rsid w:val="006F27B2"/>
    <w:rsid w:val="0072008C"/>
    <w:rsid w:val="0074080E"/>
    <w:rsid w:val="00744F7C"/>
    <w:rsid w:val="00772072"/>
    <w:rsid w:val="007D3337"/>
    <w:rsid w:val="007E5009"/>
    <w:rsid w:val="00892ACC"/>
    <w:rsid w:val="008B25D3"/>
    <w:rsid w:val="008D6953"/>
    <w:rsid w:val="008E431E"/>
    <w:rsid w:val="00921206"/>
    <w:rsid w:val="009531FC"/>
    <w:rsid w:val="00982864"/>
    <w:rsid w:val="00984133"/>
    <w:rsid w:val="009A2ED4"/>
    <w:rsid w:val="009A42E0"/>
    <w:rsid w:val="009A5BE5"/>
    <w:rsid w:val="009F0BC4"/>
    <w:rsid w:val="00A03EE5"/>
    <w:rsid w:val="00A14377"/>
    <w:rsid w:val="00A308C5"/>
    <w:rsid w:val="00A5083A"/>
    <w:rsid w:val="00A93575"/>
    <w:rsid w:val="00AD7BA4"/>
    <w:rsid w:val="00AF1632"/>
    <w:rsid w:val="00B174BF"/>
    <w:rsid w:val="00B20EFB"/>
    <w:rsid w:val="00B21657"/>
    <w:rsid w:val="00B75541"/>
    <w:rsid w:val="00B762D5"/>
    <w:rsid w:val="00BD381F"/>
    <w:rsid w:val="00C234B8"/>
    <w:rsid w:val="00C379F6"/>
    <w:rsid w:val="00C52C1C"/>
    <w:rsid w:val="00CA70C8"/>
    <w:rsid w:val="00CB32C2"/>
    <w:rsid w:val="00CB770C"/>
    <w:rsid w:val="00CD4F42"/>
    <w:rsid w:val="00D652FF"/>
    <w:rsid w:val="00D95990"/>
    <w:rsid w:val="00DC40F6"/>
    <w:rsid w:val="00E0722A"/>
    <w:rsid w:val="00E122CA"/>
    <w:rsid w:val="00E20F0A"/>
    <w:rsid w:val="00E27557"/>
    <w:rsid w:val="00E7471C"/>
    <w:rsid w:val="00EB5230"/>
    <w:rsid w:val="00EC7A90"/>
    <w:rsid w:val="00ED660F"/>
    <w:rsid w:val="00EE7748"/>
    <w:rsid w:val="00F04BF1"/>
    <w:rsid w:val="00F104C2"/>
    <w:rsid w:val="00F2281E"/>
    <w:rsid w:val="00F24A95"/>
    <w:rsid w:val="00F5427B"/>
    <w:rsid w:val="00F94026"/>
    <w:rsid w:val="00FD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2C1C"/>
    <w:rPr>
      <w:color w:val="808080"/>
    </w:rPr>
  </w:style>
  <w:style w:type="paragraph" w:styleId="ListParagraph">
    <w:name w:val="List Paragraph"/>
    <w:basedOn w:val="Normal"/>
    <w:uiPriority w:val="34"/>
    <w:qFormat/>
    <w:rsid w:val="00C52C1C"/>
    <w:pPr>
      <w:ind w:left="720"/>
      <w:contextualSpacing/>
    </w:pPr>
  </w:style>
  <w:style w:type="paragraph" w:styleId="NoSpacing">
    <w:name w:val="No Spacing"/>
    <w:uiPriority w:val="1"/>
    <w:qFormat/>
    <w:rsid w:val="00C52C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A0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9F6"/>
  </w:style>
  <w:style w:type="paragraph" w:styleId="Footer">
    <w:name w:val="footer"/>
    <w:basedOn w:val="Normal"/>
    <w:link w:val="FooterChar"/>
    <w:uiPriority w:val="99"/>
    <w:unhideWhenUsed/>
    <w:rsid w:val="00C37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9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2C1C"/>
    <w:rPr>
      <w:color w:val="808080"/>
    </w:rPr>
  </w:style>
  <w:style w:type="paragraph" w:styleId="ListParagraph">
    <w:name w:val="List Paragraph"/>
    <w:basedOn w:val="Normal"/>
    <w:uiPriority w:val="34"/>
    <w:qFormat/>
    <w:rsid w:val="00C52C1C"/>
    <w:pPr>
      <w:ind w:left="720"/>
      <w:contextualSpacing/>
    </w:pPr>
  </w:style>
  <w:style w:type="paragraph" w:styleId="NoSpacing">
    <w:name w:val="No Spacing"/>
    <w:uiPriority w:val="1"/>
    <w:qFormat/>
    <w:rsid w:val="00C52C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A0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9F6"/>
  </w:style>
  <w:style w:type="paragraph" w:styleId="Footer">
    <w:name w:val="footer"/>
    <w:basedOn w:val="Normal"/>
    <w:link w:val="FooterChar"/>
    <w:uiPriority w:val="99"/>
    <w:unhideWhenUsed/>
    <w:rsid w:val="00C37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fm52573\Desktop\first%20attempt7.24.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8B94A0D18346239E559BD2DAF24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400DA-77D7-4BBA-B496-54843301876D}"/>
      </w:docPartPr>
      <w:docPartBody>
        <w:p w:rsidR="008A593B" w:rsidRDefault="00B365BC" w:rsidP="00B365BC">
          <w:pPr>
            <w:pStyle w:val="188B94A0D18346239E559BD2DAF2432529"/>
          </w:pPr>
          <w:r w:rsidRPr="00B74B73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</w:t>
          </w:r>
          <w:r w:rsidRPr="00B74B73">
            <w:rPr>
              <w:rStyle w:val="PlaceholderText"/>
            </w:rPr>
            <w:t xml:space="preserve"> date</w:t>
          </w:r>
        </w:p>
      </w:docPartBody>
    </w:docPart>
    <w:docPart>
      <w:docPartPr>
        <w:name w:val="58D5A97311CE4D54BEA265413BED8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DCACE-E9DB-4377-9122-EB13D2BBFF32}"/>
      </w:docPartPr>
      <w:docPartBody>
        <w:p w:rsidR="008A593B" w:rsidRDefault="00B365BC" w:rsidP="00B365BC">
          <w:pPr>
            <w:pStyle w:val="58D5A97311CE4D54BEA265413BED872229"/>
          </w:pPr>
          <w:r w:rsidRPr="000E5869">
            <w:rPr>
              <w:rStyle w:val="PlaceholderText"/>
            </w:rPr>
            <w:t>Choose an item</w:t>
          </w:r>
        </w:p>
      </w:docPartBody>
    </w:docPart>
    <w:docPart>
      <w:docPartPr>
        <w:name w:val="7D156B6E08B848E4A56A26E5185B8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4722A-66D6-420B-8F45-603661FCFC46}"/>
      </w:docPartPr>
      <w:docPartBody>
        <w:p w:rsidR="008A593B" w:rsidRDefault="00B365BC" w:rsidP="00B365BC">
          <w:pPr>
            <w:pStyle w:val="7D156B6E08B848E4A56A26E5185B828E29"/>
          </w:pPr>
          <w:r w:rsidRPr="000E5869">
            <w:rPr>
              <w:rStyle w:val="PlaceholderText"/>
            </w:rPr>
            <w:t>Choose an item</w:t>
          </w:r>
        </w:p>
      </w:docPartBody>
    </w:docPart>
    <w:docPart>
      <w:docPartPr>
        <w:name w:val="28DB86D4ED4A42CAA0647D8041128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726B7-1103-4960-86B5-73DAF362448E}"/>
      </w:docPartPr>
      <w:docPartBody>
        <w:p w:rsidR="008A593B" w:rsidRDefault="00B365BC" w:rsidP="00B365BC">
          <w:pPr>
            <w:pStyle w:val="28DB86D4ED4A42CAA0647D804112847A29"/>
          </w:pPr>
          <w:r w:rsidRPr="000E5869">
            <w:rPr>
              <w:rStyle w:val="PlaceholderText"/>
            </w:rPr>
            <w:t>Choose an item</w:t>
          </w:r>
        </w:p>
      </w:docPartBody>
    </w:docPart>
    <w:docPart>
      <w:docPartPr>
        <w:name w:val="A592C162F56440F5BD699547CFFDC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2AC4A-1F36-4B20-83E7-A4092983A19D}"/>
      </w:docPartPr>
      <w:docPartBody>
        <w:p w:rsidR="008A593B" w:rsidRDefault="00B365BC" w:rsidP="00B365BC">
          <w:pPr>
            <w:pStyle w:val="A592C162F56440F5BD699547CFFDC27712"/>
          </w:pPr>
          <w:r w:rsidRPr="00B21657">
            <w:rPr>
              <w:rStyle w:val="PlaceholderText"/>
            </w:rPr>
            <w:t>Choose an item</w:t>
          </w:r>
        </w:p>
      </w:docPartBody>
    </w:docPart>
    <w:docPart>
      <w:docPartPr>
        <w:name w:val="8D90BF23BED742AC817D3F350A7F2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687DA-550E-44A8-BA01-568D36D9B952}"/>
      </w:docPartPr>
      <w:docPartBody>
        <w:p w:rsidR="008A593B" w:rsidRDefault="00B365BC" w:rsidP="00B365BC">
          <w:pPr>
            <w:pStyle w:val="8D90BF23BED742AC817D3F350A7F2E7A29"/>
          </w:pPr>
          <w:r w:rsidRPr="00B21657">
            <w:rPr>
              <w:rStyle w:val="PlaceholderText"/>
              <w:sz w:val="20"/>
              <w:szCs w:val="20"/>
            </w:rPr>
            <w:t>Click to enter date</w:t>
          </w:r>
        </w:p>
      </w:docPartBody>
    </w:docPart>
    <w:docPart>
      <w:docPartPr>
        <w:name w:val="1FB51BCEE9EC47ABAAE58C9A2E015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201E8-4F2D-4E74-916F-325F69C80A3D}"/>
      </w:docPartPr>
      <w:docPartBody>
        <w:p w:rsidR="008A593B" w:rsidRDefault="00B365BC" w:rsidP="00B365BC">
          <w:pPr>
            <w:pStyle w:val="1FB51BCEE9EC47ABAAE58C9A2E015EFB29"/>
          </w:pPr>
          <w:r w:rsidRPr="00B21657">
            <w:rPr>
              <w:rStyle w:val="PlaceholderText"/>
              <w:sz w:val="20"/>
              <w:szCs w:val="20"/>
            </w:rPr>
            <w:t>Click here to enter a date</w:t>
          </w:r>
        </w:p>
      </w:docPartBody>
    </w:docPart>
    <w:docPart>
      <w:docPartPr>
        <w:name w:val="1847FCC7B4CA4ABEBF4250846017C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E372B-E41A-40C1-8E36-E0E8C75D5FC5}"/>
      </w:docPartPr>
      <w:docPartBody>
        <w:p w:rsidR="008A593B" w:rsidRDefault="00B365BC" w:rsidP="00B365BC">
          <w:pPr>
            <w:pStyle w:val="1847FCC7B4CA4ABEBF4250846017C78929"/>
          </w:pPr>
          <w:r w:rsidRPr="00B21657">
            <w:rPr>
              <w:rStyle w:val="PlaceholderText"/>
              <w:sz w:val="20"/>
              <w:szCs w:val="20"/>
            </w:rPr>
            <w:t>Click to enter date</w:t>
          </w:r>
        </w:p>
      </w:docPartBody>
    </w:docPart>
    <w:docPart>
      <w:docPartPr>
        <w:name w:val="D5775DC5E1AD4304BA204F9193F72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C59F4-0270-4F9F-BB8F-D90346B48C7E}"/>
      </w:docPartPr>
      <w:docPartBody>
        <w:p w:rsidR="008A593B" w:rsidRDefault="00B365BC" w:rsidP="00B365BC">
          <w:pPr>
            <w:pStyle w:val="D5775DC5E1AD4304BA204F9193F7242829"/>
          </w:pPr>
          <w:r w:rsidRPr="00B21657">
            <w:rPr>
              <w:rStyle w:val="PlaceholderText"/>
              <w:sz w:val="20"/>
              <w:szCs w:val="20"/>
            </w:rPr>
            <w:t>Click here to enter text</w:t>
          </w:r>
        </w:p>
      </w:docPartBody>
    </w:docPart>
    <w:docPart>
      <w:docPartPr>
        <w:name w:val="0209BC5126FC494E8E6614FD658F5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F8B8C-5551-424F-83E6-05B3E2A61F83}"/>
      </w:docPartPr>
      <w:docPartBody>
        <w:p w:rsidR="008A593B" w:rsidRDefault="00B365BC" w:rsidP="00B365BC">
          <w:pPr>
            <w:pStyle w:val="0209BC5126FC494E8E6614FD658F572429"/>
          </w:pPr>
          <w:r w:rsidRPr="00B21657">
            <w:rPr>
              <w:color w:val="808080"/>
              <w:sz w:val="20"/>
              <w:szCs w:val="20"/>
            </w:rPr>
            <w:t>Click to enter date</w:t>
          </w:r>
        </w:p>
      </w:docPartBody>
    </w:docPart>
    <w:docPart>
      <w:docPartPr>
        <w:name w:val="33BB89787B7E4D88A48C0A45ACC71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BD818-33EC-43B1-B0D8-FCA353C10F10}"/>
      </w:docPartPr>
      <w:docPartBody>
        <w:p w:rsidR="008A593B" w:rsidRDefault="00B365BC" w:rsidP="00B365BC">
          <w:pPr>
            <w:pStyle w:val="33BB89787B7E4D88A48C0A45ACC7168129"/>
          </w:pPr>
          <w:r w:rsidRPr="00B21657">
            <w:rPr>
              <w:rStyle w:val="PlaceholderText"/>
              <w:sz w:val="20"/>
              <w:szCs w:val="20"/>
            </w:rPr>
            <w:t>Click to enter text</w:t>
          </w:r>
        </w:p>
      </w:docPartBody>
    </w:docPart>
    <w:docPart>
      <w:docPartPr>
        <w:name w:val="96E227D80F344D5592563494BA3D7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8F479-C6CC-411F-AE34-A63F93C32249}"/>
      </w:docPartPr>
      <w:docPartBody>
        <w:p w:rsidR="00430A11" w:rsidRDefault="00B365BC" w:rsidP="00B365BC">
          <w:pPr>
            <w:pStyle w:val="96E227D80F344D5592563494BA3D779D29"/>
          </w:pPr>
          <w:r w:rsidRPr="00B21657">
            <w:rPr>
              <w:rStyle w:val="PlaceholderText"/>
            </w:rPr>
            <w:t>Choose an item</w:t>
          </w:r>
        </w:p>
      </w:docPartBody>
    </w:docPart>
    <w:docPart>
      <w:docPartPr>
        <w:name w:val="BDD1541AFBDE4C5684D839DE682B6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C65F6-0593-45A0-AB2F-87C074F7286C}"/>
      </w:docPartPr>
      <w:docPartBody>
        <w:p w:rsidR="00430A11" w:rsidRDefault="00B365BC" w:rsidP="00B365BC">
          <w:pPr>
            <w:pStyle w:val="BDD1541AFBDE4C5684D839DE682B652A29"/>
          </w:pPr>
          <w:r w:rsidRPr="00B21657">
            <w:rPr>
              <w:rStyle w:val="PlaceholderText"/>
            </w:rPr>
            <w:t>Choose an item</w:t>
          </w:r>
        </w:p>
      </w:docPartBody>
    </w:docPart>
    <w:docPart>
      <w:docPartPr>
        <w:name w:val="5F60CC40C81443898B296649A3505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B2866-7153-4ADC-A57D-F101E453F8CE}"/>
      </w:docPartPr>
      <w:docPartBody>
        <w:p w:rsidR="00430A11" w:rsidRDefault="00B365BC" w:rsidP="00B365BC">
          <w:pPr>
            <w:pStyle w:val="5F60CC40C81443898B296649A3505F2329"/>
          </w:pPr>
          <w:r w:rsidRPr="00B21657">
            <w:rPr>
              <w:rStyle w:val="PlaceholderText"/>
            </w:rPr>
            <w:t>Choose an item</w:t>
          </w:r>
        </w:p>
      </w:docPartBody>
    </w:docPart>
    <w:docPart>
      <w:docPartPr>
        <w:name w:val="B5FC64D4128043D99570BC160C2B1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FDF83-8862-4D86-B152-43661AEA6BCE}"/>
      </w:docPartPr>
      <w:docPartBody>
        <w:p w:rsidR="00430A11" w:rsidRDefault="00B365BC" w:rsidP="00B365BC">
          <w:pPr>
            <w:pStyle w:val="B5FC64D4128043D99570BC160C2B1DC129"/>
          </w:pPr>
          <w:r w:rsidRPr="00B21657">
            <w:rPr>
              <w:rStyle w:val="PlaceholderText"/>
            </w:rPr>
            <w:t>Choose an item</w:t>
          </w:r>
        </w:p>
      </w:docPartBody>
    </w:docPart>
    <w:docPart>
      <w:docPartPr>
        <w:name w:val="3FEABB2FCCF24FC8B7E0A0526B6B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FF998-AADD-4C43-A69D-4115A916402C}"/>
      </w:docPartPr>
      <w:docPartBody>
        <w:p w:rsidR="00430A11" w:rsidRDefault="00B365BC" w:rsidP="00B365BC">
          <w:pPr>
            <w:pStyle w:val="3FEABB2FCCF24FC8B7E0A0526B6B71C824"/>
          </w:pPr>
          <w:r w:rsidRPr="00B21657">
            <w:rPr>
              <w:rStyle w:val="PlaceholderText"/>
            </w:rPr>
            <w:t>Choose an item</w:t>
          </w:r>
        </w:p>
      </w:docPartBody>
    </w:docPart>
    <w:docPart>
      <w:docPartPr>
        <w:name w:val="46FF1EE29ED0477CA296747D70E5A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97865-C32A-4A95-BCA0-4ECFABF85AD5}"/>
      </w:docPartPr>
      <w:docPartBody>
        <w:p w:rsidR="00430A11" w:rsidRDefault="00B365BC" w:rsidP="00B365BC">
          <w:pPr>
            <w:pStyle w:val="46FF1EE29ED0477CA296747D70E5AF7825"/>
          </w:pPr>
          <w:r w:rsidRPr="00B21657">
            <w:rPr>
              <w:rStyle w:val="PlaceholderText"/>
            </w:rPr>
            <w:t>Choose an item</w:t>
          </w:r>
        </w:p>
      </w:docPartBody>
    </w:docPart>
    <w:docPart>
      <w:docPartPr>
        <w:name w:val="23F50EEB0A224A18992DBA0531271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9F95D-8721-49BB-A11B-E2DC48D6DE3D}"/>
      </w:docPartPr>
      <w:docPartBody>
        <w:p w:rsidR="00430A11" w:rsidRDefault="00B365BC" w:rsidP="00B365BC">
          <w:pPr>
            <w:pStyle w:val="23F50EEB0A224A18992DBA05312711A425"/>
          </w:pPr>
          <w:r w:rsidRPr="00B21657">
            <w:rPr>
              <w:rStyle w:val="PlaceholderText"/>
            </w:rPr>
            <w:t>Choose an item</w:t>
          </w:r>
        </w:p>
      </w:docPartBody>
    </w:docPart>
    <w:docPart>
      <w:docPartPr>
        <w:name w:val="A2647D32E6EA46228BD44445A84E0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A55C1-EE45-4621-BFA0-70B756F12EF3}"/>
      </w:docPartPr>
      <w:docPartBody>
        <w:p w:rsidR="00430A11" w:rsidRDefault="00B365BC" w:rsidP="00B365BC">
          <w:pPr>
            <w:pStyle w:val="A2647D32E6EA46228BD44445A84E0BD423"/>
          </w:pPr>
          <w:r w:rsidRPr="00B21657">
            <w:rPr>
              <w:rStyle w:val="PlaceholderText"/>
            </w:rPr>
            <w:t>Choose an item</w:t>
          </w:r>
        </w:p>
      </w:docPartBody>
    </w:docPart>
    <w:docPart>
      <w:docPartPr>
        <w:name w:val="DE52F0DFF7D64F189EA7D50C92151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B8284-FED5-4480-9882-6A0D267A4D90}"/>
      </w:docPartPr>
      <w:docPartBody>
        <w:p w:rsidR="00430A11" w:rsidRDefault="00B365BC" w:rsidP="00B365BC">
          <w:pPr>
            <w:pStyle w:val="DE52F0DFF7D64F189EA7D50C9215191C12"/>
          </w:pPr>
          <w:r w:rsidRPr="00B21657">
            <w:rPr>
              <w:rStyle w:val="PlaceholderText"/>
            </w:rPr>
            <w:t>Choose an item</w:t>
          </w:r>
        </w:p>
      </w:docPartBody>
    </w:docPart>
    <w:docPart>
      <w:docPartPr>
        <w:name w:val="B0A38B70B6AC4D69988E9D5B44279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499DA-11DB-47B0-B28A-4A7AA68676FA}"/>
      </w:docPartPr>
      <w:docPartBody>
        <w:p w:rsidR="00430A11" w:rsidRDefault="00B365BC" w:rsidP="00B365BC">
          <w:pPr>
            <w:pStyle w:val="B0A38B70B6AC4D69988E9D5B44279AA823"/>
          </w:pPr>
          <w:r w:rsidRPr="00B21657">
            <w:rPr>
              <w:rStyle w:val="PlaceholderText"/>
            </w:rPr>
            <w:t>Choose an item</w:t>
          </w:r>
        </w:p>
      </w:docPartBody>
    </w:docPart>
    <w:docPart>
      <w:docPartPr>
        <w:name w:val="A37ED7AA55C945CB98AFDA607BFB3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8C1F8-56B0-4D1A-8513-B8D8E1940284}"/>
      </w:docPartPr>
      <w:docPartBody>
        <w:p w:rsidR="00430A11" w:rsidRDefault="00B365BC" w:rsidP="00B365BC">
          <w:pPr>
            <w:pStyle w:val="A37ED7AA55C945CB98AFDA607BFB3BB213"/>
          </w:pPr>
          <w:r w:rsidRPr="00B21657">
            <w:rPr>
              <w:rStyle w:val="PlaceholderText"/>
            </w:rPr>
            <w:t>Choose an item</w:t>
          </w:r>
        </w:p>
      </w:docPartBody>
    </w:docPart>
    <w:docPart>
      <w:docPartPr>
        <w:name w:val="65A21ECF52994CC1AC39C5C44503C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EA224-B3D9-42C5-8D96-3E977C1127D4}"/>
      </w:docPartPr>
      <w:docPartBody>
        <w:p w:rsidR="00430A11" w:rsidRDefault="00B365BC" w:rsidP="00B365BC">
          <w:pPr>
            <w:pStyle w:val="65A21ECF52994CC1AC39C5C44503C97823"/>
          </w:pPr>
          <w:r w:rsidRPr="00B21657">
            <w:rPr>
              <w:rStyle w:val="PlaceholderText"/>
            </w:rPr>
            <w:t>Choose an item</w:t>
          </w:r>
        </w:p>
      </w:docPartBody>
    </w:docPart>
    <w:docPart>
      <w:docPartPr>
        <w:name w:val="13DBD8954A2A4A1E923737855FDCD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8B109-B8E1-42D7-8E78-6635A7F190DB}"/>
      </w:docPartPr>
      <w:docPartBody>
        <w:p w:rsidR="00430A11" w:rsidRDefault="00B365BC" w:rsidP="00B365BC">
          <w:pPr>
            <w:pStyle w:val="13DBD8954A2A4A1E923737855FDCD6F623"/>
          </w:pPr>
          <w:r w:rsidRPr="00B21657">
            <w:rPr>
              <w:rStyle w:val="PlaceholderText"/>
            </w:rPr>
            <w:t>Choose an item</w:t>
          </w:r>
        </w:p>
      </w:docPartBody>
    </w:docPart>
    <w:docPart>
      <w:docPartPr>
        <w:name w:val="6908F57A13A24BAD9FB724E8D23AB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EDFDD-D150-4AA7-A4A4-F76066E1045B}"/>
      </w:docPartPr>
      <w:docPartBody>
        <w:p w:rsidR="00430A11" w:rsidRDefault="00B365BC" w:rsidP="00B365BC">
          <w:pPr>
            <w:pStyle w:val="6908F57A13A24BAD9FB724E8D23AB52323"/>
          </w:pPr>
          <w:r w:rsidRPr="00B21657">
            <w:rPr>
              <w:rStyle w:val="PlaceholderText"/>
            </w:rPr>
            <w:t>Choose an item</w:t>
          </w:r>
        </w:p>
      </w:docPartBody>
    </w:docPart>
    <w:docPart>
      <w:docPartPr>
        <w:name w:val="9CCCBEB789FC46DD8FF22BF6F2FC5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6FE30-F2A4-464E-AE6E-D6D7BCF334CB}"/>
      </w:docPartPr>
      <w:docPartBody>
        <w:p w:rsidR="00F51231" w:rsidRDefault="00B365BC" w:rsidP="00B365BC">
          <w:pPr>
            <w:pStyle w:val="9CCCBEB789FC46DD8FF22BF6F2FC506810"/>
          </w:pPr>
          <w:r w:rsidRPr="00BD381F">
            <w:t>Choose an</w:t>
          </w:r>
          <w:r w:rsidRPr="00BD381F">
            <w:rPr>
              <w:b/>
            </w:rPr>
            <w:t xml:space="preserve"> </w:t>
          </w:r>
          <w:r w:rsidRPr="00BD381F">
            <w:t>item</w:t>
          </w:r>
        </w:p>
      </w:docPartBody>
    </w:docPart>
    <w:docPart>
      <w:docPartPr>
        <w:name w:val="7AE38DAB342C45F4A3D46F1E7F1BC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DAC70-5541-4692-B805-D43C1DEE8F1D}"/>
      </w:docPartPr>
      <w:docPartBody>
        <w:p w:rsidR="00F51231" w:rsidRDefault="00B365BC" w:rsidP="00B365BC">
          <w:pPr>
            <w:pStyle w:val="7AE38DAB342C45F4A3D46F1E7F1BCCD1"/>
          </w:pPr>
          <w:r w:rsidRPr="00BD381F">
            <w:t>Choose an item</w:t>
          </w:r>
        </w:p>
      </w:docPartBody>
    </w:docPart>
    <w:docPart>
      <w:docPartPr>
        <w:name w:val="6C0EDD57EDA14F49BF074088F1D11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AD1D-FD99-4FC9-B9C5-FF3DE0DA3D00}"/>
      </w:docPartPr>
      <w:docPartBody>
        <w:p w:rsidR="00F51231" w:rsidRDefault="00B365BC" w:rsidP="00B365BC">
          <w:pPr>
            <w:pStyle w:val="6C0EDD57EDA14F49BF074088F1D11E18"/>
          </w:pPr>
          <w:r w:rsidRPr="00BD381F">
            <w:t>Choose an item</w:t>
          </w:r>
        </w:p>
      </w:docPartBody>
    </w:docPart>
    <w:docPart>
      <w:docPartPr>
        <w:name w:val="B951CEE9AEC74D8B82FD697C8DE44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7CAAC-50F3-4F16-B5BA-0C9BC3B08261}"/>
      </w:docPartPr>
      <w:docPartBody>
        <w:p w:rsidR="00F51231" w:rsidRDefault="00B365BC" w:rsidP="00B365BC">
          <w:pPr>
            <w:pStyle w:val="B951CEE9AEC74D8B82FD697C8DE44259"/>
          </w:pPr>
          <w:r w:rsidRPr="00BD381F">
            <w:t>Choose an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1205D"/>
    <w:rsid w:val="000B26B5"/>
    <w:rsid w:val="001B3C08"/>
    <w:rsid w:val="00396CE4"/>
    <w:rsid w:val="003D7698"/>
    <w:rsid w:val="00430A11"/>
    <w:rsid w:val="005E1509"/>
    <w:rsid w:val="006B306A"/>
    <w:rsid w:val="00705C8A"/>
    <w:rsid w:val="0071205D"/>
    <w:rsid w:val="007F12F6"/>
    <w:rsid w:val="008A593B"/>
    <w:rsid w:val="00946C95"/>
    <w:rsid w:val="00B365BC"/>
    <w:rsid w:val="00C91F97"/>
    <w:rsid w:val="00EE7C7C"/>
    <w:rsid w:val="00F5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65BC"/>
    <w:rPr>
      <w:color w:val="808080"/>
    </w:rPr>
  </w:style>
  <w:style w:type="paragraph" w:customStyle="1" w:styleId="188B94A0D18346239E559BD2DAF24325">
    <w:name w:val="188B94A0D18346239E559BD2DAF24325"/>
    <w:rsid w:val="008A593B"/>
  </w:style>
  <w:style w:type="paragraph" w:customStyle="1" w:styleId="EC3F8FC5075D4A90B32D4736C4C0CD4B">
    <w:name w:val="EC3F8FC5075D4A90B32D4736C4C0CD4B"/>
    <w:rsid w:val="008A593B"/>
  </w:style>
  <w:style w:type="paragraph" w:customStyle="1" w:styleId="EC94D7CF3D28423880937BE361D040CD">
    <w:name w:val="EC94D7CF3D28423880937BE361D040CD"/>
    <w:rsid w:val="008A593B"/>
  </w:style>
  <w:style w:type="paragraph" w:customStyle="1" w:styleId="5D213B0C541F429A9B2A9078C61C51CA">
    <w:name w:val="5D213B0C541F429A9B2A9078C61C51CA"/>
    <w:rsid w:val="008A593B"/>
  </w:style>
  <w:style w:type="paragraph" w:customStyle="1" w:styleId="CFC7FFC1B0134306A8439B71193E76FA">
    <w:name w:val="CFC7FFC1B0134306A8439B71193E76FA"/>
    <w:rsid w:val="008A593B"/>
  </w:style>
  <w:style w:type="paragraph" w:customStyle="1" w:styleId="5E0473C5484D4F7F96744885C5631923">
    <w:name w:val="5E0473C5484D4F7F96744885C5631923"/>
    <w:rsid w:val="008A593B"/>
  </w:style>
  <w:style w:type="paragraph" w:customStyle="1" w:styleId="160D4B98DC2446FA886110CFF196B42C">
    <w:name w:val="160D4B98DC2446FA886110CFF196B42C"/>
    <w:rsid w:val="008A593B"/>
  </w:style>
  <w:style w:type="paragraph" w:customStyle="1" w:styleId="A517E0578EE543109EAF6E61651B8827">
    <w:name w:val="A517E0578EE543109EAF6E61651B8827"/>
    <w:rsid w:val="008A593B"/>
  </w:style>
  <w:style w:type="paragraph" w:customStyle="1" w:styleId="7B416065E1B14F61B6FFC04CB54A84F4">
    <w:name w:val="7B416065E1B14F61B6FFC04CB54A84F4"/>
    <w:rsid w:val="008A593B"/>
  </w:style>
  <w:style w:type="paragraph" w:customStyle="1" w:styleId="9B6CAA66E02742E3B697A3A4BA7ADA02">
    <w:name w:val="9B6CAA66E02742E3B697A3A4BA7ADA02"/>
    <w:rsid w:val="008A593B"/>
  </w:style>
  <w:style w:type="paragraph" w:customStyle="1" w:styleId="1F948539EE0046508EA29E5D56CCFF32">
    <w:name w:val="1F948539EE0046508EA29E5D56CCFF32"/>
    <w:rsid w:val="008A593B"/>
  </w:style>
  <w:style w:type="paragraph" w:customStyle="1" w:styleId="73688EC5535C4903B3994A6ED99EBD30">
    <w:name w:val="73688EC5535C4903B3994A6ED99EBD30"/>
    <w:rsid w:val="008A593B"/>
  </w:style>
  <w:style w:type="paragraph" w:customStyle="1" w:styleId="2355C65ABA8D4B4D8313B35EE7684A1C">
    <w:name w:val="2355C65ABA8D4B4D8313B35EE7684A1C"/>
    <w:rsid w:val="008A593B"/>
  </w:style>
  <w:style w:type="paragraph" w:customStyle="1" w:styleId="58D5A97311CE4D54BEA265413BED8722">
    <w:name w:val="58D5A97311CE4D54BEA265413BED8722"/>
    <w:rsid w:val="008A593B"/>
  </w:style>
  <w:style w:type="paragraph" w:customStyle="1" w:styleId="E6D049B48BF5490384C04C355C045328">
    <w:name w:val="E6D049B48BF5490384C04C355C045328"/>
    <w:rsid w:val="008A593B"/>
  </w:style>
  <w:style w:type="paragraph" w:customStyle="1" w:styleId="7D156B6E08B848E4A56A26E5185B828E">
    <w:name w:val="7D156B6E08B848E4A56A26E5185B828E"/>
    <w:rsid w:val="008A593B"/>
  </w:style>
  <w:style w:type="paragraph" w:customStyle="1" w:styleId="7F9ACFB974C34AB193302823006F5D19">
    <w:name w:val="7F9ACFB974C34AB193302823006F5D19"/>
    <w:rsid w:val="008A593B"/>
  </w:style>
  <w:style w:type="paragraph" w:customStyle="1" w:styleId="B8ED39D4F7294EB0B2AD9FDE59DC989F">
    <w:name w:val="B8ED39D4F7294EB0B2AD9FDE59DC989F"/>
    <w:rsid w:val="008A593B"/>
  </w:style>
  <w:style w:type="paragraph" w:customStyle="1" w:styleId="30BB5ABA1FCB4BACBD1FF59574850B47">
    <w:name w:val="30BB5ABA1FCB4BACBD1FF59574850B47"/>
    <w:rsid w:val="008A593B"/>
  </w:style>
  <w:style w:type="paragraph" w:customStyle="1" w:styleId="F85E05ADB7B24283A541A39D98D3AC68">
    <w:name w:val="F85E05ADB7B24283A541A39D98D3AC68"/>
    <w:rsid w:val="008A593B"/>
  </w:style>
  <w:style w:type="paragraph" w:customStyle="1" w:styleId="B9FD66FB731145C9AB1BC41FBFFB750B">
    <w:name w:val="B9FD66FB731145C9AB1BC41FBFFB750B"/>
    <w:rsid w:val="008A593B"/>
  </w:style>
  <w:style w:type="paragraph" w:customStyle="1" w:styleId="F1CA4706D18D44CBAE643EF0B1618C2D">
    <w:name w:val="F1CA4706D18D44CBAE643EF0B1618C2D"/>
    <w:rsid w:val="008A593B"/>
  </w:style>
  <w:style w:type="paragraph" w:customStyle="1" w:styleId="59B6F8071578480A9B2E7F25FAC9955E">
    <w:name w:val="59B6F8071578480A9B2E7F25FAC9955E"/>
    <w:rsid w:val="008A593B"/>
  </w:style>
  <w:style w:type="paragraph" w:customStyle="1" w:styleId="D71BD296523849579104B39A717C0541">
    <w:name w:val="D71BD296523849579104B39A717C0541"/>
    <w:rsid w:val="008A593B"/>
  </w:style>
  <w:style w:type="paragraph" w:customStyle="1" w:styleId="6DFA269EDA73417D98D74DC699263B60">
    <w:name w:val="6DFA269EDA73417D98D74DC699263B60"/>
    <w:rsid w:val="008A593B"/>
  </w:style>
  <w:style w:type="paragraph" w:customStyle="1" w:styleId="BFBFD134A41E4315B56EC74FD47F7DE3">
    <w:name w:val="BFBFD134A41E4315B56EC74FD47F7DE3"/>
    <w:rsid w:val="008A593B"/>
  </w:style>
  <w:style w:type="paragraph" w:customStyle="1" w:styleId="634530501A0548E49E896FF72E07414E">
    <w:name w:val="634530501A0548E49E896FF72E07414E"/>
    <w:rsid w:val="008A593B"/>
  </w:style>
  <w:style w:type="paragraph" w:customStyle="1" w:styleId="65C41DA62B124FD89DAAF34A1441C3C2">
    <w:name w:val="65C41DA62B124FD89DAAF34A1441C3C2"/>
    <w:rsid w:val="008A593B"/>
  </w:style>
  <w:style w:type="paragraph" w:customStyle="1" w:styleId="37481F5007004E70B95E0B76E9471C42">
    <w:name w:val="37481F5007004E70B95E0B76E9471C42"/>
    <w:rsid w:val="008A593B"/>
  </w:style>
  <w:style w:type="paragraph" w:customStyle="1" w:styleId="28DB86D4ED4A42CAA0647D804112847A">
    <w:name w:val="28DB86D4ED4A42CAA0647D804112847A"/>
    <w:rsid w:val="008A593B"/>
  </w:style>
  <w:style w:type="paragraph" w:customStyle="1" w:styleId="FAEB64D403F74C2583F13123641DC43F">
    <w:name w:val="FAEB64D403F74C2583F13123641DC43F"/>
    <w:rsid w:val="008A593B"/>
  </w:style>
  <w:style w:type="paragraph" w:customStyle="1" w:styleId="D36E4F809070493F869E2B4818DD613D">
    <w:name w:val="D36E4F809070493F869E2B4818DD613D"/>
    <w:rsid w:val="008A593B"/>
  </w:style>
  <w:style w:type="paragraph" w:customStyle="1" w:styleId="A592C162F56440F5BD699547CFFDC277">
    <w:name w:val="A592C162F56440F5BD699547CFFDC277"/>
    <w:rsid w:val="008A593B"/>
  </w:style>
  <w:style w:type="paragraph" w:customStyle="1" w:styleId="6DDECD80332A45C09F7FBE9756EE7117">
    <w:name w:val="6DDECD80332A45C09F7FBE9756EE7117"/>
    <w:rsid w:val="008A593B"/>
  </w:style>
  <w:style w:type="paragraph" w:customStyle="1" w:styleId="B161664794484E13B43415552B1A774C">
    <w:name w:val="B161664794484E13B43415552B1A774C"/>
    <w:rsid w:val="008A593B"/>
  </w:style>
  <w:style w:type="paragraph" w:customStyle="1" w:styleId="9456AD4D0C5B4841BA662D21DEBF9588">
    <w:name w:val="9456AD4D0C5B4841BA662D21DEBF9588"/>
    <w:rsid w:val="008A593B"/>
  </w:style>
  <w:style w:type="paragraph" w:customStyle="1" w:styleId="755EE2143F6D4BE781B2EC7B1A003391">
    <w:name w:val="755EE2143F6D4BE781B2EC7B1A003391"/>
    <w:rsid w:val="008A593B"/>
  </w:style>
  <w:style w:type="paragraph" w:customStyle="1" w:styleId="5E323141029D4490A254C359448F6547">
    <w:name w:val="5E323141029D4490A254C359448F6547"/>
    <w:rsid w:val="008A593B"/>
  </w:style>
  <w:style w:type="paragraph" w:customStyle="1" w:styleId="25168BF5063444819BE7CB65DECA660E">
    <w:name w:val="25168BF5063444819BE7CB65DECA660E"/>
    <w:rsid w:val="008A593B"/>
  </w:style>
  <w:style w:type="paragraph" w:customStyle="1" w:styleId="0C6DC0C043D845E1881246FF29B34BA7">
    <w:name w:val="0C6DC0C043D845E1881246FF29B34BA7"/>
    <w:rsid w:val="008A593B"/>
  </w:style>
  <w:style w:type="paragraph" w:customStyle="1" w:styleId="0DCF8FA0B7604C49BCDB7B0D3947AEBF">
    <w:name w:val="0DCF8FA0B7604C49BCDB7B0D3947AEBF"/>
    <w:rsid w:val="008A593B"/>
  </w:style>
  <w:style w:type="paragraph" w:customStyle="1" w:styleId="587E0FC917814777A3815AAE966AD441">
    <w:name w:val="587E0FC917814777A3815AAE966AD441"/>
    <w:rsid w:val="008A593B"/>
  </w:style>
  <w:style w:type="paragraph" w:customStyle="1" w:styleId="D6BCAA5406934AD3901F114C3240B96B">
    <w:name w:val="D6BCAA5406934AD3901F114C3240B96B"/>
    <w:rsid w:val="008A593B"/>
  </w:style>
  <w:style w:type="paragraph" w:customStyle="1" w:styleId="098D7BB9081547F0B1EAA9324F7E486E">
    <w:name w:val="098D7BB9081547F0B1EAA9324F7E486E"/>
    <w:rsid w:val="008A593B"/>
  </w:style>
  <w:style w:type="paragraph" w:customStyle="1" w:styleId="7A70C6189C7C40E491C83AD3E717488B">
    <w:name w:val="7A70C6189C7C40E491C83AD3E717488B"/>
    <w:rsid w:val="008A593B"/>
  </w:style>
  <w:style w:type="paragraph" w:customStyle="1" w:styleId="AAC796891E92496995D1F0258B7A47A5">
    <w:name w:val="AAC796891E92496995D1F0258B7A47A5"/>
    <w:rsid w:val="008A593B"/>
  </w:style>
  <w:style w:type="paragraph" w:customStyle="1" w:styleId="C50F7BF69A0F40A2B22836D35E52DF45">
    <w:name w:val="C50F7BF69A0F40A2B22836D35E52DF45"/>
    <w:rsid w:val="008A593B"/>
  </w:style>
  <w:style w:type="paragraph" w:customStyle="1" w:styleId="B7782E8E69B74EABB4679B62EA063EA6">
    <w:name w:val="B7782E8E69B74EABB4679B62EA063EA6"/>
    <w:rsid w:val="008A593B"/>
  </w:style>
  <w:style w:type="paragraph" w:customStyle="1" w:styleId="83473337E81F4693A9C2E624359D4443">
    <w:name w:val="83473337E81F4693A9C2E624359D4443"/>
    <w:rsid w:val="008A593B"/>
  </w:style>
  <w:style w:type="paragraph" w:customStyle="1" w:styleId="5084EF11786542EF80F126E860EC9100">
    <w:name w:val="5084EF11786542EF80F126E860EC9100"/>
    <w:rsid w:val="008A593B"/>
  </w:style>
  <w:style w:type="paragraph" w:customStyle="1" w:styleId="692599BEFCF64516977411F0E8DCDF2E">
    <w:name w:val="692599BEFCF64516977411F0E8DCDF2E"/>
    <w:rsid w:val="008A593B"/>
  </w:style>
  <w:style w:type="paragraph" w:customStyle="1" w:styleId="FDBD547232BD4903A235E0B37075230F">
    <w:name w:val="FDBD547232BD4903A235E0B37075230F"/>
    <w:rsid w:val="008A593B"/>
  </w:style>
  <w:style w:type="paragraph" w:customStyle="1" w:styleId="C6B172B238F04D0DB4B4837A5E9DFF98">
    <w:name w:val="C6B172B238F04D0DB4B4837A5E9DFF98"/>
    <w:rsid w:val="008A593B"/>
  </w:style>
  <w:style w:type="paragraph" w:customStyle="1" w:styleId="9A3D9DDB7E8048E58AEDC14E496C8128">
    <w:name w:val="9A3D9DDB7E8048E58AEDC14E496C8128"/>
    <w:rsid w:val="008A593B"/>
  </w:style>
  <w:style w:type="paragraph" w:customStyle="1" w:styleId="E7F8FF29F02041CB97F8FDDF40A674E3">
    <w:name w:val="E7F8FF29F02041CB97F8FDDF40A674E3"/>
    <w:rsid w:val="008A593B"/>
  </w:style>
  <w:style w:type="paragraph" w:customStyle="1" w:styleId="14573C1955B44D28A214B6DFE4B9DF6A">
    <w:name w:val="14573C1955B44D28A214B6DFE4B9DF6A"/>
    <w:rsid w:val="008A593B"/>
  </w:style>
  <w:style w:type="paragraph" w:customStyle="1" w:styleId="0E64453E2BB84687AC1DE74ED8BB66EC">
    <w:name w:val="0E64453E2BB84687AC1DE74ED8BB66EC"/>
    <w:rsid w:val="008A593B"/>
  </w:style>
  <w:style w:type="paragraph" w:customStyle="1" w:styleId="8D90BF23BED742AC817D3F350A7F2E7A">
    <w:name w:val="8D90BF23BED742AC817D3F350A7F2E7A"/>
    <w:rsid w:val="008A593B"/>
  </w:style>
  <w:style w:type="paragraph" w:customStyle="1" w:styleId="1FB51BCEE9EC47ABAAE58C9A2E015EFB">
    <w:name w:val="1FB51BCEE9EC47ABAAE58C9A2E015EFB"/>
    <w:rsid w:val="008A593B"/>
  </w:style>
  <w:style w:type="paragraph" w:customStyle="1" w:styleId="1847FCC7B4CA4ABEBF4250846017C789">
    <w:name w:val="1847FCC7B4CA4ABEBF4250846017C789"/>
    <w:rsid w:val="008A593B"/>
  </w:style>
  <w:style w:type="paragraph" w:customStyle="1" w:styleId="D5775DC5E1AD4304BA204F9193F72428">
    <w:name w:val="D5775DC5E1AD4304BA204F9193F72428"/>
    <w:rsid w:val="008A593B"/>
  </w:style>
  <w:style w:type="paragraph" w:customStyle="1" w:styleId="A9D9766AA79E4F5B8851175267EC8372">
    <w:name w:val="A9D9766AA79E4F5B8851175267EC8372"/>
    <w:rsid w:val="008A593B"/>
  </w:style>
  <w:style w:type="paragraph" w:customStyle="1" w:styleId="51144501E4F04E00B0BD6584D49A6CCE">
    <w:name w:val="51144501E4F04E00B0BD6584D49A6CCE"/>
    <w:rsid w:val="008A593B"/>
  </w:style>
  <w:style w:type="paragraph" w:customStyle="1" w:styleId="0209BC5126FC494E8E6614FD658F5724">
    <w:name w:val="0209BC5126FC494E8E6614FD658F5724"/>
    <w:rsid w:val="008A593B"/>
  </w:style>
  <w:style w:type="paragraph" w:customStyle="1" w:styleId="33BB89787B7E4D88A48C0A45ACC71681">
    <w:name w:val="33BB89787B7E4D88A48C0A45ACC71681"/>
    <w:rsid w:val="008A593B"/>
  </w:style>
  <w:style w:type="paragraph" w:customStyle="1" w:styleId="C84895842F084166A4C37B0BF7074993">
    <w:name w:val="C84895842F084166A4C37B0BF7074993"/>
    <w:rsid w:val="008A593B"/>
  </w:style>
  <w:style w:type="paragraph" w:customStyle="1" w:styleId="96E227D80F344D5592563494BA3D779D">
    <w:name w:val="96E227D80F344D5592563494BA3D779D"/>
    <w:rsid w:val="008A593B"/>
  </w:style>
  <w:style w:type="paragraph" w:customStyle="1" w:styleId="08F81A538E524D928C43D5E4D47DD604">
    <w:name w:val="08F81A538E524D928C43D5E4D47DD604"/>
    <w:rsid w:val="008A593B"/>
  </w:style>
  <w:style w:type="paragraph" w:customStyle="1" w:styleId="BDD1541AFBDE4C5684D839DE682B652A">
    <w:name w:val="BDD1541AFBDE4C5684D839DE682B652A"/>
    <w:rsid w:val="008A593B"/>
  </w:style>
  <w:style w:type="paragraph" w:customStyle="1" w:styleId="5F60CC40C81443898B296649A3505F23">
    <w:name w:val="5F60CC40C81443898B296649A3505F23"/>
    <w:rsid w:val="008A593B"/>
  </w:style>
  <w:style w:type="paragraph" w:customStyle="1" w:styleId="B5FC64D4128043D99570BC160C2B1DC1">
    <w:name w:val="B5FC64D4128043D99570BC160C2B1DC1"/>
    <w:rsid w:val="008A593B"/>
  </w:style>
  <w:style w:type="paragraph" w:customStyle="1" w:styleId="188B94A0D18346239E559BD2DAF243251">
    <w:name w:val="188B94A0D18346239E559BD2DAF243251"/>
    <w:rsid w:val="008A593B"/>
    <w:pPr>
      <w:ind w:left="720"/>
      <w:contextualSpacing/>
    </w:pPr>
    <w:rPr>
      <w:rFonts w:eastAsiaTheme="minorHAnsi"/>
    </w:rPr>
  </w:style>
  <w:style w:type="paragraph" w:customStyle="1" w:styleId="EC3F8FC5075D4A90B32D4736C4C0CD4B1">
    <w:name w:val="EC3F8FC5075D4A90B32D4736C4C0CD4B1"/>
    <w:rsid w:val="008A593B"/>
    <w:rPr>
      <w:rFonts w:eastAsiaTheme="minorHAnsi"/>
    </w:rPr>
  </w:style>
  <w:style w:type="paragraph" w:customStyle="1" w:styleId="EC94D7CF3D28423880937BE361D040CD1">
    <w:name w:val="EC94D7CF3D28423880937BE361D040CD1"/>
    <w:rsid w:val="008A593B"/>
    <w:rPr>
      <w:rFonts w:eastAsiaTheme="minorHAnsi"/>
    </w:rPr>
  </w:style>
  <w:style w:type="paragraph" w:customStyle="1" w:styleId="5D213B0C541F429A9B2A9078C61C51CA1">
    <w:name w:val="5D213B0C541F429A9B2A9078C61C51CA1"/>
    <w:rsid w:val="008A593B"/>
    <w:rPr>
      <w:rFonts w:eastAsiaTheme="minorHAnsi"/>
    </w:rPr>
  </w:style>
  <w:style w:type="paragraph" w:customStyle="1" w:styleId="CFC7FFC1B0134306A8439B71193E76FA1">
    <w:name w:val="CFC7FFC1B0134306A8439B71193E76FA1"/>
    <w:rsid w:val="008A593B"/>
    <w:pPr>
      <w:ind w:left="720"/>
      <w:contextualSpacing/>
    </w:pPr>
    <w:rPr>
      <w:rFonts w:eastAsiaTheme="minorHAnsi"/>
    </w:rPr>
  </w:style>
  <w:style w:type="paragraph" w:customStyle="1" w:styleId="5E0473C5484D4F7F96744885C56319231">
    <w:name w:val="5E0473C5484D4F7F96744885C56319231"/>
    <w:rsid w:val="008A593B"/>
    <w:pPr>
      <w:ind w:left="720"/>
      <w:contextualSpacing/>
    </w:pPr>
    <w:rPr>
      <w:rFonts w:eastAsiaTheme="minorHAnsi"/>
    </w:rPr>
  </w:style>
  <w:style w:type="paragraph" w:customStyle="1" w:styleId="160D4B98DC2446FA886110CFF196B42C1">
    <w:name w:val="160D4B98DC2446FA886110CFF196B42C1"/>
    <w:rsid w:val="008A593B"/>
    <w:pPr>
      <w:ind w:left="720"/>
      <w:contextualSpacing/>
    </w:pPr>
    <w:rPr>
      <w:rFonts w:eastAsiaTheme="minorHAnsi"/>
    </w:rPr>
  </w:style>
  <w:style w:type="paragraph" w:customStyle="1" w:styleId="A517E0578EE543109EAF6E61651B88271">
    <w:name w:val="A517E0578EE543109EAF6E61651B88271"/>
    <w:rsid w:val="008A593B"/>
    <w:pPr>
      <w:ind w:left="720"/>
      <w:contextualSpacing/>
    </w:pPr>
    <w:rPr>
      <w:rFonts w:eastAsiaTheme="minorHAnsi"/>
    </w:rPr>
  </w:style>
  <w:style w:type="paragraph" w:customStyle="1" w:styleId="7B416065E1B14F61B6FFC04CB54A84F41">
    <w:name w:val="7B416065E1B14F61B6FFC04CB54A84F41"/>
    <w:rsid w:val="008A593B"/>
    <w:pPr>
      <w:ind w:left="720"/>
      <w:contextualSpacing/>
    </w:pPr>
    <w:rPr>
      <w:rFonts w:eastAsiaTheme="minorHAnsi"/>
    </w:rPr>
  </w:style>
  <w:style w:type="paragraph" w:customStyle="1" w:styleId="9B6CAA66E02742E3B697A3A4BA7ADA021">
    <w:name w:val="9B6CAA66E02742E3B697A3A4BA7ADA021"/>
    <w:rsid w:val="008A593B"/>
    <w:pPr>
      <w:ind w:left="720"/>
      <w:contextualSpacing/>
    </w:pPr>
    <w:rPr>
      <w:rFonts w:eastAsiaTheme="minorHAnsi"/>
    </w:rPr>
  </w:style>
  <w:style w:type="paragraph" w:customStyle="1" w:styleId="1F948539EE0046508EA29E5D56CCFF321">
    <w:name w:val="1F948539EE0046508EA29E5D56CCFF321"/>
    <w:rsid w:val="008A593B"/>
    <w:pPr>
      <w:ind w:left="720"/>
      <w:contextualSpacing/>
    </w:pPr>
    <w:rPr>
      <w:rFonts w:eastAsiaTheme="minorHAnsi"/>
    </w:rPr>
  </w:style>
  <w:style w:type="paragraph" w:customStyle="1" w:styleId="73688EC5535C4903B3994A6ED99EBD301">
    <w:name w:val="73688EC5535C4903B3994A6ED99EBD301"/>
    <w:rsid w:val="008A593B"/>
    <w:pPr>
      <w:ind w:left="720"/>
      <w:contextualSpacing/>
    </w:pPr>
    <w:rPr>
      <w:rFonts w:eastAsiaTheme="minorHAnsi"/>
    </w:rPr>
  </w:style>
  <w:style w:type="paragraph" w:customStyle="1" w:styleId="2355C65ABA8D4B4D8313B35EE7684A1C1">
    <w:name w:val="2355C65ABA8D4B4D8313B35EE7684A1C1"/>
    <w:rsid w:val="008A593B"/>
    <w:pPr>
      <w:ind w:left="720"/>
      <w:contextualSpacing/>
    </w:pPr>
    <w:rPr>
      <w:rFonts w:eastAsiaTheme="minorHAnsi"/>
    </w:rPr>
  </w:style>
  <w:style w:type="paragraph" w:customStyle="1" w:styleId="58D5A97311CE4D54BEA265413BED87221">
    <w:name w:val="58D5A97311CE4D54BEA265413BED87221"/>
    <w:rsid w:val="008A593B"/>
    <w:rPr>
      <w:rFonts w:eastAsiaTheme="minorHAnsi"/>
    </w:rPr>
  </w:style>
  <w:style w:type="paragraph" w:customStyle="1" w:styleId="E6D049B48BF5490384C04C355C0453281">
    <w:name w:val="E6D049B48BF5490384C04C355C0453281"/>
    <w:rsid w:val="008A593B"/>
    <w:pPr>
      <w:ind w:left="720"/>
      <w:contextualSpacing/>
    </w:pPr>
    <w:rPr>
      <w:rFonts w:eastAsiaTheme="minorHAnsi"/>
    </w:rPr>
  </w:style>
  <w:style w:type="paragraph" w:customStyle="1" w:styleId="7D156B6E08B848E4A56A26E5185B828E1">
    <w:name w:val="7D156B6E08B848E4A56A26E5185B828E1"/>
    <w:rsid w:val="008A593B"/>
    <w:rPr>
      <w:rFonts w:eastAsiaTheme="minorHAnsi"/>
    </w:rPr>
  </w:style>
  <w:style w:type="paragraph" w:customStyle="1" w:styleId="7F9ACFB974C34AB193302823006F5D191">
    <w:name w:val="7F9ACFB974C34AB193302823006F5D191"/>
    <w:rsid w:val="008A593B"/>
    <w:rPr>
      <w:rFonts w:eastAsiaTheme="minorHAnsi"/>
    </w:rPr>
  </w:style>
  <w:style w:type="paragraph" w:customStyle="1" w:styleId="B8ED39D4F7294EB0B2AD9FDE59DC989F1">
    <w:name w:val="B8ED39D4F7294EB0B2AD9FDE59DC989F1"/>
    <w:rsid w:val="008A593B"/>
    <w:pPr>
      <w:ind w:left="720"/>
      <w:contextualSpacing/>
    </w:pPr>
    <w:rPr>
      <w:rFonts w:eastAsiaTheme="minorHAnsi"/>
    </w:rPr>
  </w:style>
  <w:style w:type="paragraph" w:customStyle="1" w:styleId="30BB5ABA1FCB4BACBD1FF59574850B471">
    <w:name w:val="30BB5ABA1FCB4BACBD1FF59574850B471"/>
    <w:rsid w:val="008A593B"/>
    <w:pPr>
      <w:ind w:left="720"/>
      <w:contextualSpacing/>
    </w:pPr>
    <w:rPr>
      <w:rFonts w:eastAsiaTheme="minorHAnsi"/>
    </w:rPr>
  </w:style>
  <w:style w:type="paragraph" w:customStyle="1" w:styleId="F85E05ADB7B24283A541A39D98D3AC681">
    <w:name w:val="F85E05ADB7B24283A541A39D98D3AC681"/>
    <w:rsid w:val="008A593B"/>
    <w:pPr>
      <w:ind w:left="720"/>
      <w:contextualSpacing/>
    </w:pPr>
    <w:rPr>
      <w:rFonts w:eastAsiaTheme="minorHAnsi"/>
    </w:rPr>
  </w:style>
  <w:style w:type="paragraph" w:customStyle="1" w:styleId="B9FD66FB731145C9AB1BC41FBFFB750B1">
    <w:name w:val="B9FD66FB731145C9AB1BC41FBFFB750B1"/>
    <w:rsid w:val="008A593B"/>
    <w:pPr>
      <w:ind w:left="720"/>
      <w:contextualSpacing/>
    </w:pPr>
    <w:rPr>
      <w:rFonts w:eastAsiaTheme="minorHAnsi"/>
    </w:rPr>
  </w:style>
  <w:style w:type="paragraph" w:customStyle="1" w:styleId="F1CA4706D18D44CBAE643EF0B1618C2D1">
    <w:name w:val="F1CA4706D18D44CBAE643EF0B1618C2D1"/>
    <w:rsid w:val="008A593B"/>
    <w:pPr>
      <w:ind w:left="720"/>
      <w:contextualSpacing/>
    </w:pPr>
    <w:rPr>
      <w:rFonts w:eastAsiaTheme="minorHAnsi"/>
    </w:rPr>
  </w:style>
  <w:style w:type="paragraph" w:customStyle="1" w:styleId="59B6F8071578480A9B2E7F25FAC9955E1">
    <w:name w:val="59B6F8071578480A9B2E7F25FAC9955E1"/>
    <w:rsid w:val="008A593B"/>
    <w:pPr>
      <w:ind w:left="720"/>
      <w:contextualSpacing/>
    </w:pPr>
    <w:rPr>
      <w:rFonts w:eastAsiaTheme="minorHAnsi"/>
    </w:rPr>
  </w:style>
  <w:style w:type="paragraph" w:customStyle="1" w:styleId="D71BD296523849579104B39A717C05411">
    <w:name w:val="D71BD296523849579104B39A717C05411"/>
    <w:rsid w:val="008A593B"/>
    <w:pPr>
      <w:ind w:left="720"/>
      <w:contextualSpacing/>
    </w:pPr>
    <w:rPr>
      <w:rFonts w:eastAsiaTheme="minorHAnsi"/>
    </w:rPr>
  </w:style>
  <w:style w:type="paragraph" w:customStyle="1" w:styleId="6DFA269EDA73417D98D74DC699263B601">
    <w:name w:val="6DFA269EDA73417D98D74DC699263B601"/>
    <w:rsid w:val="008A593B"/>
    <w:pPr>
      <w:ind w:left="720"/>
      <w:contextualSpacing/>
    </w:pPr>
    <w:rPr>
      <w:rFonts w:eastAsiaTheme="minorHAnsi"/>
    </w:rPr>
  </w:style>
  <w:style w:type="paragraph" w:customStyle="1" w:styleId="BFBFD134A41E4315B56EC74FD47F7DE31">
    <w:name w:val="BFBFD134A41E4315B56EC74FD47F7DE31"/>
    <w:rsid w:val="008A593B"/>
    <w:pPr>
      <w:ind w:left="720"/>
      <w:contextualSpacing/>
    </w:pPr>
    <w:rPr>
      <w:rFonts w:eastAsiaTheme="minorHAnsi"/>
    </w:rPr>
  </w:style>
  <w:style w:type="paragraph" w:customStyle="1" w:styleId="634530501A0548E49E896FF72E07414E1">
    <w:name w:val="634530501A0548E49E896FF72E07414E1"/>
    <w:rsid w:val="008A593B"/>
    <w:pPr>
      <w:ind w:left="720"/>
      <w:contextualSpacing/>
    </w:pPr>
    <w:rPr>
      <w:rFonts w:eastAsiaTheme="minorHAnsi"/>
    </w:rPr>
  </w:style>
  <w:style w:type="paragraph" w:customStyle="1" w:styleId="65C41DA62B124FD89DAAF34A1441C3C21">
    <w:name w:val="65C41DA62B124FD89DAAF34A1441C3C21"/>
    <w:rsid w:val="008A593B"/>
    <w:pPr>
      <w:ind w:left="720"/>
      <w:contextualSpacing/>
    </w:pPr>
    <w:rPr>
      <w:rFonts w:eastAsiaTheme="minorHAnsi"/>
    </w:rPr>
  </w:style>
  <w:style w:type="paragraph" w:customStyle="1" w:styleId="37481F5007004E70B95E0B76E9471C421">
    <w:name w:val="37481F5007004E70B95E0B76E9471C421"/>
    <w:rsid w:val="008A593B"/>
    <w:pPr>
      <w:ind w:left="720"/>
      <w:contextualSpacing/>
    </w:pPr>
    <w:rPr>
      <w:rFonts w:eastAsiaTheme="minorHAnsi"/>
    </w:rPr>
  </w:style>
  <w:style w:type="paragraph" w:customStyle="1" w:styleId="28DB86D4ED4A42CAA0647D804112847A1">
    <w:name w:val="28DB86D4ED4A42CAA0647D804112847A1"/>
    <w:rsid w:val="008A593B"/>
    <w:pPr>
      <w:ind w:left="720"/>
      <w:contextualSpacing/>
    </w:pPr>
    <w:rPr>
      <w:rFonts w:eastAsiaTheme="minorHAnsi"/>
    </w:rPr>
  </w:style>
  <w:style w:type="paragraph" w:customStyle="1" w:styleId="FAEB64D403F74C2583F13123641DC43F1">
    <w:name w:val="FAEB64D403F74C2583F13123641DC43F1"/>
    <w:rsid w:val="008A593B"/>
    <w:pPr>
      <w:ind w:left="720"/>
      <w:contextualSpacing/>
    </w:pPr>
    <w:rPr>
      <w:rFonts w:eastAsiaTheme="minorHAnsi"/>
    </w:rPr>
  </w:style>
  <w:style w:type="paragraph" w:customStyle="1" w:styleId="96E227D80F344D5592563494BA3D779D1">
    <w:name w:val="96E227D80F344D5592563494BA3D779D1"/>
    <w:rsid w:val="008A593B"/>
    <w:pPr>
      <w:ind w:left="720"/>
      <w:contextualSpacing/>
    </w:pPr>
    <w:rPr>
      <w:rFonts w:eastAsiaTheme="minorHAnsi"/>
    </w:rPr>
  </w:style>
  <w:style w:type="paragraph" w:customStyle="1" w:styleId="BDD1541AFBDE4C5684D839DE682B652A1">
    <w:name w:val="BDD1541AFBDE4C5684D839DE682B652A1"/>
    <w:rsid w:val="008A593B"/>
    <w:pPr>
      <w:ind w:left="720"/>
      <w:contextualSpacing/>
    </w:pPr>
    <w:rPr>
      <w:rFonts w:eastAsiaTheme="minorHAnsi"/>
    </w:rPr>
  </w:style>
  <w:style w:type="paragraph" w:customStyle="1" w:styleId="5F60CC40C81443898B296649A3505F231">
    <w:name w:val="5F60CC40C81443898B296649A3505F231"/>
    <w:rsid w:val="008A593B"/>
    <w:pPr>
      <w:ind w:left="720"/>
      <w:contextualSpacing/>
    </w:pPr>
    <w:rPr>
      <w:rFonts w:eastAsiaTheme="minorHAnsi"/>
    </w:rPr>
  </w:style>
  <w:style w:type="paragraph" w:customStyle="1" w:styleId="B5FC64D4128043D99570BC160C2B1DC11">
    <w:name w:val="B5FC64D4128043D99570BC160C2B1DC11"/>
    <w:rsid w:val="008A593B"/>
    <w:pPr>
      <w:ind w:left="720"/>
      <w:contextualSpacing/>
    </w:pPr>
    <w:rPr>
      <w:rFonts w:eastAsiaTheme="minorHAnsi"/>
    </w:rPr>
  </w:style>
  <w:style w:type="paragraph" w:customStyle="1" w:styleId="755EE2143F6D4BE781B2EC7B1A0033911">
    <w:name w:val="755EE2143F6D4BE781B2EC7B1A0033911"/>
    <w:rsid w:val="008A593B"/>
    <w:pPr>
      <w:ind w:left="720"/>
      <w:contextualSpacing/>
    </w:pPr>
    <w:rPr>
      <w:rFonts w:eastAsiaTheme="minorHAnsi"/>
    </w:rPr>
  </w:style>
  <w:style w:type="paragraph" w:customStyle="1" w:styleId="5E323141029D4490A254C359448F65471">
    <w:name w:val="5E323141029D4490A254C359448F65471"/>
    <w:rsid w:val="008A593B"/>
    <w:pPr>
      <w:ind w:left="720"/>
      <w:contextualSpacing/>
    </w:pPr>
    <w:rPr>
      <w:rFonts w:eastAsiaTheme="minorHAnsi"/>
    </w:rPr>
  </w:style>
  <w:style w:type="paragraph" w:customStyle="1" w:styleId="25168BF5063444819BE7CB65DECA660E1">
    <w:name w:val="25168BF5063444819BE7CB65DECA660E1"/>
    <w:rsid w:val="008A593B"/>
    <w:pPr>
      <w:ind w:left="720"/>
      <w:contextualSpacing/>
    </w:pPr>
    <w:rPr>
      <w:rFonts w:eastAsiaTheme="minorHAnsi"/>
    </w:rPr>
  </w:style>
  <w:style w:type="paragraph" w:customStyle="1" w:styleId="0C6DC0C043D845E1881246FF29B34BA71">
    <w:name w:val="0C6DC0C043D845E1881246FF29B34BA71"/>
    <w:rsid w:val="008A593B"/>
    <w:pPr>
      <w:ind w:left="720"/>
      <w:contextualSpacing/>
    </w:pPr>
    <w:rPr>
      <w:rFonts w:eastAsiaTheme="minorHAnsi"/>
    </w:rPr>
  </w:style>
  <w:style w:type="paragraph" w:customStyle="1" w:styleId="0DCF8FA0B7604C49BCDB7B0D3947AEBF1">
    <w:name w:val="0DCF8FA0B7604C49BCDB7B0D3947AEBF1"/>
    <w:rsid w:val="008A593B"/>
    <w:pPr>
      <w:ind w:left="720"/>
      <w:contextualSpacing/>
    </w:pPr>
    <w:rPr>
      <w:rFonts w:eastAsiaTheme="minorHAnsi"/>
    </w:rPr>
  </w:style>
  <w:style w:type="paragraph" w:customStyle="1" w:styleId="587E0FC917814777A3815AAE966AD4411">
    <w:name w:val="587E0FC917814777A3815AAE966AD4411"/>
    <w:rsid w:val="008A593B"/>
    <w:pPr>
      <w:ind w:left="720"/>
      <w:contextualSpacing/>
    </w:pPr>
    <w:rPr>
      <w:rFonts w:eastAsiaTheme="minorHAnsi"/>
    </w:rPr>
  </w:style>
  <w:style w:type="paragraph" w:customStyle="1" w:styleId="D6BCAA5406934AD3901F114C3240B96B1">
    <w:name w:val="D6BCAA5406934AD3901F114C3240B96B1"/>
    <w:rsid w:val="008A593B"/>
    <w:pPr>
      <w:ind w:left="720"/>
      <w:contextualSpacing/>
    </w:pPr>
    <w:rPr>
      <w:rFonts w:eastAsiaTheme="minorHAnsi"/>
    </w:rPr>
  </w:style>
  <w:style w:type="paragraph" w:customStyle="1" w:styleId="098D7BB9081547F0B1EAA9324F7E486E1">
    <w:name w:val="098D7BB9081547F0B1EAA9324F7E486E1"/>
    <w:rsid w:val="008A593B"/>
    <w:pPr>
      <w:ind w:left="720"/>
      <w:contextualSpacing/>
    </w:pPr>
    <w:rPr>
      <w:rFonts w:eastAsiaTheme="minorHAnsi"/>
    </w:rPr>
  </w:style>
  <w:style w:type="paragraph" w:customStyle="1" w:styleId="7A70C6189C7C40E491C83AD3E717488B1">
    <w:name w:val="7A70C6189C7C40E491C83AD3E717488B1"/>
    <w:rsid w:val="008A593B"/>
    <w:pPr>
      <w:ind w:left="720"/>
      <w:contextualSpacing/>
    </w:pPr>
    <w:rPr>
      <w:rFonts w:eastAsiaTheme="minorHAnsi"/>
    </w:rPr>
  </w:style>
  <w:style w:type="paragraph" w:customStyle="1" w:styleId="AAC796891E92496995D1F0258B7A47A51">
    <w:name w:val="AAC796891E92496995D1F0258B7A47A51"/>
    <w:rsid w:val="008A593B"/>
    <w:pPr>
      <w:ind w:left="720"/>
      <w:contextualSpacing/>
    </w:pPr>
    <w:rPr>
      <w:rFonts w:eastAsiaTheme="minorHAnsi"/>
    </w:rPr>
  </w:style>
  <w:style w:type="paragraph" w:customStyle="1" w:styleId="C50F7BF69A0F40A2B22836D35E52DF451">
    <w:name w:val="C50F7BF69A0F40A2B22836D35E52DF451"/>
    <w:rsid w:val="008A593B"/>
    <w:pPr>
      <w:ind w:left="720"/>
      <w:contextualSpacing/>
    </w:pPr>
    <w:rPr>
      <w:rFonts w:eastAsiaTheme="minorHAnsi"/>
    </w:rPr>
  </w:style>
  <w:style w:type="paragraph" w:customStyle="1" w:styleId="B7782E8E69B74EABB4679B62EA063EA61">
    <w:name w:val="B7782E8E69B74EABB4679B62EA063EA61"/>
    <w:rsid w:val="008A593B"/>
    <w:pPr>
      <w:ind w:left="720"/>
      <w:contextualSpacing/>
    </w:pPr>
    <w:rPr>
      <w:rFonts w:eastAsiaTheme="minorHAnsi"/>
    </w:rPr>
  </w:style>
  <w:style w:type="paragraph" w:customStyle="1" w:styleId="83473337E81F4693A9C2E624359D44431">
    <w:name w:val="83473337E81F4693A9C2E624359D44431"/>
    <w:rsid w:val="008A593B"/>
    <w:pPr>
      <w:ind w:left="720"/>
      <w:contextualSpacing/>
    </w:pPr>
    <w:rPr>
      <w:rFonts w:eastAsiaTheme="minorHAnsi"/>
    </w:rPr>
  </w:style>
  <w:style w:type="paragraph" w:customStyle="1" w:styleId="5084EF11786542EF80F126E860EC91001">
    <w:name w:val="5084EF11786542EF80F126E860EC91001"/>
    <w:rsid w:val="008A593B"/>
    <w:pPr>
      <w:ind w:left="720"/>
      <w:contextualSpacing/>
    </w:pPr>
    <w:rPr>
      <w:rFonts w:eastAsiaTheme="minorHAnsi"/>
    </w:rPr>
  </w:style>
  <w:style w:type="paragraph" w:customStyle="1" w:styleId="692599BEFCF64516977411F0E8DCDF2E1">
    <w:name w:val="692599BEFCF64516977411F0E8DCDF2E1"/>
    <w:rsid w:val="008A593B"/>
    <w:pPr>
      <w:ind w:left="720"/>
      <w:contextualSpacing/>
    </w:pPr>
    <w:rPr>
      <w:rFonts w:eastAsiaTheme="minorHAnsi"/>
    </w:rPr>
  </w:style>
  <w:style w:type="paragraph" w:customStyle="1" w:styleId="C84895842F084166A4C37B0BF70749931">
    <w:name w:val="C84895842F084166A4C37B0BF70749931"/>
    <w:rsid w:val="008A593B"/>
    <w:pPr>
      <w:ind w:left="720"/>
      <w:contextualSpacing/>
    </w:pPr>
    <w:rPr>
      <w:rFonts w:eastAsiaTheme="minorHAnsi"/>
    </w:rPr>
  </w:style>
  <w:style w:type="paragraph" w:customStyle="1" w:styleId="C6B172B238F04D0DB4B4837A5E9DFF981">
    <w:name w:val="C6B172B238F04D0DB4B4837A5E9DFF981"/>
    <w:rsid w:val="008A593B"/>
    <w:pPr>
      <w:ind w:left="720"/>
      <w:contextualSpacing/>
    </w:pPr>
    <w:rPr>
      <w:rFonts w:eastAsiaTheme="minorHAnsi"/>
    </w:rPr>
  </w:style>
  <w:style w:type="paragraph" w:customStyle="1" w:styleId="9A3D9DDB7E8048E58AEDC14E496C81281">
    <w:name w:val="9A3D9DDB7E8048E58AEDC14E496C81281"/>
    <w:rsid w:val="008A593B"/>
    <w:pPr>
      <w:ind w:left="720"/>
      <w:contextualSpacing/>
    </w:pPr>
    <w:rPr>
      <w:rFonts w:eastAsiaTheme="minorHAnsi"/>
    </w:rPr>
  </w:style>
  <w:style w:type="paragraph" w:customStyle="1" w:styleId="E7F8FF29F02041CB97F8FDDF40A674E31">
    <w:name w:val="E7F8FF29F02041CB97F8FDDF40A674E31"/>
    <w:rsid w:val="008A593B"/>
    <w:pPr>
      <w:ind w:left="720"/>
      <w:contextualSpacing/>
    </w:pPr>
    <w:rPr>
      <w:rFonts w:eastAsiaTheme="minorHAnsi"/>
    </w:rPr>
  </w:style>
  <w:style w:type="paragraph" w:customStyle="1" w:styleId="14573C1955B44D28A214B6DFE4B9DF6A1">
    <w:name w:val="14573C1955B44D28A214B6DFE4B9DF6A1"/>
    <w:rsid w:val="008A593B"/>
    <w:pPr>
      <w:ind w:left="720"/>
      <w:contextualSpacing/>
    </w:pPr>
    <w:rPr>
      <w:rFonts w:eastAsiaTheme="minorHAnsi"/>
    </w:rPr>
  </w:style>
  <w:style w:type="paragraph" w:customStyle="1" w:styleId="0E64453E2BB84687AC1DE74ED8BB66EC1">
    <w:name w:val="0E64453E2BB84687AC1DE74ED8BB66EC1"/>
    <w:rsid w:val="008A593B"/>
    <w:pPr>
      <w:ind w:left="720"/>
      <w:contextualSpacing/>
    </w:pPr>
    <w:rPr>
      <w:rFonts w:eastAsiaTheme="minorHAnsi"/>
    </w:rPr>
  </w:style>
  <w:style w:type="paragraph" w:customStyle="1" w:styleId="8D90BF23BED742AC817D3F350A7F2E7A1">
    <w:name w:val="8D90BF23BED742AC817D3F350A7F2E7A1"/>
    <w:rsid w:val="008A593B"/>
    <w:pPr>
      <w:ind w:left="720"/>
      <w:contextualSpacing/>
    </w:pPr>
    <w:rPr>
      <w:rFonts w:eastAsiaTheme="minorHAnsi"/>
    </w:rPr>
  </w:style>
  <w:style w:type="paragraph" w:customStyle="1" w:styleId="1FB51BCEE9EC47ABAAE58C9A2E015EFB1">
    <w:name w:val="1FB51BCEE9EC47ABAAE58C9A2E015EFB1"/>
    <w:rsid w:val="008A593B"/>
    <w:pPr>
      <w:ind w:left="720"/>
      <w:contextualSpacing/>
    </w:pPr>
    <w:rPr>
      <w:rFonts w:eastAsiaTheme="minorHAnsi"/>
    </w:rPr>
  </w:style>
  <w:style w:type="paragraph" w:customStyle="1" w:styleId="1847FCC7B4CA4ABEBF4250846017C7891">
    <w:name w:val="1847FCC7B4CA4ABEBF4250846017C7891"/>
    <w:rsid w:val="008A593B"/>
    <w:pPr>
      <w:ind w:left="720"/>
      <w:contextualSpacing/>
    </w:pPr>
    <w:rPr>
      <w:rFonts w:eastAsiaTheme="minorHAnsi"/>
    </w:rPr>
  </w:style>
  <w:style w:type="paragraph" w:customStyle="1" w:styleId="D5775DC5E1AD4304BA204F9193F724281">
    <w:name w:val="D5775DC5E1AD4304BA204F9193F724281"/>
    <w:rsid w:val="008A593B"/>
    <w:pPr>
      <w:ind w:left="720"/>
      <w:contextualSpacing/>
    </w:pPr>
    <w:rPr>
      <w:rFonts w:eastAsiaTheme="minorHAnsi"/>
    </w:rPr>
  </w:style>
  <w:style w:type="paragraph" w:customStyle="1" w:styleId="A9D9766AA79E4F5B8851175267EC83721">
    <w:name w:val="A9D9766AA79E4F5B8851175267EC83721"/>
    <w:rsid w:val="008A593B"/>
    <w:pPr>
      <w:ind w:left="720"/>
      <w:contextualSpacing/>
    </w:pPr>
    <w:rPr>
      <w:rFonts w:eastAsiaTheme="minorHAnsi"/>
    </w:rPr>
  </w:style>
  <w:style w:type="paragraph" w:customStyle="1" w:styleId="51144501E4F04E00B0BD6584D49A6CCE1">
    <w:name w:val="51144501E4F04E00B0BD6584D49A6CCE1"/>
    <w:rsid w:val="008A593B"/>
    <w:pPr>
      <w:ind w:left="720"/>
      <w:contextualSpacing/>
    </w:pPr>
    <w:rPr>
      <w:rFonts w:eastAsiaTheme="minorHAnsi"/>
    </w:rPr>
  </w:style>
  <w:style w:type="paragraph" w:customStyle="1" w:styleId="0209BC5126FC494E8E6614FD658F57241">
    <w:name w:val="0209BC5126FC494E8E6614FD658F57241"/>
    <w:rsid w:val="008A593B"/>
    <w:rPr>
      <w:rFonts w:eastAsiaTheme="minorHAnsi"/>
    </w:rPr>
  </w:style>
  <w:style w:type="paragraph" w:customStyle="1" w:styleId="33BB89787B7E4D88A48C0A45ACC716811">
    <w:name w:val="33BB89787B7E4D88A48C0A45ACC716811"/>
    <w:rsid w:val="008A593B"/>
    <w:rPr>
      <w:rFonts w:eastAsiaTheme="minorHAnsi"/>
    </w:rPr>
  </w:style>
  <w:style w:type="paragraph" w:customStyle="1" w:styleId="188B94A0D18346239E559BD2DAF243252">
    <w:name w:val="188B94A0D18346239E559BD2DAF243252"/>
    <w:rsid w:val="008A593B"/>
    <w:pPr>
      <w:ind w:left="720"/>
      <w:contextualSpacing/>
    </w:pPr>
    <w:rPr>
      <w:rFonts w:eastAsiaTheme="minorHAnsi"/>
    </w:rPr>
  </w:style>
  <w:style w:type="paragraph" w:customStyle="1" w:styleId="EC3F8FC5075D4A90B32D4736C4C0CD4B2">
    <w:name w:val="EC3F8FC5075D4A90B32D4736C4C0CD4B2"/>
    <w:rsid w:val="008A593B"/>
    <w:rPr>
      <w:rFonts w:eastAsiaTheme="minorHAnsi"/>
    </w:rPr>
  </w:style>
  <w:style w:type="paragraph" w:customStyle="1" w:styleId="EC94D7CF3D28423880937BE361D040CD2">
    <w:name w:val="EC94D7CF3D28423880937BE361D040CD2"/>
    <w:rsid w:val="008A593B"/>
    <w:rPr>
      <w:rFonts w:eastAsiaTheme="minorHAnsi"/>
    </w:rPr>
  </w:style>
  <w:style w:type="paragraph" w:customStyle="1" w:styleId="5D213B0C541F429A9B2A9078C61C51CA2">
    <w:name w:val="5D213B0C541F429A9B2A9078C61C51CA2"/>
    <w:rsid w:val="008A593B"/>
    <w:rPr>
      <w:rFonts w:eastAsiaTheme="minorHAnsi"/>
    </w:rPr>
  </w:style>
  <w:style w:type="paragraph" w:customStyle="1" w:styleId="CFC7FFC1B0134306A8439B71193E76FA2">
    <w:name w:val="CFC7FFC1B0134306A8439B71193E76FA2"/>
    <w:rsid w:val="008A593B"/>
    <w:pPr>
      <w:ind w:left="720"/>
      <w:contextualSpacing/>
    </w:pPr>
    <w:rPr>
      <w:rFonts w:eastAsiaTheme="minorHAnsi"/>
    </w:rPr>
  </w:style>
  <w:style w:type="paragraph" w:customStyle="1" w:styleId="5E0473C5484D4F7F96744885C56319232">
    <w:name w:val="5E0473C5484D4F7F96744885C56319232"/>
    <w:rsid w:val="008A593B"/>
    <w:pPr>
      <w:ind w:left="720"/>
      <w:contextualSpacing/>
    </w:pPr>
    <w:rPr>
      <w:rFonts w:eastAsiaTheme="minorHAnsi"/>
    </w:rPr>
  </w:style>
  <w:style w:type="paragraph" w:customStyle="1" w:styleId="160D4B98DC2446FA886110CFF196B42C2">
    <w:name w:val="160D4B98DC2446FA886110CFF196B42C2"/>
    <w:rsid w:val="008A593B"/>
    <w:pPr>
      <w:ind w:left="720"/>
      <w:contextualSpacing/>
    </w:pPr>
    <w:rPr>
      <w:rFonts w:eastAsiaTheme="minorHAnsi"/>
    </w:rPr>
  </w:style>
  <w:style w:type="paragraph" w:customStyle="1" w:styleId="A517E0578EE543109EAF6E61651B88272">
    <w:name w:val="A517E0578EE543109EAF6E61651B88272"/>
    <w:rsid w:val="008A593B"/>
    <w:pPr>
      <w:ind w:left="720"/>
      <w:contextualSpacing/>
    </w:pPr>
    <w:rPr>
      <w:rFonts w:eastAsiaTheme="minorHAnsi"/>
    </w:rPr>
  </w:style>
  <w:style w:type="paragraph" w:customStyle="1" w:styleId="7B416065E1B14F61B6FFC04CB54A84F42">
    <w:name w:val="7B416065E1B14F61B6FFC04CB54A84F42"/>
    <w:rsid w:val="008A593B"/>
    <w:pPr>
      <w:ind w:left="720"/>
      <w:contextualSpacing/>
    </w:pPr>
    <w:rPr>
      <w:rFonts w:eastAsiaTheme="minorHAnsi"/>
    </w:rPr>
  </w:style>
  <w:style w:type="paragraph" w:customStyle="1" w:styleId="9B6CAA66E02742E3B697A3A4BA7ADA022">
    <w:name w:val="9B6CAA66E02742E3B697A3A4BA7ADA022"/>
    <w:rsid w:val="008A593B"/>
    <w:pPr>
      <w:ind w:left="720"/>
      <w:contextualSpacing/>
    </w:pPr>
    <w:rPr>
      <w:rFonts w:eastAsiaTheme="minorHAnsi"/>
    </w:rPr>
  </w:style>
  <w:style w:type="paragraph" w:customStyle="1" w:styleId="1F948539EE0046508EA29E5D56CCFF322">
    <w:name w:val="1F948539EE0046508EA29E5D56CCFF322"/>
    <w:rsid w:val="008A593B"/>
    <w:pPr>
      <w:ind w:left="720"/>
      <w:contextualSpacing/>
    </w:pPr>
    <w:rPr>
      <w:rFonts w:eastAsiaTheme="minorHAnsi"/>
    </w:rPr>
  </w:style>
  <w:style w:type="paragraph" w:customStyle="1" w:styleId="73688EC5535C4903B3994A6ED99EBD302">
    <w:name w:val="73688EC5535C4903B3994A6ED99EBD302"/>
    <w:rsid w:val="008A593B"/>
    <w:pPr>
      <w:ind w:left="720"/>
      <w:contextualSpacing/>
    </w:pPr>
    <w:rPr>
      <w:rFonts w:eastAsiaTheme="minorHAnsi"/>
    </w:rPr>
  </w:style>
  <w:style w:type="paragraph" w:customStyle="1" w:styleId="2355C65ABA8D4B4D8313B35EE7684A1C2">
    <w:name w:val="2355C65ABA8D4B4D8313B35EE7684A1C2"/>
    <w:rsid w:val="008A593B"/>
    <w:pPr>
      <w:ind w:left="720"/>
      <w:contextualSpacing/>
    </w:pPr>
    <w:rPr>
      <w:rFonts w:eastAsiaTheme="minorHAnsi"/>
    </w:rPr>
  </w:style>
  <w:style w:type="paragraph" w:customStyle="1" w:styleId="58D5A97311CE4D54BEA265413BED87222">
    <w:name w:val="58D5A97311CE4D54BEA265413BED87222"/>
    <w:rsid w:val="008A593B"/>
    <w:rPr>
      <w:rFonts w:eastAsiaTheme="minorHAnsi"/>
    </w:rPr>
  </w:style>
  <w:style w:type="paragraph" w:customStyle="1" w:styleId="E6D049B48BF5490384C04C355C0453282">
    <w:name w:val="E6D049B48BF5490384C04C355C0453282"/>
    <w:rsid w:val="008A593B"/>
    <w:pPr>
      <w:ind w:left="720"/>
      <w:contextualSpacing/>
    </w:pPr>
    <w:rPr>
      <w:rFonts w:eastAsiaTheme="minorHAnsi"/>
    </w:rPr>
  </w:style>
  <w:style w:type="paragraph" w:customStyle="1" w:styleId="7D156B6E08B848E4A56A26E5185B828E2">
    <w:name w:val="7D156B6E08B848E4A56A26E5185B828E2"/>
    <w:rsid w:val="008A593B"/>
    <w:rPr>
      <w:rFonts w:eastAsiaTheme="minorHAnsi"/>
    </w:rPr>
  </w:style>
  <w:style w:type="paragraph" w:customStyle="1" w:styleId="7F9ACFB974C34AB193302823006F5D192">
    <w:name w:val="7F9ACFB974C34AB193302823006F5D192"/>
    <w:rsid w:val="008A593B"/>
    <w:rPr>
      <w:rFonts w:eastAsiaTheme="minorHAnsi"/>
    </w:rPr>
  </w:style>
  <w:style w:type="paragraph" w:customStyle="1" w:styleId="B8ED39D4F7294EB0B2AD9FDE59DC989F2">
    <w:name w:val="B8ED39D4F7294EB0B2AD9FDE59DC989F2"/>
    <w:rsid w:val="008A593B"/>
    <w:pPr>
      <w:ind w:left="720"/>
      <w:contextualSpacing/>
    </w:pPr>
    <w:rPr>
      <w:rFonts w:eastAsiaTheme="minorHAnsi"/>
    </w:rPr>
  </w:style>
  <w:style w:type="paragraph" w:customStyle="1" w:styleId="30BB5ABA1FCB4BACBD1FF59574850B472">
    <w:name w:val="30BB5ABA1FCB4BACBD1FF59574850B472"/>
    <w:rsid w:val="008A593B"/>
    <w:pPr>
      <w:ind w:left="720"/>
      <w:contextualSpacing/>
    </w:pPr>
    <w:rPr>
      <w:rFonts w:eastAsiaTheme="minorHAnsi"/>
    </w:rPr>
  </w:style>
  <w:style w:type="paragraph" w:customStyle="1" w:styleId="F85E05ADB7B24283A541A39D98D3AC682">
    <w:name w:val="F85E05ADB7B24283A541A39D98D3AC682"/>
    <w:rsid w:val="008A593B"/>
    <w:pPr>
      <w:ind w:left="720"/>
      <w:contextualSpacing/>
    </w:pPr>
    <w:rPr>
      <w:rFonts w:eastAsiaTheme="minorHAnsi"/>
    </w:rPr>
  </w:style>
  <w:style w:type="paragraph" w:customStyle="1" w:styleId="B9FD66FB731145C9AB1BC41FBFFB750B2">
    <w:name w:val="B9FD66FB731145C9AB1BC41FBFFB750B2"/>
    <w:rsid w:val="008A593B"/>
    <w:pPr>
      <w:ind w:left="720"/>
      <w:contextualSpacing/>
    </w:pPr>
    <w:rPr>
      <w:rFonts w:eastAsiaTheme="minorHAnsi"/>
    </w:rPr>
  </w:style>
  <w:style w:type="paragraph" w:customStyle="1" w:styleId="F1CA4706D18D44CBAE643EF0B1618C2D2">
    <w:name w:val="F1CA4706D18D44CBAE643EF0B1618C2D2"/>
    <w:rsid w:val="008A593B"/>
    <w:pPr>
      <w:ind w:left="720"/>
      <w:contextualSpacing/>
    </w:pPr>
    <w:rPr>
      <w:rFonts w:eastAsiaTheme="minorHAnsi"/>
    </w:rPr>
  </w:style>
  <w:style w:type="paragraph" w:customStyle="1" w:styleId="59B6F8071578480A9B2E7F25FAC9955E2">
    <w:name w:val="59B6F8071578480A9B2E7F25FAC9955E2"/>
    <w:rsid w:val="008A593B"/>
    <w:pPr>
      <w:ind w:left="720"/>
      <w:contextualSpacing/>
    </w:pPr>
    <w:rPr>
      <w:rFonts w:eastAsiaTheme="minorHAnsi"/>
    </w:rPr>
  </w:style>
  <w:style w:type="paragraph" w:customStyle="1" w:styleId="D71BD296523849579104B39A717C05412">
    <w:name w:val="D71BD296523849579104B39A717C05412"/>
    <w:rsid w:val="008A593B"/>
    <w:pPr>
      <w:ind w:left="720"/>
      <w:contextualSpacing/>
    </w:pPr>
    <w:rPr>
      <w:rFonts w:eastAsiaTheme="minorHAnsi"/>
    </w:rPr>
  </w:style>
  <w:style w:type="paragraph" w:customStyle="1" w:styleId="6DFA269EDA73417D98D74DC699263B602">
    <w:name w:val="6DFA269EDA73417D98D74DC699263B602"/>
    <w:rsid w:val="008A593B"/>
    <w:pPr>
      <w:ind w:left="720"/>
      <w:contextualSpacing/>
    </w:pPr>
    <w:rPr>
      <w:rFonts w:eastAsiaTheme="minorHAnsi"/>
    </w:rPr>
  </w:style>
  <w:style w:type="paragraph" w:customStyle="1" w:styleId="BFBFD134A41E4315B56EC74FD47F7DE32">
    <w:name w:val="BFBFD134A41E4315B56EC74FD47F7DE32"/>
    <w:rsid w:val="008A593B"/>
    <w:pPr>
      <w:ind w:left="720"/>
      <w:contextualSpacing/>
    </w:pPr>
    <w:rPr>
      <w:rFonts w:eastAsiaTheme="minorHAnsi"/>
    </w:rPr>
  </w:style>
  <w:style w:type="paragraph" w:customStyle="1" w:styleId="634530501A0548E49E896FF72E07414E2">
    <w:name w:val="634530501A0548E49E896FF72E07414E2"/>
    <w:rsid w:val="008A593B"/>
    <w:pPr>
      <w:ind w:left="720"/>
      <w:contextualSpacing/>
    </w:pPr>
    <w:rPr>
      <w:rFonts w:eastAsiaTheme="minorHAnsi"/>
    </w:rPr>
  </w:style>
  <w:style w:type="paragraph" w:customStyle="1" w:styleId="65C41DA62B124FD89DAAF34A1441C3C22">
    <w:name w:val="65C41DA62B124FD89DAAF34A1441C3C22"/>
    <w:rsid w:val="008A593B"/>
    <w:pPr>
      <w:ind w:left="720"/>
      <w:contextualSpacing/>
    </w:pPr>
    <w:rPr>
      <w:rFonts w:eastAsiaTheme="minorHAnsi"/>
    </w:rPr>
  </w:style>
  <w:style w:type="paragraph" w:customStyle="1" w:styleId="37481F5007004E70B95E0B76E9471C422">
    <w:name w:val="37481F5007004E70B95E0B76E9471C422"/>
    <w:rsid w:val="008A593B"/>
    <w:pPr>
      <w:ind w:left="720"/>
      <w:contextualSpacing/>
    </w:pPr>
    <w:rPr>
      <w:rFonts w:eastAsiaTheme="minorHAnsi"/>
    </w:rPr>
  </w:style>
  <w:style w:type="paragraph" w:customStyle="1" w:styleId="28DB86D4ED4A42CAA0647D804112847A2">
    <w:name w:val="28DB86D4ED4A42CAA0647D804112847A2"/>
    <w:rsid w:val="008A593B"/>
    <w:pPr>
      <w:ind w:left="720"/>
      <w:contextualSpacing/>
    </w:pPr>
    <w:rPr>
      <w:rFonts w:eastAsiaTheme="minorHAnsi"/>
    </w:rPr>
  </w:style>
  <w:style w:type="paragraph" w:customStyle="1" w:styleId="FAEB64D403F74C2583F13123641DC43F2">
    <w:name w:val="FAEB64D403F74C2583F13123641DC43F2"/>
    <w:rsid w:val="008A593B"/>
    <w:pPr>
      <w:ind w:left="720"/>
      <w:contextualSpacing/>
    </w:pPr>
    <w:rPr>
      <w:rFonts w:eastAsiaTheme="minorHAnsi"/>
    </w:rPr>
  </w:style>
  <w:style w:type="paragraph" w:customStyle="1" w:styleId="96E227D80F344D5592563494BA3D779D2">
    <w:name w:val="96E227D80F344D5592563494BA3D779D2"/>
    <w:rsid w:val="008A593B"/>
    <w:pPr>
      <w:ind w:left="720"/>
      <w:contextualSpacing/>
    </w:pPr>
    <w:rPr>
      <w:rFonts w:eastAsiaTheme="minorHAnsi"/>
    </w:rPr>
  </w:style>
  <w:style w:type="paragraph" w:customStyle="1" w:styleId="BDD1541AFBDE4C5684D839DE682B652A2">
    <w:name w:val="BDD1541AFBDE4C5684D839DE682B652A2"/>
    <w:rsid w:val="008A593B"/>
    <w:pPr>
      <w:ind w:left="720"/>
      <w:contextualSpacing/>
    </w:pPr>
    <w:rPr>
      <w:rFonts w:eastAsiaTheme="minorHAnsi"/>
    </w:rPr>
  </w:style>
  <w:style w:type="paragraph" w:customStyle="1" w:styleId="5F60CC40C81443898B296649A3505F232">
    <w:name w:val="5F60CC40C81443898B296649A3505F232"/>
    <w:rsid w:val="008A593B"/>
    <w:pPr>
      <w:ind w:left="720"/>
      <w:contextualSpacing/>
    </w:pPr>
    <w:rPr>
      <w:rFonts w:eastAsiaTheme="minorHAnsi"/>
    </w:rPr>
  </w:style>
  <w:style w:type="paragraph" w:customStyle="1" w:styleId="B5FC64D4128043D99570BC160C2B1DC12">
    <w:name w:val="B5FC64D4128043D99570BC160C2B1DC12"/>
    <w:rsid w:val="008A593B"/>
    <w:pPr>
      <w:ind w:left="720"/>
      <w:contextualSpacing/>
    </w:pPr>
    <w:rPr>
      <w:rFonts w:eastAsiaTheme="minorHAnsi"/>
    </w:rPr>
  </w:style>
  <w:style w:type="paragraph" w:customStyle="1" w:styleId="755EE2143F6D4BE781B2EC7B1A0033912">
    <w:name w:val="755EE2143F6D4BE781B2EC7B1A0033912"/>
    <w:rsid w:val="008A593B"/>
    <w:pPr>
      <w:ind w:left="720"/>
      <w:contextualSpacing/>
    </w:pPr>
    <w:rPr>
      <w:rFonts w:eastAsiaTheme="minorHAnsi"/>
    </w:rPr>
  </w:style>
  <w:style w:type="paragraph" w:customStyle="1" w:styleId="5E323141029D4490A254C359448F65472">
    <w:name w:val="5E323141029D4490A254C359448F65472"/>
    <w:rsid w:val="008A593B"/>
    <w:pPr>
      <w:ind w:left="720"/>
      <w:contextualSpacing/>
    </w:pPr>
    <w:rPr>
      <w:rFonts w:eastAsiaTheme="minorHAnsi"/>
    </w:rPr>
  </w:style>
  <w:style w:type="paragraph" w:customStyle="1" w:styleId="25168BF5063444819BE7CB65DECA660E2">
    <w:name w:val="25168BF5063444819BE7CB65DECA660E2"/>
    <w:rsid w:val="008A593B"/>
    <w:pPr>
      <w:ind w:left="720"/>
      <w:contextualSpacing/>
    </w:pPr>
    <w:rPr>
      <w:rFonts w:eastAsiaTheme="minorHAnsi"/>
    </w:rPr>
  </w:style>
  <w:style w:type="paragraph" w:customStyle="1" w:styleId="0C6DC0C043D845E1881246FF29B34BA72">
    <w:name w:val="0C6DC0C043D845E1881246FF29B34BA72"/>
    <w:rsid w:val="008A593B"/>
    <w:pPr>
      <w:ind w:left="720"/>
      <w:contextualSpacing/>
    </w:pPr>
    <w:rPr>
      <w:rFonts w:eastAsiaTheme="minorHAnsi"/>
    </w:rPr>
  </w:style>
  <w:style w:type="paragraph" w:customStyle="1" w:styleId="0DCF8FA0B7604C49BCDB7B0D3947AEBF2">
    <w:name w:val="0DCF8FA0B7604C49BCDB7B0D3947AEBF2"/>
    <w:rsid w:val="008A593B"/>
    <w:pPr>
      <w:ind w:left="720"/>
      <w:contextualSpacing/>
    </w:pPr>
    <w:rPr>
      <w:rFonts w:eastAsiaTheme="minorHAnsi"/>
    </w:rPr>
  </w:style>
  <w:style w:type="paragraph" w:customStyle="1" w:styleId="587E0FC917814777A3815AAE966AD4412">
    <w:name w:val="587E0FC917814777A3815AAE966AD4412"/>
    <w:rsid w:val="008A593B"/>
    <w:pPr>
      <w:ind w:left="720"/>
      <w:contextualSpacing/>
    </w:pPr>
    <w:rPr>
      <w:rFonts w:eastAsiaTheme="minorHAnsi"/>
    </w:rPr>
  </w:style>
  <w:style w:type="paragraph" w:customStyle="1" w:styleId="D6BCAA5406934AD3901F114C3240B96B2">
    <w:name w:val="D6BCAA5406934AD3901F114C3240B96B2"/>
    <w:rsid w:val="008A593B"/>
    <w:pPr>
      <w:ind w:left="720"/>
      <w:contextualSpacing/>
    </w:pPr>
    <w:rPr>
      <w:rFonts w:eastAsiaTheme="minorHAnsi"/>
    </w:rPr>
  </w:style>
  <w:style w:type="paragraph" w:customStyle="1" w:styleId="098D7BB9081547F0B1EAA9324F7E486E2">
    <w:name w:val="098D7BB9081547F0B1EAA9324F7E486E2"/>
    <w:rsid w:val="008A593B"/>
    <w:pPr>
      <w:ind w:left="720"/>
      <w:contextualSpacing/>
    </w:pPr>
    <w:rPr>
      <w:rFonts w:eastAsiaTheme="minorHAnsi"/>
    </w:rPr>
  </w:style>
  <w:style w:type="paragraph" w:customStyle="1" w:styleId="7A70C6189C7C40E491C83AD3E717488B2">
    <w:name w:val="7A70C6189C7C40E491C83AD3E717488B2"/>
    <w:rsid w:val="008A593B"/>
    <w:pPr>
      <w:ind w:left="720"/>
      <w:contextualSpacing/>
    </w:pPr>
    <w:rPr>
      <w:rFonts w:eastAsiaTheme="minorHAnsi"/>
    </w:rPr>
  </w:style>
  <w:style w:type="paragraph" w:customStyle="1" w:styleId="AAC796891E92496995D1F0258B7A47A52">
    <w:name w:val="AAC796891E92496995D1F0258B7A47A52"/>
    <w:rsid w:val="008A593B"/>
    <w:pPr>
      <w:ind w:left="720"/>
      <w:contextualSpacing/>
    </w:pPr>
    <w:rPr>
      <w:rFonts w:eastAsiaTheme="minorHAnsi"/>
    </w:rPr>
  </w:style>
  <w:style w:type="paragraph" w:customStyle="1" w:styleId="C50F7BF69A0F40A2B22836D35E52DF452">
    <w:name w:val="C50F7BF69A0F40A2B22836D35E52DF452"/>
    <w:rsid w:val="008A593B"/>
    <w:pPr>
      <w:ind w:left="720"/>
      <w:contextualSpacing/>
    </w:pPr>
    <w:rPr>
      <w:rFonts w:eastAsiaTheme="minorHAnsi"/>
    </w:rPr>
  </w:style>
  <w:style w:type="paragraph" w:customStyle="1" w:styleId="B7782E8E69B74EABB4679B62EA063EA62">
    <w:name w:val="B7782E8E69B74EABB4679B62EA063EA62"/>
    <w:rsid w:val="008A593B"/>
    <w:pPr>
      <w:ind w:left="720"/>
      <w:contextualSpacing/>
    </w:pPr>
    <w:rPr>
      <w:rFonts w:eastAsiaTheme="minorHAnsi"/>
    </w:rPr>
  </w:style>
  <w:style w:type="paragraph" w:customStyle="1" w:styleId="83473337E81F4693A9C2E624359D44432">
    <w:name w:val="83473337E81F4693A9C2E624359D44432"/>
    <w:rsid w:val="008A593B"/>
    <w:pPr>
      <w:ind w:left="720"/>
      <w:contextualSpacing/>
    </w:pPr>
    <w:rPr>
      <w:rFonts w:eastAsiaTheme="minorHAnsi"/>
    </w:rPr>
  </w:style>
  <w:style w:type="paragraph" w:customStyle="1" w:styleId="5084EF11786542EF80F126E860EC91002">
    <w:name w:val="5084EF11786542EF80F126E860EC91002"/>
    <w:rsid w:val="008A593B"/>
    <w:pPr>
      <w:ind w:left="720"/>
      <w:contextualSpacing/>
    </w:pPr>
    <w:rPr>
      <w:rFonts w:eastAsiaTheme="minorHAnsi"/>
    </w:rPr>
  </w:style>
  <w:style w:type="paragraph" w:customStyle="1" w:styleId="692599BEFCF64516977411F0E8DCDF2E2">
    <w:name w:val="692599BEFCF64516977411F0E8DCDF2E2"/>
    <w:rsid w:val="008A593B"/>
    <w:pPr>
      <w:ind w:left="720"/>
      <w:contextualSpacing/>
    </w:pPr>
    <w:rPr>
      <w:rFonts w:eastAsiaTheme="minorHAnsi"/>
    </w:rPr>
  </w:style>
  <w:style w:type="paragraph" w:customStyle="1" w:styleId="C84895842F084166A4C37B0BF70749932">
    <w:name w:val="C84895842F084166A4C37B0BF70749932"/>
    <w:rsid w:val="008A593B"/>
    <w:pPr>
      <w:ind w:left="720"/>
      <w:contextualSpacing/>
    </w:pPr>
    <w:rPr>
      <w:rFonts w:eastAsiaTheme="minorHAnsi"/>
    </w:rPr>
  </w:style>
  <w:style w:type="paragraph" w:customStyle="1" w:styleId="C6B172B238F04D0DB4B4837A5E9DFF982">
    <w:name w:val="C6B172B238F04D0DB4B4837A5E9DFF982"/>
    <w:rsid w:val="008A593B"/>
    <w:pPr>
      <w:ind w:left="720"/>
      <w:contextualSpacing/>
    </w:pPr>
    <w:rPr>
      <w:rFonts w:eastAsiaTheme="minorHAnsi"/>
    </w:rPr>
  </w:style>
  <w:style w:type="paragraph" w:customStyle="1" w:styleId="9A3D9DDB7E8048E58AEDC14E496C81282">
    <w:name w:val="9A3D9DDB7E8048E58AEDC14E496C81282"/>
    <w:rsid w:val="008A593B"/>
    <w:pPr>
      <w:ind w:left="720"/>
      <w:contextualSpacing/>
    </w:pPr>
    <w:rPr>
      <w:rFonts w:eastAsiaTheme="minorHAnsi"/>
    </w:rPr>
  </w:style>
  <w:style w:type="paragraph" w:customStyle="1" w:styleId="E7F8FF29F02041CB97F8FDDF40A674E32">
    <w:name w:val="E7F8FF29F02041CB97F8FDDF40A674E32"/>
    <w:rsid w:val="008A593B"/>
    <w:pPr>
      <w:ind w:left="720"/>
      <w:contextualSpacing/>
    </w:pPr>
    <w:rPr>
      <w:rFonts w:eastAsiaTheme="minorHAnsi"/>
    </w:rPr>
  </w:style>
  <w:style w:type="paragraph" w:customStyle="1" w:styleId="14573C1955B44D28A214B6DFE4B9DF6A2">
    <w:name w:val="14573C1955B44D28A214B6DFE4B9DF6A2"/>
    <w:rsid w:val="008A593B"/>
    <w:pPr>
      <w:ind w:left="720"/>
      <w:contextualSpacing/>
    </w:pPr>
    <w:rPr>
      <w:rFonts w:eastAsiaTheme="minorHAnsi"/>
    </w:rPr>
  </w:style>
  <w:style w:type="paragraph" w:customStyle="1" w:styleId="0E64453E2BB84687AC1DE74ED8BB66EC2">
    <w:name w:val="0E64453E2BB84687AC1DE74ED8BB66EC2"/>
    <w:rsid w:val="008A593B"/>
    <w:pPr>
      <w:ind w:left="720"/>
      <w:contextualSpacing/>
    </w:pPr>
    <w:rPr>
      <w:rFonts w:eastAsiaTheme="minorHAnsi"/>
    </w:rPr>
  </w:style>
  <w:style w:type="paragraph" w:customStyle="1" w:styleId="8D90BF23BED742AC817D3F350A7F2E7A2">
    <w:name w:val="8D90BF23BED742AC817D3F350A7F2E7A2"/>
    <w:rsid w:val="008A593B"/>
    <w:pPr>
      <w:ind w:left="720"/>
      <w:contextualSpacing/>
    </w:pPr>
    <w:rPr>
      <w:rFonts w:eastAsiaTheme="minorHAnsi"/>
    </w:rPr>
  </w:style>
  <w:style w:type="paragraph" w:customStyle="1" w:styleId="1FB51BCEE9EC47ABAAE58C9A2E015EFB2">
    <w:name w:val="1FB51BCEE9EC47ABAAE58C9A2E015EFB2"/>
    <w:rsid w:val="008A593B"/>
    <w:pPr>
      <w:ind w:left="720"/>
      <w:contextualSpacing/>
    </w:pPr>
    <w:rPr>
      <w:rFonts w:eastAsiaTheme="minorHAnsi"/>
    </w:rPr>
  </w:style>
  <w:style w:type="paragraph" w:customStyle="1" w:styleId="1847FCC7B4CA4ABEBF4250846017C7892">
    <w:name w:val="1847FCC7B4CA4ABEBF4250846017C7892"/>
    <w:rsid w:val="008A593B"/>
    <w:pPr>
      <w:ind w:left="720"/>
      <w:contextualSpacing/>
    </w:pPr>
    <w:rPr>
      <w:rFonts w:eastAsiaTheme="minorHAnsi"/>
    </w:rPr>
  </w:style>
  <w:style w:type="paragraph" w:customStyle="1" w:styleId="D5775DC5E1AD4304BA204F9193F724282">
    <w:name w:val="D5775DC5E1AD4304BA204F9193F724282"/>
    <w:rsid w:val="008A593B"/>
    <w:pPr>
      <w:ind w:left="720"/>
      <w:contextualSpacing/>
    </w:pPr>
    <w:rPr>
      <w:rFonts w:eastAsiaTheme="minorHAnsi"/>
    </w:rPr>
  </w:style>
  <w:style w:type="paragraph" w:customStyle="1" w:styleId="A9D9766AA79E4F5B8851175267EC83722">
    <w:name w:val="A9D9766AA79E4F5B8851175267EC83722"/>
    <w:rsid w:val="008A593B"/>
    <w:pPr>
      <w:ind w:left="720"/>
      <w:contextualSpacing/>
    </w:pPr>
    <w:rPr>
      <w:rFonts w:eastAsiaTheme="minorHAnsi"/>
    </w:rPr>
  </w:style>
  <w:style w:type="paragraph" w:customStyle="1" w:styleId="51144501E4F04E00B0BD6584D49A6CCE2">
    <w:name w:val="51144501E4F04E00B0BD6584D49A6CCE2"/>
    <w:rsid w:val="008A593B"/>
    <w:pPr>
      <w:ind w:left="720"/>
      <w:contextualSpacing/>
    </w:pPr>
    <w:rPr>
      <w:rFonts w:eastAsiaTheme="minorHAnsi"/>
    </w:rPr>
  </w:style>
  <w:style w:type="paragraph" w:customStyle="1" w:styleId="0209BC5126FC494E8E6614FD658F57242">
    <w:name w:val="0209BC5126FC494E8E6614FD658F57242"/>
    <w:rsid w:val="008A593B"/>
    <w:rPr>
      <w:rFonts w:eastAsiaTheme="minorHAnsi"/>
    </w:rPr>
  </w:style>
  <w:style w:type="paragraph" w:customStyle="1" w:styleId="33BB89787B7E4D88A48C0A45ACC716812">
    <w:name w:val="33BB89787B7E4D88A48C0A45ACC716812"/>
    <w:rsid w:val="008A593B"/>
    <w:rPr>
      <w:rFonts w:eastAsiaTheme="minorHAnsi"/>
    </w:rPr>
  </w:style>
  <w:style w:type="paragraph" w:customStyle="1" w:styleId="188B94A0D18346239E559BD2DAF243253">
    <w:name w:val="188B94A0D18346239E559BD2DAF243253"/>
    <w:rsid w:val="008A593B"/>
    <w:pPr>
      <w:ind w:left="720"/>
      <w:contextualSpacing/>
    </w:pPr>
    <w:rPr>
      <w:rFonts w:eastAsiaTheme="minorHAnsi"/>
    </w:rPr>
  </w:style>
  <w:style w:type="paragraph" w:customStyle="1" w:styleId="EC3F8FC5075D4A90B32D4736C4C0CD4B3">
    <w:name w:val="EC3F8FC5075D4A90B32D4736C4C0CD4B3"/>
    <w:rsid w:val="008A593B"/>
    <w:rPr>
      <w:rFonts w:eastAsiaTheme="minorHAnsi"/>
    </w:rPr>
  </w:style>
  <w:style w:type="paragraph" w:customStyle="1" w:styleId="EC94D7CF3D28423880937BE361D040CD3">
    <w:name w:val="EC94D7CF3D28423880937BE361D040CD3"/>
    <w:rsid w:val="008A593B"/>
    <w:rPr>
      <w:rFonts w:eastAsiaTheme="minorHAnsi"/>
    </w:rPr>
  </w:style>
  <w:style w:type="paragraph" w:customStyle="1" w:styleId="5D213B0C541F429A9B2A9078C61C51CA3">
    <w:name w:val="5D213B0C541F429A9B2A9078C61C51CA3"/>
    <w:rsid w:val="008A593B"/>
    <w:rPr>
      <w:rFonts w:eastAsiaTheme="minorHAnsi"/>
    </w:rPr>
  </w:style>
  <w:style w:type="paragraph" w:customStyle="1" w:styleId="CFC7FFC1B0134306A8439B71193E76FA3">
    <w:name w:val="CFC7FFC1B0134306A8439B71193E76FA3"/>
    <w:rsid w:val="008A593B"/>
    <w:pPr>
      <w:ind w:left="720"/>
      <w:contextualSpacing/>
    </w:pPr>
    <w:rPr>
      <w:rFonts w:eastAsiaTheme="minorHAnsi"/>
    </w:rPr>
  </w:style>
  <w:style w:type="paragraph" w:customStyle="1" w:styleId="5E0473C5484D4F7F96744885C56319233">
    <w:name w:val="5E0473C5484D4F7F96744885C56319233"/>
    <w:rsid w:val="008A593B"/>
    <w:pPr>
      <w:ind w:left="720"/>
      <w:contextualSpacing/>
    </w:pPr>
    <w:rPr>
      <w:rFonts w:eastAsiaTheme="minorHAnsi"/>
    </w:rPr>
  </w:style>
  <w:style w:type="paragraph" w:customStyle="1" w:styleId="160D4B98DC2446FA886110CFF196B42C3">
    <w:name w:val="160D4B98DC2446FA886110CFF196B42C3"/>
    <w:rsid w:val="008A593B"/>
    <w:pPr>
      <w:ind w:left="720"/>
      <w:contextualSpacing/>
    </w:pPr>
    <w:rPr>
      <w:rFonts w:eastAsiaTheme="minorHAnsi"/>
    </w:rPr>
  </w:style>
  <w:style w:type="paragraph" w:customStyle="1" w:styleId="A517E0578EE543109EAF6E61651B88273">
    <w:name w:val="A517E0578EE543109EAF6E61651B88273"/>
    <w:rsid w:val="008A593B"/>
    <w:pPr>
      <w:ind w:left="720"/>
      <w:contextualSpacing/>
    </w:pPr>
    <w:rPr>
      <w:rFonts w:eastAsiaTheme="minorHAnsi"/>
    </w:rPr>
  </w:style>
  <w:style w:type="paragraph" w:customStyle="1" w:styleId="7B416065E1B14F61B6FFC04CB54A84F43">
    <w:name w:val="7B416065E1B14F61B6FFC04CB54A84F43"/>
    <w:rsid w:val="008A593B"/>
    <w:pPr>
      <w:ind w:left="720"/>
      <w:contextualSpacing/>
    </w:pPr>
    <w:rPr>
      <w:rFonts w:eastAsiaTheme="minorHAnsi"/>
    </w:rPr>
  </w:style>
  <w:style w:type="paragraph" w:customStyle="1" w:styleId="9B6CAA66E02742E3B697A3A4BA7ADA023">
    <w:name w:val="9B6CAA66E02742E3B697A3A4BA7ADA023"/>
    <w:rsid w:val="008A593B"/>
    <w:pPr>
      <w:ind w:left="720"/>
      <w:contextualSpacing/>
    </w:pPr>
    <w:rPr>
      <w:rFonts w:eastAsiaTheme="minorHAnsi"/>
    </w:rPr>
  </w:style>
  <w:style w:type="paragraph" w:customStyle="1" w:styleId="1F948539EE0046508EA29E5D56CCFF323">
    <w:name w:val="1F948539EE0046508EA29E5D56CCFF323"/>
    <w:rsid w:val="008A593B"/>
    <w:pPr>
      <w:ind w:left="720"/>
      <w:contextualSpacing/>
    </w:pPr>
    <w:rPr>
      <w:rFonts w:eastAsiaTheme="minorHAnsi"/>
    </w:rPr>
  </w:style>
  <w:style w:type="paragraph" w:customStyle="1" w:styleId="73688EC5535C4903B3994A6ED99EBD303">
    <w:name w:val="73688EC5535C4903B3994A6ED99EBD303"/>
    <w:rsid w:val="008A593B"/>
    <w:pPr>
      <w:ind w:left="720"/>
      <w:contextualSpacing/>
    </w:pPr>
    <w:rPr>
      <w:rFonts w:eastAsiaTheme="minorHAnsi"/>
    </w:rPr>
  </w:style>
  <w:style w:type="paragraph" w:customStyle="1" w:styleId="2355C65ABA8D4B4D8313B35EE7684A1C3">
    <w:name w:val="2355C65ABA8D4B4D8313B35EE7684A1C3"/>
    <w:rsid w:val="008A593B"/>
    <w:pPr>
      <w:ind w:left="720"/>
      <w:contextualSpacing/>
    </w:pPr>
    <w:rPr>
      <w:rFonts w:eastAsiaTheme="minorHAnsi"/>
    </w:rPr>
  </w:style>
  <w:style w:type="paragraph" w:customStyle="1" w:styleId="58D5A97311CE4D54BEA265413BED87223">
    <w:name w:val="58D5A97311CE4D54BEA265413BED87223"/>
    <w:rsid w:val="008A593B"/>
    <w:rPr>
      <w:rFonts w:eastAsiaTheme="minorHAnsi"/>
    </w:rPr>
  </w:style>
  <w:style w:type="paragraph" w:customStyle="1" w:styleId="E6D049B48BF5490384C04C355C0453283">
    <w:name w:val="E6D049B48BF5490384C04C355C0453283"/>
    <w:rsid w:val="008A593B"/>
    <w:pPr>
      <w:ind w:left="720"/>
      <w:contextualSpacing/>
    </w:pPr>
    <w:rPr>
      <w:rFonts w:eastAsiaTheme="minorHAnsi"/>
    </w:rPr>
  </w:style>
  <w:style w:type="paragraph" w:customStyle="1" w:styleId="7D156B6E08B848E4A56A26E5185B828E3">
    <w:name w:val="7D156B6E08B848E4A56A26E5185B828E3"/>
    <w:rsid w:val="008A593B"/>
    <w:rPr>
      <w:rFonts w:eastAsiaTheme="minorHAnsi"/>
    </w:rPr>
  </w:style>
  <w:style w:type="paragraph" w:customStyle="1" w:styleId="7F9ACFB974C34AB193302823006F5D193">
    <w:name w:val="7F9ACFB974C34AB193302823006F5D193"/>
    <w:rsid w:val="008A593B"/>
    <w:rPr>
      <w:rFonts w:eastAsiaTheme="minorHAnsi"/>
    </w:rPr>
  </w:style>
  <w:style w:type="paragraph" w:customStyle="1" w:styleId="B8ED39D4F7294EB0B2AD9FDE59DC989F3">
    <w:name w:val="B8ED39D4F7294EB0B2AD9FDE59DC989F3"/>
    <w:rsid w:val="008A593B"/>
    <w:pPr>
      <w:ind w:left="720"/>
      <w:contextualSpacing/>
    </w:pPr>
    <w:rPr>
      <w:rFonts w:eastAsiaTheme="minorHAnsi"/>
    </w:rPr>
  </w:style>
  <w:style w:type="paragraph" w:customStyle="1" w:styleId="30BB5ABA1FCB4BACBD1FF59574850B473">
    <w:name w:val="30BB5ABA1FCB4BACBD1FF59574850B473"/>
    <w:rsid w:val="008A593B"/>
    <w:pPr>
      <w:ind w:left="720"/>
      <w:contextualSpacing/>
    </w:pPr>
    <w:rPr>
      <w:rFonts w:eastAsiaTheme="minorHAnsi"/>
    </w:rPr>
  </w:style>
  <w:style w:type="paragraph" w:customStyle="1" w:styleId="F85E05ADB7B24283A541A39D98D3AC683">
    <w:name w:val="F85E05ADB7B24283A541A39D98D3AC683"/>
    <w:rsid w:val="008A593B"/>
    <w:pPr>
      <w:ind w:left="720"/>
      <w:contextualSpacing/>
    </w:pPr>
    <w:rPr>
      <w:rFonts w:eastAsiaTheme="minorHAnsi"/>
    </w:rPr>
  </w:style>
  <w:style w:type="paragraph" w:customStyle="1" w:styleId="B9FD66FB731145C9AB1BC41FBFFB750B3">
    <w:name w:val="B9FD66FB731145C9AB1BC41FBFFB750B3"/>
    <w:rsid w:val="008A593B"/>
    <w:pPr>
      <w:ind w:left="720"/>
      <w:contextualSpacing/>
    </w:pPr>
    <w:rPr>
      <w:rFonts w:eastAsiaTheme="minorHAnsi"/>
    </w:rPr>
  </w:style>
  <w:style w:type="paragraph" w:customStyle="1" w:styleId="F1CA4706D18D44CBAE643EF0B1618C2D3">
    <w:name w:val="F1CA4706D18D44CBAE643EF0B1618C2D3"/>
    <w:rsid w:val="008A593B"/>
    <w:pPr>
      <w:ind w:left="720"/>
      <w:contextualSpacing/>
    </w:pPr>
    <w:rPr>
      <w:rFonts w:eastAsiaTheme="minorHAnsi"/>
    </w:rPr>
  </w:style>
  <w:style w:type="paragraph" w:customStyle="1" w:styleId="59B6F8071578480A9B2E7F25FAC9955E3">
    <w:name w:val="59B6F8071578480A9B2E7F25FAC9955E3"/>
    <w:rsid w:val="008A593B"/>
    <w:pPr>
      <w:ind w:left="720"/>
      <w:contextualSpacing/>
    </w:pPr>
    <w:rPr>
      <w:rFonts w:eastAsiaTheme="minorHAnsi"/>
    </w:rPr>
  </w:style>
  <w:style w:type="paragraph" w:customStyle="1" w:styleId="D71BD296523849579104B39A717C05413">
    <w:name w:val="D71BD296523849579104B39A717C05413"/>
    <w:rsid w:val="008A593B"/>
    <w:pPr>
      <w:ind w:left="720"/>
      <w:contextualSpacing/>
    </w:pPr>
    <w:rPr>
      <w:rFonts w:eastAsiaTheme="minorHAnsi"/>
    </w:rPr>
  </w:style>
  <w:style w:type="paragraph" w:customStyle="1" w:styleId="6DFA269EDA73417D98D74DC699263B603">
    <w:name w:val="6DFA269EDA73417D98D74DC699263B603"/>
    <w:rsid w:val="008A593B"/>
    <w:pPr>
      <w:ind w:left="720"/>
      <w:contextualSpacing/>
    </w:pPr>
    <w:rPr>
      <w:rFonts w:eastAsiaTheme="minorHAnsi"/>
    </w:rPr>
  </w:style>
  <w:style w:type="paragraph" w:customStyle="1" w:styleId="BFBFD134A41E4315B56EC74FD47F7DE33">
    <w:name w:val="BFBFD134A41E4315B56EC74FD47F7DE33"/>
    <w:rsid w:val="008A593B"/>
    <w:pPr>
      <w:ind w:left="720"/>
      <w:contextualSpacing/>
    </w:pPr>
    <w:rPr>
      <w:rFonts w:eastAsiaTheme="minorHAnsi"/>
    </w:rPr>
  </w:style>
  <w:style w:type="paragraph" w:customStyle="1" w:styleId="634530501A0548E49E896FF72E07414E3">
    <w:name w:val="634530501A0548E49E896FF72E07414E3"/>
    <w:rsid w:val="008A593B"/>
    <w:pPr>
      <w:ind w:left="720"/>
      <w:contextualSpacing/>
    </w:pPr>
    <w:rPr>
      <w:rFonts w:eastAsiaTheme="minorHAnsi"/>
    </w:rPr>
  </w:style>
  <w:style w:type="paragraph" w:customStyle="1" w:styleId="2F3A02A6B4F54862878D0CFF0B6F49B8">
    <w:name w:val="2F3A02A6B4F54862878D0CFF0B6F49B8"/>
    <w:rsid w:val="008A593B"/>
    <w:pPr>
      <w:ind w:left="720"/>
      <w:contextualSpacing/>
    </w:pPr>
    <w:rPr>
      <w:rFonts w:eastAsiaTheme="minorHAnsi"/>
    </w:rPr>
  </w:style>
  <w:style w:type="paragraph" w:customStyle="1" w:styleId="37481F5007004E70B95E0B76E9471C423">
    <w:name w:val="37481F5007004E70B95E0B76E9471C423"/>
    <w:rsid w:val="008A593B"/>
    <w:pPr>
      <w:ind w:left="720"/>
      <w:contextualSpacing/>
    </w:pPr>
    <w:rPr>
      <w:rFonts w:eastAsiaTheme="minorHAnsi"/>
    </w:rPr>
  </w:style>
  <w:style w:type="paragraph" w:customStyle="1" w:styleId="28DB86D4ED4A42CAA0647D804112847A3">
    <w:name w:val="28DB86D4ED4A42CAA0647D804112847A3"/>
    <w:rsid w:val="008A593B"/>
    <w:pPr>
      <w:ind w:left="720"/>
      <w:contextualSpacing/>
    </w:pPr>
    <w:rPr>
      <w:rFonts w:eastAsiaTheme="minorHAnsi"/>
    </w:rPr>
  </w:style>
  <w:style w:type="paragraph" w:customStyle="1" w:styleId="FAEB64D403F74C2583F13123641DC43F3">
    <w:name w:val="FAEB64D403F74C2583F13123641DC43F3"/>
    <w:rsid w:val="008A593B"/>
    <w:pPr>
      <w:ind w:left="720"/>
      <w:contextualSpacing/>
    </w:pPr>
    <w:rPr>
      <w:rFonts w:eastAsiaTheme="minorHAnsi"/>
    </w:rPr>
  </w:style>
  <w:style w:type="paragraph" w:customStyle="1" w:styleId="96E227D80F344D5592563494BA3D779D3">
    <w:name w:val="96E227D80F344D5592563494BA3D779D3"/>
    <w:rsid w:val="008A593B"/>
    <w:pPr>
      <w:ind w:left="720"/>
      <w:contextualSpacing/>
    </w:pPr>
    <w:rPr>
      <w:rFonts w:eastAsiaTheme="minorHAnsi"/>
    </w:rPr>
  </w:style>
  <w:style w:type="paragraph" w:customStyle="1" w:styleId="BDD1541AFBDE4C5684D839DE682B652A3">
    <w:name w:val="BDD1541AFBDE4C5684D839DE682B652A3"/>
    <w:rsid w:val="008A593B"/>
    <w:pPr>
      <w:ind w:left="720"/>
      <w:contextualSpacing/>
    </w:pPr>
    <w:rPr>
      <w:rFonts w:eastAsiaTheme="minorHAnsi"/>
    </w:rPr>
  </w:style>
  <w:style w:type="paragraph" w:customStyle="1" w:styleId="5F60CC40C81443898B296649A3505F233">
    <w:name w:val="5F60CC40C81443898B296649A3505F233"/>
    <w:rsid w:val="008A593B"/>
    <w:pPr>
      <w:ind w:left="720"/>
      <w:contextualSpacing/>
    </w:pPr>
    <w:rPr>
      <w:rFonts w:eastAsiaTheme="minorHAnsi"/>
    </w:rPr>
  </w:style>
  <w:style w:type="paragraph" w:customStyle="1" w:styleId="B5FC64D4128043D99570BC160C2B1DC13">
    <w:name w:val="B5FC64D4128043D99570BC160C2B1DC13"/>
    <w:rsid w:val="008A593B"/>
    <w:pPr>
      <w:ind w:left="720"/>
      <w:contextualSpacing/>
    </w:pPr>
    <w:rPr>
      <w:rFonts w:eastAsiaTheme="minorHAnsi"/>
    </w:rPr>
  </w:style>
  <w:style w:type="paragraph" w:customStyle="1" w:styleId="755EE2143F6D4BE781B2EC7B1A0033913">
    <w:name w:val="755EE2143F6D4BE781B2EC7B1A0033913"/>
    <w:rsid w:val="008A593B"/>
    <w:pPr>
      <w:ind w:left="720"/>
      <w:contextualSpacing/>
    </w:pPr>
    <w:rPr>
      <w:rFonts w:eastAsiaTheme="minorHAnsi"/>
    </w:rPr>
  </w:style>
  <w:style w:type="paragraph" w:customStyle="1" w:styleId="5E323141029D4490A254C359448F65473">
    <w:name w:val="5E323141029D4490A254C359448F65473"/>
    <w:rsid w:val="008A593B"/>
    <w:pPr>
      <w:ind w:left="720"/>
      <w:contextualSpacing/>
    </w:pPr>
    <w:rPr>
      <w:rFonts w:eastAsiaTheme="minorHAnsi"/>
    </w:rPr>
  </w:style>
  <w:style w:type="paragraph" w:customStyle="1" w:styleId="25168BF5063444819BE7CB65DECA660E3">
    <w:name w:val="25168BF5063444819BE7CB65DECA660E3"/>
    <w:rsid w:val="008A593B"/>
    <w:pPr>
      <w:ind w:left="720"/>
      <w:contextualSpacing/>
    </w:pPr>
    <w:rPr>
      <w:rFonts w:eastAsiaTheme="minorHAnsi"/>
    </w:rPr>
  </w:style>
  <w:style w:type="paragraph" w:customStyle="1" w:styleId="0C6DC0C043D845E1881246FF29B34BA73">
    <w:name w:val="0C6DC0C043D845E1881246FF29B34BA73"/>
    <w:rsid w:val="008A593B"/>
    <w:pPr>
      <w:ind w:left="720"/>
      <w:contextualSpacing/>
    </w:pPr>
    <w:rPr>
      <w:rFonts w:eastAsiaTheme="minorHAnsi"/>
    </w:rPr>
  </w:style>
  <w:style w:type="paragraph" w:customStyle="1" w:styleId="0DCF8FA0B7604C49BCDB7B0D3947AEBF3">
    <w:name w:val="0DCF8FA0B7604C49BCDB7B0D3947AEBF3"/>
    <w:rsid w:val="008A593B"/>
    <w:pPr>
      <w:ind w:left="720"/>
      <w:contextualSpacing/>
    </w:pPr>
    <w:rPr>
      <w:rFonts w:eastAsiaTheme="minorHAnsi"/>
    </w:rPr>
  </w:style>
  <w:style w:type="paragraph" w:customStyle="1" w:styleId="587E0FC917814777A3815AAE966AD4413">
    <w:name w:val="587E0FC917814777A3815AAE966AD4413"/>
    <w:rsid w:val="008A593B"/>
    <w:pPr>
      <w:ind w:left="720"/>
      <w:contextualSpacing/>
    </w:pPr>
    <w:rPr>
      <w:rFonts w:eastAsiaTheme="minorHAnsi"/>
    </w:rPr>
  </w:style>
  <w:style w:type="paragraph" w:customStyle="1" w:styleId="D6BCAA5406934AD3901F114C3240B96B3">
    <w:name w:val="D6BCAA5406934AD3901F114C3240B96B3"/>
    <w:rsid w:val="008A593B"/>
    <w:pPr>
      <w:ind w:left="720"/>
      <w:contextualSpacing/>
    </w:pPr>
    <w:rPr>
      <w:rFonts w:eastAsiaTheme="minorHAnsi"/>
    </w:rPr>
  </w:style>
  <w:style w:type="paragraph" w:customStyle="1" w:styleId="098D7BB9081547F0B1EAA9324F7E486E3">
    <w:name w:val="098D7BB9081547F0B1EAA9324F7E486E3"/>
    <w:rsid w:val="008A593B"/>
    <w:pPr>
      <w:ind w:left="720"/>
      <w:contextualSpacing/>
    </w:pPr>
    <w:rPr>
      <w:rFonts w:eastAsiaTheme="minorHAnsi"/>
    </w:rPr>
  </w:style>
  <w:style w:type="paragraph" w:customStyle="1" w:styleId="7A70C6189C7C40E491C83AD3E717488B3">
    <w:name w:val="7A70C6189C7C40E491C83AD3E717488B3"/>
    <w:rsid w:val="008A593B"/>
    <w:pPr>
      <w:ind w:left="720"/>
      <w:contextualSpacing/>
    </w:pPr>
    <w:rPr>
      <w:rFonts w:eastAsiaTheme="minorHAnsi"/>
    </w:rPr>
  </w:style>
  <w:style w:type="paragraph" w:customStyle="1" w:styleId="AAC796891E92496995D1F0258B7A47A53">
    <w:name w:val="AAC796891E92496995D1F0258B7A47A53"/>
    <w:rsid w:val="008A593B"/>
    <w:pPr>
      <w:ind w:left="720"/>
      <w:contextualSpacing/>
    </w:pPr>
    <w:rPr>
      <w:rFonts w:eastAsiaTheme="minorHAnsi"/>
    </w:rPr>
  </w:style>
  <w:style w:type="paragraph" w:customStyle="1" w:styleId="C50F7BF69A0F40A2B22836D35E52DF453">
    <w:name w:val="C50F7BF69A0F40A2B22836D35E52DF453"/>
    <w:rsid w:val="008A593B"/>
    <w:pPr>
      <w:ind w:left="720"/>
      <w:contextualSpacing/>
    </w:pPr>
    <w:rPr>
      <w:rFonts w:eastAsiaTheme="minorHAnsi"/>
    </w:rPr>
  </w:style>
  <w:style w:type="paragraph" w:customStyle="1" w:styleId="B7782E8E69B74EABB4679B62EA063EA63">
    <w:name w:val="B7782E8E69B74EABB4679B62EA063EA63"/>
    <w:rsid w:val="008A593B"/>
    <w:pPr>
      <w:ind w:left="720"/>
      <w:contextualSpacing/>
    </w:pPr>
    <w:rPr>
      <w:rFonts w:eastAsiaTheme="minorHAnsi"/>
    </w:rPr>
  </w:style>
  <w:style w:type="paragraph" w:customStyle="1" w:styleId="83473337E81F4693A9C2E624359D44433">
    <w:name w:val="83473337E81F4693A9C2E624359D44433"/>
    <w:rsid w:val="008A593B"/>
    <w:pPr>
      <w:ind w:left="720"/>
      <w:contextualSpacing/>
    </w:pPr>
    <w:rPr>
      <w:rFonts w:eastAsiaTheme="minorHAnsi"/>
    </w:rPr>
  </w:style>
  <w:style w:type="paragraph" w:customStyle="1" w:styleId="5084EF11786542EF80F126E860EC91003">
    <w:name w:val="5084EF11786542EF80F126E860EC91003"/>
    <w:rsid w:val="008A593B"/>
    <w:pPr>
      <w:ind w:left="720"/>
      <w:contextualSpacing/>
    </w:pPr>
    <w:rPr>
      <w:rFonts w:eastAsiaTheme="minorHAnsi"/>
    </w:rPr>
  </w:style>
  <w:style w:type="paragraph" w:customStyle="1" w:styleId="692599BEFCF64516977411F0E8DCDF2E3">
    <w:name w:val="692599BEFCF64516977411F0E8DCDF2E3"/>
    <w:rsid w:val="008A593B"/>
    <w:pPr>
      <w:ind w:left="720"/>
      <w:contextualSpacing/>
    </w:pPr>
    <w:rPr>
      <w:rFonts w:eastAsiaTheme="minorHAnsi"/>
    </w:rPr>
  </w:style>
  <w:style w:type="paragraph" w:customStyle="1" w:styleId="C84895842F084166A4C37B0BF70749933">
    <w:name w:val="C84895842F084166A4C37B0BF70749933"/>
    <w:rsid w:val="008A593B"/>
    <w:pPr>
      <w:ind w:left="720"/>
      <w:contextualSpacing/>
    </w:pPr>
    <w:rPr>
      <w:rFonts w:eastAsiaTheme="minorHAnsi"/>
    </w:rPr>
  </w:style>
  <w:style w:type="paragraph" w:customStyle="1" w:styleId="C6B172B238F04D0DB4B4837A5E9DFF983">
    <w:name w:val="C6B172B238F04D0DB4B4837A5E9DFF983"/>
    <w:rsid w:val="008A593B"/>
    <w:pPr>
      <w:ind w:left="720"/>
      <w:contextualSpacing/>
    </w:pPr>
    <w:rPr>
      <w:rFonts w:eastAsiaTheme="minorHAnsi"/>
    </w:rPr>
  </w:style>
  <w:style w:type="paragraph" w:customStyle="1" w:styleId="9A3D9DDB7E8048E58AEDC14E496C81283">
    <w:name w:val="9A3D9DDB7E8048E58AEDC14E496C81283"/>
    <w:rsid w:val="008A593B"/>
    <w:pPr>
      <w:ind w:left="720"/>
      <w:contextualSpacing/>
    </w:pPr>
    <w:rPr>
      <w:rFonts w:eastAsiaTheme="minorHAnsi"/>
    </w:rPr>
  </w:style>
  <w:style w:type="paragraph" w:customStyle="1" w:styleId="E7F8FF29F02041CB97F8FDDF40A674E33">
    <w:name w:val="E7F8FF29F02041CB97F8FDDF40A674E33"/>
    <w:rsid w:val="008A593B"/>
    <w:pPr>
      <w:ind w:left="720"/>
      <w:contextualSpacing/>
    </w:pPr>
    <w:rPr>
      <w:rFonts w:eastAsiaTheme="minorHAnsi"/>
    </w:rPr>
  </w:style>
  <w:style w:type="paragraph" w:customStyle="1" w:styleId="14573C1955B44D28A214B6DFE4B9DF6A3">
    <w:name w:val="14573C1955B44D28A214B6DFE4B9DF6A3"/>
    <w:rsid w:val="008A593B"/>
    <w:pPr>
      <w:ind w:left="720"/>
      <w:contextualSpacing/>
    </w:pPr>
    <w:rPr>
      <w:rFonts w:eastAsiaTheme="minorHAnsi"/>
    </w:rPr>
  </w:style>
  <w:style w:type="paragraph" w:customStyle="1" w:styleId="0E64453E2BB84687AC1DE74ED8BB66EC3">
    <w:name w:val="0E64453E2BB84687AC1DE74ED8BB66EC3"/>
    <w:rsid w:val="008A593B"/>
    <w:pPr>
      <w:ind w:left="720"/>
      <w:contextualSpacing/>
    </w:pPr>
    <w:rPr>
      <w:rFonts w:eastAsiaTheme="minorHAnsi"/>
    </w:rPr>
  </w:style>
  <w:style w:type="paragraph" w:customStyle="1" w:styleId="8D90BF23BED742AC817D3F350A7F2E7A3">
    <w:name w:val="8D90BF23BED742AC817D3F350A7F2E7A3"/>
    <w:rsid w:val="008A593B"/>
    <w:pPr>
      <w:ind w:left="720"/>
      <w:contextualSpacing/>
    </w:pPr>
    <w:rPr>
      <w:rFonts w:eastAsiaTheme="minorHAnsi"/>
    </w:rPr>
  </w:style>
  <w:style w:type="paragraph" w:customStyle="1" w:styleId="1FB51BCEE9EC47ABAAE58C9A2E015EFB3">
    <w:name w:val="1FB51BCEE9EC47ABAAE58C9A2E015EFB3"/>
    <w:rsid w:val="008A593B"/>
    <w:pPr>
      <w:ind w:left="720"/>
      <w:contextualSpacing/>
    </w:pPr>
    <w:rPr>
      <w:rFonts w:eastAsiaTheme="minorHAnsi"/>
    </w:rPr>
  </w:style>
  <w:style w:type="paragraph" w:customStyle="1" w:styleId="1847FCC7B4CA4ABEBF4250846017C7893">
    <w:name w:val="1847FCC7B4CA4ABEBF4250846017C7893"/>
    <w:rsid w:val="008A593B"/>
    <w:pPr>
      <w:ind w:left="720"/>
      <w:contextualSpacing/>
    </w:pPr>
    <w:rPr>
      <w:rFonts w:eastAsiaTheme="minorHAnsi"/>
    </w:rPr>
  </w:style>
  <w:style w:type="paragraph" w:customStyle="1" w:styleId="D5775DC5E1AD4304BA204F9193F724283">
    <w:name w:val="D5775DC5E1AD4304BA204F9193F724283"/>
    <w:rsid w:val="008A593B"/>
    <w:pPr>
      <w:ind w:left="720"/>
      <w:contextualSpacing/>
    </w:pPr>
    <w:rPr>
      <w:rFonts w:eastAsiaTheme="minorHAnsi"/>
    </w:rPr>
  </w:style>
  <w:style w:type="paragraph" w:customStyle="1" w:styleId="A9D9766AA79E4F5B8851175267EC83723">
    <w:name w:val="A9D9766AA79E4F5B8851175267EC83723"/>
    <w:rsid w:val="008A593B"/>
    <w:pPr>
      <w:ind w:left="720"/>
      <w:contextualSpacing/>
    </w:pPr>
    <w:rPr>
      <w:rFonts w:eastAsiaTheme="minorHAnsi"/>
    </w:rPr>
  </w:style>
  <w:style w:type="paragraph" w:customStyle="1" w:styleId="51144501E4F04E00B0BD6584D49A6CCE3">
    <w:name w:val="51144501E4F04E00B0BD6584D49A6CCE3"/>
    <w:rsid w:val="008A593B"/>
    <w:pPr>
      <w:ind w:left="720"/>
      <w:contextualSpacing/>
    </w:pPr>
    <w:rPr>
      <w:rFonts w:eastAsiaTheme="minorHAnsi"/>
    </w:rPr>
  </w:style>
  <w:style w:type="paragraph" w:customStyle="1" w:styleId="0209BC5126FC494E8E6614FD658F57243">
    <w:name w:val="0209BC5126FC494E8E6614FD658F57243"/>
    <w:rsid w:val="008A593B"/>
    <w:rPr>
      <w:rFonts w:eastAsiaTheme="minorHAnsi"/>
    </w:rPr>
  </w:style>
  <w:style w:type="paragraph" w:customStyle="1" w:styleId="33BB89787B7E4D88A48C0A45ACC716813">
    <w:name w:val="33BB89787B7E4D88A48C0A45ACC716813"/>
    <w:rsid w:val="008A593B"/>
    <w:rPr>
      <w:rFonts w:eastAsiaTheme="minorHAnsi"/>
    </w:rPr>
  </w:style>
  <w:style w:type="paragraph" w:customStyle="1" w:styleId="188B94A0D18346239E559BD2DAF243254">
    <w:name w:val="188B94A0D18346239E559BD2DAF243254"/>
    <w:rsid w:val="008A593B"/>
    <w:pPr>
      <w:ind w:left="720"/>
      <w:contextualSpacing/>
    </w:pPr>
    <w:rPr>
      <w:rFonts w:eastAsiaTheme="minorHAnsi"/>
    </w:rPr>
  </w:style>
  <w:style w:type="paragraph" w:customStyle="1" w:styleId="EC3F8FC5075D4A90B32D4736C4C0CD4B4">
    <w:name w:val="EC3F8FC5075D4A90B32D4736C4C0CD4B4"/>
    <w:rsid w:val="008A593B"/>
    <w:rPr>
      <w:rFonts w:eastAsiaTheme="minorHAnsi"/>
    </w:rPr>
  </w:style>
  <w:style w:type="paragraph" w:customStyle="1" w:styleId="EC94D7CF3D28423880937BE361D040CD4">
    <w:name w:val="EC94D7CF3D28423880937BE361D040CD4"/>
    <w:rsid w:val="008A593B"/>
    <w:rPr>
      <w:rFonts w:eastAsiaTheme="minorHAnsi"/>
    </w:rPr>
  </w:style>
  <w:style w:type="paragraph" w:customStyle="1" w:styleId="5D213B0C541F429A9B2A9078C61C51CA4">
    <w:name w:val="5D213B0C541F429A9B2A9078C61C51CA4"/>
    <w:rsid w:val="008A593B"/>
    <w:rPr>
      <w:rFonts w:eastAsiaTheme="minorHAnsi"/>
    </w:rPr>
  </w:style>
  <w:style w:type="paragraph" w:customStyle="1" w:styleId="CFC7FFC1B0134306A8439B71193E76FA4">
    <w:name w:val="CFC7FFC1B0134306A8439B71193E76FA4"/>
    <w:rsid w:val="008A593B"/>
    <w:pPr>
      <w:ind w:left="720"/>
      <w:contextualSpacing/>
    </w:pPr>
    <w:rPr>
      <w:rFonts w:eastAsiaTheme="minorHAnsi"/>
    </w:rPr>
  </w:style>
  <w:style w:type="paragraph" w:customStyle="1" w:styleId="5E0473C5484D4F7F96744885C56319234">
    <w:name w:val="5E0473C5484D4F7F96744885C56319234"/>
    <w:rsid w:val="008A593B"/>
    <w:pPr>
      <w:ind w:left="720"/>
      <w:contextualSpacing/>
    </w:pPr>
    <w:rPr>
      <w:rFonts w:eastAsiaTheme="minorHAnsi"/>
    </w:rPr>
  </w:style>
  <w:style w:type="paragraph" w:customStyle="1" w:styleId="160D4B98DC2446FA886110CFF196B42C4">
    <w:name w:val="160D4B98DC2446FA886110CFF196B42C4"/>
    <w:rsid w:val="008A593B"/>
    <w:pPr>
      <w:ind w:left="720"/>
      <w:contextualSpacing/>
    </w:pPr>
    <w:rPr>
      <w:rFonts w:eastAsiaTheme="minorHAnsi"/>
    </w:rPr>
  </w:style>
  <w:style w:type="paragraph" w:customStyle="1" w:styleId="A517E0578EE543109EAF6E61651B88274">
    <w:name w:val="A517E0578EE543109EAF6E61651B88274"/>
    <w:rsid w:val="008A593B"/>
    <w:pPr>
      <w:ind w:left="720"/>
      <w:contextualSpacing/>
    </w:pPr>
    <w:rPr>
      <w:rFonts w:eastAsiaTheme="minorHAnsi"/>
    </w:rPr>
  </w:style>
  <w:style w:type="paragraph" w:customStyle="1" w:styleId="7B416065E1B14F61B6FFC04CB54A84F44">
    <w:name w:val="7B416065E1B14F61B6FFC04CB54A84F44"/>
    <w:rsid w:val="008A593B"/>
    <w:pPr>
      <w:ind w:left="720"/>
      <w:contextualSpacing/>
    </w:pPr>
    <w:rPr>
      <w:rFonts w:eastAsiaTheme="minorHAnsi"/>
    </w:rPr>
  </w:style>
  <w:style w:type="paragraph" w:customStyle="1" w:styleId="9B6CAA66E02742E3B697A3A4BA7ADA024">
    <w:name w:val="9B6CAA66E02742E3B697A3A4BA7ADA024"/>
    <w:rsid w:val="008A593B"/>
    <w:pPr>
      <w:ind w:left="720"/>
      <w:contextualSpacing/>
    </w:pPr>
    <w:rPr>
      <w:rFonts w:eastAsiaTheme="minorHAnsi"/>
    </w:rPr>
  </w:style>
  <w:style w:type="paragraph" w:customStyle="1" w:styleId="1F948539EE0046508EA29E5D56CCFF324">
    <w:name w:val="1F948539EE0046508EA29E5D56CCFF324"/>
    <w:rsid w:val="008A593B"/>
    <w:pPr>
      <w:ind w:left="720"/>
      <w:contextualSpacing/>
    </w:pPr>
    <w:rPr>
      <w:rFonts w:eastAsiaTheme="minorHAnsi"/>
    </w:rPr>
  </w:style>
  <w:style w:type="paragraph" w:customStyle="1" w:styleId="73688EC5535C4903B3994A6ED99EBD304">
    <w:name w:val="73688EC5535C4903B3994A6ED99EBD304"/>
    <w:rsid w:val="008A593B"/>
    <w:pPr>
      <w:ind w:left="720"/>
      <w:contextualSpacing/>
    </w:pPr>
    <w:rPr>
      <w:rFonts w:eastAsiaTheme="minorHAnsi"/>
    </w:rPr>
  </w:style>
  <w:style w:type="paragraph" w:customStyle="1" w:styleId="2355C65ABA8D4B4D8313B35EE7684A1C4">
    <w:name w:val="2355C65ABA8D4B4D8313B35EE7684A1C4"/>
    <w:rsid w:val="008A593B"/>
    <w:pPr>
      <w:ind w:left="720"/>
      <w:contextualSpacing/>
    </w:pPr>
    <w:rPr>
      <w:rFonts w:eastAsiaTheme="minorHAnsi"/>
    </w:rPr>
  </w:style>
  <w:style w:type="paragraph" w:customStyle="1" w:styleId="58D5A97311CE4D54BEA265413BED87224">
    <w:name w:val="58D5A97311CE4D54BEA265413BED87224"/>
    <w:rsid w:val="008A593B"/>
    <w:rPr>
      <w:rFonts w:eastAsiaTheme="minorHAnsi"/>
    </w:rPr>
  </w:style>
  <w:style w:type="paragraph" w:customStyle="1" w:styleId="E6D049B48BF5490384C04C355C0453284">
    <w:name w:val="E6D049B48BF5490384C04C355C0453284"/>
    <w:rsid w:val="008A593B"/>
    <w:pPr>
      <w:ind w:left="720"/>
      <w:contextualSpacing/>
    </w:pPr>
    <w:rPr>
      <w:rFonts w:eastAsiaTheme="minorHAnsi"/>
    </w:rPr>
  </w:style>
  <w:style w:type="paragraph" w:customStyle="1" w:styleId="7D156B6E08B848E4A56A26E5185B828E4">
    <w:name w:val="7D156B6E08B848E4A56A26E5185B828E4"/>
    <w:rsid w:val="008A593B"/>
    <w:rPr>
      <w:rFonts w:eastAsiaTheme="minorHAnsi"/>
    </w:rPr>
  </w:style>
  <w:style w:type="paragraph" w:customStyle="1" w:styleId="7F9ACFB974C34AB193302823006F5D194">
    <w:name w:val="7F9ACFB974C34AB193302823006F5D194"/>
    <w:rsid w:val="008A593B"/>
    <w:rPr>
      <w:rFonts w:eastAsiaTheme="minorHAnsi"/>
    </w:rPr>
  </w:style>
  <w:style w:type="paragraph" w:customStyle="1" w:styleId="B8ED39D4F7294EB0B2AD9FDE59DC989F4">
    <w:name w:val="B8ED39D4F7294EB0B2AD9FDE59DC989F4"/>
    <w:rsid w:val="008A593B"/>
    <w:pPr>
      <w:ind w:left="720"/>
      <w:contextualSpacing/>
    </w:pPr>
    <w:rPr>
      <w:rFonts w:eastAsiaTheme="minorHAnsi"/>
    </w:rPr>
  </w:style>
  <w:style w:type="paragraph" w:customStyle="1" w:styleId="30BB5ABA1FCB4BACBD1FF59574850B474">
    <w:name w:val="30BB5ABA1FCB4BACBD1FF59574850B474"/>
    <w:rsid w:val="008A593B"/>
    <w:pPr>
      <w:ind w:left="720"/>
      <w:contextualSpacing/>
    </w:pPr>
    <w:rPr>
      <w:rFonts w:eastAsiaTheme="minorHAnsi"/>
    </w:rPr>
  </w:style>
  <w:style w:type="paragraph" w:customStyle="1" w:styleId="F85E05ADB7B24283A541A39D98D3AC684">
    <w:name w:val="F85E05ADB7B24283A541A39D98D3AC684"/>
    <w:rsid w:val="008A593B"/>
    <w:pPr>
      <w:ind w:left="720"/>
      <w:contextualSpacing/>
    </w:pPr>
    <w:rPr>
      <w:rFonts w:eastAsiaTheme="minorHAnsi"/>
    </w:rPr>
  </w:style>
  <w:style w:type="paragraph" w:customStyle="1" w:styleId="B9FD66FB731145C9AB1BC41FBFFB750B4">
    <w:name w:val="B9FD66FB731145C9AB1BC41FBFFB750B4"/>
    <w:rsid w:val="008A593B"/>
    <w:pPr>
      <w:ind w:left="720"/>
      <w:contextualSpacing/>
    </w:pPr>
    <w:rPr>
      <w:rFonts w:eastAsiaTheme="minorHAnsi"/>
    </w:rPr>
  </w:style>
  <w:style w:type="paragraph" w:customStyle="1" w:styleId="F1CA4706D18D44CBAE643EF0B1618C2D4">
    <w:name w:val="F1CA4706D18D44CBAE643EF0B1618C2D4"/>
    <w:rsid w:val="008A593B"/>
    <w:pPr>
      <w:ind w:left="720"/>
      <w:contextualSpacing/>
    </w:pPr>
    <w:rPr>
      <w:rFonts w:eastAsiaTheme="minorHAnsi"/>
    </w:rPr>
  </w:style>
  <w:style w:type="paragraph" w:customStyle="1" w:styleId="59B6F8071578480A9B2E7F25FAC9955E4">
    <w:name w:val="59B6F8071578480A9B2E7F25FAC9955E4"/>
    <w:rsid w:val="008A593B"/>
    <w:pPr>
      <w:ind w:left="720"/>
      <w:contextualSpacing/>
    </w:pPr>
    <w:rPr>
      <w:rFonts w:eastAsiaTheme="minorHAnsi"/>
    </w:rPr>
  </w:style>
  <w:style w:type="paragraph" w:customStyle="1" w:styleId="D71BD296523849579104B39A717C05414">
    <w:name w:val="D71BD296523849579104B39A717C05414"/>
    <w:rsid w:val="008A593B"/>
    <w:pPr>
      <w:ind w:left="720"/>
      <w:contextualSpacing/>
    </w:pPr>
    <w:rPr>
      <w:rFonts w:eastAsiaTheme="minorHAnsi"/>
    </w:rPr>
  </w:style>
  <w:style w:type="paragraph" w:customStyle="1" w:styleId="6DFA269EDA73417D98D74DC699263B604">
    <w:name w:val="6DFA269EDA73417D98D74DC699263B604"/>
    <w:rsid w:val="008A593B"/>
    <w:pPr>
      <w:ind w:left="720"/>
      <w:contextualSpacing/>
    </w:pPr>
    <w:rPr>
      <w:rFonts w:eastAsiaTheme="minorHAnsi"/>
    </w:rPr>
  </w:style>
  <w:style w:type="paragraph" w:customStyle="1" w:styleId="BFBFD134A41E4315B56EC74FD47F7DE34">
    <w:name w:val="BFBFD134A41E4315B56EC74FD47F7DE34"/>
    <w:rsid w:val="008A593B"/>
    <w:pPr>
      <w:ind w:left="720"/>
      <w:contextualSpacing/>
    </w:pPr>
    <w:rPr>
      <w:rFonts w:eastAsiaTheme="minorHAnsi"/>
    </w:rPr>
  </w:style>
  <w:style w:type="paragraph" w:customStyle="1" w:styleId="634530501A0548E49E896FF72E07414E4">
    <w:name w:val="634530501A0548E49E896FF72E07414E4"/>
    <w:rsid w:val="008A593B"/>
    <w:pPr>
      <w:ind w:left="720"/>
      <w:contextualSpacing/>
    </w:pPr>
    <w:rPr>
      <w:rFonts w:eastAsiaTheme="minorHAnsi"/>
    </w:rPr>
  </w:style>
  <w:style w:type="paragraph" w:customStyle="1" w:styleId="2F3A02A6B4F54862878D0CFF0B6F49B81">
    <w:name w:val="2F3A02A6B4F54862878D0CFF0B6F49B81"/>
    <w:rsid w:val="008A593B"/>
    <w:pPr>
      <w:ind w:left="720"/>
      <w:contextualSpacing/>
    </w:pPr>
    <w:rPr>
      <w:rFonts w:eastAsiaTheme="minorHAnsi"/>
    </w:rPr>
  </w:style>
  <w:style w:type="paragraph" w:customStyle="1" w:styleId="37481F5007004E70B95E0B76E9471C424">
    <w:name w:val="37481F5007004E70B95E0B76E9471C424"/>
    <w:rsid w:val="008A593B"/>
    <w:pPr>
      <w:ind w:left="720"/>
      <w:contextualSpacing/>
    </w:pPr>
    <w:rPr>
      <w:rFonts w:eastAsiaTheme="minorHAnsi"/>
    </w:rPr>
  </w:style>
  <w:style w:type="paragraph" w:customStyle="1" w:styleId="28DB86D4ED4A42CAA0647D804112847A4">
    <w:name w:val="28DB86D4ED4A42CAA0647D804112847A4"/>
    <w:rsid w:val="008A593B"/>
    <w:pPr>
      <w:ind w:left="720"/>
      <w:contextualSpacing/>
    </w:pPr>
    <w:rPr>
      <w:rFonts w:eastAsiaTheme="minorHAnsi"/>
    </w:rPr>
  </w:style>
  <w:style w:type="paragraph" w:customStyle="1" w:styleId="FAEB64D403F74C2583F13123641DC43F4">
    <w:name w:val="FAEB64D403F74C2583F13123641DC43F4"/>
    <w:rsid w:val="008A593B"/>
    <w:pPr>
      <w:ind w:left="720"/>
      <w:contextualSpacing/>
    </w:pPr>
    <w:rPr>
      <w:rFonts w:eastAsiaTheme="minorHAnsi"/>
    </w:rPr>
  </w:style>
  <w:style w:type="paragraph" w:customStyle="1" w:styleId="96E227D80F344D5592563494BA3D779D4">
    <w:name w:val="96E227D80F344D5592563494BA3D779D4"/>
    <w:rsid w:val="008A593B"/>
    <w:pPr>
      <w:ind w:left="720"/>
      <w:contextualSpacing/>
    </w:pPr>
    <w:rPr>
      <w:rFonts w:eastAsiaTheme="minorHAnsi"/>
    </w:rPr>
  </w:style>
  <w:style w:type="paragraph" w:customStyle="1" w:styleId="BDD1541AFBDE4C5684D839DE682B652A4">
    <w:name w:val="BDD1541AFBDE4C5684D839DE682B652A4"/>
    <w:rsid w:val="008A593B"/>
    <w:pPr>
      <w:ind w:left="720"/>
      <w:contextualSpacing/>
    </w:pPr>
    <w:rPr>
      <w:rFonts w:eastAsiaTheme="minorHAnsi"/>
    </w:rPr>
  </w:style>
  <w:style w:type="paragraph" w:customStyle="1" w:styleId="5F60CC40C81443898B296649A3505F234">
    <w:name w:val="5F60CC40C81443898B296649A3505F234"/>
    <w:rsid w:val="008A593B"/>
    <w:pPr>
      <w:ind w:left="720"/>
      <w:contextualSpacing/>
    </w:pPr>
    <w:rPr>
      <w:rFonts w:eastAsiaTheme="minorHAnsi"/>
    </w:rPr>
  </w:style>
  <w:style w:type="paragraph" w:customStyle="1" w:styleId="B5FC64D4128043D99570BC160C2B1DC14">
    <w:name w:val="B5FC64D4128043D99570BC160C2B1DC14"/>
    <w:rsid w:val="008A593B"/>
    <w:pPr>
      <w:ind w:left="720"/>
      <w:contextualSpacing/>
    </w:pPr>
    <w:rPr>
      <w:rFonts w:eastAsiaTheme="minorHAnsi"/>
    </w:rPr>
  </w:style>
  <w:style w:type="paragraph" w:customStyle="1" w:styleId="755EE2143F6D4BE781B2EC7B1A0033914">
    <w:name w:val="755EE2143F6D4BE781B2EC7B1A0033914"/>
    <w:rsid w:val="008A593B"/>
    <w:pPr>
      <w:ind w:left="720"/>
      <w:contextualSpacing/>
    </w:pPr>
    <w:rPr>
      <w:rFonts w:eastAsiaTheme="minorHAnsi"/>
    </w:rPr>
  </w:style>
  <w:style w:type="paragraph" w:customStyle="1" w:styleId="5E323141029D4490A254C359448F65474">
    <w:name w:val="5E323141029D4490A254C359448F65474"/>
    <w:rsid w:val="008A593B"/>
    <w:pPr>
      <w:ind w:left="720"/>
      <w:contextualSpacing/>
    </w:pPr>
    <w:rPr>
      <w:rFonts w:eastAsiaTheme="minorHAnsi"/>
    </w:rPr>
  </w:style>
  <w:style w:type="paragraph" w:customStyle="1" w:styleId="25168BF5063444819BE7CB65DECA660E4">
    <w:name w:val="25168BF5063444819BE7CB65DECA660E4"/>
    <w:rsid w:val="008A593B"/>
    <w:pPr>
      <w:ind w:left="720"/>
      <w:contextualSpacing/>
    </w:pPr>
    <w:rPr>
      <w:rFonts w:eastAsiaTheme="minorHAnsi"/>
    </w:rPr>
  </w:style>
  <w:style w:type="paragraph" w:customStyle="1" w:styleId="0C6DC0C043D845E1881246FF29B34BA74">
    <w:name w:val="0C6DC0C043D845E1881246FF29B34BA74"/>
    <w:rsid w:val="008A593B"/>
    <w:pPr>
      <w:ind w:left="720"/>
      <w:contextualSpacing/>
    </w:pPr>
    <w:rPr>
      <w:rFonts w:eastAsiaTheme="minorHAnsi"/>
    </w:rPr>
  </w:style>
  <w:style w:type="paragraph" w:customStyle="1" w:styleId="0DCF8FA0B7604C49BCDB7B0D3947AEBF4">
    <w:name w:val="0DCF8FA0B7604C49BCDB7B0D3947AEBF4"/>
    <w:rsid w:val="008A593B"/>
    <w:pPr>
      <w:ind w:left="720"/>
      <w:contextualSpacing/>
    </w:pPr>
    <w:rPr>
      <w:rFonts w:eastAsiaTheme="minorHAnsi"/>
    </w:rPr>
  </w:style>
  <w:style w:type="paragraph" w:customStyle="1" w:styleId="587E0FC917814777A3815AAE966AD4414">
    <w:name w:val="587E0FC917814777A3815AAE966AD4414"/>
    <w:rsid w:val="008A593B"/>
    <w:pPr>
      <w:ind w:left="720"/>
      <w:contextualSpacing/>
    </w:pPr>
    <w:rPr>
      <w:rFonts w:eastAsiaTheme="minorHAnsi"/>
    </w:rPr>
  </w:style>
  <w:style w:type="paragraph" w:customStyle="1" w:styleId="D6BCAA5406934AD3901F114C3240B96B4">
    <w:name w:val="D6BCAA5406934AD3901F114C3240B96B4"/>
    <w:rsid w:val="008A593B"/>
    <w:pPr>
      <w:ind w:left="720"/>
      <w:contextualSpacing/>
    </w:pPr>
    <w:rPr>
      <w:rFonts w:eastAsiaTheme="minorHAnsi"/>
    </w:rPr>
  </w:style>
  <w:style w:type="paragraph" w:customStyle="1" w:styleId="098D7BB9081547F0B1EAA9324F7E486E4">
    <w:name w:val="098D7BB9081547F0B1EAA9324F7E486E4"/>
    <w:rsid w:val="008A593B"/>
    <w:pPr>
      <w:ind w:left="720"/>
      <w:contextualSpacing/>
    </w:pPr>
    <w:rPr>
      <w:rFonts w:eastAsiaTheme="minorHAnsi"/>
    </w:rPr>
  </w:style>
  <w:style w:type="paragraph" w:customStyle="1" w:styleId="7A70C6189C7C40E491C83AD3E717488B4">
    <w:name w:val="7A70C6189C7C40E491C83AD3E717488B4"/>
    <w:rsid w:val="008A593B"/>
    <w:pPr>
      <w:ind w:left="720"/>
      <w:contextualSpacing/>
    </w:pPr>
    <w:rPr>
      <w:rFonts w:eastAsiaTheme="minorHAnsi"/>
    </w:rPr>
  </w:style>
  <w:style w:type="paragraph" w:customStyle="1" w:styleId="AAC796891E92496995D1F0258B7A47A54">
    <w:name w:val="AAC796891E92496995D1F0258B7A47A54"/>
    <w:rsid w:val="008A593B"/>
    <w:pPr>
      <w:ind w:left="720"/>
      <w:contextualSpacing/>
    </w:pPr>
    <w:rPr>
      <w:rFonts w:eastAsiaTheme="minorHAnsi"/>
    </w:rPr>
  </w:style>
  <w:style w:type="paragraph" w:customStyle="1" w:styleId="C50F7BF69A0F40A2B22836D35E52DF454">
    <w:name w:val="C50F7BF69A0F40A2B22836D35E52DF454"/>
    <w:rsid w:val="008A593B"/>
    <w:pPr>
      <w:ind w:left="720"/>
      <w:contextualSpacing/>
    </w:pPr>
    <w:rPr>
      <w:rFonts w:eastAsiaTheme="minorHAnsi"/>
    </w:rPr>
  </w:style>
  <w:style w:type="paragraph" w:customStyle="1" w:styleId="B7782E8E69B74EABB4679B62EA063EA64">
    <w:name w:val="B7782E8E69B74EABB4679B62EA063EA64"/>
    <w:rsid w:val="008A593B"/>
    <w:pPr>
      <w:ind w:left="720"/>
      <w:contextualSpacing/>
    </w:pPr>
    <w:rPr>
      <w:rFonts w:eastAsiaTheme="minorHAnsi"/>
    </w:rPr>
  </w:style>
  <w:style w:type="paragraph" w:customStyle="1" w:styleId="83473337E81F4693A9C2E624359D44434">
    <w:name w:val="83473337E81F4693A9C2E624359D44434"/>
    <w:rsid w:val="008A593B"/>
    <w:pPr>
      <w:ind w:left="720"/>
      <w:contextualSpacing/>
    </w:pPr>
    <w:rPr>
      <w:rFonts w:eastAsiaTheme="minorHAnsi"/>
    </w:rPr>
  </w:style>
  <w:style w:type="paragraph" w:customStyle="1" w:styleId="5084EF11786542EF80F126E860EC91004">
    <w:name w:val="5084EF11786542EF80F126E860EC91004"/>
    <w:rsid w:val="008A593B"/>
    <w:pPr>
      <w:ind w:left="720"/>
      <w:contextualSpacing/>
    </w:pPr>
    <w:rPr>
      <w:rFonts w:eastAsiaTheme="minorHAnsi"/>
    </w:rPr>
  </w:style>
  <w:style w:type="paragraph" w:customStyle="1" w:styleId="692599BEFCF64516977411F0E8DCDF2E4">
    <w:name w:val="692599BEFCF64516977411F0E8DCDF2E4"/>
    <w:rsid w:val="008A593B"/>
    <w:pPr>
      <w:ind w:left="720"/>
      <w:contextualSpacing/>
    </w:pPr>
    <w:rPr>
      <w:rFonts w:eastAsiaTheme="minorHAnsi"/>
    </w:rPr>
  </w:style>
  <w:style w:type="paragraph" w:customStyle="1" w:styleId="C84895842F084166A4C37B0BF70749934">
    <w:name w:val="C84895842F084166A4C37B0BF70749934"/>
    <w:rsid w:val="008A593B"/>
    <w:pPr>
      <w:ind w:left="720"/>
      <w:contextualSpacing/>
    </w:pPr>
    <w:rPr>
      <w:rFonts w:eastAsiaTheme="minorHAnsi"/>
    </w:rPr>
  </w:style>
  <w:style w:type="paragraph" w:customStyle="1" w:styleId="C6B172B238F04D0DB4B4837A5E9DFF984">
    <w:name w:val="C6B172B238F04D0DB4B4837A5E9DFF984"/>
    <w:rsid w:val="008A593B"/>
    <w:pPr>
      <w:ind w:left="720"/>
      <w:contextualSpacing/>
    </w:pPr>
    <w:rPr>
      <w:rFonts w:eastAsiaTheme="minorHAnsi"/>
    </w:rPr>
  </w:style>
  <w:style w:type="paragraph" w:customStyle="1" w:styleId="9A3D9DDB7E8048E58AEDC14E496C81284">
    <w:name w:val="9A3D9DDB7E8048E58AEDC14E496C81284"/>
    <w:rsid w:val="008A593B"/>
    <w:pPr>
      <w:ind w:left="720"/>
      <w:contextualSpacing/>
    </w:pPr>
    <w:rPr>
      <w:rFonts w:eastAsiaTheme="minorHAnsi"/>
    </w:rPr>
  </w:style>
  <w:style w:type="paragraph" w:customStyle="1" w:styleId="E7F8FF29F02041CB97F8FDDF40A674E34">
    <w:name w:val="E7F8FF29F02041CB97F8FDDF40A674E34"/>
    <w:rsid w:val="008A593B"/>
    <w:pPr>
      <w:ind w:left="720"/>
      <w:contextualSpacing/>
    </w:pPr>
    <w:rPr>
      <w:rFonts w:eastAsiaTheme="minorHAnsi"/>
    </w:rPr>
  </w:style>
  <w:style w:type="paragraph" w:customStyle="1" w:styleId="14573C1955B44D28A214B6DFE4B9DF6A4">
    <w:name w:val="14573C1955B44D28A214B6DFE4B9DF6A4"/>
    <w:rsid w:val="008A593B"/>
    <w:pPr>
      <w:ind w:left="720"/>
      <w:contextualSpacing/>
    </w:pPr>
    <w:rPr>
      <w:rFonts w:eastAsiaTheme="minorHAnsi"/>
    </w:rPr>
  </w:style>
  <w:style w:type="paragraph" w:customStyle="1" w:styleId="0E64453E2BB84687AC1DE74ED8BB66EC4">
    <w:name w:val="0E64453E2BB84687AC1DE74ED8BB66EC4"/>
    <w:rsid w:val="008A593B"/>
    <w:pPr>
      <w:ind w:left="720"/>
      <w:contextualSpacing/>
    </w:pPr>
    <w:rPr>
      <w:rFonts w:eastAsiaTheme="minorHAnsi"/>
    </w:rPr>
  </w:style>
  <w:style w:type="paragraph" w:customStyle="1" w:styleId="8D90BF23BED742AC817D3F350A7F2E7A4">
    <w:name w:val="8D90BF23BED742AC817D3F350A7F2E7A4"/>
    <w:rsid w:val="008A593B"/>
    <w:pPr>
      <w:ind w:left="720"/>
      <w:contextualSpacing/>
    </w:pPr>
    <w:rPr>
      <w:rFonts w:eastAsiaTheme="minorHAnsi"/>
    </w:rPr>
  </w:style>
  <w:style w:type="paragraph" w:customStyle="1" w:styleId="1FB51BCEE9EC47ABAAE58C9A2E015EFB4">
    <w:name w:val="1FB51BCEE9EC47ABAAE58C9A2E015EFB4"/>
    <w:rsid w:val="008A593B"/>
    <w:pPr>
      <w:ind w:left="720"/>
      <w:contextualSpacing/>
    </w:pPr>
    <w:rPr>
      <w:rFonts w:eastAsiaTheme="minorHAnsi"/>
    </w:rPr>
  </w:style>
  <w:style w:type="paragraph" w:customStyle="1" w:styleId="1847FCC7B4CA4ABEBF4250846017C7894">
    <w:name w:val="1847FCC7B4CA4ABEBF4250846017C7894"/>
    <w:rsid w:val="008A593B"/>
    <w:pPr>
      <w:ind w:left="720"/>
      <w:contextualSpacing/>
    </w:pPr>
    <w:rPr>
      <w:rFonts w:eastAsiaTheme="minorHAnsi"/>
    </w:rPr>
  </w:style>
  <w:style w:type="paragraph" w:customStyle="1" w:styleId="D5775DC5E1AD4304BA204F9193F724284">
    <w:name w:val="D5775DC5E1AD4304BA204F9193F724284"/>
    <w:rsid w:val="008A593B"/>
    <w:pPr>
      <w:ind w:left="720"/>
      <w:contextualSpacing/>
    </w:pPr>
    <w:rPr>
      <w:rFonts w:eastAsiaTheme="minorHAnsi"/>
    </w:rPr>
  </w:style>
  <w:style w:type="paragraph" w:customStyle="1" w:styleId="A9D9766AA79E4F5B8851175267EC83724">
    <w:name w:val="A9D9766AA79E4F5B8851175267EC83724"/>
    <w:rsid w:val="008A593B"/>
    <w:pPr>
      <w:ind w:left="720"/>
      <w:contextualSpacing/>
    </w:pPr>
    <w:rPr>
      <w:rFonts w:eastAsiaTheme="minorHAnsi"/>
    </w:rPr>
  </w:style>
  <w:style w:type="paragraph" w:customStyle="1" w:styleId="51144501E4F04E00B0BD6584D49A6CCE4">
    <w:name w:val="51144501E4F04E00B0BD6584D49A6CCE4"/>
    <w:rsid w:val="008A593B"/>
    <w:pPr>
      <w:ind w:left="720"/>
      <w:contextualSpacing/>
    </w:pPr>
    <w:rPr>
      <w:rFonts w:eastAsiaTheme="minorHAnsi"/>
    </w:rPr>
  </w:style>
  <w:style w:type="paragraph" w:customStyle="1" w:styleId="0209BC5126FC494E8E6614FD658F57244">
    <w:name w:val="0209BC5126FC494E8E6614FD658F57244"/>
    <w:rsid w:val="008A593B"/>
    <w:rPr>
      <w:rFonts w:eastAsiaTheme="minorHAnsi"/>
    </w:rPr>
  </w:style>
  <w:style w:type="paragraph" w:customStyle="1" w:styleId="33BB89787B7E4D88A48C0A45ACC716814">
    <w:name w:val="33BB89787B7E4D88A48C0A45ACC716814"/>
    <w:rsid w:val="008A593B"/>
    <w:rPr>
      <w:rFonts w:eastAsiaTheme="minorHAnsi"/>
    </w:rPr>
  </w:style>
  <w:style w:type="paragraph" w:customStyle="1" w:styleId="3B4E491BACD84EA694CB0529201E0729">
    <w:name w:val="3B4E491BACD84EA694CB0529201E0729"/>
    <w:rsid w:val="008A593B"/>
  </w:style>
  <w:style w:type="paragraph" w:customStyle="1" w:styleId="032B8AD62BC94C1C945F653B0B7138B3">
    <w:name w:val="032B8AD62BC94C1C945F653B0B7138B3"/>
    <w:rsid w:val="008A593B"/>
  </w:style>
  <w:style w:type="paragraph" w:customStyle="1" w:styleId="3FEABB2FCCF24FC8B7E0A0526B6B71C8">
    <w:name w:val="3FEABB2FCCF24FC8B7E0A0526B6B71C8"/>
    <w:rsid w:val="008A593B"/>
  </w:style>
  <w:style w:type="paragraph" w:customStyle="1" w:styleId="46FF1EE29ED0477CA296747D70E5AF78">
    <w:name w:val="46FF1EE29ED0477CA296747D70E5AF78"/>
    <w:rsid w:val="008A593B"/>
  </w:style>
  <w:style w:type="paragraph" w:customStyle="1" w:styleId="23F50EEB0A224A18992DBA05312711A4">
    <w:name w:val="23F50EEB0A224A18992DBA05312711A4"/>
    <w:rsid w:val="008A593B"/>
  </w:style>
  <w:style w:type="paragraph" w:customStyle="1" w:styleId="C91AE2A9EC444CBC9127C09AD86C1408">
    <w:name w:val="C91AE2A9EC444CBC9127C09AD86C1408"/>
    <w:rsid w:val="008A593B"/>
  </w:style>
  <w:style w:type="paragraph" w:customStyle="1" w:styleId="CDFE2079E0174988B6F67E80E3801B09">
    <w:name w:val="CDFE2079E0174988B6F67E80E3801B09"/>
    <w:rsid w:val="008A593B"/>
  </w:style>
  <w:style w:type="paragraph" w:customStyle="1" w:styleId="81C73FAA25154AD3AA64ED0C044D1DF1">
    <w:name w:val="81C73FAA25154AD3AA64ED0C044D1DF1"/>
    <w:rsid w:val="008A593B"/>
  </w:style>
  <w:style w:type="paragraph" w:customStyle="1" w:styleId="CB9F3B8D7A8F404F8DC354942C8A416A">
    <w:name w:val="CB9F3B8D7A8F404F8DC354942C8A416A"/>
    <w:rsid w:val="008A593B"/>
  </w:style>
  <w:style w:type="paragraph" w:customStyle="1" w:styleId="68B6D39036414B019CD93FAE0162361A">
    <w:name w:val="68B6D39036414B019CD93FAE0162361A"/>
    <w:rsid w:val="008A593B"/>
  </w:style>
  <w:style w:type="paragraph" w:customStyle="1" w:styleId="205B80D00DD7414A8BAE13510ABBD83C">
    <w:name w:val="205B80D00DD7414A8BAE13510ABBD83C"/>
    <w:rsid w:val="008A593B"/>
  </w:style>
  <w:style w:type="paragraph" w:customStyle="1" w:styleId="188B94A0D18346239E559BD2DAF243255">
    <w:name w:val="188B94A0D18346239E559BD2DAF243255"/>
    <w:rsid w:val="008A593B"/>
    <w:pPr>
      <w:ind w:left="720"/>
      <w:contextualSpacing/>
    </w:pPr>
    <w:rPr>
      <w:rFonts w:eastAsiaTheme="minorHAnsi"/>
    </w:rPr>
  </w:style>
  <w:style w:type="paragraph" w:customStyle="1" w:styleId="EC3F8FC5075D4A90B32D4736C4C0CD4B5">
    <w:name w:val="EC3F8FC5075D4A90B32D4736C4C0CD4B5"/>
    <w:rsid w:val="008A593B"/>
    <w:rPr>
      <w:rFonts w:eastAsiaTheme="minorHAnsi"/>
    </w:rPr>
  </w:style>
  <w:style w:type="paragraph" w:customStyle="1" w:styleId="EC94D7CF3D28423880937BE361D040CD5">
    <w:name w:val="EC94D7CF3D28423880937BE361D040CD5"/>
    <w:rsid w:val="008A593B"/>
    <w:rPr>
      <w:rFonts w:eastAsiaTheme="minorHAnsi"/>
    </w:rPr>
  </w:style>
  <w:style w:type="paragraph" w:customStyle="1" w:styleId="5D213B0C541F429A9B2A9078C61C51CA5">
    <w:name w:val="5D213B0C541F429A9B2A9078C61C51CA5"/>
    <w:rsid w:val="008A593B"/>
    <w:rPr>
      <w:rFonts w:eastAsiaTheme="minorHAnsi"/>
    </w:rPr>
  </w:style>
  <w:style w:type="paragraph" w:customStyle="1" w:styleId="CFC7FFC1B0134306A8439B71193E76FA5">
    <w:name w:val="CFC7FFC1B0134306A8439B71193E76FA5"/>
    <w:rsid w:val="008A593B"/>
    <w:pPr>
      <w:ind w:left="720"/>
      <w:contextualSpacing/>
    </w:pPr>
    <w:rPr>
      <w:rFonts w:eastAsiaTheme="minorHAnsi"/>
    </w:rPr>
  </w:style>
  <w:style w:type="paragraph" w:customStyle="1" w:styleId="5E0473C5484D4F7F96744885C56319235">
    <w:name w:val="5E0473C5484D4F7F96744885C56319235"/>
    <w:rsid w:val="008A593B"/>
    <w:pPr>
      <w:ind w:left="720"/>
      <w:contextualSpacing/>
    </w:pPr>
    <w:rPr>
      <w:rFonts w:eastAsiaTheme="minorHAnsi"/>
    </w:rPr>
  </w:style>
  <w:style w:type="paragraph" w:customStyle="1" w:styleId="160D4B98DC2446FA886110CFF196B42C5">
    <w:name w:val="160D4B98DC2446FA886110CFF196B42C5"/>
    <w:rsid w:val="008A593B"/>
    <w:pPr>
      <w:ind w:left="720"/>
      <w:contextualSpacing/>
    </w:pPr>
    <w:rPr>
      <w:rFonts w:eastAsiaTheme="minorHAnsi"/>
    </w:rPr>
  </w:style>
  <w:style w:type="paragraph" w:customStyle="1" w:styleId="A517E0578EE543109EAF6E61651B88275">
    <w:name w:val="A517E0578EE543109EAF6E61651B88275"/>
    <w:rsid w:val="008A593B"/>
    <w:pPr>
      <w:ind w:left="720"/>
      <w:contextualSpacing/>
    </w:pPr>
    <w:rPr>
      <w:rFonts w:eastAsiaTheme="minorHAnsi"/>
    </w:rPr>
  </w:style>
  <w:style w:type="paragraph" w:customStyle="1" w:styleId="7B416065E1B14F61B6FFC04CB54A84F45">
    <w:name w:val="7B416065E1B14F61B6FFC04CB54A84F45"/>
    <w:rsid w:val="008A593B"/>
    <w:pPr>
      <w:ind w:left="720"/>
      <w:contextualSpacing/>
    </w:pPr>
    <w:rPr>
      <w:rFonts w:eastAsiaTheme="minorHAnsi"/>
    </w:rPr>
  </w:style>
  <w:style w:type="paragraph" w:customStyle="1" w:styleId="9B6CAA66E02742E3B697A3A4BA7ADA025">
    <w:name w:val="9B6CAA66E02742E3B697A3A4BA7ADA025"/>
    <w:rsid w:val="008A593B"/>
    <w:pPr>
      <w:ind w:left="720"/>
      <w:contextualSpacing/>
    </w:pPr>
    <w:rPr>
      <w:rFonts w:eastAsiaTheme="minorHAnsi"/>
    </w:rPr>
  </w:style>
  <w:style w:type="paragraph" w:customStyle="1" w:styleId="1F948539EE0046508EA29E5D56CCFF325">
    <w:name w:val="1F948539EE0046508EA29E5D56CCFF325"/>
    <w:rsid w:val="008A593B"/>
    <w:pPr>
      <w:ind w:left="720"/>
      <w:contextualSpacing/>
    </w:pPr>
    <w:rPr>
      <w:rFonts w:eastAsiaTheme="minorHAnsi"/>
    </w:rPr>
  </w:style>
  <w:style w:type="paragraph" w:customStyle="1" w:styleId="73688EC5535C4903B3994A6ED99EBD305">
    <w:name w:val="73688EC5535C4903B3994A6ED99EBD305"/>
    <w:rsid w:val="008A593B"/>
    <w:pPr>
      <w:ind w:left="720"/>
      <w:contextualSpacing/>
    </w:pPr>
    <w:rPr>
      <w:rFonts w:eastAsiaTheme="minorHAnsi"/>
    </w:rPr>
  </w:style>
  <w:style w:type="paragraph" w:customStyle="1" w:styleId="2355C65ABA8D4B4D8313B35EE7684A1C5">
    <w:name w:val="2355C65ABA8D4B4D8313B35EE7684A1C5"/>
    <w:rsid w:val="008A593B"/>
    <w:pPr>
      <w:ind w:left="720"/>
      <w:contextualSpacing/>
    </w:pPr>
    <w:rPr>
      <w:rFonts w:eastAsiaTheme="minorHAnsi"/>
    </w:rPr>
  </w:style>
  <w:style w:type="paragraph" w:customStyle="1" w:styleId="58D5A97311CE4D54BEA265413BED87225">
    <w:name w:val="58D5A97311CE4D54BEA265413BED87225"/>
    <w:rsid w:val="008A593B"/>
    <w:rPr>
      <w:rFonts w:eastAsiaTheme="minorHAnsi"/>
    </w:rPr>
  </w:style>
  <w:style w:type="paragraph" w:customStyle="1" w:styleId="E6D049B48BF5490384C04C355C0453285">
    <w:name w:val="E6D049B48BF5490384C04C355C0453285"/>
    <w:rsid w:val="008A593B"/>
    <w:pPr>
      <w:ind w:left="720"/>
      <w:contextualSpacing/>
    </w:pPr>
    <w:rPr>
      <w:rFonts w:eastAsiaTheme="minorHAnsi"/>
    </w:rPr>
  </w:style>
  <w:style w:type="paragraph" w:customStyle="1" w:styleId="7D156B6E08B848E4A56A26E5185B828E5">
    <w:name w:val="7D156B6E08B848E4A56A26E5185B828E5"/>
    <w:rsid w:val="008A593B"/>
    <w:rPr>
      <w:rFonts w:eastAsiaTheme="minorHAnsi"/>
    </w:rPr>
  </w:style>
  <w:style w:type="paragraph" w:customStyle="1" w:styleId="7F9ACFB974C34AB193302823006F5D195">
    <w:name w:val="7F9ACFB974C34AB193302823006F5D195"/>
    <w:rsid w:val="008A593B"/>
    <w:rPr>
      <w:rFonts w:eastAsiaTheme="minorHAnsi"/>
    </w:rPr>
  </w:style>
  <w:style w:type="paragraph" w:customStyle="1" w:styleId="B8ED39D4F7294EB0B2AD9FDE59DC989F5">
    <w:name w:val="B8ED39D4F7294EB0B2AD9FDE59DC989F5"/>
    <w:rsid w:val="008A593B"/>
    <w:pPr>
      <w:ind w:left="720"/>
      <w:contextualSpacing/>
    </w:pPr>
    <w:rPr>
      <w:rFonts w:eastAsiaTheme="minorHAnsi"/>
    </w:rPr>
  </w:style>
  <w:style w:type="paragraph" w:customStyle="1" w:styleId="30BB5ABA1FCB4BACBD1FF59574850B475">
    <w:name w:val="30BB5ABA1FCB4BACBD1FF59574850B475"/>
    <w:rsid w:val="008A593B"/>
    <w:pPr>
      <w:ind w:left="720"/>
      <w:contextualSpacing/>
    </w:pPr>
    <w:rPr>
      <w:rFonts w:eastAsiaTheme="minorHAnsi"/>
    </w:rPr>
  </w:style>
  <w:style w:type="paragraph" w:customStyle="1" w:styleId="F85E05ADB7B24283A541A39D98D3AC685">
    <w:name w:val="F85E05ADB7B24283A541A39D98D3AC685"/>
    <w:rsid w:val="008A593B"/>
    <w:pPr>
      <w:ind w:left="720"/>
      <w:contextualSpacing/>
    </w:pPr>
    <w:rPr>
      <w:rFonts w:eastAsiaTheme="minorHAnsi"/>
    </w:rPr>
  </w:style>
  <w:style w:type="paragraph" w:customStyle="1" w:styleId="B9FD66FB731145C9AB1BC41FBFFB750B5">
    <w:name w:val="B9FD66FB731145C9AB1BC41FBFFB750B5"/>
    <w:rsid w:val="008A593B"/>
    <w:pPr>
      <w:ind w:left="720"/>
      <w:contextualSpacing/>
    </w:pPr>
    <w:rPr>
      <w:rFonts w:eastAsiaTheme="minorHAnsi"/>
    </w:rPr>
  </w:style>
  <w:style w:type="paragraph" w:customStyle="1" w:styleId="F1CA4706D18D44CBAE643EF0B1618C2D5">
    <w:name w:val="F1CA4706D18D44CBAE643EF0B1618C2D5"/>
    <w:rsid w:val="008A593B"/>
    <w:pPr>
      <w:ind w:left="720"/>
      <w:contextualSpacing/>
    </w:pPr>
    <w:rPr>
      <w:rFonts w:eastAsiaTheme="minorHAnsi"/>
    </w:rPr>
  </w:style>
  <w:style w:type="paragraph" w:customStyle="1" w:styleId="59B6F8071578480A9B2E7F25FAC9955E5">
    <w:name w:val="59B6F8071578480A9B2E7F25FAC9955E5"/>
    <w:rsid w:val="008A593B"/>
    <w:pPr>
      <w:ind w:left="720"/>
      <w:contextualSpacing/>
    </w:pPr>
    <w:rPr>
      <w:rFonts w:eastAsiaTheme="minorHAnsi"/>
    </w:rPr>
  </w:style>
  <w:style w:type="paragraph" w:customStyle="1" w:styleId="D71BD296523849579104B39A717C05415">
    <w:name w:val="D71BD296523849579104B39A717C05415"/>
    <w:rsid w:val="008A593B"/>
    <w:pPr>
      <w:ind w:left="720"/>
      <w:contextualSpacing/>
    </w:pPr>
    <w:rPr>
      <w:rFonts w:eastAsiaTheme="minorHAnsi"/>
    </w:rPr>
  </w:style>
  <w:style w:type="paragraph" w:customStyle="1" w:styleId="6DFA269EDA73417D98D74DC699263B605">
    <w:name w:val="6DFA269EDA73417D98D74DC699263B605"/>
    <w:rsid w:val="008A593B"/>
    <w:pPr>
      <w:ind w:left="720"/>
      <w:contextualSpacing/>
    </w:pPr>
    <w:rPr>
      <w:rFonts w:eastAsiaTheme="minorHAnsi"/>
    </w:rPr>
  </w:style>
  <w:style w:type="paragraph" w:customStyle="1" w:styleId="BFBFD134A41E4315B56EC74FD47F7DE35">
    <w:name w:val="BFBFD134A41E4315B56EC74FD47F7DE35"/>
    <w:rsid w:val="008A593B"/>
    <w:pPr>
      <w:ind w:left="720"/>
      <w:contextualSpacing/>
    </w:pPr>
    <w:rPr>
      <w:rFonts w:eastAsiaTheme="minorHAnsi"/>
    </w:rPr>
  </w:style>
  <w:style w:type="paragraph" w:customStyle="1" w:styleId="634530501A0548E49E896FF72E07414E5">
    <w:name w:val="634530501A0548E49E896FF72E07414E5"/>
    <w:rsid w:val="008A593B"/>
    <w:pPr>
      <w:ind w:left="720"/>
      <w:contextualSpacing/>
    </w:pPr>
    <w:rPr>
      <w:rFonts w:eastAsiaTheme="minorHAnsi"/>
    </w:rPr>
  </w:style>
  <w:style w:type="paragraph" w:customStyle="1" w:styleId="2F3A02A6B4F54862878D0CFF0B6F49B82">
    <w:name w:val="2F3A02A6B4F54862878D0CFF0B6F49B82"/>
    <w:rsid w:val="008A593B"/>
    <w:pPr>
      <w:ind w:left="720"/>
      <w:contextualSpacing/>
    </w:pPr>
    <w:rPr>
      <w:rFonts w:eastAsiaTheme="minorHAnsi"/>
    </w:rPr>
  </w:style>
  <w:style w:type="paragraph" w:customStyle="1" w:styleId="37481F5007004E70B95E0B76E9471C425">
    <w:name w:val="37481F5007004E70B95E0B76E9471C425"/>
    <w:rsid w:val="008A593B"/>
    <w:pPr>
      <w:ind w:left="720"/>
      <w:contextualSpacing/>
    </w:pPr>
    <w:rPr>
      <w:rFonts w:eastAsiaTheme="minorHAnsi"/>
    </w:rPr>
  </w:style>
  <w:style w:type="paragraph" w:customStyle="1" w:styleId="28DB86D4ED4A42CAA0647D804112847A5">
    <w:name w:val="28DB86D4ED4A42CAA0647D804112847A5"/>
    <w:rsid w:val="008A593B"/>
    <w:pPr>
      <w:ind w:left="720"/>
      <w:contextualSpacing/>
    </w:pPr>
    <w:rPr>
      <w:rFonts w:eastAsiaTheme="minorHAnsi"/>
    </w:rPr>
  </w:style>
  <w:style w:type="paragraph" w:customStyle="1" w:styleId="FAEB64D403F74C2583F13123641DC43F5">
    <w:name w:val="FAEB64D403F74C2583F13123641DC43F5"/>
    <w:rsid w:val="008A593B"/>
    <w:pPr>
      <w:ind w:left="720"/>
      <w:contextualSpacing/>
    </w:pPr>
    <w:rPr>
      <w:rFonts w:eastAsiaTheme="minorHAnsi"/>
    </w:rPr>
  </w:style>
  <w:style w:type="paragraph" w:customStyle="1" w:styleId="96E227D80F344D5592563494BA3D779D5">
    <w:name w:val="96E227D80F344D5592563494BA3D779D5"/>
    <w:rsid w:val="008A593B"/>
    <w:pPr>
      <w:ind w:left="720"/>
      <w:contextualSpacing/>
    </w:pPr>
    <w:rPr>
      <w:rFonts w:eastAsiaTheme="minorHAnsi"/>
    </w:rPr>
  </w:style>
  <w:style w:type="paragraph" w:customStyle="1" w:styleId="BDD1541AFBDE4C5684D839DE682B652A5">
    <w:name w:val="BDD1541AFBDE4C5684D839DE682B652A5"/>
    <w:rsid w:val="008A593B"/>
    <w:pPr>
      <w:ind w:left="720"/>
      <w:contextualSpacing/>
    </w:pPr>
    <w:rPr>
      <w:rFonts w:eastAsiaTheme="minorHAnsi"/>
    </w:rPr>
  </w:style>
  <w:style w:type="paragraph" w:customStyle="1" w:styleId="5F60CC40C81443898B296649A3505F235">
    <w:name w:val="5F60CC40C81443898B296649A3505F235"/>
    <w:rsid w:val="008A593B"/>
    <w:pPr>
      <w:ind w:left="720"/>
      <w:contextualSpacing/>
    </w:pPr>
    <w:rPr>
      <w:rFonts w:eastAsiaTheme="minorHAnsi"/>
    </w:rPr>
  </w:style>
  <w:style w:type="paragraph" w:customStyle="1" w:styleId="B5FC64D4128043D99570BC160C2B1DC15">
    <w:name w:val="B5FC64D4128043D99570BC160C2B1DC15"/>
    <w:rsid w:val="008A593B"/>
    <w:pPr>
      <w:ind w:left="720"/>
      <w:contextualSpacing/>
    </w:pPr>
    <w:rPr>
      <w:rFonts w:eastAsiaTheme="minorHAnsi"/>
    </w:rPr>
  </w:style>
  <w:style w:type="paragraph" w:customStyle="1" w:styleId="755EE2143F6D4BE781B2EC7B1A0033915">
    <w:name w:val="755EE2143F6D4BE781B2EC7B1A0033915"/>
    <w:rsid w:val="008A593B"/>
    <w:pPr>
      <w:ind w:left="720"/>
      <w:contextualSpacing/>
    </w:pPr>
    <w:rPr>
      <w:rFonts w:eastAsiaTheme="minorHAnsi"/>
    </w:rPr>
  </w:style>
  <w:style w:type="paragraph" w:customStyle="1" w:styleId="5E323141029D4490A254C359448F65475">
    <w:name w:val="5E323141029D4490A254C359448F65475"/>
    <w:rsid w:val="008A593B"/>
    <w:pPr>
      <w:ind w:left="720"/>
      <w:contextualSpacing/>
    </w:pPr>
    <w:rPr>
      <w:rFonts w:eastAsiaTheme="minorHAnsi"/>
    </w:rPr>
  </w:style>
  <w:style w:type="paragraph" w:customStyle="1" w:styleId="25168BF5063444819BE7CB65DECA660E5">
    <w:name w:val="25168BF5063444819BE7CB65DECA660E5"/>
    <w:rsid w:val="008A593B"/>
    <w:pPr>
      <w:ind w:left="720"/>
      <w:contextualSpacing/>
    </w:pPr>
    <w:rPr>
      <w:rFonts w:eastAsiaTheme="minorHAnsi"/>
    </w:rPr>
  </w:style>
  <w:style w:type="paragraph" w:customStyle="1" w:styleId="C91AE2A9EC444CBC9127C09AD86C14081">
    <w:name w:val="C91AE2A9EC444CBC9127C09AD86C14081"/>
    <w:rsid w:val="008A593B"/>
    <w:pPr>
      <w:ind w:left="720"/>
      <w:contextualSpacing/>
    </w:pPr>
    <w:rPr>
      <w:rFonts w:eastAsiaTheme="minorHAnsi"/>
    </w:rPr>
  </w:style>
  <w:style w:type="paragraph" w:customStyle="1" w:styleId="CDFE2079E0174988B6F67E80E3801B091">
    <w:name w:val="CDFE2079E0174988B6F67E80E3801B091"/>
    <w:rsid w:val="008A593B"/>
    <w:pPr>
      <w:ind w:left="720"/>
      <w:contextualSpacing/>
    </w:pPr>
    <w:rPr>
      <w:rFonts w:eastAsiaTheme="minorHAnsi"/>
    </w:rPr>
  </w:style>
  <w:style w:type="paragraph" w:customStyle="1" w:styleId="3FEABB2FCCF24FC8B7E0A0526B6B71C81">
    <w:name w:val="3FEABB2FCCF24FC8B7E0A0526B6B71C81"/>
    <w:rsid w:val="008A593B"/>
    <w:pPr>
      <w:ind w:left="720"/>
      <w:contextualSpacing/>
    </w:pPr>
    <w:rPr>
      <w:rFonts w:eastAsiaTheme="minorHAnsi"/>
    </w:rPr>
  </w:style>
  <w:style w:type="paragraph" w:customStyle="1" w:styleId="46FF1EE29ED0477CA296747D70E5AF781">
    <w:name w:val="46FF1EE29ED0477CA296747D70E5AF781"/>
    <w:rsid w:val="008A593B"/>
    <w:pPr>
      <w:ind w:left="720"/>
      <w:contextualSpacing/>
    </w:pPr>
    <w:rPr>
      <w:rFonts w:eastAsiaTheme="minorHAnsi"/>
    </w:rPr>
  </w:style>
  <w:style w:type="paragraph" w:customStyle="1" w:styleId="23F50EEB0A224A18992DBA05312711A41">
    <w:name w:val="23F50EEB0A224A18992DBA05312711A41"/>
    <w:rsid w:val="008A593B"/>
    <w:pPr>
      <w:ind w:left="720"/>
      <w:contextualSpacing/>
    </w:pPr>
    <w:rPr>
      <w:rFonts w:eastAsiaTheme="minorHAnsi"/>
    </w:rPr>
  </w:style>
  <w:style w:type="paragraph" w:customStyle="1" w:styleId="AAC796891E92496995D1F0258B7A47A55">
    <w:name w:val="AAC796891E92496995D1F0258B7A47A55"/>
    <w:rsid w:val="008A593B"/>
    <w:pPr>
      <w:ind w:left="720"/>
      <w:contextualSpacing/>
    </w:pPr>
    <w:rPr>
      <w:rFonts w:eastAsiaTheme="minorHAnsi"/>
    </w:rPr>
  </w:style>
  <w:style w:type="paragraph" w:customStyle="1" w:styleId="C50F7BF69A0F40A2B22836D35E52DF455">
    <w:name w:val="C50F7BF69A0F40A2B22836D35E52DF455"/>
    <w:rsid w:val="008A593B"/>
    <w:pPr>
      <w:ind w:left="720"/>
      <w:contextualSpacing/>
    </w:pPr>
    <w:rPr>
      <w:rFonts w:eastAsiaTheme="minorHAnsi"/>
    </w:rPr>
  </w:style>
  <w:style w:type="paragraph" w:customStyle="1" w:styleId="B7782E8E69B74EABB4679B62EA063EA65">
    <w:name w:val="B7782E8E69B74EABB4679B62EA063EA65"/>
    <w:rsid w:val="008A593B"/>
    <w:pPr>
      <w:ind w:left="720"/>
      <w:contextualSpacing/>
    </w:pPr>
    <w:rPr>
      <w:rFonts w:eastAsiaTheme="minorHAnsi"/>
    </w:rPr>
  </w:style>
  <w:style w:type="paragraph" w:customStyle="1" w:styleId="CB9F3B8D7A8F404F8DC354942C8A416A1">
    <w:name w:val="CB9F3B8D7A8F404F8DC354942C8A416A1"/>
    <w:rsid w:val="008A593B"/>
    <w:pPr>
      <w:ind w:left="720"/>
      <w:contextualSpacing/>
    </w:pPr>
    <w:rPr>
      <w:rFonts w:eastAsiaTheme="minorHAnsi"/>
    </w:rPr>
  </w:style>
  <w:style w:type="paragraph" w:customStyle="1" w:styleId="68B6D39036414B019CD93FAE0162361A1">
    <w:name w:val="68B6D39036414B019CD93FAE0162361A1"/>
    <w:rsid w:val="008A593B"/>
    <w:pPr>
      <w:ind w:left="720"/>
      <w:contextualSpacing/>
    </w:pPr>
    <w:rPr>
      <w:rFonts w:eastAsiaTheme="minorHAnsi"/>
    </w:rPr>
  </w:style>
  <w:style w:type="paragraph" w:customStyle="1" w:styleId="205B80D00DD7414A8BAE13510ABBD83C1">
    <w:name w:val="205B80D00DD7414A8BAE13510ABBD83C1"/>
    <w:rsid w:val="008A593B"/>
    <w:pPr>
      <w:ind w:left="720"/>
      <w:contextualSpacing/>
    </w:pPr>
    <w:rPr>
      <w:rFonts w:eastAsiaTheme="minorHAnsi"/>
    </w:rPr>
  </w:style>
  <w:style w:type="paragraph" w:customStyle="1" w:styleId="C84895842F084166A4C37B0BF70749935">
    <w:name w:val="C84895842F084166A4C37B0BF70749935"/>
    <w:rsid w:val="008A593B"/>
    <w:pPr>
      <w:ind w:left="720"/>
      <w:contextualSpacing/>
    </w:pPr>
    <w:rPr>
      <w:rFonts w:eastAsiaTheme="minorHAnsi"/>
    </w:rPr>
  </w:style>
  <w:style w:type="paragraph" w:customStyle="1" w:styleId="C6B172B238F04D0DB4B4837A5E9DFF985">
    <w:name w:val="C6B172B238F04D0DB4B4837A5E9DFF985"/>
    <w:rsid w:val="008A593B"/>
    <w:pPr>
      <w:ind w:left="720"/>
      <w:contextualSpacing/>
    </w:pPr>
    <w:rPr>
      <w:rFonts w:eastAsiaTheme="minorHAnsi"/>
    </w:rPr>
  </w:style>
  <w:style w:type="paragraph" w:customStyle="1" w:styleId="9A3D9DDB7E8048E58AEDC14E496C81285">
    <w:name w:val="9A3D9DDB7E8048E58AEDC14E496C81285"/>
    <w:rsid w:val="008A593B"/>
    <w:pPr>
      <w:ind w:left="720"/>
      <w:contextualSpacing/>
    </w:pPr>
    <w:rPr>
      <w:rFonts w:eastAsiaTheme="minorHAnsi"/>
    </w:rPr>
  </w:style>
  <w:style w:type="paragraph" w:customStyle="1" w:styleId="E7F8FF29F02041CB97F8FDDF40A674E35">
    <w:name w:val="E7F8FF29F02041CB97F8FDDF40A674E35"/>
    <w:rsid w:val="008A593B"/>
    <w:pPr>
      <w:ind w:left="720"/>
      <w:contextualSpacing/>
    </w:pPr>
    <w:rPr>
      <w:rFonts w:eastAsiaTheme="minorHAnsi"/>
    </w:rPr>
  </w:style>
  <w:style w:type="paragraph" w:customStyle="1" w:styleId="14573C1955B44D28A214B6DFE4B9DF6A5">
    <w:name w:val="14573C1955B44D28A214B6DFE4B9DF6A5"/>
    <w:rsid w:val="008A593B"/>
    <w:pPr>
      <w:ind w:left="720"/>
      <w:contextualSpacing/>
    </w:pPr>
    <w:rPr>
      <w:rFonts w:eastAsiaTheme="minorHAnsi"/>
    </w:rPr>
  </w:style>
  <w:style w:type="paragraph" w:customStyle="1" w:styleId="0E64453E2BB84687AC1DE74ED8BB66EC5">
    <w:name w:val="0E64453E2BB84687AC1DE74ED8BB66EC5"/>
    <w:rsid w:val="008A593B"/>
    <w:pPr>
      <w:ind w:left="720"/>
      <w:contextualSpacing/>
    </w:pPr>
    <w:rPr>
      <w:rFonts w:eastAsiaTheme="minorHAnsi"/>
    </w:rPr>
  </w:style>
  <w:style w:type="paragraph" w:customStyle="1" w:styleId="8D90BF23BED742AC817D3F350A7F2E7A5">
    <w:name w:val="8D90BF23BED742AC817D3F350A7F2E7A5"/>
    <w:rsid w:val="008A593B"/>
    <w:pPr>
      <w:ind w:left="720"/>
      <w:contextualSpacing/>
    </w:pPr>
    <w:rPr>
      <w:rFonts w:eastAsiaTheme="minorHAnsi"/>
    </w:rPr>
  </w:style>
  <w:style w:type="paragraph" w:customStyle="1" w:styleId="1FB51BCEE9EC47ABAAE58C9A2E015EFB5">
    <w:name w:val="1FB51BCEE9EC47ABAAE58C9A2E015EFB5"/>
    <w:rsid w:val="008A593B"/>
    <w:pPr>
      <w:ind w:left="720"/>
      <w:contextualSpacing/>
    </w:pPr>
    <w:rPr>
      <w:rFonts w:eastAsiaTheme="minorHAnsi"/>
    </w:rPr>
  </w:style>
  <w:style w:type="paragraph" w:customStyle="1" w:styleId="1847FCC7B4CA4ABEBF4250846017C7895">
    <w:name w:val="1847FCC7B4CA4ABEBF4250846017C7895"/>
    <w:rsid w:val="008A593B"/>
    <w:pPr>
      <w:ind w:left="720"/>
      <w:contextualSpacing/>
    </w:pPr>
    <w:rPr>
      <w:rFonts w:eastAsiaTheme="minorHAnsi"/>
    </w:rPr>
  </w:style>
  <w:style w:type="paragraph" w:customStyle="1" w:styleId="D5775DC5E1AD4304BA204F9193F724285">
    <w:name w:val="D5775DC5E1AD4304BA204F9193F724285"/>
    <w:rsid w:val="008A593B"/>
    <w:pPr>
      <w:ind w:left="720"/>
      <w:contextualSpacing/>
    </w:pPr>
    <w:rPr>
      <w:rFonts w:eastAsiaTheme="minorHAnsi"/>
    </w:rPr>
  </w:style>
  <w:style w:type="paragraph" w:customStyle="1" w:styleId="A9D9766AA79E4F5B8851175267EC83725">
    <w:name w:val="A9D9766AA79E4F5B8851175267EC83725"/>
    <w:rsid w:val="008A593B"/>
    <w:pPr>
      <w:ind w:left="720"/>
      <w:contextualSpacing/>
    </w:pPr>
    <w:rPr>
      <w:rFonts w:eastAsiaTheme="minorHAnsi"/>
    </w:rPr>
  </w:style>
  <w:style w:type="paragraph" w:customStyle="1" w:styleId="51144501E4F04E00B0BD6584D49A6CCE5">
    <w:name w:val="51144501E4F04E00B0BD6584D49A6CCE5"/>
    <w:rsid w:val="008A593B"/>
    <w:pPr>
      <w:ind w:left="720"/>
      <w:contextualSpacing/>
    </w:pPr>
    <w:rPr>
      <w:rFonts w:eastAsiaTheme="minorHAnsi"/>
    </w:rPr>
  </w:style>
  <w:style w:type="paragraph" w:customStyle="1" w:styleId="0209BC5126FC494E8E6614FD658F57245">
    <w:name w:val="0209BC5126FC494E8E6614FD658F57245"/>
    <w:rsid w:val="008A593B"/>
    <w:rPr>
      <w:rFonts w:eastAsiaTheme="minorHAnsi"/>
    </w:rPr>
  </w:style>
  <w:style w:type="paragraph" w:customStyle="1" w:styleId="33BB89787B7E4D88A48C0A45ACC716815">
    <w:name w:val="33BB89787B7E4D88A48C0A45ACC716815"/>
    <w:rsid w:val="008A593B"/>
    <w:rPr>
      <w:rFonts w:eastAsiaTheme="minorHAnsi"/>
    </w:rPr>
  </w:style>
  <w:style w:type="paragraph" w:customStyle="1" w:styleId="78CB2CC2CD0A40578C1FC3C1091A3504">
    <w:name w:val="78CB2CC2CD0A40578C1FC3C1091A3504"/>
    <w:rsid w:val="008A593B"/>
  </w:style>
  <w:style w:type="paragraph" w:customStyle="1" w:styleId="8CAC452ECB324F29BE4F58EDECD3F943">
    <w:name w:val="8CAC452ECB324F29BE4F58EDECD3F943"/>
    <w:rsid w:val="008A593B"/>
  </w:style>
  <w:style w:type="paragraph" w:customStyle="1" w:styleId="188B94A0D18346239E559BD2DAF243256">
    <w:name w:val="188B94A0D18346239E559BD2DAF243256"/>
    <w:rsid w:val="008A593B"/>
    <w:pPr>
      <w:ind w:left="720"/>
      <w:contextualSpacing/>
    </w:pPr>
    <w:rPr>
      <w:rFonts w:eastAsiaTheme="minorHAnsi"/>
    </w:rPr>
  </w:style>
  <w:style w:type="paragraph" w:customStyle="1" w:styleId="EC3F8FC5075D4A90B32D4736C4C0CD4B6">
    <w:name w:val="EC3F8FC5075D4A90B32D4736C4C0CD4B6"/>
    <w:rsid w:val="008A593B"/>
    <w:rPr>
      <w:rFonts w:eastAsiaTheme="minorHAnsi"/>
    </w:rPr>
  </w:style>
  <w:style w:type="paragraph" w:customStyle="1" w:styleId="EC94D7CF3D28423880937BE361D040CD6">
    <w:name w:val="EC94D7CF3D28423880937BE361D040CD6"/>
    <w:rsid w:val="008A593B"/>
    <w:rPr>
      <w:rFonts w:eastAsiaTheme="minorHAnsi"/>
    </w:rPr>
  </w:style>
  <w:style w:type="paragraph" w:customStyle="1" w:styleId="5D213B0C541F429A9B2A9078C61C51CA6">
    <w:name w:val="5D213B0C541F429A9B2A9078C61C51CA6"/>
    <w:rsid w:val="008A593B"/>
    <w:rPr>
      <w:rFonts w:eastAsiaTheme="minorHAnsi"/>
    </w:rPr>
  </w:style>
  <w:style w:type="paragraph" w:customStyle="1" w:styleId="CFC7FFC1B0134306A8439B71193E76FA6">
    <w:name w:val="CFC7FFC1B0134306A8439B71193E76FA6"/>
    <w:rsid w:val="008A593B"/>
    <w:pPr>
      <w:ind w:left="720"/>
      <w:contextualSpacing/>
    </w:pPr>
    <w:rPr>
      <w:rFonts w:eastAsiaTheme="minorHAnsi"/>
    </w:rPr>
  </w:style>
  <w:style w:type="paragraph" w:customStyle="1" w:styleId="5E0473C5484D4F7F96744885C56319236">
    <w:name w:val="5E0473C5484D4F7F96744885C56319236"/>
    <w:rsid w:val="008A593B"/>
    <w:pPr>
      <w:ind w:left="720"/>
      <w:contextualSpacing/>
    </w:pPr>
    <w:rPr>
      <w:rFonts w:eastAsiaTheme="minorHAnsi"/>
    </w:rPr>
  </w:style>
  <w:style w:type="paragraph" w:customStyle="1" w:styleId="160D4B98DC2446FA886110CFF196B42C6">
    <w:name w:val="160D4B98DC2446FA886110CFF196B42C6"/>
    <w:rsid w:val="008A593B"/>
    <w:pPr>
      <w:ind w:left="720"/>
      <w:contextualSpacing/>
    </w:pPr>
    <w:rPr>
      <w:rFonts w:eastAsiaTheme="minorHAnsi"/>
    </w:rPr>
  </w:style>
  <w:style w:type="paragraph" w:customStyle="1" w:styleId="A517E0578EE543109EAF6E61651B88276">
    <w:name w:val="A517E0578EE543109EAF6E61651B88276"/>
    <w:rsid w:val="008A593B"/>
    <w:pPr>
      <w:ind w:left="720"/>
      <w:contextualSpacing/>
    </w:pPr>
    <w:rPr>
      <w:rFonts w:eastAsiaTheme="minorHAnsi"/>
    </w:rPr>
  </w:style>
  <w:style w:type="paragraph" w:customStyle="1" w:styleId="7B416065E1B14F61B6FFC04CB54A84F46">
    <w:name w:val="7B416065E1B14F61B6FFC04CB54A84F46"/>
    <w:rsid w:val="008A593B"/>
    <w:pPr>
      <w:ind w:left="720"/>
      <w:contextualSpacing/>
    </w:pPr>
    <w:rPr>
      <w:rFonts w:eastAsiaTheme="minorHAnsi"/>
    </w:rPr>
  </w:style>
  <w:style w:type="paragraph" w:customStyle="1" w:styleId="9B6CAA66E02742E3B697A3A4BA7ADA026">
    <w:name w:val="9B6CAA66E02742E3B697A3A4BA7ADA026"/>
    <w:rsid w:val="008A593B"/>
    <w:pPr>
      <w:ind w:left="720"/>
      <w:contextualSpacing/>
    </w:pPr>
    <w:rPr>
      <w:rFonts w:eastAsiaTheme="minorHAnsi"/>
    </w:rPr>
  </w:style>
  <w:style w:type="paragraph" w:customStyle="1" w:styleId="1F948539EE0046508EA29E5D56CCFF326">
    <w:name w:val="1F948539EE0046508EA29E5D56CCFF326"/>
    <w:rsid w:val="008A593B"/>
    <w:pPr>
      <w:ind w:left="720"/>
      <w:contextualSpacing/>
    </w:pPr>
    <w:rPr>
      <w:rFonts w:eastAsiaTheme="minorHAnsi"/>
    </w:rPr>
  </w:style>
  <w:style w:type="paragraph" w:customStyle="1" w:styleId="73688EC5535C4903B3994A6ED99EBD306">
    <w:name w:val="73688EC5535C4903B3994A6ED99EBD306"/>
    <w:rsid w:val="008A593B"/>
    <w:pPr>
      <w:ind w:left="720"/>
      <w:contextualSpacing/>
    </w:pPr>
    <w:rPr>
      <w:rFonts w:eastAsiaTheme="minorHAnsi"/>
    </w:rPr>
  </w:style>
  <w:style w:type="paragraph" w:customStyle="1" w:styleId="2355C65ABA8D4B4D8313B35EE7684A1C6">
    <w:name w:val="2355C65ABA8D4B4D8313B35EE7684A1C6"/>
    <w:rsid w:val="008A593B"/>
    <w:pPr>
      <w:ind w:left="720"/>
      <w:contextualSpacing/>
    </w:pPr>
    <w:rPr>
      <w:rFonts w:eastAsiaTheme="minorHAnsi"/>
    </w:rPr>
  </w:style>
  <w:style w:type="paragraph" w:customStyle="1" w:styleId="58D5A97311CE4D54BEA265413BED87226">
    <w:name w:val="58D5A97311CE4D54BEA265413BED87226"/>
    <w:rsid w:val="008A593B"/>
    <w:rPr>
      <w:rFonts w:eastAsiaTheme="minorHAnsi"/>
    </w:rPr>
  </w:style>
  <w:style w:type="paragraph" w:customStyle="1" w:styleId="E6D049B48BF5490384C04C355C0453286">
    <w:name w:val="E6D049B48BF5490384C04C355C0453286"/>
    <w:rsid w:val="008A593B"/>
    <w:pPr>
      <w:ind w:left="720"/>
      <w:contextualSpacing/>
    </w:pPr>
    <w:rPr>
      <w:rFonts w:eastAsiaTheme="minorHAnsi"/>
    </w:rPr>
  </w:style>
  <w:style w:type="paragraph" w:customStyle="1" w:styleId="7D156B6E08B848E4A56A26E5185B828E6">
    <w:name w:val="7D156B6E08B848E4A56A26E5185B828E6"/>
    <w:rsid w:val="008A593B"/>
    <w:rPr>
      <w:rFonts w:eastAsiaTheme="minorHAnsi"/>
    </w:rPr>
  </w:style>
  <w:style w:type="paragraph" w:customStyle="1" w:styleId="7F9ACFB974C34AB193302823006F5D196">
    <w:name w:val="7F9ACFB974C34AB193302823006F5D196"/>
    <w:rsid w:val="008A593B"/>
    <w:rPr>
      <w:rFonts w:eastAsiaTheme="minorHAnsi"/>
    </w:rPr>
  </w:style>
  <w:style w:type="paragraph" w:customStyle="1" w:styleId="B8ED39D4F7294EB0B2AD9FDE59DC989F6">
    <w:name w:val="B8ED39D4F7294EB0B2AD9FDE59DC989F6"/>
    <w:rsid w:val="008A593B"/>
    <w:pPr>
      <w:ind w:left="720"/>
      <w:contextualSpacing/>
    </w:pPr>
    <w:rPr>
      <w:rFonts w:eastAsiaTheme="minorHAnsi"/>
    </w:rPr>
  </w:style>
  <w:style w:type="paragraph" w:customStyle="1" w:styleId="30BB5ABA1FCB4BACBD1FF59574850B476">
    <w:name w:val="30BB5ABA1FCB4BACBD1FF59574850B476"/>
    <w:rsid w:val="008A593B"/>
    <w:pPr>
      <w:ind w:left="720"/>
      <w:contextualSpacing/>
    </w:pPr>
    <w:rPr>
      <w:rFonts w:eastAsiaTheme="minorHAnsi"/>
    </w:rPr>
  </w:style>
  <w:style w:type="paragraph" w:customStyle="1" w:styleId="F85E05ADB7B24283A541A39D98D3AC686">
    <w:name w:val="F85E05ADB7B24283A541A39D98D3AC686"/>
    <w:rsid w:val="008A593B"/>
    <w:pPr>
      <w:ind w:left="720"/>
      <w:contextualSpacing/>
    </w:pPr>
    <w:rPr>
      <w:rFonts w:eastAsiaTheme="minorHAnsi"/>
    </w:rPr>
  </w:style>
  <w:style w:type="paragraph" w:customStyle="1" w:styleId="B9FD66FB731145C9AB1BC41FBFFB750B6">
    <w:name w:val="B9FD66FB731145C9AB1BC41FBFFB750B6"/>
    <w:rsid w:val="008A593B"/>
    <w:pPr>
      <w:ind w:left="720"/>
      <w:contextualSpacing/>
    </w:pPr>
    <w:rPr>
      <w:rFonts w:eastAsiaTheme="minorHAnsi"/>
    </w:rPr>
  </w:style>
  <w:style w:type="paragraph" w:customStyle="1" w:styleId="F1CA4706D18D44CBAE643EF0B1618C2D6">
    <w:name w:val="F1CA4706D18D44CBAE643EF0B1618C2D6"/>
    <w:rsid w:val="008A593B"/>
    <w:pPr>
      <w:ind w:left="720"/>
      <w:contextualSpacing/>
    </w:pPr>
    <w:rPr>
      <w:rFonts w:eastAsiaTheme="minorHAnsi"/>
    </w:rPr>
  </w:style>
  <w:style w:type="paragraph" w:customStyle="1" w:styleId="59B6F8071578480A9B2E7F25FAC9955E6">
    <w:name w:val="59B6F8071578480A9B2E7F25FAC9955E6"/>
    <w:rsid w:val="008A593B"/>
    <w:pPr>
      <w:ind w:left="720"/>
      <w:contextualSpacing/>
    </w:pPr>
    <w:rPr>
      <w:rFonts w:eastAsiaTheme="minorHAnsi"/>
    </w:rPr>
  </w:style>
  <w:style w:type="paragraph" w:customStyle="1" w:styleId="D71BD296523849579104B39A717C05416">
    <w:name w:val="D71BD296523849579104B39A717C05416"/>
    <w:rsid w:val="008A593B"/>
    <w:pPr>
      <w:ind w:left="720"/>
      <w:contextualSpacing/>
    </w:pPr>
    <w:rPr>
      <w:rFonts w:eastAsiaTheme="minorHAnsi"/>
    </w:rPr>
  </w:style>
  <w:style w:type="paragraph" w:customStyle="1" w:styleId="6DFA269EDA73417D98D74DC699263B606">
    <w:name w:val="6DFA269EDA73417D98D74DC699263B606"/>
    <w:rsid w:val="008A593B"/>
    <w:pPr>
      <w:ind w:left="720"/>
      <w:contextualSpacing/>
    </w:pPr>
    <w:rPr>
      <w:rFonts w:eastAsiaTheme="minorHAnsi"/>
    </w:rPr>
  </w:style>
  <w:style w:type="paragraph" w:customStyle="1" w:styleId="BFBFD134A41E4315B56EC74FD47F7DE36">
    <w:name w:val="BFBFD134A41E4315B56EC74FD47F7DE36"/>
    <w:rsid w:val="008A593B"/>
    <w:pPr>
      <w:ind w:left="720"/>
      <w:contextualSpacing/>
    </w:pPr>
    <w:rPr>
      <w:rFonts w:eastAsiaTheme="minorHAnsi"/>
    </w:rPr>
  </w:style>
  <w:style w:type="paragraph" w:customStyle="1" w:styleId="634530501A0548E49E896FF72E07414E6">
    <w:name w:val="634530501A0548E49E896FF72E07414E6"/>
    <w:rsid w:val="008A593B"/>
    <w:pPr>
      <w:ind w:left="720"/>
      <w:contextualSpacing/>
    </w:pPr>
    <w:rPr>
      <w:rFonts w:eastAsiaTheme="minorHAnsi"/>
    </w:rPr>
  </w:style>
  <w:style w:type="paragraph" w:customStyle="1" w:styleId="2F3A02A6B4F54862878D0CFF0B6F49B83">
    <w:name w:val="2F3A02A6B4F54862878D0CFF0B6F49B83"/>
    <w:rsid w:val="008A593B"/>
    <w:pPr>
      <w:ind w:left="720"/>
      <w:contextualSpacing/>
    </w:pPr>
    <w:rPr>
      <w:rFonts w:eastAsiaTheme="minorHAnsi"/>
    </w:rPr>
  </w:style>
  <w:style w:type="paragraph" w:customStyle="1" w:styleId="37481F5007004E70B95E0B76E9471C426">
    <w:name w:val="37481F5007004E70B95E0B76E9471C426"/>
    <w:rsid w:val="008A593B"/>
    <w:pPr>
      <w:ind w:left="720"/>
      <w:contextualSpacing/>
    </w:pPr>
    <w:rPr>
      <w:rFonts w:eastAsiaTheme="minorHAnsi"/>
    </w:rPr>
  </w:style>
  <w:style w:type="paragraph" w:customStyle="1" w:styleId="28DB86D4ED4A42CAA0647D804112847A6">
    <w:name w:val="28DB86D4ED4A42CAA0647D804112847A6"/>
    <w:rsid w:val="008A593B"/>
    <w:pPr>
      <w:ind w:left="720"/>
      <w:contextualSpacing/>
    </w:pPr>
    <w:rPr>
      <w:rFonts w:eastAsiaTheme="minorHAnsi"/>
    </w:rPr>
  </w:style>
  <w:style w:type="paragraph" w:customStyle="1" w:styleId="FAEB64D403F74C2583F13123641DC43F6">
    <w:name w:val="FAEB64D403F74C2583F13123641DC43F6"/>
    <w:rsid w:val="008A593B"/>
    <w:pPr>
      <w:ind w:left="720"/>
      <w:contextualSpacing/>
    </w:pPr>
    <w:rPr>
      <w:rFonts w:eastAsiaTheme="minorHAnsi"/>
    </w:rPr>
  </w:style>
  <w:style w:type="paragraph" w:customStyle="1" w:styleId="96E227D80F344D5592563494BA3D779D6">
    <w:name w:val="96E227D80F344D5592563494BA3D779D6"/>
    <w:rsid w:val="008A593B"/>
    <w:pPr>
      <w:ind w:left="720"/>
      <w:contextualSpacing/>
    </w:pPr>
    <w:rPr>
      <w:rFonts w:eastAsiaTheme="minorHAnsi"/>
    </w:rPr>
  </w:style>
  <w:style w:type="paragraph" w:customStyle="1" w:styleId="BDD1541AFBDE4C5684D839DE682B652A6">
    <w:name w:val="BDD1541AFBDE4C5684D839DE682B652A6"/>
    <w:rsid w:val="008A593B"/>
    <w:pPr>
      <w:ind w:left="720"/>
      <w:contextualSpacing/>
    </w:pPr>
    <w:rPr>
      <w:rFonts w:eastAsiaTheme="minorHAnsi"/>
    </w:rPr>
  </w:style>
  <w:style w:type="paragraph" w:customStyle="1" w:styleId="5F60CC40C81443898B296649A3505F236">
    <w:name w:val="5F60CC40C81443898B296649A3505F236"/>
    <w:rsid w:val="008A593B"/>
    <w:pPr>
      <w:ind w:left="720"/>
      <w:contextualSpacing/>
    </w:pPr>
    <w:rPr>
      <w:rFonts w:eastAsiaTheme="minorHAnsi"/>
    </w:rPr>
  </w:style>
  <w:style w:type="paragraph" w:customStyle="1" w:styleId="B5FC64D4128043D99570BC160C2B1DC16">
    <w:name w:val="B5FC64D4128043D99570BC160C2B1DC16"/>
    <w:rsid w:val="008A593B"/>
    <w:pPr>
      <w:ind w:left="720"/>
      <w:contextualSpacing/>
    </w:pPr>
    <w:rPr>
      <w:rFonts w:eastAsiaTheme="minorHAnsi"/>
    </w:rPr>
  </w:style>
  <w:style w:type="paragraph" w:customStyle="1" w:styleId="755EE2143F6D4BE781B2EC7B1A0033916">
    <w:name w:val="755EE2143F6D4BE781B2EC7B1A0033916"/>
    <w:rsid w:val="008A593B"/>
    <w:pPr>
      <w:ind w:left="720"/>
      <w:contextualSpacing/>
    </w:pPr>
    <w:rPr>
      <w:rFonts w:eastAsiaTheme="minorHAnsi"/>
    </w:rPr>
  </w:style>
  <w:style w:type="paragraph" w:customStyle="1" w:styleId="5E323141029D4490A254C359448F65476">
    <w:name w:val="5E323141029D4490A254C359448F65476"/>
    <w:rsid w:val="008A593B"/>
    <w:pPr>
      <w:ind w:left="720"/>
      <w:contextualSpacing/>
    </w:pPr>
    <w:rPr>
      <w:rFonts w:eastAsiaTheme="minorHAnsi"/>
    </w:rPr>
  </w:style>
  <w:style w:type="paragraph" w:customStyle="1" w:styleId="25168BF5063444819BE7CB65DECA660E6">
    <w:name w:val="25168BF5063444819BE7CB65DECA660E6"/>
    <w:rsid w:val="008A593B"/>
    <w:pPr>
      <w:ind w:left="720"/>
      <w:contextualSpacing/>
    </w:pPr>
    <w:rPr>
      <w:rFonts w:eastAsiaTheme="minorHAnsi"/>
    </w:rPr>
  </w:style>
  <w:style w:type="paragraph" w:customStyle="1" w:styleId="78CB2CC2CD0A40578C1FC3C1091A35041">
    <w:name w:val="78CB2CC2CD0A40578C1FC3C1091A35041"/>
    <w:rsid w:val="008A593B"/>
    <w:pPr>
      <w:ind w:left="720"/>
      <w:contextualSpacing/>
    </w:pPr>
    <w:rPr>
      <w:rFonts w:eastAsiaTheme="minorHAnsi"/>
    </w:rPr>
  </w:style>
  <w:style w:type="paragraph" w:customStyle="1" w:styleId="CDFE2079E0174988B6F67E80E3801B092">
    <w:name w:val="CDFE2079E0174988B6F67E80E3801B092"/>
    <w:rsid w:val="008A593B"/>
    <w:pPr>
      <w:ind w:left="720"/>
      <w:contextualSpacing/>
    </w:pPr>
    <w:rPr>
      <w:rFonts w:eastAsiaTheme="minorHAnsi"/>
    </w:rPr>
  </w:style>
  <w:style w:type="paragraph" w:customStyle="1" w:styleId="3FEABB2FCCF24FC8B7E0A0526B6B71C82">
    <w:name w:val="3FEABB2FCCF24FC8B7E0A0526B6B71C82"/>
    <w:rsid w:val="008A593B"/>
    <w:pPr>
      <w:ind w:left="720"/>
      <w:contextualSpacing/>
    </w:pPr>
    <w:rPr>
      <w:rFonts w:eastAsiaTheme="minorHAnsi"/>
    </w:rPr>
  </w:style>
  <w:style w:type="paragraph" w:customStyle="1" w:styleId="46FF1EE29ED0477CA296747D70E5AF782">
    <w:name w:val="46FF1EE29ED0477CA296747D70E5AF782"/>
    <w:rsid w:val="008A593B"/>
    <w:pPr>
      <w:ind w:left="720"/>
      <w:contextualSpacing/>
    </w:pPr>
    <w:rPr>
      <w:rFonts w:eastAsiaTheme="minorHAnsi"/>
    </w:rPr>
  </w:style>
  <w:style w:type="paragraph" w:customStyle="1" w:styleId="23F50EEB0A224A18992DBA05312711A42">
    <w:name w:val="23F50EEB0A224A18992DBA05312711A42"/>
    <w:rsid w:val="008A593B"/>
    <w:pPr>
      <w:ind w:left="720"/>
      <w:contextualSpacing/>
    </w:pPr>
    <w:rPr>
      <w:rFonts w:eastAsiaTheme="minorHAnsi"/>
    </w:rPr>
  </w:style>
  <w:style w:type="paragraph" w:customStyle="1" w:styleId="AAC796891E92496995D1F0258B7A47A56">
    <w:name w:val="AAC796891E92496995D1F0258B7A47A56"/>
    <w:rsid w:val="008A593B"/>
    <w:pPr>
      <w:ind w:left="720"/>
      <w:contextualSpacing/>
    </w:pPr>
    <w:rPr>
      <w:rFonts w:eastAsiaTheme="minorHAnsi"/>
    </w:rPr>
  </w:style>
  <w:style w:type="paragraph" w:customStyle="1" w:styleId="C50F7BF69A0F40A2B22836D35E52DF456">
    <w:name w:val="C50F7BF69A0F40A2B22836D35E52DF456"/>
    <w:rsid w:val="008A593B"/>
    <w:pPr>
      <w:ind w:left="720"/>
      <w:contextualSpacing/>
    </w:pPr>
    <w:rPr>
      <w:rFonts w:eastAsiaTheme="minorHAnsi"/>
    </w:rPr>
  </w:style>
  <w:style w:type="paragraph" w:customStyle="1" w:styleId="B7782E8E69B74EABB4679B62EA063EA66">
    <w:name w:val="B7782E8E69B74EABB4679B62EA063EA66"/>
    <w:rsid w:val="008A593B"/>
    <w:pPr>
      <w:ind w:left="720"/>
      <w:contextualSpacing/>
    </w:pPr>
    <w:rPr>
      <w:rFonts w:eastAsiaTheme="minorHAnsi"/>
    </w:rPr>
  </w:style>
  <w:style w:type="paragraph" w:customStyle="1" w:styleId="8CAC452ECB324F29BE4F58EDECD3F9431">
    <w:name w:val="8CAC452ECB324F29BE4F58EDECD3F9431"/>
    <w:rsid w:val="008A593B"/>
    <w:pPr>
      <w:ind w:left="720"/>
      <w:contextualSpacing/>
    </w:pPr>
    <w:rPr>
      <w:rFonts w:eastAsiaTheme="minorHAnsi"/>
    </w:rPr>
  </w:style>
  <w:style w:type="paragraph" w:customStyle="1" w:styleId="68B6D39036414B019CD93FAE0162361A2">
    <w:name w:val="68B6D39036414B019CD93FAE0162361A2"/>
    <w:rsid w:val="008A593B"/>
    <w:pPr>
      <w:ind w:left="720"/>
      <w:contextualSpacing/>
    </w:pPr>
    <w:rPr>
      <w:rFonts w:eastAsiaTheme="minorHAnsi"/>
    </w:rPr>
  </w:style>
  <w:style w:type="paragraph" w:customStyle="1" w:styleId="205B80D00DD7414A8BAE13510ABBD83C2">
    <w:name w:val="205B80D00DD7414A8BAE13510ABBD83C2"/>
    <w:rsid w:val="008A593B"/>
    <w:pPr>
      <w:ind w:left="720"/>
      <w:contextualSpacing/>
    </w:pPr>
    <w:rPr>
      <w:rFonts w:eastAsiaTheme="minorHAnsi"/>
    </w:rPr>
  </w:style>
  <w:style w:type="paragraph" w:customStyle="1" w:styleId="C84895842F084166A4C37B0BF70749936">
    <w:name w:val="C84895842F084166A4C37B0BF70749936"/>
    <w:rsid w:val="008A593B"/>
    <w:pPr>
      <w:ind w:left="720"/>
      <w:contextualSpacing/>
    </w:pPr>
    <w:rPr>
      <w:rFonts w:eastAsiaTheme="minorHAnsi"/>
    </w:rPr>
  </w:style>
  <w:style w:type="paragraph" w:customStyle="1" w:styleId="C6B172B238F04D0DB4B4837A5E9DFF986">
    <w:name w:val="C6B172B238F04D0DB4B4837A5E9DFF986"/>
    <w:rsid w:val="008A593B"/>
    <w:pPr>
      <w:ind w:left="720"/>
      <w:contextualSpacing/>
    </w:pPr>
    <w:rPr>
      <w:rFonts w:eastAsiaTheme="minorHAnsi"/>
    </w:rPr>
  </w:style>
  <w:style w:type="paragraph" w:customStyle="1" w:styleId="9A3D9DDB7E8048E58AEDC14E496C81286">
    <w:name w:val="9A3D9DDB7E8048E58AEDC14E496C81286"/>
    <w:rsid w:val="008A593B"/>
    <w:pPr>
      <w:ind w:left="720"/>
      <w:contextualSpacing/>
    </w:pPr>
    <w:rPr>
      <w:rFonts w:eastAsiaTheme="minorHAnsi"/>
    </w:rPr>
  </w:style>
  <w:style w:type="paragraph" w:customStyle="1" w:styleId="E7F8FF29F02041CB97F8FDDF40A674E36">
    <w:name w:val="E7F8FF29F02041CB97F8FDDF40A674E36"/>
    <w:rsid w:val="008A593B"/>
    <w:pPr>
      <w:ind w:left="720"/>
      <w:contextualSpacing/>
    </w:pPr>
    <w:rPr>
      <w:rFonts w:eastAsiaTheme="minorHAnsi"/>
    </w:rPr>
  </w:style>
  <w:style w:type="paragraph" w:customStyle="1" w:styleId="14573C1955B44D28A214B6DFE4B9DF6A6">
    <w:name w:val="14573C1955B44D28A214B6DFE4B9DF6A6"/>
    <w:rsid w:val="008A593B"/>
    <w:pPr>
      <w:ind w:left="720"/>
      <w:contextualSpacing/>
    </w:pPr>
    <w:rPr>
      <w:rFonts w:eastAsiaTheme="minorHAnsi"/>
    </w:rPr>
  </w:style>
  <w:style w:type="paragraph" w:customStyle="1" w:styleId="0E64453E2BB84687AC1DE74ED8BB66EC6">
    <w:name w:val="0E64453E2BB84687AC1DE74ED8BB66EC6"/>
    <w:rsid w:val="008A593B"/>
    <w:pPr>
      <w:ind w:left="720"/>
      <w:contextualSpacing/>
    </w:pPr>
    <w:rPr>
      <w:rFonts w:eastAsiaTheme="minorHAnsi"/>
    </w:rPr>
  </w:style>
  <w:style w:type="paragraph" w:customStyle="1" w:styleId="8D90BF23BED742AC817D3F350A7F2E7A6">
    <w:name w:val="8D90BF23BED742AC817D3F350A7F2E7A6"/>
    <w:rsid w:val="008A593B"/>
    <w:pPr>
      <w:ind w:left="720"/>
      <w:contextualSpacing/>
    </w:pPr>
    <w:rPr>
      <w:rFonts w:eastAsiaTheme="minorHAnsi"/>
    </w:rPr>
  </w:style>
  <w:style w:type="paragraph" w:customStyle="1" w:styleId="1FB51BCEE9EC47ABAAE58C9A2E015EFB6">
    <w:name w:val="1FB51BCEE9EC47ABAAE58C9A2E015EFB6"/>
    <w:rsid w:val="008A593B"/>
    <w:pPr>
      <w:ind w:left="720"/>
      <w:contextualSpacing/>
    </w:pPr>
    <w:rPr>
      <w:rFonts w:eastAsiaTheme="minorHAnsi"/>
    </w:rPr>
  </w:style>
  <w:style w:type="paragraph" w:customStyle="1" w:styleId="1847FCC7B4CA4ABEBF4250846017C7896">
    <w:name w:val="1847FCC7B4CA4ABEBF4250846017C7896"/>
    <w:rsid w:val="008A593B"/>
    <w:pPr>
      <w:ind w:left="720"/>
      <w:contextualSpacing/>
    </w:pPr>
    <w:rPr>
      <w:rFonts w:eastAsiaTheme="minorHAnsi"/>
    </w:rPr>
  </w:style>
  <w:style w:type="paragraph" w:customStyle="1" w:styleId="D5775DC5E1AD4304BA204F9193F724286">
    <w:name w:val="D5775DC5E1AD4304BA204F9193F724286"/>
    <w:rsid w:val="008A593B"/>
    <w:pPr>
      <w:ind w:left="720"/>
      <w:contextualSpacing/>
    </w:pPr>
    <w:rPr>
      <w:rFonts w:eastAsiaTheme="minorHAnsi"/>
    </w:rPr>
  </w:style>
  <w:style w:type="paragraph" w:customStyle="1" w:styleId="A9D9766AA79E4F5B8851175267EC83726">
    <w:name w:val="A9D9766AA79E4F5B8851175267EC83726"/>
    <w:rsid w:val="008A593B"/>
    <w:pPr>
      <w:ind w:left="720"/>
      <w:contextualSpacing/>
    </w:pPr>
    <w:rPr>
      <w:rFonts w:eastAsiaTheme="minorHAnsi"/>
    </w:rPr>
  </w:style>
  <w:style w:type="paragraph" w:customStyle="1" w:styleId="51144501E4F04E00B0BD6584D49A6CCE6">
    <w:name w:val="51144501E4F04E00B0BD6584D49A6CCE6"/>
    <w:rsid w:val="008A593B"/>
    <w:pPr>
      <w:ind w:left="720"/>
      <w:contextualSpacing/>
    </w:pPr>
    <w:rPr>
      <w:rFonts w:eastAsiaTheme="minorHAnsi"/>
    </w:rPr>
  </w:style>
  <w:style w:type="paragraph" w:customStyle="1" w:styleId="0209BC5126FC494E8E6614FD658F57246">
    <w:name w:val="0209BC5126FC494E8E6614FD658F57246"/>
    <w:rsid w:val="008A593B"/>
    <w:rPr>
      <w:rFonts w:eastAsiaTheme="minorHAnsi"/>
    </w:rPr>
  </w:style>
  <w:style w:type="paragraph" w:customStyle="1" w:styleId="33BB89787B7E4D88A48C0A45ACC716816">
    <w:name w:val="33BB89787B7E4D88A48C0A45ACC716816"/>
    <w:rsid w:val="008A593B"/>
    <w:rPr>
      <w:rFonts w:eastAsiaTheme="minorHAnsi"/>
    </w:rPr>
  </w:style>
  <w:style w:type="paragraph" w:customStyle="1" w:styleId="EE3E8C8EB1394B6AA609E843B5C476EC">
    <w:name w:val="EE3E8C8EB1394B6AA609E843B5C476EC"/>
    <w:rsid w:val="008A593B"/>
  </w:style>
  <w:style w:type="paragraph" w:customStyle="1" w:styleId="A2647D32E6EA46228BD44445A84E0BD4">
    <w:name w:val="A2647D32E6EA46228BD44445A84E0BD4"/>
    <w:rsid w:val="008A593B"/>
  </w:style>
  <w:style w:type="paragraph" w:customStyle="1" w:styleId="DE52F0DFF7D64F189EA7D50C9215191C">
    <w:name w:val="DE52F0DFF7D64F189EA7D50C9215191C"/>
    <w:rsid w:val="008A593B"/>
  </w:style>
  <w:style w:type="paragraph" w:customStyle="1" w:styleId="85F9FD2387CB45A280B79A89252945B9">
    <w:name w:val="85F9FD2387CB45A280B79A89252945B9"/>
    <w:rsid w:val="008A593B"/>
  </w:style>
  <w:style w:type="paragraph" w:customStyle="1" w:styleId="11F2D18AC58647CFAAFB37C787B3BADC">
    <w:name w:val="11F2D18AC58647CFAAFB37C787B3BADC"/>
    <w:rsid w:val="008A593B"/>
  </w:style>
  <w:style w:type="paragraph" w:customStyle="1" w:styleId="39992688986443D6AB0F079C62A7602D">
    <w:name w:val="39992688986443D6AB0F079C62A7602D"/>
    <w:rsid w:val="008A593B"/>
  </w:style>
  <w:style w:type="paragraph" w:customStyle="1" w:styleId="91D1518B61DB4E5EA07141532D1B1666">
    <w:name w:val="91D1518B61DB4E5EA07141532D1B1666"/>
    <w:rsid w:val="008A593B"/>
  </w:style>
  <w:style w:type="paragraph" w:customStyle="1" w:styleId="638DF99C2A514122A9E83EC0B1E1FA58">
    <w:name w:val="638DF99C2A514122A9E83EC0B1E1FA58"/>
    <w:rsid w:val="008A593B"/>
  </w:style>
  <w:style w:type="paragraph" w:customStyle="1" w:styleId="B0A38B70B6AC4D69988E9D5B44279AA8">
    <w:name w:val="B0A38B70B6AC4D69988E9D5B44279AA8"/>
    <w:rsid w:val="008A593B"/>
  </w:style>
  <w:style w:type="paragraph" w:customStyle="1" w:styleId="A37ED7AA55C945CB98AFDA607BFB3BB2">
    <w:name w:val="A37ED7AA55C945CB98AFDA607BFB3BB2"/>
    <w:rsid w:val="008A593B"/>
  </w:style>
  <w:style w:type="paragraph" w:customStyle="1" w:styleId="65A21ECF52994CC1AC39C5C44503C978">
    <w:name w:val="65A21ECF52994CC1AC39C5C44503C978"/>
    <w:rsid w:val="008A593B"/>
  </w:style>
  <w:style w:type="paragraph" w:customStyle="1" w:styleId="13DBD8954A2A4A1E923737855FDCD6F6">
    <w:name w:val="13DBD8954A2A4A1E923737855FDCD6F6"/>
    <w:rsid w:val="008A593B"/>
  </w:style>
  <w:style w:type="paragraph" w:customStyle="1" w:styleId="6908F57A13A24BAD9FB724E8D23AB523">
    <w:name w:val="6908F57A13A24BAD9FB724E8D23AB523"/>
    <w:rsid w:val="008A593B"/>
  </w:style>
  <w:style w:type="paragraph" w:customStyle="1" w:styleId="188B94A0D18346239E559BD2DAF243257">
    <w:name w:val="188B94A0D18346239E559BD2DAF243257"/>
    <w:rsid w:val="008A593B"/>
    <w:pPr>
      <w:ind w:left="720"/>
      <w:contextualSpacing/>
    </w:pPr>
    <w:rPr>
      <w:rFonts w:eastAsiaTheme="minorHAnsi"/>
    </w:rPr>
  </w:style>
  <w:style w:type="paragraph" w:customStyle="1" w:styleId="EC3F8FC5075D4A90B32D4736C4C0CD4B7">
    <w:name w:val="EC3F8FC5075D4A90B32D4736C4C0CD4B7"/>
    <w:rsid w:val="008A593B"/>
    <w:rPr>
      <w:rFonts w:eastAsiaTheme="minorHAnsi"/>
    </w:rPr>
  </w:style>
  <w:style w:type="paragraph" w:customStyle="1" w:styleId="EC94D7CF3D28423880937BE361D040CD7">
    <w:name w:val="EC94D7CF3D28423880937BE361D040CD7"/>
    <w:rsid w:val="008A593B"/>
    <w:rPr>
      <w:rFonts w:eastAsiaTheme="minorHAnsi"/>
    </w:rPr>
  </w:style>
  <w:style w:type="paragraph" w:customStyle="1" w:styleId="5D213B0C541F429A9B2A9078C61C51CA7">
    <w:name w:val="5D213B0C541F429A9B2A9078C61C51CA7"/>
    <w:rsid w:val="008A593B"/>
    <w:rPr>
      <w:rFonts w:eastAsiaTheme="minorHAnsi"/>
    </w:rPr>
  </w:style>
  <w:style w:type="paragraph" w:customStyle="1" w:styleId="CFC7FFC1B0134306A8439B71193E76FA7">
    <w:name w:val="CFC7FFC1B0134306A8439B71193E76FA7"/>
    <w:rsid w:val="008A593B"/>
    <w:pPr>
      <w:ind w:left="720"/>
      <w:contextualSpacing/>
    </w:pPr>
    <w:rPr>
      <w:rFonts w:eastAsiaTheme="minorHAnsi"/>
    </w:rPr>
  </w:style>
  <w:style w:type="paragraph" w:customStyle="1" w:styleId="5E0473C5484D4F7F96744885C56319237">
    <w:name w:val="5E0473C5484D4F7F96744885C56319237"/>
    <w:rsid w:val="008A593B"/>
    <w:pPr>
      <w:ind w:left="720"/>
      <w:contextualSpacing/>
    </w:pPr>
    <w:rPr>
      <w:rFonts w:eastAsiaTheme="minorHAnsi"/>
    </w:rPr>
  </w:style>
  <w:style w:type="paragraph" w:customStyle="1" w:styleId="160D4B98DC2446FA886110CFF196B42C7">
    <w:name w:val="160D4B98DC2446FA886110CFF196B42C7"/>
    <w:rsid w:val="008A593B"/>
    <w:pPr>
      <w:ind w:left="720"/>
      <w:contextualSpacing/>
    </w:pPr>
    <w:rPr>
      <w:rFonts w:eastAsiaTheme="minorHAnsi"/>
    </w:rPr>
  </w:style>
  <w:style w:type="paragraph" w:customStyle="1" w:styleId="A517E0578EE543109EAF6E61651B88277">
    <w:name w:val="A517E0578EE543109EAF6E61651B88277"/>
    <w:rsid w:val="008A593B"/>
    <w:pPr>
      <w:ind w:left="720"/>
      <w:contextualSpacing/>
    </w:pPr>
    <w:rPr>
      <w:rFonts w:eastAsiaTheme="minorHAnsi"/>
    </w:rPr>
  </w:style>
  <w:style w:type="paragraph" w:customStyle="1" w:styleId="7B416065E1B14F61B6FFC04CB54A84F47">
    <w:name w:val="7B416065E1B14F61B6FFC04CB54A84F47"/>
    <w:rsid w:val="008A593B"/>
    <w:pPr>
      <w:ind w:left="720"/>
      <w:contextualSpacing/>
    </w:pPr>
    <w:rPr>
      <w:rFonts w:eastAsiaTheme="minorHAnsi"/>
    </w:rPr>
  </w:style>
  <w:style w:type="paragraph" w:customStyle="1" w:styleId="9B6CAA66E02742E3B697A3A4BA7ADA027">
    <w:name w:val="9B6CAA66E02742E3B697A3A4BA7ADA027"/>
    <w:rsid w:val="008A593B"/>
    <w:pPr>
      <w:ind w:left="720"/>
      <w:contextualSpacing/>
    </w:pPr>
    <w:rPr>
      <w:rFonts w:eastAsiaTheme="minorHAnsi"/>
    </w:rPr>
  </w:style>
  <w:style w:type="paragraph" w:customStyle="1" w:styleId="1F948539EE0046508EA29E5D56CCFF327">
    <w:name w:val="1F948539EE0046508EA29E5D56CCFF327"/>
    <w:rsid w:val="008A593B"/>
    <w:pPr>
      <w:ind w:left="720"/>
      <w:contextualSpacing/>
    </w:pPr>
    <w:rPr>
      <w:rFonts w:eastAsiaTheme="minorHAnsi"/>
    </w:rPr>
  </w:style>
  <w:style w:type="paragraph" w:customStyle="1" w:styleId="73688EC5535C4903B3994A6ED99EBD307">
    <w:name w:val="73688EC5535C4903B3994A6ED99EBD307"/>
    <w:rsid w:val="008A593B"/>
    <w:pPr>
      <w:ind w:left="720"/>
      <w:contextualSpacing/>
    </w:pPr>
    <w:rPr>
      <w:rFonts w:eastAsiaTheme="minorHAnsi"/>
    </w:rPr>
  </w:style>
  <w:style w:type="paragraph" w:customStyle="1" w:styleId="2355C65ABA8D4B4D8313B35EE7684A1C7">
    <w:name w:val="2355C65ABA8D4B4D8313B35EE7684A1C7"/>
    <w:rsid w:val="008A593B"/>
    <w:pPr>
      <w:ind w:left="720"/>
      <w:contextualSpacing/>
    </w:pPr>
    <w:rPr>
      <w:rFonts w:eastAsiaTheme="minorHAnsi"/>
    </w:rPr>
  </w:style>
  <w:style w:type="paragraph" w:customStyle="1" w:styleId="58D5A97311CE4D54BEA265413BED87227">
    <w:name w:val="58D5A97311CE4D54BEA265413BED87227"/>
    <w:rsid w:val="008A593B"/>
    <w:rPr>
      <w:rFonts w:eastAsiaTheme="minorHAnsi"/>
    </w:rPr>
  </w:style>
  <w:style w:type="paragraph" w:customStyle="1" w:styleId="E6D049B48BF5490384C04C355C0453287">
    <w:name w:val="E6D049B48BF5490384C04C355C0453287"/>
    <w:rsid w:val="008A593B"/>
    <w:pPr>
      <w:ind w:left="720"/>
      <w:contextualSpacing/>
    </w:pPr>
    <w:rPr>
      <w:rFonts w:eastAsiaTheme="minorHAnsi"/>
    </w:rPr>
  </w:style>
  <w:style w:type="paragraph" w:customStyle="1" w:styleId="7D156B6E08B848E4A56A26E5185B828E7">
    <w:name w:val="7D156B6E08B848E4A56A26E5185B828E7"/>
    <w:rsid w:val="008A593B"/>
    <w:rPr>
      <w:rFonts w:eastAsiaTheme="minorHAnsi"/>
    </w:rPr>
  </w:style>
  <w:style w:type="paragraph" w:customStyle="1" w:styleId="7F9ACFB974C34AB193302823006F5D197">
    <w:name w:val="7F9ACFB974C34AB193302823006F5D197"/>
    <w:rsid w:val="008A593B"/>
    <w:rPr>
      <w:rFonts w:eastAsiaTheme="minorHAnsi"/>
    </w:rPr>
  </w:style>
  <w:style w:type="paragraph" w:customStyle="1" w:styleId="B8ED39D4F7294EB0B2AD9FDE59DC989F7">
    <w:name w:val="B8ED39D4F7294EB0B2AD9FDE59DC989F7"/>
    <w:rsid w:val="008A593B"/>
    <w:pPr>
      <w:ind w:left="720"/>
      <w:contextualSpacing/>
    </w:pPr>
    <w:rPr>
      <w:rFonts w:eastAsiaTheme="minorHAnsi"/>
    </w:rPr>
  </w:style>
  <w:style w:type="paragraph" w:customStyle="1" w:styleId="30BB5ABA1FCB4BACBD1FF59574850B477">
    <w:name w:val="30BB5ABA1FCB4BACBD1FF59574850B477"/>
    <w:rsid w:val="008A593B"/>
    <w:pPr>
      <w:ind w:left="720"/>
      <w:contextualSpacing/>
    </w:pPr>
    <w:rPr>
      <w:rFonts w:eastAsiaTheme="minorHAnsi"/>
    </w:rPr>
  </w:style>
  <w:style w:type="paragraph" w:customStyle="1" w:styleId="F85E05ADB7B24283A541A39D98D3AC687">
    <w:name w:val="F85E05ADB7B24283A541A39D98D3AC687"/>
    <w:rsid w:val="008A593B"/>
    <w:pPr>
      <w:ind w:left="720"/>
      <w:contextualSpacing/>
    </w:pPr>
    <w:rPr>
      <w:rFonts w:eastAsiaTheme="minorHAnsi"/>
    </w:rPr>
  </w:style>
  <w:style w:type="paragraph" w:customStyle="1" w:styleId="B9FD66FB731145C9AB1BC41FBFFB750B7">
    <w:name w:val="B9FD66FB731145C9AB1BC41FBFFB750B7"/>
    <w:rsid w:val="008A593B"/>
    <w:pPr>
      <w:ind w:left="720"/>
      <w:contextualSpacing/>
    </w:pPr>
    <w:rPr>
      <w:rFonts w:eastAsiaTheme="minorHAnsi"/>
    </w:rPr>
  </w:style>
  <w:style w:type="paragraph" w:customStyle="1" w:styleId="F1CA4706D18D44CBAE643EF0B1618C2D7">
    <w:name w:val="F1CA4706D18D44CBAE643EF0B1618C2D7"/>
    <w:rsid w:val="008A593B"/>
    <w:pPr>
      <w:ind w:left="720"/>
      <w:contextualSpacing/>
    </w:pPr>
    <w:rPr>
      <w:rFonts w:eastAsiaTheme="minorHAnsi"/>
    </w:rPr>
  </w:style>
  <w:style w:type="paragraph" w:customStyle="1" w:styleId="59B6F8071578480A9B2E7F25FAC9955E7">
    <w:name w:val="59B6F8071578480A9B2E7F25FAC9955E7"/>
    <w:rsid w:val="008A593B"/>
    <w:pPr>
      <w:ind w:left="720"/>
      <w:contextualSpacing/>
    </w:pPr>
    <w:rPr>
      <w:rFonts w:eastAsiaTheme="minorHAnsi"/>
    </w:rPr>
  </w:style>
  <w:style w:type="paragraph" w:customStyle="1" w:styleId="D71BD296523849579104B39A717C05417">
    <w:name w:val="D71BD296523849579104B39A717C05417"/>
    <w:rsid w:val="008A593B"/>
    <w:pPr>
      <w:ind w:left="720"/>
      <w:contextualSpacing/>
    </w:pPr>
    <w:rPr>
      <w:rFonts w:eastAsiaTheme="minorHAnsi"/>
    </w:rPr>
  </w:style>
  <w:style w:type="paragraph" w:customStyle="1" w:styleId="6DFA269EDA73417D98D74DC699263B607">
    <w:name w:val="6DFA269EDA73417D98D74DC699263B607"/>
    <w:rsid w:val="008A593B"/>
    <w:pPr>
      <w:ind w:left="720"/>
      <w:contextualSpacing/>
    </w:pPr>
    <w:rPr>
      <w:rFonts w:eastAsiaTheme="minorHAnsi"/>
    </w:rPr>
  </w:style>
  <w:style w:type="paragraph" w:customStyle="1" w:styleId="BFBFD134A41E4315B56EC74FD47F7DE37">
    <w:name w:val="BFBFD134A41E4315B56EC74FD47F7DE37"/>
    <w:rsid w:val="008A593B"/>
    <w:pPr>
      <w:ind w:left="720"/>
      <w:contextualSpacing/>
    </w:pPr>
    <w:rPr>
      <w:rFonts w:eastAsiaTheme="minorHAnsi"/>
    </w:rPr>
  </w:style>
  <w:style w:type="paragraph" w:customStyle="1" w:styleId="634530501A0548E49E896FF72E07414E7">
    <w:name w:val="634530501A0548E49E896FF72E07414E7"/>
    <w:rsid w:val="008A593B"/>
    <w:pPr>
      <w:ind w:left="720"/>
      <w:contextualSpacing/>
    </w:pPr>
    <w:rPr>
      <w:rFonts w:eastAsiaTheme="minorHAnsi"/>
    </w:rPr>
  </w:style>
  <w:style w:type="paragraph" w:customStyle="1" w:styleId="2F3A02A6B4F54862878D0CFF0B6F49B84">
    <w:name w:val="2F3A02A6B4F54862878D0CFF0B6F49B84"/>
    <w:rsid w:val="008A593B"/>
    <w:pPr>
      <w:ind w:left="720"/>
      <w:contextualSpacing/>
    </w:pPr>
    <w:rPr>
      <w:rFonts w:eastAsiaTheme="minorHAnsi"/>
    </w:rPr>
  </w:style>
  <w:style w:type="paragraph" w:customStyle="1" w:styleId="37481F5007004E70B95E0B76E9471C427">
    <w:name w:val="37481F5007004E70B95E0B76E9471C427"/>
    <w:rsid w:val="008A593B"/>
    <w:pPr>
      <w:ind w:left="720"/>
      <w:contextualSpacing/>
    </w:pPr>
    <w:rPr>
      <w:rFonts w:eastAsiaTheme="minorHAnsi"/>
    </w:rPr>
  </w:style>
  <w:style w:type="paragraph" w:customStyle="1" w:styleId="28DB86D4ED4A42CAA0647D804112847A7">
    <w:name w:val="28DB86D4ED4A42CAA0647D804112847A7"/>
    <w:rsid w:val="008A593B"/>
    <w:pPr>
      <w:ind w:left="720"/>
      <w:contextualSpacing/>
    </w:pPr>
    <w:rPr>
      <w:rFonts w:eastAsiaTheme="minorHAnsi"/>
    </w:rPr>
  </w:style>
  <w:style w:type="paragraph" w:customStyle="1" w:styleId="FAEB64D403F74C2583F13123641DC43F7">
    <w:name w:val="FAEB64D403F74C2583F13123641DC43F7"/>
    <w:rsid w:val="008A593B"/>
    <w:pPr>
      <w:ind w:left="720"/>
      <w:contextualSpacing/>
    </w:pPr>
    <w:rPr>
      <w:rFonts w:eastAsiaTheme="minorHAnsi"/>
    </w:rPr>
  </w:style>
  <w:style w:type="paragraph" w:customStyle="1" w:styleId="96E227D80F344D5592563494BA3D779D7">
    <w:name w:val="96E227D80F344D5592563494BA3D779D7"/>
    <w:rsid w:val="008A593B"/>
    <w:pPr>
      <w:ind w:left="720"/>
      <w:contextualSpacing/>
    </w:pPr>
    <w:rPr>
      <w:rFonts w:eastAsiaTheme="minorHAnsi"/>
    </w:rPr>
  </w:style>
  <w:style w:type="paragraph" w:customStyle="1" w:styleId="BDD1541AFBDE4C5684D839DE682B652A7">
    <w:name w:val="BDD1541AFBDE4C5684D839DE682B652A7"/>
    <w:rsid w:val="008A593B"/>
    <w:pPr>
      <w:ind w:left="720"/>
      <w:contextualSpacing/>
    </w:pPr>
    <w:rPr>
      <w:rFonts w:eastAsiaTheme="minorHAnsi"/>
    </w:rPr>
  </w:style>
  <w:style w:type="paragraph" w:customStyle="1" w:styleId="5F60CC40C81443898B296649A3505F237">
    <w:name w:val="5F60CC40C81443898B296649A3505F237"/>
    <w:rsid w:val="008A593B"/>
    <w:pPr>
      <w:ind w:left="720"/>
      <w:contextualSpacing/>
    </w:pPr>
    <w:rPr>
      <w:rFonts w:eastAsiaTheme="minorHAnsi"/>
    </w:rPr>
  </w:style>
  <w:style w:type="paragraph" w:customStyle="1" w:styleId="B5FC64D4128043D99570BC160C2B1DC17">
    <w:name w:val="B5FC64D4128043D99570BC160C2B1DC17"/>
    <w:rsid w:val="008A593B"/>
    <w:pPr>
      <w:ind w:left="720"/>
      <w:contextualSpacing/>
    </w:pPr>
    <w:rPr>
      <w:rFonts w:eastAsiaTheme="minorHAnsi"/>
    </w:rPr>
  </w:style>
  <w:style w:type="paragraph" w:customStyle="1" w:styleId="755EE2143F6D4BE781B2EC7B1A0033917">
    <w:name w:val="755EE2143F6D4BE781B2EC7B1A0033917"/>
    <w:rsid w:val="008A593B"/>
    <w:pPr>
      <w:ind w:left="720"/>
      <w:contextualSpacing/>
    </w:pPr>
    <w:rPr>
      <w:rFonts w:eastAsiaTheme="minorHAnsi"/>
    </w:rPr>
  </w:style>
  <w:style w:type="paragraph" w:customStyle="1" w:styleId="5E323141029D4490A254C359448F65477">
    <w:name w:val="5E323141029D4490A254C359448F65477"/>
    <w:rsid w:val="008A593B"/>
    <w:pPr>
      <w:ind w:left="720"/>
      <w:contextualSpacing/>
    </w:pPr>
    <w:rPr>
      <w:rFonts w:eastAsiaTheme="minorHAnsi"/>
    </w:rPr>
  </w:style>
  <w:style w:type="paragraph" w:customStyle="1" w:styleId="25168BF5063444819BE7CB65DECA660E7">
    <w:name w:val="25168BF5063444819BE7CB65DECA660E7"/>
    <w:rsid w:val="008A593B"/>
    <w:pPr>
      <w:ind w:left="720"/>
      <w:contextualSpacing/>
    </w:pPr>
    <w:rPr>
      <w:rFonts w:eastAsiaTheme="minorHAnsi"/>
    </w:rPr>
  </w:style>
  <w:style w:type="paragraph" w:customStyle="1" w:styleId="EE3E8C8EB1394B6AA609E843B5C476EC1">
    <w:name w:val="EE3E8C8EB1394B6AA609E843B5C476EC1"/>
    <w:rsid w:val="008A593B"/>
    <w:pPr>
      <w:ind w:left="720"/>
      <w:contextualSpacing/>
    </w:pPr>
    <w:rPr>
      <w:rFonts w:eastAsiaTheme="minorHAnsi"/>
    </w:rPr>
  </w:style>
  <w:style w:type="paragraph" w:customStyle="1" w:styleId="A2647D32E6EA46228BD44445A84E0BD41">
    <w:name w:val="A2647D32E6EA46228BD44445A84E0BD41"/>
    <w:rsid w:val="008A593B"/>
    <w:pPr>
      <w:ind w:left="720"/>
      <w:contextualSpacing/>
    </w:pPr>
    <w:rPr>
      <w:rFonts w:eastAsiaTheme="minorHAnsi"/>
    </w:rPr>
  </w:style>
  <w:style w:type="paragraph" w:customStyle="1" w:styleId="3FEABB2FCCF24FC8B7E0A0526B6B71C83">
    <w:name w:val="3FEABB2FCCF24FC8B7E0A0526B6B71C83"/>
    <w:rsid w:val="008A593B"/>
    <w:pPr>
      <w:ind w:left="720"/>
      <w:contextualSpacing/>
    </w:pPr>
    <w:rPr>
      <w:rFonts w:eastAsiaTheme="minorHAnsi"/>
    </w:rPr>
  </w:style>
  <w:style w:type="paragraph" w:customStyle="1" w:styleId="46FF1EE29ED0477CA296747D70E5AF783">
    <w:name w:val="46FF1EE29ED0477CA296747D70E5AF783"/>
    <w:rsid w:val="008A593B"/>
    <w:pPr>
      <w:ind w:left="720"/>
      <w:contextualSpacing/>
    </w:pPr>
    <w:rPr>
      <w:rFonts w:eastAsiaTheme="minorHAnsi"/>
    </w:rPr>
  </w:style>
  <w:style w:type="paragraph" w:customStyle="1" w:styleId="23F50EEB0A224A18992DBA05312711A43">
    <w:name w:val="23F50EEB0A224A18992DBA05312711A43"/>
    <w:rsid w:val="008A593B"/>
    <w:pPr>
      <w:ind w:left="720"/>
      <w:contextualSpacing/>
    </w:pPr>
    <w:rPr>
      <w:rFonts w:eastAsiaTheme="minorHAnsi"/>
    </w:rPr>
  </w:style>
  <w:style w:type="paragraph" w:customStyle="1" w:styleId="AAC796891E92496995D1F0258B7A47A57">
    <w:name w:val="AAC796891E92496995D1F0258B7A47A57"/>
    <w:rsid w:val="008A593B"/>
    <w:pPr>
      <w:ind w:left="720"/>
      <w:contextualSpacing/>
    </w:pPr>
    <w:rPr>
      <w:rFonts w:eastAsiaTheme="minorHAnsi"/>
    </w:rPr>
  </w:style>
  <w:style w:type="paragraph" w:customStyle="1" w:styleId="C50F7BF69A0F40A2B22836D35E52DF457">
    <w:name w:val="C50F7BF69A0F40A2B22836D35E52DF457"/>
    <w:rsid w:val="008A593B"/>
    <w:pPr>
      <w:ind w:left="720"/>
      <w:contextualSpacing/>
    </w:pPr>
    <w:rPr>
      <w:rFonts w:eastAsiaTheme="minorHAnsi"/>
    </w:rPr>
  </w:style>
  <w:style w:type="paragraph" w:customStyle="1" w:styleId="B7782E8E69B74EABB4679B62EA063EA67">
    <w:name w:val="B7782E8E69B74EABB4679B62EA063EA67"/>
    <w:rsid w:val="008A593B"/>
    <w:pPr>
      <w:ind w:left="720"/>
      <w:contextualSpacing/>
    </w:pPr>
    <w:rPr>
      <w:rFonts w:eastAsiaTheme="minorHAnsi"/>
    </w:rPr>
  </w:style>
  <w:style w:type="paragraph" w:customStyle="1" w:styleId="638DF99C2A514122A9E83EC0B1E1FA581">
    <w:name w:val="638DF99C2A514122A9E83EC0B1E1FA581"/>
    <w:rsid w:val="008A593B"/>
    <w:pPr>
      <w:ind w:left="720"/>
      <w:contextualSpacing/>
    </w:pPr>
    <w:rPr>
      <w:rFonts w:eastAsiaTheme="minorHAnsi"/>
    </w:rPr>
  </w:style>
  <w:style w:type="paragraph" w:customStyle="1" w:styleId="B0A38B70B6AC4D69988E9D5B44279AA81">
    <w:name w:val="B0A38B70B6AC4D69988E9D5B44279AA81"/>
    <w:rsid w:val="008A593B"/>
    <w:pPr>
      <w:ind w:left="720"/>
      <w:contextualSpacing/>
    </w:pPr>
    <w:rPr>
      <w:rFonts w:eastAsiaTheme="minorHAnsi"/>
    </w:rPr>
  </w:style>
  <w:style w:type="paragraph" w:customStyle="1" w:styleId="65A21ECF52994CC1AC39C5C44503C9781">
    <w:name w:val="65A21ECF52994CC1AC39C5C44503C9781"/>
    <w:rsid w:val="008A593B"/>
    <w:pPr>
      <w:ind w:left="720"/>
      <w:contextualSpacing/>
    </w:pPr>
    <w:rPr>
      <w:rFonts w:eastAsiaTheme="minorHAnsi"/>
    </w:rPr>
  </w:style>
  <w:style w:type="paragraph" w:customStyle="1" w:styleId="13DBD8954A2A4A1E923737855FDCD6F61">
    <w:name w:val="13DBD8954A2A4A1E923737855FDCD6F61"/>
    <w:rsid w:val="008A593B"/>
    <w:pPr>
      <w:ind w:left="720"/>
      <w:contextualSpacing/>
    </w:pPr>
    <w:rPr>
      <w:rFonts w:eastAsiaTheme="minorHAnsi"/>
    </w:rPr>
  </w:style>
  <w:style w:type="paragraph" w:customStyle="1" w:styleId="6908F57A13A24BAD9FB724E8D23AB5231">
    <w:name w:val="6908F57A13A24BAD9FB724E8D23AB5231"/>
    <w:rsid w:val="008A593B"/>
    <w:pPr>
      <w:ind w:left="720"/>
      <w:contextualSpacing/>
    </w:pPr>
    <w:rPr>
      <w:rFonts w:eastAsiaTheme="minorHAnsi"/>
    </w:rPr>
  </w:style>
  <w:style w:type="paragraph" w:customStyle="1" w:styleId="E7F8FF29F02041CB97F8FDDF40A674E37">
    <w:name w:val="E7F8FF29F02041CB97F8FDDF40A674E37"/>
    <w:rsid w:val="008A593B"/>
    <w:pPr>
      <w:ind w:left="720"/>
      <w:contextualSpacing/>
    </w:pPr>
    <w:rPr>
      <w:rFonts w:eastAsiaTheme="minorHAnsi"/>
    </w:rPr>
  </w:style>
  <w:style w:type="paragraph" w:customStyle="1" w:styleId="14573C1955B44D28A214B6DFE4B9DF6A7">
    <w:name w:val="14573C1955B44D28A214B6DFE4B9DF6A7"/>
    <w:rsid w:val="008A593B"/>
    <w:pPr>
      <w:ind w:left="720"/>
      <w:contextualSpacing/>
    </w:pPr>
    <w:rPr>
      <w:rFonts w:eastAsiaTheme="minorHAnsi"/>
    </w:rPr>
  </w:style>
  <w:style w:type="paragraph" w:customStyle="1" w:styleId="0E64453E2BB84687AC1DE74ED8BB66EC7">
    <w:name w:val="0E64453E2BB84687AC1DE74ED8BB66EC7"/>
    <w:rsid w:val="008A593B"/>
    <w:pPr>
      <w:ind w:left="720"/>
      <w:contextualSpacing/>
    </w:pPr>
    <w:rPr>
      <w:rFonts w:eastAsiaTheme="minorHAnsi"/>
    </w:rPr>
  </w:style>
  <w:style w:type="paragraph" w:customStyle="1" w:styleId="8EB48B15076D42C487F21686A5CE33A4">
    <w:name w:val="8EB48B15076D42C487F21686A5CE33A4"/>
    <w:rsid w:val="008A593B"/>
    <w:pPr>
      <w:ind w:left="720"/>
      <w:contextualSpacing/>
    </w:pPr>
    <w:rPr>
      <w:rFonts w:eastAsiaTheme="minorHAnsi"/>
    </w:rPr>
  </w:style>
  <w:style w:type="paragraph" w:customStyle="1" w:styleId="8D90BF23BED742AC817D3F350A7F2E7A7">
    <w:name w:val="8D90BF23BED742AC817D3F350A7F2E7A7"/>
    <w:rsid w:val="008A593B"/>
    <w:pPr>
      <w:ind w:left="720"/>
      <w:contextualSpacing/>
    </w:pPr>
    <w:rPr>
      <w:rFonts w:eastAsiaTheme="minorHAnsi"/>
    </w:rPr>
  </w:style>
  <w:style w:type="paragraph" w:customStyle="1" w:styleId="1FB51BCEE9EC47ABAAE58C9A2E015EFB7">
    <w:name w:val="1FB51BCEE9EC47ABAAE58C9A2E015EFB7"/>
    <w:rsid w:val="008A593B"/>
    <w:pPr>
      <w:ind w:left="720"/>
      <w:contextualSpacing/>
    </w:pPr>
    <w:rPr>
      <w:rFonts w:eastAsiaTheme="minorHAnsi"/>
    </w:rPr>
  </w:style>
  <w:style w:type="paragraph" w:customStyle="1" w:styleId="1847FCC7B4CA4ABEBF4250846017C7897">
    <w:name w:val="1847FCC7B4CA4ABEBF4250846017C7897"/>
    <w:rsid w:val="008A593B"/>
    <w:pPr>
      <w:ind w:left="720"/>
      <w:contextualSpacing/>
    </w:pPr>
    <w:rPr>
      <w:rFonts w:eastAsiaTheme="minorHAnsi"/>
    </w:rPr>
  </w:style>
  <w:style w:type="paragraph" w:customStyle="1" w:styleId="D5775DC5E1AD4304BA204F9193F724287">
    <w:name w:val="D5775DC5E1AD4304BA204F9193F724287"/>
    <w:rsid w:val="008A593B"/>
    <w:pPr>
      <w:ind w:left="720"/>
      <w:contextualSpacing/>
    </w:pPr>
    <w:rPr>
      <w:rFonts w:eastAsiaTheme="minorHAnsi"/>
    </w:rPr>
  </w:style>
  <w:style w:type="paragraph" w:customStyle="1" w:styleId="A9D9766AA79E4F5B8851175267EC83727">
    <w:name w:val="A9D9766AA79E4F5B8851175267EC83727"/>
    <w:rsid w:val="008A593B"/>
    <w:pPr>
      <w:ind w:left="720"/>
      <w:contextualSpacing/>
    </w:pPr>
    <w:rPr>
      <w:rFonts w:eastAsiaTheme="minorHAnsi"/>
    </w:rPr>
  </w:style>
  <w:style w:type="paragraph" w:customStyle="1" w:styleId="51144501E4F04E00B0BD6584D49A6CCE7">
    <w:name w:val="51144501E4F04E00B0BD6584D49A6CCE7"/>
    <w:rsid w:val="008A593B"/>
    <w:pPr>
      <w:ind w:left="720"/>
      <w:contextualSpacing/>
    </w:pPr>
    <w:rPr>
      <w:rFonts w:eastAsiaTheme="minorHAnsi"/>
    </w:rPr>
  </w:style>
  <w:style w:type="paragraph" w:customStyle="1" w:styleId="0209BC5126FC494E8E6614FD658F57247">
    <w:name w:val="0209BC5126FC494E8E6614FD658F57247"/>
    <w:rsid w:val="008A593B"/>
    <w:rPr>
      <w:rFonts w:eastAsiaTheme="minorHAnsi"/>
    </w:rPr>
  </w:style>
  <w:style w:type="paragraph" w:customStyle="1" w:styleId="33BB89787B7E4D88A48C0A45ACC716817">
    <w:name w:val="33BB89787B7E4D88A48C0A45ACC716817"/>
    <w:rsid w:val="008A593B"/>
    <w:rPr>
      <w:rFonts w:eastAsiaTheme="minorHAnsi"/>
    </w:rPr>
  </w:style>
  <w:style w:type="paragraph" w:customStyle="1" w:styleId="188B94A0D18346239E559BD2DAF243258">
    <w:name w:val="188B94A0D18346239E559BD2DAF243258"/>
    <w:rsid w:val="008A593B"/>
    <w:pPr>
      <w:ind w:left="720"/>
      <w:contextualSpacing/>
    </w:pPr>
    <w:rPr>
      <w:rFonts w:eastAsiaTheme="minorHAnsi"/>
    </w:rPr>
  </w:style>
  <w:style w:type="paragraph" w:customStyle="1" w:styleId="EC3F8FC5075D4A90B32D4736C4C0CD4B8">
    <w:name w:val="EC3F8FC5075D4A90B32D4736C4C0CD4B8"/>
    <w:rsid w:val="008A593B"/>
    <w:rPr>
      <w:rFonts w:eastAsiaTheme="minorHAnsi"/>
    </w:rPr>
  </w:style>
  <w:style w:type="paragraph" w:customStyle="1" w:styleId="EC94D7CF3D28423880937BE361D040CD8">
    <w:name w:val="EC94D7CF3D28423880937BE361D040CD8"/>
    <w:rsid w:val="008A593B"/>
    <w:rPr>
      <w:rFonts w:eastAsiaTheme="minorHAnsi"/>
    </w:rPr>
  </w:style>
  <w:style w:type="paragraph" w:customStyle="1" w:styleId="5D213B0C541F429A9B2A9078C61C51CA8">
    <w:name w:val="5D213B0C541F429A9B2A9078C61C51CA8"/>
    <w:rsid w:val="008A593B"/>
    <w:rPr>
      <w:rFonts w:eastAsiaTheme="minorHAnsi"/>
    </w:rPr>
  </w:style>
  <w:style w:type="paragraph" w:customStyle="1" w:styleId="CFC7FFC1B0134306A8439B71193E76FA8">
    <w:name w:val="CFC7FFC1B0134306A8439B71193E76FA8"/>
    <w:rsid w:val="008A593B"/>
    <w:pPr>
      <w:ind w:left="720"/>
      <w:contextualSpacing/>
    </w:pPr>
    <w:rPr>
      <w:rFonts w:eastAsiaTheme="minorHAnsi"/>
    </w:rPr>
  </w:style>
  <w:style w:type="paragraph" w:customStyle="1" w:styleId="5E0473C5484D4F7F96744885C56319238">
    <w:name w:val="5E0473C5484D4F7F96744885C56319238"/>
    <w:rsid w:val="008A593B"/>
    <w:pPr>
      <w:ind w:left="720"/>
      <w:contextualSpacing/>
    </w:pPr>
    <w:rPr>
      <w:rFonts w:eastAsiaTheme="minorHAnsi"/>
    </w:rPr>
  </w:style>
  <w:style w:type="paragraph" w:customStyle="1" w:styleId="160D4B98DC2446FA886110CFF196B42C8">
    <w:name w:val="160D4B98DC2446FA886110CFF196B42C8"/>
    <w:rsid w:val="008A593B"/>
    <w:pPr>
      <w:ind w:left="720"/>
      <w:contextualSpacing/>
    </w:pPr>
    <w:rPr>
      <w:rFonts w:eastAsiaTheme="minorHAnsi"/>
    </w:rPr>
  </w:style>
  <w:style w:type="paragraph" w:customStyle="1" w:styleId="A517E0578EE543109EAF6E61651B88278">
    <w:name w:val="A517E0578EE543109EAF6E61651B88278"/>
    <w:rsid w:val="008A593B"/>
    <w:pPr>
      <w:ind w:left="720"/>
      <w:contextualSpacing/>
    </w:pPr>
    <w:rPr>
      <w:rFonts w:eastAsiaTheme="minorHAnsi"/>
    </w:rPr>
  </w:style>
  <w:style w:type="paragraph" w:customStyle="1" w:styleId="7B416065E1B14F61B6FFC04CB54A84F48">
    <w:name w:val="7B416065E1B14F61B6FFC04CB54A84F48"/>
    <w:rsid w:val="008A593B"/>
    <w:pPr>
      <w:ind w:left="720"/>
      <w:contextualSpacing/>
    </w:pPr>
    <w:rPr>
      <w:rFonts w:eastAsiaTheme="minorHAnsi"/>
    </w:rPr>
  </w:style>
  <w:style w:type="paragraph" w:customStyle="1" w:styleId="9B6CAA66E02742E3B697A3A4BA7ADA028">
    <w:name w:val="9B6CAA66E02742E3B697A3A4BA7ADA028"/>
    <w:rsid w:val="008A593B"/>
    <w:pPr>
      <w:ind w:left="720"/>
      <w:contextualSpacing/>
    </w:pPr>
    <w:rPr>
      <w:rFonts w:eastAsiaTheme="minorHAnsi"/>
    </w:rPr>
  </w:style>
  <w:style w:type="paragraph" w:customStyle="1" w:styleId="1F948539EE0046508EA29E5D56CCFF328">
    <w:name w:val="1F948539EE0046508EA29E5D56CCFF328"/>
    <w:rsid w:val="008A593B"/>
    <w:pPr>
      <w:ind w:left="720"/>
      <w:contextualSpacing/>
    </w:pPr>
    <w:rPr>
      <w:rFonts w:eastAsiaTheme="minorHAnsi"/>
    </w:rPr>
  </w:style>
  <w:style w:type="paragraph" w:customStyle="1" w:styleId="73688EC5535C4903B3994A6ED99EBD308">
    <w:name w:val="73688EC5535C4903B3994A6ED99EBD308"/>
    <w:rsid w:val="008A593B"/>
    <w:pPr>
      <w:ind w:left="720"/>
      <w:contextualSpacing/>
    </w:pPr>
    <w:rPr>
      <w:rFonts w:eastAsiaTheme="minorHAnsi"/>
    </w:rPr>
  </w:style>
  <w:style w:type="paragraph" w:customStyle="1" w:styleId="2355C65ABA8D4B4D8313B35EE7684A1C8">
    <w:name w:val="2355C65ABA8D4B4D8313B35EE7684A1C8"/>
    <w:rsid w:val="008A593B"/>
    <w:pPr>
      <w:ind w:left="720"/>
      <w:contextualSpacing/>
    </w:pPr>
    <w:rPr>
      <w:rFonts w:eastAsiaTheme="minorHAnsi"/>
    </w:rPr>
  </w:style>
  <w:style w:type="paragraph" w:customStyle="1" w:styleId="58D5A97311CE4D54BEA265413BED87228">
    <w:name w:val="58D5A97311CE4D54BEA265413BED87228"/>
    <w:rsid w:val="008A593B"/>
    <w:rPr>
      <w:rFonts w:eastAsiaTheme="minorHAnsi"/>
    </w:rPr>
  </w:style>
  <w:style w:type="paragraph" w:customStyle="1" w:styleId="E6D049B48BF5490384C04C355C0453288">
    <w:name w:val="E6D049B48BF5490384C04C355C0453288"/>
    <w:rsid w:val="008A593B"/>
    <w:pPr>
      <w:ind w:left="720"/>
      <w:contextualSpacing/>
    </w:pPr>
    <w:rPr>
      <w:rFonts w:eastAsiaTheme="minorHAnsi"/>
    </w:rPr>
  </w:style>
  <w:style w:type="paragraph" w:customStyle="1" w:styleId="7D156B6E08B848E4A56A26E5185B828E8">
    <w:name w:val="7D156B6E08B848E4A56A26E5185B828E8"/>
    <w:rsid w:val="008A593B"/>
    <w:rPr>
      <w:rFonts w:eastAsiaTheme="minorHAnsi"/>
    </w:rPr>
  </w:style>
  <w:style w:type="paragraph" w:customStyle="1" w:styleId="7F9ACFB974C34AB193302823006F5D198">
    <w:name w:val="7F9ACFB974C34AB193302823006F5D198"/>
    <w:rsid w:val="008A593B"/>
    <w:rPr>
      <w:rFonts w:eastAsiaTheme="minorHAnsi"/>
    </w:rPr>
  </w:style>
  <w:style w:type="paragraph" w:customStyle="1" w:styleId="B8ED39D4F7294EB0B2AD9FDE59DC989F8">
    <w:name w:val="B8ED39D4F7294EB0B2AD9FDE59DC989F8"/>
    <w:rsid w:val="008A593B"/>
    <w:pPr>
      <w:ind w:left="720"/>
      <w:contextualSpacing/>
    </w:pPr>
    <w:rPr>
      <w:rFonts w:eastAsiaTheme="minorHAnsi"/>
    </w:rPr>
  </w:style>
  <w:style w:type="paragraph" w:customStyle="1" w:styleId="30BB5ABA1FCB4BACBD1FF59574850B478">
    <w:name w:val="30BB5ABA1FCB4BACBD1FF59574850B478"/>
    <w:rsid w:val="008A593B"/>
    <w:pPr>
      <w:ind w:left="720"/>
      <w:contextualSpacing/>
    </w:pPr>
    <w:rPr>
      <w:rFonts w:eastAsiaTheme="minorHAnsi"/>
    </w:rPr>
  </w:style>
  <w:style w:type="paragraph" w:customStyle="1" w:styleId="F85E05ADB7B24283A541A39D98D3AC688">
    <w:name w:val="F85E05ADB7B24283A541A39D98D3AC688"/>
    <w:rsid w:val="008A593B"/>
    <w:pPr>
      <w:ind w:left="720"/>
      <w:contextualSpacing/>
    </w:pPr>
    <w:rPr>
      <w:rFonts w:eastAsiaTheme="minorHAnsi"/>
    </w:rPr>
  </w:style>
  <w:style w:type="paragraph" w:customStyle="1" w:styleId="B9FD66FB731145C9AB1BC41FBFFB750B8">
    <w:name w:val="B9FD66FB731145C9AB1BC41FBFFB750B8"/>
    <w:rsid w:val="008A593B"/>
    <w:pPr>
      <w:ind w:left="720"/>
      <w:contextualSpacing/>
    </w:pPr>
    <w:rPr>
      <w:rFonts w:eastAsiaTheme="minorHAnsi"/>
    </w:rPr>
  </w:style>
  <w:style w:type="paragraph" w:customStyle="1" w:styleId="F1CA4706D18D44CBAE643EF0B1618C2D8">
    <w:name w:val="F1CA4706D18D44CBAE643EF0B1618C2D8"/>
    <w:rsid w:val="008A593B"/>
    <w:pPr>
      <w:ind w:left="720"/>
      <w:contextualSpacing/>
    </w:pPr>
    <w:rPr>
      <w:rFonts w:eastAsiaTheme="minorHAnsi"/>
    </w:rPr>
  </w:style>
  <w:style w:type="paragraph" w:customStyle="1" w:styleId="59B6F8071578480A9B2E7F25FAC9955E8">
    <w:name w:val="59B6F8071578480A9B2E7F25FAC9955E8"/>
    <w:rsid w:val="008A593B"/>
    <w:pPr>
      <w:ind w:left="720"/>
      <w:contextualSpacing/>
    </w:pPr>
    <w:rPr>
      <w:rFonts w:eastAsiaTheme="minorHAnsi"/>
    </w:rPr>
  </w:style>
  <w:style w:type="paragraph" w:customStyle="1" w:styleId="D71BD296523849579104B39A717C05418">
    <w:name w:val="D71BD296523849579104B39A717C05418"/>
    <w:rsid w:val="008A593B"/>
    <w:pPr>
      <w:ind w:left="720"/>
      <w:contextualSpacing/>
    </w:pPr>
    <w:rPr>
      <w:rFonts w:eastAsiaTheme="minorHAnsi"/>
    </w:rPr>
  </w:style>
  <w:style w:type="paragraph" w:customStyle="1" w:styleId="6DFA269EDA73417D98D74DC699263B608">
    <w:name w:val="6DFA269EDA73417D98D74DC699263B608"/>
    <w:rsid w:val="008A593B"/>
    <w:pPr>
      <w:ind w:left="720"/>
      <w:contextualSpacing/>
    </w:pPr>
    <w:rPr>
      <w:rFonts w:eastAsiaTheme="minorHAnsi"/>
    </w:rPr>
  </w:style>
  <w:style w:type="paragraph" w:customStyle="1" w:styleId="BFBFD134A41E4315B56EC74FD47F7DE38">
    <w:name w:val="BFBFD134A41E4315B56EC74FD47F7DE38"/>
    <w:rsid w:val="008A593B"/>
    <w:pPr>
      <w:ind w:left="720"/>
      <w:contextualSpacing/>
    </w:pPr>
    <w:rPr>
      <w:rFonts w:eastAsiaTheme="minorHAnsi"/>
    </w:rPr>
  </w:style>
  <w:style w:type="paragraph" w:customStyle="1" w:styleId="634530501A0548E49E896FF72E07414E8">
    <w:name w:val="634530501A0548E49E896FF72E07414E8"/>
    <w:rsid w:val="008A593B"/>
    <w:pPr>
      <w:ind w:left="720"/>
      <w:contextualSpacing/>
    </w:pPr>
    <w:rPr>
      <w:rFonts w:eastAsiaTheme="minorHAnsi"/>
    </w:rPr>
  </w:style>
  <w:style w:type="paragraph" w:customStyle="1" w:styleId="2F3A02A6B4F54862878D0CFF0B6F49B85">
    <w:name w:val="2F3A02A6B4F54862878D0CFF0B6F49B85"/>
    <w:rsid w:val="008A593B"/>
    <w:pPr>
      <w:ind w:left="720"/>
      <w:contextualSpacing/>
    </w:pPr>
    <w:rPr>
      <w:rFonts w:eastAsiaTheme="minorHAnsi"/>
    </w:rPr>
  </w:style>
  <w:style w:type="paragraph" w:customStyle="1" w:styleId="37481F5007004E70B95E0B76E9471C428">
    <w:name w:val="37481F5007004E70B95E0B76E9471C428"/>
    <w:rsid w:val="008A593B"/>
    <w:pPr>
      <w:ind w:left="720"/>
      <w:contextualSpacing/>
    </w:pPr>
    <w:rPr>
      <w:rFonts w:eastAsiaTheme="minorHAnsi"/>
    </w:rPr>
  </w:style>
  <w:style w:type="paragraph" w:customStyle="1" w:styleId="28DB86D4ED4A42CAA0647D804112847A8">
    <w:name w:val="28DB86D4ED4A42CAA0647D804112847A8"/>
    <w:rsid w:val="008A593B"/>
    <w:pPr>
      <w:ind w:left="720"/>
      <w:contextualSpacing/>
    </w:pPr>
    <w:rPr>
      <w:rFonts w:eastAsiaTheme="minorHAnsi"/>
    </w:rPr>
  </w:style>
  <w:style w:type="paragraph" w:customStyle="1" w:styleId="FAEB64D403F74C2583F13123641DC43F8">
    <w:name w:val="FAEB64D403F74C2583F13123641DC43F8"/>
    <w:rsid w:val="008A593B"/>
    <w:pPr>
      <w:ind w:left="720"/>
      <w:contextualSpacing/>
    </w:pPr>
    <w:rPr>
      <w:rFonts w:eastAsiaTheme="minorHAnsi"/>
    </w:rPr>
  </w:style>
  <w:style w:type="paragraph" w:customStyle="1" w:styleId="96E227D80F344D5592563494BA3D779D8">
    <w:name w:val="96E227D80F344D5592563494BA3D779D8"/>
    <w:rsid w:val="008A593B"/>
    <w:pPr>
      <w:ind w:left="720"/>
      <w:contextualSpacing/>
    </w:pPr>
    <w:rPr>
      <w:rFonts w:eastAsiaTheme="minorHAnsi"/>
    </w:rPr>
  </w:style>
  <w:style w:type="paragraph" w:customStyle="1" w:styleId="BDD1541AFBDE4C5684D839DE682B652A8">
    <w:name w:val="BDD1541AFBDE4C5684D839DE682B652A8"/>
    <w:rsid w:val="008A593B"/>
    <w:pPr>
      <w:ind w:left="720"/>
      <w:contextualSpacing/>
    </w:pPr>
    <w:rPr>
      <w:rFonts w:eastAsiaTheme="minorHAnsi"/>
    </w:rPr>
  </w:style>
  <w:style w:type="paragraph" w:customStyle="1" w:styleId="5F60CC40C81443898B296649A3505F238">
    <w:name w:val="5F60CC40C81443898B296649A3505F238"/>
    <w:rsid w:val="008A593B"/>
    <w:pPr>
      <w:ind w:left="720"/>
      <w:contextualSpacing/>
    </w:pPr>
    <w:rPr>
      <w:rFonts w:eastAsiaTheme="minorHAnsi"/>
    </w:rPr>
  </w:style>
  <w:style w:type="paragraph" w:customStyle="1" w:styleId="B5FC64D4128043D99570BC160C2B1DC18">
    <w:name w:val="B5FC64D4128043D99570BC160C2B1DC18"/>
    <w:rsid w:val="008A593B"/>
    <w:pPr>
      <w:ind w:left="720"/>
      <w:contextualSpacing/>
    </w:pPr>
    <w:rPr>
      <w:rFonts w:eastAsiaTheme="minorHAnsi"/>
    </w:rPr>
  </w:style>
  <w:style w:type="paragraph" w:customStyle="1" w:styleId="755EE2143F6D4BE781B2EC7B1A0033918">
    <w:name w:val="755EE2143F6D4BE781B2EC7B1A0033918"/>
    <w:rsid w:val="008A593B"/>
    <w:pPr>
      <w:ind w:left="720"/>
      <w:contextualSpacing/>
    </w:pPr>
    <w:rPr>
      <w:rFonts w:eastAsiaTheme="minorHAnsi"/>
    </w:rPr>
  </w:style>
  <w:style w:type="paragraph" w:customStyle="1" w:styleId="5E323141029D4490A254C359448F65478">
    <w:name w:val="5E323141029D4490A254C359448F65478"/>
    <w:rsid w:val="008A593B"/>
    <w:pPr>
      <w:ind w:left="720"/>
      <w:contextualSpacing/>
    </w:pPr>
    <w:rPr>
      <w:rFonts w:eastAsiaTheme="minorHAnsi"/>
    </w:rPr>
  </w:style>
  <w:style w:type="paragraph" w:customStyle="1" w:styleId="25168BF5063444819BE7CB65DECA660E8">
    <w:name w:val="25168BF5063444819BE7CB65DECA660E8"/>
    <w:rsid w:val="008A593B"/>
    <w:pPr>
      <w:ind w:left="720"/>
      <w:contextualSpacing/>
    </w:pPr>
    <w:rPr>
      <w:rFonts w:eastAsiaTheme="minorHAnsi"/>
    </w:rPr>
  </w:style>
  <w:style w:type="paragraph" w:customStyle="1" w:styleId="EE3E8C8EB1394B6AA609E843B5C476EC2">
    <w:name w:val="EE3E8C8EB1394B6AA609E843B5C476EC2"/>
    <w:rsid w:val="008A593B"/>
    <w:pPr>
      <w:ind w:left="720"/>
      <w:contextualSpacing/>
    </w:pPr>
    <w:rPr>
      <w:rFonts w:eastAsiaTheme="minorHAnsi"/>
    </w:rPr>
  </w:style>
  <w:style w:type="paragraph" w:customStyle="1" w:styleId="A2647D32E6EA46228BD44445A84E0BD42">
    <w:name w:val="A2647D32E6EA46228BD44445A84E0BD42"/>
    <w:rsid w:val="008A593B"/>
    <w:pPr>
      <w:ind w:left="720"/>
      <w:contextualSpacing/>
    </w:pPr>
    <w:rPr>
      <w:rFonts w:eastAsiaTheme="minorHAnsi"/>
    </w:rPr>
  </w:style>
  <w:style w:type="paragraph" w:customStyle="1" w:styleId="3FEABB2FCCF24FC8B7E0A0526B6B71C84">
    <w:name w:val="3FEABB2FCCF24FC8B7E0A0526B6B71C84"/>
    <w:rsid w:val="008A593B"/>
    <w:pPr>
      <w:ind w:left="720"/>
      <w:contextualSpacing/>
    </w:pPr>
    <w:rPr>
      <w:rFonts w:eastAsiaTheme="minorHAnsi"/>
    </w:rPr>
  </w:style>
  <w:style w:type="paragraph" w:customStyle="1" w:styleId="46FF1EE29ED0477CA296747D70E5AF784">
    <w:name w:val="46FF1EE29ED0477CA296747D70E5AF784"/>
    <w:rsid w:val="008A593B"/>
    <w:pPr>
      <w:ind w:left="720"/>
      <w:contextualSpacing/>
    </w:pPr>
    <w:rPr>
      <w:rFonts w:eastAsiaTheme="minorHAnsi"/>
    </w:rPr>
  </w:style>
  <w:style w:type="paragraph" w:customStyle="1" w:styleId="23F50EEB0A224A18992DBA05312711A44">
    <w:name w:val="23F50EEB0A224A18992DBA05312711A44"/>
    <w:rsid w:val="008A593B"/>
    <w:pPr>
      <w:ind w:left="720"/>
      <w:contextualSpacing/>
    </w:pPr>
    <w:rPr>
      <w:rFonts w:eastAsiaTheme="minorHAnsi"/>
    </w:rPr>
  </w:style>
  <w:style w:type="paragraph" w:customStyle="1" w:styleId="AAC796891E92496995D1F0258B7A47A58">
    <w:name w:val="AAC796891E92496995D1F0258B7A47A58"/>
    <w:rsid w:val="008A593B"/>
    <w:pPr>
      <w:ind w:left="720"/>
      <w:contextualSpacing/>
    </w:pPr>
    <w:rPr>
      <w:rFonts w:eastAsiaTheme="minorHAnsi"/>
    </w:rPr>
  </w:style>
  <w:style w:type="paragraph" w:customStyle="1" w:styleId="C50F7BF69A0F40A2B22836D35E52DF458">
    <w:name w:val="C50F7BF69A0F40A2B22836D35E52DF458"/>
    <w:rsid w:val="008A593B"/>
    <w:pPr>
      <w:ind w:left="720"/>
      <w:contextualSpacing/>
    </w:pPr>
    <w:rPr>
      <w:rFonts w:eastAsiaTheme="minorHAnsi"/>
    </w:rPr>
  </w:style>
  <w:style w:type="paragraph" w:customStyle="1" w:styleId="B7782E8E69B74EABB4679B62EA063EA68">
    <w:name w:val="B7782E8E69B74EABB4679B62EA063EA68"/>
    <w:rsid w:val="008A593B"/>
    <w:pPr>
      <w:ind w:left="720"/>
      <w:contextualSpacing/>
    </w:pPr>
    <w:rPr>
      <w:rFonts w:eastAsiaTheme="minorHAnsi"/>
    </w:rPr>
  </w:style>
  <w:style w:type="paragraph" w:customStyle="1" w:styleId="638DF99C2A514122A9E83EC0B1E1FA582">
    <w:name w:val="638DF99C2A514122A9E83EC0B1E1FA582"/>
    <w:rsid w:val="008A593B"/>
    <w:pPr>
      <w:ind w:left="720"/>
      <w:contextualSpacing/>
    </w:pPr>
    <w:rPr>
      <w:rFonts w:eastAsiaTheme="minorHAnsi"/>
    </w:rPr>
  </w:style>
  <w:style w:type="paragraph" w:customStyle="1" w:styleId="B0A38B70B6AC4D69988E9D5B44279AA82">
    <w:name w:val="B0A38B70B6AC4D69988E9D5B44279AA82"/>
    <w:rsid w:val="008A593B"/>
    <w:pPr>
      <w:ind w:left="720"/>
      <w:contextualSpacing/>
    </w:pPr>
    <w:rPr>
      <w:rFonts w:eastAsiaTheme="minorHAnsi"/>
    </w:rPr>
  </w:style>
  <w:style w:type="paragraph" w:customStyle="1" w:styleId="65A21ECF52994CC1AC39C5C44503C9782">
    <w:name w:val="65A21ECF52994CC1AC39C5C44503C9782"/>
    <w:rsid w:val="008A593B"/>
    <w:pPr>
      <w:ind w:left="720"/>
      <w:contextualSpacing/>
    </w:pPr>
    <w:rPr>
      <w:rFonts w:eastAsiaTheme="minorHAnsi"/>
    </w:rPr>
  </w:style>
  <w:style w:type="paragraph" w:customStyle="1" w:styleId="13DBD8954A2A4A1E923737855FDCD6F62">
    <w:name w:val="13DBD8954A2A4A1E923737855FDCD6F62"/>
    <w:rsid w:val="008A593B"/>
    <w:pPr>
      <w:ind w:left="720"/>
      <w:contextualSpacing/>
    </w:pPr>
    <w:rPr>
      <w:rFonts w:eastAsiaTheme="minorHAnsi"/>
    </w:rPr>
  </w:style>
  <w:style w:type="paragraph" w:customStyle="1" w:styleId="6908F57A13A24BAD9FB724E8D23AB5232">
    <w:name w:val="6908F57A13A24BAD9FB724E8D23AB5232"/>
    <w:rsid w:val="008A593B"/>
    <w:pPr>
      <w:ind w:left="720"/>
      <w:contextualSpacing/>
    </w:pPr>
    <w:rPr>
      <w:rFonts w:eastAsiaTheme="minorHAnsi"/>
    </w:rPr>
  </w:style>
  <w:style w:type="paragraph" w:customStyle="1" w:styleId="E7F8FF29F02041CB97F8FDDF40A674E38">
    <w:name w:val="E7F8FF29F02041CB97F8FDDF40A674E38"/>
    <w:rsid w:val="008A593B"/>
    <w:pPr>
      <w:ind w:left="720"/>
      <w:contextualSpacing/>
    </w:pPr>
    <w:rPr>
      <w:rFonts w:eastAsiaTheme="minorHAnsi"/>
    </w:rPr>
  </w:style>
  <w:style w:type="paragraph" w:customStyle="1" w:styleId="14573C1955B44D28A214B6DFE4B9DF6A8">
    <w:name w:val="14573C1955B44D28A214B6DFE4B9DF6A8"/>
    <w:rsid w:val="008A593B"/>
    <w:pPr>
      <w:ind w:left="720"/>
      <w:contextualSpacing/>
    </w:pPr>
    <w:rPr>
      <w:rFonts w:eastAsiaTheme="minorHAnsi"/>
    </w:rPr>
  </w:style>
  <w:style w:type="paragraph" w:customStyle="1" w:styleId="0E64453E2BB84687AC1DE74ED8BB66EC8">
    <w:name w:val="0E64453E2BB84687AC1DE74ED8BB66EC8"/>
    <w:rsid w:val="008A593B"/>
    <w:pPr>
      <w:ind w:left="720"/>
      <w:contextualSpacing/>
    </w:pPr>
    <w:rPr>
      <w:rFonts w:eastAsiaTheme="minorHAnsi"/>
    </w:rPr>
  </w:style>
  <w:style w:type="paragraph" w:customStyle="1" w:styleId="8EB48B15076D42C487F21686A5CE33A41">
    <w:name w:val="8EB48B15076D42C487F21686A5CE33A41"/>
    <w:rsid w:val="008A593B"/>
    <w:pPr>
      <w:ind w:left="720"/>
      <w:contextualSpacing/>
    </w:pPr>
    <w:rPr>
      <w:rFonts w:eastAsiaTheme="minorHAnsi"/>
    </w:rPr>
  </w:style>
  <w:style w:type="paragraph" w:customStyle="1" w:styleId="8D90BF23BED742AC817D3F350A7F2E7A8">
    <w:name w:val="8D90BF23BED742AC817D3F350A7F2E7A8"/>
    <w:rsid w:val="008A593B"/>
    <w:pPr>
      <w:ind w:left="720"/>
      <w:contextualSpacing/>
    </w:pPr>
    <w:rPr>
      <w:rFonts w:eastAsiaTheme="minorHAnsi"/>
    </w:rPr>
  </w:style>
  <w:style w:type="paragraph" w:customStyle="1" w:styleId="1FB51BCEE9EC47ABAAE58C9A2E015EFB8">
    <w:name w:val="1FB51BCEE9EC47ABAAE58C9A2E015EFB8"/>
    <w:rsid w:val="008A593B"/>
    <w:pPr>
      <w:ind w:left="720"/>
      <w:contextualSpacing/>
    </w:pPr>
    <w:rPr>
      <w:rFonts w:eastAsiaTheme="minorHAnsi"/>
    </w:rPr>
  </w:style>
  <w:style w:type="paragraph" w:customStyle="1" w:styleId="1847FCC7B4CA4ABEBF4250846017C7898">
    <w:name w:val="1847FCC7B4CA4ABEBF4250846017C7898"/>
    <w:rsid w:val="008A593B"/>
    <w:pPr>
      <w:ind w:left="720"/>
      <w:contextualSpacing/>
    </w:pPr>
    <w:rPr>
      <w:rFonts w:eastAsiaTheme="minorHAnsi"/>
    </w:rPr>
  </w:style>
  <w:style w:type="paragraph" w:customStyle="1" w:styleId="D5775DC5E1AD4304BA204F9193F724288">
    <w:name w:val="D5775DC5E1AD4304BA204F9193F724288"/>
    <w:rsid w:val="008A593B"/>
    <w:pPr>
      <w:ind w:left="720"/>
      <w:contextualSpacing/>
    </w:pPr>
    <w:rPr>
      <w:rFonts w:eastAsiaTheme="minorHAnsi"/>
    </w:rPr>
  </w:style>
  <w:style w:type="paragraph" w:customStyle="1" w:styleId="A9D9766AA79E4F5B8851175267EC83728">
    <w:name w:val="A9D9766AA79E4F5B8851175267EC83728"/>
    <w:rsid w:val="008A593B"/>
    <w:pPr>
      <w:ind w:left="720"/>
      <w:contextualSpacing/>
    </w:pPr>
    <w:rPr>
      <w:rFonts w:eastAsiaTheme="minorHAnsi"/>
    </w:rPr>
  </w:style>
  <w:style w:type="paragraph" w:customStyle="1" w:styleId="51144501E4F04E00B0BD6584D49A6CCE8">
    <w:name w:val="51144501E4F04E00B0BD6584D49A6CCE8"/>
    <w:rsid w:val="008A593B"/>
    <w:pPr>
      <w:ind w:left="720"/>
      <w:contextualSpacing/>
    </w:pPr>
    <w:rPr>
      <w:rFonts w:eastAsiaTheme="minorHAnsi"/>
    </w:rPr>
  </w:style>
  <w:style w:type="paragraph" w:customStyle="1" w:styleId="0209BC5126FC494E8E6614FD658F57248">
    <w:name w:val="0209BC5126FC494E8E6614FD658F57248"/>
    <w:rsid w:val="008A593B"/>
    <w:rPr>
      <w:rFonts w:eastAsiaTheme="minorHAnsi"/>
    </w:rPr>
  </w:style>
  <w:style w:type="paragraph" w:customStyle="1" w:styleId="33BB89787B7E4D88A48C0A45ACC716818">
    <w:name w:val="33BB89787B7E4D88A48C0A45ACC716818"/>
    <w:rsid w:val="008A593B"/>
    <w:rPr>
      <w:rFonts w:eastAsiaTheme="minorHAnsi"/>
    </w:rPr>
  </w:style>
  <w:style w:type="paragraph" w:customStyle="1" w:styleId="188B94A0D18346239E559BD2DAF243259">
    <w:name w:val="188B94A0D18346239E559BD2DAF243259"/>
    <w:rsid w:val="008A593B"/>
    <w:pPr>
      <w:ind w:left="720"/>
      <w:contextualSpacing/>
    </w:pPr>
    <w:rPr>
      <w:rFonts w:eastAsiaTheme="minorHAnsi"/>
    </w:rPr>
  </w:style>
  <w:style w:type="paragraph" w:customStyle="1" w:styleId="EC3F8FC5075D4A90B32D4736C4C0CD4B9">
    <w:name w:val="EC3F8FC5075D4A90B32D4736C4C0CD4B9"/>
    <w:rsid w:val="008A593B"/>
    <w:rPr>
      <w:rFonts w:eastAsiaTheme="minorHAnsi"/>
    </w:rPr>
  </w:style>
  <w:style w:type="paragraph" w:customStyle="1" w:styleId="EC94D7CF3D28423880937BE361D040CD9">
    <w:name w:val="EC94D7CF3D28423880937BE361D040CD9"/>
    <w:rsid w:val="008A593B"/>
    <w:rPr>
      <w:rFonts w:eastAsiaTheme="minorHAnsi"/>
    </w:rPr>
  </w:style>
  <w:style w:type="paragraph" w:customStyle="1" w:styleId="5D213B0C541F429A9B2A9078C61C51CA9">
    <w:name w:val="5D213B0C541F429A9B2A9078C61C51CA9"/>
    <w:rsid w:val="008A593B"/>
    <w:rPr>
      <w:rFonts w:eastAsiaTheme="minorHAnsi"/>
    </w:rPr>
  </w:style>
  <w:style w:type="paragraph" w:customStyle="1" w:styleId="CFC7FFC1B0134306A8439B71193E76FA9">
    <w:name w:val="CFC7FFC1B0134306A8439B71193E76FA9"/>
    <w:rsid w:val="008A593B"/>
    <w:pPr>
      <w:ind w:left="720"/>
      <w:contextualSpacing/>
    </w:pPr>
    <w:rPr>
      <w:rFonts w:eastAsiaTheme="minorHAnsi"/>
    </w:rPr>
  </w:style>
  <w:style w:type="paragraph" w:customStyle="1" w:styleId="5E0473C5484D4F7F96744885C56319239">
    <w:name w:val="5E0473C5484D4F7F96744885C56319239"/>
    <w:rsid w:val="008A593B"/>
    <w:pPr>
      <w:ind w:left="720"/>
      <w:contextualSpacing/>
    </w:pPr>
    <w:rPr>
      <w:rFonts w:eastAsiaTheme="minorHAnsi"/>
    </w:rPr>
  </w:style>
  <w:style w:type="paragraph" w:customStyle="1" w:styleId="160D4B98DC2446FA886110CFF196B42C9">
    <w:name w:val="160D4B98DC2446FA886110CFF196B42C9"/>
    <w:rsid w:val="008A593B"/>
    <w:pPr>
      <w:ind w:left="720"/>
      <w:contextualSpacing/>
    </w:pPr>
    <w:rPr>
      <w:rFonts w:eastAsiaTheme="minorHAnsi"/>
    </w:rPr>
  </w:style>
  <w:style w:type="paragraph" w:customStyle="1" w:styleId="A517E0578EE543109EAF6E61651B88279">
    <w:name w:val="A517E0578EE543109EAF6E61651B88279"/>
    <w:rsid w:val="008A593B"/>
    <w:pPr>
      <w:ind w:left="720"/>
      <w:contextualSpacing/>
    </w:pPr>
    <w:rPr>
      <w:rFonts w:eastAsiaTheme="minorHAnsi"/>
    </w:rPr>
  </w:style>
  <w:style w:type="paragraph" w:customStyle="1" w:styleId="7B416065E1B14F61B6FFC04CB54A84F49">
    <w:name w:val="7B416065E1B14F61B6FFC04CB54A84F49"/>
    <w:rsid w:val="008A593B"/>
    <w:pPr>
      <w:ind w:left="720"/>
      <w:contextualSpacing/>
    </w:pPr>
    <w:rPr>
      <w:rFonts w:eastAsiaTheme="minorHAnsi"/>
    </w:rPr>
  </w:style>
  <w:style w:type="paragraph" w:customStyle="1" w:styleId="9B6CAA66E02742E3B697A3A4BA7ADA029">
    <w:name w:val="9B6CAA66E02742E3B697A3A4BA7ADA029"/>
    <w:rsid w:val="008A593B"/>
    <w:pPr>
      <w:ind w:left="720"/>
      <w:contextualSpacing/>
    </w:pPr>
    <w:rPr>
      <w:rFonts w:eastAsiaTheme="minorHAnsi"/>
    </w:rPr>
  </w:style>
  <w:style w:type="paragraph" w:customStyle="1" w:styleId="1F948539EE0046508EA29E5D56CCFF329">
    <w:name w:val="1F948539EE0046508EA29E5D56CCFF329"/>
    <w:rsid w:val="008A593B"/>
    <w:pPr>
      <w:ind w:left="720"/>
      <w:contextualSpacing/>
    </w:pPr>
    <w:rPr>
      <w:rFonts w:eastAsiaTheme="minorHAnsi"/>
    </w:rPr>
  </w:style>
  <w:style w:type="paragraph" w:customStyle="1" w:styleId="73688EC5535C4903B3994A6ED99EBD309">
    <w:name w:val="73688EC5535C4903B3994A6ED99EBD309"/>
    <w:rsid w:val="008A593B"/>
    <w:pPr>
      <w:ind w:left="720"/>
      <w:contextualSpacing/>
    </w:pPr>
    <w:rPr>
      <w:rFonts w:eastAsiaTheme="minorHAnsi"/>
    </w:rPr>
  </w:style>
  <w:style w:type="paragraph" w:customStyle="1" w:styleId="2355C65ABA8D4B4D8313B35EE7684A1C9">
    <w:name w:val="2355C65ABA8D4B4D8313B35EE7684A1C9"/>
    <w:rsid w:val="008A593B"/>
    <w:pPr>
      <w:ind w:left="720"/>
      <w:contextualSpacing/>
    </w:pPr>
    <w:rPr>
      <w:rFonts w:eastAsiaTheme="minorHAnsi"/>
    </w:rPr>
  </w:style>
  <w:style w:type="paragraph" w:customStyle="1" w:styleId="58D5A97311CE4D54BEA265413BED87229">
    <w:name w:val="58D5A97311CE4D54BEA265413BED87229"/>
    <w:rsid w:val="008A593B"/>
    <w:rPr>
      <w:rFonts w:eastAsiaTheme="minorHAnsi"/>
    </w:rPr>
  </w:style>
  <w:style w:type="paragraph" w:customStyle="1" w:styleId="E6D049B48BF5490384C04C355C0453289">
    <w:name w:val="E6D049B48BF5490384C04C355C0453289"/>
    <w:rsid w:val="008A593B"/>
    <w:pPr>
      <w:ind w:left="720"/>
      <w:contextualSpacing/>
    </w:pPr>
    <w:rPr>
      <w:rFonts w:eastAsiaTheme="minorHAnsi"/>
    </w:rPr>
  </w:style>
  <w:style w:type="paragraph" w:customStyle="1" w:styleId="7D156B6E08B848E4A56A26E5185B828E9">
    <w:name w:val="7D156B6E08B848E4A56A26E5185B828E9"/>
    <w:rsid w:val="008A593B"/>
    <w:rPr>
      <w:rFonts w:eastAsiaTheme="minorHAnsi"/>
    </w:rPr>
  </w:style>
  <w:style w:type="paragraph" w:customStyle="1" w:styleId="7F9ACFB974C34AB193302823006F5D199">
    <w:name w:val="7F9ACFB974C34AB193302823006F5D199"/>
    <w:rsid w:val="008A593B"/>
    <w:rPr>
      <w:rFonts w:eastAsiaTheme="minorHAnsi"/>
    </w:rPr>
  </w:style>
  <w:style w:type="paragraph" w:customStyle="1" w:styleId="B8ED39D4F7294EB0B2AD9FDE59DC989F9">
    <w:name w:val="B8ED39D4F7294EB0B2AD9FDE59DC989F9"/>
    <w:rsid w:val="008A593B"/>
    <w:pPr>
      <w:ind w:left="720"/>
      <w:contextualSpacing/>
    </w:pPr>
    <w:rPr>
      <w:rFonts w:eastAsiaTheme="minorHAnsi"/>
    </w:rPr>
  </w:style>
  <w:style w:type="paragraph" w:customStyle="1" w:styleId="30BB5ABA1FCB4BACBD1FF59574850B479">
    <w:name w:val="30BB5ABA1FCB4BACBD1FF59574850B479"/>
    <w:rsid w:val="008A593B"/>
    <w:pPr>
      <w:ind w:left="720"/>
      <w:contextualSpacing/>
    </w:pPr>
    <w:rPr>
      <w:rFonts w:eastAsiaTheme="minorHAnsi"/>
    </w:rPr>
  </w:style>
  <w:style w:type="paragraph" w:customStyle="1" w:styleId="F85E05ADB7B24283A541A39D98D3AC689">
    <w:name w:val="F85E05ADB7B24283A541A39D98D3AC689"/>
    <w:rsid w:val="008A593B"/>
    <w:pPr>
      <w:ind w:left="720"/>
      <w:contextualSpacing/>
    </w:pPr>
    <w:rPr>
      <w:rFonts w:eastAsiaTheme="minorHAnsi"/>
    </w:rPr>
  </w:style>
  <w:style w:type="paragraph" w:customStyle="1" w:styleId="B9FD66FB731145C9AB1BC41FBFFB750B9">
    <w:name w:val="B9FD66FB731145C9AB1BC41FBFFB750B9"/>
    <w:rsid w:val="008A593B"/>
    <w:pPr>
      <w:ind w:left="720"/>
      <w:contextualSpacing/>
    </w:pPr>
    <w:rPr>
      <w:rFonts w:eastAsiaTheme="minorHAnsi"/>
    </w:rPr>
  </w:style>
  <w:style w:type="paragraph" w:customStyle="1" w:styleId="F1CA4706D18D44CBAE643EF0B1618C2D9">
    <w:name w:val="F1CA4706D18D44CBAE643EF0B1618C2D9"/>
    <w:rsid w:val="008A593B"/>
    <w:pPr>
      <w:ind w:left="720"/>
      <w:contextualSpacing/>
    </w:pPr>
    <w:rPr>
      <w:rFonts w:eastAsiaTheme="minorHAnsi"/>
    </w:rPr>
  </w:style>
  <w:style w:type="paragraph" w:customStyle="1" w:styleId="59B6F8071578480A9B2E7F25FAC9955E9">
    <w:name w:val="59B6F8071578480A9B2E7F25FAC9955E9"/>
    <w:rsid w:val="008A593B"/>
    <w:pPr>
      <w:ind w:left="720"/>
      <w:contextualSpacing/>
    </w:pPr>
    <w:rPr>
      <w:rFonts w:eastAsiaTheme="minorHAnsi"/>
    </w:rPr>
  </w:style>
  <w:style w:type="paragraph" w:customStyle="1" w:styleId="D71BD296523849579104B39A717C05419">
    <w:name w:val="D71BD296523849579104B39A717C05419"/>
    <w:rsid w:val="008A593B"/>
    <w:pPr>
      <w:ind w:left="720"/>
      <w:contextualSpacing/>
    </w:pPr>
    <w:rPr>
      <w:rFonts w:eastAsiaTheme="minorHAnsi"/>
    </w:rPr>
  </w:style>
  <w:style w:type="paragraph" w:customStyle="1" w:styleId="6DFA269EDA73417D98D74DC699263B609">
    <w:name w:val="6DFA269EDA73417D98D74DC699263B609"/>
    <w:rsid w:val="008A593B"/>
    <w:pPr>
      <w:ind w:left="720"/>
      <w:contextualSpacing/>
    </w:pPr>
    <w:rPr>
      <w:rFonts w:eastAsiaTheme="minorHAnsi"/>
    </w:rPr>
  </w:style>
  <w:style w:type="paragraph" w:customStyle="1" w:styleId="BFBFD134A41E4315B56EC74FD47F7DE39">
    <w:name w:val="BFBFD134A41E4315B56EC74FD47F7DE39"/>
    <w:rsid w:val="008A593B"/>
    <w:pPr>
      <w:ind w:left="720"/>
      <w:contextualSpacing/>
    </w:pPr>
    <w:rPr>
      <w:rFonts w:eastAsiaTheme="minorHAnsi"/>
    </w:rPr>
  </w:style>
  <w:style w:type="paragraph" w:customStyle="1" w:styleId="634530501A0548E49E896FF72E07414E9">
    <w:name w:val="634530501A0548E49E896FF72E07414E9"/>
    <w:rsid w:val="008A593B"/>
    <w:pPr>
      <w:ind w:left="720"/>
      <w:contextualSpacing/>
    </w:pPr>
    <w:rPr>
      <w:rFonts w:eastAsiaTheme="minorHAnsi"/>
    </w:rPr>
  </w:style>
  <w:style w:type="paragraph" w:customStyle="1" w:styleId="2F3A02A6B4F54862878D0CFF0B6F49B86">
    <w:name w:val="2F3A02A6B4F54862878D0CFF0B6F49B86"/>
    <w:rsid w:val="008A593B"/>
    <w:pPr>
      <w:ind w:left="720"/>
      <w:contextualSpacing/>
    </w:pPr>
    <w:rPr>
      <w:rFonts w:eastAsiaTheme="minorHAnsi"/>
    </w:rPr>
  </w:style>
  <w:style w:type="paragraph" w:customStyle="1" w:styleId="37481F5007004E70B95E0B76E9471C429">
    <w:name w:val="37481F5007004E70B95E0B76E9471C429"/>
    <w:rsid w:val="008A593B"/>
    <w:pPr>
      <w:ind w:left="720"/>
      <w:contextualSpacing/>
    </w:pPr>
    <w:rPr>
      <w:rFonts w:eastAsiaTheme="minorHAnsi"/>
    </w:rPr>
  </w:style>
  <w:style w:type="paragraph" w:customStyle="1" w:styleId="28DB86D4ED4A42CAA0647D804112847A9">
    <w:name w:val="28DB86D4ED4A42CAA0647D804112847A9"/>
    <w:rsid w:val="008A593B"/>
    <w:pPr>
      <w:ind w:left="720"/>
      <w:contextualSpacing/>
    </w:pPr>
    <w:rPr>
      <w:rFonts w:eastAsiaTheme="minorHAnsi"/>
    </w:rPr>
  </w:style>
  <w:style w:type="paragraph" w:customStyle="1" w:styleId="FAEB64D403F74C2583F13123641DC43F9">
    <w:name w:val="FAEB64D403F74C2583F13123641DC43F9"/>
    <w:rsid w:val="008A593B"/>
    <w:pPr>
      <w:ind w:left="720"/>
      <w:contextualSpacing/>
    </w:pPr>
    <w:rPr>
      <w:rFonts w:eastAsiaTheme="minorHAnsi"/>
    </w:rPr>
  </w:style>
  <w:style w:type="paragraph" w:customStyle="1" w:styleId="96E227D80F344D5592563494BA3D779D9">
    <w:name w:val="96E227D80F344D5592563494BA3D779D9"/>
    <w:rsid w:val="008A593B"/>
    <w:pPr>
      <w:ind w:left="720"/>
      <w:contextualSpacing/>
    </w:pPr>
    <w:rPr>
      <w:rFonts w:eastAsiaTheme="minorHAnsi"/>
    </w:rPr>
  </w:style>
  <w:style w:type="paragraph" w:customStyle="1" w:styleId="BDD1541AFBDE4C5684D839DE682B652A9">
    <w:name w:val="BDD1541AFBDE4C5684D839DE682B652A9"/>
    <w:rsid w:val="008A593B"/>
    <w:pPr>
      <w:ind w:left="720"/>
      <w:contextualSpacing/>
    </w:pPr>
    <w:rPr>
      <w:rFonts w:eastAsiaTheme="minorHAnsi"/>
    </w:rPr>
  </w:style>
  <w:style w:type="paragraph" w:customStyle="1" w:styleId="5F60CC40C81443898B296649A3505F239">
    <w:name w:val="5F60CC40C81443898B296649A3505F239"/>
    <w:rsid w:val="008A593B"/>
    <w:pPr>
      <w:ind w:left="720"/>
      <w:contextualSpacing/>
    </w:pPr>
    <w:rPr>
      <w:rFonts w:eastAsiaTheme="minorHAnsi"/>
    </w:rPr>
  </w:style>
  <w:style w:type="paragraph" w:customStyle="1" w:styleId="B5FC64D4128043D99570BC160C2B1DC19">
    <w:name w:val="B5FC64D4128043D99570BC160C2B1DC19"/>
    <w:rsid w:val="008A593B"/>
    <w:pPr>
      <w:ind w:left="720"/>
      <w:contextualSpacing/>
    </w:pPr>
    <w:rPr>
      <w:rFonts w:eastAsiaTheme="minorHAnsi"/>
    </w:rPr>
  </w:style>
  <w:style w:type="paragraph" w:customStyle="1" w:styleId="755EE2143F6D4BE781B2EC7B1A0033919">
    <w:name w:val="755EE2143F6D4BE781B2EC7B1A0033919"/>
    <w:rsid w:val="008A593B"/>
    <w:pPr>
      <w:ind w:left="720"/>
      <w:contextualSpacing/>
    </w:pPr>
    <w:rPr>
      <w:rFonts w:eastAsiaTheme="minorHAnsi"/>
    </w:rPr>
  </w:style>
  <w:style w:type="paragraph" w:customStyle="1" w:styleId="5E323141029D4490A254C359448F65479">
    <w:name w:val="5E323141029D4490A254C359448F65479"/>
    <w:rsid w:val="008A593B"/>
    <w:pPr>
      <w:ind w:left="720"/>
      <w:contextualSpacing/>
    </w:pPr>
    <w:rPr>
      <w:rFonts w:eastAsiaTheme="minorHAnsi"/>
    </w:rPr>
  </w:style>
  <w:style w:type="paragraph" w:customStyle="1" w:styleId="25168BF5063444819BE7CB65DECA660E9">
    <w:name w:val="25168BF5063444819BE7CB65DECA660E9"/>
    <w:rsid w:val="008A593B"/>
    <w:pPr>
      <w:ind w:left="720"/>
      <w:contextualSpacing/>
    </w:pPr>
    <w:rPr>
      <w:rFonts w:eastAsiaTheme="minorHAnsi"/>
    </w:rPr>
  </w:style>
  <w:style w:type="paragraph" w:customStyle="1" w:styleId="EE3E8C8EB1394B6AA609E843B5C476EC3">
    <w:name w:val="EE3E8C8EB1394B6AA609E843B5C476EC3"/>
    <w:rsid w:val="008A593B"/>
    <w:pPr>
      <w:ind w:left="720"/>
      <w:contextualSpacing/>
    </w:pPr>
    <w:rPr>
      <w:rFonts w:eastAsiaTheme="minorHAnsi"/>
    </w:rPr>
  </w:style>
  <w:style w:type="paragraph" w:customStyle="1" w:styleId="A2647D32E6EA46228BD44445A84E0BD43">
    <w:name w:val="A2647D32E6EA46228BD44445A84E0BD43"/>
    <w:rsid w:val="008A593B"/>
    <w:pPr>
      <w:ind w:left="720"/>
      <w:contextualSpacing/>
    </w:pPr>
    <w:rPr>
      <w:rFonts w:eastAsiaTheme="minorHAnsi"/>
    </w:rPr>
  </w:style>
  <w:style w:type="paragraph" w:customStyle="1" w:styleId="3FEABB2FCCF24FC8B7E0A0526B6B71C85">
    <w:name w:val="3FEABB2FCCF24FC8B7E0A0526B6B71C85"/>
    <w:rsid w:val="008A593B"/>
    <w:pPr>
      <w:ind w:left="720"/>
      <w:contextualSpacing/>
    </w:pPr>
    <w:rPr>
      <w:rFonts w:eastAsiaTheme="minorHAnsi"/>
    </w:rPr>
  </w:style>
  <w:style w:type="paragraph" w:customStyle="1" w:styleId="46FF1EE29ED0477CA296747D70E5AF785">
    <w:name w:val="46FF1EE29ED0477CA296747D70E5AF785"/>
    <w:rsid w:val="008A593B"/>
    <w:pPr>
      <w:ind w:left="720"/>
      <w:contextualSpacing/>
    </w:pPr>
    <w:rPr>
      <w:rFonts w:eastAsiaTheme="minorHAnsi"/>
    </w:rPr>
  </w:style>
  <w:style w:type="paragraph" w:customStyle="1" w:styleId="23F50EEB0A224A18992DBA05312711A45">
    <w:name w:val="23F50EEB0A224A18992DBA05312711A45"/>
    <w:rsid w:val="008A593B"/>
    <w:pPr>
      <w:ind w:left="720"/>
      <w:contextualSpacing/>
    </w:pPr>
    <w:rPr>
      <w:rFonts w:eastAsiaTheme="minorHAnsi"/>
    </w:rPr>
  </w:style>
  <w:style w:type="paragraph" w:customStyle="1" w:styleId="AAC796891E92496995D1F0258B7A47A59">
    <w:name w:val="AAC796891E92496995D1F0258B7A47A59"/>
    <w:rsid w:val="008A593B"/>
    <w:pPr>
      <w:ind w:left="720"/>
      <w:contextualSpacing/>
    </w:pPr>
    <w:rPr>
      <w:rFonts w:eastAsiaTheme="minorHAnsi"/>
    </w:rPr>
  </w:style>
  <w:style w:type="paragraph" w:customStyle="1" w:styleId="C50F7BF69A0F40A2B22836D35E52DF459">
    <w:name w:val="C50F7BF69A0F40A2B22836D35E52DF459"/>
    <w:rsid w:val="008A593B"/>
    <w:pPr>
      <w:ind w:left="720"/>
      <w:contextualSpacing/>
    </w:pPr>
    <w:rPr>
      <w:rFonts w:eastAsiaTheme="minorHAnsi"/>
    </w:rPr>
  </w:style>
  <w:style w:type="paragraph" w:customStyle="1" w:styleId="B7782E8E69B74EABB4679B62EA063EA69">
    <w:name w:val="B7782E8E69B74EABB4679B62EA063EA69"/>
    <w:rsid w:val="008A593B"/>
    <w:pPr>
      <w:ind w:left="720"/>
      <w:contextualSpacing/>
    </w:pPr>
    <w:rPr>
      <w:rFonts w:eastAsiaTheme="minorHAnsi"/>
    </w:rPr>
  </w:style>
  <w:style w:type="paragraph" w:customStyle="1" w:styleId="638DF99C2A514122A9E83EC0B1E1FA583">
    <w:name w:val="638DF99C2A514122A9E83EC0B1E1FA583"/>
    <w:rsid w:val="008A593B"/>
    <w:pPr>
      <w:ind w:left="720"/>
      <w:contextualSpacing/>
    </w:pPr>
    <w:rPr>
      <w:rFonts w:eastAsiaTheme="minorHAnsi"/>
    </w:rPr>
  </w:style>
  <w:style w:type="paragraph" w:customStyle="1" w:styleId="B0A38B70B6AC4D69988E9D5B44279AA83">
    <w:name w:val="B0A38B70B6AC4D69988E9D5B44279AA83"/>
    <w:rsid w:val="008A593B"/>
    <w:pPr>
      <w:ind w:left="720"/>
      <w:contextualSpacing/>
    </w:pPr>
    <w:rPr>
      <w:rFonts w:eastAsiaTheme="minorHAnsi"/>
    </w:rPr>
  </w:style>
  <w:style w:type="paragraph" w:customStyle="1" w:styleId="65A21ECF52994CC1AC39C5C44503C9783">
    <w:name w:val="65A21ECF52994CC1AC39C5C44503C9783"/>
    <w:rsid w:val="008A593B"/>
    <w:pPr>
      <w:ind w:left="720"/>
      <w:contextualSpacing/>
    </w:pPr>
    <w:rPr>
      <w:rFonts w:eastAsiaTheme="minorHAnsi"/>
    </w:rPr>
  </w:style>
  <w:style w:type="paragraph" w:customStyle="1" w:styleId="13DBD8954A2A4A1E923737855FDCD6F63">
    <w:name w:val="13DBD8954A2A4A1E923737855FDCD6F63"/>
    <w:rsid w:val="008A593B"/>
    <w:pPr>
      <w:ind w:left="720"/>
      <w:contextualSpacing/>
    </w:pPr>
    <w:rPr>
      <w:rFonts w:eastAsiaTheme="minorHAnsi"/>
    </w:rPr>
  </w:style>
  <w:style w:type="paragraph" w:customStyle="1" w:styleId="6908F57A13A24BAD9FB724E8D23AB5233">
    <w:name w:val="6908F57A13A24BAD9FB724E8D23AB5233"/>
    <w:rsid w:val="008A593B"/>
    <w:pPr>
      <w:ind w:left="720"/>
      <w:contextualSpacing/>
    </w:pPr>
    <w:rPr>
      <w:rFonts w:eastAsiaTheme="minorHAnsi"/>
    </w:rPr>
  </w:style>
  <w:style w:type="paragraph" w:customStyle="1" w:styleId="E7F8FF29F02041CB97F8FDDF40A674E39">
    <w:name w:val="E7F8FF29F02041CB97F8FDDF40A674E39"/>
    <w:rsid w:val="008A593B"/>
    <w:pPr>
      <w:ind w:left="720"/>
      <w:contextualSpacing/>
    </w:pPr>
    <w:rPr>
      <w:rFonts w:eastAsiaTheme="minorHAnsi"/>
    </w:rPr>
  </w:style>
  <w:style w:type="paragraph" w:customStyle="1" w:styleId="14573C1955B44D28A214B6DFE4B9DF6A9">
    <w:name w:val="14573C1955B44D28A214B6DFE4B9DF6A9"/>
    <w:rsid w:val="008A593B"/>
    <w:pPr>
      <w:ind w:left="720"/>
      <w:contextualSpacing/>
    </w:pPr>
    <w:rPr>
      <w:rFonts w:eastAsiaTheme="minorHAnsi"/>
    </w:rPr>
  </w:style>
  <w:style w:type="paragraph" w:customStyle="1" w:styleId="0E64453E2BB84687AC1DE74ED8BB66EC9">
    <w:name w:val="0E64453E2BB84687AC1DE74ED8BB66EC9"/>
    <w:rsid w:val="008A593B"/>
    <w:pPr>
      <w:ind w:left="720"/>
      <w:contextualSpacing/>
    </w:pPr>
    <w:rPr>
      <w:rFonts w:eastAsiaTheme="minorHAnsi"/>
    </w:rPr>
  </w:style>
  <w:style w:type="paragraph" w:customStyle="1" w:styleId="8EB48B15076D42C487F21686A5CE33A42">
    <w:name w:val="8EB48B15076D42C487F21686A5CE33A42"/>
    <w:rsid w:val="008A593B"/>
    <w:pPr>
      <w:ind w:left="720"/>
      <w:contextualSpacing/>
    </w:pPr>
    <w:rPr>
      <w:rFonts w:eastAsiaTheme="minorHAnsi"/>
    </w:rPr>
  </w:style>
  <w:style w:type="paragraph" w:customStyle="1" w:styleId="8D90BF23BED742AC817D3F350A7F2E7A9">
    <w:name w:val="8D90BF23BED742AC817D3F350A7F2E7A9"/>
    <w:rsid w:val="008A593B"/>
    <w:pPr>
      <w:ind w:left="720"/>
      <w:contextualSpacing/>
    </w:pPr>
    <w:rPr>
      <w:rFonts w:eastAsiaTheme="minorHAnsi"/>
    </w:rPr>
  </w:style>
  <w:style w:type="paragraph" w:customStyle="1" w:styleId="1FB51BCEE9EC47ABAAE58C9A2E015EFB9">
    <w:name w:val="1FB51BCEE9EC47ABAAE58C9A2E015EFB9"/>
    <w:rsid w:val="008A593B"/>
    <w:pPr>
      <w:ind w:left="720"/>
      <w:contextualSpacing/>
    </w:pPr>
    <w:rPr>
      <w:rFonts w:eastAsiaTheme="minorHAnsi"/>
    </w:rPr>
  </w:style>
  <w:style w:type="paragraph" w:customStyle="1" w:styleId="1847FCC7B4CA4ABEBF4250846017C7899">
    <w:name w:val="1847FCC7B4CA4ABEBF4250846017C7899"/>
    <w:rsid w:val="008A593B"/>
    <w:pPr>
      <w:ind w:left="720"/>
      <w:contextualSpacing/>
    </w:pPr>
    <w:rPr>
      <w:rFonts w:eastAsiaTheme="minorHAnsi"/>
    </w:rPr>
  </w:style>
  <w:style w:type="paragraph" w:customStyle="1" w:styleId="D5775DC5E1AD4304BA204F9193F724289">
    <w:name w:val="D5775DC5E1AD4304BA204F9193F724289"/>
    <w:rsid w:val="008A593B"/>
    <w:pPr>
      <w:ind w:left="720"/>
      <w:contextualSpacing/>
    </w:pPr>
    <w:rPr>
      <w:rFonts w:eastAsiaTheme="minorHAnsi"/>
    </w:rPr>
  </w:style>
  <w:style w:type="paragraph" w:customStyle="1" w:styleId="A9D9766AA79E4F5B8851175267EC83729">
    <w:name w:val="A9D9766AA79E4F5B8851175267EC83729"/>
    <w:rsid w:val="008A593B"/>
    <w:pPr>
      <w:ind w:left="720"/>
      <w:contextualSpacing/>
    </w:pPr>
    <w:rPr>
      <w:rFonts w:eastAsiaTheme="minorHAnsi"/>
    </w:rPr>
  </w:style>
  <w:style w:type="paragraph" w:customStyle="1" w:styleId="51144501E4F04E00B0BD6584D49A6CCE9">
    <w:name w:val="51144501E4F04E00B0BD6584D49A6CCE9"/>
    <w:rsid w:val="008A593B"/>
    <w:pPr>
      <w:ind w:left="720"/>
      <w:contextualSpacing/>
    </w:pPr>
    <w:rPr>
      <w:rFonts w:eastAsiaTheme="minorHAnsi"/>
    </w:rPr>
  </w:style>
  <w:style w:type="paragraph" w:customStyle="1" w:styleId="0209BC5126FC494E8E6614FD658F57249">
    <w:name w:val="0209BC5126FC494E8E6614FD658F57249"/>
    <w:rsid w:val="008A593B"/>
    <w:rPr>
      <w:rFonts w:eastAsiaTheme="minorHAnsi"/>
    </w:rPr>
  </w:style>
  <w:style w:type="paragraph" w:customStyle="1" w:styleId="33BB89787B7E4D88A48C0A45ACC716819">
    <w:name w:val="33BB89787B7E4D88A48C0A45ACC716819"/>
    <w:rsid w:val="008A593B"/>
    <w:rPr>
      <w:rFonts w:eastAsiaTheme="minorHAnsi"/>
    </w:rPr>
  </w:style>
  <w:style w:type="paragraph" w:customStyle="1" w:styleId="188B94A0D18346239E559BD2DAF2432510">
    <w:name w:val="188B94A0D18346239E559BD2DAF2432510"/>
    <w:rsid w:val="00430A11"/>
    <w:pPr>
      <w:ind w:left="720"/>
      <w:contextualSpacing/>
    </w:pPr>
    <w:rPr>
      <w:rFonts w:eastAsiaTheme="minorHAnsi"/>
    </w:rPr>
  </w:style>
  <w:style w:type="paragraph" w:customStyle="1" w:styleId="EC3F8FC5075D4A90B32D4736C4C0CD4B10">
    <w:name w:val="EC3F8FC5075D4A90B32D4736C4C0CD4B10"/>
    <w:rsid w:val="00430A11"/>
    <w:rPr>
      <w:rFonts w:eastAsiaTheme="minorHAnsi"/>
    </w:rPr>
  </w:style>
  <w:style w:type="paragraph" w:customStyle="1" w:styleId="EC94D7CF3D28423880937BE361D040CD10">
    <w:name w:val="EC94D7CF3D28423880937BE361D040CD10"/>
    <w:rsid w:val="00430A11"/>
    <w:rPr>
      <w:rFonts w:eastAsiaTheme="minorHAnsi"/>
    </w:rPr>
  </w:style>
  <w:style w:type="paragraph" w:customStyle="1" w:styleId="5D213B0C541F429A9B2A9078C61C51CA10">
    <w:name w:val="5D213B0C541F429A9B2A9078C61C51CA10"/>
    <w:rsid w:val="00430A11"/>
    <w:rPr>
      <w:rFonts w:eastAsiaTheme="minorHAnsi"/>
    </w:rPr>
  </w:style>
  <w:style w:type="paragraph" w:customStyle="1" w:styleId="CFC7FFC1B0134306A8439B71193E76FA10">
    <w:name w:val="CFC7FFC1B0134306A8439B71193E76FA10"/>
    <w:rsid w:val="00430A11"/>
    <w:pPr>
      <w:ind w:left="720"/>
      <w:contextualSpacing/>
    </w:pPr>
    <w:rPr>
      <w:rFonts w:eastAsiaTheme="minorHAnsi"/>
    </w:rPr>
  </w:style>
  <w:style w:type="paragraph" w:customStyle="1" w:styleId="5E0473C5484D4F7F96744885C563192310">
    <w:name w:val="5E0473C5484D4F7F96744885C563192310"/>
    <w:rsid w:val="00430A11"/>
    <w:pPr>
      <w:ind w:left="720"/>
      <w:contextualSpacing/>
    </w:pPr>
    <w:rPr>
      <w:rFonts w:eastAsiaTheme="minorHAnsi"/>
    </w:rPr>
  </w:style>
  <w:style w:type="paragraph" w:customStyle="1" w:styleId="160D4B98DC2446FA886110CFF196B42C10">
    <w:name w:val="160D4B98DC2446FA886110CFF196B42C10"/>
    <w:rsid w:val="00430A11"/>
    <w:pPr>
      <w:ind w:left="720"/>
      <w:contextualSpacing/>
    </w:pPr>
    <w:rPr>
      <w:rFonts w:eastAsiaTheme="minorHAnsi"/>
    </w:rPr>
  </w:style>
  <w:style w:type="paragraph" w:customStyle="1" w:styleId="A517E0578EE543109EAF6E61651B882710">
    <w:name w:val="A517E0578EE543109EAF6E61651B882710"/>
    <w:rsid w:val="00430A11"/>
    <w:pPr>
      <w:ind w:left="720"/>
      <w:contextualSpacing/>
    </w:pPr>
    <w:rPr>
      <w:rFonts w:eastAsiaTheme="minorHAnsi"/>
    </w:rPr>
  </w:style>
  <w:style w:type="paragraph" w:customStyle="1" w:styleId="7B416065E1B14F61B6FFC04CB54A84F410">
    <w:name w:val="7B416065E1B14F61B6FFC04CB54A84F410"/>
    <w:rsid w:val="00430A11"/>
    <w:pPr>
      <w:ind w:left="720"/>
      <w:contextualSpacing/>
    </w:pPr>
    <w:rPr>
      <w:rFonts w:eastAsiaTheme="minorHAnsi"/>
    </w:rPr>
  </w:style>
  <w:style w:type="paragraph" w:customStyle="1" w:styleId="9B6CAA66E02742E3B697A3A4BA7ADA0210">
    <w:name w:val="9B6CAA66E02742E3B697A3A4BA7ADA0210"/>
    <w:rsid w:val="00430A11"/>
    <w:pPr>
      <w:ind w:left="720"/>
      <w:contextualSpacing/>
    </w:pPr>
    <w:rPr>
      <w:rFonts w:eastAsiaTheme="minorHAnsi"/>
    </w:rPr>
  </w:style>
  <w:style w:type="paragraph" w:customStyle="1" w:styleId="1F948539EE0046508EA29E5D56CCFF3210">
    <w:name w:val="1F948539EE0046508EA29E5D56CCFF3210"/>
    <w:rsid w:val="00430A11"/>
    <w:pPr>
      <w:ind w:left="720"/>
      <w:contextualSpacing/>
    </w:pPr>
    <w:rPr>
      <w:rFonts w:eastAsiaTheme="minorHAnsi"/>
    </w:rPr>
  </w:style>
  <w:style w:type="paragraph" w:customStyle="1" w:styleId="73688EC5535C4903B3994A6ED99EBD3010">
    <w:name w:val="73688EC5535C4903B3994A6ED99EBD3010"/>
    <w:rsid w:val="00430A11"/>
    <w:pPr>
      <w:ind w:left="720"/>
      <w:contextualSpacing/>
    </w:pPr>
    <w:rPr>
      <w:rFonts w:eastAsiaTheme="minorHAnsi"/>
    </w:rPr>
  </w:style>
  <w:style w:type="paragraph" w:customStyle="1" w:styleId="2355C65ABA8D4B4D8313B35EE7684A1C10">
    <w:name w:val="2355C65ABA8D4B4D8313B35EE7684A1C10"/>
    <w:rsid w:val="00430A11"/>
    <w:pPr>
      <w:ind w:left="720"/>
      <w:contextualSpacing/>
    </w:pPr>
    <w:rPr>
      <w:rFonts w:eastAsiaTheme="minorHAnsi"/>
    </w:rPr>
  </w:style>
  <w:style w:type="paragraph" w:customStyle="1" w:styleId="58D5A97311CE4D54BEA265413BED872210">
    <w:name w:val="58D5A97311CE4D54BEA265413BED872210"/>
    <w:rsid w:val="00430A11"/>
    <w:rPr>
      <w:rFonts w:eastAsiaTheme="minorHAnsi"/>
    </w:rPr>
  </w:style>
  <w:style w:type="paragraph" w:customStyle="1" w:styleId="E6D049B48BF5490384C04C355C04532810">
    <w:name w:val="E6D049B48BF5490384C04C355C04532810"/>
    <w:rsid w:val="00430A11"/>
    <w:pPr>
      <w:ind w:left="720"/>
      <w:contextualSpacing/>
    </w:pPr>
    <w:rPr>
      <w:rFonts w:eastAsiaTheme="minorHAnsi"/>
    </w:rPr>
  </w:style>
  <w:style w:type="paragraph" w:customStyle="1" w:styleId="7D156B6E08B848E4A56A26E5185B828E10">
    <w:name w:val="7D156B6E08B848E4A56A26E5185B828E10"/>
    <w:rsid w:val="00430A11"/>
    <w:rPr>
      <w:rFonts w:eastAsiaTheme="minorHAnsi"/>
    </w:rPr>
  </w:style>
  <w:style w:type="paragraph" w:customStyle="1" w:styleId="7F9ACFB974C34AB193302823006F5D1910">
    <w:name w:val="7F9ACFB974C34AB193302823006F5D1910"/>
    <w:rsid w:val="00430A11"/>
    <w:rPr>
      <w:rFonts w:eastAsiaTheme="minorHAnsi"/>
    </w:rPr>
  </w:style>
  <w:style w:type="paragraph" w:customStyle="1" w:styleId="B8ED39D4F7294EB0B2AD9FDE59DC989F10">
    <w:name w:val="B8ED39D4F7294EB0B2AD9FDE59DC989F10"/>
    <w:rsid w:val="00430A11"/>
    <w:pPr>
      <w:ind w:left="720"/>
      <w:contextualSpacing/>
    </w:pPr>
    <w:rPr>
      <w:rFonts w:eastAsiaTheme="minorHAnsi"/>
    </w:rPr>
  </w:style>
  <w:style w:type="paragraph" w:customStyle="1" w:styleId="30BB5ABA1FCB4BACBD1FF59574850B4710">
    <w:name w:val="30BB5ABA1FCB4BACBD1FF59574850B4710"/>
    <w:rsid w:val="00430A11"/>
    <w:pPr>
      <w:ind w:left="720"/>
      <w:contextualSpacing/>
    </w:pPr>
    <w:rPr>
      <w:rFonts w:eastAsiaTheme="minorHAnsi"/>
    </w:rPr>
  </w:style>
  <w:style w:type="paragraph" w:customStyle="1" w:styleId="F85E05ADB7B24283A541A39D98D3AC6810">
    <w:name w:val="F85E05ADB7B24283A541A39D98D3AC6810"/>
    <w:rsid w:val="00430A11"/>
    <w:pPr>
      <w:ind w:left="720"/>
      <w:contextualSpacing/>
    </w:pPr>
    <w:rPr>
      <w:rFonts w:eastAsiaTheme="minorHAnsi"/>
    </w:rPr>
  </w:style>
  <w:style w:type="paragraph" w:customStyle="1" w:styleId="B9FD66FB731145C9AB1BC41FBFFB750B10">
    <w:name w:val="B9FD66FB731145C9AB1BC41FBFFB750B10"/>
    <w:rsid w:val="00430A11"/>
    <w:pPr>
      <w:ind w:left="720"/>
      <w:contextualSpacing/>
    </w:pPr>
    <w:rPr>
      <w:rFonts w:eastAsiaTheme="minorHAnsi"/>
    </w:rPr>
  </w:style>
  <w:style w:type="paragraph" w:customStyle="1" w:styleId="F1CA4706D18D44CBAE643EF0B1618C2D10">
    <w:name w:val="F1CA4706D18D44CBAE643EF0B1618C2D10"/>
    <w:rsid w:val="00430A11"/>
    <w:pPr>
      <w:ind w:left="720"/>
      <w:contextualSpacing/>
    </w:pPr>
    <w:rPr>
      <w:rFonts w:eastAsiaTheme="minorHAnsi"/>
    </w:rPr>
  </w:style>
  <w:style w:type="paragraph" w:customStyle="1" w:styleId="59B6F8071578480A9B2E7F25FAC9955E10">
    <w:name w:val="59B6F8071578480A9B2E7F25FAC9955E10"/>
    <w:rsid w:val="00430A11"/>
    <w:pPr>
      <w:ind w:left="720"/>
      <w:contextualSpacing/>
    </w:pPr>
    <w:rPr>
      <w:rFonts w:eastAsiaTheme="minorHAnsi"/>
    </w:rPr>
  </w:style>
  <w:style w:type="paragraph" w:customStyle="1" w:styleId="D71BD296523849579104B39A717C054110">
    <w:name w:val="D71BD296523849579104B39A717C054110"/>
    <w:rsid w:val="00430A11"/>
    <w:pPr>
      <w:ind w:left="720"/>
      <w:contextualSpacing/>
    </w:pPr>
    <w:rPr>
      <w:rFonts w:eastAsiaTheme="minorHAnsi"/>
    </w:rPr>
  </w:style>
  <w:style w:type="paragraph" w:customStyle="1" w:styleId="6DFA269EDA73417D98D74DC699263B6010">
    <w:name w:val="6DFA269EDA73417D98D74DC699263B6010"/>
    <w:rsid w:val="00430A11"/>
    <w:pPr>
      <w:ind w:left="720"/>
      <w:contextualSpacing/>
    </w:pPr>
    <w:rPr>
      <w:rFonts w:eastAsiaTheme="minorHAnsi"/>
    </w:rPr>
  </w:style>
  <w:style w:type="paragraph" w:customStyle="1" w:styleId="BFBFD134A41E4315B56EC74FD47F7DE310">
    <w:name w:val="BFBFD134A41E4315B56EC74FD47F7DE310"/>
    <w:rsid w:val="00430A11"/>
    <w:pPr>
      <w:ind w:left="720"/>
      <w:contextualSpacing/>
    </w:pPr>
    <w:rPr>
      <w:rFonts w:eastAsiaTheme="minorHAnsi"/>
    </w:rPr>
  </w:style>
  <w:style w:type="paragraph" w:customStyle="1" w:styleId="634530501A0548E49E896FF72E07414E10">
    <w:name w:val="634530501A0548E49E896FF72E07414E10"/>
    <w:rsid w:val="00430A11"/>
    <w:pPr>
      <w:ind w:left="720"/>
      <w:contextualSpacing/>
    </w:pPr>
    <w:rPr>
      <w:rFonts w:eastAsiaTheme="minorHAnsi"/>
    </w:rPr>
  </w:style>
  <w:style w:type="paragraph" w:customStyle="1" w:styleId="2F3A02A6B4F54862878D0CFF0B6F49B87">
    <w:name w:val="2F3A02A6B4F54862878D0CFF0B6F49B87"/>
    <w:rsid w:val="00430A11"/>
    <w:pPr>
      <w:ind w:left="720"/>
      <w:contextualSpacing/>
    </w:pPr>
    <w:rPr>
      <w:rFonts w:eastAsiaTheme="minorHAnsi"/>
    </w:rPr>
  </w:style>
  <w:style w:type="paragraph" w:customStyle="1" w:styleId="37481F5007004E70B95E0B76E9471C4210">
    <w:name w:val="37481F5007004E70B95E0B76E9471C4210"/>
    <w:rsid w:val="00430A11"/>
    <w:pPr>
      <w:ind w:left="720"/>
      <w:contextualSpacing/>
    </w:pPr>
    <w:rPr>
      <w:rFonts w:eastAsiaTheme="minorHAnsi"/>
    </w:rPr>
  </w:style>
  <w:style w:type="paragraph" w:customStyle="1" w:styleId="28DB86D4ED4A42CAA0647D804112847A10">
    <w:name w:val="28DB86D4ED4A42CAA0647D804112847A10"/>
    <w:rsid w:val="00430A11"/>
    <w:pPr>
      <w:ind w:left="720"/>
      <w:contextualSpacing/>
    </w:pPr>
    <w:rPr>
      <w:rFonts w:eastAsiaTheme="minorHAnsi"/>
    </w:rPr>
  </w:style>
  <w:style w:type="paragraph" w:customStyle="1" w:styleId="FAEB64D403F74C2583F13123641DC43F10">
    <w:name w:val="FAEB64D403F74C2583F13123641DC43F10"/>
    <w:rsid w:val="00430A11"/>
    <w:pPr>
      <w:ind w:left="720"/>
      <w:contextualSpacing/>
    </w:pPr>
    <w:rPr>
      <w:rFonts w:eastAsiaTheme="minorHAnsi"/>
    </w:rPr>
  </w:style>
  <w:style w:type="paragraph" w:customStyle="1" w:styleId="96E227D80F344D5592563494BA3D779D10">
    <w:name w:val="96E227D80F344D5592563494BA3D779D10"/>
    <w:rsid w:val="00430A11"/>
    <w:pPr>
      <w:ind w:left="720"/>
      <w:contextualSpacing/>
    </w:pPr>
    <w:rPr>
      <w:rFonts w:eastAsiaTheme="minorHAnsi"/>
    </w:rPr>
  </w:style>
  <w:style w:type="paragraph" w:customStyle="1" w:styleId="BDD1541AFBDE4C5684D839DE682B652A10">
    <w:name w:val="BDD1541AFBDE4C5684D839DE682B652A10"/>
    <w:rsid w:val="00430A11"/>
    <w:pPr>
      <w:ind w:left="720"/>
      <w:contextualSpacing/>
    </w:pPr>
    <w:rPr>
      <w:rFonts w:eastAsiaTheme="minorHAnsi"/>
    </w:rPr>
  </w:style>
  <w:style w:type="paragraph" w:customStyle="1" w:styleId="5F60CC40C81443898B296649A3505F2310">
    <w:name w:val="5F60CC40C81443898B296649A3505F2310"/>
    <w:rsid w:val="00430A11"/>
    <w:pPr>
      <w:ind w:left="720"/>
      <w:contextualSpacing/>
    </w:pPr>
    <w:rPr>
      <w:rFonts w:eastAsiaTheme="minorHAnsi"/>
    </w:rPr>
  </w:style>
  <w:style w:type="paragraph" w:customStyle="1" w:styleId="B5FC64D4128043D99570BC160C2B1DC110">
    <w:name w:val="B5FC64D4128043D99570BC160C2B1DC110"/>
    <w:rsid w:val="00430A11"/>
    <w:pPr>
      <w:ind w:left="720"/>
      <w:contextualSpacing/>
    </w:pPr>
    <w:rPr>
      <w:rFonts w:eastAsiaTheme="minorHAnsi"/>
    </w:rPr>
  </w:style>
  <w:style w:type="paragraph" w:customStyle="1" w:styleId="755EE2143F6D4BE781B2EC7B1A00339110">
    <w:name w:val="755EE2143F6D4BE781B2EC7B1A00339110"/>
    <w:rsid w:val="00430A11"/>
    <w:pPr>
      <w:ind w:left="720"/>
      <w:contextualSpacing/>
    </w:pPr>
    <w:rPr>
      <w:rFonts w:eastAsiaTheme="minorHAnsi"/>
    </w:rPr>
  </w:style>
  <w:style w:type="paragraph" w:customStyle="1" w:styleId="5E323141029D4490A254C359448F654710">
    <w:name w:val="5E323141029D4490A254C359448F654710"/>
    <w:rsid w:val="00430A11"/>
    <w:pPr>
      <w:ind w:left="720"/>
      <w:contextualSpacing/>
    </w:pPr>
    <w:rPr>
      <w:rFonts w:eastAsiaTheme="minorHAnsi"/>
    </w:rPr>
  </w:style>
  <w:style w:type="paragraph" w:customStyle="1" w:styleId="25168BF5063444819BE7CB65DECA660E10">
    <w:name w:val="25168BF5063444819BE7CB65DECA660E10"/>
    <w:rsid w:val="00430A11"/>
    <w:pPr>
      <w:ind w:left="720"/>
      <w:contextualSpacing/>
    </w:pPr>
    <w:rPr>
      <w:rFonts w:eastAsiaTheme="minorHAnsi"/>
    </w:rPr>
  </w:style>
  <w:style w:type="paragraph" w:customStyle="1" w:styleId="EE3E8C8EB1394B6AA609E843B5C476EC4">
    <w:name w:val="EE3E8C8EB1394B6AA609E843B5C476EC4"/>
    <w:rsid w:val="00430A11"/>
    <w:pPr>
      <w:ind w:left="720"/>
      <w:contextualSpacing/>
    </w:pPr>
    <w:rPr>
      <w:rFonts w:eastAsiaTheme="minorHAnsi"/>
    </w:rPr>
  </w:style>
  <w:style w:type="paragraph" w:customStyle="1" w:styleId="A2647D32E6EA46228BD44445A84E0BD44">
    <w:name w:val="A2647D32E6EA46228BD44445A84E0BD44"/>
    <w:rsid w:val="00430A11"/>
    <w:pPr>
      <w:ind w:left="720"/>
      <w:contextualSpacing/>
    </w:pPr>
    <w:rPr>
      <w:rFonts w:eastAsiaTheme="minorHAnsi"/>
    </w:rPr>
  </w:style>
  <w:style w:type="paragraph" w:customStyle="1" w:styleId="3FEABB2FCCF24FC8B7E0A0526B6B71C86">
    <w:name w:val="3FEABB2FCCF24FC8B7E0A0526B6B71C86"/>
    <w:rsid w:val="00430A11"/>
    <w:pPr>
      <w:ind w:left="720"/>
      <w:contextualSpacing/>
    </w:pPr>
    <w:rPr>
      <w:rFonts w:eastAsiaTheme="minorHAnsi"/>
    </w:rPr>
  </w:style>
  <w:style w:type="paragraph" w:customStyle="1" w:styleId="46FF1EE29ED0477CA296747D70E5AF786">
    <w:name w:val="46FF1EE29ED0477CA296747D70E5AF786"/>
    <w:rsid w:val="00430A11"/>
    <w:pPr>
      <w:ind w:left="720"/>
      <w:contextualSpacing/>
    </w:pPr>
    <w:rPr>
      <w:rFonts w:eastAsiaTheme="minorHAnsi"/>
    </w:rPr>
  </w:style>
  <w:style w:type="paragraph" w:customStyle="1" w:styleId="23F50EEB0A224A18992DBA05312711A46">
    <w:name w:val="23F50EEB0A224A18992DBA05312711A46"/>
    <w:rsid w:val="00430A11"/>
    <w:pPr>
      <w:ind w:left="720"/>
      <w:contextualSpacing/>
    </w:pPr>
    <w:rPr>
      <w:rFonts w:eastAsiaTheme="minorHAnsi"/>
    </w:rPr>
  </w:style>
  <w:style w:type="paragraph" w:customStyle="1" w:styleId="AAC796891E92496995D1F0258B7A47A510">
    <w:name w:val="AAC796891E92496995D1F0258B7A47A510"/>
    <w:rsid w:val="00430A11"/>
    <w:pPr>
      <w:ind w:left="720"/>
      <w:contextualSpacing/>
    </w:pPr>
    <w:rPr>
      <w:rFonts w:eastAsiaTheme="minorHAnsi"/>
    </w:rPr>
  </w:style>
  <w:style w:type="paragraph" w:customStyle="1" w:styleId="C50F7BF69A0F40A2B22836D35E52DF4510">
    <w:name w:val="C50F7BF69A0F40A2B22836D35E52DF4510"/>
    <w:rsid w:val="00430A11"/>
    <w:pPr>
      <w:ind w:left="720"/>
      <w:contextualSpacing/>
    </w:pPr>
    <w:rPr>
      <w:rFonts w:eastAsiaTheme="minorHAnsi"/>
    </w:rPr>
  </w:style>
  <w:style w:type="paragraph" w:customStyle="1" w:styleId="B7782E8E69B74EABB4679B62EA063EA610">
    <w:name w:val="B7782E8E69B74EABB4679B62EA063EA610"/>
    <w:rsid w:val="00430A11"/>
    <w:pPr>
      <w:ind w:left="720"/>
      <w:contextualSpacing/>
    </w:pPr>
    <w:rPr>
      <w:rFonts w:eastAsiaTheme="minorHAnsi"/>
    </w:rPr>
  </w:style>
  <w:style w:type="paragraph" w:customStyle="1" w:styleId="638DF99C2A514122A9E83EC0B1E1FA584">
    <w:name w:val="638DF99C2A514122A9E83EC0B1E1FA584"/>
    <w:rsid w:val="00430A11"/>
    <w:pPr>
      <w:ind w:left="720"/>
      <w:contextualSpacing/>
    </w:pPr>
    <w:rPr>
      <w:rFonts w:eastAsiaTheme="minorHAnsi"/>
    </w:rPr>
  </w:style>
  <w:style w:type="paragraph" w:customStyle="1" w:styleId="B0A38B70B6AC4D69988E9D5B44279AA84">
    <w:name w:val="B0A38B70B6AC4D69988E9D5B44279AA84"/>
    <w:rsid w:val="00430A11"/>
    <w:pPr>
      <w:ind w:left="720"/>
      <w:contextualSpacing/>
    </w:pPr>
    <w:rPr>
      <w:rFonts w:eastAsiaTheme="minorHAnsi"/>
    </w:rPr>
  </w:style>
  <w:style w:type="paragraph" w:customStyle="1" w:styleId="65A21ECF52994CC1AC39C5C44503C9784">
    <w:name w:val="65A21ECF52994CC1AC39C5C44503C9784"/>
    <w:rsid w:val="00430A11"/>
    <w:pPr>
      <w:ind w:left="720"/>
      <w:contextualSpacing/>
    </w:pPr>
    <w:rPr>
      <w:rFonts w:eastAsiaTheme="minorHAnsi"/>
    </w:rPr>
  </w:style>
  <w:style w:type="paragraph" w:customStyle="1" w:styleId="13DBD8954A2A4A1E923737855FDCD6F64">
    <w:name w:val="13DBD8954A2A4A1E923737855FDCD6F64"/>
    <w:rsid w:val="00430A11"/>
    <w:pPr>
      <w:ind w:left="720"/>
      <w:contextualSpacing/>
    </w:pPr>
    <w:rPr>
      <w:rFonts w:eastAsiaTheme="minorHAnsi"/>
    </w:rPr>
  </w:style>
  <w:style w:type="paragraph" w:customStyle="1" w:styleId="6908F57A13A24BAD9FB724E8D23AB5234">
    <w:name w:val="6908F57A13A24BAD9FB724E8D23AB5234"/>
    <w:rsid w:val="00430A11"/>
    <w:pPr>
      <w:ind w:left="720"/>
      <w:contextualSpacing/>
    </w:pPr>
    <w:rPr>
      <w:rFonts w:eastAsiaTheme="minorHAnsi"/>
    </w:rPr>
  </w:style>
  <w:style w:type="paragraph" w:customStyle="1" w:styleId="E7F8FF29F02041CB97F8FDDF40A674E310">
    <w:name w:val="E7F8FF29F02041CB97F8FDDF40A674E310"/>
    <w:rsid w:val="00430A11"/>
    <w:pPr>
      <w:ind w:left="720"/>
      <w:contextualSpacing/>
    </w:pPr>
    <w:rPr>
      <w:rFonts w:eastAsiaTheme="minorHAnsi"/>
    </w:rPr>
  </w:style>
  <w:style w:type="paragraph" w:customStyle="1" w:styleId="14573C1955B44D28A214B6DFE4B9DF6A10">
    <w:name w:val="14573C1955B44D28A214B6DFE4B9DF6A10"/>
    <w:rsid w:val="00430A11"/>
    <w:pPr>
      <w:ind w:left="720"/>
      <w:contextualSpacing/>
    </w:pPr>
    <w:rPr>
      <w:rFonts w:eastAsiaTheme="minorHAnsi"/>
    </w:rPr>
  </w:style>
  <w:style w:type="paragraph" w:customStyle="1" w:styleId="0E64453E2BB84687AC1DE74ED8BB66EC10">
    <w:name w:val="0E64453E2BB84687AC1DE74ED8BB66EC10"/>
    <w:rsid w:val="00430A11"/>
    <w:pPr>
      <w:ind w:left="720"/>
      <w:contextualSpacing/>
    </w:pPr>
    <w:rPr>
      <w:rFonts w:eastAsiaTheme="minorHAnsi"/>
    </w:rPr>
  </w:style>
  <w:style w:type="paragraph" w:customStyle="1" w:styleId="8EB48B15076D42C487F21686A5CE33A43">
    <w:name w:val="8EB48B15076D42C487F21686A5CE33A43"/>
    <w:rsid w:val="00430A11"/>
    <w:pPr>
      <w:ind w:left="720"/>
      <w:contextualSpacing/>
    </w:pPr>
    <w:rPr>
      <w:rFonts w:eastAsiaTheme="minorHAnsi"/>
    </w:rPr>
  </w:style>
  <w:style w:type="paragraph" w:customStyle="1" w:styleId="8D90BF23BED742AC817D3F350A7F2E7A10">
    <w:name w:val="8D90BF23BED742AC817D3F350A7F2E7A10"/>
    <w:rsid w:val="00430A11"/>
    <w:pPr>
      <w:ind w:left="720"/>
      <w:contextualSpacing/>
    </w:pPr>
    <w:rPr>
      <w:rFonts w:eastAsiaTheme="minorHAnsi"/>
    </w:rPr>
  </w:style>
  <w:style w:type="paragraph" w:customStyle="1" w:styleId="1FB51BCEE9EC47ABAAE58C9A2E015EFB10">
    <w:name w:val="1FB51BCEE9EC47ABAAE58C9A2E015EFB10"/>
    <w:rsid w:val="00430A11"/>
    <w:pPr>
      <w:ind w:left="720"/>
      <w:contextualSpacing/>
    </w:pPr>
    <w:rPr>
      <w:rFonts w:eastAsiaTheme="minorHAnsi"/>
    </w:rPr>
  </w:style>
  <w:style w:type="paragraph" w:customStyle="1" w:styleId="1847FCC7B4CA4ABEBF4250846017C78910">
    <w:name w:val="1847FCC7B4CA4ABEBF4250846017C78910"/>
    <w:rsid w:val="00430A11"/>
    <w:pPr>
      <w:ind w:left="720"/>
      <w:contextualSpacing/>
    </w:pPr>
    <w:rPr>
      <w:rFonts w:eastAsiaTheme="minorHAnsi"/>
    </w:rPr>
  </w:style>
  <w:style w:type="paragraph" w:customStyle="1" w:styleId="D5775DC5E1AD4304BA204F9193F7242810">
    <w:name w:val="D5775DC5E1AD4304BA204F9193F7242810"/>
    <w:rsid w:val="00430A11"/>
    <w:pPr>
      <w:ind w:left="720"/>
      <w:contextualSpacing/>
    </w:pPr>
    <w:rPr>
      <w:rFonts w:eastAsiaTheme="minorHAnsi"/>
    </w:rPr>
  </w:style>
  <w:style w:type="paragraph" w:customStyle="1" w:styleId="A9D9766AA79E4F5B8851175267EC837210">
    <w:name w:val="A9D9766AA79E4F5B8851175267EC837210"/>
    <w:rsid w:val="00430A11"/>
    <w:pPr>
      <w:ind w:left="720"/>
      <w:contextualSpacing/>
    </w:pPr>
    <w:rPr>
      <w:rFonts w:eastAsiaTheme="minorHAnsi"/>
    </w:rPr>
  </w:style>
  <w:style w:type="paragraph" w:customStyle="1" w:styleId="51144501E4F04E00B0BD6584D49A6CCE10">
    <w:name w:val="51144501E4F04E00B0BD6584D49A6CCE10"/>
    <w:rsid w:val="00430A11"/>
    <w:pPr>
      <w:ind w:left="720"/>
      <w:contextualSpacing/>
    </w:pPr>
    <w:rPr>
      <w:rFonts w:eastAsiaTheme="minorHAnsi"/>
    </w:rPr>
  </w:style>
  <w:style w:type="paragraph" w:customStyle="1" w:styleId="0209BC5126FC494E8E6614FD658F572410">
    <w:name w:val="0209BC5126FC494E8E6614FD658F572410"/>
    <w:rsid w:val="00430A11"/>
    <w:rPr>
      <w:rFonts w:eastAsiaTheme="minorHAnsi"/>
    </w:rPr>
  </w:style>
  <w:style w:type="paragraph" w:customStyle="1" w:styleId="33BB89787B7E4D88A48C0A45ACC7168110">
    <w:name w:val="33BB89787B7E4D88A48C0A45ACC7168110"/>
    <w:rsid w:val="00430A11"/>
    <w:rPr>
      <w:rFonts w:eastAsiaTheme="minorHAnsi"/>
    </w:rPr>
  </w:style>
  <w:style w:type="paragraph" w:customStyle="1" w:styleId="188B94A0D18346239E559BD2DAF2432511">
    <w:name w:val="188B94A0D18346239E559BD2DAF2432511"/>
    <w:rsid w:val="00430A11"/>
    <w:pPr>
      <w:ind w:left="720"/>
      <w:contextualSpacing/>
    </w:pPr>
    <w:rPr>
      <w:rFonts w:eastAsiaTheme="minorHAnsi"/>
    </w:rPr>
  </w:style>
  <w:style w:type="paragraph" w:customStyle="1" w:styleId="EC3F8FC5075D4A90B32D4736C4C0CD4B11">
    <w:name w:val="EC3F8FC5075D4A90B32D4736C4C0CD4B11"/>
    <w:rsid w:val="00430A11"/>
    <w:rPr>
      <w:rFonts w:eastAsiaTheme="minorHAnsi"/>
    </w:rPr>
  </w:style>
  <w:style w:type="paragraph" w:customStyle="1" w:styleId="EC94D7CF3D28423880937BE361D040CD11">
    <w:name w:val="EC94D7CF3D28423880937BE361D040CD11"/>
    <w:rsid w:val="00430A11"/>
    <w:rPr>
      <w:rFonts w:eastAsiaTheme="minorHAnsi"/>
    </w:rPr>
  </w:style>
  <w:style w:type="paragraph" w:customStyle="1" w:styleId="5D213B0C541F429A9B2A9078C61C51CA11">
    <w:name w:val="5D213B0C541F429A9B2A9078C61C51CA11"/>
    <w:rsid w:val="00430A11"/>
    <w:rPr>
      <w:rFonts w:eastAsiaTheme="minorHAnsi"/>
    </w:rPr>
  </w:style>
  <w:style w:type="paragraph" w:customStyle="1" w:styleId="CFC7FFC1B0134306A8439B71193E76FA11">
    <w:name w:val="CFC7FFC1B0134306A8439B71193E76FA11"/>
    <w:rsid w:val="00430A11"/>
    <w:pPr>
      <w:ind w:left="720"/>
      <w:contextualSpacing/>
    </w:pPr>
    <w:rPr>
      <w:rFonts w:eastAsiaTheme="minorHAnsi"/>
    </w:rPr>
  </w:style>
  <w:style w:type="paragraph" w:customStyle="1" w:styleId="5E0473C5484D4F7F96744885C563192311">
    <w:name w:val="5E0473C5484D4F7F96744885C563192311"/>
    <w:rsid w:val="00430A11"/>
    <w:pPr>
      <w:ind w:left="720"/>
      <w:contextualSpacing/>
    </w:pPr>
    <w:rPr>
      <w:rFonts w:eastAsiaTheme="minorHAnsi"/>
    </w:rPr>
  </w:style>
  <w:style w:type="paragraph" w:customStyle="1" w:styleId="160D4B98DC2446FA886110CFF196B42C11">
    <w:name w:val="160D4B98DC2446FA886110CFF196B42C11"/>
    <w:rsid w:val="00430A11"/>
    <w:pPr>
      <w:ind w:left="720"/>
      <w:contextualSpacing/>
    </w:pPr>
    <w:rPr>
      <w:rFonts w:eastAsiaTheme="minorHAnsi"/>
    </w:rPr>
  </w:style>
  <w:style w:type="paragraph" w:customStyle="1" w:styleId="A517E0578EE543109EAF6E61651B882711">
    <w:name w:val="A517E0578EE543109EAF6E61651B882711"/>
    <w:rsid w:val="00430A11"/>
    <w:pPr>
      <w:ind w:left="720"/>
      <w:contextualSpacing/>
    </w:pPr>
    <w:rPr>
      <w:rFonts w:eastAsiaTheme="minorHAnsi"/>
    </w:rPr>
  </w:style>
  <w:style w:type="paragraph" w:customStyle="1" w:styleId="7B416065E1B14F61B6FFC04CB54A84F411">
    <w:name w:val="7B416065E1B14F61B6FFC04CB54A84F411"/>
    <w:rsid w:val="00430A11"/>
    <w:pPr>
      <w:ind w:left="720"/>
      <w:contextualSpacing/>
    </w:pPr>
    <w:rPr>
      <w:rFonts w:eastAsiaTheme="minorHAnsi"/>
    </w:rPr>
  </w:style>
  <w:style w:type="paragraph" w:customStyle="1" w:styleId="9B6CAA66E02742E3B697A3A4BA7ADA0211">
    <w:name w:val="9B6CAA66E02742E3B697A3A4BA7ADA0211"/>
    <w:rsid w:val="00430A11"/>
    <w:pPr>
      <w:ind w:left="720"/>
      <w:contextualSpacing/>
    </w:pPr>
    <w:rPr>
      <w:rFonts w:eastAsiaTheme="minorHAnsi"/>
    </w:rPr>
  </w:style>
  <w:style w:type="paragraph" w:customStyle="1" w:styleId="1F948539EE0046508EA29E5D56CCFF3211">
    <w:name w:val="1F948539EE0046508EA29E5D56CCFF3211"/>
    <w:rsid w:val="00430A11"/>
    <w:pPr>
      <w:ind w:left="720"/>
      <w:contextualSpacing/>
    </w:pPr>
    <w:rPr>
      <w:rFonts w:eastAsiaTheme="minorHAnsi"/>
    </w:rPr>
  </w:style>
  <w:style w:type="paragraph" w:customStyle="1" w:styleId="73688EC5535C4903B3994A6ED99EBD3011">
    <w:name w:val="73688EC5535C4903B3994A6ED99EBD3011"/>
    <w:rsid w:val="00430A11"/>
    <w:pPr>
      <w:ind w:left="720"/>
      <w:contextualSpacing/>
    </w:pPr>
    <w:rPr>
      <w:rFonts w:eastAsiaTheme="minorHAnsi"/>
    </w:rPr>
  </w:style>
  <w:style w:type="paragraph" w:customStyle="1" w:styleId="2355C65ABA8D4B4D8313B35EE7684A1C11">
    <w:name w:val="2355C65ABA8D4B4D8313B35EE7684A1C11"/>
    <w:rsid w:val="00430A11"/>
    <w:pPr>
      <w:ind w:left="720"/>
      <w:contextualSpacing/>
    </w:pPr>
    <w:rPr>
      <w:rFonts w:eastAsiaTheme="minorHAnsi"/>
    </w:rPr>
  </w:style>
  <w:style w:type="paragraph" w:customStyle="1" w:styleId="58D5A97311CE4D54BEA265413BED872211">
    <w:name w:val="58D5A97311CE4D54BEA265413BED872211"/>
    <w:rsid w:val="00430A11"/>
    <w:rPr>
      <w:rFonts w:eastAsiaTheme="minorHAnsi"/>
    </w:rPr>
  </w:style>
  <w:style w:type="paragraph" w:customStyle="1" w:styleId="E6D049B48BF5490384C04C355C04532811">
    <w:name w:val="E6D049B48BF5490384C04C355C04532811"/>
    <w:rsid w:val="00430A11"/>
    <w:pPr>
      <w:ind w:left="720"/>
      <w:contextualSpacing/>
    </w:pPr>
    <w:rPr>
      <w:rFonts w:eastAsiaTheme="minorHAnsi"/>
    </w:rPr>
  </w:style>
  <w:style w:type="paragraph" w:customStyle="1" w:styleId="7D156B6E08B848E4A56A26E5185B828E11">
    <w:name w:val="7D156B6E08B848E4A56A26E5185B828E11"/>
    <w:rsid w:val="00430A11"/>
    <w:rPr>
      <w:rFonts w:eastAsiaTheme="minorHAnsi"/>
    </w:rPr>
  </w:style>
  <w:style w:type="paragraph" w:customStyle="1" w:styleId="7F9ACFB974C34AB193302823006F5D1911">
    <w:name w:val="7F9ACFB974C34AB193302823006F5D1911"/>
    <w:rsid w:val="00430A11"/>
    <w:rPr>
      <w:rFonts w:eastAsiaTheme="minorHAnsi"/>
    </w:rPr>
  </w:style>
  <w:style w:type="paragraph" w:customStyle="1" w:styleId="B8ED39D4F7294EB0B2AD9FDE59DC989F11">
    <w:name w:val="B8ED39D4F7294EB0B2AD9FDE59DC989F11"/>
    <w:rsid w:val="00430A11"/>
    <w:pPr>
      <w:ind w:left="720"/>
      <w:contextualSpacing/>
    </w:pPr>
    <w:rPr>
      <w:rFonts w:eastAsiaTheme="minorHAnsi"/>
    </w:rPr>
  </w:style>
  <w:style w:type="paragraph" w:customStyle="1" w:styleId="30BB5ABA1FCB4BACBD1FF59574850B4711">
    <w:name w:val="30BB5ABA1FCB4BACBD1FF59574850B4711"/>
    <w:rsid w:val="00430A11"/>
    <w:pPr>
      <w:ind w:left="720"/>
      <w:contextualSpacing/>
    </w:pPr>
    <w:rPr>
      <w:rFonts w:eastAsiaTheme="minorHAnsi"/>
    </w:rPr>
  </w:style>
  <w:style w:type="paragraph" w:customStyle="1" w:styleId="F85E05ADB7B24283A541A39D98D3AC6811">
    <w:name w:val="F85E05ADB7B24283A541A39D98D3AC6811"/>
    <w:rsid w:val="00430A11"/>
    <w:pPr>
      <w:ind w:left="720"/>
      <w:contextualSpacing/>
    </w:pPr>
    <w:rPr>
      <w:rFonts w:eastAsiaTheme="minorHAnsi"/>
    </w:rPr>
  </w:style>
  <w:style w:type="paragraph" w:customStyle="1" w:styleId="B9FD66FB731145C9AB1BC41FBFFB750B11">
    <w:name w:val="B9FD66FB731145C9AB1BC41FBFFB750B11"/>
    <w:rsid w:val="00430A11"/>
    <w:pPr>
      <w:ind w:left="720"/>
      <w:contextualSpacing/>
    </w:pPr>
    <w:rPr>
      <w:rFonts w:eastAsiaTheme="minorHAnsi"/>
    </w:rPr>
  </w:style>
  <w:style w:type="paragraph" w:customStyle="1" w:styleId="F1CA4706D18D44CBAE643EF0B1618C2D11">
    <w:name w:val="F1CA4706D18D44CBAE643EF0B1618C2D11"/>
    <w:rsid w:val="00430A11"/>
    <w:pPr>
      <w:ind w:left="720"/>
      <w:contextualSpacing/>
    </w:pPr>
    <w:rPr>
      <w:rFonts w:eastAsiaTheme="minorHAnsi"/>
    </w:rPr>
  </w:style>
  <w:style w:type="paragraph" w:customStyle="1" w:styleId="59B6F8071578480A9B2E7F25FAC9955E11">
    <w:name w:val="59B6F8071578480A9B2E7F25FAC9955E11"/>
    <w:rsid w:val="00430A11"/>
    <w:pPr>
      <w:ind w:left="720"/>
      <w:contextualSpacing/>
    </w:pPr>
    <w:rPr>
      <w:rFonts w:eastAsiaTheme="minorHAnsi"/>
    </w:rPr>
  </w:style>
  <w:style w:type="paragraph" w:customStyle="1" w:styleId="D71BD296523849579104B39A717C054111">
    <w:name w:val="D71BD296523849579104B39A717C054111"/>
    <w:rsid w:val="00430A11"/>
    <w:pPr>
      <w:ind w:left="720"/>
      <w:contextualSpacing/>
    </w:pPr>
    <w:rPr>
      <w:rFonts w:eastAsiaTheme="minorHAnsi"/>
    </w:rPr>
  </w:style>
  <w:style w:type="paragraph" w:customStyle="1" w:styleId="6DFA269EDA73417D98D74DC699263B6011">
    <w:name w:val="6DFA269EDA73417D98D74DC699263B6011"/>
    <w:rsid w:val="00430A11"/>
    <w:pPr>
      <w:ind w:left="720"/>
      <w:contextualSpacing/>
    </w:pPr>
    <w:rPr>
      <w:rFonts w:eastAsiaTheme="minorHAnsi"/>
    </w:rPr>
  </w:style>
  <w:style w:type="paragraph" w:customStyle="1" w:styleId="BFBFD134A41E4315B56EC74FD47F7DE311">
    <w:name w:val="BFBFD134A41E4315B56EC74FD47F7DE311"/>
    <w:rsid w:val="00430A11"/>
    <w:pPr>
      <w:ind w:left="720"/>
      <w:contextualSpacing/>
    </w:pPr>
    <w:rPr>
      <w:rFonts w:eastAsiaTheme="minorHAnsi"/>
    </w:rPr>
  </w:style>
  <w:style w:type="paragraph" w:customStyle="1" w:styleId="634530501A0548E49E896FF72E07414E11">
    <w:name w:val="634530501A0548E49E896FF72E07414E11"/>
    <w:rsid w:val="00430A11"/>
    <w:pPr>
      <w:ind w:left="720"/>
      <w:contextualSpacing/>
    </w:pPr>
    <w:rPr>
      <w:rFonts w:eastAsiaTheme="minorHAnsi"/>
    </w:rPr>
  </w:style>
  <w:style w:type="paragraph" w:customStyle="1" w:styleId="2F3A02A6B4F54862878D0CFF0B6F49B88">
    <w:name w:val="2F3A02A6B4F54862878D0CFF0B6F49B88"/>
    <w:rsid w:val="00430A11"/>
    <w:pPr>
      <w:ind w:left="720"/>
      <w:contextualSpacing/>
    </w:pPr>
    <w:rPr>
      <w:rFonts w:eastAsiaTheme="minorHAnsi"/>
    </w:rPr>
  </w:style>
  <w:style w:type="paragraph" w:customStyle="1" w:styleId="37481F5007004E70B95E0B76E9471C4211">
    <w:name w:val="37481F5007004E70B95E0B76E9471C4211"/>
    <w:rsid w:val="00430A11"/>
    <w:pPr>
      <w:ind w:left="720"/>
      <w:contextualSpacing/>
    </w:pPr>
    <w:rPr>
      <w:rFonts w:eastAsiaTheme="minorHAnsi"/>
    </w:rPr>
  </w:style>
  <w:style w:type="paragraph" w:customStyle="1" w:styleId="28DB86D4ED4A42CAA0647D804112847A11">
    <w:name w:val="28DB86D4ED4A42CAA0647D804112847A11"/>
    <w:rsid w:val="00430A11"/>
    <w:pPr>
      <w:ind w:left="720"/>
      <w:contextualSpacing/>
    </w:pPr>
    <w:rPr>
      <w:rFonts w:eastAsiaTheme="minorHAnsi"/>
    </w:rPr>
  </w:style>
  <w:style w:type="paragraph" w:customStyle="1" w:styleId="FAEB64D403F74C2583F13123641DC43F11">
    <w:name w:val="FAEB64D403F74C2583F13123641DC43F11"/>
    <w:rsid w:val="00430A11"/>
    <w:pPr>
      <w:ind w:left="720"/>
      <w:contextualSpacing/>
    </w:pPr>
    <w:rPr>
      <w:rFonts w:eastAsiaTheme="minorHAnsi"/>
    </w:rPr>
  </w:style>
  <w:style w:type="paragraph" w:customStyle="1" w:styleId="96E227D80F344D5592563494BA3D779D11">
    <w:name w:val="96E227D80F344D5592563494BA3D779D11"/>
    <w:rsid w:val="00430A11"/>
    <w:pPr>
      <w:ind w:left="720"/>
      <w:contextualSpacing/>
    </w:pPr>
    <w:rPr>
      <w:rFonts w:eastAsiaTheme="minorHAnsi"/>
    </w:rPr>
  </w:style>
  <w:style w:type="paragraph" w:customStyle="1" w:styleId="BDD1541AFBDE4C5684D839DE682B652A11">
    <w:name w:val="BDD1541AFBDE4C5684D839DE682B652A11"/>
    <w:rsid w:val="00430A11"/>
    <w:pPr>
      <w:ind w:left="720"/>
      <w:contextualSpacing/>
    </w:pPr>
    <w:rPr>
      <w:rFonts w:eastAsiaTheme="minorHAnsi"/>
    </w:rPr>
  </w:style>
  <w:style w:type="paragraph" w:customStyle="1" w:styleId="5F60CC40C81443898B296649A3505F2311">
    <w:name w:val="5F60CC40C81443898B296649A3505F2311"/>
    <w:rsid w:val="00430A11"/>
    <w:pPr>
      <w:ind w:left="720"/>
      <w:contextualSpacing/>
    </w:pPr>
    <w:rPr>
      <w:rFonts w:eastAsiaTheme="minorHAnsi"/>
    </w:rPr>
  </w:style>
  <w:style w:type="paragraph" w:customStyle="1" w:styleId="B5FC64D4128043D99570BC160C2B1DC111">
    <w:name w:val="B5FC64D4128043D99570BC160C2B1DC111"/>
    <w:rsid w:val="00430A11"/>
    <w:pPr>
      <w:ind w:left="720"/>
      <w:contextualSpacing/>
    </w:pPr>
    <w:rPr>
      <w:rFonts w:eastAsiaTheme="minorHAnsi"/>
    </w:rPr>
  </w:style>
  <w:style w:type="paragraph" w:customStyle="1" w:styleId="755EE2143F6D4BE781B2EC7B1A00339111">
    <w:name w:val="755EE2143F6D4BE781B2EC7B1A00339111"/>
    <w:rsid w:val="00430A11"/>
    <w:pPr>
      <w:ind w:left="720"/>
      <w:contextualSpacing/>
    </w:pPr>
    <w:rPr>
      <w:rFonts w:eastAsiaTheme="minorHAnsi"/>
    </w:rPr>
  </w:style>
  <w:style w:type="paragraph" w:customStyle="1" w:styleId="5E323141029D4490A254C359448F654711">
    <w:name w:val="5E323141029D4490A254C359448F654711"/>
    <w:rsid w:val="00430A11"/>
    <w:pPr>
      <w:ind w:left="720"/>
      <w:contextualSpacing/>
    </w:pPr>
    <w:rPr>
      <w:rFonts w:eastAsiaTheme="minorHAnsi"/>
    </w:rPr>
  </w:style>
  <w:style w:type="paragraph" w:customStyle="1" w:styleId="25168BF5063444819BE7CB65DECA660E11">
    <w:name w:val="25168BF5063444819BE7CB65DECA660E11"/>
    <w:rsid w:val="00430A11"/>
    <w:pPr>
      <w:ind w:left="720"/>
      <w:contextualSpacing/>
    </w:pPr>
    <w:rPr>
      <w:rFonts w:eastAsiaTheme="minorHAnsi"/>
    </w:rPr>
  </w:style>
  <w:style w:type="paragraph" w:customStyle="1" w:styleId="EE3E8C8EB1394B6AA609E843B5C476EC5">
    <w:name w:val="EE3E8C8EB1394B6AA609E843B5C476EC5"/>
    <w:rsid w:val="00430A11"/>
    <w:pPr>
      <w:ind w:left="720"/>
      <w:contextualSpacing/>
    </w:pPr>
    <w:rPr>
      <w:rFonts w:eastAsiaTheme="minorHAnsi"/>
    </w:rPr>
  </w:style>
  <w:style w:type="paragraph" w:customStyle="1" w:styleId="A2647D32E6EA46228BD44445A84E0BD45">
    <w:name w:val="A2647D32E6EA46228BD44445A84E0BD45"/>
    <w:rsid w:val="00430A11"/>
    <w:pPr>
      <w:ind w:left="720"/>
      <w:contextualSpacing/>
    </w:pPr>
    <w:rPr>
      <w:rFonts w:eastAsiaTheme="minorHAnsi"/>
    </w:rPr>
  </w:style>
  <w:style w:type="paragraph" w:customStyle="1" w:styleId="3FEABB2FCCF24FC8B7E0A0526B6B71C87">
    <w:name w:val="3FEABB2FCCF24FC8B7E0A0526B6B71C87"/>
    <w:rsid w:val="00430A11"/>
    <w:pPr>
      <w:ind w:left="720"/>
      <w:contextualSpacing/>
    </w:pPr>
    <w:rPr>
      <w:rFonts w:eastAsiaTheme="minorHAnsi"/>
    </w:rPr>
  </w:style>
  <w:style w:type="paragraph" w:customStyle="1" w:styleId="46FF1EE29ED0477CA296747D70E5AF787">
    <w:name w:val="46FF1EE29ED0477CA296747D70E5AF787"/>
    <w:rsid w:val="00430A11"/>
    <w:pPr>
      <w:ind w:left="720"/>
      <w:contextualSpacing/>
    </w:pPr>
    <w:rPr>
      <w:rFonts w:eastAsiaTheme="minorHAnsi"/>
    </w:rPr>
  </w:style>
  <w:style w:type="paragraph" w:customStyle="1" w:styleId="23F50EEB0A224A18992DBA05312711A47">
    <w:name w:val="23F50EEB0A224A18992DBA05312711A47"/>
    <w:rsid w:val="00430A11"/>
    <w:pPr>
      <w:ind w:left="720"/>
      <w:contextualSpacing/>
    </w:pPr>
    <w:rPr>
      <w:rFonts w:eastAsiaTheme="minorHAnsi"/>
    </w:rPr>
  </w:style>
  <w:style w:type="paragraph" w:customStyle="1" w:styleId="AAC796891E92496995D1F0258B7A47A511">
    <w:name w:val="AAC796891E92496995D1F0258B7A47A511"/>
    <w:rsid w:val="00430A11"/>
    <w:pPr>
      <w:ind w:left="720"/>
      <w:contextualSpacing/>
    </w:pPr>
    <w:rPr>
      <w:rFonts w:eastAsiaTheme="minorHAnsi"/>
    </w:rPr>
  </w:style>
  <w:style w:type="paragraph" w:customStyle="1" w:styleId="C50F7BF69A0F40A2B22836D35E52DF4511">
    <w:name w:val="C50F7BF69A0F40A2B22836D35E52DF4511"/>
    <w:rsid w:val="00430A11"/>
    <w:pPr>
      <w:ind w:left="720"/>
      <w:contextualSpacing/>
    </w:pPr>
    <w:rPr>
      <w:rFonts w:eastAsiaTheme="minorHAnsi"/>
    </w:rPr>
  </w:style>
  <w:style w:type="paragraph" w:customStyle="1" w:styleId="B7782E8E69B74EABB4679B62EA063EA611">
    <w:name w:val="B7782E8E69B74EABB4679B62EA063EA611"/>
    <w:rsid w:val="00430A11"/>
    <w:pPr>
      <w:ind w:left="720"/>
      <w:contextualSpacing/>
    </w:pPr>
    <w:rPr>
      <w:rFonts w:eastAsiaTheme="minorHAnsi"/>
    </w:rPr>
  </w:style>
  <w:style w:type="paragraph" w:customStyle="1" w:styleId="638DF99C2A514122A9E83EC0B1E1FA585">
    <w:name w:val="638DF99C2A514122A9E83EC0B1E1FA585"/>
    <w:rsid w:val="00430A11"/>
    <w:pPr>
      <w:ind w:left="720"/>
      <w:contextualSpacing/>
    </w:pPr>
    <w:rPr>
      <w:rFonts w:eastAsiaTheme="minorHAnsi"/>
    </w:rPr>
  </w:style>
  <w:style w:type="paragraph" w:customStyle="1" w:styleId="B0A38B70B6AC4D69988E9D5B44279AA85">
    <w:name w:val="B0A38B70B6AC4D69988E9D5B44279AA85"/>
    <w:rsid w:val="00430A11"/>
    <w:pPr>
      <w:ind w:left="720"/>
      <w:contextualSpacing/>
    </w:pPr>
    <w:rPr>
      <w:rFonts w:eastAsiaTheme="minorHAnsi"/>
    </w:rPr>
  </w:style>
  <w:style w:type="paragraph" w:customStyle="1" w:styleId="65A21ECF52994CC1AC39C5C44503C9785">
    <w:name w:val="65A21ECF52994CC1AC39C5C44503C9785"/>
    <w:rsid w:val="00430A11"/>
    <w:pPr>
      <w:ind w:left="720"/>
      <w:contextualSpacing/>
    </w:pPr>
    <w:rPr>
      <w:rFonts w:eastAsiaTheme="minorHAnsi"/>
    </w:rPr>
  </w:style>
  <w:style w:type="paragraph" w:customStyle="1" w:styleId="13DBD8954A2A4A1E923737855FDCD6F65">
    <w:name w:val="13DBD8954A2A4A1E923737855FDCD6F65"/>
    <w:rsid w:val="00430A11"/>
    <w:pPr>
      <w:ind w:left="720"/>
      <w:contextualSpacing/>
    </w:pPr>
    <w:rPr>
      <w:rFonts w:eastAsiaTheme="minorHAnsi"/>
    </w:rPr>
  </w:style>
  <w:style w:type="paragraph" w:customStyle="1" w:styleId="6908F57A13A24BAD9FB724E8D23AB5235">
    <w:name w:val="6908F57A13A24BAD9FB724E8D23AB5235"/>
    <w:rsid w:val="00430A11"/>
    <w:pPr>
      <w:ind w:left="720"/>
      <w:contextualSpacing/>
    </w:pPr>
    <w:rPr>
      <w:rFonts w:eastAsiaTheme="minorHAnsi"/>
    </w:rPr>
  </w:style>
  <w:style w:type="paragraph" w:customStyle="1" w:styleId="E7F8FF29F02041CB97F8FDDF40A674E311">
    <w:name w:val="E7F8FF29F02041CB97F8FDDF40A674E311"/>
    <w:rsid w:val="00430A11"/>
    <w:pPr>
      <w:ind w:left="720"/>
      <w:contextualSpacing/>
    </w:pPr>
    <w:rPr>
      <w:rFonts w:eastAsiaTheme="minorHAnsi"/>
    </w:rPr>
  </w:style>
  <w:style w:type="paragraph" w:customStyle="1" w:styleId="14573C1955B44D28A214B6DFE4B9DF6A11">
    <w:name w:val="14573C1955B44D28A214B6DFE4B9DF6A11"/>
    <w:rsid w:val="00430A11"/>
    <w:pPr>
      <w:ind w:left="720"/>
      <w:contextualSpacing/>
    </w:pPr>
    <w:rPr>
      <w:rFonts w:eastAsiaTheme="minorHAnsi"/>
    </w:rPr>
  </w:style>
  <w:style w:type="paragraph" w:customStyle="1" w:styleId="0E64453E2BB84687AC1DE74ED8BB66EC11">
    <w:name w:val="0E64453E2BB84687AC1DE74ED8BB66EC11"/>
    <w:rsid w:val="00430A11"/>
    <w:pPr>
      <w:ind w:left="720"/>
      <w:contextualSpacing/>
    </w:pPr>
    <w:rPr>
      <w:rFonts w:eastAsiaTheme="minorHAnsi"/>
    </w:rPr>
  </w:style>
  <w:style w:type="paragraph" w:customStyle="1" w:styleId="8EB48B15076D42C487F21686A5CE33A44">
    <w:name w:val="8EB48B15076D42C487F21686A5CE33A44"/>
    <w:rsid w:val="00430A11"/>
    <w:pPr>
      <w:ind w:left="720"/>
      <w:contextualSpacing/>
    </w:pPr>
    <w:rPr>
      <w:rFonts w:eastAsiaTheme="minorHAnsi"/>
    </w:rPr>
  </w:style>
  <w:style w:type="paragraph" w:customStyle="1" w:styleId="8D90BF23BED742AC817D3F350A7F2E7A11">
    <w:name w:val="8D90BF23BED742AC817D3F350A7F2E7A11"/>
    <w:rsid w:val="00430A11"/>
    <w:pPr>
      <w:ind w:left="720"/>
      <w:contextualSpacing/>
    </w:pPr>
    <w:rPr>
      <w:rFonts w:eastAsiaTheme="minorHAnsi"/>
    </w:rPr>
  </w:style>
  <w:style w:type="paragraph" w:customStyle="1" w:styleId="1FB51BCEE9EC47ABAAE58C9A2E015EFB11">
    <w:name w:val="1FB51BCEE9EC47ABAAE58C9A2E015EFB11"/>
    <w:rsid w:val="00430A11"/>
    <w:pPr>
      <w:ind w:left="720"/>
      <w:contextualSpacing/>
    </w:pPr>
    <w:rPr>
      <w:rFonts w:eastAsiaTheme="minorHAnsi"/>
    </w:rPr>
  </w:style>
  <w:style w:type="paragraph" w:customStyle="1" w:styleId="1847FCC7B4CA4ABEBF4250846017C78911">
    <w:name w:val="1847FCC7B4CA4ABEBF4250846017C78911"/>
    <w:rsid w:val="00430A11"/>
    <w:pPr>
      <w:ind w:left="720"/>
      <w:contextualSpacing/>
    </w:pPr>
    <w:rPr>
      <w:rFonts w:eastAsiaTheme="minorHAnsi"/>
    </w:rPr>
  </w:style>
  <w:style w:type="paragraph" w:customStyle="1" w:styleId="D5775DC5E1AD4304BA204F9193F7242811">
    <w:name w:val="D5775DC5E1AD4304BA204F9193F7242811"/>
    <w:rsid w:val="00430A11"/>
    <w:pPr>
      <w:ind w:left="720"/>
      <w:contextualSpacing/>
    </w:pPr>
    <w:rPr>
      <w:rFonts w:eastAsiaTheme="minorHAnsi"/>
    </w:rPr>
  </w:style>
  <w:style w:type="paragraph" w:customStyle="1" w:styleId="A9D9766AA79E4F5B8851175267EC837211">
    <w:name w:val="A9D9766AA79E4F5B8851175267EC837211"/>
    <w:rsid w:val="00430A11"/>
    <w:pPr>
      <w:ind w:left="720"/>
      <w:contextualSpacing/>
    </w:pPr>
    <w:rPr>
      <w:rFonts w:eastAsiaTheme="minorHAnsi"/>
    </w:rPr>
  </w:style>
  <w:style w:type="paragraph" w:customStyle="1" w:styleId="51144501E4F04E00B0BD6584D49A6CCE11">
    <w:name w:val="51144501E4F04E00B0BD6584D49A6CCE11"/>
    <w:rsid w:val="00430A11"/>
    <w:pPr>
      <w:ind w:left="720"/>
      <w:contextualSpacing/>
    </w:pPr>
    <w:rPr>
      <w:rFonts w:eastAsiaTheme="minorHAnsi"/>
    </w:rPr>
  </w:style>
  <w:style w:type="paragraph" w:customStyle="1" w:styleId="0209BC5126FC494E8E6614FD658F572411">
    <w:name w:val="0209BC5126FC494E8E6614FD658F572411"/>
    <w:rsid w:val="00430A11"/>
    <w:rPr>
      <w:rFonts w:eastAsiaTheme="minorHAnsi"/>
    </w:rPr>
  </w:style>
  <w:style w:type="paragraph" w:customStyle="1" w:styleId="33BB89787B7E4D88A48C0A45ACC7168111">
    <w:name w:val="33BB89787B7E4D88A48C0A45ACC7168111"/>
    <w:rsid w:val="00430A11"/>
    <w:rPr>
      <w:rFonts w:eastAsiaTheme="minorHAnsi"/>
    </w:rPr>
  </w:style>
  <w:style w:type="paragraph" w:customStyle="1" w:styleId="188B94A0D18346239E559BD2DAF2432512">
    <w:name w:val="188B94A0D18346239E559BD2DAF2432512"/>
    <w:rsid w:val="00430A11"/>
    <w:pPr>
      <w:ind w:left="720"/>
      <w:contextualSpacing/>
    </w:pPr>
    <w:rPr>
      <w:rFonts w:eastAsiaTheme="minorHAnsi"/>
    </w:rPr>
  </w:style>
  <w:style w:type="paragraph" w:customStyle="1" w:styleId="EC3F8FC5075D4A90B32D4736C4C0CD4B12">
    <w:name w:val="EC3F8FC5075D4A90B32D4736C4C0CD4B12"/>
    <w:rsid w:val="00430A11"/>
    <w:rPr>
      <w:rFonts w:eastAsiaTheme="minorHAnsi"/>
    </w:rPr>
  </w:style>
  <w:style w:type="paragraph" w:customStyle="1" w:styleId="EC94D7CF3D28423880937BE361D040CD12">
    <w:name w:val="EC94D7CF3D28423880937BE361D040CD12"/>
    <w:rsid w:val="00430A11"/>
    <w:rPr>
      <w:rFonts w:eastAsiaTheme="minorHAnsi"/>
    </w:rPr>
  </w:style>
  <w:style w:type="paragraph" w:customStyle="1" w:styleId="5D213B0C541F429A9B2A9078C61C51CA12">
    <w:name w:val="5D213B0C541F429A9B2A9078C61C51CA12"/>
    <w:rsid w:val="00430A11"/>
    <w:rPr>
      <w:rFonts w:eastAsiaTheme="minorHAnsi"/>
    </w:rPr>
  </w:style>
  <w:style w:type="paragraph" w:customStyle="1" w:styleId="CFC7FFC1B0134306A8439B71193E76FA12">
    <w:name w:val="CFC7FFC1B0134306A8439B71193E76FA12"/>
    <w:rsid w:val="00430A11"/>
    <w:pPr>
      <w:ind w:left="720"/>
      <w:contextualSpacing/>
    </w:pPr>
    <w:rPr>
      <w:rFonts w:eastAsiaTheme="minorHAnsi"/>
    </w:rPr>
  </w:style>
  <w:style w:type="paragraph" w:customStyle="1" w:styleId="5E0473C5484D4F7F96744885C563192312">
    <w:name w:val="5E0473C5484D4F7F96744885C563192312"/>
    <w:rsid w:val="00430A11"/>
    <w:pPr>
      <w:ind w:left="720"/>
      <w:contextualSpacing/>
    </w:pPr>
    <w:rPr>
      <w:rFonts w:eastAsiaTheme="minorHAnsi"/>
    </w:rPr>
  </w:style>
  <w:style w:type="paragraph" w:customStyle="1" w:styleId="160D4B98DC2446FA886110CFF196B42C12">
    <w:name w:val="160D4B98DC2446FA886110CFF196B42C12"/>
    <w:rsid w:val="00430A11"/>
    <w:pPr>
      <w:ind w:left="720"/>
      <w:contextualSpacing/>
    </w:pPr>
    <w:rPr>
      <w:rFonts w:eastAsiaTheme="minorHAnsi"/>
    </w:rPr>
  </w:style>
  <w:style w:type="paragraph" w:customStyle="1" w:styleId="A517E0578EE543109EAF6E61651B882712">
    <w:name w:val="A517E0578EE543109EAF6E61651B882712"/>
    <w:rsid w:val="00430A11"/>
    <w:pPr>
      <w:ind w:left="720"/>
      <w:contextualSpacing/>
    </w:pPr>
    <w:rPr>
      <w:rFonts w:eastAsiaTheme="minorHAnsi"/>
    </w:rPr>
  </w:style>
  <w:style w:type="paragraph" w:customStyle="1" w:styleId="7B416065E1B14F61B6FFC04CB54A84F412">
    <w:name w:val="7B416065E1B14F61B6FFC04CB54A84F412"/>
    <w:rsid w:val="00430A11"/>
    <w:pPr>
      <w:ind w:left="720"/>
      <w:contextualSpacing/>
    </w:pPr>
    <w:rPr>
      <w:rFonts w:eastAsiaTheme="minorHAnsi"/>
    </w:rPr>
  </w:style>
  <w:style w:type="paragraph" w:customStyle="1" w:styleId="9B6CAA66E02742E3B697A3A4BA7ADA0212">
    <w:name w:val="9B6CAA66E02742E3B697A3A4BA7ADA0212"/>
    <w:rsid w:val="00430A11"/>
    <w:pPr>
      <w:ind w:left="720"/>
      <w:contextualSpacing/>
    </w:pPr>
    <w:rPr>
      <w:rFonts w:eastAsiaTheme="minorHAnsi"/>
    </w:rPr>
  </w:style>
  <w:style w:type="paragraph" w:customStyle="1" w:styleId="1F948539EE0046508EA29E5D56CCFF3212">
    <w:name w:val="1F948539EE0046508EA29E5D56CCFF3212"/>
    <w:rsid w:val="00430A11"/>
    <w:pPr>
      <w:ind w:left="720"/>
      <w:contextualSpacing/>
    </w:pPr>
    <w:rPr>
      <w:rFonts w:eastAsiaTheme="minorHAnsi"/>
    </w:rPr>
  </w:style>
  <w:style w:type="paragraph" w:customStyle="1" w:styleId="73688EC5535C4903B3994A6ED99EBD3012">
    <w:name w:val="73688EC5535C4903B3994A6ED99EBD3012"/>
    <w:rsid w:val="00430A11"/>
    <w:pPr>
      <w:ind w:left="720"/>
      <w:contextualSpacing/>
    </w:pPr>
    <w:rPr>
      <w:rFonts w:eastAsiaTheme="minorHAnsi"/>
    </w:rPr>
  </w:style>
  <w:style w:type="paragraph" w:customStyle="1" w:styleId="2355C65ABA8D4B4D8313B35EE7684A1C12">
    <w:name w:val="2355C65ABA8D4B4D8313B35EE7684A1C12"/>
    <w:rsid w:val="00430A11"/>
    <w:pPr>
      <w:ind w:left="720"/>
      <w:contextualSpacing/>
    </w:pPr>
    <w:rPr>
      <w:rFonts w:eastAsiaTheme="minorHAnsi"/>
    </w:rPr>
  </w:style>
  <w:style w:type="paragraph" w:customStyle="1" w:styleId="58D5A97311CE4D54BEA265413BED872212">
    <w:name w:val="58D5A97311CE4D54BEA265413BED872212"/>
    <w:rsid w:val="00430A11"/>
    <w:rPr>
      <w:rFonts w:eastAsiaTheme="minorHAnsi"/>
    </w:rPr>
  </w:style>
  <w:style w:type="paragraph" w:customStyle="1" w:styleId="E6D049B48BF5490384C04C355C04532812">
    <w:name w:val="E6D049B48BF5490384C04C355C04532812"/>
    <w:rsid w:val="00430A11"/>
    <w:pPr>
      <w:ind w:left="720"/>
      <w:contextualSpacing/>
    </w:pPr>
    <w:rPr>
      <w:rFonts w:eastAsiaTheme="minorHAnsi"/>
    </w:rPr>
  </w:style>
  <w:style w:type="paragraph" w:customStyle="1" w:styleId="7D156B6E08B848E4A56A26E5185B828E12">
    <w:name w:val="7D156B6E08B848E4A56A26E5185B828E12"/>
    <w:rsid w:val="00430A11"/>
    <w:rPr>
      <w:rFonts w:eastAsiaTheme="minorHAnsi"/>
    </w:rPr>
  </w:style>
  <w:style w:type="paragraph" w:customStyle="1" w:styleId="7F9ACFB974C34AB193302823006F5D1912">
    <w:name w:val="7F9ACFB974C34AB193302823006F5D1912"/>
    <w:rsid w:val="00430A11"/>
    <w:rPr>
      <w:rFonts w:eastAsiaTheme="minorHAnsi"/>
    </w:rPr>
  </w:style>
  <w:style w:type="paragraph" w:customStyle="1" w:styleId="B8ED39D4F7294EB0B2AD9FDE59DC989F12">
    <w:name w:val="B8ED39D4F7294EB0B2AD9FDE59DC989F12"/>
    <w:rsid w:val="00430A11"/>
    <w:pPr>
      <w:ind w:left="720"/>
      <w:contextualSpacing/>
    </w:pPr>
    <w:rPr>
      <w:rFonts w:eastAsiaTheme="minorHAnsi"/>
    </w:rPr>
  </w:style>
  <w:style w:type="paragraph" w:customStyle="1" w:styleId="30BB5ABA1FCB4BACBD1FF59574850B4712">
    <w:name w:val="30BB5ABA1FCB4BACBD1FF59574850B4712"/>
    <w:rsid w:val="00430A11"/>
    <w:pPr>
      <w:ind w:left="720"/>
      <w:contextualSpacing/>
    </w:pPr>
    <w:rPr>
      <w:rFonts w:eastAsiaTheme="minorHAnsi"/>
    </w:rPr>
  </w:style>
  <w:style w:type="paragraph" w:customStyle="1" w:styleId="F85E05ADB7B24283A541A39D98D3AC6812">
    <w:name w:val="F85E05ADB7B24283A541A39D98D3AC6812"/>
    <w:rsid w:val="00430A11"/>
    <w:pPr>
      <w:ind w:left="720"/>
      <w:contextualSpacing/>
    </w:pPr>
    <w:rPr>
      <w:rFonts w:eastAsiaTheme="minorHAnsi"/>
    </w:rPr>
  </w:style>
  <w:style w:type="paragraph" w:customStyle="1" w:styleId="B9FD66FB731145C9AB1BC41FBFFB750B12">
    <w:name w:val="B9FD66FB731145C9AB1BC41FBFFB750B12"/>
    <w:rsid w:val="00430A11"/>
    <w:pPr>
      <w:ind w:left="720"/>
      <w:contextualSpacing/>
    </w:pPr>
    <w:rPr>
      <w:rFonts w:eastAsiaTheme="minorHAnsi"/>
    </w:rPr>
  </w:style>
  <w:style w:type="paragraph" w:customStyle="1" w:styleId="F1CA4706D18D44CBAE643EF0B1618C2D12">
    <w:name w:val="F1CA4706D18D44CBAE643EF0B1618C2D12"/>
    <w:rsid w:val="00430A11"/>
    <w:pPr>
      <w:ind w:left="720"/>
      <w:contextualSpacing/>
    </w:pPr>
    <w:rPr>
      <w:rFonts w:eastAsiaTheme="minorHAnsi"/>
    </w:rPr>
  </w:style>
  <w:style w:type="paragraph" w:customStyle="1" w:styleId="59B6F8071578480A9B2E7F25FAC9955E12">
    <w:name w:val="59B6F8071578480A9B2E7F25FAC9955E12"/>
    <w:rsid w:val="00430A11"/>
    <w:pPr>
      <w:ind w:left="720"/>
      <w:contextualSpacing/>
    </w:pPr>
    <w:rPr>
      <w:rFonts w:eastAsiaTheme="minorHAnsi"/>
    </w:rPr>
  </w:style>
  <w:style w:type="paragraph" w:customStyle="1" w:styleId="D71BD296523849579104B39A717C054112">
    <w:name w:val="D71BD296523849579104B39A717C054112"/>
    <w:rsid w:val="00430A11"/>
    <w:pPr>
      <w:ind w:left="720"/>
      <w:contextualSpacing/>
    </w:pPr>
    <w:rPr>
      <w:rFonts w:eastAsiaTheme="minorHAnsi"/>
    </w:rPr>
  </w:style>
  <w:style w:type="paragraph" w:customStyle="1" w:styleId="6DFA269EDA73417D98D74DC699263B6012">
    <w:name w:val="6DFA269EDA73417D98D74DC699263B6012"/>
    <w:rsid w:val="00430A11"/>
    <w:pPr>
      <w:ind w:left="720"/>
      <w:contextualSpacing/>
    </w:pPr>
    <w:rPr>
      <w:rFonts w:eastAsiaTheme="minorHAnsi"/>
    </w:rPr>
  </w:style>
  <w:style w:type="paragraph" w:customStyle="1" w:styleId="BFBFD134A41E4315B56EC74FD47F7DE312">
    <w:name w:val="BFBFD134A41E4315B56EC74FD47F7DE312"/>
    <w:rsid w:val="00430A11"/>
    <w:pPr>
      <w:ind w:left="720"/>
      <w:contextualSpacing/>
    </w:pPr>
    <w:rPr>
      <w:rFonts w:eastAsiaTheme="minorHAnsi"/>
    </w:rPr>
  </w:style>
  <w:style w:type="paragraph" w:customStyle="1" w:styleId="634530501A0548E49E896FF72E07414E12">
    <w:name w:val="634530501A0548E49E896FF72E07414E12"/>
    <w:rsid w:val="00430A11"/>
    <w:pPr>
      <w:ind w:left="720"/>
      <w:contextualSpacing/>
    </w:pPr>
    <w:rPr>
      <w:rFonts w:eastAsiaTheme="minorHAnsi"/>
    </w:rPr>
  </w:style>
  <w:style w:type="paragraph" w:customStyle="1" w:styleId="2F3A02A6B4F54862878D0CFF0B6F49B89">
    <w:name w:val="2F3A02A6B4F54862878D0CFF0B6F49B89"/>
    <w:rsid w:val="00430A11"/>
    <w:pPr>
      <w:ind w:left="720"/>
      <w:contextualSpacing/>
    </w:pPr>
    <w:rPr>
      <w:rFonts w:eastAsiaTheme="minorHAnsi"/>
    </w:rPr>
  </w:style>
  <w:style w:type="paragraph" w:customStyle="1" w:styleId="37481F5007004E70B95E0B76E9471C4212">
    <w:name w:val="37481F5007004E70B95E0B76E9471C4212"/>
    <w:rsid w:val="00430A11"/>
    <w:pPr>
      <w:ind w:left="720"/>
      <w:contextualSpacing/>
    </w:pPr>
    <w:rPr>
      <w:rFonts w:eastAsiaTheme="minorHAnsi"/>
    </w:rPr>
  </w:style>
  <w:style w:type="paragraph" w:customStyle="1" w:styleId="28DB86D4ED4A42CAA0647D804112847A12">
    <w:name w:val="28DB86D4ED4A42CAA0647D804112847A12"/>
    <w:rsid w:val="00430A11"/>
    <w:pPr>
      <w:ind w:left="720"/>
      <w:contextualSpacing/>
    </w:pPr>
    <w:rPr>
      <w:rFonts w:eastAsiaTheme="minorHAnsi"/>
    </w:rPr>
  </w:style>
  <w:style w:type="paragraph" w:customStyle="1" w:styleId="FAEB64D403F74C2583F13123641DC43F12">
    <w:name w:val="FAEB64D403F74C2583F13123641DC43F12"/>
    <w:rsid w:val="00430A11"/>
    <w:pPr>
      <w:ind w:left="720"/>
      <w:contextualSpacing/>
    </w:pPr>
    <w:rPr>
      <w:rFonts w:eastAsiaTheme="minorHAnsi"/>
    </w:rPr>
  </w:style>
  <w:style w:type="paragraph" w:customStyle="1" w:styleId="96E227D80F344D5592563494BA3D779D12">
    <w:name w:val="96E227D80F344D5592563494BA3D779D12"/>
    <w:rsid w:val="00430A11"/>
    <w:pPr>
      <w:ind w:left="720"/>
      <w:contextualSpacing/>
    </w:pPr>
    <w:rPr>
      <w:rFonts w:eastAsiaTheme="minorHAnsi"/>
    </w:rPr>
  </w:style>
  <w:style w:type="paragraph" w:customStyle="1" w:styleId="BDD1541AFBDE4C5684D839DE682B652A12">
    <w:name w:val="BDD1541AFBDE4C5684D839DE682B652A12"/>
    <w:rsid w:val="00430A11"/>
    <w:pPr>
      <w:ind w:left="720"/>
      <w:contextualSpacing/>
    </w:pPr>
    <w:rPr>
      <w:rFonts w:eastAsiaTheme="minorHAnsi"/>
    </w:rPr>
  </w:style>
  <w:style w:type="paragraph" w:customStyle="1" w:styleId="5F60CC40C81443898B296649A3505F2312">
    <w:name w:val="5F60CC40C81443898B296649A3505F2312"/>
    <w:rsid w:val="00430A11"/>
    <w:pPr>
      <w:ind w:left="720"/>
      <w:contextualSpacing/>
    </w:pPr>
    <w:rPr>
      <w:rFonts w:eastAsiaTheme="minorHAnsi"/>
    </w:rPr>
  </w:style>
  <w:style w:type="paragraph" w:customStyle="1" w:styleId="B5FC64D4128043D99570BC160C2B1DC112">
    <w:name w:val="B5FC64D4128043D99570BC160C2B1DC112"/>
    <w:rsid w:val="00430A11"/>
    <w:pPr>
      <w:ind w:left="720"/>
      <w:contextualSpacing/>
    </w:pPr>
    <w:rPr>
      <w:rFonts w:eastAsiaTheme="minorHAnsi"/>
    </w:rPr>
  </w:style>
  <w:style w:type="paragraph" w:customStyle="1" w:styleId="755EE2143F6D4BE781B2EC7B1A00339112">
    <w:name w:val="755EE2143F6D4BE781B2EC7B1A00339112"/>
    <w:rsid w:val="00430A11"/>
    <w:pPr>
      <w:ind w:left="720"/>
      <w:contextualSpacing/>
    </w:pPr>
    <w:rPr>
      <w:rFonts w:eastAsiaTheme="minorHAnsi"/>
    </w:rPr>
  </w:style>
  <w:style w:type="paragraph" w:customStyle="1" w:styleId="5E323141029D4490A254C359448F654712">
    <w:name w:val="5E323141029D4490A254C359448F654712"/>
    <w:rsid w:val="00430A11"/>
    <w:pPr>
      <w:ind w:left="720"/>
      <w:contextualSpacing/>
    </w:pPr>
    <w:rPr>
      <w:rFonts w:eastAsiaTheme="minorHAnsi"/>
    </w:rPr>
  </w:style>
  <w:style w:type="paragraph" w:customStyle="1" w:styleId="25168BF5063444819BE7CB65DECA660E12">
    <w:name w:val="25168BF5063444819BE7CB65DECA660E12"/>
    <w:rsid w:val="00430A11"/>
    <w:pPr>
      <w:ind w:left="720"/>
      <w:contextualSpacing/>
    </w:pPr>
    <w:rPr>
      <w:rFonts w:eastAsiaTheme="minorHAnsi"/>
    </w:rPr>
  </w:style>
  <w:style w:type="paragraph" w:customStyle="1" w:styleId="EE3E8C8EB1394B6AA609E843B5C476EC6">
    <w:name w:val="EE3E8C8EB1394B6AA609E843B5C476EC6"/>
    <w:rsid w:val="00430A11"/>
    <w:pPr>
      <w:ind w:left="720"/>
      <w:contextualSpacing/>
    </w:pPr>
    <w:rPr>
      <w:rFonts w:eastAsiaTheme="minorHAnsi"/>
    </w:rPr>
  </w:style>
  <w:style w:type="paragraph" w:customStyle="1" w:styleId="A2647D32E6EA46228BD44445A84E0BD46">
    <w:name w:val="A2647D32E6EA46228BD44445A84E0BD46"/>
    <w:rsid w:val="00430A11"/>
    <w:pPr>
      <w:ind w:left="720"/>
      <w:contextualSpacing/>
    </w:pPr>
    <w:rPr>
      <w:rFonts w:eastAsiaTheme="minorHAnsi"/>
    </w:rPr>
  </w:style>
  <w:style w:type="paragraph" w:customStyle="1" w:styleId="3FEABB2FCCF24FC8B7E0A0526B6B71C88">
    <w:name w:val="3FEABB2FCCF24FC8B7E0A0526B6B71C88"/>
    <w:rsid w:val="00430A11"/>
    <w:pPr>
      <w:ind w:left="720"/>
      <w:contextualSpacing/>
    </w:pPr>
    <w:rPr>
      <w:rFonts w:eastAsiaTheme="minorHAnsi"/>
    </w:rPr>
  </w:style>
  <w:style w:type="paragraph" w:customStyle="1" w:styleId="46FF1EE29ED0477CA296747D70E5AF788">
    <w:name w:val="46FF1EE29ED0477CA296747D70E5AF788"/>
    <w:rsid w:val="00430A11"/>
    <w:pPr>
      <w:ind w:left="720"/>
      <w:contextualSpacing/>
    </w:pPr>
    <w:rPr>
      <w:rFonts w:eastAsiaTheme="minorHAnsi"/>
    </w:rPr>
  </w:style>
  <w:style w:type="paragraph" w:customStyle="1" w:styleId="23F50EEB0A224A18992DBA05312711A48">
    <w:name w:val="23F50EEB0A224A18992DBA05312711A48"/>
    <w:rsid w:val="00430A11"/>
    <w:pPr>
      <w:ind w:left="720"/>
      <w:contextualSpacing/>
    </w:pPr>
    <w:rPr>
      <w:rFonts w:eastAsiaTheme="minorHAnsi"/>
    </w:rPr>
  </w:style>
  <w:style w:type="paragraph" w:customStyle="1" w:styleId="AAC796891E92496995D1F0258B7A47A512">
    <w:name w:val="AAC796891E92496995D1F0258B7A47A512"/>
    <w:rsid w:val="00430A11"/>
    <w:pPr>
      <w:ind w:left="720"/>
      <w:contextualSpacing/>
    </w:pPr>
    <w:rPr>
      <w:rFonts w:eastAsiaTheme="minorHAnsi"/>
    </w:rPr>
  </w:style>
  <w:style w:type="paragraph" w:customStyle="1" w:styleId="C50F7BF69A0F40A2B22836D35E52DF4512">
    <w:name w:val="C50F7BF69A0F40A2B22836D35E52DF4512"/>
    <w:rsid w:val="00430A11"/>
    <w:pPr>
      <w:ind w:left="720"/>
      <w:contextualSpacing/>
    </w:pPr>
    <w:rPr>
      <w:rFonts w:eastAsiaTheme="minorHAnsi"/>
    </w:rPr>
  </w:style>
  <w:style w:type="paragraph" w:customStyle="1" w:styleId="B7782E8E69B74EABB4679B62EA063EA612">
    <w:name w:val="B7782E8E69B74EABB4679B62EA063EA612"/>
    <w:rsid w:val="00430A11"/>
    <w:pPr>
      <w:ind w:left="720"/>
      <w:contextualSpacing/>
    </w:pPr>
    <w:rPr>
      <w:rFonts w:eastAsiaTheme="minorHAnsi"/>
    </w:rPr>
  </w:style>
  <w:style w:type="paragraph" w:customStyle="1" w:styleId="638DF99C2A514122A9E83EC0B1E1FA586">
    <w:name w:val="638DF99C2A514122A9E83EC0B1E1FA586"/>
    <w:rsid w:val="00430A11"/>
    <w:pPr>
      <w:ind w:left="720"/>
      <w:contextualSpacing/>
    </w:pPr>
    <w:rPr>
      <w:rFonts w:eastAsiaTheme="minorHAnsi"/>
    </w:rPr>
  </w:style>
  <w:style w:type="paragraph" w:customStyle="1" w:styleId="B0A38B70B6AC4D69988E9D5B44279AA86">
    <w:name w:val="B0A38B70B6AC4D69988E9D5B44279AA86"/>
    <w:rsid w:val="00430A11"/>
    <w:pPr>
      <w:ind w:left="720"/>
      <w:contextualSpacing/>
    </w:pPr>
    <w:rPr>
      <w:rFonts w:eastAsiaTheme="minorHAnsi"/>
    </w:rPr>
  </w:style>
  <w:style w:type="paragraph" w:customStyle="1" w:styleId="65A21ECF52994CC1AC39C5C44503C9786">
    <w:name w:val="65A21ECF52994CC1AC39C5C44503C9786"/>
    <w:rsid w:val="00430A11"/>
    <w:pPr>
      <w:ind w:left="720"/>
      <w:contextualSpacing/>
    </w:pPr>
    <w:rPr>
      <w:rFonts w:eastAsiaTheme="minorHAnsi"/>
    </w:rPr>
  </w:style>
  <w:style w:type="paragraph" w:customStyle="1" w:styleId="13DBD8954A2A4A1E923737855FDCD6F66">
    <w:name w:val="13DBD8954A2A4A1E923737855FDCD6F66"/>
    <w:rsid w:val="00430A11"/>
    <w:pPr>
      <w:ind w:left="720"/>
      <w:contextualSpacing/>
    </w:pPr>
    <w:rPr>
      <w:rFonts w:eastAsiaTheme="minorHAnsi"/>
    </w:rPr>
  </w:style>
  <w:style w:type="paragraph" w:customStyle="1" w:styleId="6908F57A13A24BAD9FB724E8D23AB5236">
    <w:name w:val="6908F57A13A24BAD9FB724E8D23AB5236"/>
    <w:rsid w:val="00430A11"/>
    <w:pPr>
      <w:ind w:left="720"/>
      <w:contextualSpacing/>
    </w:pPr>
    <w:rPr>
      <w:rFonts w:eastAsiaTheme="minorHAnsi"/>
    </w:rPr>
  </w:style>
  <w:style w:type="paragraph" w:customStyle="1" w:styleId="E7F8FF29F02041CB97F8FDDF40A674E312">
    <w:name w:val="E7F8FF29F02041CB97F8FDDF40A674E312"/>
    <w:rsid w:val="00430A11"/>
    <w:pPr>
      <w:ind w:left="720"/>
      <w:contextualSpacing/>
    </w:pPr>
    <w:rPr>
      <w:rFonts w:eastAsiaTheme="minorHAnsi"/>
    </w:rPr>
  </w:style>
  <w:style w:type="paragraph" w:customStyle="1" w:styleId="14573C1955B44D28A214B6DFE4B9DF6A12">
    <w:name w:val="14573C1955B44D28A214B6DFE4B9DF6A12"/>
    <w:rsid w:val="00430A11"/>
    <w:pPr>
      <w:ind w:left="720"/>
      <w:contextualSpacing/>
    </w:pPr>
    <w:rPr>
      <w:rFonts w:eastAsiaTheme="minorHAnsi"/>
    </w:rPr>
  </w:style>
  <w:style w:type="paragraph" w:customStyle="1" w:styleId="0E64453E2BB84687AC1DE74ED8BB66EC12">
    <w:name w:val="0E64453E2BB84687AC1DE74ED8BB66EC12"/>
    <w:rsid w:val="00430A11"/>
    <w:pPr>
      <w:ind w:left="720"/>
      <w:contextualSpacing/>
    </w:pPr>
    <w:rPr>
      <w:rFonts w:eastAsiaTheme="minorHAnsi"/>
    </w:rPr>
  </w:style>
  <w:style w:type="paragraph" w:customStyle="1" w:styleId="8EB48B15076D42C487F21686A5CE33A45">
    <w:name w:val="8EB48B15076D42C487F21686A5CE33A45"/>
    <w:rsid w:val="00430A11"/>
    <w:pPr>
      <w:ind w:left="720"/>
      <w:contextualSpacing/>
    </w:pPr>
    <w:rPr>
      <w:rFonts w:eastAsiaTheme="minorHAnsi"/>
    </w:rPr>
  </w:style>
  <w:style w:type="paragraph" w:customStyle="1" w:styleId="8D90BF23BED742AC817D3F350A7F2E7A12">
    <w:name w:val="8D90BF23BED742AC817D3F350A7F2E7A12"/>
    <w:rsid w:val="00430A11"/>
    <w:pPr>
      <w:ind w:left="720"/>
      <w:contextualSpacing/>
    </w:pPr>
    <w:rPr>
      <w:rFonts w:eastAsiaTheme="minorHAnsi"/>
    </w:rPr>
  </w:style>
  <w:style w:type="paragraph" w:customStyle="1" w:styleId="1FB51BCEE9EC47ABAAE58C9A2E015EFB12">
    <w:name w:val="1FB51BCEE9EC47ABAAE58C9A2E015EFB12"/>
    <w:rsid w:val="00430A11"/>
    <w:pPr>
      <w:ind w:left="720"/>
      <w:contextualSpacing/>
    </w:pPr>
    <w:rPr>
      <w:rFonts w:eastAsiaTheme="minorHAnsi"/>
    </w:rPr>
  </w:style>
  <w:style w:type="paragraph" w:customStyle="1" w:styleId="1847FCC7B4CA4ABEBF4250846017C78912">
    <w:name w:val="1847FCC7B4CA4ABEBF4250846017C78912"/>
    <w:rsid w:val="00430A11"/>
    <w:pPr>
      <w:ind w:left="720"/>
      <w:contextualSpacing/>
    </w:pPr>
    <w:rPr>
      <w:rFonts w:eastAsiaTheme="minorHAnsi"/>
    </w:rPr>
  </w:style>
  <w:style w:type="paragraph" w:customStyle="1" w:styleId="D5775DC5E1AD4304BA204F9193F7242812">
    <w:name w:val="D5775DC5E1AD4304BA204F9193F7242812"/>
    <w:rsid w:val="00430A11"/>
    <w:pPr>
      <w:ind w:left="720"/>
      <w:contextualSpacing/>
    </w:pPr>
    <w:rPr>
      <w:rFonts w:eastAsiaTheme="minorHAnsi"/>
    </w:rPr>
  </w:style>
  <w:style w:type="paragraph" w:customStyle="1" w:styleId="A9D9766AA79E4F5B8851175267EC837212">
    <w:name w:val="A9D9766AA79E4F5B8851175267EC837212"/>
    <w:rsid w:val="00430A11"/>
    <w:pPr>
      <w:ind w:left="720"/>
      <w:contextualSpacing/>
    </w:pPr>
    <w:rPr>
      <w:rFonts w:eastAsiaTheme="minorHAnsi"/>
    </w:rPr>
  </w:style>
  <w:style w:type="paragraph" w:customStyle="1" w:styleId="51144501E4F04E00B0BD6584D49A6CCE12">
    <w:name w:val="51144501E4F04E00B0BD6584D49A6CCE12"/>
    <w:rsid w:val="00430A11"/>
    <w:pPr>
      <w:ind w:left="720"/>
      <w:contextualSpacing/>
    </w:pPr>
    <w:rPr>
      <w:rFonts w:eastAsiaTheme="minorHAnsi"/>
    </w:rPr>
  </w:style>
  <w:style w:type="paragraph" w:customStyle="1" w:styleId="0209BC5126FC494E8E6614FD658F572412">
    <w:name w:val="0209BC5126FC494E8E6614FD658F572412"/>
    <w:rsid w:val="00430A11"/>
    <w:rPr>
      <w:rFonts w:eastAsiaTheme="minorHAnsi"/>
    </w:rPr>
  </w:style>
  <w:style w:type="paragraph" w:customStyle="1" w:styleId="33BB89787B7E4D88A48C0A45ACC7168112">
    <w:name w:val="33BB89787B7E4D88A48C0A45ACC7168112"/>
    <w:rsid w:val="00430A11"/>
    <w:rPr>
      <w:rFonts w:eastAsiaTheme="minorHAnsi"/>
    </w:rPr>
  </w:style>
  <w:style w:type="paragraph" w:customStyle="1" w:styleId="188B94A0D18346239E559BD2DAF2432513">
    <w:name w:val="188B94A0D18346239E559BD2DAF2432513"/>
    <w:rsid w:val="00430A11"/>
    <w:pPr>
      <w:ind w:left="720"/>
      <w:contextualSpacing/>
    </w:pPr>
    <w:rPr>
      <w:rFonts w:eastAsiaTheme="minorHAnsi"/>
    </w:rPr>
  </w:style>
  <w:style w:type="paragraph" w:customStyle="1" w:styleId="EC3F8FC5075D4A90B32D4736C4C0CD4B13">
    <w:name w:val="EC3F8FC5075D4A90B32D4736C4C0CD4B13"/>
    <w:rsid w:val="00430A11"/>
    <w:rPr>
      <w:rFonts w:eastAsiaTheme="minorHAnsi"/>
    </w:rPr>
  </w:style>
  <w:style w:type="paragraph" w:customStyle="1" w:styleId="EC94D7CF3D28423880937BE361D040CD13">
    <w:name w:val="EC94D7CF3D28423880937BE361D040CD13"/>
    <w:rsid w:val="00430A11"/>
    <w:rPr>
      <w:rFonts w:eastAsiaTheme="minorHAnsi"/>
    </w:rPr>
  </w:style>
  <w:style w:type="paragraph" w:customStyle="1" w:styleId="5D213B0C541F429A9B2A9078C61C51CA13">
    <w:name w:val="5D213B0C541F429A9B2A9078C61C51CA13"/>
    <w:rsid w:val="00430A11"/>
    <w:rPr>
      <w:rFonts w:eastAsiaTheme="minorHAnsi"/>
    </w:rPr>
  </w:style>
  <w:style w:type="paragraph" w:customStyle="1" w:styleId="CFC7FFC1B0134306A8439B71193E76FA13">
    <w:name w:val="CFC7FFC1B0134306A8439B71193E76FA13"/>
    <w:rsid w:val="00430A11"/>
    <w:pPr>
      <w:ind w:left="720"/>
      <w:contextualSpacing/>
    </w:pPr>
    <w:rPr>
      <w:rFonts w:eastAsiaTheme="minorHAnsi"/>
    </w:rPr>
  </w:style>
  <w:style w:type="paragraph" w:customStyle="1" w:styleId="5E0473C5484D4F7F96744885C563192313">
    <w:name w:val="5E0473C5484D4F7F96744885C563192313"/>
    <w:rsid w:val="00430A11"/>
    <w:pPr>
      <w:ind w:left="720"/>
      <w:contextualSpacing/>
    </w:pPr>
    <w:rPr>
      <w:rFonts w:eastAsiaTheme="minorHAnsi"/>
    </w:rPr>
  </w:style>
  <w:style w:type="paragraph" w:customStyle="1" w:styleId="160D4B98DC2446FA886110CFF196B42C13">
    <w:name w:val="160D4B98DC2446FA886110CFF196B42C13"/>
    <w:rsid w:val="00430A11"/>
    <w:pPr>
      <w:ind w:left="720"/>
      <w:contextualSpacing/>
    </w:pPr>
    <w:rPr>
      <w:rFonts w:eastAsiaTheme="minorHAnsi"/>
    </w:rPr>
  </w:style>
  <w:style w:type="paragraph" w:customStyle="1" w:styleId="A517E0578EE543109EAF6E61651B882713">
    <w:name w:val="A517E0578EE543109EAF6E61651B882713"/>
    <w:rsid w:val="00430A11"/>
    <w:pPr>
      <w:ind w:left="720"/>
      <w:contextualSpacing/>
    </w:pPr>
    <w:rPr>
      <w:rFonts w:eastAsiaTheme="minorHAnsi"/>
    </w:rPr>
  </w:style>
  <w:style w:type="paragraph" w:customStyle="1" w:styleId="7B416065E1B14F61B6FFC04CB54A84F413">
    <w:name w:val="7B416065E1B14F61B6FFC04CB54A84F413"/>
    <w:rsid w:val="00430A11"/>
    <w:pPr>
      <w:ind w:left="720"/>
      <w:contextualSpacing/>
    </w:pPr>
    <w:rPr>
      <w:rFonts w:eastAsiaTheme="minorHAnsi"/>
    </w:rPr>
  </w:style>
  <w:style w:type="paragraph" w:customStyle="1" w:styleId="9B6CAA66E02742E3B697A3A4BA7ADA0213">
    <w:name w:val="9B6CAA66E02742E3B697A3A4BA7ADA0213"/>
    <w:rsid w:val="00430A11"/>
    <w:pPr>
      <w:ind w:left="720"/>
      <w:contextualSpacing/>
    </w:pPr>
    <w:rPr>
      <w:rFonts w:eastAsiaTheme="minorHAnsi"/>
    </w:rPr>
  </w:style>
  <w:style w:type="paragraph" w:customStyle="1" w:styleId="1F948539EE0046508EA29E5D56CCFF3213">
    <w:name w:val="1F948539EE0046508EA29E5D56CCFF3213"/>
    <w:rsid w:val="00430A11"/>
    <w:pPr>
      <w:ind w:left="720"/>
      <w:contextualSpacing/>
    </w:pPr>
    <w:rPr>
      <w:rFonts w:eastAsiaTheme="minorHAnsi"/>
    </w:rPr>
  </w:style>
  <w:style w:type="paragraph" w:customStyle="1" w:styleId="73688EC5535C4903B3994A6ED99EBD3013">
    <w:name w:val="73688EC5535C4903B3994A6ED99EBD3013"/>
    <w:rsid w:val="00430A11"/>
    <w:pPr>
      <w:ind w:left="720"/>
      <w:contextualSpacing/>
    </w:pPr>
    <w:rPr>
      <w:rFonts w:eastAsiaTheme="minorHAnsi"/>
    </w:rPr>
  </w:style>
  <w:style w:type="paragraph" w:customStyle="1" w:styleId="2355C65ABA8D4B4D8313B35EE7684A1C13">
    <w:name w:val="2355C65ABA8D4B4D8313B35EE7684A1C13"/>
    <w:rsid w:val="00430A11"/>
    <w:pPr>
      <w:ind w:left="720"/>
      <w:contextualSpacing/>
    </w:pPr>
    <w:rPr>
      <w:rFonts w:eastAsiaTheme="minorHAnsi"/>
    </w:rPr>
  </w:style>
  <w:style w:type="paragraph" w:customStyle="1" w:styleId="58D5A97311CE4D54BEA265413BED872213">
    <w:name w:val="58D5A97311CE4D54BEA265413BED872213"/>
    <w:rsid w:val="00430A11"/>
    <w:rPr>
      <w:rFonts w:eastAsiaTheme="minorHAnsi"/>
    </w:rPr>
  </w:style>
  <w:style w:type="paragraph" w:customStyle="1" w:styleId="E6D049B48BF5490384C04C355C04532813">
    <w:name w:val="E6D049B48BF5490384C04C355C04532813"/>
    <w:rsid w:val="00430A11"/>
    <w:pPr>
      <w:ind w:left="720"/>
      <w:contextualSpacing/>
    </w:pPr>
    <w:rPr>
      <w:rFonts w:eastAsiaTheme="minorHAnsi"/>
    </w:rPr>
  </w:style>
  <w:style w:type="paragraph" w:customStyle="1" w:styleId="7D156B6E08B848E4A56A26E5185B828E13">
    <w:name w:val="7D156B6E08B848E4A56A26E5185B828E13"/>
    <w:rsid w:val="00430A11"/>
    <w:rPr>
      <w:rFonts w:eastAsiaTheme="minorHAnsi"/>
    </w:rPr>
  </w:style>
  <w:style w:type="paragraph" w:customStyle="1" w:styleId="7F9ACFB974C34AB193302823006F5D1913">
    <w:name w:val="7F9ACFB974C34AB193302823006F5D1913"/>
    <w:rsid w:val="00430A11"/>
    <w:rPr>
      <w:rFonts w:eastAsiaTheme="minorHAnsi"/>
    </w:rPr>
  </w:style>
  <w:style w:type="paragraph" w:customStyle="1" w:styleId="B8ED39D4F7294EB0B2AD9FDE59DC989F13">
    <w:name w:val="B8ED39D4F7294EB0B2AD9FDE59DC989F13"/>
    <w:rsid w:val="00430A11"/>
    <w:pPr>
      <w:ind w:left="720"/>
      <w:contextualSpacing/>
    </w:pPr>
    <w:rPr>
      <w:rFonts w:eastAsiaTheme="minorHAnsi"/>
    </w:rPr>
  </w:style>
  <w:style w:type="paragraph" w:customStyle="1" w:styleId="30BB5ABA1FCB4BACBD1FF59574850B4713">
    <w:name w:val="30BB5ABA1FCB4BACBD1FF59574850B4713"/>
    <w:rsid w:val="00430A11"/>
    <w:pPr>
      <w:ind w:left="720"/>
      <w:contextualSpacing/>
    </w:pPr>
    <w:rPr>
      <w:rFonts w:eastAsiaTheme="minorHAnsi"/>
    </w:rPr>
  </w:style>
  <w:style w:type="paragraph" w:customStyle="1" w:styleId="F85E05ADB7B24283A541A39D98D3AC6813">
    <w:name w:val="F85E05ADB7B24283A541A39D98D3AC6813"/>
    <w:rsid w:val="00430A11"/>
    <w:pPr>
      <w:ind w:left="720"/>
      <w:contextualSpacing/>
    </w:pPr>
    <w:rPr>
      <w:rFonts w:eastAsiaTheme="minorHAnsi"/>
    </w:rPr>
  </w:style>
  <w:style w:type="paragraph" w:customStyle="1" w:styleId="B9FD66FB731145C9AB1BC41FBFFB750B13">
    <w:name w:val="B9FD66FB731145C9AB1BC41FBFFB750B13"/>
    <w:rsid w:val="00430A11"/>
    <w:pPr>
      <w:ind w:left="720"/>
      <w:contextualSpacing/>
    </w:pPr>
    <w:rPr>
      <w:rFonts w:eastAsiaTheme="minorHAnsi"/>
    </w:rPr>
  </w:style>
  <w:style w:type="paragraph" w:customStyle="1" w:styleId="F1CA4706D18D44CBAE643EF0B1618C2D13">
    <w:name w:val="F1CA4706D18D44CBAE643EF0B1618C2D13"/>
    <w:rsid w:val="00430A11"/>
    <w:pPr>
      <w:ind w:left="720"/>
      <w:contextualSpacing/>
    </w:pPr>
    <w:rPr>
      <w:rFonts w:eastAsiaTheme="minorHAnsi"/>
    </w:rPr>
  </w:style>
  <w:style w:type="paragraph" w:customStyle="1" w:styleId="59B6F8071578480A9B2E7F25FAC9955E13">
    <w:name w:val="59B6F8071578480A9B2E7F25FAC9955E13"/>
    <w:rsid w:val="00430A11"/>
    <w:pPr>
      <w:ind w:left="720"/>
      <w:contextualSpacing/>
    </w:pPr>
    <w:rPr>
      <w:rFonts w:eastAsiaTheme="minorHAnsi"/>
    </w:rPr>
  </w:style>
  <w:style w:type="paragraph" w:customStyle="1" w:styleId="D71BD296523849579104B39A717C054113">
    <w:name w:val="D71BD296523849579104B39A717C054113"/>
    <w:rsid w:val="00430A11"/>
    <w:pPr>
      <w:ind w:left="720"/>
      <w:contextualSpacing/>
    </w:pPr>
    <w:rPr>
      <w:rFonts w:eastAsiaTheme="minorHAnsi"/>
    </w:rPr>
  </w:style>
  <w:style w:type="paragraph" w:customStyle="1" w:styleId="6DFA269EDA73417D98D74DC699263B6013">
    <w:name w:val="6DFA269EDA73417D98D74DC699263B6013"/>
    <w:rsid w:val="00430A11"/>
    <w:pPr>
      <w:ind w:left="720"/>
      <w:contextualSpacing/>
    </w:pPr>
    <w:rPr>
      <w:rFonts w:eastAsiaTheme="minorHAnsi"/>
    </w:rPr>
  </w:style>
  <w:style w:type="paragraph" w:customStyle="1" w:styleId="BFBFD134A41E4315B56EC74FD47F7DE313">
    <w:name w:val="BFBFD134A41E4315B56EC74FD47F7DE313"/>
    <w:rsid w:val="00430A11"/>
    <w:pPr>
      <w:ind w:left="720"/>
      <w:contextualSpacing/>
    </w:pPr>
    <w:rPr>
      <w:rFonts w:eastAsiaTheme="minorHAnsi"/>
    </w:rPr>
  </w:style>
  <w:style w:type="paragraph" w:customStyle="1" w:styleId="634530501A0548E49E896FF72E07414E13">
    <w:name w:val="634530501A0548E49E896FF72E07414E13"/>
    <w:rsid w:val="00430A11"/>
    <w:pPr>
      <w:ind w:left="720"/>
      <w:contextualSpacing/>
    </w:pPr>
    <w:rPr>
      <w:rFonts w:eastAsiaTheme="minorHAnsi"/>
    </w:rPr>
  </w:style>
  <w:style w:type="paragraph" w:customStyle="1" w:styleId="2F3A02A6B4F54862878D0CFF0B6F49B810">
    <w:name w:val="2F3A02A6B4F54862878D0CFF0B6F49B810"/>
    <w:rsid w:val="00430A11"/>
    <w:pPr>
      <w:ind w:left="720"/>
      <w:contextualSpacing/>
    </w:pPr>
    <w:rPr>
      <w:rFonts w:eastAsiaTheme="minorHAnsi"/>
    </w:rPr>
  </w:style>
  <w:style w:type="paragraph" w:customStyle="1" w:styleId="37481F5007004E70B95E0B76E9471C4213">
    <w:name w:val="37481F5007004E70B95E0B76E9471C4213"/>
    <w:rsid w:val="00430A11"/>
    <w:pPr>
      <w:ind w:left="720"/>
      <w:contextualSpacing/>
    </w:pPr>
    <w:rPr>
      <w:rFonts w:eastAsiaTheme="minorHAnsi"/>
    </w:rPr>
  </w:style>
  <w:style w:type="paragraph" w:customStyle="1" w:styleId="28DB86D4ED4A42CAA0647D804112847A13">
    <w:name w:val="28DB86D4ED4A42CAA0647D804112847A13"/>
    <w:rsid w:val="00430A11"/>
    <w:pPr>
      <w:ind w:left="720"/>
      <w:contextualSpacing/>
    </w:pPr>
    <w:rPr>
      <w:rFonts w:eastAsiaTheme="minorHAnsi"/>
    </w:rPr>
  </w:style>
  <w:style w:type="paragraph" w:customStyle="1" w:styleId="FAEB64D403F74C2583F13123641DC43F13">
    <w:name w:val="FAEB64D403F74C2583F13123641DC43F13"/>
    <w:rsid w:val="00430A11"/>
    <w:pPr>
      <w:ind w:left="720"/>
      <w:contextualSpacing/>
    </w:pPr>
    <w:rPr>
      <w:rFonts w:eastAsiaTheme="minorHAnsi"/>
    </w:rPr>
  </w:style>
  <w:style w:type="paragraph" w:customStyle="1" w:styleId="96E227D80F344D5592563494BA3D779D13">
    <w:name w:val="96E227D80F344D5592563494BA3D779D13"/>
    <w:rsid w:val="00430A11"/>
    <w:pPr>
      <w:ind w:left="720"/>
      <w:contextualSpacing/>
    </w:pPr>
    <w:rPr>
      <w:rFonts w:eastAsiaTheme="minorHAnsi"/>
    </w:rPr>
  </w:style>
  <w:style w:type="paragraph" w:customStyle="1" w:styleId="BDD1541AFBDE4C5684D839DE682B652A13">
    <w:name w:val="BDD1541AFBDE4C5684D839DE682B652A13"/>
    <w:rsid w:val="00430A11"/>
    <w:pPr>
      <w:ind w:left="720"/>
      <w:contextualSpacing/>
    </w:pPr>
    <w:rPr>
      <w:rFonts w:eastAsiaTheme="minorHAnsi"/>
    </w:rPr>
  </w:style>
  <w:style w:type="paragraph" w:customStyle="1" w:styleId="5F60CC40C81443898B296649A3505F2313">
    <w:name w:val="5F60CC40C81443898B296649A3505F2313"/>
    <w:rsid w:val="00430A11"/>
    <w:pPr>
      <w:ind w:left="720"/>
      <w:contextualSpacing/>
    </w:pPr>
    <w:rPr>
      <w:rFonts w:eastAsiaTheme="minorHAnsi"/>
    </w:rPr>
  </w:style>
  <w:style w:type="paragraph" w:customStyle="1" w:styleId="B5FC64D4128043D99570BC160C2B1DC113">
    <w:name w:val="B5FC64D4128043D99570BC160C2B1DC113"/>
    <w:rsid w:val="00430A11"/>
    <w:pPr>
      <w:ind w:left="720"/>
      <w:contextualSpacing/>
    </w:pPr>
    <w:rPr>
      <w:rFonts w:eastAsiaTheme="minorHAnsi"/>
    </w:rPr>
  </w:style>
  <w:style w:type="paragraph" w:customStyle="1" w:styleId="755EE2143F6D4BE781B2EC7B1A00339113">
    <w:name w:val="755EE2143F6D4BE781B2EC7B1A00339113"/>
    <w:rsid w:val="00430A11"/>
    <w:pPr>
      <w:ind w:left="720"/>
      <w:contextualSpacing/>
    </w:pPr>
    <w:rPr>
      <w:rFonts w:eastAsiaTheme="minorHAnsi"/>
    </w:rPr>
  </w:style>
  <w:style w:type="paragraph" w:customStyle="1" w:styleId="5E323141029D4490A254C359448F654713">
    <w:name w:val="5E323141029D4490A254C359448F654713"/>
    <w:rsid w:val="00430A11"/>
    <w:pPr>
      <w:ind w:left="720"/>
      <w:contextualSpacing/>
    </w:pPr>
    <w:rPr>
      <w:rFonts w:eastAsiaTheme="minorHAnsi"/>
    </w:rPr>
  </w:style>
  <w:style w:type="paragraph" w:customStyle="1" w:styleId="25168BF5063444819BE7CB65DECA660E13">
    <w:name w:val="25168BF5063444819BE7CB65DECA660E13"/>
    <w:rsid w:val="00430A11"/>
    <w:pPr>
      <w:ind w:left="720"/>
      <w:contextualSpacing/>
    </w:pPr>
    <w:rPr>
      <w:rFonts w:eastAsiaTheme="minorHAnsi"/>
    </w:rPr>
  </w:style>
  <w:style w:type="paragraph" w:customStyle="1" w:styleId="EE3E8C8EB1394B6AA609E843B5C476EC7">
    <w:name w:val="EE3E8C8EB1394B6AA609E843B5C476EC7"/>
    <w:rsid w:val="00430A11"/>
    <w:pPr>
      <w:ind w:left="720"/>
      <w:contextualSpacing/>
    </w:pPr>
    <w:rPr>
      <w:rFonts w:eastAsiaTheme="minorHAnsi"/>
    </w:rPr>
  </w:style>
  <w:style w:type="paragraph" w:customStyle="1" w:styleId="A2647D32E6EA46228BD44445A84E0BD47">
    <w:name w:val="A2647D32E6EA46228BD44445A84E0BD47"/>
    <w:rsid w:val="00430A11"/>
    <w:pPr>
      <w:ind w:left="720"/>
      <w:contextualSpacing/>
    </w:pPr>
    <w:rPr>
      <w:rFonts w:eastAsiaTheme="minorHAnsi"/>
    </w:rPr>
  </w:style>
  <w:style w:type="paragraph" w:customStyle="1" w:styleId="3FEABB2FCCF24FC8B7E0A0526B6B71C89">
    <w:name w:val="3FEABB2FCCF24FC8B7E0A0526B6B71C89"/>
    <w:rsid w:val="00430A11"/>
    <w:pPr>
      <w:ind w:left="720"/>
      <w:contextualSpacing/>
    </w:pPr>
    <w:rPr>
      <w:rFonts w:eastAsiaTheme="minorHAnsi"/>
    </w:rPr>
  </w:style>
  <w:style w:type="paragraph" w:customStyle="1" w:styleId="46FF1EE29ED0477CA296747D70E5AF789">
    <w:name w:val="46FF1EE29ED0477CA296747D70E5AF789"/>
    <w:rsid w:val="00430A11"/>
    <w:pPr>
      <w:ind w:left="720"/>
      <w:contextualSpacing/>
    </w:pPr>
    <w:rPr>
      <w:rFonts w:eastAsiaTheme="minorHAnsi"/>
    </w:rPr>
  </w:style>
  <w:style w:type="paragraph" w:customStyle="1" w:styleId="23F50EEB0A224A18992DBA05312711A49">
    <w:name w:val="23F50EEB0A224A18992DBA05312711A49"/>
    <w:rsid w:val="00430A11"/>
    <w:pPr>
      <w:ind w:left="720"/>
      <w:contextualSpacing/>
    </w:pPr>
    <w:rPr>
      <w:rFonts w:eastAsiaTheme="minorHAnsi"/>
    </w:rPr>
  </w:style>
  <w:style w:type="paragraph" w:customStyle="1" w:styleId="AAC796891E92496995D1F0258B7A47A513">
    <w:name w:val="AAC796891E92496995D1F0258B7A47A513"/>
    <w:rsid w:val="00430A11"/>
    <w:pPr>
      <w:ind w:left="720"/>
      <w:contextualSpacing/>
    </w:pPr>
    <w:rPr>
      <w:rFonts w:eastAsiaTheme="minorHAnsi"/>
    </w:rPr>
  </w:style>
  <w:style w:type="paragraph" w:customStyle="1" w:styleId="C50F7BF69A0F40A2B22836D35E52DF4513">
    <w:name w:val="C50F7BF69A0F40A2B22836D35E52DF4513"/>
    <w:rsid w:val="00430A11"/>
    <w:pPr>
      <w:ind w:left="720"/>
      <w:contextualSpacing/>
    </w:pPr>
    <w:rPr>
      <w:rFonts w:eastAsiaTheme="minorHAnsi"/>
    </w:rPr>
  </w:style>
  <w:style w:type="paragraph" w:customStyle="1" w:styleId="B7782E8E69B74EABB4679B62EA063EA613">
    <w:name w:val="B7782E8E69B74EABB4679B62EA063EA613"/>
    <w:rsid w:val="00430A11"/>
    <w:pPr>
      <w:ind w:left="720"/>
      <w:contextualSpacing/>
    </w:pPr>
    <w:rPr>
      <w:rFonts w:eastAsiaTheme="minorHAnsi"/>
    </w:rPr>
  </w:style>
  <w:style w:type="paragraph" w:customStyle="1" w:styleId="638DF99C2A514122A9E83EC0B1E1FA587">
    <w:name w:val="638DF99C2A514122A9E83EC0B1E1FA587"/>
    <w:rsid w:val="00430A11"/>
    <w:pPr>
      <w:ind w:left="720"/>
      <w:contextualSpacing/>
    </w:pPr>
    <w:rPr>
      <w:rFonts w:eastAsiaTheme="minorHAnsi"/>
    </w:rPr>
  </w:style>
  <w:style w:type="paragraph" w:customStyle="1" w:styleId="B0A38B70B6AC4D69988E9D5B44279AA87">
    <w:name w:val="B0A38B70B6AC4D69988E9D5B44279AA87"/>
    <w:rsid w:val="00430A11"/>
    <w:pPr>
      <w:ind w:left="720"/>
      <w:contextualSpacing/>
    </w:pPr>
    <w:rPr>
      <w:rFonts w:eastAsiaTheme="minorHAnsi"/>
    </w:rPr>
  </w:style>
  <w:style w:type="paragraph" w:customStyle="1" w:styleId="65A21ECF52994CC1AC39C5C44503C9787">
    <w:name w:val="65A21ECF52994CC1AC39C5C44503C9787"/>
    <w:rsid w:val="00430A11"/>
    <w:pPr>
      <w:ind w:left="720"/>
      <w:contextualSpacing/>
    </w:pPr>
    <w:rPr>
      <w:rFonts w:eastAsiaTheme="minorHAnsi"/>
    </w:rPr>
  </w:style>
  <w:style w:type="paragraph" w:customStyle="1" w:styleId="13DBD8954A2A4A1E923737855FDCD6F67">
    <w:name w:val="13DBD8954A2A4A1E923737855FDCD6F67"/>
    <w:rsid w:val="00430A11"/>
    <w:pPr>
      <w:ind w:left="720"/>
      <w:contextualSpacing/>
    </w:pPr>
    <w:rPr>
      <w:rFonts w:eastAsiaTheme="minorHAnsi"/>
    </w:rPr>
  </w:style>
  <w:style w:type="paragraph" w:customStyle="1" w:styleId="6908F57A13A24BAD9FB724E8D23AB5237">
    <w:name w:val="6908F57A13A24BAD9FB724E8D23AB5237"/>
    <w:rsid w:val="00430A11"/>
    <w:pPr>
      <w:ind w:left="720"/>
      <w:contextualSpacing/>
    </w:pPr>
    <w:rPr>
      <w:rFonts w:eastAsiaTheme="minorHAnsi"/>
    </w:rPr>
  </w:style>
  <w:style w:type="paragraph" w:customStyle="1" w:styleId="E7F8FF29F02041CB97F8FDDF40A674E313">
    <w:name w:val="E7F8FF29F02041CB97F8FDDF40A674E313"/>
    <w:rsid w:val="00430A11"/>
    <w:pPr>
      <w:ind w:left="720"/>
      <w:contextualSpacing/>
    </w:pPr>
    <w:rPr>
      <w:rFonts w:eastAsiaTheme="minorHAnsi"/>
    </w:rPr>
  </w:style>
  <w:style w:type="paragraph" w:customStyle="1" w:styleId="14573C1955B44D28A214B6DFE4B9DF6A13">
    <w:name w:val="14573C1955B44D28A214B6DFE4B9DF6A13"/>
    <w:rsid w:val="00430A11"/>
    <w:pPr>
      <w:ind w:left="720"/>
      <w:contextualSpacing/>
    </w:pPr>
    <w:rPr>
      <w:rFonts w:eastAsiaTheme="minorHAnsi"/>
    </w:rPr>
  </w:style>
  <w:style w:type="paragraph" w:customStyle="1" w:styleId="0E64453E2BB84687AC1DE74ED8BB66EC13">
    <w:name w:val="0E64453E2BB84687AC1DE74ED8BB66EC13"/>
    <w:rsid w:val="00430A11"/>
    <w:pPr>
      <w:ind w:left="720"/>
      <w:contextualSpacing/>
    </w:pPr>
    <w:rPr>
      <w:rFonts w:eastAsiaTheme="minorHAnsi"/>
    </w:rPr>
  </w:style>
  <w:style w:type="paragraph" w:customStyle="1" w:styleId="8EB48B15076D42C487F21686A5CE33A46">
    <w:name w:val="8EB48B15076D42C487F21686A5CE33A46"/>
    <w:rsid w:val="00430A11"/>
    <w:pPr>
      <w:ind w:left="720"/>
      <w:contextualSpacing/>
    </w:pPr>
    <w:rPr>
      <w:rFonts w:eastAsiaTheme="minorHAnsi"/>
    </w:rPr>
  </w:style>
  <w:style w:type="paragraph" w:customStyle="1" w:styleId="8D90BF23BED742AC817D3F350A7F2E7A13">
    <w:name w:val="8D90BF23BED742AC817D3F350A7F2E7A13"/>
    <w:rsid w:val="00430A11"/>
    <w:pPr>
      <w:ind w:left="720"/>
      <w:contextualSpacing/>
    </w:pPr>
    <w:rPr>
      <w:rFonts w:eastAsiaTheme="minorHAnsi"/>
    </w:rPr>
  </w:style>
  <w:style w:type="paragraph" w:customStyle="1" w:styleId="1FB51BCEE9EC47ABAAE58C9A2E015EFB13">
    <w:name w:val="1FB51BCEE9EC47ABAAE58C9A2E015EFB13"/>
    <w:rsid w:val="00430A11"/>
    <w:pPr>
      <w:ind w:left="720"/>
      <w:contextualSpacing/>
    </w:pPr>
    <w:rPr>
      <w:rFonts w:eastAsiaTheme="minorHAnsi"/>
    </w:rPr>
  </w:style>
  <w:style w:type="paragraph" w:customStyle="1" w:styleId="1847FCC7B4CA4ABEBF4250846017C78913">
    <w:name w:val="1847FCC7B4CA4ABEBF4250846017C78913"/>
    <w:rsid w:val="00430A11"/>
    <w:pPr>
      <w:ind w:left="720"/>
      <w:contextualSpacing/>
    </w:pPr>
    <w:rPr>
      <w:rFonts w:eastAsiaTheme="minorHAnsi"/>
    </w:rPr>
  </w:style>
  <w:style w:type="paragraph" w:customStyle="1" w:styleId="D5775DC5E1AD4304BA204F9193F7242813">
    <w:name w:val="D5775DC5E1AD4304BA204F9193F7242813"/>
    <w:rsid w:val="00430A11"/>
    <w:pPr>
      <w:ind w:left="720"/>
      <w:contextualSpacing/>
    </w:pPr>
    <w:rPr>
      <w:rFonts w:eastAsiaTheme="minorHAnsi"/>
    </w:rPr>
  </w:style>
  <w:style w:type="paragraph" w:customStyle="1" w:styleId="A9D9766AA79E4F5B8851175267EC837213">
    <w:name w:val="A9D9766AA79E4F5B8851175267EC837213"/>
    <w:rsid w:val="00430A11"/>
    <w:pPr>
      <w:ind w:left="720"/>
      <w:contextualSpacing/>
    </w:pPr>
    <w:rPr>
      <w:rFonts w:eastAsiaTheme="minorHAnsi"/>
    </w:rPr>
  </w:style>
  <w:style w:type="paragraph" w:customStyle="1" w:styleId="51144501E4F04E00B0BD6584D49A6CCE13">
    <w:name w:val="51144501E4F04E00B0BD6584D49A6CCE13"/>
    <w:rsid w:val="00430A11"/>
    <w:pPr>
      <w:ind w:left="720"/>
      <w:contextualSpacing/>
    </w:pPr>
    <w:rPr>
      <w:rFonts w:eastAsiaTheme="minorHAnsi"/>
    </w:rPr>
  </w:style>
  <w:style w:type="paragraph" w:customStyle="1" w:styleId="0209BC5126FC494E8E6614FD658F572413">
    <w:name w:val="0209BC5126FC494E8E6614FD658F572413"/>
    <w:rsid w:val="00430A11"/>
    <w:rPr>
      <w:rFonts w:eastAsiaTheme="minorHAnsi"/>
    </w:rPr>
  </w:style>
  <w:style w:type="paragraph" w:customStyle="1" w:styleId="33BB89787B7E4D88A48C0A45ACC7168113">
    <w:name w:val="33BB89787B7E4D88A48C0A45ACC7168113"/>
    <w:rsid w:val="00430A11"/>
    <w:rPr>
      <w:rFonts w:eastAsiaTheme="minorHAnsi"/>
    </w:rPr>
  </w:style>
  <w:style w:type="paragraph" w:customStyle="1" w:styleId="188B94A0D18346239E559BD2DAF2432514">
    <w:name w:val="188B94A0D18346239E559BD2DAF2432514"/>
    <w:rsid w:val="00430A11"/>
    <w:pPr>
      <w:ind w:left="720"/>
      <w:contextualSpacing/>
    </w:pPr>
    <w:rPr>
      <w:rFonts w:eastAsiaTheme="minorHAnsi"/>
    </w:rPr>
  </w:style>
  <w:style w:type="paragraph" w:customStyle="1" w:styleId="EC3F8FC5075D4A90B32D4736C4C0CD4B14">
    <w:name w:val="EC3F8FC5075D4A90B32D4736C4C0CD4B14"/>
    <w:rsid w:val="00430A11"/>
    <w:rPr>
      <w:rFonts w:eastAsiaTheme="minorHAnsi"/>
    </w:rPr>
  </w:style>
  <w:style w:type="paragraph" w:customStyle="1" w:styleId="EC94D7CF3D28423880937BE361D040CD14">
    <w:name w:val="EC94D7CF3D28423880937BE361D040CD14"/>
    <w:rsid w:val="00430A11"/>
    <w:rPr>
      <w:rFonts w:eastAsiaTheme="minorHAnsi"/>
    </w:rPr>
  </w:style>
  <w:style w:type="paragraph" w:customStyle="1" w:styleId="5D213B0C541F429A9B2A9078C61C51CA14">
    <w:name w:val="5D213B0C541F429A9B2A9078C61C51CA14"/>
    <w:rsid w:val="00430A11"/>
    <w:rPr>
      <w:rFonts w:eastAsiaTheme="minorHAnsi"/>
    </w:rPr>
  </w:style>
  <w:style w:type="paragraph" w:customStyle="1" w:styleId="CFC7FFC1B0134306A8439B71193E76FA14">
    <w:name w:val="CFC7FFC1B0134306A8439B71193E76FA14"/>
    <w:rsid w:val="00430A11"/>
    <w:pPr>
      <w:ind w:left="720"/>
      <w:contextualSpacing/>
    </w:pPr>
    <w:rPr>
      <w:rFonts w:eastAsiaTheme="minorHAnsi"/>
    </w:rPr>
  </w:style>
  <w:style w:type="paragraph" w:customStyle="1" w:styleId="5E0473C5484D4F7F96744885C563192314">
    <w:name w:val="5E0473C5484D4F7F96744885C563192314"/>
    <w:rsid w:val="00430A11"/>
    <w:pPr>
      <w:ind w:left="720"/>
      <w:contextualSpacing/>
    </w:pPr>
    <w:rPr>
      <w:rFonts w:eastAsiaTheme="minorHAnsi"/>
    </w:rPr>
  </w:style>
  <w:style w:type="paragraph" w:customStyle="1" w:styleId="160D4B98DC2446FA886110CFF196B42C14">
    <w:name w:val="160D4B98DC2446FA886110CFF196B42C14"/>
    <w:rsid w:val="00430A11"/>
    <w:pPr>
      <w:ind w:left="720"/>
      <w:contextualSpacing/>
    </w:pPr>
    <w:rPr>
      <w:rFonts w:eastAsiaTheme="minorHAnsi"/>
    </w:rPr>
  </w:style>
  <w:style w:type="paragraph" w:customStyle="1" w:styleId="A517E0578EE543109EAF6E61651B882714">
    <w:name w:val="A517E0578EE543109EAF6E61651B882714"/>
    <w:rsid w:val="00430A11"/>
    <w:pPr>
      <w:ind w:left="720"/>
      <w:contextualSpacing/>
    </w:pPr>
    <w:rPr>
      <w:rFonts w:eastAsiaTheme="minorHAnsi"/>
    </w:rPr>
  </w:style>
  <w:style w:type="paragraph" w:customStyle="1" w:styleId="7B416065E1B14F61B6FFC04CB54A84F414">
    <w:name w:val="7B416065E1B14F61B6FFC04CB54A84F414"/>
    <w:rsid w:val="00430A11"/>
    <w:pPr>
      <w:ind w:left="720"/>
      <w:contextualSpacing/>
    </w:pPr>
    <w:rPr>
      <w:rFonts w:eastAsiaTheme="minorHAnsi"/>
    </w:rPr>
  </w:style>
  <w:style w:type="paragraph" w:customStyle="1" w:styleId="9B6CAA66E02742E3B697A3A4BA7ADA0214">
    <w:name w:val="9B6CAA66E02742E3B697A3A4BA7ADA0214"/>
    <w:rsid w:val="00430A11"/>
    <w:pPr>
      <w:ind w:left="720"/>
      <w:contextualSpacing/>
    </w:pPr>
    <w:rPr>
      <w:rFonts w:eastAsiaTheme="minorHAnsi"/>
    </w:rPr>
  </w:style>
  <w:style w:type="paragraph" w:customStyle="1" w:styleId="1F948539EE0046508EA29E5D56CCFF3214">
    <w:name w:val="1F948539EE0046508EA29E5D56CCFF3214"/>
    <w:rsid w:val="00430A11"/>
    <w:pPr>
      <w:ind w:left="720"/>
      <w:contextualSpacing/>
    </w:pPr>
    <w:rPr>
      <w:rFonts w:eastAsiaTheme="minorHAnsi"/>
    </w:rPr>
  </w:style>
  <w:style w:type="paragraph" w:customStyle="1" w:styleId="73688EC5535C4903B3994A6ED99EBD3014">
    <w:name w:val="73688EC5535C4903B3994A6ED99EBD3014"/>
    <w:rsid w:val="00430A11"/>
    <w:pPr>
      <w:ind w:left="720"/>
      <w:contextualSpacing/>
    </w:pPr>
    <w:rPr>
      <w:rFonts w:eastAsiaTheme="minorHAnsi"/>
    </w:rPr>
  </w:style>
  <w:style w:type="paragraph" w:customStyle="1" w:styleId="2355C65ABA8D4B4D8313B35EE7684A1C14">
    <w:name w:val="2355C65ABA8D4B4D8313B35EE7684A1C14"/>
    <w:rsid w:val="00430A11"/>
    <w:pPr>
      <w:ind w:left="720"/>
      <w:contextualSpacing/>
    </w:pPr>
    <w:rPr>
      <w:rFonts w:eastAsiaTheme="minorHAnsi"/>
    </w:rPr>
  </w:style>
  <w:style w:type="paragraph" w:customStyle="1" w:styleId="58D5A97311CE4D54BEA265413BED872214">
    <w:name w:val="58D5A97311CE4D54BEA265413BED872214"/>
    <w:rsid w:val="00430A11"/>
    <w:rPr>
      <w:rFonts w:eastAsiaTheme="minorHAnsi"/>
    </w:rPr>
  </w:style>
  <w:style w:type="paragraph" w:customStyle="1" w:styleId="E6D049B48BF5490384C04C355C04532814">
    <w:name w:val="E6D049B48BF5490384C04C355C04532814"/>
    <w:rsid w:val="00430A11"/>
    <w:pPr>
      <w:ind w:left="720"/>
      <w:contextualSpacing/>
    </w:pPr>
    <w:rPr>
      <w:rFonts w:eastAsiaTheme="minorHAnsi"/>
    </w:rPr>
  </w:style>
  <w:style w:type="paragraph" w:customStyle="1" w:styleId="7D156B6E08B848E4A56A26E5185B828E14">
    <w:name w:val="7D156B6E08B848E4A56A26E5185B828E14"/>
    <w:rsid w:val="00430A11"/>
    <w:rPr>
      <w:rFonts w:eastAsiaTheme="minorHAnsi"/>
    </w:rPr>
  </w:style>
  <w:style w:type="paragraph" w:customStyle="1" w:styleId="7F9ACFB974C34AB193302823006F5D1914">
    <w:name w:val="7F9ACFB974C34AB193302823006F5D1914"/>
    <w:rsid w:val="00430A11"/>
    <w:rPr>
      <w:rFonts w:eastAsiaTheme="minorHAnsi"/>
    </w:rPr>
  </w:style>
  <w:style w:type="paragraph" w:customStyle="1" w:styleId="B8ED39D4F7294EB0B2AD9FDE59DC989F14">
    <w:name w:val="B8ED39D4F7294EB0B2AD9FDE59DC989F14"/>
    <w:rsid w:val="00430A11"/>
    <w:pPr>
      <w:ind w:left="720"/>
      <w:contextualSpacing/>
    </w:pPr>
    <w:rPr>
      <w:rFonts w:eastAsiaTheme="minorHAnsi"/>
    </w:rPr>
  </w:style>
  <w:style w:type="paragraph" w:customStyle="1" w:styleId="30BB5ABA1FCB4BACBD1FF59574850B4714">
    <w:name w:val="30BB5ABA1FCB4BACBD1FF59574850B4714"/>
    <w:rsid w:val="00430A11"/>
    <w:pPr>
      <w:ind w:left="720"/>
      <w:contextualSpacing/>
    </w:pPr>
    <w:rPr>
      <w:rFonts w:eastAsiaTheme="minorHAnsi"/>
    </w:rPr>
  </w:style>
  <w:style w:type="paragraph" w:customStyle="1" w:styleId="F85E05ADB7B24283A541A39D98D3AC6814">
    <w:name w:val="F85E05ADB7B24283A541A39D98D3AC6814"/>
    <w:rsid w:val="00430A11"/>
    <w:pPr>
      <w:ind w:left="720"/>
      <w:contextualSpacing/>
    </w:pPr>
    <w:rPr>
      <w:rFonts w:eastAsiaTheme="minorHAnsi"/>
    </w:rPr>
  </w:style>
  <w:style w:type="paragraph" w:customStyle="1" w:styleId="B9FD66FB731145C9AB1BC41FBFFB750B14">
    <w:name w:val="B9FD66FB731145C9AB1BC41FBFFB750B14"/>
    <w:rsid w:val="00430A11"/>
    <w:pPr>
      <w:ind w:left="720"/>
      <w:contextualSpacing/>
    </w:pPr>
    <w:rPr>
      <w:rFonts w:eastAsiaTheme="minorHAnsi"/>
    </w:rPr>
  </w:style>
  <w:style w:type="paragraph" w:customStyle="1" w:styleId="F1CA4706D18D44CBAE643EF0B1618C2D14">
    <w:name w:val="F1CA4706D18D44CBAE643EF0B1618C2D14"/>
    <w:rsid w:val="00430A11"/>
    <w:pPr>
      <w:ind w:left="720"/>
      <w:contextualSpacing/>
    </w:pPr>
    <w:rPr>
      <w:rFonts w:eastAsiaTheme="minorHAnsi"/>
    </w:rPr>
  </w:style>
  <w:style w:type="paragraph" w:customStyle="1" w:styleId="59B6F8071578480A9B2E7F25FAC9955E14">
    <w:name w:val="59B6F8071578480A9B2E7F25FAC9955E14"/>
    <w:rsid w:val="00430A11"/>
    <w:pPr>
      <w:ind w:left="720"/>
      <w:contextualSpacing/>
    </w:pPr>
    <w:rPr>
      <w:rFonts w:eastAsiaTheme="minorHAnsi"/>
    </w:rPr>
  </w:style>
  <w:style w:type="paragraph" w:customStyle="1" w:styleId="D71BD296523849579104B39A717C054114">
    <w:name w:val="D71BD296523849579104B39A717C054114"/>
    <w:rsid w:val="00430A11"/>
    <w:pPr>
      <w:ind w:left="720"/>
      <w:contextualSpacing/>
    </w:pPr>
    <w:rPr>
      <w:rFonts w:eastAsiaTheme="minorHAnsi"/>
    </w:rPr>
  </w:style>
  <w:style w:type="paragraph" w:customStyle="1" w:styleId="6DFA269EDA73417D98D74DC699263B6014">
    <w:name w:val="6DFA269EDA73417D98D74DC699263B6014"/>
    <w:rsid w:val="00430A11"/>
    <w:pPr>
      <w:ind w:left="720"/>
      <w:contextualSpacing/>
    </w:pPr>
    <w:rPr>
      <w:rFonts w:eastAsiaTheme="minorHAnsi"/>
    </w:rPr>
  </w:style>
  <w:style w:type="paragraph" w:customStyle="1" w:styleId="BFBFD134A41E4315B56EC74FD47F7DE314">
    <w:name w:val="BFBFD134A41E4315B56EC74FD47F7DE314"/>
    <w:rsid w:val="00430A11"/>
    <w:pPr>
      <w:ind w:left="720"/>
      <w:contextualSpacing/>
    </w:pPr>
    <w:rPr>
      <w:rFonts w:eastAsiaTheme="minorHAnsi"/>
    </w:rPr>
  </w:style>
  <w:style w:type="paragraph" w:customStyle="1" w:styleId="634530501A0548E49E896FF72E07414E14">
    <w:name w:val="634530501A0548E49E896FF72E07414E14"/>
    <w:rsid w:val="00430A11"/>
    <w:pPr>
      <w:ind w:left="720"/>
      <w:contextualSpacing/>
    </w:pPr>
    <w:rPr>
      <w:rFonts w:eastAsiaTheme="minorHAnsi"/>
    </w:rPr>
  </w:style>
  <w:style w:type="paragraph" w:customStyle="1" w:styleId="2F3A02A6B4F54862878D0CFF0B6F49B811">
    <w:name w:val="2F3A02A6B4F54862878D0CFF0B6F49B811"/>
    <w:rsid w:val="00430A11"/>
    <w:pPr>
      <w:ind w:left="720"/>
      <w:contextualSpacing/>
    </w:pPr>
    <w:rPr>
      <w:rFonts w:eastAsiaTheme="minorHAnsi"/>
    </w:rPr>
  </w:style>
  <w:style w:type="paragraph" w:customStyle="1" w:styleId="37481F5007004E70B95E0B76E9471C4214">
    <w:name w:val="37481F5007004E70B95E0B76E9471C4214"/>
    <w:rsid w:val="00430A11"/>
    <w:pPr>
      <w:ind w:left="720"/>
      <w:contextualSpacing/>
    </w:pPr>
    <w:rPr>
      <w:rFonts w:eastAsiaTheme="minorHAnsi"/>
    </w:rPr>
  </w:style>
  <w:style w:type="paragraph" w:customStyle="1" w:styleId="28DB86D4ED4A42CAA0647D804112847A14">
    <w:name w:val="28DB86D4ED4A42CAA0647D804112847A14"/>
    <w:rsid w:val="00430A11"/>
    <w:pPr>
      <w:ind w:left="720"/>
      <w:contextualSpacing/>
    </w:pPr>
    <w:rPr>
      <w:rFonts w:eastAsiaTheme="minorHAnsi"/>
    </w:rPr>
  </w:style>
  <w:style w:type="paragraph" w:customStyle="1" w:styleId="FAEB64D403F74C2583F13123641DC43F14">
    <w:name w:val="FAEB64D403F74C2583F13123641DC43F14"/>
    <w:rsid w:val="00430A11"/>
    <w:pPr>
      <w:ind w:left="720"/>
      <w:contextualSpacing/>
    </w:pPr>
    <w:rPr>
      <w:rFonts w:eastAsiaTheme="minorHAnsi"/>
    </w:rPr>
  </w:style>
  <w:style w:type="paragraph" w:customStyle="1" w:styleId="96E227D80F344D5592563494BA3D779D14">
    <w:name w:val="96E227D80F344D5592563494BA3D779D14"/>
    <w:rsid w:val="00430A11"/>
    <w:pPr>
      <w:ind w:left="720"/>
      <w:contextualSpacing/>
    </w:pPr>
    <w:rPr>
      <w:rFonts w:eastAsiaTheme="minorHAnsi"/>
    </w:rPr>
  </w:style>
  <w:style w:type="paragraph" w:customStyle="1" w:styleId="BDD1541AFBDE4C5684D839DE682B652A14">
    <w:name w:val="BDD1541AFBDE4C5684D839DE682B652A14"/>
    <w:rsid w:val="00430A11"/>
    <w:pPr>
      <w:ind w:left="720"/>
      <w:contextualSpacing/>
    </w:pPr>
    <w:rPr>
      <w:rFonts w:eastAsiaTheme="minorHAnsi"/>
    </w:rPr>
  </w:style>
  <w:style w:type="paragraph" w:customStyle="1" w:styleId="5F60CC40C81443898B296649A3505F2314">
    <w:name w:val="5F60CC40C81443898B296649A3505F2314"/>
    <w:rsid w:val="00430A11"/>
    <w:pPr>
      <w:ind w:left="720"/>
      <w:contextualSpacing/>
    </w:pPr>
    <w:rPr>
      <w:rFonts w:eastAsiaTheme="minorHAnsi"/>
    </w:rPr>
  </w:style>
  <w:style w:type="paragraph" w:customStyle="1" w:styleId="B5FC64D4128043D99570BC160C2B1DC114">
    <w:name w:val="B5FC64D4128043D99570BC160C2B1DC114"/>
    <w:rsid w:val="00430A11"/>
    <w:pPr>
      <w:ind w:left="720"/>
      <w:contextualSpacing/>
    </w:pPr>
    <w:rPr>
      <w:rFonts w:eastAsiaTheme="minorHAnsi"/>
    </w:rPr>
  </w:style>
  <w:style w:type="paragraph" w:customStyle="1" w:styleId="755EE2143F6D4BE781B2EC7B1A00339114">
    <w:name w:val="755EE2143F6D4BE781B2EC7B1A00339114"/>
    <w:rsid w:val="00430A11"/>
    <w:pPr>
      <w:ind w:left="720"/>
      <w:contextualSpacing/>
    </w:pPr>
    <w:rPr>
      <w:rFonts w:eastAsiaTheme="minorHAnsi"/>
    </w:rPr>
  </w:style>
  <w:style w:type="paragraph" w:customStyle="1" w:styleId="5E323141029D4490A254C359448F654714">
    <w:name w:val="5E323141029D4490A254C359448F654714"/>
    <w:rsid w:val="00430A11"/>
    <w:pPr>
      <w:ind w:left="720"/>
      <w:contextualSpacing/>
    </w:pPr>
    <w:rPr>
      <w:rFonts w:eastAsiaTheme="minorHAnsi"/>
    </w:rPr>
  </w:style>
  <w:style w:type="paragraph" w:customStyle="1" w:styleId="25168BF5063444819BE7CB65DECA660E14">
    <w:name w:val="25168BF5063444819BE7CB65DECA660E14"/>
    <w:rsid w:val="00430A11"/>
    <w:pPr>
      <w:ind w:left="720"/>
      <w:contextualSpacing/>
    </w:pPr>
    <w:rPr>
      <w:rFonts w:eastAsiaTheme="minorHAnsi"/>
    </w:rPr>
  </w:style>
  <w:style w:type="paragraph" w:customStyle="1" w:styleId="EE3E8C8EB1394B6AA609E843B5C476EC8">
    <w:name w:val="EE3E8C8EB1394B6AA609E843B5C476EC8"/>
    <w:rsid w:val="00430A11"/>
    <w:pPr>
      <w:ind w:left="720"/>
      <w:contextualSpacing/>
    </w:pPr>
    <w:rPr>
      <w:rFonts w:eastAsiaTheme="minorHAnsi"/>
    </w:rPr>
  </w:style>
  <w:style w:type="paragraph" w:customStyle="1" w:styleId="A2647D32E6EA46228BD44445A84E0BD48">
    <w:name w:val="A2647D32E6EA46228BD44445A84E0BD48"/>
    <w:rsid w:val="00430A11"/>
    <w:pPr>
      <w:ind w:left="720"/>
      <w:contextualSpacing/>
    </w:pPr>
    <w:rPr>
      <w:rFonts w:eastAsiaTheme="minorHAnsi"/>
    </w:rPr>
  </w:style>
  <w:style w:type="paragraph" w:customStyle="1" w:styleId="3FEABB2FCCF24FC8B7E0A0526B6B71C810">
    <w:name w:val="3FEABB2FCCF24FC8B7E0A0526B6B71C810"/>
    <w:rsid w:val="00430A11"/>
    <w:pPr>
      <w:ind w:left="720"/>
      <w:contextualSpacing/>
    </w:pPr>
    <w:rPr>
      <w:rFonts w:eastAsiaTheme="minorHAnsi"/>
    </w:rPr>
  </w:style>
  <w:style w:type="paragraph" w:customStyle="1" w:styleId="46FF1EE29ED0477CA296747D70E5AF7810">
    <w:name w:val="46FF1EE29ED0477CA296747D70E5AF7810"/>
    <w:rsid w:val="00430A11"/>
    <w:pPr>
      <w:ind w:left="720"/>
      <w:contextualSpacing/>
    </w:pPr>
    <w:rPr>
      <w:rFonts w:eastAsiaTheme="minorHAnsi"/>
    </w:rPr>
  </w:style>
  <w:style w:type="paragraph" w:customStyle="1" w:styleId="23F50EEB0A224A18992DBA05312711A410">
    <w:name w:val="23F50EEB0A224A18992DBA05312711A410"/>
    <w:rsid w:val="00430A11"/>
    <w:pPr>
      <w:ind w:left="720"/>
      <w:contextualSpacing/>
    </w:pPr>
    <w:rPr>
      <w:rFonts w:eastAsiaTheme="minorHAnsi"/>
    </w:rPr>
  </w:style>
  <w:style w:type="paragraph" w:customStyle="1" w:styleId="AAC796891E92496995D1F0258B7A47A514">
    <w:name w:val="AAC796891E92496995D1F0258B7A47A514"/>
    <w:rsid w:val="00430A11"/>
    <w:pPr>
      <w:ind w:left="720"/>
      <w:contextualSpacing/>
    </w:pPr>
    <w:rPr>
      <w:rFonts w:eastAsiaTheme="minorHAnsi"/>
    </w:rPr>
  </w:style>
  <w:style w:type="paragraph" w:customStyle="1" w:styleId="C50F7BF69A0F40A2B22836D35E52DF4514">
    <w:name w:val="C50F7BF69A0F40A2B22836D35E52DF4514"/>
    <w:rsid w:val="00430A11"/>
    <w:pPr>
      <w:ind w:left="720"/>
      <w:contextualSpacing/>
    </w:pPr>
    <w:rPr>
      <w:rFonts w:eastAsiaTheme="minorHAnsi"/>
    </w:rPr>
  </w:style>
  <w:style w:type="paragraph" w:customStyle="1" w:styleId="B7782E8E69B74EABB4679B62EA063EA614">
    <w:name w:val="B7782E8E69B74EABB4679B62EA063EA614"/>
    <w:rsid w:val="00430A11"/>
    <w:pPr>
      <w:ind w:left="720"/>
      <w:contextualSpacing/>
    </w:pPr>
    <w:rPr>
      <w:rFonts w:eastAsiaTheme="minorHAnsi"/>
    </w:rPr>
  </w:style>
  <w:style w:type="paragraph" w:customStyle="1" w:styleId="638DF99C2A514122A9E83EC0B1E1FA588">
    <w:name w:val="638DF99C2A514122A9E83EC0B1E1FA588"/>
    <w:rsid w:val="00430A11"/>
    <w:pPr>
      <w:ind w:left="720"/>
      <w:contextualSpacing/>
    </w:pPr>
    <w:rPr>
      <w:rFonts w:eastAsiaTheme="minorHAnsi"/>
    </w:rPr>
  </w:style>
  <w:style w:type="paragraph" w:customStyle="1" w:styleId="B0A38B70B6AC4D69988E9D5B44279AA88">
    <w:name w:val="B0A38B70B6AC4D69988E9D5B44279AA88"/>
    <w:rsid w:val="00430A11"/>
    <w:pPr>
      <w:ind w:left="720"/>
      <w:contextualSpacing/>
    </w:pPr>
    <w:rPr>
      <w:rFonts w:eastAsiaTheme="minorHAnsi"/>
    </w:rPr>
  </w:style>
  <w:style w:type="paragraph" w:customStyle="1" w:styleId="65A21ECF52994CC1AC39C5C44503C9788">
    <w:name w:val="65A21ECF52994CC1AC39C5C44503C9788"/>
    <w:rsid w:val="00430A11"/>
    <w:pPr>
      <w:ind w:left="720"/>
      <w:contextualSpacing/>
    </w:pPr>
    <w:rPr>
      <w:rFonts w:eastAsiaTheme="minorHAnsi"/>
    </w:rPr>
  </w:style>
  <w:style w:type="paragraph" w:customStyle="1" w:styleId="13DBD8954A2A4A1E923737855FDCD6F68">
    <w:name w:val="13DBD8954A2A4A1E923737855FDCD6F68"/>
    <w:rsid w:val="00430A11"/>
    <w:pPr>
      <w:ind w:left="720"/>
      <w:contextualSpacing/>
    </w:pPr>
    <w:rPr>
      <w:rFonts w:eastAsiaTheme="minorHAnsi"/>
    </w:rPr>
  </w:style>
  <w:style w:type="paragraph" w:customStyle="1" w:styleId="6908F57A13A24BAD9FB724E8D23AB5238">
    <w:name w:val="6908F57A13A24BAD9FB724E8D23AB5238"/>
    <w:rsid w:val="00430A11"/>
    <w:pPr>
      <w:ind w:left="720"/>
      <w:contextualSpacing/>
    </w:pPr>
    <w:rPr>
      <w:rFonts w:eastAsiaTheme="minorHAnsi"/>
    </w:rPr>
  </w:style>
  <w:style w:type="paragraph" w:customStyle="1" w:styleId="E7F8FF29F02041CB97F8FDDF40A674E314">
    <w:name w:val="E7F8FF29F02041CB97F8FDDF40A674E314"/>
    <w:rsid w:val="00430A11"/>
    <w:pPr>
      <w:ind w:left="720"/>
      <w:contextualSpacing/>
    </w:pPr>
    <w:rPr>
      <w:rFonts w:eastAsiaTheme="minorHAnsi"/>
    </w:rPr>
  </w:style>
  <w:style w:type="paragraph" w:customStyle="1" w:styleId="14573C1955B44D28A214B6DFE4B9DF6A14">
    <w:name w:val="14573C1955B44D28A214B6DFE4B9DF6A14"/>
    <w:rsid w:val="00430A11"/>
    <w:pPr>
      <w:ind w:left="720"/>
      <w:contextualSpacing/>
    </w:pPr>
    <w:rPr>
      <w:rFonts w:eastAsiaTheme="minorHAnsi"/>
    </w:rPr>
  </w:style>
  <w:style w:type="paragraph" w:customStyle="1" w:styleId="0E64453E2BB84687AC1DE74ED8BB66EC14">
    <w:name w:val="0E64453E2BB84687AC1DE74ED8BB66EC14"/>
    <w:rsid w:val="00430A11"/>
    <w:pPr>
      <w:ind w:left="720"/>
      <w:contextualSpacing/>
    </w:pPr>
    <w:rPr>
      <w:rFonts w:eastAsiaTheme="minorHAnsi"/>
    </w:rPr>
  </w:style>
  <w:style w:type="paragraph" w:customStyle="1" w:styleId="8EB48B15076D42C487F21686A5CE33A47">
    <w:name w:val="8EB48B15076D42C487F21686A5CE33A47"/>
    <w:rsid w:val="00430A11"/>
    <w:pPr>
      <w:ind w:left="720"/>
      <w:contextualSpacing/>
    </w:pPr>
    <w:rPr>
      <w:rFonts w:eastAsiaTheme="minorHAnsi"/>
    </w:rPr>
  </w:style>
  <w:style w:type="paragraph" w:customStyle="1" w:styleId="8D90BF23BED742AC817D3F350A7F2E7A14">
    <w:name w:val="8D90BF23BED742AC817D3F350A7F2E7A14"/>
    <w:rsid w:val="00430A11"/>
    <w:pPr>
      <w:ind w:left="720"/>
      <w:contextualSpacing/>
    </w:pPr>
    <w:rPr>
      <w:rFonts w:eastAsiaTheme="minorHAnsi"/>
    </w:rPr>
  </w:style>
  <w:style w:type="paragraph" w:customStyle="1" w:styleId="1FB51BCEE9EC47ABAAE58C9A2E015EFB14">
    <w:name w:val="1FB51BCEE9EC47ABAAE58C9A2E015EFB14"/>
    <w:rsid w:val="00430A11"/>
    <w:pPr>
      <w:ind w:left="720"/>
      <w:contextualSpacing/>
    </w:pPr>
    <w:rPr>
      <w:rFonts w:eastAsiaTheme="minorHAnsi"/>
    </w:rPr>
  </w:style>
  <w:style w:type="paragraph" w:customStyle="1" w:styleId="1847FCC7B4CA4ABEBF4250846017C78914">
    <w:name w:val="1847FCC7B4CA4ABEBF4250846017C78914"/>
    <w:rsid w:val="00430A11"/>
    <w:pPr>
      <w:ind w:left="720"/>
      <w:contextualSpacing/>
    </w:pPr>
    <w:rPr>
      <w:rFonts w:eastAsiaTheme="minorHAnsi"/>
    </w:rPr>
  </w:style>
  <w:style w:type="paragraph" w:customStyle="1" w:styleId="D5775DC5E1AD4304BA204F9193F7242814">
    <w:name w:val="D5775DC5E1AD4304BA204F9193F7242814"/>
    <w:rsid w:val="00430A11"/>
    <w:pPr>
      <w:ind w:left="720"/>
      <w:contextualSpacing/>
    </w:pPr>
    <w:rPr>
      <w:rFonts w:eastAsiaTheme="minorHAnsi"/>
    </w:rPr>
  </w:style>
  <w:style w:type="paragraph" w:customStyle="1" w:styleId="A9D9766AA79E4F5B8851175267EC837214">
    <w:name w:val="A9D9766AA79E4F5B8851175267EC837214"/>
    <w:rsid w:val="00430A11"/>
    <w:pPr>
      <w:ind w:left="720"/>
      <w:contextualSpacing/>
    </w:pPr>
    <w:rPr>
      <w:rFonts w:eastAsiaTheme="minorHAnsi"/>
    </w:rPr>
  </w:style>
  <w:style w:type="paragraph" w:customStyle="1" w:styleId="51144501E4F04E00B0BD6584D49A6CCE14">
    <w:name w:val="51144501E4F04E00B0BD6584D49A6CCE14"/>
    <w:rsid w:val="00430A11"/>
    <w:pPr>
      <w:ind w:left="720"/>
      <w:contextualSpacing/>
    </w:pPr>
    <w:rPr>
      <w:rFonts w:eastAsiaTheme="minorHAnsi"/>
    </w:rPr>
  </w:style>
  <w:style w:type="paragraph" w:customStyle="1" w:styleId="0209BC5126FC494E8E6614FD658F572414">
    <w:name w:val="0209BC5126FC494E8E6614FD658F572414"/>
    <w:rsid w:val="00430A11"/>
    <w:rPr>
      <w:rFonts w:eastAsiaTheme="minorHAnsi"/>
    </w:rPr>
  </w:style>
  <w:style w:type="paragraph" w:customStyle="1" w:styleId="33BB89787B7E4D88A48C0A45ACC7168114">
    <w:name w:val="33BB89787B7E4D88A48C0A45ACC7168114"/>
    <w:rsid w:val="00430A11"/>
    <w:rPr>
      <w:rFonts w:eastAsiaTheme="minorHAnsi"/>
    </w:rPr>
  </w:style>
  <w:style w:type="paragraph" w:customStyle="1" w:styleId="6AD77B933C6A4AEB9A6D544B93632794">
    <w:name w:val="6AD77B933C6A4AEB9A6D544B93632794"/>
    <w:rsid w:val="00430A11"/>
  </w:style>
  <w:style w:type="paragraph" w:customStyle="1" w:styleId="C6AEDA76593046FDB5C69D952A965923">
    <w:name w:val="C6AEDA76593046FDB5C69D952A965923"/>
    <w:rsid w:val="00430A11"/>
  </w:style>
  <w:style w:type="paragraph" w:customStyle="1" w:styleId="A4EA2658989942C19DE871B35AC5A05A">
    <w:name w:val="A4EA2658989942C19DE871B35AC5A05A"/>
    <w:rsid w:val="00430A11"/>
  </w:style>
  <w:style w:type="paragraph" w:customStyle="1" w:styleId="24E294FF4AF946679888A0B3EAEB695C">
    <w:name w:val="24E294FF4AF946679888A0B3EAEB695C"/>
    <w:rsid w:val="00430A11"/>
  </w:style>
  <w:style w:type="paragraph" w:customStyle="1" w:styleId="3D79114D579348AAB62682FBCA0BA519">
    <w:name w:val="3D79114D579348AAB62682FBCA0BA519"/>
    <w:rsid w:val="00430A11"/>
  </w:style>
  <w:style w:type="paragraph" w:customStyle="1" w:styleId="25B698BEBFF940178883C6B9850FA406">
    <w:name w:val="25B698BEBFF940178883C6B9850FA406"/>
    <w:rsid w:val="00430A11"/>
  </w:style>
  <w:style w:type="paragraph" w:customStyle="1" w:styleId="CA8BA2F602224BA297FBEBCBC75086AD">
    <w:name w:val="CA8BA2F602224BA297FBEBCBC75086AD"/>
    <w:rsid w:val="00430A11"/>
  </w:style>
  <w:style w:type="paragraph" w:customStyle="1" w:styleId="8FBB2EDA18BB46FCB8F4CA833C8D9BCD">
    <w:name w:val="8FBB2EDA18BB46FCB8F4CA833C8D9BCD"/>
    <w:rsid w:val="006B306A"/>
  </w:style>
  <w:style w:type="paragraph" w:customStyle="1" w:styleId="2EF5A6528C5944F9B8D4E6D4A61F2D8A">
    <w:name w:val="2EF5A6528C5944F9B8D4E6D4A61F2D8A"/>
    <w:rsid w:val="006B306A"/>
  </w:style>
  <w:style w:type="paragraph" w:customStyle="1" w:styleId="0DD6973BDEB84A75A890F58D3FF2F78C">
    <w:name w:val="0DD6973BDEB84A75A890F58D3FF2F78C"/>
    <w:rsid w:val="006B306A"/>
  </w:style>
  <w:style w:type="paragraph" w:customStyle="1" w:styleId="4EEC27956AE44978AFD0566E0FDE88DA">
    <w:name w:val="4EEC27956AE44978AFD0566E0FDE88DA"/>
    <w:rsid w:val="00C91F97"/>
  </w:style>
  <w:style w:type="paragraph" w:customStyle="1" w:styleId="EC034D6C99DE45919DE4627C67012262">
    <w:name w:val="EC034D6C99DE45919DE4627C67012262"/>
    <w:rsid w:val="00C91F97"/>
  </w:style>
  <w:style w:type="paragraph" w:customStyle="1" w:styleId="E6A3BAA1EED5492A85E2D3E1595F69DA">
    <w:name w:val="E6A3BAA1EED5492A85E2D3E1595F69DA"/>
    <w:rsid w:val="00C91F97"/>
  </w:style>
  <w:style w:type="paragraph" w:customStyle="1" w:styleId="0E38FABF5384476E8B9B8A4EEF3C4800">
    <w:name w:val="0E38FABF5384476E8B9B8A4EEF3C4800"/>
    <w:rsid w:val="00C91F97"/>
  </w:style>
  <w:style w:type="paragraph" w:customStyle="1" w:styleId="280364ED619744448C634BBF38E302B3">
    <w:name w:val="280364ED619744448C634BBF38E302B3"/>
    <w:rsid w:val="00C91F97"/>
  </w:style>
  <w:style w:type="paragraph" w:customStyle="1" w:styleId="EA37E3A6F9C54805A072C5D322B5A5E5">
    <w:name w:val="EA37E3A6F9C54805A072C5D322B5A5E5"/>
    <w:rsid w:val="00C91F97"/>
  </w:style>
  <w:style w:type="paragraph" w:customStyle="1" w:styleId="401B33FD6C6D481D857983D4CDD94A87">
    <w:name w:val="401B33FD6C6D481D857983D4CDD94A87"/>
    <w:rsid w:val="00C91F97"/>
  </w:style>
  <w:style w:type="paragraph" w:customStyle="1" w:styleId="CDC0F882F6B74699BEF8B4FF2CCF3862">
    <w:name w:val="CDC0F882F6B74699BEF8B4FF2CCF3862"/>
    <w:rsid w:val="00C91F97"/>
  </w:style>
  <w:style w:type="paragraph" w:customStyle="1" w:styleId="B6E9E44E4F0E451CB26821496C5FB88E">
    <w:name w:val="B6E9E44E4F0E451CB26821496C5FB88E"/>
    <w:rsid w:val="00C91F97"/>
  </w:style>
  <w:style w:type="paragraph" w:customStyle="1" w:styleId="30F06CEB0067489281A6426B53E9C0A3">
    <w:name w:val="30F06CEB0067489281A6426B53E9C0A3"/>
    <w:rsid w:val="00C91F97"/>
  </w:style>
  <w:style w:type="paragraph" w:customStyle="1" w:styleId="3FFD0AA005C441A38F17AF385F8CBDB7">
    <w:name w:val="3FFD0AA005C441A38F17AF385F8CBDB7"/>
    <w:rsid w:val="00C91F97"/>
  </w:style>
  <w:style w:type="paragraph" w:customStyle="1" w:styleId="665345998EFC4B458806A661830CC84A">
    <w:name w:val="665345998EFC4B458806A661830CC84A"/>
    <w:rsid w:val="00C91F97"/>
  </w:style>
  <w:style w:type="paragraph" w:customStyle="1" w:styleId="7D1B1D1278964A2FA896B6CCD755A8FD">
    <w:name w:val="7D1B1D1278964A2FA896B6CCD755A8FD"/>
    <w:rsid w:val="00C91F97"/>
  </w:style>
  <w:style w:type="paragraph" w:customStyle="1" w:styleId="E8C85DF17B65424EBD5E5245F7EADFF8">
    <w:name w:val="E8C85DF17B65424EBD5E5245F7EADFF8"/>
    <w:rsid w:val="00C91F97"/>
  </w:style>
  <w:style w:type="paragraph" w:customStyle="1" w:styleId="035C7EB0E0574479ABE76C45F1A695F4">
    <w:name w:val="035C7EB0E0574479ABE76C45F1A695F4"/>
    <w:rsid w:val="00C91F97"/>
  </w:style>
  <w:style w:type="paragraph" w:customStyle="1" w:styleId="47EE5474EA47453BBD006F317C4FA6F6">
    <w:name w:val="47EE5474EA47453BBD006F317C4FA6F6"/>
    <w:rsid w:val="00C91F97"/>
  </w:style>
  <w:style w:type="paragraph" w:customStyle="1" w:styleId="617EE3A6C9494E31A462A475B8AC25CB">
    <w:name w:val="617EE3A6C9494E31A462A475B8AC25CB"/>
    <w:rsid w:val="00C91F97"/>
  </w:style>
  <w:style w:type="paragraph" w:customStyle="1" w:styleId="BE407791574547168C66D5AD92ACC17D">
    <w:name w:val="BE407791574547168C66D5AD92ACC17D"/>
    <w:rsid w:val="00C91F97"/>
  </w:style>
  <w:style w:type="paragraph" w:customStyle="1" w:styleId="78EAC3C7E8664E5C8F2FD52A0B2C2F6C">
    <w:name w:val="78EAC3C7E8664E5C8F2FD52A0B2C2F6C"/>
    <w:rsid w:val="00C91F97"/>
  </w:style>
  <w:style w:type="paragraph" w:customStyle="1" w:styleId="33EBDAF4BBED4821B87F0AEF8DD959A3">
    <w:name w:val="33EBDAF4BBED4821B87F0AEF8DD959A3"/>
    <w:rsid w:val="00C91F97"/>
  </w:style>
  <w:style w:type="paragraph" w:customStyle="1" w:styleId="406B03C959354D37B18EACFDDDC145EB">
    <w:name w:val="406B03C959354D37B18EACFDDDC145EB"/>
    <w:rsid w:val="00C91F97"/>
  </w:style>
  <w:style w:type="paragraph" w:customStyle="1" w:styleId="3A446E8E96D54163AF305F7456356F95">
    <w:name w:val="3A446E8E96D54163AF305F7456356F95"/>
    <w:rsid w:val="00C91F97"/>
  </w:style>
  <w:style w:type="paragraph" w:customStyle="1" w:styleId="BFA7E9E5011B4557B6BD98AB5F17D383">
    <w:name w:val="BFA7E9E5011B4557B6BD98AB5F17D383"/>
    <w:rsid w:val="00C91F97"/>
  </w:style>
  <w:style w:type="paragraph" w:customStyle="1" w:styleId="188B94A0D18346239E559BD2DAF2432515">
    <w:name w:val="188B94A0D18346239E559BD2DAF2432515"/>
    <w:rsid w:val="00C91F97"/>
    <w:pPr>
      <w:ind w:left="720"/>
      <w:contextualSpacing/>
    </w:pPr>
    <w:rPr>
      <w:rFonts w:eastAsiaTheme="minorHAnsi"/>
    </w:rPr>
  </w:style>
  <w:style w:type="paragraph" w:customStyle="1" w:styleId="EC3F8FC5075D4A90B32D4736C4C0CD4B15">
    <w:name w:val="EC3F8FC5075D4A90B32D4736C4C0CD4B15"/>
    <w:rsid w:val="00C91F97"/>
    <w:rPr>
      <w:rFonts w:eastAsiaTheme="minorHAnsi"/>
    </w:rPr>
  </w:style>
  <w:style w:type="paragraph" w:customStyle="1" w:styleId="EC94D7CF3D28423880937BE361D040CD15">
    <w:name w:val="EC94D7CF3D28423880937BE361D040CD15"/>
    <w:rsid w:val="00C91F97"/>
    <w:rPr>
      <w:rFonts w:eastAsiaTheme="minorHAnsi"/>
    </w:rPr>
  </w:style>
  <w:style w:type="paragraph" w:customStyle="1" w:styleId="5D213B0C541F429A9B2A9078C61C51CA15">
    <w:name w:val="5D213B0C541F429A9B2A9078C61C51CA15"/>
    <w:rsid w:val="00C91F97"/>
    <w:rPr>
      <w:rFonts w:eastAsiaTheme="minorHAnsi"/>
    </w:rPr>
  </w:style>
  <w:style w:type="paragraph" w:customStyle="1" w:styleId="CFC7FFC1B0134306A8439B71193E76FA15">
    <w:name w:val="CFC7FFC1B0134306A8439B71193E76FA15"/>
    <w:rsid w:val="00C91F97"/>
    <w:pPr>
      <w:ind w:left="720"/>
      <w:contextualSpacing/>
    </w:pPr>
    <w:rPr>
      <w:rFonts w:eastAsiaTheme="minorHAnsi"/>
    </w:rPr>
  </w:style>
  <w:style w:type="paragraph" w:customStyle="1" w:styleId="5E0473C5484D4F7F96744885C563192315">
    <w:name w:val="5E0473C5484D4F7F96744885C563192315"/>
    <w:rsid w:val="00C91F97"/>
    <w:pPr>
      <w:ind w:left="720"/>
      <w:contextualSpacing/>
    </w:pPr>
    <w:rPr>
      <w:rFonts w:eastAsiaTheme="minorHAnsi"/>
    </w:rPr>
  </w:style>
  <w:style w:type="paragraph" w:customStyle="1" w:styleId="160D4B98DC2446FA886110CFF196B42C15">
    <w:name w:val="160D4B98DC2446FA886110CFF196B42C15"/>
    <w:rsid w:val="00C91F97"/>
    <w:pPr>
      <w:ind w:left="720"/>
      <w:contextualSpacing/>
    </w:pPr>
    <w:rPr>
      <w:rFonts w:eastAsiaTheme="minorHAnsi"/>
    </w:rPr>
  </w:style>
  <w:style w:type="paragraph" w:customStyle="1" w:styleId="A517E0578EE543109EAF6E61651B882715">
    <w:name w:val="A517E0578EE543109EAF6E61651B882715"/>
    <w:rsid w:val="00C91F97"/>
    <w:pPr>
      <w:ind w:left="720"/>
      <w:contextualSpacing/>
    </w:pPr>
    <w:rPr>
      <w:rFonts w:eastAsiaTheme="minorHAnsi"/>
    </w:rPr>
  </w:style>
  <w:style w:type="paragraph" w:customStyle="1" w:styleId="7B416065E1B14F61B6FFC04CB54A84F415">
    <w:name w:val="7B416065E1B14F61B6FFC04CB54A84F415"/>
    <w:rsid w:val="00C91F97"/>
    <w:pPr>
      <w:ind w:left="720"/>
      <w:contextualSpacing/>
    </w:pPr>
    <w:rPr>
      <w:rFonts w:eastAsiaTheme="minorHAnsi"/>
    </w:rPr>
  </w:style>
  <w:style w:type="paragraph" w:customStyle="1" w:styleId="9B6CAA66E02742E3B697A3A4BA7ADA0215">
    <w:name w:val="9B6CAA66E02742E3B697A3A4BA7ADA0215"/>
    <w:rsid w:val="00C91F97"/>
    <w:pPr>
      <w:ind w:left="720"/>
      <w:contextualSpacing/>
    </w:pPr>
    <w:rPr>
      <w:rFonts w:eastAsiaTheme="minorHAnsi"/>
    </w:rPr>
  </w:style>
  <w:style w:type="paragraph" w:customStyle="1" w:styleId="1F948539EE0046508EA29E5D56CCFF3215">
    <w:name w:val="1F948539EE0046508EA29E5D56CCFF3215"/>
    <w:rsid w:val="00C91F97"/>
    <w:pPr>
      <w:ind w:left="720"/>
      <w:contextualSpacing/>
    </w:pPr>
    <w:rPr>
      <w:rFonts w:eastAsiaTheme="minorHAnsi"/>
    </w:rPr>
  </w:style>
  <w:style w:type="paragraph" w:customStyle="1" w:styleId="73688EC5535C4903B3994A6ED99EBD3015">
    <w:name w:val="73688EC5535C4903B3994A6ED99EBD3015"/>
    <w:rsid w:val="00C91F97"/>
    <w:pPr>
      <w:ind w:left="720"/>
      <w:contextualSpacing/>
    </w:pPr>
    <w:rPr>
      <w:rFonts w:eastAsiaTheme="minorHAnsi"/>
    </w:rPr>
  </w:style>
  <w:style w:type="paragraph" w:customStyle="1" w:styleId="2355C65ABA8D4B4D8313B35EE7684A1C15">
    <w:name w:val="2355C65ABA8D4B4D8313B35EE7684A1C15"/>
    <w:rsid w:val="00C91F97"/>
    <w:pPr>
      <w:ind w:left="720"/>
      <w:contextualSpacing/>
    </w:pPr>
    <w:rPr>
      <w:rFonts w:eastAsiaTheme="minorHAnsi"/>
    </w:rPr>
  </w:style>
  <w:style w:type="paragraph" w:customStyle="1" w:styleId="58D5A97311CE4D54BEA265413BED872215">
    <w:name w:val="58D5A97311CE4D54BEA265413BED872215"/>
    <w:rsid w:val="00C91F97"/>
    <w:rPr>
      <w:rFonts w:eastAsiaTheme="minorHAnsi"/>
    </w:rPr>
  </w:style>
  <w:style w:type="paragraph" w:customStyle="1" w:styleId="E6D049B48BF5490384C04C355C04532815">
    <w:name w:val="E6D049B48BF5490384C04C355C04532815"/>
    <w:rsid w:val="00C91F97"/>
    <w:pPr>
      <w:ind w:left="720"/>
      <w:contextualSpacing/>
    </w:pPr>
    <w:rPr>
      <w:rFonts w:eastAsiaTheme="minorHAnsi"/>
    </w:rPr>
  </w:style>
  <w:style w:type="paragraph" w:customStyle="1" w:styleId="7D156B6E08B848E4A56A26E5185B828E15">
    <w:name w:val="7D156B6E08B848E4A56A26E5185B828E15"/>
    <w:rsid w:val="00C91F97"/>
    <w:rPr>
      <w:rFonts w:eastAsiaTheme="minorHAnsi"/>
    </w:rPr>
  </w:style>
  <w:style w:type="paragraph" w:customStyle="1" w:styleId="7F9ACFB974C34AB193302823006F5D1915">
    <w:name w:val="7F9ACFB974C34AB193302823006F5D1915"/>
    <w:rsid w:val="00C91F97"/>
    <w:rPr>
      <w:rFonts w:eastAsiaTheme="minorHAnsi"/>
    </w:rPr>
  </w:style>
  <w:style w:type="paragraph" w:customStyle="1" w:styleId="CDC0F882F6B74699BEF8B4FF2CCF38621">
    <w:name w:val="CDC0F882F6B74699BEF8B4FF2CCF38621"/>
    <w:rsid w:val="00C91F97"/>
    <w:pPr>
      <w:spacing w:after="0" w:line="240" w:lineRule="auto"/>
    </w:pPr>
    <w:rPr>
      <w:rFonts w:eastAsiaTheme="minorHAnsi"/>
    </w:rPr>
  </w:style>
  <w:style w:type="paragraph" w:customStyle="1" w:styleId="E931A572E30E4917B1E707E23EA4CECA">
    <w:name w:val="E931A572E30E4917B1E707E23EA4CECA"/>
    <w:rsid w:val="00C91F97"/>
    <w:pPr>
      <w:spacing w:after="0" w:line="240" w:lineRule="auto"/>
    </w:pPr>
    <w:rPr>
      <w:rFonts w:eastAsiaTheme="minorHAnsi"/>
    </w:rPr>
  </w:style>
  <w:style w:type="paragraph" w:customStyle="1" w:styleId="406B03C959354D37B18EACFDDDC145EB1">
    <w:name w:val="406B03C959354D37B18EACFDDDC145EB1"/>
    <w:rsid w:val="00C91F97"/>
    <w:pPr>
      <w:spacing w:after="0" w:line="240" w:lineRule="auto"/>
    </w:pPr>
    <w:rPr>
      <w:rFonts w:eastAsiaTheme="minorHAnsi"/>
    </w:rPr>
  </w:style>
  <w:style w:type="paragraph" w:customStyle="1" w:styleId="825B938359C24408B7A9D4A0435869F8">
    <w:name w:val="825B938359C24408B7A9D4A0435869F8"/>
    <w:rsid w:val="00C91F97"/>
    <w:pPr>
      <w:spacing w:after="0" w:line="240" w:lineRule="auto"/>
    </w:pPr>
    <w:rPr>
      <w:rFonts w:eastAsiaTheme="minorHAnsi"/>
    </w:rPr>
  </w:style>
  <w:style w:type="paragraph" w:customStyle="1" w:styleId="BFA7E9E5011B4557B6BD98AB5F17D3831">
    <w:name w:val="BFA7E9E5011B4557B6BD98AB5F17D3831"/>
    <w:rsid w:val="00C91F97"/>
    <w:pPr>
      <w:spacing w:after="0" w:line="240" w:lineRule="auto"/>
    </w:pPr>
    <w:rPr>
      <w:rFonts w:eastAsiaTheme="minorHAnsi"/>
    </w:rPr>
  </w:style>
  <w:style w:type="paragraph" w:customStyle="1" w:styleId="3A446E8E96D54163AF305F7456356F951">
    <w:name w:val="3A446E8E96D54163AF305F7456356F951"/>
    <w:rsid w:val="00C91F97"/>
    <w:pPr>
      <w:spacing w:after="0" w:line="240" w:lineRule="auto"/>
    </w:pPr>
    <w:rPr>
      <w:rFonts w:eastAsiaTheme="minorHAnsi"/>
    </w:rPr>
  </w:style>
  <w:style w:type="paragraph" w:customStyle="1" w:styleId="47EE5474EA47453BBD006F317C4FA6F61">
    <w:name w:val="47EE5474EA47453BBD006F317C4FA6F61"/>
    <w:rsid w:val="00C91F97"/>
    <w:pPr>
      <w:ind w:left="720"/>
      <w:contextualSpacing/>
    </w:pPr>
    <w:rPr>
      <w:rFonts w:eastAsiaTheme="minorHAnsi"/>
    </w:rPr>
  </w:style>
  <w:style w:type="paragraph" w:customStyle="1" w:styleId="617EE3A6C9494E31A462A475B8AC25CB1">
    <w:name w:val="617EE3A6C9494E31A462A475B8AC25CB1"/>
    <w:rsid w:val="00C91F97"/>
    <w:pPr>
      <w:ind w:left="720"/>
      <w:contextualSpacing/>
    </w:pPr>
    <w:rPr>
      <w:rFonts w:eastAsiaTheme="minorHAnsi"/>
    </w:rPr>
  </w:style>
  <w:style w:type="paragraph" w:customStyle="1" w:styleId="BE407791574547168C66D5AD92ACC17D1">
    <w:name w:val="BE407791574547168C66D5AD92ACC17D1"/>
    <w:rsid w:val="00C91F97"/>
    <w:pPr>
      <w:ind w:left="720"/>
      <w:contextualSpacing/>
    </w:pPr>
    <w:rPr>
      <w:rFonts w:eastAsiaTheme="minorHAnsi"/>
    </w:rPr>
  </w:style>
  <w:style w:type="paragraph" w:customStyle="1" w:styleId="78EAC3C7E8664E5C8F2FD52A0B2C2F6C1">
    <w:name w:val="78EAC3C7E8664E5C8F2FD52A0B2C2F6C1"/>
    <w:rsid w:val="00C91F97"/>
    <w:pPr>
      <w:ind w:left="720"/>
      <w:contextualSpacing/>
    </w:pPr>
    <w:rPr>
      <w:rFonts w:eastAsiaTheme="minorHAnsi"/>
    </w:rPr>
  </w:style>
  <w:style w:type="paragraph" w:customStyle="1" w:styleId="6DFA269EDA73417D98D74DC699263B6015">
    <w:name w:val="6DFA269EDA73417D98D74DC699263B6015"/>
    <w:rsid w:val="00C91F97"/>
    <w:pPr>
      <w:ind w:left="720"/>
      <w:contextualSpacing/>
    </w:pPr>
    <w:rPr>
      <w:rFonts w:eastAsiaTheme="minorHAnsi"/>
    </w:rPr>
  </w:style>
  <w:style w:type="paragraph" w:customStyle="1" w:styleId="BFBFD134A41E4315B56EC74FD47F7DE315">
    <w:name w:val="BFBFD134A41E4315B56EC74FD47F7DE315"/>
    <w:rsid w:val="00C91F97"/>
    <w:pPr>
      <w:ind w:left="720"/>
      <w:contextualSpacing/>
    </w:pPr>
    <w:rPr>
      <w:rFonts w:eastAsiaTheme="minorHAnsi"/>
    </w:rPr>
  </w:style>
  <w:style w:type="paragraph" w:customStyle="1" w:styleId="634530501A0548E49E896FF72E07414E15">
    <w:name w:val="634530501A0548E49E896FF72E07414E15"/>
    <w:rsid w:val="00C91F97"/>
    <w:pPr>
      <w:ind w:left="720"/>
      <w:contextualSpacing/>
    </w:pPr>
    <w:rPr>
      <w:rFonts w:eastAsiaTheme="minorHAnsi"/>
    </w:rPr>
  </w:style>
  <w:style w:type="paragraph" w:customStyle="1" w:styleId="2F3A02A6B4F54862878D0CFF0B6F49B812">
    <w:name w:val="2F3A02A6B4F54862878D0CFF0B6F49B812"/>
    <w:rsid w:val="00C91F97"/>
    <w:pPr>
      <w:ind w:left="720"/>
      <w:contextualSpacing/>
    </w:pPr>
    <w:rPr>
      <w:rFonts w:eastAsiaTheme="minorHAnsi"/>
    </w:rPr>
  </w:style>
  <w:style w:type="paragraph" w:customStyle="1" w:styleId="37481F5007004E70B95E0B76E9471C4215">
    <w:name w:val="37481F5007004E70B95E0B76E9471C4215"/>
    <w:rsid w:val="00C91F97"/>
    <w:pPr>
      <w:ind w:left="720"/>
      <w:contextualSpacing/>
    </w:pPr>
    <w:rPr>
      <w:rFonts w:eastAsiaTheme="minorHAnsi"/>
    </w:rPr>
  </w:style>
  <w:style w:type="paragraph" w:customStyle="1" w:styleId="28DB86D4ED4A42CAA0647D804112847A15">
    <w:name w:val="28DB86D4ED4A42CAA0647D804112847A15"/>
    <w:rsid w:val="00C91F97"/>
    <w:pPr>
      <w:ind w:left="720"/>
      <w:contextualSpacing/>
    </w:pPr>
    <w:rPr>
      <w:rFonts w:eastAsiaTheme="minorHAnsi"/>
    </w:rPr>
  </w:style>
  <w:style w:type="paragraph" w:customStyle="1" w:styleId="FAEB64D403F74C2583F13123641DC43F15">
    <w:name w:val="FAEB64D403F74C2583F13123641DC43F15"/>
    <w:rsid w:val="00C91F97"/>
    <w:pPr>
      <w:ind w:left="720"/>
      <w:contextualSpacing/>
    </w:pPr>
    <w:rPr>
      <w:rFonts w:eastAsiaTheme="minorHAnsi"/>
    </w:rPr>
  </w:style>
  <w:style w:type="paragraph" w:customStyle="1" w:styleId="96E227D80F344D5592563494BA3D779D15">
    <w:name w:val="96E227D80F344D5592563494BA3D779D15"/>
    <w:rsid w:val="00C91F97"/>
    <w:pPr>
      <w:ind w:left="720"/>
      <w:contextualSpacing/>
    </w:pPr>
    <w:rPr>
      <w:rFonts w:eastAsiaTheme="minorHAnsi"/>
    </w:rPr>
  </w:style>
  <w:style w:type="paragraph" w:customStyle="1" w:styleId="BDD1541AFBDE4C5684D839DE682B652A15">
    <w:name w:val="BDD1541AFBDE4C5684D839DE682B652A15"/>
    <w:rsid w:val="00C91F97"/>
    <w:pPr>
      <w:ind w:left="720"/>
      <w:contextualSpacing/>
    </w:pPr>
    <w:rPr>
      <w:rFonts w:eastAsiaTheme="minorHAnsi"/>
    </w:rPr>
  </w:style>
  <w:style w:type="paragraph" w:customStyle="1" w:styleId="5F60CC40C81443898B296649A3505F2315">
    <w:name w:val="5F60CC40C81443898B296649A3505F2315"/>
    <w:rsid w:val="00C91F97"/>
    <w:pPr>
      <w:ind w:left="720"/>
      <w:contextualSpacing/>
    </w:pPr>
    <w:rPr>
      <w:rFonts w:eastAsiaTheme="minorHAnsi"/>
    </w:rPr>
  </w:style>
  <w:style w:type="paragraph" w:customStyle="1" w:styleId="B5FC64D4128043D99570BC160C2B1DC115">
    <w:name w:val="B5FC64D4128043D99570BC160C2B1DC115"/>
    <w:rsid w:val="00C91F97"/>
    <w:pPr>
      <w:ind w:left="720"/>
      <w:contextualSpacing/>
    </w:pPr>
    <w:rPr>
      <w:rFonts w:eastAsiaTheme="minorHAnsi"/>
    </w:rPr>
  </w:style>
  <w:style w:type="paragraph" w:customStyle="1" w:styleId="755EE2143F6D4BE781B2EC7B1A00339115">
    <w:name w:val="755EE2143F6D4BE781B2EC7B1A00339115"/>
    <w:rsid w:val="00C91F97"/>
    <w:pPr>
      <w:ind w:left="720"/>
      <w:contextualSpacing/>
    </w:pPr>
    <w:rPr>
      <w:rFonts w:eastAsiaTheme="minorHAnsi"/>
    </w:rPr>
  </w:style>
  <w:style w:type="paragraph" w:customStyle="1" w:styleId="5E323141029D4490A254C359448F654715">
    <w:name w:val="5E323141029D4490A254C359448F654715"/>
    <w:rsid w:val="00C91F97"/>
    <w:pPr>
      <w:ind w:left="720"/>
      <w:contextualSpacing/>
    </w:pPr>
    <w:rPr>
      <w:rFonts w:eastAsiaTheme="minorHAnsi"/>
    </w:rPr>
  </w:style>
  <w:style w:type="paragraph" w:customStyle="1" w:styleId="25168BF5063444819BE7CB65DECA660E15">
    <w:name w:val="25168BF5063444819BE7CB65DECA660E15"/>
    <w:rsid w:val="00C91F97"/>
    <w:pPr>
      <w:ind w:left="720"/>
      <w:contextualSpacing/>
    </w:pPr>
    <w:rPr>
      <w:rFonts w:eastAsiaTheme="minorHAnsi"/>
    </w:rPr>
  </w:style>
  <w:style w:type="paragraph" w:customStyle="1" w:styleId="EE3E8C8EB1394B6AA609E843B5C476EC9">
    <w:name w:val="EE3E8C8EB1394B6AA609E843B5C476EC9"/>
    <w:rsid w:val="00C91F97"/>
    <w:pPr>
      <w:ind w:left="720"/>
      <w:contextualSpacing/>
    </w:pPr>
    <w:rPr>
      <w:rFonts w:eastAsiaTheme="minorHAnsi"/>
    </w:rPr>
  </w:style>
  <w:style w:type="paragraph" w:customStyle="1" w:styleId="A2647D32E6EA46228BD44445A84E0BD49">
    <w:name w:val="A2647D32E6EA46228BD44445A84E0BD49"/>
    <w:rsid w:val="00C91F97"/>
    <w:pPr>
      <w:ind w:left="720"/>
      <w:contextualSpacing/>
    </w:pPr>
    <w:rPr>
      <w:rFonts w:eastAsiaTheme="minorHAnsi"/>
    </w:rPr>
  </w:style>
  <w:style w:type="paragraph" w:customStyle="1" w:styleId="46FF1EE29ED0477CA296747D70E5AF7811">
    <w:name w:val="46FF1EE29ED0477CA296747D70E5AF7811"/>
    <w:rsid w:val="00C91F97"/>
    <w:pPr>
      <w:ind w:left="720"/>
      <w:contextualSpacing/>
    </w:pPr>
    <w:rPr>
      <w:rFonts w:eastAsiaTheme="minorHAnsi"/>
    </w:rPr>
  </w:style>
  <w:style w:type="paragraph" w:customStyle="1" w:styleId="23F50EEB0A224A18992DBA05312711A411">
    <w:name w:val="23F50EEB0A224A18992DBA05312711A411"/>
    <w:rsid w:val="00C91F97"/>
    <w:pPr>
      <w:ind w:left="720"/>
      <w:contextualSpacing/>
    </w:pPr>
    <w:rPr>
      <w:rFonts w:eastAsiaTheme="minorHAnsi"/>
    </w:rPr>
  </w:style>
  <w:style w:type="paragraph" w:customStyle="1" w:styleId="AAC796891E92496995D1F0258B7A47A515">
    <w:name w:val="AAC796891E92496995D1F0258B7A47A515"/>
    <w:rsid w:val="00C91F97"/>
    <w:pPr>
      <w:ind w:left="720"/>
      <w:contextualSpacing/>
    </w:pPr>
    <w:rPr>
      <w:rFonts w:eastAsiaTheme="minorHAnsi"/>
    </w:rPr>
  </w:style>
  <w:style w:type="paragraph" w:customStyle="1" w:styleId="C50F7BF69A0F40A2B22836D35E52DF4515">
    <w:name w:val="C50F7BF69A0F40A2B22836D35E52DF4515"/>
    <w:rsid w:val="00C91F97"/>
    <w:pPr>
      <w:ind w:left="720"/>
      <w:contextualSpacing/>
    </w:pPr>
    <w:rPr>
      <w:rFonts w:eastAsiaTheme="minorHAnsi"/>
    </w:rPr>
  </w:style>
  <w:style w:type="paragraph" w:customStyle="1" w:styleId="B7782E8E69B74EABB4679B62EA063EA615">
    <w:name w:val="B7782E8E69B74EABB4679B62EA063EA615"/>
    <w:rsid w:val="00C91F97"/>
    <w:pPr>
      <w:ind w:left="720"/>
      <w:contextualSpacing/>
    </w:pPr>
    <w:rPr>
      <w:rFonts w:eastAsiaTheme="minorHAnsi"/>
    </w:rPr>
  </w:style>
  <w:style w:type="paragraph" w:customStyle="1" w:styleId="638DF99C2A514122A9E83EC0B1E1FA589">
    <w:name w:val="638DF99C2A514122A9E83EC0B1E1FA589"/>
    <w:rsid w:val="00C91F97"/>
    <w:pPr>
      <w:ind w:left="720"/>
      <w:contextualSpacing/>
    </w:pPr>
    <w:rPr>
      <w:rFonts w:eastAsiaTheme="minorHAnsi"/>
    </w:rPr>
  </w:style>
  <w:style w:type="paragraph" w:customStyle="1" w:styleId="B0A38B70B6AC4D69988E9D5B44279AA89">
    <w:name w:val="B0A38B70B6AC4D69988E9D5B44279AA89"/>
    <w:rsid w:val="00C91F97"/>
    <w:pPr>
      <w:ind w:left="720"/>
      <w:contextualSpacing/>
    </w:pPr>
    <w:rPr>
      <w:rFonts w:eastAsiaTheme="minorHAnsi"/>
    </w:rPr>
  </w:style>
  <w:style w:type="paragraph" w:customStyle="1" w:styleId="65A21ECF52994CC1AC39C5C44503C9789">
    <w:name w:val="65A21ECF52994CC1AC39C5C44503C9789"/>
    <w:rsid w:val="00C91F97"/>
    <w:pPr>
      <w:ind w:left="720"/>
      <w:contextualSpacing/>
    </w:pPr>
    <w:rPr>
      <w:rFonts w:eastAsiaTheme="minorHAnsi"/>
    </w:rPr>
  </w:style>
  <w:style w:type="paragraph" w:customStyle="1" w:styleId="13DBD8954A2A4A1E923737855FDCD6F69">
    <w:name w:val="13DBD8954A2A4A1E923737855FDCD6F69"/>
    <w:rsid w:val="00C91F97"/>
    <w:pPr>
      <w:ind w:left="720"/>
      <w:contextualSpacing/>
    </w:pPr>
    <w:rPr>
      <w:rFonts w:eastAsiaTheme="minorHAnsi"/>
    </w:rPr>
  </w:style>
  <w:style w:type="paragraph" w:customStyle="1" w:styleId="6908F57A13A24BAD9FB724E8D23AB5239">
    <w:name w:val="6908F57A13A24BAD9FB724E8D23AB5239"/>
    <w:rsid w:val="00C91F97"/>
    <w:pPr>
      <w:ind w:left="720"/>
      <w:contextualSpacing/>
    </w:pPr>
    <w:rPr>
      <w:rFonts w:eastAsiaTheme="minorHAnsi"/>
    </w:rPr>
  </w:style>
  <w:style w:type="paragraph" w:customStyle="1" w:styleId="E7F8FF29F02041CB97F8FDDF40A674E315">
    <w:name w:val="E7F8FF29F02041CB97F8FDDF40A674E315"/>
    <w:rsid w:val="00C91F97"/>
    <w:pPr>
      <w:ind w:left="720"/>
      <w:contextualSpacing/>
    </w:pPr>
    <w:rPr>
      <w:rFonts w:eastAsiaTheme="minorHAnsi"/>
    </w:rPr>
  </w:style>
  <w:style w:type="paragraph" w:customStyle="1" w:styleId="14573C1955B44D28A214B6DFE4B9DF6A15">
    <w:name w:val="14573C1955B44D28A214B6DFE4B9DF6A15"/>
    <w:rsid w:val="00C91F97"/>
    <w:pPr>
      <w:ind w:left="720"/>
      <w:contextualSpacing/>
    </w:pPr>
    <w:rPr>
      <w:rFonts w:eastAsiaTheme="minorHAnsi"/>
    </w:rPr>
  </w:style>
  <w:style w:type="paragraph" w:customStyle="1" w:styleId="0E64453E2BB84687AC1DE74ED8BB66EC15">
    <w:name w:val="0E64453E2BB84687AC1DE74ED8BB66EC15"/>
    <w:rsid w:val="00C91F97"/>
    <w:pPr>
      <w:ind w:left="720"/>
      <w:contextualSpacing/>
    </w:pPr>
    <w:rPr>
      <w:rFonts w:eastAsiaTheme="minorHAnsi"/>
    </w:rPr>
  </w:style>
  <w:style w:type="paragraph" w:customStyle="1" w:styleId="8EB48B15076D42C487F21686A5CE33A48">
    <w:name w:val="8EB48B15076D42C487F21686A5CE33A48"/>
    <w:rsid w:val="00C91F97"/>
    <w:pPr>
      <w:ind w:left="720"/>
      <w:contextualSpacing/>
    </w:pPr>
    <w:rPr>
      <w:rFonts w:eastAsiaTheme="minorHAnsi"/>
    </w:rPr>
  </w:style>
  <w:style w:type="paragraph" w:customStyle="1" w:styleId="8D90BF23BED742AC817D3F350A7F2E7A15">
    <w:name w:val="8D90BF23BED742AC817D3F350A7F2E7A15"/>
    <w:rsid w:val="00C91F97"/>
    <w:pPr>
      <w:ind w:left="720"/>
      <w:contextualSpacing/>
    </w:pPr>
    <w:rPr>
      <w:rFonts w:eastAsiaTheme="minorHAnsi"/>
    </w:rPr>
  </w:style>
  <w:style w:type="paragraph" w:customStyle="1" w:styleId="1FB51BCEE9EC47ABAAE58C9A2E015EFB15">
    <w:name w:val="1FB51BCEE9EC47ABAAE58C9A2E015EFB15"/>
    <w:rsid w:val="00C91F97"/>
    <w:pPr>
      <w:ind w:left="720"/>
      <w:contextualSpacing/>
    </w:pPr>
    <w:rPr>
      <w:rFonts w:eastAsiaTheme="minorHAnsi"/>
    </w:rPr>
  </w:style>
  <w:style w:type="paragraph" w:customStyle="1" w:styleId="1847FCC7B4CA4ABEBF4250846017C78915">
    <w:name w:val="1847FCC7B4CA4ABEBF4250846017C78915"/>
    <w:rsid w:val="00C91F97"/>
    <w:pPr>
      <w:ind w:left="720"/>
      <w:contextualSpacing/>
    </w:pPr>
    <w:rPr>
      <w:rFonts w:eastAsiaTheme="minorHAnsi"/>
    </w:rPr>
  </w:style>
  <w:style w:type="paragraph" w:customStyle="1" w:styleId="D5775DC5E1AD4304BA204F9193F7242815">
    <w:name w:val="D5775DC5E1AD4304BA204F9193F7242815"/>
    <w:rsid w:val="00C91F97"/>
    <w:pPr>
      <w:ind w:left="720"/>
      <w:contextualSpacing/>
    </w:pPr>
    <w:rPr>
      <w:rFonts w:eastAsiaTheme="minorHAnsi"/>
    </w:rPr>
  </w:style>
  <w:style w:type="paragraph" w:customStyle="1" w:styleId="A9D9766AA79E4F5B8851175267EC837215">
    <w:name w:val="A9D9766AA79E4F5B8851175267EC837215"/>
    <w:rsid w:val="00C91F97"/>
    <w:pPr>
      <w:ind w:left="720"/>
      <w:contextualSpacing/>
    </w:pPr>
    <w:rPr>
      <w:rFonts w:eastAsiaTheme="minorHAnsi"/>
    </w:rPr>
  </w:style>
  <w:style w:type="paragraph" w:customStyle="1" w:styleId="51144501E4F04E00B0BD6584D49A6CCE15">
    <w:name w:val="51144501E4F04E00B0BD6584D49A6CCE15"/>
    <w:rsid w:val="00C91F97"/>
    <w:pPr>
      <w:ind w:left="720"/>
      <w:contextualSpacing/>
    </w:pPr>
    <w:rPr>
      <w:rFonts w:eastAsiaTheme="minorHAnsi"/>
    </w:rPr>
  </w:style>
  <w:style w:type="paragraph" w:customStyle="1" w:styleId="0209BC5126FC494E8E6614FD658F572415">
    <w:name w:val="0209BC5126FC494E8E6614FD658F572415"/>
    <w:rsid w:val="00C91F97"/>
    <w:rPr>
      <w:rFonts w:eastAsiaTheme="minorHAnsi"/>
    </w:rPr>
  </w:style>
  <w:style w:type="paragraph" w:customStyle="1" w:styleId="33BB89787B7E4D88A48C0A45ACC7168115">
    <w:name w:val="33BB89787B7E4D88A48C0A45ACC7168115"/>
    <w:rsid w:val="00C91F97"/>
    <w:rPr>
      <w:rFonts w:eastAsiaTheme="minorHAnsi"/>
    </w:rPr>
  </w:style>
  <w:style w:type="paragraph" w:customStyle="1" w:styleId="188B94A0D18346239E559BD2DAF2432516">
    <w:name w:val="188B94A0D18346239E559BD2DAF2432516"/>
    <w:rsid w:val="00C91F97"/>
    <w:pPr>
      <w:ind w:left="720"/>
      <w:contextualSpacing/>
    </w:pPr>
    <w:rPr>
      <w:rFonts w:eastAsiaTheme="minorHAnsi"/>
    </w:rPr>
  </w:style>
  <w:style w:type="paragraph" w:customStyle="1" w:styleId="EC3F8FC5075D4A90B32D4736C4C0CD4B16">
    <w:name w:val="EC3F8FC5075D4A90B32D4736C4C0CD4B16"/>
    <w:rsid w:val="00C91F97"/>
    <w:rPr>
      <w:rFonts w:eastAsiaTheme="minorHAnsi"/>
    </w:rPr>
  </w:style>
  <w:style w:type="paragraph" w:customStyle="1" w:styleId="EC94D7CF3D28423880937BE361D040CD16">
    <w:name w:val="EC94D7CF3D28423880937BE361D040CD16"/>
    <w:rsid w:val="00C91F97"/>
    <w:rPr>
      <w:rFonts w:eastAsiaTheme="minorHAnsi"/>
    </w:rPr>
  </w:style>
  <w:style w:type="paragraph" w:customStyle="1" w:styleId="5D213B0C541F429A9B2A9078C61C51CA16">
    <w:name w:val="5D213B0C541F429A9B2A9078C61C51CA16"/>
    <w:rsid w:val="00C91F97"/>
    <w:rPr>
      <w:rFonts w:eastAsiaTheme="minorHAnsi"/>
    </w:rPr>
  </w:style>
  <w:style w:type="paragraph" w:customStyle="1" w:styleId="CFC7FFC1B0134306A8439B71193E76FA16">
    <w:name w:val="CFC7FFC1B0134306A8439B71193E76FA16"/>
    <w:rsid w:val="00C91F97"/>
    <w:pPr>
      <w:ind w:left="720"/>
      <w:contextualSpacing/>
    </w:pPr>
    <w:rPr>
      <w:rFonts w:eastAsiaTheme="minorHAnsi"/>
    </w:rPr>
  </w:style>
  <w:style w:type="paragraph" w:customStyle="1" w:styleId="5E0473C5484D4F7F96744885C563192316">
    <w:name w:val="5E0473C5484D4F7F96744885C563192316"/>
    <w:rsid w:val="00C91F97"/>
    <w:pPr>
      <w:ind w:left="720"/>
      <w:contextualSpacing/>
    </w:pPr>
    <w:rPr>
      <w:rFonts w:eastAsiaTheme="minorHAnsi"/>
    </w:rPr>
  </w:style>
  <w:style w:type="paragraph" w:customStyle="1" w:styleId="160D4B98DC2446FA886110CFF196B42C16">
    <w:name w:val="160D4B98DC2446FA886110CFF196B42C16"/>
    <w:rsid w:val="00C91F97"/>
    <w:pPr>
      <w:ind w:left="720"/>
      <w:contextualSpacing/>
    </w:pPr>
    <w:rPr>
      <w:rFonts w:eastAsiaTheme="minorHAnsi"/>
    </w:rPr>
  </w:style>
  <w:style w:type="paragraph" w:customStyle="1" w:styleId="A517E0578EE543109EAF6E61651B882716">
    <w:name w:val="A517E0578EE543109EAF6E61651B882716"/>
    <w:rsid w:val="00C91F97"/>
    <w:pPr>
      <w:ind w:left="720"/>
      <w:contextualSpacing/>
    </w:pPr>
    <w:rPr>
      <w:rFonts w:eastAsiaTheme="minorHAnsi"/>
    </w:rPr>
  </w:style>
  <w:style w:type="paragraph" w:customStyle="1" w:styleId="7B416065E1B14F61B6FFC04CB54A84F416">
    <w:name w:val="7B416065E1B14F61B6FFC04CB54A84F416"/>
    <w:rsid w:val="00C91F97"/>
    <w:pPr>
      <w:ind w:left="720"/>
      <w:contextualSpacing/>
    </w:pPr>
    <w:rPr>
      <w:rFonts w:eastAsiaTheme="minorHAnsi"/>
    </w:rPr>
  </w:style>
  <w:style w:type="paragraph" w:customStyle="1" w:styleId="9B6CAA66E02742E3B697A3A4BA7ADA0216">
    <w:name w:val="9B6CAA66E02742E3B697A3A4BA7ADA0216"/>
    <w:rsid w:val="00C91F97"/>
    <w:pPr>
      <w:ind w:left="720"/>
      <w:contextualSpacing/>
    </w:pPr>
    <w:rPr>
      <w:rFonts w:eastAsiaTheme="minorHAnsi"/>
    </w:rPr>
  </w:style>
  <w:style w:type="paragraph" w:customStyle="1" w:styleId="1F948539EE0046508EA29E5D56CCFF3216">
    <w:name w:val="1F948539EE0046508EA29E5D56CCFF3216"/>
    <w:rsid w:val="00C91F97"/>
    <w:pPr>
      <w:ind w:left="720"/>
      <w:contextualSpacing/>
    </w:pPr>
    <w:rPr>
      <w:rFonts w:eastAsiaTheme="minorHAnsi"/>
    </w:rPr>
  </w:style>
  <w:style w:type="paragraph" w:customStyle="1" w:styleId="73688EC5535C4903B3994A6ED99EBD3016">
    <w:name w:val="73688EC5535C4903B3994A6ED99EBD3016"/>
    <w:rsid w:val="00C91F97"/>
    <w:pPr>
      <w:ind w:left="720"/>
      <w:contextualSpacing/>
    </w:pPr>
    <w:rPr>
      <w:rFonts w:eastAsiaTheme="minorHAnsi"/>
    </w:rPr>
  </w:style>
  <w:style w:type="paragraph" w:customStyle="1" w:styleId="2355C65ABA8D4B4D8313B35EE7684A1C16">
    <w:name w:val="2355C65ABA8D4B4D8313B35EE7684A1C16"/>
    <w:rsid w:val="00C91F97"/>
    <w:pPr>
      <w:ind w:left="720"/>
      <w:contextualSpacing/>
    </w:pPr>
    <w:rPr>
      <w:rFonts w:eastAsiaTheme="minorHAnsi"/>
    </w:rPr>
  </w:style>
  <w:style w:type="paragraph" w:customStyle="1" w:styleId="58D5A97311CE4D54BEA265413BED872216">
    <w:name w:val="58D5A97311CE4D54BEA265413BED872216"/>
    <w:rsid w:val="00C91F97"/>
    <w:rPr>
      <w:rFonts w:eastAsiaTheme="minorHAnsi"/>
    </w:rPr>
  </w:style>
  <w:style w:type="paragraph" w:customStyle="1" w:styleId="E6D049B48BF5490384C04C355C04532816">
    <w:name w:val="E6D049B48BF5490384C04C355C04532816"/>
    <w:rsid w:val="00C91F97"/>
    <w:pPr>
      <w:ind w:left="720"/>
      <w:contextualSpacing/>
    </w:pPr>
    <w:rPr>
      <w:rFonts w:eastAsiaTheme="minorHAnsi"/>
    </w:rPr>
  </w:style>
  <w:style w:type="paragraph" w:customStyle="1" w:styleId="7D156B6E08B848E4A56A26E5185B828E16">
    <w:name w:val="7D156B6E08B848E4A56A26E5185B828E16"/>
    <w:rsid w:val="00C91F97"/>
    <w:rPr>
      <w:rFonts w:eastAsiaTheme="minorHAnsi"/>
    </w:rPr>
  </w:style>
  <w:style w:type="paragraph" w:customStyle="1" w:styleId="7F9ACFB974C34AB193302823006F5D1916">
    <w:name w:val="7F9ACFB974C34AB193302823006F5D1916"/>
    <w:rsid w:val="00C91F97"/>
    <w:rPr>
      <w:rFonts w:eastAsiaTheme="minorHAnsi"/>
    </w:rPr>
  </w:style>
  <w:style w:type="paragraph" w:customStyle="1" w:styleId="CDC0F882F6B74699BEF8B4FF2CCF38622">
    <w:name w:val="CDC0F882F6B74699BEF8B4FF2CCF38622"/>
    <w:rsid w:val="00C91F97"/>
    <w:pPr>
      <w:spacing w:after="0" w:line="240" w:lineRule="auto"/>
    </w:pPr>
    <w:rPr>
      <w:rFonts w:eastAsiaTheme="minorHAnsi"/>
    </w:rPr>
  </w:style>
  <w:style w:type="paragraph" w:customStyle="1" w:styleId="E931A572E30E4917B1E707E23EA4CECA1">
    <w:name w:val="E931A572E30E4917B1E707E23EA4CECA1"/>
    <w:rsid w:val="00C91F97"/>
    <w:pPr>
      <w:spacing w:after="0" w:line="240" w:lineRule="auto"/>
    </w:pPr>
    <w:rPr>
      <w:rFonts w:eastAsiaTheme="minorHAnsi"/>
    </w:rPr>
  </w:style>
  <w:style w:type="paragraph" w:customStyle="1" w:styleId="406B03C959354D37B18EACFDDDC145EB2">
    <w:name w:val="406B03C959354D37B18EACFDDDC145EB2"/>
    <w:rsid w:val="00C91F97"/>
    <w:pPr>
      <w:spacing w:after="0" w:line="240" w:lineRule="auto"/>
    </w:pPr>
    <w:rPr>
      <w:rFonts w:eastAsiaTheme="minorHAnsi"/>
    </w:rPr>
  </w:style>
  <w:style w:type="paragraph" w:customStyle="1" w:styleId="825B938359C24408B7A9D4A0435869F81">
    <w:name w:val="825B938359C24408B7A9D4A0435869F81"/>
    <w:rsid w:val="00C91F97"/>
    <w:pPr>
      <w:spacing w:after="0" w:line="240" w:lineRule="auto"/>
    </w:pPr>
    <w:rPr>
      <w:rFonts w:eastAsiaTheme="minorHAnsi"/>
    </w:rPr>
  </w:style>
  <w:style w:type="paragraph" w:customStyle="1" w:styleId="BFA7E9E5011B4557B6BD98AB5F17D3832">
    <w:name w:val="BFA7E9E5011B4557B6BD98AB5F17D3832"/>
    <w:rsid w:val="00C91F97"/>
    <w:pPr>
      <w:spacing w:after="0" w:line="240" w:lineRule="auto"/>
    </w:pPr>
    <w:rPr>
      <w:rFonts w:eastAsiaTheme="minorHAnsi"/>
    </w:rPr>
  </w:style>
  <w:style w:type="paragraph" w:customStyle="1" w:styleId="3A446E8E96D54163AF305F7456356F952">
    <w:name w:val="3A446E8E96D54163AF305F7456356F952"/>
    <w:rsid w:val="00C91F97"/>
    <w:pPr>
      <w:spacing w:after="0" w:line="240" w:lineRule="auto"/>
    </w:pPr>
    <w:rPr>
      <w:rFonts w:eastAsiaTheme="minorHAnsi"/>
    </w:rPr>
  </w:style>
  <w:style w:type="paragraph" w:customStyle="1" w:styleId="47EE5474EA47453BBD006F317C4FA6F62">
    <w:name w:val="47EE5474EA47453BBD006F317C4FA6F62"/>
    <w:rsid w:val="00C91F97"/>
    <w:pPr>
      <w:ind w:left="720"/>
      <w:contextualSpacing/>
    </w:pPr>
    <w:rPr>
      <w:rFonts w:eastAsiaTheme="minorHAnsi"/>
    </w:rPr>
  </w:style>
  <w:style w:type="paragraph" w:customStyle="1" w:styleId="617EE3A6C9494E31A462A475B8AC25CB2">
    <w:name w:val="617EE3A6C9494E31A462A475B8AC25CB2"/>
    <w:rsid w:val="00C91F97"/>
    <w:pPr>
      <w:ind w:left="720"/>
      <w:contextualSpacing/>
    </w:pPr>
    <w:rPr>
      <w:rFonts w:eastAsiaTheme="minorHAnsi"/>
    </w:rPr>
  </w:style>
  <w:style w:type="paragraph" w:customStyle="1" w:styleId="BE407791574547168C66D5AD92ACC17D2">
    <w:name w:val="BE407791574547168C66D5AD92ACC17D2"/>
    <w:rsid w:val="00C91F97"/>
    <w:pPr>
      <w:ind w:left="720"/>
      <w:contextualSpacing/>
    </w:pPr>
    <w:rPr>
      <w:rFonts w:eastAsiaTheme="minorHAnsi"/>
    </w:rPr>
  </w:style>
  <w:style w:type="paragraph" w:customStyle="1" w:styleId="78EAC3C7E8664E5C8F2FD52A0B2C2F6C2">
    <w:name w:val="78EAC3C7E8664E5C8F2FD52A0B2C2F6C2"/>
    <w:rsid w:val="00C91F97"/>
    <w:pPr>
      <w:ind w:left="720"/>
      <w:contextualSpacing/>
    </w:pPr>
    <w:rPr>
      <w:rFonts w:eastAsiaTheme="minorHAnsi"/>
    </w:rPr>
  </w:style>
  <w:style w:type="paragraph" w:customStyle="1" w:styleId="6DFA269EDA73417D98D74DC699263B6016">
    <w:name w:val="6DFA269EDA73417D98D74DC699263B6016"/>
    <w:rsid w:val="00C91F97"/>
    <w:pPr>
      <w:ind w:left="720"/>
      <w:contextualSpacing/>
    </w:pPr>
    <w:rPr>
      <w:rFonts w:eastAsiaTheme="minorHAnsi"/>
    </w:rPr>
  </w:style>
  <w:style w:type="paragraph" w:customStyle="1" w:styleId="BFBFD134A41E4315B56EC74FD47F7DE316">
    <w:name w:val="BFBFD134A41E4315B56EC74FD47F7DE316"/>
    <w:rsid w:val="00C91F97"/>
    <w:pPr>
      <w:ind w:left="720"/>
      <w:contextualSpacing/>
    </w:pPr>
    <w:rPr>
      <w:rFonts w:eastAsiaTheme="minorHAnsi"/>
    </w:rPr>
  </w:style>
  <w:style w:type="paragraph" w:customStyle="1" w:styleId="634530501A0548E49E896FF72E07414E16">
    <w:name w:val="634530501A0548E49E896FF72E07414E16"/>
    <w:rsid w:val="00C91F97"/>
    <w:pPr>
      <w:ind w:left="720"/>
      <w:contextualSpacing/>
    </w:pPr>
    <w:rPr>
      <w:rFonts w:eastAsiaTheme="minorHAnsi"/>
    </w:rPr>
  </w:style>
  <w:style w:type="paragraph" w:customStyle="1" w:styleId="2F3A02A6B4F54862878D0CFF0B6F49B813">
    <w:name w:val="2F3A02A6B4F54862878D0CFF0B6F49B813"/>
    <w:rsid w:val="00C91F97"/>
    <w:pPr>
      <w:ind w:left="720"/>
      <w:contextualSpacing/>
    </w:pPr>
    <w:rPr>
      <w:rFonts w:eastAsiaTheme="minorHAnsi"/>
    </w:rPr>
  </w:style>
  <w:style w:type="paragraph" w:customStyle="1" w:styleId="37481F5007004E70B95E0B76E9471C4216">
    <w:name w:val="37481F5007004E70B95E0B76E9471C4216"/>
    <w:rsid w:val="00C91F97"/>
    <w:pPr>
      <w:ind w:left="720"/>
      <w:contextualSpacing/>
    </w:pPr>
    <w:rPr>
      <w:rFonts w:eastAsiaTheme="minorHAnsi"/>
    </w:rPr>
  </w:style>
  <w:style w:type="paragraph" w:customStyle="1" w:styleId="28DB86D4ED4A42CAA0647D804112847A16">
    <w:name w:val="28DB86D4ED4A42CAA0647D804112847A16"/>
    <w:rsid w:val="00C91F97"/>
    <w:pPr>
      <w:ind w:left="720"/>
      <w:contextualSpacing/>
    </w:pPr>
    <w:rPr>
      <w:rFonts w:eastAsiaTheme="minorHAnsi"/>
    </w:rPr>
  </w:style>
  <w:style w:type="paragraph" w:customStyle="1" w:styleId="FAEB64D403F74C2583F13123641DC43F16">
    <w:name w:val="FAEB64D403F74C2583F13123641DC43F16"/>
    <w:rsid w:val="00C91F97"/>
    <w:pPr>
      <w:ind w:left="720"/>
      <w:contextualSpacing/>
    </w:pPr>
    <w:rPr>
      <w:rFonts w:eastAsiaTheme="minorHAnsi"/>
    </w:rPr>
  </w:style>
  <w:style w:type="paragraph" w:customStyle="1" w:styleId="96E227D80F344D5592563494BA3D779D16">
    <w:name w:val="96E227D80F344D5592563494BA3D779D16"/>
    <w:rsid w:val="00C91F97"/>
    <w:pPr>
      <w:ind w:left="720"/>
      <w:contextualSpacing/>
    </w:pPr>
    <w:rPr>
      <w:rFonts w:eastAsiaTheme="minorHAnsi"/>
    </w:rPr>
  </w:style>
  <w:style w:type="paragraph" w:customStyle="1" w:styleId="BDD1541AFBDE4C5684D839DE682B652A16">
    <w:name w:val="BDD1541AFBDE4C5684D839DE682B652A16"/>
    <w:rsid w:val="00C91F97"/>
    <w:pPr>
      <w:ind w:left="720"/>
      <w:contextualSpacing/>
    </w:pPr>
    <w:rPr>
      <w:rFonts w:eastAsiaTheme="minorHAnsi"/>
    </w:rPr>
  </w:style>
  <w:style w:type="paragraph" w:customStyle="1" w:styleId="5F60CC40C81443898B296649A3505F2316">
    <w:name w:val="5F60CC40C81443898B296649A3505F2316"/>
    <w:rsid w:val="00C91F97"/>
    <w:pPr>
      <w:ind w:left="720"/>
      <w:contextualSpacing/>
    </w:pPr>
    <w:rPr>
      <w:rFonts w:eastAsiaTheme="minorHAnsi"/>
    </w:rPr>
  </w:style>
  <w:style w:type="paragraph" w:customStyle="1" w:styleId="B5FC64D4128043D99570BC160C2B1DC116">
    <w:name w:val="B5FC64D4128043D99570BC160C2B1DC116"/>
    <w:rsid w:val="00C91F97"/>
    <w:pPr>
      <w:ind w:left="720"/>
      <w:contextualSpacing/>
    </w:pPr>
    <w:rPr>
      <w:rFonts w:eastAsiaTheme="minorHAnsi"/>
    </w:rPr>
  </w:style>
  <w:style w:type="paragraph" w:customStyle="1" w:styleId="755EE2143F6D4BE781B2EC7B1A00339116">
    <w:name w:val="755EE2143F6D4BE781B2EC7B1A00339116"/>
    <w:rsid w:val="00C91F97"/>
    <w:pPr>
      <w:ind w:left="720"/>
      <w:contextualSpacing/>
    </w:pPr>
    <w:rPr>
      <w:rFonts w:eastAsiaTheme="minorHAnsi"/>
    </w:rPr>
  </w:style>
  <w:style w:type="paragraph" w:customStyle="1" w:styleId="5E323141029D4490A254C359448F654716">
    <w:name w:val="5E323141029D4490A254C359448F654716"/>
    <w:rsid w:val="00C91F97"/>
    <w:pPr>
      <w:ind w:left="720"/>
      <w:contextualSpacing/>
    </w:pPr>
    <w:rPr>
      <w:rFonts w:eastAsiaTheme="minorHAnsi"/>
    </w:rPr>
  </w:style>
  <w:style w:type="paragraph" w:customStyle="1" w:styleId="25168BF5063444819BE7CB65DECA660E16">
    <w:name w:val="25168BF5063444819BE7CB65DECA660E16"/>
    <w:rsid w:val="00C91F97"/>
    <w:pPr>
      <w:ind w:left="720"/>
      <w:contextualSpacing/>
    </w:pPr>
    <w:rPr>
      <w:rFonts w:eastAsiaTheme="minorHAnsi"/>
    </w:rPr>
  </w:style>
  <w:style w:type="paragraph" w:customStyle="1" w:styleId="EE3E8C8EB1394B6AA609E843B5C476EC10">
    <w:name w:val="EE3E8C8EB1394B6AA609E843B5C476EC10"/>
    <w:rsid w:val="00C91F97"/>
    <w:pPr>
      <w:ind w:left="720"/>
      <w:contextualSpacing/>
    </w:pPr>
    <w:rPr>
      <w:rFonts w:eastAsiaTheme="minorHAnsi"/>
    </w:rPr>
  </w:style>
  <w:style w:type="paragraph" w:customStyle="1" w:styleId="A2647D32E6EA46228BD44445A84E0BD410">
    <w:name w:val="A2647D32E6EA46228BD44445A84E0BD410"/>
    <w:rsid w:val="00C91F97"/>
    <w:pPr>
      <w:ind w:left="720"/>
      <w:contextualSpacing/>
    </w:pPr>
    <w:rPr>
      <w:rFonts w:eastAsiaTheme="minorHAnsi"/>
    </w:rPr>
  </w:style>
  <w:style w:type="paragraph" w:customStyle="1" w:styleId="3FEABB2FCCF24FC8B7E0A0526B6B71C811">
    <w:name w:val="3FEABB2FCCF24FC8B7E0A0526B6B71C811"/>
    <w:rsid w:val="00C91F97"/>
    <w:pPr>
      <w:ind w:left="720"/>
      <w:contextualSpacing/>
    </w:pPr>
    <w:rPr>
      <w:rFonts w:eastAsiaTheme="minorHAnsi"/>
    </w:rPr>
  </w:style>
  <w:style w:type="paragraph" w:customStyle="1" w:styleId="46FF1EE29ED0477CA296747D70E5AF7812">
    <w:name w:val="46FF1EE29ED0477CA296747D70E5AF7812"/>
    <w:rsid w:val="00C91F97"/>
    <w:pPr>
      <w:ind w:left="720"/>
      <w:contextualSpacing/>
    </w:pPr>
    <w:rPr>
      <w:rFonts w:eastAsiaTheme="minorHAnsi"/>
    </w:rPr>
  </w:style>
  <w:style w:type="paragraph" w:customStyle="1" w:styleId="23F50EEB0A224A18992DBA05312711A412">
    <w:name w:val="23F50EEB0A224A18992DBA05312711A412"/>
    <w:rsid w:val="00C91F97"/>
    <w:pPr>
      <w:ind w:left="720"/>
      <w:contextualSpacing/>
    </w:pPr>
    <w:rPr>
      <w:rFonts w:eastAsiaTheme="minorHAnsi"/>
    </w:rPr>
  </w:style>
  <w:style w:type="paragraph" w:customStyle="1" w:styleId="AAC796891E92496995D1F0258B7A47A516">
    <w:name w:val="AAC796891E92496995D1F0258B7A47A516"/>
    <w:rsid w:val="00C91F97"/>
    <w:pPr>
      <w:ind w:left="720"/>
      <w:contextualSpacing/>
    </w:pPr>
    <w:rPr>
      <w:rFonts w:eastAsiaTheme="minorHAnsi"/>
    </w:rPr>
  </w:style>
  <w:style w:type="paragraph" w:customStyle="1" w:styleId="C50F7BF69A0F40A2B22836D35E52DF4516">
    <w:name w:val="C50F7BF69A0F40A2B22836D35E52DF4516"/>
    <w:rsid w:val="00C91F97"/>
    <w:pPr>
      <w:ind w:left="720"/>
      <w:contextualSpacing/>
    </w:pPr>
    <w:rPr>
      <w:rFonts w:eastAsiaTheme="minorHAnsi"/>
    </w:rPr>
  </w:style>
  <w:style w:type="paragraph" w:customStyle="1" w:styleId="B7782E8E69B74EABB4679B62EA063EA616">
    <w:name w:val="B7782E8E69B74EABB4679B62EA063EA616"/>
    <w:rsid w:val="00C91F97"/>
    <w:pPr>
      <w:ind w:left="720"/>
      <w:contextualSpacing/>
    </w:pPr>
    <w:rPr>
      <w:rFonts w:eastAsiaTheme="minorHAnsi"/>
    </w:rPr>
  </w:style>
  <w:style w:type="paragraph" w:customStyle="1" w:styleId="638DF99C2A514122A9E83EC0B1E1FA5810">
    <w:name w:val="638DF99C2A514122A9E83EC0B1E1FA5810"/>
    <w:rsid w:val="00C91F97"/>
    <w:pPr>
      <w:ind w:left="720"/>
      <w:contextualSpacing/>
    </w:pPr>
    <w:rPr>
      <w:rFonts w:eastAsiaTheme="minorHAnsi"/>
    </w:rPr>
  </w:style>
  <w:style w:type="paragraph" w:customStyle="1" w:styleId="B0A38B70B6AC4D69988E9D5B44279AA810">
    <w:name w:val="B0A38B70B6AC4D69988E9D5B44279AA810"/>
    <w:rsid w:val="00C91F97"/>
    <w:pPr>
      <w:ind w:left="720"/>
      <w:contextualSpacing/>
    </w:pPr>
    <w:rPr>
      <w:rFonts w:eastAsiaTheme="minorHAnsi"/>
    </w:rPr>
  </w:style>
  <w:style w:type="paragraph" w:customStyle="1" w:styleId="65A21ECF52994CC1AC39C5C44503C97810">
    <w:name w:val="65A21ECF52994CC1AC39C5C44503C97810"/>
    <w:rsid w:val="00C91F97"/>
    <w:pPr>
      <w:ind w:left="720"/>
      <w:contextualSpacing/>
    </w:pPr>
    <w:rPr>
      <w:rFonts w:eastAsiaTheme="minorHAnsi"/>
    </w:rPr>
  </w:style>
  <w:style w:type="paragraph" w:customStyle="1" w:styleId="13DBD8954A2A4A1E923737855FDCD6F610">
    <w:name w:val="13DBD8954A2A4A1E923737855FDCD6F610"/>
    <w:rsid w:val="00C91F97"/>
    <w:pPr>
      <w:ind w:left="720"/>
      <w:contextualSpacing/>
    </w:pPr>
    <w:rPr>
      <w:rFonts w:eastAsiaTheme="minorHAnsi"/>
    </w:rPr>
  </w:style>
  <w:style w:type="paragraph" w:customStyle="1" w:styleId="6908F57A13A24BAD9FB724E8D23AB52310">
    <w:name w:val="6908F57A13A24BAD9FB724E8D23AB52310"/>
    <w:rsid w:val="00C91F97"/>
    <w:pPr>
      <w:ind w:left="720"/>
      <w:contextualSpacing/>
    </w:pPr>
    <w:rPr>
      <w:rFonts w:eastAsiaTheme="minorHAnsi"/>
    </w:rPr>
  </w:style>
  <w:style w:type="paragraph" w:customStyle="1" w:styleId="E7F8FF29F02041CB97F8FDDF40A674E316">
    <w:name w:val="E7F8FF29F02041CB97F8FDDF40A674E316"/>
    <w:rsid w:val="00C91F97"/>
    <w:pPr>
      <w:ind w:left="720"/>
      <w:contextualSpacing/>
    </w:pPr>
    <w:rPr>
      <w:rFonts w:eastAsiaTheme="minorHAnsi"/>
    </w:rPr>
  </w:style>
  <w:style w:type="paragraph" w:customStyle="1" w:styleId="14573C1955B44D28A214B6DFE4B9DF6A16">
    <w:name w:val="14573C1955B44D28A214B6DFE4B9DF6A16"/>
    <w:rsid w:val="00C91F97"/>
    <w:pPr>
      <w:ind w:left="720"/>
      <w:contextualSpacing/>
    </w:pPr>
    <w:rPr>
      <w:rFonts w:eastAsiaTheme="minorHAnsi"/>
    </w:rPr>
  </w:style>
  <w:style w:type="paragraph" w:customStyle="1" w:styleId="0E64453E2BB84687AC1DE74ED8BB66EC16">
    <w:name w:val="0E64453E2BB84687AC1DE74ED8BB66EC16"/>
    <w:rsid w:val="00C91F97"/>
    <w:pPr>
      <w:ind w:left="720"/>
      <w:contextualSpacing/>
    </w:pPr>
    <w:rPr>
      <w:rFonts w:eastAsiaTheme="minorHAnsi"/>
    </w:rPr>
  </w:style>
  <w:style w:type="paragraph" w:customStyle="1" w:styleId="8EB48B15076D42C487F21686A5CE33A49">
    <w:name w:val="8EB48B15076D42C487F21686A5CE33A49"/>
    <w:rsid w:val="00C91F97"/>
    <w:pPr>
      <w:ind w:left="720"/>
      <w:contextualSpacing/>
    </w:pPr>
    <w:rPr>
      <w:rFonts w:eastAsiaTheme="minorHAnsi"/>
    </w:rPr>
  </w:style>
  <w:style w:type="paragraph" w:customStyle="1" w:styleId="8D90BF23BED742AC817D3F350A7F2E7A16">
    <w:name w:val="8D90BF23BED742AC817D3F350A7F2E7A16"/>
    <w:rsid w:val="00C91F97"/>
    <w:pPr>
      <w:ind w:left="720"/>
      <w:contextualSpacing/>
    </w:pPr>
    <w:rPr>
      <w:rFonts w:eastAsiaTheme="minorHAnsi"/>
    </w:rPr>
  </w:style>
  <w:style w:type="paragraph" w:customStyle="1" w:styleId="1FB51BCEE9EC47ABAAE58C9A2E015EFB16">
    <w:name w:val="1FB51BCEE9EC47ABAAE58C9A2E015EFB16"/>
    <w:rsid w:val="00C91F97"/>
    <w:pPr>
      <w:ind w:left="720"/>
      <w:contextualSpacing/>
    </w:pPr>
    <w:rPr>
      <w:rFonts w:eastAsiaTheme="minorHAnsi"/>
    </w:rPr>
  </w:style>
  <w:style w:type="paragraph" w:customStyle="1" w:styleId="1847FCC7B4CA4ABEBF4250846017C78916">
    <w:name w:val="1847FCC7B4CA4ABEBF4250846017C78916"/>
    <w:rsid w:val="00C91F97"/>
    <w:pPr>
      <w:ind w:left="720"/>
      <w:contextualSpacing/>
    </w:pPr>
    <w:rPr>
      <w:rFonts w:eastAsiaTheme="minorHAnsi"/>
    </w:rPr>
  </w:style>
  <w:style w:type="paragraph" w:customStyle="1" w:styleId="D5775DC5E1AD4304BA204F9193F7242816">
    <w:name w:val="D5775DC5E1AD4304BA204F9193F7242816"/>
    <w:rsid w:val="00C91F97"/>
    <w:pPr>
      <w:ind w:left="720"/>
      <w:contextualSpacing/>
    </w:pPr>
    <w:rPr>
      <w:rFonts w:eastAsiaTheme="minorHAnsi"/>
    </w:rPr>
  </w:style>
  <w:style w:type="paragraph" w:customStyle="1" w:styleId="A9D9766AA79E4F5B8851175267EC837216">
    <w:name w:val="A9D9766AA79E4F5B8851175267EC837216"/>
    <w:rsid w:val="00C91F97"/>
    <w:pPr>
      <w:ind w:left="720"/>
      <w:contextualSpacing/>
    </w:pPr>
    <w:rPr>
      <w:rFonts w:eastAsiaTheme="minorHAnsi"/>
    </w:rPr>
  </w:style>
  <w:style w:type="paragraph" w:customStyle="1" w:styleId="51144501E4F04E00B0BD6584D49A6CCE16">
    <w:name w:val="51144501E4F04E00B0BD6584D49A6CCE16"/>
    <w:rsid w:val="00C91F97"/>
    <w:pPr>
      <w:ind w:left="720"/>
      <w:contextualSpacing/>
    </w:pPr>
    <w:rPr>
      <w:rFonts w:eastAsiaTheme="minorHAnsi"/>
    </w:rPr>
  </w:style>
  <w:style w:type="paragraph" w:customStyle="1" w:styleId="0209BC5126FC494E8E6614FD658F572416">
    <w:name w:val="0209BC5126FC494E8E6614FD658F572416"/>
    <w:rsid w:val="00C91F97"/>
    <w:rPr>
      <w:rFonts w:eastAsiaTheme="minorHAnsi"/>
    </w:rPr>
  </w:style>
  <w:style w:type="paragraph" w:customStyle="1" w:styleId="33BB89787B7E4D88A48C0A45ACC7168116">
    <w:name w:val="33BB89787B7E4D88A48C0A45ACC7168116"/>
    <w:rsid w:val="00C91F97"/>
    <w:rPr>
      <w:rFonts w:eastAsiaTheme="minorHAnsi"/>
    </w:rPr>
  </w:style>
  <w:style w:type="paragraph" w:customStyle="1" w:styleId="188B94A0D18346239E559BD2DAF2432517">
    <w:name w:val="188B94A0D18346239E559BD2DAF2432517"/>
    <w:rsid w:val="00C91F97"/>
    <w:pPr>
      <w:ind w:left="720"/>
      <w:contextualSpacing/>
    </w:pPr>
    <w:rPr>
      <w:rFonts w:eastAsiaTheme="minorHAnsi"/>
    </w:rPr>
  </w:style>
  <w:style w:type="paragraph" w:customStyle="1" w:styleId="EC3F8FC5075D4A90B32D4736C4C0CD4B17">
    <w:name w:val="EC3F8FC5075D4A90B32D4736C4C0CD4B17"/>
    <w:rsid w:val="00C91F97"/>
    <w:rPr>
      <w:rFonts w:eastAsiaTheme="minorHAnsi"/>
    </w:rPr>
  </w:style>
  <w:style w:type="paragraph" w:customStyle="1" w:styleId="EC94D7CF3D28423880937BE361D040CD17">
    <w:name w:val="EC94D7CF3D28423880937BE361D040CD17"/>
    <w:rsid w:val="00C91F97"/>
    <w:rPr>
      <w:rFonts w:eastAsiaTheme="minorHAnsi"/>
    </w:rPr>
  </w:style>
  <w:style w:type="paragraph" w:customStyle="1" w:styleId="5D213B0C541F429A9B2A9078C61C51CA17">
    <w:name w:val="5D213B0C541F429A9B2A9078C61C51CA17"/>
    <w:rsid w:val="00C91F97"/>
    <w:rPr>
      <w:rFonts w:eastAsiaTheme="minorHAnsi"/>
    </w:rPr>
  </w:style>
  <w:style w:type="paragraph" w:customStyle="1" w:styleId="CFC7FFC1B0134306A8439B71193E76FA17">
    <w:name w:val="CFC7FFC1B0134306A8439B71193E76FA17"/>
    <w:rsid w:val="00C91F97"/>
    <w:pPr>
      <w:ind w:left="720"/>
      <w:contextualSpacing/>
    </w:pPr>
    <w:rPr>
      <w:rFonts w:eastAsiaTheme="minorHAnsi"/>
    </w:rPr>
  </w:style>
  <w:style w:type="paragraph" w:customStyle="1" w:styleId="5E0473C5484D4F7F96744885C563192317">
    <w:name w:val="5E0473C5484D4F7F96744885C563192317"/>
    <w:rsid w:val="00C91F97"/>
    <w:pPr>
      <w:ind w:left="720"/>
      <w:contextualSpacing/>
    </w:pPr>
    <w:rPr>
      <w:rFonts w:eastAsiaTheme="minorHAnsi"/>
    </w:rPr>
  </w:style>
  <w:style w:type="paragraph" w:customStyle="1" w:styleId="160D4B98DC2446FA886110CFF196B42C17">
    <w:name w:val="160D4B98DC2446FA886110CFF196B42C17"/>
    <w:rsid w:val="00C91F97"/>
    <w:pPr>
      <w:ind w:left="720"/>
      <w:contextualSpacing/>
    </w:pPr>
    <w:rPr>
      <w:rFonts w:eastAsiaTheme="minorHAnsi"/>
    </w:rPr>
  </w:style>
  <w:style w:type="paragraph" w:customStyle="1" w:styleId="A517E0578EE543109EAF6E61651B882717">
    <w:name w:val="A517E0578EE543109EAF6E61651B882717"/>
    <w:rsid w:val="00C91F97"/>
    <w:pPr>
      <w:ind w:left="720"/>
      <w:contextualSpacing/>
    </w:pPr>
    <w:rPr>
      <w:rFonts w:eastAsiaTheme="minorHAnsi"/>
    </w:rPr>
  </w:style>
  <w:style w:type="paragraph" w:customStyle="1" w:styleId="7B416065E1B14F61B6FFC04CB54A84F417">
    <w:name w:val="7B416065E1B14F61B6FFC04CB54A84F417"/>
    <w:rsid w:val="00C91F97"/>
    <w:pPr>
      <w:ind w:left="720"/>
      <w:contextualSpacing/>
    </w:pPr>
    <w:rPr>
      <w:rFonts w:eastAsiaTheme="minorHAnsi"/>
    </w:rPr>
  </w:style>
  <w:style w:type="paragraph" w:customStyle="1" w:styleId="9B6CAA66E02742E3B697A3A4BA7ADA0217">
    <w:name w:val="9B6CAA66E02742E3B697A3A4BA7ADA0217"/>
    <w:rsid w:val="00C91F97"/>
    <w:pPr>
      <w:ind w:left="720"/>
      <w:contextualSpacing/>
    </w:pPr>
    <w:rPr>
      <w:rFonts w:eastAsiaTheme="minorHAnsi"/>
    </w:rPr>
  </w:style>
  <w:style w:type="paragraph" w:customStyle="1" w:styleId="1F948539EE0046508EA29E5D56CCFF3217">
    <w:name w:val="1F948539EE0046508EA29E5D56CCFF3217"/>
    <w:rsid w:val="00C91F97"/>
    <w:pPr>
      <w:ind w:left="720"/>
      <w:contextualSpacing/>
    </w:pPr>
    <w:rPr>
      <w:rFonts w:eastAsiaTheme="minorHAnsi"/>
    </w:rPr>
  </w:style>
  <w:style w:type="paragraph" w:customStyle="1" w:styleId="73688EC5535C4903B3994A6ED99EBD3017">
    <w:name w:val="73688EC5535C4903B3994A6ED99EBD3017"/>
    <w:rsid w:val="00C91F97"/>
    <w:pPr>
      <w:ind w:left="720"/>
      <w:contextualSpacing/>
    </w:pPr>
    <w:rPr>
      <w:rFonts w:eastAsiaTheme="minorHAnsi"/>
    </w:rPr>
  </w:style>
  <w:style w:type="paragraph" w:customStyle="1" w:styleId="2355C65ABA8D4B4D8313B35EE7684A1C17">
    <w:name w:val="2355C65ABA8D4B4D8313B35EE7684A1C17"/>
    <w:rsid w:val="00C91F97"/>
    <w:pPr>
      <w:ind w:left="720"/>
      <w:contextualSpacing/>
    </w:pPr>
    <w:rPr>
      <w:rFonts w:eastAsiaTheme="minorHAnsi"/>
    </w:rPr>
  </w:style>
  <w:style w:type="paragraph" w:customStyle="1" w:styleId="58D5A97311CE4D54BEA265413BED872217">
    <w:name w:val="58D5A97311CE4D54BEA265413BED872217"/>
    <w:rsid w:val="00C91F97"/>
    <w:rPr>
      <w:rFonts w:eastAsiaTheme="minorHAnsi"/>
    </w:rPr>
  </w:style>
  <w:style w:type="paragraph" w:customStyle="1" w:styleId="E6D049B48BF5490384C04C355C04532817">
    <w:name w:val="E6D049B48BF5490384C04C355C04532817"/>
    <w:rsid w:val="00C91F97"/>
    <w:pPr>
      <w:ind w:left="720"/>
      <w:contextualSpacing/>
    </w:pPr>
    <w:rPr>
      <w:rFonts w:eastAsiaTheme="minorHAnsi"/>
    </w:rPr>
  </w:style>
  <w:style w:type="paragraph" w:customStyle="1" w:styleId="7D156B6E08B848E4A56A26E5185B828E17">
    <w:name w:val="7D156B6E08B848E4A56A26E5185B828E17"/>
    <w:rsid w:val="00C91F97"/>
    <w:rPr>
      <w:rFonts w:eastAsiaTheme="minorHAnsi"/>
    </w:rPr>
  </w:style>
  <w:style w:type="paragraph" w:customStyle="1" w:styleId="7F9ACFB974C34AB193302823006F5D1917">
    <w:name w:val="7F9ACFB974C34AB193302823006F5D1917"/>
    <w:rsid w:val="00C91F97"/>
    <w:rPr>
      <w:rFonts w:eastAsiaTheme="minorHAnsi"/>
    </w:rPr>
  </w:style>
  <w:style w:type="paragraph" w:customStyle="1" w:styleId="CDC0F882F6B74699BEF8B4FF2CCF38623">
    <w:name w:val="CDC0F882F6B74699BEF8B4FF2CCF38623"/>
    <w:rsid w:val="00C91F97"/>
    <w:pPr>
      <w:spacing w:after="0" w:line="240" w:lineRule="auto"/>
    </w:pPr>
    <w:rPr>
      <w:rFonts w:eastAsiaTheme="minorHAnsi"/>
    </w:rPr>
  </w:style>
  <w:style w:type="paragraph" w:customStyle="1" w:styleId="E931A572E30E4917B1E707E23EA4CECA2">
    <w:name w:val="E931A572E30E4917B1E707E23EA4CECA2"/>
    <w:rsid w:val="00C91F97"/>
    <w:pPr>
      <w:spacing w:after="0" w:line="240" w:lineRule="auto"/>
    </w:pPr>
    <w:rPr>
      <w:rFonts w:eastAsiaTheme="minorHAnsi"/>
    </w:rPr>
  </w:style>
  <w:style w:type="paragraph" w:customStyle="1" w:styleId="406B03C959354D37B18EACFDDDC145EB3">
    <w:name w:val="406B03C959354D37B18EACFDDDC145EB3"/>
    <w:rsid w:val="00C91F97"/>
    <w:pPr>
      <w:spacing w:after="0" w:line="240" w:lineRule="auto"/>
    </w:pPr>
    <w:rPr>
      <w:rFonts w:eastAsiaTheme="minorHAnsi"/>
    </w:rPr>
  </w:style>
  <w:style w:type="paragraph" w:customStyle="1" w:styleId="825B938359C24408B7A9D4A0435869F82">
    <w:name w:val="825B938359C24408B7A9D4A0435869F82"/>
    <w:rsid w:val="00C91F97"/>
    <w:pPr>
      <w:spacing w:after="0" w:line="240" w:lineRule="auto"/>
    </w:pPr>
    <w:rPr>
      <w:rFonts w:eastAsiaTheme="minorHAnsi"/>
    </w:rPr>
  </w:style>
  <w:style w:type="paragraph" w:customStyle="1" w:styleId="BFA7E9E5011B4557B6BD98AB5F17D3833">
    <w:name w:val="BFA7E9E5011B4557B6BD98AB5F17D3833"/>
    <w:rsid w:val="00C91F97"/>
    <w:pPr>
      <w:spacing w:after="0" w:line="240" w:lineRule="auto"/>
    </w:pPr>
    <w:rPr>
      <w:rFonts w:eastAsiaTheme="minorHAnsi"/>
    </w:rPr>
  </w:style>
  <w:style w:type="paragraph" w:customStyle="1" w:styleId="3A446E8E96D54163AF305F7456356F953">
    <w:name w:val="3A446E8E96D54163AF305F7456356F953"/>
    <w:rsid w:val="00C91F97"/>
    <w:pPr>
      <w:spacing w:after="0" w:line="240" w:lineRule="auto"/>
    </w:pPr>
    <w:rPr>
      <w:rFonts w:eastAsiaTheme="minorHAnsi"/>
    </w:rPr>
  </w:style>
  <w:style w:type="paragraph" w:customStyle="1" w:styleId="47EE5474EA47453BBD006F317C4FA6F63">
    <w:name w:val="47EE5474EA47453BBD006F317C4FA6F63"/>
    <w:rsid w:val="00C91F97"/>
    <w:pPr>
      <w:ind w:left="720"/>
      <w:contextualSpacing/>
    </w:pPr>
    <w:rPr>
      <w:rFonts w:eastAsiaTheme="minorHAnsi"/>
    </w:rPr>
  </w:style>
  <w:style w:type="paragraph" w:customStyle="1" w:styleId="617EE3A6C9494E31A462A475B8AC25CB3">
    <w:name w:val="617EE3A6C9494E31A462A475B8AC25CB3"/>
    <w:rsid w:val="00C91F97"/>
    <w:pPr>
      <w:ind w:left="720"/>
      <w:contextualSpacing/>
    </w:pPr>
    <w:rPr>
      <w:rFonts w:eastAsiaTheme="minorHAnsi"/>
    </w:rPr>
  </w:style>
  <w:style w:type="paragraph" w:customStyle="1" w:styleId="BE407791574547168C66D5AD92ACC17D3">
    <w:name w:val="BE407791574547168C66D5AD92ACC17D3"/>
    <w:rsid w:val="00C91F97"/>
    <w:pPr>
      <w:ind w:left="720"/>
      <w:contextualSpacing/>
    </w:pPr>
    <w:rPr>
      <w:rFonts w:eastAsiaTheme="minorHAnsi"/>
    </w:rPr>
  </w:style>
  <w:style w:type="paragraph" w:customStyle="1" w:styleId="78EAC3C7E8664E5C8F2FD52A0B2C2F6C3">
    <w:name w:val="78EAC3C7E8664E5C8F2FD52A0B2C2F6C3"/>
    <w:rsid w:val="00C91F97"/>
    <w:pPr>
      <w:ind w:left="720"/>
      <w:contextualSpacing/>
    </w:pPr>
    <w:rPr>
      <w:rFonts w:eastAsiaTheme="minorHAnsi"/>
    </w:rPr>
  </w:style>
  <w:style w:type="paragraph" w:customStyle="1" w:styleId="6DFA269EDA73417D98D74DC699263B6017">
    <w:name w:val="6DFA269EDA73417D98D74DC699263B6017"/>
    <w:rsid w:val="00C91F97"/>
    <w:pPr>
      <w:ind w:left="720"/>
      <w:contextualSpacing/>
    </w:pPr>
    <w:rPr>
      <w:rFonts w:eastAsiaTheme="minorHAnsi"/>
    </w:rPr>
  </w:style>
  <w:style w:type="paragraph" w:customStyle="1" w:styleId="BFBFD134A41E4315B56EC74FD47F7DE317">
    <w:name w:val="BFBFD134A41E4315B56EC74FD47F7DE317"/>
    <w:rsid w:val="00C91F97"/>
    <w:pPr>
      <w:ind w:left="720"/>
      <w:contextualSpacing/>
    </w:pPr>
    <w:rPr>
      <w:rFonts w:eastAsiaTheme="minorHAnsi"/>
    </w:rPr>
  </w:style>
  <w:style w:type="paragraph" w:customStyle="1" w:styleId="634530501A0548E49E896FF72E07414E17">
    <w:name w:val="634530501A0548E49E896FF72E07414E17"/>
    <w:rsid w:val="00C91F97"/>
    <w:pPr>
      <w:ind w:left="720"/>
      <w:contextualSpacing/>
    </w:pPr>
    <w:rPr>
      <w:rFonts w:eastAsiaTheme="minorHAnsi"/>
    </w:rPr>
  </w:style>
  <w:style w:type="paragraph" w:customStyle="1" w:styleId="2F3A02A6B4F54862878D0CFF0B6F49B814">
    <w:name w:val="2F3A02A6B4F54862878D0CFF0B6F49B814"/>
    <w:rsid w:val="00C91F97"/>
    <w:pPr>
      <w:ind w:left="720"/>
      <w:contextualSpacing/>
    </w:pPr>
    <w:rPr>
      <w:rFonts w:eastAsiaTheme="minorHAnsi"/>
    </w:rPr>
  </w:style>
  <w:style w:type="paragraph" w:customStyle="1" w:styleId="37481F5007004E70B95E0B76E9471C4217">
    <w:name w:val="37481F5007004E70B95E0B76E9471C4217"/>
    <w:rsid w:val="00C91F97"/>
    <w:pPr>
      <w:ind w:left="720"/>
      <w:contextualSpacing/>
    </w:pPr>
    <w:rPr>
      <w:rFonts w:eastAsiaTheme="minorHAnsi"/>
    </w:rPr>
  </w:style>
  <w:style w:type="paragraph" w:customStyle="1" w:styleId="28DB86D4ED4A42CAA0647D804112847A17">
    <w:name w:val="28DB86D4ED4A42CAA0647D804112847A17"/>
    <w:rsid w:val="00C91F97"/>
    <w:pPr>
      <w:ind w:left="720"/>
      <w:contextualSpacing/>
    </w:pPr>
    <w:rPr>
      <w:rFonts w:eastAsiaTheme="minorHAnsi"/>
    </w:rPr>
  </w:style>
  <w:style w:type="paragraph" w:customStyle="1" w:styleId="FAEB64D403F74C2583F13123641DC43F17">
    <w:name w:val="FAEB64D403F74C2583F13123641DC43F17"/>
    <w:rsid w:val="00C91F97"/>
    <w:pPr>
      <w:ind w:left="720"/>
      <w:contextualSpacing/>
    </w:pPr>
    <w:rPr>
      <w:rFonts w:eastAsiaTheme="minorHAnsi"/>
    </w:rPr>
  </w:style>
  <w:style w:type="paragraph" w:customStyle="1" w:styleId="96E227D80F344D5592563494BA3D779D17">
    <w:name w:val="96E227D80F344D5592563494BA3D779D17"/>
    <w:rsid w:val="00C91F97"/>
    <w:pPr>
      <w:ind w:left="720"/>
      <w:contextualSpacing/>
    </w:pPr>
    <w:rPr>
      <w:rFonts w:eastAsiaTheme="minorHAnsi"/>
    </w:rPr>
  </w:style>
  <w:style w:type="paragraph" w:customStyle="1" w:styleId="BDD1541AFBDE4C5684D839DE682B652A17">
    <w:name w:val="BDD1541AFBDE4C5684D839DE682B652A17"/>
    <w:rsid w:val="00C91F97"/>
    <w:pPr>
      <w:ind w:left="720"/>
      <w:contextualSpacing/>
    </w:pPr>
    <w:rPr>
      <w:rFonts w:eastAsiaTheme="minorHAnsi"/>
    </w:rPr>
  </w:style>
  <w:style w:type="paragraph" w:customStyle="1" w:styleId="5F60CC40C81443898B296649A3505F2317">
    <w:name w:val="5F60CC40C81443898B296649A3505F2317"/>
    <w:rsid w:val="00C91F97"/>
    <w:pPr>
      <w:ind w:left="720"/>
      <w:contextualSpacing/>
    </w:pPr>
    <w:rPr>
      <w:rFonts w:eastAsiaTheme="minorHAnsi"/>
    </w:rPr>
  </w:style>
  <w:style w:type="paragraph" w:customStyle="1" w:styleId="B5FC64D4128043D99570BC160C2B1DC117">
    <w:name w:val="B5FC64D4128043D99570BC160C2B1DC117"/>
    <w:rsid w:val="00C91F97"/>
    <w:pPr>
      <w:ind w:left="720"/>
      <w:contextualSpacing/>
    </w:pPr>
    <w:rPr>
      <w:rFonts w:eastAsiaTheme="minorHAnsi"/>
    </w:rPr>
  </w:style>
  <w:style w:type="paragraph" w:customStyle="1" w:styleId="755EE2143F6D4BE781B2EC7B1A00339117">
    <w:name w:val="755EE2143F6D4BE781B2EC7B1A00339117"/>
    <w:rsid w:val="00C91F97"/>
    <w:pPr>
      <w:ind w:left="720"/>
      <w:contextualSpacing/>
    </w:pPr>
    <w:rPr>
      <w:rFonts w:eastAsiaTheme="minorHAnsi"/>
    </w:rPr>
  </w:style>
  <w:style w:type="paragraph" w:customStyle="1" w:styleId="5E323141029D4490A254C359448F654717">
    <w:name w:val="5E323141029D4490A254C359448F654717"/>
    <w:rsid w:val="00C91F97"/>
    <w:pPr>
      <w:ind w:left="720"/>
      <w:contextualSpacing/>
    </w:pPr>
    <w:rPr>
      <w:rFonts w:eastAsiaTheme="minorHAnsi"/>
    </w:rPr>
  </w:style>
  <w:style w:type="paragraph" w:customStyle="1" w:styleId="25168BF5063444819BE7CB65DECA660E17">
    <w:name w:val="25168BF5063444819BE7CB65DECA660E17"/>
    <w:rsid w:val="00C91F97"/>
    <w:pPr>
      <w:ind w:left="720"/>
      <w:contextualSpacing/>
    </w:pPr>
    <w:rPr>
      <w:rFonts w:eastAsiaTheme="minorHAnsi"/>
    </w:rPr>
  </w:style>
  <w:style w:type="paragraph" w:customStyle="1" w:styleId="EE3E8C8EB1394B6AA609E843B5C476EC11">
    <w:name w:val="EE3E8C8EB1394B6AA609E843B5C476EC11"/>
    <w:rsid w:val="00C91F97"/>
    <w:pPr>
      <w:ind w:left="720"/>
      <w:contextualSpacing/>
    </w:pPr>
    <w:rPr>
      <w:rFonts w:eastAsiaTheme="minorHAnsi"/>
    </w:rPr>
  </w:style>
  <w:style w:type="paragraph" w:customStyle="1" w:styleId="A2647D32E6EA46228BD44445A84E0BD411">
    <w:name w:val="A2647D32E6EA46228BD44445A84E0BD411"/>
    <w:rsid w:val="00C91F97"/>
    <w:pPr>
      <w:ind w:left="720"/>
      <w:contextualSpacing/>
    </w:pPr>
    <w:rPr>
      <w:rFonts w:eastAsiaTheme="minorHAnsi"/>
    </w:rPr>
  </w:style>
  <w:style w:type="paragraph" w:customStyle="1" w:styleId="3FEABB2FCCF24FC8B7E0A0526B6B71C812">
    <w:name w:val="3FEABB2FCCF24FC8B7E0A0526B6B71C812"/>
    <w:rsid w:val="00C91F97"/>
    <w:pPr>
      <w:ind w:left="720"/>
      <w:contextualSpacing/>
    </w:pPr>
    <w:rPr>
      <w:rFonts w:eastAsiaTheme="minorHAnsi"/>
    </w:rPr>
  </w:style>
  <w:style w:type="paragraph" w:customStyle="1" w:styleId="46FF1EE29ED0477CA296747D70E5AF7813">
    <w:name w:val="46FF1EE29ED0477CA296747D70E5AF7813"/>
    <w:rsid w:val="00C91F97"/>
    <w:pPr>
      <w:ind w:left="720"/>
      <w:contextualSpacing/>
    </w:pPr>
    <w:rPr>
      <w:rFonts w:eastAsiaTheme="minorHAnsi"/>
    </w:rPr>
  </w:style>
  <w:style w:type="paragraph" w:customStyle="1" w:styleId="23F50EEB0A224A18992DBA05312711A413">
    <w:name w:val="23F50EEB0A224A18992DBA05312711A413"/>
    <w:rsid w:val="00C91F97"/>
    <w:pPr>
      <w:ind w:left="720"/>
      <w:contextualSpacing/>
    </w:pPr>
    <w:rPr>
      <w:rFonts w:eastAsiaTheme="minorHAnsi"/>
    </w:rPr>
  </w:style>
  <w:style w:type="paragraph" w:customStyle="1" w:styleId="AAC796891E92496995D1F0258B7A47A517">
    <w:name w:val="AAC796891E92496995D1F0258B7A47A517"/>
    <w:rsid w:val="00C91F97"/>
    <w:pPr>
      <w:ind w:left="720"/>
      <w:contextualSpacing/>
    </w:pPr>
    <w:rPr>
      <w:rFonts w:eastAsiaTheme="minorHAnsi"/>
    </w:rPr>
  </w:style>
  <w:style w:type="paragraph" w:customStyle="1" w:styleId="C50F7BF69A0F40A2B22836D35E52DF4517">
    <w:name w:val="C50F7BF69A0F40A2B22836D35E52DF4517"/>
    <w:rsid w:val="00C91F97"/>
    <w:pPr>
      <w:ind w:left="720"/>
      <w:contextualSpacing/>
    </w:pPr>
    <w:rPr>
      <w:rFonts w:eastAsiaTheme="minorHAnsi"/>
    </w:rPr>
  </w:style>
  <w:style w:type="paragraph" w:customStyle="1" w:styleId="B7782E8E69B74EABB4679B62EA063EA617">
    <w:name w:val="B7782E8E69B74EABB4679B62EA063EA617"/>
    <w:rsid w:val="00C91F97"/>
    <w:pPr>
      <w:ind w:left="720"/>
      <w:contextualSpacing/>
    </w:pPr>
    <w:rPr>
      <w:rFonts w:eastAsiaTheme="minorHAnsi"/>
    </w:rPr>
  </w:style>
  <w:style w:type="paragraph" w:customStyle="1" w:styleId="638DF99C2A514122A9E83EC0B1E1FA5811">
    <w:name w:val="638DF99C2A514122A9E83EC0B1E1FA5811"/>
    <w:rsid w:val="00C91F97"/>
    <w:pPr>
      <w:ind w:left="720"/>
      <w:contextualSpacing/>
    </w:pPr>
    <w:rPr>
      <w:rFonts w:eastAsiaTheme="minorHAnsi"/>
    </w:rPr>
  </w:style>
  <w:style w:type="paragraph" w:customStyle="1" w:styleId="B0A38B70B6AC4D69988E9D5B44279AA811">
    <w:name w:val="B0A38B70B6AC4D69988E9D5B44279AA811"/>
    <w:rsid w:val="00C91F97"/>
    <w:pPr>
      <w:ind w:left="720"/>
      <w:contextualSpacing/>
    </w:pPr>
    <w:rPr>
      <w:rFonts w:eastAsiaTheme="minorHAnsi"/>
    </w:rPr>
  </w:style>
  <w:style w:type="paragraph" w:customStyle="1" w:styleId="A37ED7AA55C945CB98AFDA607BFB3BB21">
    <w:name w:val="A37ED7AA55C945CB98AFDA607BFB3BB21"/>
    <w:rsid w:val="00C91F97"/>
    <w:pPr>
      <w:ind w:left="720"/>
      <w:contextualSpacing/>
    </w:pPr>
    <w:rPr>
      <w:rFonts w:eastAsiaTheme="minorHAnsi"/>
    </w:rPr>
  </w:style>
  <w:style w:type="paragraph" w:customStyle="1" w:styleId="65A21ECF52994CC1AC39C5C44503C97811">
    <w:name w:val="65A21ECF52994CC1AC39C5C44503C97811"/>
    <w:rsid w:val="00C91F97"/>
    <w:pPr>
      <w:ind w:left="720"/>
      <w:contextualSpacing/>
    </w:pPr>
    <w:rPr>
      <w:rFonts w:eastAsiaTheme="minorHAnsi"/>
    </w:rPr>
  </w:style>
  <w:style w:type="paragraph" w:customStyle="1" w:styleId="13DBD8954A2A4A1E923737855FDCD6F611">
    <w:name w:val="13DBD8954A2A4A1E923737855FDCD6F611"/>
    <w:rsid w:val="00C91F97"/>
    <w:pPr>
      <w:ind w:left="720"/>
      <w:contextualSpacing/>
    </w:pPr>
    <w:rPr>
      <w:rFonts w:eastAsiaTheme="minorHAnsi"/>
    </w:rPr>
  </w:style>
  <w:style w:type="paragraph" w:customStyle="1" w:styleId="6908F57A13A24BAD9FB724E8D23AB52311">
    <w:name w:val="6908F57A13A24BAD9FB724E8D23AB52311"/>
    <w:rsid w:val="00C91F97"/>
    <w:pPr>
      <w:ind w:left="720"/>
      <w:contextualSpacing/>
    </w:pPr>
    <w:rPr>
      <w:rFonts w:eastAsiaTheme="minorHAnsi"/>
    </w:rPr>
  </w:style>
  <w:style w:type="paragraph" w:customStyle="1" w:styleId="E7F8FF29F02041CB97F8FDDF40A674E317">
    <w:name w:val="E7F8FF29F02041CB97F8FDDF40A674E317"/>
    <w:rsid w:val="00C91F97"/>
    <w:pPr>
      <w:ind w:left="720"/>
      <w:contextualSpacing/>
    </w:pPr>
    <w:rPr>
      <w:rFonts w:eastAsiaTheme="minorHAnsi"/>
    </w:rPr>
  </w:style>
  <w:style w:type="paragraph" w:customStyle="1" w:styleId="14573C1955B44D28A214B6DFE4B9DF6A17">
    <w:name w:val="14573C1955B44D28A214B6DFE4B9DF6A17"/>
    <w:rsid w:val="00C91F97"/>
    <w:pPr>
      <w:ind w:left="720"/>
      <w:contextualSpacing/>
    </w:pPr>
    <w:rPr>
      <w:rFonts w:eastAsiaTheme="minorHAnsi"/>
    </w:rPr>
  </w:style>
  <w:style w:type="paragraph" w:customStyle="1" w:styleId="0E64453E2BB84687AC1DE74ED8BB66EC17">
    <w:name w:val="0E64453E2BB84687AC1DE74ED8BB66EC17"/>
    <w:rsid w:val="00C91F97"/>
    <w:pPr>
      <w:ind w:left="720"/>
      <w:contextualSpacing/>
    </w:pPr>
    <w:rPr>
      <w:rFonts w:eastAsiaTheme="minorHAnsi"/>
    </w:rPr>
  </w:style>
  <w:style w:type="paragraph" w:customStyle="1" w:styleId="8EB48B15076D42C487F21686A5CE33A410">
    <w:name w:val="8EB48B15076D42C487F21686A5CE33A410"/>
    <w:rsid w:val="00C91F97"/>
    <w:pPr>
      <w:ind w:left="720"/>
      <w:contextualSpacing/>
    </w:pPr>
    <w:rPr>
      <w:rFonts w:eastAsiaTheme="minorHAnsi"/>
    </w:rPr>
  </w:style>
  <w:style w:type="paragraph" w:customStyle="1" w:styleId="8D90BF23BED742AC817D3F350A7F2E7A17">
    <w:name w:val="8D90BF23BED742AC817D3F350A7F2E7A17"/>
    <w:rsid w:val="00C91F97"/>
    <w:pPr>
      <w:ind w:left="720"/>
      <w:contextualSpacing/>
    </w:pPr>
    <w:rPr>
      <w:rFonts w:eastAsiaTheme="minorHAnsi"/>
    </w:rPr>
  </w:style>
  <w:style w:type="paragraph" w:customStyle="1" w:styleId="1FB51BCEE9EC47ABAAE58C9A2E015EFB17">
    <w:name w:val="1FB51BCEE9EC47ABAAE58C9A2E015EFB17"/>
    <w:rsid w:val="00C91F97"/>
    <w:pPr>
      <w:ind w:left="720"/>
      <w:contextualSpacing/>
    </w:pPr>
    <w:rPr>
      <w:rFonts w:eastAsiaTheme="minorHAnsi"/>
    </w:rPr>
  </w:style>
  <w:style w:type="paragraph" w:customStyle="1" w:styleId="1847FCC7B4CA4ABEBF4250846017C78917">
    <w:name w:val="1847FCC7B4CA4ABEBF4250846017C78917"/>
    <w:rsid w:val="00C91F97"/>
    <w:pPr>
      <w:ind w:left="720"/>
      <w:contextualSpacing/>
    </w:pPr>
    <w:rPr>
      <w:rFonts w:eastAsiaTheme="minorHAnsi"/>
    </w:rPr>
  </w:style>
  <w:style w:type="paragraph" w:customStyle="1" w:styleId="D5775DC5E1AD4304BA204F9193F7242817">
    <w:name w:val="D5775DC5E1AD4304BA204F9193F7242817"/>
    <w:rsid w:val="00C91F97"/>
    <w:pPr>
      <w:ind w:left="720"/>
      <w:contextualSpacing/>
    </w:pPr>
    <w:rPr>
      <w:rFonts w:eastAsiaTheme="minorHAnsi"/>
    </w:rPr>
  </w:style>
  <w:style w:type="paragraph" w:customStyle="1" w:styleId="A9D9766AA79E4F5B8851175267EC837217">
    <w:name w:val="A9D9766AA79E4F5B8851175267EC837217"/>
    <w:rsid w:val="00C91F97"/>
    <w:pPr>
      <w:ind w:left="720"/>
      <w:contextualSpacing/>
    </w:pPr>
    <w:rPr>
      <w:rFonts w:eastAsiaTheme="minorHAnsi"/>
    </w:rPr>
  </w:style>
  <w:style w:type="paragraph" w:customStyle="1" w:styleId="51144501E4F04E00B0BD6584D49A6CCE17">
    <w:name w:val="51144501E4F04E00B0BD6584D49A6CCE17"/>
    <w:rsid w:val="00C91F97"/>
    <w:pPr>
      <w:ind w:left="720"/>
      <w:contextualSpacing/>
    </w:pPr>
    <w:rPr>
      <w:rFonts w:eastAsiaTheme="minorHAnsi"/>
    </w:rPr>
  </w:style>
  <w:style w:type="paragraph" w:customStyle="1" w:styleId="0209BC5126FC494E8E6614FD658F572417">
    <w:name w:val="0209BC5126FC494E8E6614FD658F572417"/>
    <w:rsid w:val="00C91F97"/>
    <w:rPr>
      <w:rFonts w:eastAsiaTheme="minorHAnsi"/>
    </w:rPr>
  </w:style>
  <w:style w:type="paragraph" w:customStyle="1" w:styleId="33BB89787B7E4D88A48C0A45ACC7168117">
    <w:name w:val="33BB89787B7E4D88A48C0A45ACC7168117"/>
    <w:rsid w:val="00C91F97"/>
    <w:rPr>
      <w:rFonts w:eastAsiaTheme="minorHAnsi"/>
    </w:rPr>
  </w:style>
  <w:style w:type="paragraph" w:customStyle="1" w:styleId="188B94A0D18346239E559BD2DAF2432518">
    <w:name w:val="188B94A0D18346239E559BD2DAF2432518"/>
    <w:rsid w:val="00C91F97"/>
    <w:pPr>
      <w:ind w:left="720"/>
      <w:contextualSpacing/>
    </w:pPr>
    <w:rPr>
      <w:rFonts w:eastAsiaTheme="minorHAnsi"/>
    </w:rPr>
  </w:style>
  <w:style w:type="paragraph" w:customStyle="1" w:styleId="EC3F8FC5075D4A90B32D4736C4C0CD4B18">
    <w:name w:val="EC3F8FC5075D4A90B32D4736C4C0CD4B18"/>
    <w:rsid w:val="00C91F97"/>
    <w:rPr>
      <w:rFonts w:eastAsiaTheme="minorHAnsi"/>
    </w:rPr>
  </w:style>
  <w:style w:type="paragraph" w:customStyle="1" w:styleId="EC94D7CF3D28423880937BE361D040CD18">
    <w:name w:val="EC94D7CF3D28423880937BE361D040CD18"/>
    <w:rsid w:val="00C91F97"/>
    <w:rPr>
      <w:rFonts w:eastAsiaTheme="minorHAnsi"/>
    </w:rPr>
  </w:style>
  <w:style w:type="paragraph" w:customStyle="1" w:styleId="5D213B0C541F429A9B2A9078C61C51CA18">
    <w:name w:val="5D213B0C541F429A9B2A9078C61C51CA18"/>
    <w:rsid w:val="00C91F97"/>
    <w:rPr>
      <w:rFonts w:eastAsiaTheme="minorHAnsi"/>
    </w:rPr>
  </w:style>
  <w:style w:type="paragraph" w:customStyle="1" w:styleId="CFC7FFC1B0134306A8439B71193E76FA18">
    <w:name w:val="CFC7FFC1B0134306A8439B71193E76FA18"/>
    <w:rsid w:val="00C91F97"/>
    <w:pPr>
      <w:ind w:left="720"/>
      <w:contextualSpacing/>
    </w:pPr>
    <w:rPr>
      <w:rFonts w:eastAsiaTheme="minorHAnsi"/>
    </w:rPr>
  </w:style>
  <w:style w:type="paragraph" w:customStyle="1" w:styleId="5E0473C5484D4F7F96744885C563192318">
    <w:name w:val="5E0473C5484D4F7F96744885C563192318"/>
    <w:rsid w:val="00C91F97"/>
    <w:pPr>
      <w:ind w:left="720"/>
      <w:contextualSpacing/>
    </w:pPr>
    <w:rPr>
      <w:rFonts w:eastAsiaTheme="minorHAnsi"/>
    </w:rPr>
  </w:style>
  <w:style w:type="paragraph" w:customStyle="1" w:styleId="160D4B98DC2446FA886110CFF196B42C18">
    <w:name w:val="160D4B98DC2446FA886110CFF196B42C18"/>
    <w:rsid w:val="00C91F97"/>
    <w:pPr>
      <w:ind w:left="720"/>
      <w:contextualSpacing/>
    </w:pPr>
    <w:rPr>
      <w:rFonts w:eastAsiaTheme="minorHAnsi"/>
    </w:rPr>
  </w:style>
  <w:style w:type="paragraph" w:customStyle="1" w:styleId="A517E0578EE543109EAF6E61651B882718">
    <w:name w:val="A517E0578EE543109EAF6E61651B882718"/>
    <w:rsid w:val="00C91F97"/>
    <w:pPr>
      <w:ind w:left="720"/>
      <w:contextualSpacing/>
    </w:pPr>
    <w:rPr>
      <w:rFonts w:eastAsiaTheme="minorHAnsi"/>
    </w:rPr>
  </w:style>
  <w:style w:type="paragraph" w:customStyle="1" w:styleId="7B416065E1B14F61B6FFC04CB54A84F418">
    <w:name w:val="7B416065E1B14F61B6FFC04CB54A84F418"/>
    <w:rsid w:val="00C91F97"/>
    <w:pPr>
      <w:ind w:left="720"/>
      <w:contextualSpacing/>
    </w:pPr>
    <w:rPr>
      <w:rFonts w:eastAsiaTheme="minorHAnsi"/>
    </w:rPr>
  </w:style>
  <w:style w:type="paragraph" w:customStyle="1" w:styleId="9B6CAA66E02742E3B697A3A4BA7ADA0218">
    <w:name w:val="9B6CAA66E02742E3B697A3A4BA7ADA0218"/>
    <w:rsid w:val="00C91F97"/>
    <w:pPr>
      <w:ind w:left="720"/>
      <w:contextualSpacing/>
    </w:pPr>
    <w:rPr>
      <w:rFonts w:eastAsiaTheme="minorHAnsi"/>
    </w:rPr>
  </w:style>
  <w:style w:type="paragraph" w:customStyle="1" w:styleId="1F948539EE0046508EA29E5D56CCFF3218">
    <w:name w:val="1F948539EE0046508EA29E5D56CCFF3218"/>
    <w:rsid w:val="00C91F97"/>
    <w:pPr>
      <w:ind w:left="720"/>
      <w:contextualSpacing/>
    </w:pPr>
    <w:rPr>
      <w:rFonts w:eastAsiaTheme="minorHAnsi"/>
    </w:rPr>
  </w:style>
  <w:style w:type="paragraph" w:customStyle="1" w:styleId="73688EC5535C4903B3994A6ED99EBD3018">
    <w:name w:val="73688EC5535C4903B3994A6ED99EBD3018"/>
    <w:rsid w:val="00C91F97"/>
    <w:pPr>
      <w:ind w:left="720"/>
      <w:contextualSpacing/>
    </w:pPr>
    <w:rPr>
      <w:rFonts w:eastAsiaTheme="minorHAnsi"/>
    </w:rPr>
  </w:style>
  <w:style w:type="paragraph" w:customStyle="1" w:styleId="2355C65ABA8D4B4D8313B35EE7684A1C18">
    <w:name w:val="2355C65ABA8D4B4D8313B35EE7684A1C18"/>
    <w:rsid w:val="00C91F97"/>
    <w:pPr>
      <w:ind w:left="720"/>
      <w:contextualSpacing/>
    </w:pPr>
    <w:rPr>
      <w:rFonts w:eastAsiaTheme="minorHAnsi"/>
    </w:rPr>
  </w:style>
  <w:style w:type="paragraph" w:customStyle="1" w:styleId="58D5A97311CE4D54BEA265413BED872218">
    <w:name w:val="58D5A97311CE4D54BEA265413BED872218"/>
    <w:rsid w:val="00C91F97"/>
    <w:rPr>
      <w:rFonts w:eastAsiaTheme="minorHAnsi"/>
    </w:rPr>
  </w:style>
  <w:style w:type="paragraph" w:customStyle="1" w:styleId="E6D049B48BF5490384C04C355C04532818">
    <w:name w:val="E6D049B48BF5490384C04C355C04532818"/>
    <w:rsid w:val="00C91F97"/>
    <w:pPr>
      <w:ind w:left="720"/>
      <w:contextualSpacing/>
    </w:pPr>
    <w:rPr>
      <w:rFonts w:eastAsiaTheme="minorHAnsi"/>
    </w:rPr>
  </w:style>
  <w:style w:type="paragraph" w:customStyle="1" w:styleId="7D156B6E08B848E4A56A26E5185B828E18">
    <w:name w:val="7D156B6E08B848E4A56A26E5185B828E18"/>
    <w:rsid w:val="00C91F97"/>
    <w:rPr>
      <w:rFonts w:eastAsiaTheme="minorHAnsi"/>
    </w:rPr>
  </w:style>
  <w:style w:type="paragraph" w:customStyle="1" w:styleId="7F9ACFB974C34AB193302823006F5D1918">
    <w:name w:val="7F9ACFB974C34AB193302823006F5D1918"/>
    <w:rsid w:val="00C91F97"/>
    <w:rPr>
      <w:rFonts w:eastAsiaTheme="minorHAnsi"/>
    </w:rPr>
  </w:style>
  <w:style w:type="paragraph" w:customStyle="1" w:styleId="CDC0F882F6B74699BEF8B4FF2CCF38624">
    <w:name w:val="CDC0F882F6B74699BEF8B4FF2CCF38624"/>
    <w:rsid w:val="00C91F97"/>
    <w:pPr>
      <w:spacing w:after="0" w:line="240" w:lineRule="auto"/>
    </w:pPr>
    <w:rPr>
      <w:rFonts w:eastAsiaTheme="minorHAnsi"/>
    </w:rPr>
  </w:style>
  <w:style w:type="paragraph" w:customStyle="1" w:styleId="E931A572E30E4917B1E707E23EA4CECA3">
    <w:name w:val="E931A572E30E4917B1E707E23EA4CECA3"/>
    <w:rsid w:val="00C91F97"/>
    <w:pPr>
      <w:spacing w:after="0" w:line="240" w:lineRule="auto"/>
    </w:pPr>
    <w:rPr>
      <w:rFonts w:eastAsiaTheme="minorHAnsi"/>
    </w:rPr>
  </w:style>
  <w:style w:type="paragraph" w:customStyle="1" w:styleId="406B03C959354D37B18EACFDDDC145EB4">
    <w:name w:val="406B03C959354D37B18EACFDDDC145EB4"/>
    <w:rsid w:val="00C91F97"/>
    <w:pPr>
      <w:spacing w:after="0" w:line="240" w:lineRule="auto"/>
    </w:pPr>
    <w:rPr>
      <w:rFonts w:eastAsiaTheme="minorHAnsi"/>
    </w:rPr>
  </w:style>
  <w:style w:type="paragraph" w:customStyle="1" w:styleId="825B938359C24408B7A9D4A0435869F83">
    <w:name w:val="825B938359C24408B7A9D4A0435869F83"/>
    <w:rsid w:val="00C91F97"/>
    <w:pPr>
      <w:spacing w:after="0" w:line="240" w:lineRule="auto"/>
    </w:pPr>
    <w:rPr>
      <w:rFonts w:eastAsiaTheme="minorHAnsi"/>
    </w:rPr>
  </w:style>
  <w:style w:type="paragraph" w:customStyle="1" w:styleId="BFA7E9E5011B4557B6BD98AB5F17D3834">
    <w:name w:val="BFA7E9E5011B4557B6BD98AB5F17D3834"/>
    <w:rsid w:val="00C91F97"/>
    <w:pPr>
      <w:spacing w:after="0" w:line="240" w:lineRule="auto"/>
    </w:pPr>
    <w:rPr>
      <w:rFonts w:eastAsiaTheme="minorHAnsi"/>
    </w:rPr>
  </w:style>
  <w:style w:type="paragraph" w:customStyle="1" w:styleId="3A446E8E96D54163AF305F7456356F954">
    <w:name w:val="3A446E8E96D54163AF305F7456356F954"/>
    <w:rsid w:val="00C91F97"/>
    <w:pPr>
      <w:spacing w:after="0" w:line="240" w:lineRule="auto"/>
    </w:pPr>
    <w:rPr>
      <w:rFonts w:eastAsiaTheme="minorHAnsi"/>
    </w:rPr>
  </w:style>
  <w:style w:type="paragraph" w:customStyle="1" w:styleId="47EE5474EA47453BBD006F317C4FA6F64">
    <w:name w:val="47EE5474EA47453BBD006F317C4FA6F64"/>
    <w:rsid w:val="00C91F97"/>
    <w:pPr>
      <w:ind w:left="720"/>
      <w:contextualSpacing/>
    </w:pPr>
    <w:rPr>
      <w:rFonts w:eastAsiaTheme="minorHAnsi"/>
    </w:rPr>
  </w:style>
  <w:style w:type="paragraph" w:customStyle="1" w:styleId="617EE3A6C9494E31A462A475B8AC25CB4">
    <w:name w:val="617EE3A6C9494E31A462A475B8AC25CB4"/>
    <w:rsid w:val="00C91F97"/>
    <w:pPr>
      <w:ind w:left="720"/>
      <w:contextualSpacing/>
    </w:pPr>
    <w:rPr>
      <w:rFonts w:eastAsiaTheme="minorHAnsi"/>
    </w:rPr>
  </w:style>
  <w:style w:type="paragraph" w:customStyle="1" w:styleId="BE407791574547168C66D5AD92ACC17D4">
    <w:name w:val="BE407791574547168C66D5AD92ACC17D4"/>
    <w:rsid w:val="00C91F97"/>
    <w:pPr>
      <w:ind w:left="720"/>
      <w:contextualSpacing/>
    </w:pPr>
    <w:rPr>
      <w:rFonts w:eastAsiaTheme="minorHAnsi"/>
    </w:rPr>
  </w:style>
  <w:style w:type="paragraph" w:customStyle="1" w:styleId="78EAC3C7E8664E5C8F2FD52A0B2C2F6C4">
    <w:name w:val="78EAC3C7E8664E5C8F2FD52A0B2C2F6C4"/>
    <w:rsid w:val="00C91F97"/>
    <w:pPr>
      <w:ind w:left="720"/>
      <w:contextualSpacing/>
    </w:pPr>
    <w:rPr>
      <w:rFonts w:eastAsiaTheme="minorHAnsi"/>
    </w:rPr>
  </w:style>
  <w:style w:type="paragraph" w:customStyle="1" w:styleId="6DFA269EDA73417D98D74DC699263B6018">
    <w:name w:val="6DFA269EDA73417D98D74DC699263B6018"/>
    <w:rsid w:val="00C91F97"/>
    <w:pPr>
      <w:ind w:left="720"/>
      <w:contextualSpacing/>
    </w:pPr>
    <w:rPr>
      <w:rFonts w:eastAsiaTheme="minorHAnsi"/>
    </w:rPr>
  </w:style>
  <w:style w:type="paragraph" w:customStyle="1" w:styleId="BFBFD134A41E4315B56EC74FD47F7DE318">
    <w:name w:val="BFBFD134A41E4315B56EC74FD47F7DE318"/>
    <w:rsid w:val="00C91F97"/>
    <w:pPr>
      <w:ind w:left="720"/>
      <w:contextualSpacing/>
    </w:pPr>
    <w:rPr>
      <w:rFonts w:eastAsiaTheme="minorHAnsi"/>
    </w:rPr>
  </w:style>
  <w:style w:type="paragraph" w:customStyle="1" w:styleId="634530501A0548E49E896FF72E07414E18">
    <w:name w:val="634530501A0548E49E896FF72E07414E18"/>
    <w:rsid w:val="00C91F97"/>
    <w:pPr>
      <w:ind w:left="720"/>
      <w:contextualSpacing/>
    </w:pPr>
    <w:rPr>
      <w:rFonts w:eastAsiaTheme="minorHAnsi"/>
    </w:rPr>
  </w:style>
  <w:style w:type="paragraph" w:customStyle="1" w:styleId="2F3A02A6B4F54862878D0CFF0B6F49B815">
    <w:name w:val="2F3A02A6B4F54862878D0CFF0B6F49B815"/>
    <w:rsid w:val="00C91F97"/>
    <w:pPr>
      <w:ind w:left="720"/>
      <w:contextualSpacing/>
    </w:pPr>
    <w:rPr>
      <w:rFonts w:eastAsiaTheme="minorHAnsi"/>
    </w:rPr>
  </w:style>
  <w:style w:type="paragraph" w:customStyle="1" w:styleId="37481F5007004E70B95E0B76E9471C4218">
    <w:name w:val="37481F5007004E70B95E0B76E9471C4218"/>
    <w:rsid w:val="00C91F97"/>
    <w:pPr>
      <w:ind w:left="720"/>
      <w:contextualSpacing/>
    </w:pPr>
    <w:rPr>
      <w:rFonts w:eastAsiaTheme="minorHAnsi"/>
    </w:rPr>
  </w:style>
  <w:style w:type="paragraph" w:customStyle="1" w:styleId="28DB86D4ED4A42CAA0647D804112847A18">
    <w:name w:val="28DB86D4ED4A42CAA0647D804112847A18"/>
    <w:rsid w:val="00C91F97"/>
    <w:pPr>
      <w:ind w:left="720"/>
      <w:contextualSpacing/>
    </w:pPr>
    <w:rPr>
      <w:rFonts w:eastAsiaTheme="minorHAnsi"/>
    </w:rPr>
  </w:style>
  <w:style w:type="paragraph" w:customStyle="1" w:styleId="FAEB64D403F74C2583F13123641DC43F18">
    <w:name w:val="FAEB64D403F74C2583F13123641DC43F18"/>
    <w:rsid w:val="00C91F97"/>
    <w:pPr>
      <w:ind w:left="720"/>
      <w:contextualSpacing/>
    </w:pPr>
    <w:rPr>
      <w:rFonts w:eastAsiaTheme="minorHAnsi"/>
    </w:rPr>
  </w:style>
  <w:style w:type="paragraph" w:customStyle="1" w:styleId="96E227D80F344D5592563494BA3D779D18">
    <w:name w:val="96E227D80F344D5592563494BA3D779D18"/>
    <w:rsid w:val="00C91F97"/>
    <w:pPr>
      <w:ind w:left="720"/>
      <w:contextualSpacing/>
    </w:pPr>
    <w:rPr>
      <w:rFonts w:eastAsiaTheme="minorHAnsi"/>
    </w:rPr>
  </w:style>
  <w:style w:type="paragraph" w:customStyle="1" w:styleId="A592C162F56440F5BD699547CFFDC2771">
    <w:name w:val="A592C162F56440F5BD699547CFFDC2771"/>
    <w:rsid w:val="00C91F97"/>
    <w:pPr>
      <w:ind w:left="720"/>
      <w:contextualSpacing/>
    </w:pPr>
    <w:rPr>
      <w:rFonts w:eastAsiaTheme="minorHAnsi"/>
    </w:rPr>
  </w:style>
  <w:style w:type="paragraph" w:customStyle="1" w:styleId="BDD1541AFBDE4C5684D839DE682B652A18">
    <w:name w:val="BDD1541AFBDE4C5684D839DE682B652A18"/>
    <w:rsid w:val="00C91F97"/>
    <w:pPr>
      <w:ind w:left="720"/>
      <w:contextualSpacing/>
    </w:pPr>
    <w:rPr>
      <w:rFonts w:eastAsiaTheme="minorHAnsi"/>
    </w:rPr>
  </w:style>
  <w:style w:type="paragraph" w:customStyle="1" w:styleId="5F60CC40C81443898B296649A3505F2318">
    <w:name w:val="5F60CC40C81443898B296649A3505F2318"/>
    <w:rsid w:val="00C91F97"/>
    <w:pPr>
      <w:ind w:left="720"/>
      <w:contextualSpacing/>
    </w:pPr>
    <w:rPr>
      <w:rFonts w:eastAsiaTheme="minorHAnsi"/>
    </w:rPr>
  </w:style>
  <w:style w:type="paragraph" w:customStyle="1" w:styleId="B5FC64D4128043D99570BC160C2B1DC118">
    <w:name w:val="B5FC64D4128043D99570BC160C2B1DC118"/>
    <w:rsid w:val="00C91F97"/>
    <w:pPr>
      <w:ind w:left="720"/>
      <w:contextualSpacing/>
    </w:pPr>
    <w:rPr>
      <w:rFonts w:eastAsiaTheme="minorHAnsi"/>
    </w:rPr>
  </w:style>
  <w:style w:type="paragraph" w:customStyle="1" w:styleId="755EE2143F6D4BE781B2EC7B1A00339118">
    <w:name w:val="755EE2143F6D4BE781B2EC7B1A00339118"/>
    <w:rsid w:val="00C91F97"/>
    <w:pPr>
      <w:ind w:left="720"/>
      <w:contextualSpacing/>
    </w:pPr>
    <w:rPr>
      <w:rFonts w:eastAsiaTheme="minorHAnsi"/>
    </w:rPr>
  </w:style>
  <w:style w:type="paragraph" w:customStyle="1" w:styleId="5E323141029D4490A254C359448F654718">
    <w:name w:val="5E323141029D4490A254C359448F654718"/>
    <w:rsid w:val="00C91F97"/>
    <w:pPr>
      <w:ind w:left="720"/>
      <w:contextualSpacing/>
    </w:pPr>
    <w:rPr>
      <w:rFonts w:eastAsiaTheme="minorHAnsi"/>
    </w:rPr>
  </w:style>
  <w:style w:type="paragraph" w:customStyle="1" w:styleId="25168BF5063444819BE7CB65DECA660E18">
    <w:name w:val="25168BF5063444819BE7CB65DECA660E18"/>
    <w:rsid w:val="00C91F97"/>
    <w:pPr>
      <w:ind w:left="720"/>
      <w:contextualSpacing/>
    </w:pPr>
    <w:rPr>
      <w:rFonts w:eastAsiaTheme="minorHAnsi"/>
    </w:rPr>
  </w:style>
  <w:style w:type="paragraph" w:customStyle="1" w:styleId="EE3E8C8EB1394B6AA609E843B5C476EC12">
    <w:name w:val="EE3E8C8EB1394B6AA609E843B5C476EC12"/>
    <w:rsid w:val="00C91F97"/>
    <w:pPr>
      <w:ind w:left="720"/>
      <w:contextualSpacing/>
    </w:pPr>
    <w:rPr>
      <w:rFonts w:eastAsiaTheme="minorHAnsi"/>
    </w:rPr>
  </w:style>
  <w:style w:type="paragraph" w:customStyle="1" w:styleId="A2647D32E6EA46228BD44445A84E0BD412">
    <w:name w:val="A2647D32E6EA46228BD44445A84E0BD412"/>
    <w:rsid w:val="00C91F97"/>
    <w:pPr>
      <w:ind w:left="720"/>
      <w:contextualSpacing/>
    </w:pPr>
    <w:rPr>
      <w:rFonts w:eastAsiaTheme="minorHAnsi"/>
    </w:rPr>
  </w:style>
  <w:style w:type="paragraph" w:customStyle="1" w:styleId="DE52F0DFF7D64F189EA7D50C9215191C1">
    <w:name w:val="DE52F0DFF7D64F189EA7D50C9215191C1"/>
    <w:rsid w:val="00C91F97"/>
    <w:pPr>
      <w:ind w:left="720"/>
      <w:contextualSpacing/>
    </w:pPr>
    <w:rPr>
      <w:rFonts w:eastAsiaTheme="minorHAnsi"/>
    </w:rPr>
  </w:style>
  <w:style w:type="paragraph" w:customStyle="1" w:styleId="3FEABB2FCCF24FC8B7E0A0526B6B71C813">
    <w:name w:val="3FEABB2FCCF24FC8B7E0A0526B6B71C813"/>
    <w:rsid w:val="00C91F97"/>
    <w:pPr>
      <w:ind w:left="720"/>
      <w:contextualSpacing/>
    </w:pPr>
    <w:rPr>
      <w:rFonts w:eastAsiaTheme="minorHAnsi"/>
    </w:rPr>
  </w:style>
  <w:style w:type="paragraph" w:customStyle="1" w:styleId="46FF1EE29ED0477CA296747D70E5AF7814">
    <w:name w:val="46FF1EE29ED0477CA296747D70E5AF7814"/>
    <w:rsid w:val="00C91F97"/>
    <w:pPr>
      <w:ind w:left="720"/>
      <w:contextualSpacing/>
    </w:pPr>
    <w:rPr>
      <w:rFonts w:eastAsiaTheme="minorHAnsi"/>
    </w:rPr>
  </w:style>
  <w:style w:type="paragraph" w:customStyle="1" w:styleId="23F50EEB0A224A18992DBA05312711A414">
    <w:name w:val="23F50EEB0A224A18992DBA05312711A414"/>
    <w:rsid w:val="00C91F97"/>
    <w:pPr>
      <w:ind w:left="720"/>
      <w:contextualSpacing/>
    </w:pPr>
    <w:rPr>
      <w:rFonts w:eastAsiaTheme="minorHAnsi"/>
    </w:rPr>
  </w:style>
  <w:style w:type="paragraph" w:customStyle="1" w:styleId="AAC796891E92496995D1F0258B7A47A518">
    <w:name w:val="AAC796891E92496995D1F0258B7A47A518"/>
    <w:rsid w:val="00C91F97"/>
    <w:pPr>
      <w:ind w:left="720"/>
      <w:contextualSpacing/>
    </w:pPr>
    <w:rPr>
      <w:rFonts w:eastAsiaTheme="minorHAnsi"/>
    </w:rPr>
  </w:style>
  <w:style w:type="paragraph" w:customStyle="1" w:styleId="C50F7BF69A0F40A2B22836D35E52DF4518">
    <w:name w:val="C50F7BF69A0F40A2B22836D35E52DF4518"/>
    <w:rsid w:val="00C91F97"/>
    <w:pPr>
      <w:ind w:left="720"/>
      <w:contextualSpacing/>
    </w:pPr>
    <w:rPr>
      <w:rFonts w:eastAsiaTheme="minorHAnsi"/>
    </w:rPr>
  </w:style>
  <w:style w:type="paragraph" w:customStyle="1" w:styleId="B7782E8E69B74EABB4679B62EA063EA618">
    <w:name w:val="B7782E8E69B74EABB4679B62EA063EA618"/>
    <w:rsid w:val="00C91F97"/>
    <w:pPr>
      <w:ind w:left="720"/>
      <w:contextualSpacing/>
    </w:pPr>
    <w:rPr>
      <w:rFonts w:eastAsiaTheme="minorHAnsi"/>
    </w:rPr>
  </w:style>
  <w:style w:type="paragraph" w:customStyle="1" w:styleId="638DF99C2A514122A9E83EC0B1E1FA5812">
    <w:name w:val="638DF99C2A514122A9E83EC0B1E1FA5812"/>
    <w:rsid w:val="00C91F97"/>
    <w:pPr>
      <w:ind w:left="720"/>
      <w:contextualSpacing/>
    </w:pPr>
    <w:rPr>
      <w:rFonts w:eastAsiaTheme="minorHAnsi"/>
    </w:rPr>
  </w:style>
  <w:style w:type="paragraph" w:customStyle="1" w:styleId="B0A38B70B6AC4D69988E9D5B44279AA812">
    <w:name w:val="B0A38B70B6AC4D69988E9D5B44279AA812"/>
    <w:rsid w:val="00C91F97"/>
    <w:pPr>
      <w:ind w:left="720"/>
      <w:contextualSpacing/>
    </w:pPr>
    <w:rPr>
      <w:rFonts w:eastAsiaTheme="minorHAnsi"/>
    </w:rPr>
  </w:style>
  <w:style w:type="paragraph" w:customStyle="1" w:styleId="A37ED7AA55C945CB98AFDA607BFB3BB22">
    <w:name w:val="A37ED7AA55C945CB98AFDA607BFB3BB22"/>
    <w:rsid w:val="00C91F97"/>
    <w:pPr>
      <w:ind w:left="720"/>
      <w:contextualSpacing/>
    </w:pPr>
    <w:rPr>
      <w:rFonts w:eastAsiaTheme="minorHAnsi"/>
    </w:rPr>
  </w:style>
  <w:style w:type="paragraph" w:customStyle="1" w:styleId="65A21ECF52994CC1AC39C5C44503C97812">
    <w:name w:val="65A21ECF52994CC1AC39C5C44503C97812"/>
    <w:rsid w:val="00C91F97"/>
    <w:pPr>
      <w:ind w:left="720"/>
      <w:contextualSpacing/>
    </w:pPr>
    <w:rPr>
      <w:rFonts w:eastAsiaTheme="minorHAnsi"/>
    </w:rPr>
  </w:style>
  <w:style w:type="paragraph" w:customStyle="1" w:styleId="13DBD8954A2A4A1E923737855FDCD6F612">
    <w:name w:val="13DBD8954A2A4A1E923737855FDCD6F612"/>
    <w:rsid w:val="00C91F97"/>
    <w:pPr>
      <w:ind w:left="720"/>
      <w:contextualSpacing/>
    </w:pPr>
    <w:rPr>
      <w:rFonts w:eastAsiaTheme="minorHAnsi"/>
    </w:rPr>
  </w:style>
  <w:style w:type="paragraph" w:customStyle="1" w:styleId="6908F57A13A24BAD9FB724E8D23AB52312">
    <w:name w:val="6908F57A13A24BAD9FB724E8D23AB52312"/>
    <w:rsid w:val="00C91F97"/>
    <w:pPr>
      <w:ind w:left="720"/>
      <w:contextualSpacing/>
    </w:pPr>
    <w:rPr>
      <w:rFonts w:eastAsiaTheme="minorHAnsi"/>
    </w:rPr>
  </w:style>
  <w:style w:type="paragraph" w:customStyle="1" w:styleId="E7F8FF29F02041CB97F8FDDF40A674E318">
    <w:name w:val="E7F8FF29F02041CB97F8FDDF40A674E318"/>
    <w:rsid w:val="00C91F97"/>
    <w:pPr>
      <w:ind w:left="720"/>
      <w:contextualSpacing/>
    </w:pPr>
    <w:rPr>
      <w:rFonts w:eastAsiaTheme="minorHAnsi"/>
    </w:rPr>
  </w:style>
  <w:style w:type="paragraph" w:customStyle="1" w:styleId="14573C1955B44D28A214B6DFE4B9DF6A18">
    <w:name w:val="14573C1955B44D28A214B6DFE4B9DF6A18"/>
    <w:rsid w:val="00C91F97"/>
    <w:pPr>
      <w:ind w:left="720"/>
      <w:contextualSpacing/>
    </w:pPr>
    <w:rPr>
      <w:rFonts w:eastAsiaTheme="minorHAnsi"/>
    </w:rPr>
  </w:style>
  <w:style w:type="paragraph" w:customStyle="1" w:styleId="0E64453E2BB84687AC1DE74ED8BB66EC18">
    <w:name w:val="0E64453E2BB84687AC1DE74ED8BB66EC18"/>
    <w:rsid w:val="00C91F97"/>
    <w:pPr>
      <w:ind w:left="720"/>
      <w:contextualSpacing/>
    </w:pPr>
    <w:rPr>
      <w:rFonts w:eastAsiaTheme="minorHAnsi"/>
    </w:rPr>
  </w:style>
  <w:style w:type="paragraph" w:customStyle="1" w:styleId="8EB48B15076D42C487F21686A5CE33A411">
    <w:name w:val="8EB48B15076D42C487F21686A5CE33A411"/>
    <w:rsid w:val="00C91F97"/>
    <w:pPr>
      <w:ind w:left="720"/>
      <w:contextualSpacing/>
    </w:pPr>
    <w:rPr>
      <w:rFonts w:eastAsiaTheme="minorHAnsi"/>
    </w:rPr>
  </w:style>
  <w:style w:type="paragraph" w:customStyle="1" w:styleId="8D90BF23BED742AC817D3F350A7F2E7A18">
    <w:name w:val="8D90BF23BED742AC817D3F350A7F2E7A18"/>
    <w:rsid w:val="00C91F97"/>
    <w:pPr>
      <w:ind w:left="720"/>
      <w:contextualSpacing/>
    </w:pPr>
    <w:rPr>
      <w:rFonts w:eastAsiaTheme="minorHAnsi"/>
    </w:rPr>
  </w:style>
  <w:style w:type="paragraph" w:customStyle="1" w:styleId="1FB51BCEE9EC47ABAAE58C9A2E015EFB18">
    <w:name w:val="1FB51BCEE9EC47ABAAE58C9A2E015EFB18"/>
    <w:rsid w:val="00C91F97"/>
    <w:pPr>
      <w:ind w:left="720"/>
      <w:contextualSpacing/>
    </w:pPr>
    <w:rPr>
      <w:rFonts w:eastAsiaTheme="minorHAnsi"/>
    </w:rPr>
  </w:style>
  <w:style w:type="paragraph" w:customStyle="1" w:styleId="1847FCC7B4CA4ABEBF4250846017C78918">
    <w:name w:val="1847FCC7B4CA4ABEBF4250846017C78918"/>
    <w:rsid w:val="00C91F97"/>
    <w:pPr>
      <w:ind w:left="720"/>
      <w:contextualSpacing/>
    </w:pPr>
    <w:rPr>
      <w:rFonts w:eastAsiaTheme="minorHAnsi"/>
    </w:rPr>
  </w:style>
  <w:style w:type="paragraph" w:customStyle="1" w:styleId="D5775DC5E1AD4304BA204F9193F7242818">
    <w:name w:val="D5775DC5E1AD4304BA204F9193F7242818"/>
    <w:rsid w:val="00C91F97"/>
    <w:pPr>
      <w:ind w:left="720"/>
      <w:contextualSpacing/>
    </w:pPr>
    <w:rPr>
      <w:rFonts w:eastAsiaTheme="minorHAnsi"/>
    </w:rPr>
  </w:style>
  <w:style w:type="paragraph" w:customStyle="1" w:styleId="A9D9766AA79E4F5B8851175267EC837218">
    <w:name w:val="A9D9766AA79E4F5B8851175267EC837218"/>
    <w:rsid w:val="00C91F97"/>
    <w:pPr>
      <w:ind w:left="720"/>
      <w:contextualSpacing/>
    </w:pPr>
    <w:rPr>
      <w:rFonts w:eastAsiaTheme="minorHAnsi"/>
    </w:rPr>
  </w:style>
  <w:style w:type="paragraph" w:customStyle="1" w:styleId="51144501E4F04E00B0BD6584D49A6CCE18">
    <w:name w:val="51144501E4F04E00B0BD6584D49A6CCE18"/>
    <w:rsid w:val="00C91F97"/>
    <w:pPr>
      <w:ind w:left="720"/>
      <w:contextualSpacing/>
    </w:pPr>
    <w:rPr>
      <w:rFonts w:eastAsiaTheme="minorHAnsi"/>
    </w:rPr>
  </w:style>
  <w:style w:type="paragraph" w:customStyle="1" w:styleId="0209BC5126FC494E8E6614FD658F572418">
    <w:name w:val="0209BC5126FC494E8E6614FD658F572418"/>
    <w:rsid w:val="00C91F97"/>
    <w:rPr>
      <w:rFonts w:eastAsiaTheme="minorHAnsi"/>
    </w:rPr>
  </w:style>
  <w:style w:type="paragraph" w:customStyle="1" w:styleId="33BB89787B7E4D88A48C0A45ACC7168118">
    <w:name w:val="33BB89787B7E4D88A48C0A45ACC7168118"/>
    <w:rsid w:val="00C91F97"/>
    <w:rPr>
      <w:rFonts w:eastAsiaTheme="minorHAnsi"/>
    </w:rPr>
  </w:style>
  <w:style w:type="paragraph" w:customStyle="1" w:styleId="188B94A0D18346239E559BD2DAF2432519">
    <w:name w:val="188B94A0D18346239E559BD2DAF2432519"/>
    <w:rsid w:val="00C91F97"/>
    <w:pPr>
      <w:ind w:left="720"/>
      <w:contextualSpacing/>
    </w:pPr>
    <w:rPr>
      <w:rFonts w:eastAsiaTheme="minorHAnsi"/>
    </w:rPr>
  </w:style>
  <w:style w:type="paragraph" w:customStyle="1" w:styleId="EC3F8FC5075D4A90B32D4736C4C0CD4B19">
    <w:name w:val="EC3F8FC5075D4A90B32D4736C4C0CD4B19"/>
    <w:rsid w:val="00C91F97"/>
    <w:rPr>
      <w:rFonts w:eastAsiaTheme="minorHAnsi"/>
    </w:rPr>
  </w:style>
  <w:style w:type="paragraph" w:customStyle="1" w:styleId="EC94D7CF3D28423880937BE361D040CD19">
    <w:name w:val="EC94D7CF3D28423880937BE361D040CD19"/>
    <w:rsid w:val="00C91F97"/>
    <w:rPr>
      <w:rFonts w:eastAsiaTheme="minorHAnsi"/>
    </w:rPr>
  </w:style>
  <w:style w:type="paragraph" w:customStyle="1" w:styleId="5D213B0C541F429A9B2A9078C61C51CA19">
    <w:name w:val="5D213B0C541F429A9B2A9078C61C51CA19"/>
    <w:rsid w:val="00C91F97"/>
    <w:rPr>
      <w:rFonts w:eastAsiaTheme="minorHAnsi"/>
    </w:rPr>
  </w:style>
  <w:style w:type="paragraph" w:customStyle="1" w:styleId="CFC7FFC1B0134306A8439B71193E76FA19">
    <w:name w:val="CFC7FFC1B0134306A8439B71193E76FA19"/>
    <w:rsid w:val="00C91F97"/>
    <w:pPr>
      <w:ind w:left="720"/>
      <w:contextualSpacing/>
    </w:pPr>
    <w:rPr>
      <w:rFonts w:eastAsiaTheme="minorHAnsi"/>
    </w:rPr>
  </w:style>
  <w:style w:type="paragraph" w:customStyle="1" w:styleId="5E0473C5484D4F7F96744885C563192319">
    <w:name w:val="5E0473C5484D4F7F96744885C563192319"/>
    <w:rsid w:val="00C91F97"/>
    <w:pPr>
      <w:ind w:left="720"/>
      <w:contextualSpacing/>
    </w:pPr>
    <w:rPr>
      <w:rFonts w:eastAsiaTheme="minorHAnsi"/>
    </w:rPr>
  </w:style>
  <w:style w:type="paragraph" w:customStyle="1" w:styleId="160D4B98DC2446FA886110CFF196B42C19">
    <w:name w:val="160D4B98DC2446FA886110CFF196B42C19"/>
    <w:rsid w:val="00C91F97"/>
    <w:pPr>
      <w:ind w:left="720"/>
      <w:contextualSpacing/>
    </w:pPr>
    <w:rPr>
      <w:rFonts w:eastAsiaTheme="minorHAnsi"/>
    </w:rPr>
  </w:style>
  <w:style w:type="paragraph" w:customStyle="1" w:styleId="A517E0578EE543109EAF6E61651B882719">
    <w:name w:val="A517E0578EE543109EAF6E61651B882719"/>
    <w:rsid w:val="00C91F97"/>
    <w:pPr>
      <w:ind w:left="720"/>
      <w:contextualSpacing/>
    </w:pPr>
    <w:rPr>
      <w:rFonts w:eastAsiaTheme="minorHAnsi"/>
    </w:rPr>
  </w:style>
  <w:style w:type="paragraph" w:customStyle="1" w:styleId="7B416065E1B14F61B6FFC04CB54A84F419">
    <w:name w:val="7B416065E1B14F61B6FFC04CB54A84F419"/>
    <w:rsid w:val="00C91F97"/>
    <w:pPr>
      <w:ind w:left="720"/>
      <w:contextualSpacing/>
    </w:pPr>
    <w:rPr>
      <w:rFonts w:eastAsiaTheme="minorHAnsi"/>
    </w:rPr>
  </w:style>
  <w:style w:type="paragraph" w:customStyle="1" w:styleId="9B6CAA66E02742E3B697A3A4BA7ADA0219">
    <w:name w:val="9B6CAA66E02742E3B697A3A4BA7ADA0219"/>
    <w:rsid w:val="00C91F97"/>
    <w:pPr>
      <w:ind w:left="720"/>
      <w:contextualSpacing/>
    </w:pPr>
    <w:rPr>
      <w:rFonts w:eastAsiaTheme="minorHAnsi"/>
    </w:rPr>
  </w:style>
  <w:style w:type="paragraph" w:customStyle="1" w:styleId="1F948539EE0046508EA29E5D56CCFF3219">
    <w:name w:val="1F948539EE0046508EA29E5D56CCFF3219"/>
    <w:rsid w:val="00C91F97"/>
    <w:pPr>
      <w:ind w:left="720"/>
      <w:contextualSpacing/>
    </w:pPr>
    <w:rPr>
      <w:rFonts w:eastAsiaTheme="minorHAnsi"/>
    </w:rPr>
  </w:style>
  <w:style w:type="paragraph" w:customStyle="1" w:styleId="73688EC5535C4903B3994A6ED99EBD3019">
    <w:name w:val="73688EC5535C4903B3994A6ED99EBD3019"/>
    <w:rsid w:val="00C91F97"/>
    <w:pPr>
      <w:ind w:left="720"/>
      <w:contextualSpacing/>
    </w:pPr>
    <w:rPr>
      <w:rFonts w:eastAsiaTheme="minorHAnsi"/>
    </w:rPr>
  </w:style>
  <w:style w:type="paragraph" w:customStyle="1" w:styleId="2355C65ABA8D4B4D8313B35EE7684A1C19">
    <w:name w:val="2355C65ABA8D4B4D8313B35EE7684A1C19"/>
    <w:rsid w:val="00C91F97"/>
    <w:pPr>
      <w:ind w:left="720"/>
      <w:contextualSpacing/>
    </w:pPr>
    <w:rPr>
      <w:rFonts w:eastAsiaTheme="minorHAnsi"/>
    </w:rPr>
  </w:style>
  <w:style w:type="paragraph" w:customStyle="1" w:styleId="58D5A97311CE4D54BEA265413BED872219">
    <w:name w:val="58D5A97311CE4D54BEA265413BED872219"/>
    <w:rsid w:val="00C91F97"/>
    <w:rPr>
      <w:rFonts w:eastAsiaTheme="minorHAnsi"/>
    </w:rPr>
  </w:style>
  <w:style w:type="paragraph" w:customStyle="1" w:styleId="E6D049B48BF5490384C04C355C04532819">
    <w:name w:val="E6D049B48BF5490384C04C355C04532819"/>
    <w:rsid w:val="00C91F97"/>
    <w:pPr>
      <w:ind w:left="720"/>
      <w:contextualSpacing/>
    </w:pPr>
    <w:rPr>
      <w:rFonts w:eastAsiaTheme="minorHAnsi"/>
    </w:rPr>
  </w:style>
  <w:style w:type="paragraph" w:customStyle="1" w:styleId="7D156B6E08B848E4A56A26E5185B828E19">
    <w:name w:val="7D156B6E08B848E4A56A26E5185B828E19"/>
    <w:rsid w:val="00C91F97"/>
    <w:rPr>
      <w:rFonts w:eastAsiaTheme="minorHAnsi"/>
    </w:rPr>
  </w:style>
  <w:style w:type="paragraph" w:customStyle="1" w:styleId="7F9ACFB974C34AB193302823006F5D1919">
    <w:name w:val="7F9ACFB974C34AB193302823006F5D1919"/>
    <w:rsid w:val="00C91F97"/>
    <w:rPr>
      <w:rFonts w:eastAsiaTheme="minorHAnsi"/>
    </w:rPr>
  </w:style>
  <w:style w:type="paragraph" w:customStyle="1" w:styleId="CDC0F882F6B74699BEF8B4FF2CCF38625">
    <w:name w:val="CDC0F882F6B74699BEF8B4FF2CCF38625"/>
    <w:rsid w:val="00C91F97"/>
    <w:pPr>
      <w:spacing w:after="0" w:line="240" w:lineRule="auto"/>
    </w:pPr>
    <w:rPr>
      <w:rFonts w:eastAsiaTheme="minorHAnsi"/>
    </w:rPr>
  </w:style>
  <w:style w:type="paragraph" w:customStyle="1" w:styleId="E931A572E30E4917B1E707E23EA4CECA4">
    <w:name w:val="E931A572E30E4917B1E707E23EA4CECA4"/>
    <w:rsid w:val="00C91F97"/>
    <w:pPr>
      <w:spacing w:after="0" w:line="240" w:lineRule="auto"/>
    </w:pPr>
    <w:rPr>
      <w:rFonts w:eastAsiaTheme="minorHAnsi"/>
    </w:rPr>
  </w:style>
  <w:style w:type="paragraph" w:customStyle="1" w:styleId="406B03C959354D37B18EACFDDDC145EB5">
    <w:name w:val="406B03C959354D37B18EACFDDDC145EB5"/>
    <w:rsid w:val="00C91F97"/>
    <w:pPr>
      <w:spacing w:after="0" w:line="240" w:lineRule="auto"/>
    </w:pPr>
    <w:rPr>
      <w:rFonts w:eastAsiaTheme="minorHAnsi"/>
    </w:rPr>
  </w:style>
  <w:style w:type="paragraph" w:customStyle="1" w:styleId="825B938359C24408B7A9D4A0435869F84">
    <w:name w:val="825B938359C24408B7A9D4A0435869F84"/>
    <w:rsid w:val="00C91F97"/>
    <w:pPr>
      <w:spacing w:after="0" w:line="240" w:lineRule="auto"/>
    </w:pPr>
    <w:rPr>
      <w:rFonts w:eastAsiaTheme="minorHAnsi"/>
    </w:rPr>
  </w:style>
  <w:style w:type="paragraph" w:customStyle="1" w:styleId="BFA7E9E5011B4557B6BD98AB5F17D3835">
    <w:name w:val="BFA7E9E5011B4557B6BD98AB5F17D3835"/>
    <w:rsid w:val="00C91F97"/>
    <w:pPr>
      <w:spacing w:after="0" w:line="240" w:lineRule="auto"/>
    </w:pPr>
    <w:rPr>
      <w:rFonts w:eastAsiaTheme="minorHAnsi"/>
    </w:rPr>
  </w:style>
  <w:style w:type="paragraph" w:customStyle="1" w:styleId="3A446E8E96D54163AF305F7456356F955">
    <w:name w:val="3A446E8E96D54163AF305F7456356F955"/>
    <w:rsid w:val="00C91F97"/>
    <w:pPr>
      <w:spacing w:after="0" w:line="240" w:lineRule="auto"/>
    </w:pPr>
    <w:rPr>
      <w:rFonts w:eastAsiaTheme="minorHAnsi"/>
    </w:rPr>
  </w:style>
  <w:style w:type="paragraph" w:customStyle="1" w:styleId="47EE5474EA47453BBD006F317C4FA6F65">
    <w:name w:val="47EE5474EA47453BBD006F317C4FA6F65"/>
    <w:rsid w:val="00C91F97"/>
    <w:pPr>
      <w:ind w:left="720"/>
      <w:contextualSpacing/>
    </w:pPr>
    <w:rPr>
      <w:rFonts w:eastAsiaTheme="minorHAnsi"/>
    </w:rPr>
  </w:style>
  <w:style w:type="paragraph" w:customStyle="1" w:styleId="617EE3A6C9494E31A462A475B8AC25CB5">
    <w:name w:val="617EE3A6C9494E31A462A475B8AC25CB5"/>
    <w:rsid w:val="00C91F97"/>
    <w:pPr>
      <w:ind w:left="720"/>
      <w:contextualSpacing/>
    </w:pPr>
    <w:rPr>
      <w:rFonts w:eastAsiaTheme="minorHAnsi"/>
    </w:rPr>
  </w:style>
  <w:style w:type="paragraph" w:customStyle="1" w:styleId="BE407791574547168C66D5AD92ACC17D5">
    <w:name w:val="BE407791574547168C66D5AD92ACC17D5"/>
    <w:rsid w:val="00C91F97"/>
    <w:pPr>
      <w:ind w:left="720"/>
      <w:contextualSpacing/>
    </w:pPr>
    <w:rPr>
      <w:rFonts w:eastAsiaTheme="minorHAnsi"/>
    </w:rPr>
  </w:style>
  <w:style w:type="paragraph" w:customStyle="1" w:styleId="78EAC3C7E8664E5C8F2FD52A0B2C2F6C5">
    <w:name w:val="78EAC3C7E8664E5C8F2FD52A0B2C2F6C5"/>
    <w:rsid w:val="00C91F97"/>
    <w:pPr>
      <w:ind w:left="720"/>
      <w:contextualSpacing/>
    </w:pPr>
    <w:rPr>
      <w:rFonts w:eastAsiaTheme="minorHAnsi"/>
    </w:rPr>
  </w:style>
  <w:style w:type="paragraph" w:customStyle="1" w:styleId="6DFA269EDA73417D98D74DC699263B6019">
    <w:name w:val="6DFA269EDA73417D98D74DC699263B6019"/>
    <w:rsid w:val="00C91F97"/>
    <w:pPr>
      <w:ind w:left="720"/>
      <w:contextualSpacing/>
    </w:pPr>
    <w:rPr>
      <w:rFonts w:eastAsiaTheme="minorHAnsi"/>
    </w:rPr>
  </w:style>
  <w:style w:type="paragraph" w:customStyle="1" w:styleId="BFBFD134A41E4315B56EC74FD47F7DE319">
    <w:name w:val="BFBFD134A41E4315B56EC74FD47F7DE319"/>
    <w:rsid w:val="00C91F97"/>
    <w:pPr>
      <w:ind w:left="720"/>
      <w:contextualSpacing/>
    </w:pPr>
    <w:rPr>
      <w:rFonts w:eastAsiaTheme="minorHAnsi"/>
    </w:rPr>
  </w:style>
  <w:style w:type="paragraph" w:customStyle="1" w:styleId="634530501A0548E49E896FF72E07414E19">
    <w:name w:val="634530501A0548E49E896FF72E07414E19"/>
    <w:rsid w:val="00C91F97"/>
    <w:pPr>
      <w:ind w:left="720"/>
      <w:contextualSpacing/>
    </w:pPr>
    <w:rPr>
      <w:rFonts w:eastAsiaTheme="minorHAnsi"/>
    </w:rPr>
  </w:style>
  <w:style w:type="paragraph" w:customStyle="1" w:styleId="2F3A02A6B4F54862878D0CFF0B6F49B816">
    <w:name w:val="2F3A02A6B4F54862878D0CFF0B6F49B816"/>
    <w:rsid w:val="00C91F97"/>
    <w:pPr>
      <w:ind w:left="720"/>
      <w:contextualSpacing/>
    </w:pPr>
    <w:rPr>
      <w:rFonts w:eastAsiaTheme="minorHAnsi"/>
    </w:rPr>
  </w:style>
  <w:style w:type="paragraph" w:customStyle="1" w:styleId="37481F5007004E70B95E0B76E9471C4219">
    <w:name w:val="37481F5007004E70B95E0B76E9471C4219"/>
    <w:rsid w:val="00C91F97"/>
    <w:pPr>
      <w:ind w:left="720"/>
      <w:contextualSpacing/>
    </w:pPr>
    <w:rPr>
      <w:rFonts w:eastAsiaTheme="minorHAnsi"/>
    </w:rPr>
  </w:style>
  <w:style w:type="paragraph" w:customStyle="1" w:styleId="28DB86D4ED4A42CAA0647D804112847A19">
    <w:name w:val="28DB86D4ED4A42CAA0647D804112847A19"/>
    <w:rsid w:val="00C91F97"/>
    <w:pPr>
      <w:ind w:left="720"/>
      <w:contextualSpacing/>
    </w:pPr>
    <w:rPr>
      <w:rFonts w:eastAsiaTheme="minorHAnsi"/>
    </w:rPr>
  </w:style>
  <w:style w:type="paragraph" w:customStyle="1" w:styleId="FAEB64D403F74C2583F13123641DC43F19">
    <w:name w:val="FAEB64D403F74C2583F13123641DC43F19"/>
    <w:rsid w:val="00C91F97"/>
    <w:pPr>
      <w:ind w:left="720"/>
      <w:contextualSpacing/>
    </w:pPr>
    <w:rPr>
      <w:rFonts w:eastAsiaTheme="minorHAnsi"/>
    </w:rPr>
  </w:style>
  <w:style w:type="paragraph" w:customStyle="1" w:styleId="96E227D80F344D5592563494BA3D779D19">
    <w:name w:val="96E227D80F344D5592563494BA3D779D19"/>
    <w:rsid w:val="00C91F97"/>
    <w:pPr>
      <w:ind w:left="720"/>
      <w:contextualSpacing/>
    </w:pPr>
    <w:rPr>
      <w:rFonts w:eastAsiaTheme="minorHAnsi"/>
    </w:rPr>
  </w:style>
  <w:style w:type="paragraph" w:customStyle="1" w:styleId="A592C162F56440F5BD699547CFFDC2772">
    <w:name w:val="A592C162F56440F5BD699547CFFDC2772"/>
    <w:rsid w:val="00C91F97"/>
    <w:pPr>
      <w:ind w:left="720"/>
      <w:contextualSpacing/>
    </w:pPr>
    <w:rPr>
      <w:rFonts w:eastAsiaTheme="minorHAnsi"/>
    </w:rPr>
  </w:style>
  <w:style w:type="paragraph" w:customStyle="1" w:styleId="BDD1541AFBDE4C5684D839DE682B652A19">
    <w:name w:val="BDD1541AFBDE4C5684D839DE682B652A19"/>
    <w:rsid w:val="00C91F97"/>
    <w:pPr>
      <w:ind w:left="720"/>
      <w:contextualSpacing/>
    </w:pPr>
    <w:rPr>
      <w:rFonts w:eastAsiaTheme="minorHAnsi"/>
    </w:rPr>
  </w:style>
  <w:style w:type="paragraph" w:customStyle="1" w:styleId="5F60CC40C81443898B296649A3505F2319">
    <w:name w:val="5F60CC40C81443898B296649A3505F2319"/>
    <w:rsid w:val="00C91F97"/>
    <w:pPr>
      <w:ind w:left="720"/>
      <w:contextualSpacing/>
    </w:pPr>
    <w:rPr>
      <w:rFonts w:eastAsiaTheme="minorHAnsi"/>
    </w:rPr>
  </w:style>
  <w:style w:type="paragraph" w:customStyle="1" w:styleId="B5FC64D4128043D99570BC160C2B1DC119">
    <w:name w:val="B5FC64D4128043D99570BC160C2B1DC119"/>
    <w:rsid w:val="00C91F97"/>
    <w:pPr>
      <w:ind w:left="720"/>
      <w:contextualSpacing/>
    </w:pPr>
    <w:rPr>
      <w:rFonts w:eastAsiaTheme="minorHAnsi"/>
    </w:rPr>
  </w:style>
  <w:style w:type="paragraph" w:customStyle="1" w:styleId="755EE2143F6D4BE781B2EC7B1A00339119">
    <w:name w:val="755EE2143F6D4BE781B2EC7B1A00339119"/>
    <w:rsid w:val="00C91F97"/>
    <w:pPr>
      <w:ind w:left="720"/>
      <w:contextualSpacing/>
    </w:pPr>
    <w:rPr>
      <w:rFonts w:eastAsiaTheme="minorHAnsi"/>
    </w:rPr>
  </w:style>
  <w:style w:type="paragraph" w:customStyle="1" w:styleId="5E323141029D4490A254C359448F654719">
    <w:name w:val="5E323141029D4490A254C359448F654719"/>
    <w:rsid w:val="00C91F97"/>
    <w:pPr>
      <w:ind w:left="720"/>
      <w:contextualSpacing/>
    </w:pPr>
    <w:rPr>
      <w:rFonts w:eastAsiaTheme="minorHAnsi"/>
    </w:rPr>
  </w:style>
  <w:style w:type="paragraph" w:customStyle="1" w:styleId="25168BF5063444819BE7CB65DECA660E19">
    <w:name w:val="25168BF5063444819BE7CB65DECA660E19"/>
    <w:rsid w:val="00C91F97"/>
    <w:pPr>
      <w:ind w:left="720"/>
      <w:contextualSpacing/>
    </w:pPr>
    <w:rPr>
      <w:rFonts w:eastAsiaTheme="minorHAnsi"/>
    </w:rPr>
  </w:style>
  <w:style w:type="paragraph" w:customStyle="1" w:styleId="EE3E8C8EB1394B6AA609E843B5C476EC13">
    <w:name w:val="EE3E8C8EB1394B6AA609E843B5C476EC13"/>
    <w:rsid w:val="00C91F97"/>
    <w:pPr>
      <w:ind w:left="720"/>
      <w:contextualSpacing/>
    </w:pPr>
    <w:rPr>
      <w:rFonts w:eastAsiaTheme="minorHAnsi"/>
    </w:rPr>
  </w:style>
  <w:style w:type="paragraph" w:customStyle="1" w:styleId="A2647D32E6EA46228BD44445A84E0BD413">
    <w:name w:val="A2647D32E6EA46228BD44445A84E0BD413"/>
    <w:rsid w:val="00C91F97"/>
    <w:pPr>
      <w:ind w:left="720"/>
      <w:contextualSpacing/>
    </w:pPr>
    <w:rPr>
      <w:rFonts w:eastAsiaTheme="minorHAnsi"/>
    </w:rPr>
  </w:style>
  <w:style w:type="paragraph" w:customStyle="1" w:styleId="DE52F0DFF7D64F189EA7D50C9215191C2">
    <w:name w:val="DE52F0DFF7D64F189EA7D50C9215191C2"/>
    <w:rsid w:val="00C91F97"/>
    <w:pPr>
      <w:ind w:left="720"/>
      <w:contextualSpacing/>
    </w:pPr>
    <w:rPr>
      <w:rFonts w:eastAsiaTheme="minorHAnsi"/>
    </w:rPr>
  </w:style>
  <w:style w:type="paragraph" w:customStyle="1" w:styleId="3FEABB2FCCF24FC8B7E0A0526B6B71C814">
    <w:name w:val="3FEABB2FCCF24FC8B7E0A0526B6B71C814"/>
    <w:rsid w:val="00C91F97"/>
    <w:pPr>
      <w:ind w:left="720"/>
      <w:contextualSpacing/>
    </w:pPr>
    <w:rPr>
      <w:rFonts w:eastAsiaTheme="minorHAnsi"/>
    </w:rPr>
  </w:style>
  <w:style w:type="paragraph" w:customStyle="1" w:styleId="46FF1EE29ED0477CA296747D70E5AF7815">
    <w:name w:val="46FF1EE29ED0477CA296747D70E5AF7815"/>
    <w:rsid w:val="00C91F97"/>
    <w:pPr>
      <w:ind w:left="720"/>
      <w:contextualSpacing/>
    </w:pPr>
    <w:rPr>
      <w:rFonts w:eastAsiaTheme="minorHAnsi"/>
    </w:rPr>
  </w:style>
  <w:style w:type="paragraph" w:customStyle="1" w:styleId="23F50EEB0A224A18992DBA05312711A415">
    <w:name w:val="23F50EEB0A224A18992DBA05312711A415"/>
    <w:rsid w:val="00C91F97"/>
    <w:pPr>
      <w:ind w:left="720"/>
      <w:contextualSpacing/>
    </w:pPr>
    <w:rPr>
      <w:rFonts w:eastAsiaTheme="minorHAnsi"/>
    </w:rPr>
  </w:style>
  <w:style w:type="paragraph" w:customStyle="1" w:styleId="AAC796891E92496995D1F0258B7A47A519">
    <w:name w:val="AAC796891E92496995D1F0258B7A47A519"/>
    <w:rsid w:val="00C91F97"/>
    <w:pPr>
      <w:ind w:left="720"/>
      <w:contextualSpacing/>
    </w:pPr>
    <w:rPr>
      <w:rFonts w:eastAsiaTheme="minorHAnsi"/>
    </w:rPr>
  </w:style>
  <w:style w:type="paragraph" w:customStyle="1" w:styleId="C50F7BF69A0F40A2B22836D35E52DF4519">
    <w:name w:val="C50F7BF69A0F40A2B22836D35E52DF4519"/>
    <w:rsid w:val="00C91F97"/>
    <w:pPr>
      <w:ind w:left="720"/>
      <w:contextualSpacing/>
    </w:pPr>
    <w:rPr>
      <w:rFonts w:eastAsiaTheme="minorHAnsi"/>
    </w:rPr>
  </w:style>
  <w:style w:type="paragraph" w:customStyle="1" w:styleId="B7782E8E69B74EABB4679B62EA063EA619">
    <w:name w:val="B7782E8E69B74EABB4679B62EA063EA619"/>
    <w:rsid w:val="00C91F97"/>
    <w:pPr>
      <w:ind w:left="720"/>
      <w:contextualSpacing/>
    </w:pPr>
    <w:rPr>
      <w:rFonts w:eastAsiaTheme="minorHAnsi"/>
    </w:rPr>
  </w:style>
  <w:style w:type="paragraph" w:customStyle="1" w:styleId="638DF99C2A514122A9E83EC0B1E1FA5813">
    <w:name w:val="638DF99C2A514122A9E83EC0B1E1FA5813"/>
    <w:rsid w:val="00C91F97"/>
    <w:pPr>
      <w:ind w:left="720"/>
      <w:contextualSpacing/>
    </w:pPr>
    <w:rPr>
      <w:rFonts w:eastAsiaTheme="minorHAnsi"/>
    </w:rPr>
  </w:style>
  <w:style w:type="paragraph" w:customStyle="1" w:styleId="B0A38B70B6AC4D69988E9D5B44279AA813">
    <w:name w:val="B0A38B70B6AC4D69988E9D5B44279AA813"/>
    <w:rsid w:val="00C91F97"/>
    <w:pPr>
      <w:ind w:left="720"/>
      <w:contextualSpacing/>
    </w:pPr>
    <w:rPr>
      <w:rFonts w:eastAsiaTheme="minorHAnsi"/>
    </w:rPr>
  </w:style>
  <w:style w:type="paragraph" w:customStyle="1" w:styleId="A37ED7AA55C945CB98AFDA607BFB3BB23">
    <w:name w:val="A37ED7AA55C945CB98AFDA607BFB3BB23"/>
    <w:rsid w:val="00C91F97"/>
    <w:pPr>
      <w:ind w:left="720"/>
      <w:contextualSpacing/>
    </w:pPr>
    <w:rPr>
      <w:rFonts w:eastAsiaTheme="minorHAnsi"/>
    </w:rPr>
  </w:style>
  <w:style w:type="paragraph" w:customStyle="1" w:styleId="65A21ECF52994CC1AC39C5C44503C97813">
    <w:name w:val="65A21ECF52994CC1AC39C5C44503C97813"/>
    <w:rsid w:val="00C91F97"/>
    <w:pPr>
      <w:ind w:left="720"/>
      <w:contextualSpacing/>
    </w:pPr>
    <w:rPr>
      <w:rFonts w:eastAsiaTheme="minorHAnsi"/>
    </w:rPr>
  </w:style>
  <w:style w:type="paragraph" w:customStyle="1" w:styleId="13DBD8954A2A4A1E923737855FDCD6F613">
    <w:name w:val="13DBD8954A2A4A1E923737855FDCD6F613"/>
    <w:rsid w:val="00C91F97"/>
    <w:pPr>
      <w:ind w:left="720"/>
      <w:contextualSpacing/>
    </w:pPr>
    <w:rPr>
      <w:rFonts w:eastAsiaTheme="minorHAnsi"/>
    </w:rPr>
  </w:style>
  <w:style w:type="paragraph" w:customStyle="1" w:styleId="6908F57A13A24BAD9FB724E8D23AB52313">
    <w:name w:val="6908F57A13A24BAD9FB724E8D23AB52313"/>
    <w:rsid w:val="00C91F97"/>
    <w:pPr>
      <w:ind w:left="720"/>
      <w:contextualSpacing/>
    </w:pPr>
    <w:rPr>
      <w:rFonts w:eastAsiaTheme="minorHAnsi"/>
    </w:rPr>
  </w:style>
  <w:style w:type="paragraph" w:customStyle="1" w:styleId="E7F8FF29F02041CB97F8FDDF40A674E319">
    <w:name w:val="E7F8FF29F02041CB97F8FDDF40A674E319"/>
    <w:rsid w:val="00C91F97"/>
    <w:pPr>
      <w:ind w:left="720"/>
      <w:contextualSpacing/>
    </w:pPr>
    <w:rPr>
      <w:rFonts w:eastAsiaTheme="minorHAnsi"/>
    </w:rPr>
  </w:style>
  <w:style w:type="paragraph" w:customStyle="1" w:styleId="14573C1955B44D28A214B6DFE4B9DF6A19">
    <w:name w:val="14573C1955B44D28A214B6DFE4B9DF6A19"/>
    <w:rsid w:val="00C91F97"/>
    <w:pPr>
      <w:ind w:left="720"/>
      <w:contextualSpacing/>
    </w:pPr>
    <w:rPr>
      <w:rFonts w:eastAsiaTheme="minorHAnsi"/>
    </w:rPr>
  </w:style>
  <w:style w:type="paragraph" w:customStyle="1" w:styleId="0E64453E2BB84687AC1DE74ED8BB66EC19">
    <w:name w:val="0E64453E2BB84687AC1DE74ED8BB66EC19"/>
    <w:rsid w:val="00C91F97"/>
    <w:pPr>
      <w:ind w:left="720"/>
      <w:contextualSpacing/>
    </w:pPr>
    <w:rPr>
      <w:rFonts w:eastAsiaTheme="minorHAnsi"/>
    </w:rPr>
  </w:style>
  <w:style w:type="paragraph" w:customStyle="1" w:styleId="8EB48B15076D42C487F21686A5CE33A412">
    <w:name w:val="8EB48B15076D42C487F21686A5CE33A412"/>
    <w:rsid w:val="00C91F97"/>
    <w:pPr>
      <w:ind w:left="720"/>
      <w:contextualSpacing/>
    </w:pPr>
    <w:rPr>
      <w:rFonts w:eastAsiaTheme="minorHAnsi"/>
    </w:rPr>
  </w:style>
  <w:style w:type="paragraph" w:customStyle="1" w:styleId="8D90BF23BED742AC817D3F350A7F2E7A19">
    <w:name w:val="8D90BF23BED742AC817D3F350A7F2E7A19"/>
    <w:rsid w:val="00C91F97"/>
    <w:pPr>
      <w:ind w:left="720"/>
      <w:contextualSpacing/>
    </w:pPr>
    <w:rPr>
      <w:rFonts w:eastAsiaTheme="minorHAnsi"/>
    </w:rPr>
  </w:style>
  <w:style w:type="paragraph" w:customStyle="1" w:styleId="1FB51BCEE9EC47ABAAE58C9A2E015EFB19">
    <w:name w:val="1FB51BCEE9EC47ABAAE58C9A2E015EFB19"/>
    <w:rsid w:val="00C91F97"/>
    <w:pPr>
      <w:ind w:left="720"/>
      <w:contextualSpacing/>
    </w:pPr>
    <w:rPr>
      <w:rFonts w:eastAsiaTheme="minorHAnsi"/>
    </w:rPr>
  </w:style>
  <w:style w:type="paragraph" w:customStyle="1" w:styleId="1847FCC7B4CA4ABEBF4250846017C78919">
    <w:name w:val="1847FCC7B4CA4ABEBF4250846017C78919"/>
    <w:rsid w:val="00C91F97"/>
    <w:pPr>
      <w:ind w:left="720"/>
      <w:contextualSpacing/>
    </w:pPr>
    <w:rPr>
      <w:rFonts w:eastAsiaTheme="minorHAnsi"/>
    </w:rPr>
  </w:style>
  <w:style w:type="paragraph" w:customStyle="1" w:styleId="D5775DC5E1AD4304BA204F9193F7242819">
    <w:name w:val="D5775DC5E1AD4304BA204F9193F7242819"/>
    <w:rsid w:val="00C91F97"/>
    <w:pPr>
      <w:ind w:left="720"/>
      <w:contextualSpacing/>
    </w:pPr>
    <w:rPr>
      <w:rFonts w:eastAsiaTheme="minorHAnsi"/>
    </w:rPr>
  </w:style>
  <w:style w:type="paragraph" w:customStyle="1" w:styleId="A9D9766AA79E4F5B8851175267EC837219">
    <w:name w:val="A9D9766AA79E4F5B8851175267EC837219"/>
    <w:rsid w:val="00C91F97"/>
    <w:pPr>
      <w:ind w:left="720"/>
      <w:contextualSpacing/>
    </w:pPr>
    <w:rPr>
      <w:rFonts w:eastAsiaTheme="minorHAnsi"/>
    </w:rPr>
  </w:style>
  <w:style w:type="paragraph" w:customStyle="1" w:styleId="51144501E4F04E00B0BD6584D49A6CCE19">
    <w:name w:val="51144501E4F04E00B0BD6584D49A6CCE19"/>
    <w:rsid w:val="00C91F97"/>
    <w:pPr>
      <w:ind w:left="720"/>
      <w:contextualSpacing/>
    </w:pPr>
    <w:rPr>
      <w:rFonts w:eastAsiaTheme="minorHAnsi"/>
    </w:rPr>
  </w:style>
  <w:style w:type="paragraph" w:customStyle="1" w:styleId="0209BC5126FC494E8E6614FD658F572419">
    <w:name w:val="0209BC5126FC494E8E6614FD658F572419"/>
    <w:rsid w:val="00C91F97"/>
    <w:rPr>
      <w:rFonts w:eastAsiaTheme="minorHAnsi"/>
    </w:rPr>
  </w:style>
  <w:style w:type="paragraph" w:customStyle="1" w:styleId="33BB89787B7E4D88A48C0A45ACC7168119">
    <w:name w:val="33BB89787B7E4D88A48C0A45ACC7168119"/>
    <w:rsid w:val="00C91F97"/>
    <w:rPr>
      <w:rFonts w:eastAsiaTheme="minorHAnsi"/>
    </w:rPr>
  </w:style>
  <w:style w:type="paragraph" w:customStyle="1" w:styleId="5AF1C5467998493BB0FE7F7593601AEA">
    <w:name w:val="5AF1C5467998493BB0FE7F7593601AEA"/>
    <w:rsid w:val="00B365BC"/>
  </w:style>
  <w:style w:type="paragraph" w:customStyle="1" w:styleId="9CCCBEB789FC46DD8FF22BF6F2FC5068">
    <w:name w:val="9CCCBEB789FC46DD8FF22BF6F2FC5068"/>
    <w:rsid w:val="00B365BC"/>
  </w:style>
  <w:style w:type="paragraph" w:customStyle="1" w:styleId="7AE38DAB342C45F4A3D46F1E7F1BCCD1">
    <w:name w:val="7AE38DAB342C45F4A3D46F1E7F1BCCD1"/>
    <w:rsid w:val="00B365BC"/>
  </w:style>
  <w:style w:type="paragraph" w:customStyle="1" w:styleId="899471AD5F12427D92BD1CA4405B6531">
    <w:name w:val="899471AD5F12427D92BD1CA4405B6531"/>
    <w:rsid w:val="00B365BC"/>
  </w:style>
  <w:style w:type="paragraph" w:customStyle="1" w:styleId="6C0EDD57EDA14F49BF074088F1D11E18">
    <w:name w:val="6C0EDD57EDA14F49BF074088F1D11E18"/>
    <w:rsid w:val="00B365BC"/>
  </w:style>
  <w:style w:type="paragraph" w:customStyle="1" w:styleId="B951CEE9AEC74D8B82FD697C8DE44259">
    <w:name w:val="B951CEE9AEC74D8B82FD697C8DE44259"/>
    <w:rsid w:val="00B365BC"/>
  </w:style>
  <w:style w:type="paragraph" w:customStyle="1" w:styleId="2F4F5AFCDDE14681B9601C428DE905D8">
    <w:name w:val="2F4F5AFCDDE14681B9601C428DE905D8"/>
    <w:rsid w:val="00B365BC"/>
  </w:style>
  <w:style w:type="paragraph" w:customStyle="1" w:styleId="4C308F8FA3F54544BEA8B5ED94BA3C18">
    <w:name w:val="4C308F8FA3F54544BEA8B5ED94BA3C18"/>
    <w:rsid w:val="00B365BC"/>
  </w:style>
  <w:style w:type="paragraph" w:customStyle="1" w:styleId="620CF567FC084748B949AE0BB2669542">
    <w:name w:val="620CF567FC084748B949AE0BB2669542"/>
    <w:rsid w:val="00B365BC"/>
  </w:style>
  <w:style w:type="paragraph" w:customStyle="1" w:styleId="188B94A0D18346239E559BD2DAF2432520">
    <w:name w:val="188B94A0D18346239E559BD2DAF2432520"/>
    <w:rsid w:val="00B365BC"/>
    <w:pPr>
      <w:ind w:left="720"/>
      <w:contextualSpacing/>
    </w:pPr>
  </w:style>
  <w:style w:type="paragraph" w:customStyle="1" w:styleId="EC3F8FC5075D4A90B32D4736C4C0CD4B20">
    <w:name w:val="EC3F8FC5075D4A90B32D4736C4C0CD4B20"/>
    <w:rsid w:val="00B365BC"/>
  </w:style>
  <w:style w:type="paragraph" w:customStyle="1" w:styleId="EC94D7CF3D28423880937BE361D040CD20">
    <w:name w:val="EC94D7CF3D28423880937BE361D040CD20"/>
    <w:rsid w:val="00B365BC"/>
  </w:style>
  <w:style w:type="paragraph" w:customStyle="1" w:styleId="5D213B0C541F429A9B2A9078C61C51CA20">
    <w:name w:val="5D213B0C541F429A9B2A9078C61C51CA20"/>
    <w:rsid w:val="00B365BC"/>
  </w:style>
  <w:style w:type="paragraph" w:customStyle="1" w:styleId="CFC7FFC1B0134306A8439B71193E76FA20">
    <w:name w:val="CFC7FFC1B0134306A8439B71193E76FA20"/>
    <w:rsid w:val="00B365BC"/>
    <w:pPr>
      <w:ind w:left="720"/>
      <w:contextualSpacing/>
    </w:pPr>
  </w:style>
  <w:style w:type="paragraph" w:customStyle="1" w:styleId="5E0473C5484D4F7F96744885C563192320">
    <w:name w:val="5E0473C5484D4F7F96744885C563192320"/>
    <w:rsid w:val="00B365BC"/>
    <w:pPr>
      <w:ind w:left="720"/>
      <w:contextualSpacing/>
    </w:pPr>
  </w:style>
  <w:style w:type="paragraph" w:customStyle="1" w:styleId="160D4B98DC2446FA886110CFF196B42C20">
    <w:name w:val="160D4B98DC2446FA886110CFF196B42C20"/>
    <w:rsid w:val="00B365BC"/>
    <w:pPr>
      <w:ind w:left="720"/>
      <w:contextualSpacing/>
    </w:pPr>
  </w:style>
  <w:style w:type="paragraph" w:customStyle="1" w:styleId="A517E0578EE543109EAF6E61651B882720">
    <w:name w:val="A517E0578EE543109EAF6E61651B882720"/>
    <w:rsid w:val="00B365BC"/>
    <w:pPr>
      <w:ind w:left="720"/>
      <w:contextualSpacing/>
    </w:pPr>
  </w:style>
  <w:style w:type="paragraph" w:customStyle="1" w:styleId="7B416065E1B14F61B6FFC04CB54A84F420">
    <w:name w:val="7B416065E1B14F61B6FFC04CB54A84F420"/>
    <w:rsid w:val="00B365BC"/>
    <w:pPr>
      <w:ind w:left="720"/>
      <w:contextualSpacing/>
    </w:pPr>
  </w:style>
  <w:style w:type="paragraph" w:customStyle="1" w:styleId="9B6CAA66E02742E3B697A3A4BA7ADA0220">
    <w:name w:val="9B6CAA66E02742E3B697A3A4BA7ADA0220"/>
    <w:rsid w:val="00B365BC"/>
    <w:pPr>
      <w:ind w:left="720"/>
      <w:contextualSpacing/>
    </w:pPr>
  </w:style>
  <w:style w:type="paragraph" w:customStyle="1" w:styleId="1F948539EE0046508EA29E5D56CCFF3220">
    <w:name w:val="1F948539EE0046508EA29E5D56CCFF3220"/>
    <w:rsid w:val="00B365BC"/>
    <w:pPr>
      <w:ind w:left="720"/>
      <w:contextualSpacing/>
    </w:pPr>
  </w:style>
  <w:style w:type="paragraph" w:customStyle="1" w:styleId="73688EC5535C4903B3994A6ED99EBD3020">
    <w:name w:val="73688EC5535C4903B3994A6ED99EBD3020"/>
    <w:rsid w:val="00B365BC"/>
    <w:pPr>
      <w:ind w:left="720"/>
      <w:contextualSpacing/>
    </w:pPr>
  </w:style>
  <w:style w:type="paragraph" w:customStyle="1" w:styleId="2355C65ABA8D4B4D8313B35EE7684A1C20">
    <w:name w:val="2355C65ABA8D4B4D8313B35EE7684A1C20"/>
    <w:rsid w:val="00B365BC"/>
    <w:pPr>
      <w:ind w:left="720"/>
      <w:contextualSpacing/>
    </w:pPr>
  </w:style>
  <w:style w:type="paragraph" w:customStyle="1" w:styleId="58D5A97311CE4D54BEA265413BED872220">
    <w:name w:val="58D5A97311CE4D54BEA265413BED872220"/>
    <w:rsid w:val="00B365BC"/>
  </w:style>
  <w:style w:type="paragraph" w:customStyle="1" w:styleId="E6D049B48BF5490384C04C355C04532820">
    <w:name w:val="E6D049B48BF5490384C04C355C04532820"/>
    <w:rsid w:val="00B365BC"/>
    <w:pPr>
      <w:ind w:left="720"/>
      <w:contextualSpacing/>
    </w:pPr>
  </w:style>
  <w:style w:type="paragraph" w:customStyle="1" w:styleId="7D156B6E08B848E4A56A26E5185B828E20">
    <w:name w:val="7D156B6E08B848E4A56A26E5185B828E20"/>
    <w:rsid w:val="00B365BC"/>
  </w:style>
  <w:style w:type="paragraph" w:customStyle="1" w:styleId="7F9ACFB974C34AB193302823006F5D1920">
    <w:name w:val="7F9ACFB974C34AB193302823006F5D1920"/>
    <w:rsid w:val="00B365BC"/>
  </w:style>
  <w:style w:type="paragraph" w:customStyle="1" w:styleId="CDC0F882F6B74699BEF8B4FF2CCF38626">
    <w:name w:val="CDC0F882F6B74699BEF8B4FF2CCF38626"/>
    <w:rsid w:val="00B365BC"/>
    <w:pPr>
      <w:spacing w:after="0" w:line="240" w:lineRule="auto"/>
    </w:pPr>
  </w:style>
  <w:style w:type="paragraph" w:customStyle="1" w:styleId="E931A572E30E4917B1E707E23EA4CECA5">
    <w:name w:val="E931A572E30E4917B1E707E23EA4CECA5"/>
    <w:rsid w:val="00B365BC"/>
    <w:pPr>
      <w:spacing w:after="0" w:line="240" w:lineRule="auto"/>
    </w:pPr>
  </w:style>
  <w:style w:type="paragraph" w:customStyle="1" w:styleId="406B03C959354D37B18EACFDDDC145EB6">
    <w:name w:val="406B03C959354D37B18EACFDDDC145EB6"/>
    <w:rsid w:val="00B365BC"/>
    <w:pPr>
      <w:spacing w:after="0" w:line="240" w:lineRule="auto"/>
    </w:pPr>
  </w:style>
  <w:style w:type="paragraph" w:customStyle="1" w:styleId="825B938359C24408B7A9D4A0435869F85">
    <w:name w:val="825B938359C24408B7A9D4A0435869F85"/>
    <w:rsid w:val="00B365BC"/>
    <w:pPr>
      <w:spacing w:after="0" w:line="240" w:lineRule="auto"/>
    </w:pPr>
  </w:style>
  <w:style w:type="paragraph" w:customStyle="1" w:styleId="BFA7E9E5011B4557B6BD98AB5F17D3836">
    <w:name w:val="BFA7E9E5011B4557B6BD98AB5F17D3836"/>
    <w:rsid w:val="00B365BC"/>
    <w:pPr>
      <w:spacing w:after="0" w:line="240" w:lineRule="auto"/>
    </w:pPr>
  </w:style>
  <w:style w:type="paragraph" w:customStyle="1" w:styleId="3A446E8E96D54163AF305F7456356F956">
    <w:name w:val="3A446E8E96D54163AF305F7456356F956"/>
    <w:rsid w:val="00B365BC"/>
    <w:pPr>
      <w:spacing w:after="0" w:line="240" w:lineRule="auto"/>
    </w:pPr>
  </w:style>
  <w:style w:type="paragraph" w:customStyle="1" w:styleId="47EE5474EA47453BBD006F317C4FA6F66">
    <w:name w:val="47EE5474EA47453BBD006F317C4FA6F66"/>
    <w:rsid w:val="00B365BC"/>
    <w:pPr>
      <w:ind w:left="720"/>
      <w:contextualSpacing/>
    </w:pPr>
  </w:style>
  <w:style w:type="paragraph" w:customStyle="1" w:styleId="617EE3A6C9494E31A462A475B8AC25CB6">
    <w:name w:val="617EE3A6C9494E31A462A475B8AC25CB6"/>
    <w:rsid w:val="00B365BC"/>
    <w:pPr>
      <w:ind w:left="720"/>
      <w:contextualSpacing/>
    </w:pPr>
  </w:style>
  <w:style w:type="paragraph" w:customStyle="1" w:styleId="BE407791574547168C66D5AD92ACC17D6">
    <w:name w:val="BE407791574547168C66D5AD92ACC17D6"/>
    <w:rsid w:val="00B365BC"/>
    <w:pPr>
      <w:ind w:left="720"/>
      <w:contextualSpacing/>
    </w:pPr>
  </w:style>
  <w:style w:type="paragraph" w:customStyle="1" w:styleId="78EAC3C7E8664E5C8F2FD52A0B2C2F6C6">
    <w:name w:val="78EAC3C7E8664E5C8F2FD52A0B2C2F6C6"/>
    <w:rsid w:val="00B365BC"/>
    <w:pPr>
      <w:ind w:left="720"/>
      <w:contextualSpacing/>
    </w:pPr>
  </w:style>
  <w:style w:type="paragraph" w:customStyle="1" w:styleId="6DFA269EDA73417D98D74DC699263B6020">
    <w:name w:val="6DFA269EDA73417D98D74DC699263B6020"/>
    <w:rsid w:val="00B365BC"/>
    <w:pPr>
      <w:ind w:left="720"/>
      <w:contextualSpacing/>
    </w:pPr>
  </w:style>
  <w:style w:type="paragraph" w:customStyle="1" w:styleId="BFBFD134A41E4315B56EC74FD47F7DE320">
    <w:name w:val="BFBFD134A41E4315B56EC74FD47F7DE320"/>
    <w:rsid w:val="00B365BC"/>
    <w:pPr>
      <w:ind w:left="720"/>
      <w:contextualSpacing/>
    </w:pPr>
  </w:style>
  <w:style w:type="paragraph" w:customStyle="1" w:styleId="634530501A0548E49E896FF72E07414E20">
    <w:name w:val="634530501A0548E49E896FF72E07414E20"/>
    <w:rsid w:val="00B365BC"/>
    <w:pPr>
      <w:ind w:left="720"/>
      <w:contextualSpacing/>
    </w:pPr>
  </w:style>
  <w:style w:type="paragraph" w:customStyle="1" w:styleId="2F3A02A6B4F54862878D0CFF0B6F49B817">
    <w:name w:val="2F3A02A6B4F54862878D0CFF0B6F49B817"/>
    <w:rsid w:val="00B365BC"/>
    <w:pPr>
      <w:ind w:left="720"/>
      <w:contextualSpacing/>
    </w:pPr>
  </w:style>
  <w:style w:type="paragraph" w:customStyle="1" w:styleId="37481F5007004E70B95E0B76E9471C4220">
    <w:name w:val="37481F5007004E70B95E0B76E9471C4220"/>
    <w:rsid w:val="00B365BC"/>
    <w:pPr>
      <w:ind w:left="720"/>
      <w:contextualSpacing/>
    </w:pPr>
  </w:style>
  <w:style w:type="paragraph" w:customStyle="1" w:styleId="28DB86D4ED4A42CAA0647D804112847A20">
    <w:name w:val="28DB86D4ED4A42CAA0647D804112847A20"/>
    <w:rsid w:val="00B365BC"/>
    <w:pPr>
      <w:ind w:left="720"/>
      <w:contextualSpacing/>
    </w:pPr>
  </w:style>
  <w:style w:type="paragraph" w:customStyle="1" w:styleId="9CCCBEB789FC46DD8FF22BF6F2FC50681">
    <w:name w:val="9CCCBEB789FC46DD8FF22BF6F2FC50681"/>
    <w:rsid w:val="00B365BC"/>
    <w:pPr>
      <w:spacing w:after="0" w:line="240" w:lineRule="auto"/>
    </w:pPr>
  </w:style>
  <w:style w:type="paragraph" w:customStyle="1" w:styleId="2F4F5AFCDDE14681B9601C428DE905D81">
    <w:name w:val="2F4F5AFCDDE14681B9601C428DE905D81"/>
    <w:rsid w:val="00B365BC"/>
    <w:pPr>
      <w:spacing w:after="0" w:line="240" w:lineRule="auto"/>
    </w:pPr>
  </w:style>
  <w:style w:type="paragraph" w:customStyle="1" w:styleId="620CF567FC084748B949AE0BB26695421">
    <w:name w:val="620CF567FC084748B949AE0BB26695421"/>
    <w:rsid w:val="00B365BC"/>
    <w:pPr>
      <w:spacing w:after="0" w:line="240" w:lineRule="auto"/>
    </w:pPr>
  </w:style>
  <w:style w:type="paragraph" w:customStyle="1" w:styleId="FAEB64D403F74C2583F13123641DC43F20">
    <w:name w:val="FAEB64D403F74C2583F13123641DC43F20"/>
    <w:rsid w:val="00B365BC"/>
    <w:pPr>
      <w:ind w:left="720"/>
      <w:contextualSpacing/>
    </w:pPr>
  </w:style>
  <w:style w:type="paragraph" w:customStyle="1" w:styleId="96E227D80F344D5592563494BA3D779D20">
    <w:name w:val="96E227D80F344D5592563494BA3D779D20"/>
    <w:rsid w:val="00B365BC"/>
    <w:pPr>
      <w:ind w:left="720"/>
      <w:contextualSpacing/>
    </w:pPr>
  </w:style>
  <w:style w:type="paragraph" w:customStyle="1" w:styleId="A592C162F56440F5BD699547CFFDC2773">
    <w:name w:val="A592C162F56440F5BD699547CFFDC2773"/>
    <w:rsid w:val="00B365BC"/>
    <w:pPr>
      <w:ind w:left="720"/>
      <w:contextualSpacing/>
    </w:pPr>
  </w:style>
  <w:style w:type="paragraph" w:customStyle="1" w:styleId="BDD1541AFBDE4C5684D839DE682B652A20">
    <w:name w:val="BDD1541AFBDE4C5684D839DE682B652A20"/>
    <w:rsid w:val="00B365BC"/>
    <w:pPr>
      <w:ind w:left="720"/>
      <w:contextualSpacing/>
    </w:pPr>
  </w:style>
  <w:style w:type="paragraph" w:customStyle="1" w:styleId="5F60CC40C81443898B296649A3505F2320">
    <w:name w:val="5F60CC40C81443898B296649A3505F2320"/>
    <w:rsid w:val="00B365BC"/>
    <w:pPr>
      <w:ind w:left="720"/>
      <w:contextualSpacing/>
    </w:pPr>
  </w:style>
  <w:style w:type="paragraph" w:customStyle="1" w:styleId="B5FC64D4128043D99570BC160C2B1DC120">
    <w:name w:val="B5FC64D4128043D99570BC160C2B1DC120"/>
    <w:rsid w:val="00B365BC"/>
    <w:pPr>
      <w:ind w:left="720"/>
      <w:contextualSpacing/>
    </w:pPr>
  </w:style>
  <w:style w:type="paragraph" w:customStyle="1" w:styleId="755EE2143F6D4BE781B2EC7B1A00339120">
    <w:name w:val="755EE2143F6D4BE781B2EC7B1A00339120"/>
    <w:rsid w:val="00B365BC"/>
    <w:pPr>
      <w:ind w:left="720"/>
      <w:contextualSpacing/>
    </w:pPr>
  </w:style>
  <w:style w:type="paragraph" w:customStyle="1" w:styleId="5E323141029D4490A254C359448F654720">
    <w:name w:val="5E323141029D4490A254C359448F654720"/>
    <w:rsid w:val="00B365BC"/>
    <w:pPr>
      <w:ind w:left="720"/>
      <w:contextualSpacing/>
    </w:pPr>
  </w:style>
  <w:style w:type="paragraph" w:customStyle="1" w:styleId="25168BF5063444819BE7CB65DECA660E20">
    <w:name w:val="25168BF5063444819BE7CB65DECA660E20"/>
    <w:rsid w:val="00B365BC"/>
    <w:pPr>
      <w:ind w:left="720"/>
      <w:contextualSpacing/>
    </w:pPr>
  </w:style>
  <w:style w:type="paragraph" w:customStyle="1" w:styleId="EE3E8C8EB1394B6AA609E843B5C476EC14">
    <w:name w:val="EE3E8C8EB1394B6AA609E843B5C476EC14"/>
    <w:rsid w:val="00B365BC"/>
    <w:pPr>
      <w:ind w:left="720"/>
      <w:contextualSpacing/>
    </w:pPr>
  </w:style>
  <w:style w:type="paragraph" w:customStyle="1" w:styleId="A2647D32E6EA46228BD44445A84E0BD414">
    <w:name w:val="A2647D32E6EA46228BD44445A84E0BD414"/>
    <w:rsid w:val="00B365BC"/>
    <w:pPr>
      <w:ind w:left="720"/>
      <w:contextualSpacing/>
    </w:pPr>
  </w:style>
  <w:style w:type="paragraph" w:customStyle="1" w:styleId="DE52F0DFF7D64F189EA7D50C9215191C3">
    <w:name w:val="DE52F0DFF7D64F189EA7D50C9215191C3"/>
    <w:rsid w:val="00B365BC"/>
    <w:pPr>
      <w:ind w:left="720"/>
      <w:contextualSpacing/>
    </w:pPr>
  </w:style>
  <w:style w:type="paragraph" w:customStyle="1" w:styleId="3FEABB2FCCF24FC8B7E0A0526B6B71C815">
    <w:name w:val="3FEABB2FCCF24FC8B7E0A0526B6B71C815"/>
    <w:rsid w:val="00B365BC"/>
    <w:pPr>
      <w:ind w:left="720"/>
      <w:contextualSpacing/>
    </w:pPr>
  </w:style>
  <w:style w:type="paragraph" w:customStyle="1" w:styleId="46FF1EE29ED0477CA296747D70E5AF7816">
    <w:name w:val="46FF1EE29ED0477CA296747D70E5AF7816"/>
    <w:rsid w:val="00B365BC"/>
    <w:pPr>
      <w:ind w:left="720"/>
      <w:contextualSpacing/>
    </w:pPr>
  </w:style>
  <w:style w:type="paragraph" w:customStyle="1" w:styleId="23F50EEB0A224A18992DBA05312711A416">
    <w:name w:val="23F50EEB0A224A18992DBA05312711A416"/>
    <w:rsid w:val="00B365BC"/>
    <w:pPr>
      <w:ind w:left="720"/>
      <w:contextualSpacing/>
    </w:pPr>
  </w:style>
  <w:style w:type="paragraph" w:customStyle="1" w:styleId="AAC796891E92496995D1F0258B7A47A520">
    <w:name w:val="AAC796891E92496995D1F0258B7A47A520"/>
    <w:rsid w:val="00B365BC"/>
    <w:pPr>
      <w:ind w:left="720"/>
      <w:contextualSpacing/>
    </w:pPr>
  </w:style>
  <w:style w:type="paragraph" w:customStyle="1" w:styleId="C50F7BF69A0F40A2B22836D35E52DF4520">
    <w:name w:val="C50F7BF69A0F40A2B22836D35E52DF4520"/>
    <w:rsid w:val="00B365BC"/>
    <w:pPr>
      <w:ind w:left="720"/>
      <w:contextualSpacing/>
    </w:pPr>
  </w:style>
  <w:style w:type="paragraph" w:customStyle="1" w:styleId="B7782E8E69B74EABB4679B62EA063EA620">
    <w:name w:val="B7782E8E69B74EABB4679B62EA063EA620"/>
    <w:rsid w:val="00B365BC"/>
    <w:pPr>
      <w:ind w:left="720"/>
      <w:contextualSpacing/>
    </w:pPr>
  </w:style>
  <w:style w:type="paragraph" w:customStyle="1" w:styleId="638DF99C2A514122A9E83EC0B1E1FA5814">
    <w:name w:val="638DF99C2A514122A9E83EC0B1E1FA5814"/>
    <w:rsid w:val="00B365BC"/>
    <w:pPr>
      <w:ind w:left="720"/>
      <w:contextualSpacing/>
    </w:pPr>
  </w:style>
  <w:style w:type="paragraph" w:customStyle="1" w:styleId="B0A38B70B6AC4D69988E9D5B44279AA814">
    <w:name w:val="B0A38B70B6AC4D69988E9D5B44279AA814"/>
    <w:rsid w:val="00B365BC"/>
    <w:pPr>
      <w:ind w:left="720"/>
      <w:contextualSpacing/>
    </w:pPr>
  </w:style>
  <w:style w:type="paragraph" w:customStyle="1" w:styleId="A37ED7AA55C945CB98AFDA607BFB3BB24">
    <w:name w:val="A37ED7AA55C945CB98AFDA607BFB3BB24"/>
    <w:rsid w:val="00B365BC"/>
    <w:pPr>
      <w:ind w:left="720"/>
      <w:contextualSpacing/>
    </w:pPr>
  </w:style>
  <w:style w:type="paragraph" w:customStyle="1" w:styleId="65A21ECF52994CC1AC39C5C44503C97814">
    <w:name w:val="65A21ECF52994CC1AC39C5C44503C97814"/>
    <w:rsid w:val="00B365BC"/>
    <w:pPr>
      <w:ind w:left="720"/>
      <w:contextualSpacing/>
    </w:pPr>
  </w:style>
  <w:style w:type="paragraph" w:customStyle="1" w:styleId="13DBD8954A2A4A1E923737855FDCD6F614">
    <w:name w:val="13DBD8954A2A4A1E923737855FDCD6F614"/>
    <w:rsid w:val="00B365BC"/>
    <w:pPr>
      <w:ind w:left="720"/>
      <w:contextualSpacing/>
    </w:pPr>
  </w:style>
  <w:style w:type="paragraph" w:customStyle="1" w:styleId="6908F57A13A24BAD9FB724E8D23AB52314">
    <w:name w:val="6908F57A13A24BAD9FB724E8D23AB52314"/>
    <w:rsid w:val="00B365BC"/>
    <w:pPr>
      <w:ind w:left="720"/>
      <w:contextualSpacing/>
    </w:pPr>
  </w:style>
  <w:style w:type="paragraph" w:customStyle="1" w:styleId="E7F8FF29F02041CB97F8FDDF40A674E320">
    <w:name w:val="E7F8FF29F02041CB97F8FDDF40A674E320"/>
    <w:rsid w:val="00B365BC"/>
    <w:pPr>
      <w:ind w:left="720"/>
      <w:contextualSpacing/>
    </w:pPr>
  </w:style>
  <w:style w:type="paragraph" w:customStyle="1" w:styleId="14573C1955B44D28A214B6DFE4B9DF6A20">
    <w:name w:val="14573C1955B44D28A214B6DFE4B9DF6A20"/>
    <w:rsid w:val="00B365BC"/>
    <w:pPr>
      <w:ind w:left="720"/>
      <w:contextualSpacing/>
    </w:pPr>
  </w:style>
  <w:style w:type="paragraph" w:customStyle="1" w:styleId="0E64453E2BB84687AC1DE74ED8BB66EC20">
    <w:name w:val="0E64453E2BB84687AC1DE74ED8BB66EC20"/>
    <w:rsid w:val="00B365BC"/>
    <w:pPr>
      <w:ind w:left="720"/>
      <w:contextualSpacing/>
    </w:pPr>
  </w:style>
  <w:style w:type="paragraph" w:customStyle="1" w:styleId="8EB48B15076D42C487F21686A5CE33A413">
    <w:name w:val="8EB48B15076D42C487F21686A5CE33A413"/>
    <w:rsid w:val="00B365BC"/>
    <w:pPr>
      <w:ind w:left="720"/>
      <w:contextualSpacing/>
    </w:pPr>
  </w:style>
  <w:style w:type="paragraph" w:customStyle="1" w:styleId="8D90BF23BED742AC817D3F350A7F2E7A20">
    <w:name w:val="8D90BF23BED742AC817D3F350A7F2E7A20"/>
    <w:rsid w:val="00B365BC"/>
    <w:pPr>
      <w:ind w:left="720"/>
      <w:contextualSpacing/>
    </w:pPr>
  </w:style>
  <w:style w:type="paragraph" w:customStyle="1" w:styleId="1FB51BCEE9EC47ABAAE58C9A2E015EFB20">
    <w:name w:val="1FB51BCEE9EC47ABAAE58C9A2E015EFB20"/>
    <w:rsid w:val="00B365BC"/>
    <w:pPr>
      <w:ind w:left="720"/>
      <w:contextualSpacing/>
    </w:pPr>
  </w:style>
  <w:style w:type="paragraph" w:customStyle="1" w:styleId="1847FCC7B4CA4ABEBF4250846017C78920">
    <w:name w:val="1847FCC7B4CA4ABEBF4250846017C78920"/>
    <w:rsid w:val="00B365BC"/>
    <w:pPr>
      <w:ind w:left="720"/>
      <w:contextualSpacing/>
    </w:pPr>
  </w:style>
  <w:style w:type="paragraph" w:customStyle="1" w:styleId="D5775DC5E1AD4304BA204F9193F7242820">
    <w:name w:val="D5775DC5E1AD4304BA204F9193F7242820"/>
    <w:rsid w:val="00B365BC"/>
    <w:pPr>
      <w:ind w:left="720"/>
      <w:contextualSpacing/>
    </w:pPr>
  </w:style>
  <w:style w:type="paragraph" w:customStyle="1" w:styleId="A9D9766AA79E4F5B8851175267EC837220">
    <w:name w:val="A9D9766AA79E4F5B8851175267EC837220"/>
    <w:rsid w:val="00B365BC"/>
    <w:pPr>
      <w:ind w:left="720"/>
      <w:contextualSpacing/>
    </w:pPr>
  </w:style>
  <w:style w:type="paragraph" w:customStyle="1" w:styleId="51144501E4F04E00B0BD6584D49A6CCE20">
    <w:name w:val="51144501E4F04E00B0BD6584D49A6CCE20"/>
    <w:rsid w:val="00B365BC"/>
    <w:pPr>
      <w:ind w:left="720"/>
      <w:contextualSpacing/>
    </w:pPr>
  </w:style>
  <w:style w:type="paragraph" w:customStyle="1" w:styleId="0209BC5126FC494E8E6614FD658F572420">
    <w:name w:val="0209BC5126FC494E8E6614FD658F572420"/>
    <w:rsid w:val="00B365BC"/>
  </w:style>
  <w:style w:type="paragraph" w:customStyle="1" w:styleId="33BB89787B7E4D88A48C0A45ACC7168120">
    <w:name w:val="33BB89787B7E4D88A48C0A45ACC7168120"/>
    <w:rsid w:val="00B365BC"/>
  </w:style>
  <w:style w:type="paragraph" w:customStyle="1" w:styleId="188B94A0D18346239E559BD2DAF2432521">
    <w:name w:val="188B94A0D18346239E559BD2DAF2432521"/>
    <w:rsid w:val="00B365BC"/>
    <w:pPr>
      <w:ind w:left="720"/>
      <w:contextualSpacing/>
    </w:pPr>
  </w:style>
  <w:style w:type="paragraph" w:customStyle="1" w:styleId="EC3F8FC5075D4A90B32D4736C4C0CD4B21">
    <w:name w:val="EC3F8FC5075D4A90B32D4736C4C0CD4B21"/>
    <w:rsid w:val="00B365BC"/>
  </w:style>
  <w:style w:type="paragraph" w:customStyle="1" w:styleId="EC94D7CF3D28423880937BE361D040CD21">
    <w:name w:val="EC94D7CF3D28423880937BE361D040CD21"/>
    <w:rsid w:val="00B365BC"/>
  </w:style>
  <w:style w:type="paragraph" w:customStyle="1" w:styleId="5D213B0C541F429A9B2A9078C61C51CA21">
    <w:name w:val="5D213B0C541F429A9B2A9078C61C51CA21"/>
    <w:rsid w:val="00B365BC"/>
  </w:style>
  <w:style w:type="paragraph" w:customStyle="1" w:styleId="CFC7FFC1B0134306A8439B71193E76FA21">
    <w:name w:val="CFC7FFC1B0134306A8439B71193E76FA21"/>
    <w:rsid w:val="00B365BC"/>
    <w:pPr>
      <w:ind w:left="720"/>
      <w:contextualSpacing/>
    </w:pPr>
  </w:style>
  <w:style w:type="paragraph" w:customStyle="1" w:styleId="5E0473C5484D4F7F96744885C563192321">
    <w:name w:val="5E0473C5484D4F7F96744885C563192321"/>
    <w:rsid w:val="00B365BC"/>
    <w:pPr>
      <w:ind w:left="720"/>
      <w:contextualSpacing/>
    </w:pPr>
  </w:style>
  <w:style w:type="paragraph" w:customStyle="1" w:styleId="160D4B98DC2446FA886110CFF196B42C21">
    <w:name w:val="160D4B98DC2446FA886110CFF196B42C21"/>
    <w:rsid w:val="00B365BC"/>
    <w:pPr>
      <w:ind w:left="720"/>
      <w:contextualSpacing/>
    </w:pPr>
  </w:style>
  <w:style w:type="paragraph" w:customStyle="1" w:styleId="A517E0578EE543109EAF6E61651B882721">
    <w:name w:val="A517E0578EE543109EAF6E61651B882721"/>
    <w:rsid w:val="00B365BC"/>
    <w:pPr>
      <w:ind w:left="720"/>
      <w:contextualSpacing/>
    </w:pPr>
  </w:style>
  <w:style w:type="paragraph" w:customStyle="1" w:styleId="7B416065E1B14F61B6FFC04CB54A84F421">
    <w:name w:val="7B416065E1B14F61B6FFC04CB54A84F421"/>
    <w:rsid w:val="00B365BC"/>
    <w:pPr>
      <w:ind w:left="720"/>
      <w:contextualSpacing/>
    </w:pPr>
  </w:style>
  <w:style w:type="paragraph" w:customStyle="1" w:styleId="9B6CAA66E02742E3B697A3A4BA7ADA0221">
    <w:name w:val="9B6CAA66E02742E3B697A3A4BA7ADA0221"/>
    <w:rsid w:val="00B365BC"/>
    <w:pPr>
      <w:ind w:left="720"/>
      <w:contextualSpacing/>
    </w:pPr>
  </w:style>
  <w:style w:type="paragraph" w:customStyle="1" w:styleId="1F948539EE0046508EA29E5D56CCFF3221">
    <w:name w:val="1F948539EE0046508EA29E5D56CCFF3221"/>
    <w:rsid w:val="00B365BC"/>
    <w:pPr>
      <w:ind w:left="720"/>
      <w:contextualSpacing/>
    </w:pPr>
  </w:style>
  <w:style w:type="paragraph" w:customStyle="1" w:styleId="73688EC5535C4903B3994A6ED99EBD3021">
    <w:name w:val="73688EC5535C4903B3994A6ED99EBD3021"/>
    <w:rsid w:val="00B365BC"/>
    <w:pPr>
      <w:ind w:left="720"/>
      <w:contextualSpacing/>
    </w:pPr>
  </w:style>
  <w:style w:type="paragraph" w:customStyle="1" w:styleId="2355C65ABA8D4B4D8313B35EE7684A1C21">
    <w:name w:val="2355C65ABA8D4B4D8313B35EE7684A1C21"/>
    <w:rsid w:val="00B365BC"/>
    <w:pPr>
      <w:ind w:left="720"/>
      <w:contextualSpacing/>
    </w:pPr>
  </w:style>
  <w:style w:type="paragraph" w:customStyle="1" w:styleId="58D5A97311CE4D54BEA265413BED872221">
    <w:name w:val="58D5A97311CE4D54BEA265413BED872221"/>
    <w:rsid w:val="00B365BC"/>
  </w:style>
  <w:style w:type="paragraph" w:customStyle="1" w:styleId="E6D049B48BF5490384C04C355C04532821">
    <w:name w:val="E6D049B48BF5490384C04C355C04532821"/>
    <w:rsid w:val="00B365BC"/>
    <w:pPr>
      <w:ind w:left="720"/>
      <w:contextualSpacing/>
    </w:pPr>
  </w:style>
  <w:style w:type="paragraph" w:customStyle="1" w:styleId="7D156B6E08B848E4A56A26E5185B828E21">
    <w:name w:val="7D156B6E08B848E4A56A26E5185B828E21"/>
    <w:rsid w:val="00B365BC"/>
  </w:style>
  <w:style w:type="paragraph" w:customStyle="1" w:styleId="7F9ACFB974C34AB193302823006F5D1921">
    <w:name w:val="7F9ACFB974C34AB193302823006F5D1921"/>
    <w:rsid w:val="00B365BC"/>
  </w:style>
  <w:style w:type="paragraph" w:customStyle="1" w:styleId="CDC0F882F6B74699BEF8B4FF2CCF38627">
    <w:name w:val="CDC0F882F6B74699BEF8B4FF2CCF38627"/>
    <w:rsid w:val="00B365BC"/>
    <w:pPr>
      <w:spacing w:after="0" w:line="240" w:lineRule="auto"/>
    </w:pPr>
  </w:style>
  <w:style w:type="paragraph" w:customStyle="1" w:styleId="E931A572E30E4917B1E707E23EA4CECA6">
    <w:name w:val="E931A572E30E4917B1E707E23EA4CECA6"/>
    <w:rsid w:val="00B365BC"/>
    <w:pPr>
      <w:spacing w:after="0" w:line="240" w:lineRule="auto"/>
    </w:pPr>
  </w:style>
  <w:style w:type="paragraph" w:customStyle="1" w:styleId="406B03C959354D37B18EACFDDDC145EB7">
    <w:name w:val="406B03C959354D37B18EACFDDDC145EB7"/>
    <w:rsid w:val="00B365BC"/>
    <w:pPr>
      <w:spacing w:after="0" w:line="240" w:lineRule="auto"/>
    </w:pPr>
  </w:style>
  <w:style w:type="paragraph" w:customStyle="1" w:styleId="825B938359C24408B7A9D4A0435869F86">
    <w:name w:val="825B938359C24408B7A9D4A0435869F86"/>
    <w:rsid w:val="00B365BC"/>
    <w:pPr>
      <w:spacing w:after="0" w:line="240" w:lineRule="auto"/>
    </w:pPr>
  </w:style>
  <w:style w:type="paragraph" w:customStyle="1" w:styleId="BFA7E9E5011B4557B6BD98AB5F17D3837">
    <w:name w:val="BFA7E9E5011B4557B6BD98AB5F17D3837"/>
    <w:rsid w:val="00B365BC"/>
    <w:pPr>
      <w:spacing w:after="0" w:line="240" w:lineRule="auto"/>
    </w:pPr>
  </w:style>
  <w:style w:type="paragraph" w:customStyle="1" w:styleId="3A446E8E96D54163AF305F7456356F957">
    <w:name w:val="3A446E8E96D54163AF305F7456356F957"/>
    <w:rsid w:val="00B365BC"/>
    <w:pPr>
      <w:spacing w:after="0" w:line="240" w:lineRule="auto"/>
    </w:pPr>
  </w:style>
  <w:style w:type="paragraph" w:customStyle="1" w:styleId="47EE5474EA47453BBD006F317C4FA6F67">
    <w:name w:val="47EE5474EA47453BBD006F317C4FA6F67"/>
    <w:rsid w:val="00B365BC"/>
    <w:pPr>
      <w:ind w:left="720"/>
      <w:contextualSpacing/>
    </w:pPr>
  </w:style>
  <w:style w:type="paragraph" w:customStyle="1" w:styleId="617EE3A6C9494E31A462A475B8AC25CB7">
    <w:name w:val="617EE3A6C9494E31A462A475B8AC25CB7"/>
    <w:rsid w:val="00B365BC"/>
    <w:pPr>
      <w:ind w:left="720"/>
      <w:contextualSpacing/>
    </w:pPr>
  </w:style>
  <w:style w:type="paragraph" w:customStyle="1" w:styleId="BE407791574547168C66D5AD92ACC17D7">
    <w:name w:val="BE407791574547168C66D5AD92ACC17D7"/>
    <w:rsid w:val="00B365BC"/>
    <w:pPr>
      <w:ind w:left="720"/>
      <w:contextualSpacing/>
    </w:pPr>
  </w:style>
  <w:style w:type="paragraph" w:customStyle="1" w:styleId="78EAC3C7E8664E5C8F2FD52A0B2C2F6C7">
    <w:name w:val="78EAC3C7E8664E5C8F2FD52A0B2C2F6C7"/>
    <w:rsid w:val="00B365BC"/>
    <w:pPr>
      <w:ind w:left="720"/>
      <w:contextualSpacing/>
    </w:pPr>
  </w:style>
  <w:style w:type="paragraph" w:customStyle="1" w:styleId="6DFA269EDA73417D98D74DC699263B6021">
    <w:name w:val="6DFA269EDA73417D98D74DC699263B6021"/>
    <w:rsid w:val="00B365BC"/>
    <w:pPr>
      <w:ind w:left="720"/>
      <w:contextualSpacing/>
    </w:pPr>
  </w:style>
  <w:style w:type="paragraph" w:customStyle="1" w:styleId="BFBFD134A41E4315B56EC74FD47F7DE321">
    <w:name w:val="BFBFD134A41E4315B56EC74FD47F7DE321"/>
    <w:rsid w:val="00B365BC"/>
    <w:pPr>
      <w:ind w:left="720"/>
      <w:contextualSpacing/>
    </w:pPr>
  </w:style>
  <w:style w:type="paragraph" w:customStyle="1" w:styleId="634530501A0548E49E896FF72E07414E21">
    <w:name w:val="634530501A0548E49E896FF72E07414E21"/>
    <w:rsid w:val="00B365BC"/>
    <w:pPr>
      <w:ind w:left="720"/>
      <w:contextualSpacing/>
    </w:pPr>
  </w:style>
  <w:style w:type="paragraph" w:customStyle="1" w:styleId="2F3A02A6B4F54862878D0CFF0B6F49B818">
    <w:name w:val="2F3A02A6B4F54862878D0CFF0B6F49B818"/>
    <w:rsid w:val="00B365BC"/>
    <w:pPr>
      <w:ind w:left="720"/>
      <w:contextualSpacing/>
    </w:pPr>
  </w:style>
  <w:style w:type="paragraph" w:customStyle="1" w:styleId="37481F5007004E70B95E0B76E9471C4221">
    <w:name w:val="37481F5007004E70B95E0B76E9471C4221"/>
    <w:rsid w:val="00B365BC"/>
    <w:pPr>
      <w:ind w:left="720"/>
      <w:contextualSpacing/>
    </w:pPr>
  </w:style>
  <w:style w:type="paragraph" w:customStyle="1" w:styleId="28DB86D4ED4A42CAA0647D804112847A21">
    <w:name w:val="28DB86D4ED4A42CAA0647D804112847A21"/>
    <w:rsid w:val="00B365BC"/>
    <w:pPr>
      <w:ind w:left="720"/>
      <w:contextualSpacing/>
    </w:pPr>
  </w:style>
  <w:style w:type="paragraph" w:customStyle="1" w:styleId="9CCCBEB789FC46DD8FF22BF6F2FC50682">
    <w:name w:val="9CCCBEB789FC46DD8FF22BF6F2FC50682"/>
    <w:rsid w:val="00B365BC"/>
    <w:pPr>
      <w:spacing w:after="0" w:line="240" w:lineRule="auto"/>
    </w:pPr>
  </w:style>
  <w:style w:type="paragraph" w:customStyle="1" w:styleId="2F4F5AFCDDE14681B9601C428DE905D82">
    <w:name w:val="2F4F5AFCDDE14681B9601C428DE905D82"/>
    <w:rsid w:val="00B365BC"/>
    <w:pPr>
      <w:spacing w:after="0" w:line="240" w:lineRule="auto"/>
    </w:pPr>
  </w:style>
  <w:style w:type="paragraph" w:customStyle="1" w:styleId="FAEB64D403F74C2583F13123641DC43F21">
    <w:name w:val="FAEB64D403F74C2583F13123641DC43F21"/>
    <w:rsid w:val="00B365BC"/>
    <w:pPr>
      <w:ind w:left="720"/>
      <w:contextualSpacing/>
    </w:pPr>
  </w:style>
  <w:style w:type="paragraph" w:customStyle="1" w:styleId="96E227D80F344D5592563494BA3D779D21">
    <w:name w:val="96E227D80F344D5592563494BA3D779D21"/>
    <w:rsid w:val="00B365BC"/>
    <w:pPr>
      <w:ind w:left="720"/>
      <w:contextualSpacing/>
    </w:pPr>
  </w:style>
  <w:style w:type="paragraph" w:customStyle="1" w:styleId="A592C162F56440F5BD699547CFFDC2774">
    <w:name w:val="A592C162F56440F5BD699547CFFDC2774"/>
    <w:rsid w:val="00B365BC"/>
    <w:pPr>
      <w:ind w:left="720"/>
      <w:contextualSpacing/>
    </w:pPr>
  </w:style>
  <w:style w:type="paragraph" w:customStyle="1" w:styleId="BDD1541AFBDE4C5684D839DE682B652A21">
    <w:name w:val="BDD1541AFBDE4C5684D839DE682B652A21"/>
    <w:rsid w:val="00B365BC"/>
    <w:pPr>
      <w:ind w:left="720"/>
      <w:contextualSpacing/>
    </w:pPr>
  </w:style>
  <w:style w:type="paragraph" w:customStyle="1" w:styleId="5F60CC40C81443898B296649A3505F2321">
    <w:name w:val="5F60CC40C81443898B296649A3505F2321"/>
    <w:rsid w:val="00B365BC"/>
    <w:pPr>
      <w:ind w:left="720"/>
      <w:contextualSpacing/>
    </w:pPr>
  </w:style>
  <w:style w:type="paragraph" w:customStyle="1" w:styleId="B5FC64D4128043D99570BC160C2B1DC121">
    <w:name w:val="B5FC64D4128043D99570BC160C2B1DC121"/>
    <w:rsid w:val="00B365BC"/>
    <w:pPr>
      <w:ind w:left="720"/>
      <w:contextualSpacing/>
    </w:pPr>
  </w:style>
  <w:style w:type="paragraph" w:customStyle="1" w:styleId="755EE2143F6D4BE781B2EC7B1A00339121">
    <w:name w:val="755EE2143F6D4BE781B2EC7B1A00339121"/>
    <w:rsid w:val="00B365BC"/>
    <w:pPr>
      <w:ind w:left="720"/>
      <w:contextualSpacing/>
    </w:pPr>
  </w:style>
  <w:style w:type="paragraph" w:customStyle="1" w:styleId="5E323141029D4490A254C359448F654721">
    <w:name w:val="5E323141029D4490A254C359448F654721"/>
    <w:rsid w:val="00B365BC"/>
    <w:pPr>
      <w:ind w:left="720"/>
      <w:contextualSpacing/>
    </w:pPr>
  </w:style>
  <w:style w:type="paragraph" w:customStyle="1" w:styleId="25168BF5063444819BE7CB65DECA660E21">
    <w:name w:val="25168BF5063444819BE7CB65DECA660E21"/>
    <w:rsid w:val="00B365BC"/>
    <w:pPr>
      <w:ind w:left="720"/>
      <w:contextualSpacing/>
    </w:pPr>
  </w:style>
  <w:style w:type="paragraph" w:customStyle="1" w:styleId="EE3E8C8EB1394B6AA609E843B5C476EC15">
    <w:name w:val="EE3E8C8EB1394B6AA609E843B5C476EC15"/>
    <w:rsid w:val="00B365BC"/>
    <w:pPr>
      <w:ind w:left="720"/>
      <w:contextualSpacing/>
    </w:pPr>
  </w:style>
  <w:style w:type="paragraph" w:customStyle="1" w:styleId="A2647D32E6EA46228BD44445A84E0BD415">
    <w:name w:val="A2647D32E6EA46228BD44445A84E0BD415"/>
    <w:rsid w:val="00B365BC"/>
    <w:pPr>
      <w:ind w:left="720"/>
      <w:contextualSpacing/>
    </w:pPr>
  </w:style>
  <w:style w:type="paragraph" w:customStyle="1" w:styleId="DE52F0DFF7D64F189EA7D50C9215191C4">
    <w:name w:val="DE52F0DFF7D64F189EA7D50C9215191C4"/>
    <w:rsid w:val="00B365BC"/>
    <w:pPr>
      <w:ind w:left="720"/>
      <w:contextualSpacing/>
    </w:pPr>
  </w:style>
  <w:style w:type="paragraph" w:customStyle="1" w:styleId="3FEABB2FCCF24FC8B7E0A0526B6B71C816">
    <w:name w:val="3FEABB2FCCF24FC8B7E0A0526B6B71C816"/>
    <w:rsid w:val="00B365BC"/>
    <w:pPr>
      <w:ind w:left="720"/>
      <w:contextualSpacing/>
    </w:pPr>
  </w:style>
  <w:style w:type="paragraph" w:customStyle="1" w:styleId="46FF1EE29ED0477CA296747D70E5AF7817">
    <w:name w:val="46FF1EE29ED0477CA296747D70E5AF7817"/>
    <w:rsid w:val="00B365BC"/>
    <w:pPr>
      <w:ind w:left="720"/>
      <w:contextualSpacing/>
    </w:pPr>
  </w:style>
  <w:style w:type="paragraph" w:customStyle="1" w:styleId="23F50EEB0A224A18992DBA05312711A417">
    <w:name w:val="23F50EEB0A224A18992DBA05312711A417"/>
    <w:rsid w:val="00B365BC"/>
    <w:pPr>
      <w:ind w:left="720"/>
      <w:contextualSpacing/>
    </w:pPr>
  </w:style>
  <w:style w:type="paragraph" w:customStyle="1" w:styleId="AAC796891E92496995D1F0258B7A47A521">
    <w:name w:val="AAC796891E92496995D1F0258B7A47A521"/>
    <w:rsid w:val="00B365BC"/>
    <w:pPr>
      <w:ind w:left="720"/>
      <w:contextualSpacing/>
    </w:pPr>
  </w:style>
  <w:style w:type="paragraph" w:customStyle="1" w:styleId="C50F7BF69A0F40A2B22836D35E52DF4521">
    <w:name w:val="C50F7BF69A0F40A2B22836D35E52DF4521"/>
    <w:rsid w:val="00B365BC"/>
    <w:pPr>
      <w:ind w:left="720"/>
      <w:contextualSpacing/>
    </w:pPr>
  </w:style>
  <w:style w:type="paragraph" w:customStyle="1" w:styleId="B7782E8E69B74EABB4679B62EA063EA621">
    <w:name w:val="B7782E8E69B74EABB4679B62EA063EA621"/>
    <w:rsid w:val="00B365BC"/>
    <w:pPr>
      <w:ind w:left="720"/>
      <w:contextualSpacing/>
    </w:pPr>
  </w:style>
  <w:style w:type="paragraph" w:customStyle="1" w:styleId="638DF99C2A514122A9E83EC0B1E1FA5815">
    <w:name w:val="638DF99C2A514122A9E83EC0B1E1FA5815"/>
    <w:rsid w:val="00B365BC"/>
    <w:pPr>
      <w:ind w:left="720"/>
      <w:contextualSpacing/>
    </w:pPr>
  </w:style>
  <w:style w:type="paragraph" w:customStyle="1" w:styleId="B0A38B70B6AC4D69988E9D5B44279AA815">
    <w:name w:val="B0A38B70B6AC4D69988E9D5B44279AA815"/>
    <w:rsid w:val="00B365BC"/>
    <w:pPr>
      <w:ind w:left="720"/>
      <w:contextualSpacing/>
    </w:pPr>
  </w:style>
  <w:style w:type="paragraph" w:customStyle="1" w:styleId="A37ED7AA55C945CB98AFDA607BFB3BB25">
    <w:name w:val="A37ED7AA55C945CB98AFDA607BFB3BB25"/>
    <w:rsid w:val="00B365BC"/>
    <w:pPr>
      <w:ind w:left="720"/>
      <w:contextualSpacing/>
    </w:pPr>
  </w:style>
  <w:style w:type="paragraph" w:customStyle="1" w:styleId="65A21ECF52994CC1AC39C5C44503C97815">
    <w:name w:val="65A21ECF52994CC1AC39C5C44503C97815"/>
    <w:rsid w:val="00B365BC"/>
    <w:pPr>
      <w:ind w:left="720"/>
      <w:contextualSpacing/>
    </w:pPr>
  </w:style>
  <w:style w:type="paragraph" w:customStyle="1" w:styleId="13DBD8954A2A4A1E923737855FDCD6F615">
    <w:name w:val="13DBD8954A2A4A1E923737855FDCD6F615"/>
    <w:rsid w:val="00B365BC"/>
    <w:pPr>
      <w:ind w:left="720"/>
      <w:contextualSpacing/>
    </w:pPr>
  </w:style>
  <w:style w:type="paragraph" w:customStyle="1" w:styleId="6908F57A13A24BAD9FB724E8D23AB52315">
    <w:name w:val="6908F57A13A24BAD9FB724E8D23AB52315"/>
    <w:rsid w:val="00B365BC"/>
    <w:pPr>
      <w:ind w:left="720"/>
      <w:contextualSpacing/>
    </w:pPr>
  </w:style>
  <w:style w:type="paragraph" w:customStyle="1" w:styleId="E7F8FF29F02041CB97F8FDDF40A674E321">
    <w:name w:val="E7F8FF29F02041CB97F8FDDF40A674E321"/>
    <w:rsid w:val="00B365BC"/>
    <w:pPr>
      <w:ind w:left="720"/>
      <w:contextualSpacing/>
    </w:pPr>
  </w:style>
  <w:style w:type="paragraph" w:customStyle="1" w:styleId="14573C1955B44D28A214B6DFE4B9DF6A21">
    <w:name w:val="14573C1955B44D28A214B6DFE4B9DF6A21"/>
    <w:rsid w:val="00B365BC"/>
    <w:pPr>
      <w:ind w:left="720"/>
      <w:contextualSpacing/>
    </w:pPr>
  </w:style>
  <w:style w:type="paragraph" w:customStyle="1" w:styleId="0E64453E2BB84687AC1DE74ED8BB66EC21">
    <w:name w:val="0E64453E2BB84687AC1DE74ED8BB66EC21"/>
    <w:rsid w:val="00B365BC"/>
    <w:pPr>
      <w:ind w:left="720"/>
      <w:contextualSpacing/>
    </w:pPr>
  </w:style>
  <w:style w:type="paragraph" w:customStyle="1" w:styleId="8EB48B15076D42C487F21686A5CE33A414">
    <w:name w:val="8EB48B15076D42C487F21686A5CE33A414"/>
    <w:rsid w:val="00B365BC"/>
    <w:pPr>
      <w:ind w:left="720"/>
      <w:contextualSpacing/>
    </w:pPr>
  </w:style>
  <w:style w:type="paragraph" w:customStyle="1" w:styleId="8D90BF23BED742AC817D3F350A7F2E7A21">
    <w:name w:val="8D90BF23BED742AC817D3F350A7F2E7A21"/>
    <w:rsid w:val="00B365BC"/>
    <w:pPr>
      <w:ind w:left="720"/>
      <w:contextualSpacing/>
    </w:pPr>
  </w:style>
  <w:style w:type="paragraph" w:customStyle="1" w:styleId="1FB51BCEE9EC47ABAAE58C9A2E015EFB21">
    <w:name w:val="1FB51BCEE9EC47ABAAE58C9A2E015EFB21"/>
    <w:rsid w:val="00B365BC"/>
    <w:pPr>
      <w:ind w:left="720"/>
      <w:contextualSpacing/>
    </w:pPr>
  </w:style>
  <w:style w:type="paragraph" w:customStyle="1" w:styleId="1847FCC7B4CA4ABEBF4250846017C78921">
    <w:name w:val="1847FCC7B4CA4ABEBF4250846017C78921"/>
    <w:rsid w:val="00B365BC"/>
    <w:pPr>
      <w:ind w:left="720"/>
      <w:contextualSpacing/>
    </w:pPr>
  </w:style>
  <w:style w:type="paragraph" w:customStyle="1" w:styleId="D5775DC5E1AD4304BA204F9193F7242821">
    <w:name w:val="D5775DC5E1AD4304BA204F9193F7242821"/>
    <w:rsid w:val="00B365BC"/>
    <w:pPr>
      <w:ind w:left="720"/>
      <w:contextualSpacing/>
    </w:pPr>
  </w:style>
  <w:style w:type="paragraph" w:customStyle="1" w:styleId="A9D9766AA79E4F5B8851175267EC837221">
    <w:name w:val="A9D9766AA79E4F5B8851175267EC837221"/>
    <w:rsid w:val="00B365BC"/>
    <w:pPr>
      <w:ind w:left="720"/>
      <w:contextualSpacing/>
    </w:pPr>
  </w:style>
  <w:style w:type="paragraph" w:customStyle="1" w:styleId="51144501E4F04E00B0BD6584D49A6CCE21">
    <w:name w:val="51144501E4F04E00B0BD6584D49A6CCE21"/>
    <w:rsid w:val="00B365BC"/>
    <w:pPr>
      <w:ind w:left="720"/>
      <w:contextualSpacing/>
    </w:pPr>
  </w:style>
  <w:style w:type="paragraph" w:customStyle="1" w:styleId="0209BC5126FC494E8E6614FD658F572421">
    <w:name w:val="0209BC5126FC494E8E6614FD658F572421"/>
    <w:rsid w:val="00B365BC"/>
  </w:style>
  <w:style w:type="paragraph" w:customStyle="1" w:styleId="33BB89787B7E4D88A48C0A45ACC7168121">
    <w:name w:val="33BB89787B7E4D88A48C0A45ACC7168121"/>
    <w:rsid w:val="00B365BC"/>
  </w:style>
  <w:style w:type="paragraph" w:customStyle="1" w:styleId="188B94A0D18346239E559BD2DAF2432522">
    <w:name w:val="188B94A0D18346239E559BD2DAF2432522"/>
    <w:rsid w:val="00B365BC"/>
    <w:pPr>
      <w:ind w:left="720"/>
      <w:contextualSpacing/>
    </w:pPr>
  </w:style>
  <w:style w:type="paragraph" w:customStyle="1" w:styleId="EC3F8FC5075D4A90B32D4736C4C0CD4B22">
    <w:name w:val="EC3F8FC5075D4A90B32D4736C4C0CD4B22"/>
    <w:rsid w:val="00B365BC"/>
  </w:style>
  <w:style w:type="paragraph" w:customStyle="1" w:styleId="EC94D7CF3D28423880937BE361D040CD22">
    <w:name w:val="EC94D7CF3D28423880937BE361D040CD22"/>
    <w:rsid w:val="00B365BC"/>
  </w:style>
  <w:style w:type="paragraph" w:customStyle="1" w:styleId="5D213B0C541F429A9B2A9078C61C51CA22">
    <w:name w:val="5D213B0C541F429A9B2A9078C61C51CA22"/>
    <w:rsid w:val="00B365BC"/>
  </w:style>
  <w:style w:type="paragraph" w:customStyle="1" w:styleId="CFC7FFC1B0134306A8439B71193E76FA22">
    <w:name w:val="CFC7FFC1B0134306A8439B71193E76FA22"/>
    <w:rsid w:val="00B365BC"/>
    <w:pPr>
      <w:ind w:left="720"/>
      <w:contextualSpacing/>
    </w:pPr>
  </w:style>
  <w:style w:type="paragraph" w:customStyle="1" w:styleId="5E0473C5484D4F7F96744885C563192322">
    <w:name w:val="5E0473C5484D4F7F96744885C563192322"/>
    <w:rsid w:val="00B365BC"/>
    <w:pPr>
      <w:ind w:left="720"/>
      <w:contextualSpacing/>
    </w:pPr>
  </w:style>
  <w:style w:type="paragraph" w:customStyle="1" w:styleId="160D4B98DC2446FA886110CFF196B42C22">
    <w:name w:val="160D4B98DC2446FA886110CFF196B42C22"/>
    <w:rsid w:val="00B365BC"/>
    <w:pPr>
      <w:ind w:left="720"/>
      <w:contextualSpacing/>
    </w:pPr>
  </w:style>
  <w:style w:type="paragraph" w:customStyle="1" w:styleId="A517E0578EE543109EAF6E61651B882722">
    <w:name w:val="A517E0578EE543109EAF6E61651B882722"/>
    <w:rsid w:val="00B365BC"/>
    <w:pPr>
      <w:ind w:left="720"/>
      <w:contextualSpacing/>
    </w:pPr>
  </w:style>
  <w:style w:type="paragraph" w:customStyle="1" w:styleId="7B416065E1B14F61B6FFC04CB54A84F422">
    <w:name w:val="7B416065E1B14F61B6FFC04CB54A84F422"/>
    <w:rsid w:val="00B365BC"/>
    <w:pPr>
      <w:ind w:left="720"/>
      <w:contextualSpacing/>
    </w:pPr>
  </w:style>
  <w:style w:type="paragraph" w:customStyle="1" w:styleId="9B6CAA66E02742E3B697A3A4BA7ADA0222">
    <w:name w:val="9B6CAA66E02742E3B697A3A4BA7ADA0222"/>
    <w:rsid w:val="00B365BC"/>
    <w:pPr>
      <w:ind w:left="720"/>
      <w:contextualSpacing/>
    </w:pPr>
  </w:style>
  <w:style w:type="paragraph" w:customStyle="1" w:styleId="1F948539EE0046508EA29E5D56CCFF3222">
    <w:name w:val="1F948539EE0046508EA29E5D56CCFF3222"/>
    <w:rsid w:val="00B365BC"/>
    <w:pPr>
      <w:ind w:left="720"/>
      <w:contextualSpacing/>
    </w:pPr>
  </w:style>
  <w:style w:type="paragraph" w:customStyle="1" w:styleId="73688EC5535C4903B3994A6ED99EBD3022">
    <w:name w:val="73688EC5535C4903B3994A6ED99EBD3022"/>
    <w:rsid w:val="00B365BC"/>
    <w:pPr>
      <w:ind w:left="720"/>
      <w:contextualSpacing/>
    </w:pPr>
  </w:style>
  <w:style w:type="paragraph" w:customStyle="1" w:styleId="2355C65ABA8D4B4D8313B35EE7684A1C22">
    <w:name w:val="2355C65ABA8D4B4D8313B35EE7684A1C22"/>
    <w:rsid w:val="00B365BC"/>
    <w:pPr>
      <w:ind w:left="720"/>
      <w:contextualSpacing/>
    </w:pPr>
  </w:style>
  <w:style w:type="paragraph" w:customStyle="1" w:styleId="58D5A97311CE4D54BEA265413BED872222">
    <w:name w:val="58D5A97311CE4D54BEA265413BED872222"/>
    <w:rsid w:val="00B365BC"/>
  </w:style>
  <w:style w:type="paragraph" w:customStyle="1" w:styleId="E6D049B48BF5490384C04C355C04532822">
    <w:name w:val="E6D049B48BF5490384C04C355C04532822"/>
    <w:rsid w:val="00B365BC"/>
    <w:pPr>
      <w:ind w:left="720"/>
      <w:contextualSpacing/>
    </w:pPr>
  </w:style>
  <w:style w:type="paragraph" w:customStyle="1" w:styleId="7D156B6E08B848E4A56A26E5185B828E22">
    <w:name w:val="7D156B6E08B848E4A56A26E5185B828E22"/>
    <w:rsid w:val="00B365BC"/>
  </w:style>
  <w:style w:type="paragraph" w:customStyle="1" w:styleId="7F9ACFB974C34AB193302823006F5D1922">
    <w:name w:val="7F9ACFB974C34AB193302823006F5D1922"/>
    <w:rsid w:val="00B365BC"/>
  </w:style>
  <w:style w:type="paragraph" w:customStyle="1" w:styleId="CDC0F882F6B74699BEF8B4FF2CCF38628">
    <w:name w:val="CDC0F882F6B74699BEF8B4FF2CCF38628"/>
    <w:rsid w:val="00B365BC"/>
    <w:pPr>
      <w:spacing w:after="0" w:line="240" w:lineRule="auto"/>
    </w:pPr>
  </w:style>
  <w:style w:type="paragraph" w:customStyle="1" w:styleId="E931A572E30E4917B1E707E23EA4CECA7">
    <w:name w:val="E931A572E30E4917B1E707E23EA4CECA7"/>
    <w:rsid w:val="00B365BC"/>
    <w:pPr>
      <w:spacing w:after="0" w:line="240" w:lineRule="auto"/>
    </w:pPr>
  </w:style>
  <w:style w:type="paragraph" w:customStyle="1" w:styleId="406B03C959354D37B18EACFDDDC145EB8">
    <w:name w:val="406B03C959354D37B18EACFDDDC145EB8"/>
    <w:rsid w:val="00B365BC"/>
    <w:pPr>
      <w:spacing w:after="0" w:line="240" w:lineRule="auto"/>
    </w:pPr>
  </w:style>
  <w:style w:type="paragraph" w:customStyle="1" w:styleId="825B938359C24408B7A9D4A0435869F87">
    <w:name w:val="825B938359C24408B7A9D4A0435869F87"/>
    <w:rsid w:val="00B365BC"/>
    <w:pPr>
      <w:spacing w:after="0" w:line="240" w:lineRule="auto"/>
    </w:pPr>
  </w:style>
  <w:style w:type="paragraph" w:customStyle="1" w:styleId="BFA7E9E5011B4557B6BD98AB5F17D3838">
    <w:name w:val="BFA7E9E5011B4557B6BD98AB5F17D3838"/>
    <w:rsid w:val="00B365BC"/>
    <w:pPr>
      <w:spacing w:after="0" w:line="240" w:lineRule="auto"/>
    </w:pPr>
  </w:style>
  <w:style w:type="paragraph" w:customStyle="1" w:styleId="3A446E8E96D54163AF305F7456356F958">
    <w:name w:val="3A446E8E96D54163AF305F7456356F958"/>
    <w:rsid w:val="00B365BC"/>
    <w:pPr>
      <w:spacing w:after="0" w:line="240" w:lineRule="auto"/>
    </w:pPr>
  </w:style>
  <w:style w:type="paragraph" w:customStyle="1" w:styleId="47EE5474EA47453BBD006F317C4FA6F68">
    <w:name w:val="47EE5474EA47453BBD006F317C4FA6F68"/>
    <w:rsid w:val="00B365BC"/>
    <w:pPr>
      <w:ind w:left="720"/>
      <w:contextualSpacing/>
    </w:pPr>
  </w:style>
  <w:style w:type="paragraph" w:customStyle="1" w:styleId="617EE3A6C9494E31A462A475B8AC25CB8">
    <w:name w:val="617EE3A6C9494E31A462A475B8AC25CB8"/>
    <w:rsid w:val="00B365BC"/>
    <w:pPr>
      <w:ind w:left="720"/>
      <w:contextualSpacing/>
    </w:pPr>
  </w:style>
  <w:style w:type="paragraph" w:customStyle="1" w:styleId="BE407791574547168C66D5AD92ACC17D8">
    <w:name w:val="BE407791574547168C66D5AD92ACC17D8"/>
    <w:rsid w:val="00B365BC"/>
    <w:pPr>
      <w:ind w:left="720"/>
      <w:contextualSpacing/>
    </w:pPr>
  </w:style>
  <w:style w:type="paragraph" w:customStyle="1" w:styleId="78EAC3C7E8664E5C8F2FD52A0B2C2F6C8">
    <w:name w:val="78EAC3C7E8664E5C8F2FD52A0B2C2F6C8"/>
    <w:rsid w:val="00B365BC"/>
    <w:pPr>
      <w:ind w:left="720"/>
      <w:contextualSpacing/>
    </w:pPr>
  </w:style>
  <w:style w:type="paragraph" w:customStyle="1" w:styleId="6DFA269EDA73417D98D74DC699263B6022">
    <w:name w:val="6DFA269EDA73417D98D74DC699263B6022"/>
    <w:rsid w:val="00B365BC"/>
    <w:pPr>
      <w:ind w:left="720"/>
      <w:contextualSpacing/>
    </w:pPr>
  </w:style>
  <w:style w:type="paragraph" w:customStyle="1" w:styleId="BFBFD134A41E4315B56EC74FD47F7DE322">
    <w:name w:val="BFBFD134A41E4315B56EC74FD47F7DE322"/>
    <w:rsid w:val="00B365BC"/>
    <w:pPr>
      <w:ind w:left="720"/>
      <w:contextualSpacing/>
    </w:pPr>
  </w:style>
  <w:style w:type="paragraph" w:customStyle="1" w:styleId="634530501A0548E49E896FF72E07414E22">
    <w:name w:val="634530501A0548E49E896FF72E07414E22"/>
    <w:rsid w:val="00B365BC"/>
    <w:pPr>
      <w:ind w:left="720"/>
      <w:contextualSpacing/>
    </w:pPr>
  </w:style>
  <w:style w:type="paragraph" w:customStyle="1" w:styleId="2F3A02A6B4F54862878D0CFF0B6F49B819">
    <w:name w:val="2F3A02A6B4F54862878D0CFF0B6F49B819"/>
    <w:rsid w:val="00B365BC"/>
    <w:pPr>
      <w:ind w:left="720"/>
      <w:contextualSpacing/>
    </w:pPr>
  </w:style>
  <w:style w:type="paragraph" w:customStyle="1" w:styleId="37481F5007004E70B95E0B76E9471C4222">
    <w:name w:val="37481F5007004E70B95E0B76E9471C4222"/>
    <w:rsid w:val="00B365BC"/>
    <w:pPr>
      <w:ind w:left="720"/>
      <w:contextualSpacing/>
    </w:pPr>
  </w:style>
  <w:style w:type="paragraph" w:customStyle="1" w:styleId="28DB86D4ED4A42CAA0647D804112847A22">
    <w:name w:val="28DB86D4ED4A42CAA0647D804112847A22"/>
    <w:rsid w:val="00B365BC"/>
    <w:pPr>
      <w:ind w:left="720"/>
      <w:contextualSpacing/>
    </w:pPr>
  </w:style>
  <w:style w:type="paragraph" w:customStyle="1" w:styleId="9CCCBEB789FC46DD8FF22BF6F2FC50683">
    <w:name w:val="9CCCBEB789FC46DD8FF22BF6F2FC50683"/>
    <w:rsid w:val="00B365BC"/>
    <w:pPr>
      <w:spacing w:after="0" w:line="240" w:lineRule="auto"/>
    </w:pPr>
  </w:style>
  <w:style w:type="paragraph" w:customStyle="1" w:styleId="2F4F5AFCDDE14681B9601C428DE905D83">
    <w:name w:val="2F4F5AFCDDE14681B9601C428DE905D83"/>
    <w:rsid w:val="00B365BC"/>
    <w:pPr>
      <w:spacing w:after="0" w:line="240" w:lineRule="auto"/>
    </w:pPr>
  </w:style>
  <w:style w:type="paragraph" w:customStyle="1" w:styleId="FAEB64D403F74C2583F13123641DC43F22">
    <w:name w:val="FAEB64D403F74C2583F13123641DC43F22"/>
    <w:rsid w:val="00B365BC"/>
    <w:pPr>
      <w:ind w:left="720"/>
      <w:contextualSpacing/>
    </w:pPr>
  </w:style>
  <w:style w:type="paragraph" w:customStyle="1" w:styleId="96E227D80F344D5592563494BA3D779D22">
    <w:name w:val="96E227D80F344D5592563494BA3D779D22"/>
    <w:rsid w:val="00B365BC"/>
    <w:pPr>
      <w:ind w:left="720"/>
      <w:contextualSpacing/>
    </w:pPr>
  </w:style>
  <w:style w:type="paragraph" w:customStyle="1" w:styleId="A592C162F56440F5BD699547CFFDC2775">
    <w:name w:val="A592C162F56440F5BD699547CFFDC2775"/>
    <w:rsid w:val="00B365BC"/>
    <w:pPr>
      <w:ind w:left="720"/>
      <w:contextualSpacing/>
    </w:pPr>
  </w:style>
  <w:style w:type="paragraph" w:customStyle="1" w:styleId="BDD1541AFBDE4C5684D839DE682B652A22">
    <w:name w:val="BDD1541AFBDE4C5684D839DE682B652A22"/>
    <w:rsid w:val="00B365BC"/>
    <w:pPr>
      <w:ind w:left="720"/>
      <w:contextualSpacing/>
    </w:pPr>
  </w:style>
  <w:style w:type="paragraph" w:customStyle="1" w:styleId="5F60CC40C81443898B296649A3505F2322">
    <w:name w:val="5F60CC40C81443898B296649A3505F2322"/>
    <w:rsid w:val="00B365BC"/>
    <w:pPr>
      <w:ind w:left="720"/>
      <w:contextualSpacing/>
    </w:pPr>
  </w:style>
  <w:style w:type="paragraph" w:customStyle="1" w:styleId="B5FC64D4128043D99570BC160C2B1DC122">
    <w:name w:val="B5FC64D4128043D99570BC160C2B1DC122"/>
    <w:rsid w:val="00B365BC"/>
    <w:pPr>
      <w:ind w:left="720"/>
      <w:contextualSpacing/>
    </w:pPr>
  </w:style>
  <w:style w:type="paragraph" w:customStyle="1" w:styleId="755EE2143F6D4BE781B2EC7B1A00339122">
    <w:name w:val="755EE2143F6D4BE781B2EC7B1A00339122"/>
    <w:rsid w:val="00B365BC"/>
    <w:pPr>
      <w:ind w:left="720"/>
      <w:contextualSpacing/>
    </w:pPr>
  </w:style>
  <w:style w:type="paragraph" w:customStyle="1" w:styleId="5E323141029D4490A254C359448F654722">
    <w:name w:val="5E323141029D4490A254C359448F654722"/>
    <w:rsid w:val="00B365BC"/>
    <w:pPr>
      <w:ind w:left="720"/>
      <w:contextualSpacing/>
    </w:pPr>
  </w:style>
  <w:style w:type="paragraph" w:customStyle="1" w:styleId="25168BF5063444819BE7CB65DECA660E22">
    <w:name w:val="25168BF5063444819BE7CB65DECA660E22"/>
    <w:rsid w:val="00B365BC"/>
    <w:pPr>
      <w:ind w:left="720"/>
      <w:contextualSpacing/>
    </w:pPr>
  </w:style>
  <w:style w:type="paragraph" w:customStyle="1" w:styleId="EE3E8C8EB1394B6AA609E843B5C476EC16">
    <w:name w:val="EE3E8C8EB1394B6AA609E843B5C476EC16"/>
    <w:rsid w:val="00B365BC"/>
    <w:pPr>
      <w:ind w:left="720"/>
      <w:contextualSpacing/>
    </w:pPr>
  </w:style>
  <w:style w:type="paragraph" w:customStyle="1" w:styleId="A2647D32E6EA46228BD44445A84E0BD416">
    <w:name w:val="A2647D32E6EA46228BD44445A84E0BD416"/>
    <w:rsid w:val="00B365BC"/>
    <w:pPr>
      <w:ind w:left="720"/>
      <w:contextualSpacing/>
    </w:pPr>
  </w:style>
  <w:style w:type="paragraph" w:customStyle="1" w:styleId="DE52F0DFF7D64F189EA7D50C9215191C5">
    <w:name w:val="DE52F0DFF7D64F189EA7D50C9215191C5"/>
    <w:rsid w:val="00B365BC"/>
    <w:pPr>
      <w:ind w:left="720"/>
      <w:contextualSpacing/>
    </w:pPr>
  </w:style>
  <w:style w:type="paragraph" w:customStyle="1" w:styleId="3FEABB2FCCF24FC8B7E0A0526B6B71C817">
    <w:name w:val="3FEABB2FCCF24FC8B7E0A0526B6B71C817"/>
    <w:rsid w:val="00B365BC"/>
    <w:pPr>
      <w:ind w:left="720"/>
      <w:contextualSpacing/>
    </w:pPr>
  </w:style>
  <w:style w:type="paragraph" w:customStyle="1" w:styleId="46FF1EE29ED0477CA296747D70E5AF7818">
    <w:name w:val="46FF1EE29ED0477CA296747D70E5AF7818"/>
    <w:rsid w:val="00B365BC"/>
    <w:pPr>
      <w:ind w:left="720"/>
      <w:contextualSpacing/>
    </w:pPr>
  </w:style>
  <w:style w:type="paragraph" w:customStyle="1" w:styleId="23F50EEB0A224A18992DBA05312711A418">
    <w:name w:val="23F50EEB0A224A18992DBA05312711A418"/>
    <w:rsid w:val="00B365BC"/>
    <w:pPr>
      <w:ind w:left="720"/>
      <w:contextualSpacing/>
    </w:pPr>
  </w:style>
  <w:style w:type="paragraph" w:customStyle="1" w:styleId="AAC796891E92496995D1F0258B7A47A522">
    <w:name w:val="AAC796891E92496995D1F0258B7A47A522"/>
    <w:rsid w:val="00B365BC"/>
    <w:pPr>
      <w:ind w:left="720"/>
      <w:contextualSpacing/>
    </w:pPr>
  </w:style>
  <w:style w:type="paragraph" w:customStyle="1" w:styleId="C50F7BF69A0F40A2B22836D35E52DF4522">
    <w:name w:val="C50F7BF69A0F40A2B22836D35E52DF4522"/>
    <w:rsid w:val="00B365BC"/>
    <w:pPr>
      <w:ind w:left="720"/>
      <w:contextualSpacing/>
    </w:pPr>
  </w:style>
  <w:style w:type="paragraph" w:customStyle="1" w:styleId="B7782E8E69B74EABB4679B62EA063EA622">
    <w:name w:val="B7782E8E69B74EABB4679B62EA063EA622"/>
    <w:rsid w:val="00B365BC"/>
    <w:pPr>
      <w:ind w:left="720"/>
      <w:contextualSpacing/>
    </w:pPr>
  </w:style>
  <w:style w:type="paragraph" w:customStyle="1" w:styleId="638DF99C2A514122A9E83EC0B1E1FA5816">
    <w:name w:val="638DF99C2A514122A9E83EC0B1E1FA5816"/>
    <w:rsid w:val="00B365BC"/>
    <w:pPr>
      <w:ind w:left="720"/>
      <w:contextualSpacing/>
    </w:pPr>
  </w:style>
  <w:style w:type="paragraph" w:customStyle="1" w:styleId="B0A38B70B6AC4D69988E9D5B44279AA816">
    <w:name w:val="B0A38B70B6AC4D69988E9D5B44279AA816"/>
    <w:rsid w:val="00B365BC"/>
    <w:pPr>
      <w:ind w:left="720"/>
      <w:contextualSpacing/>
    </w:pPr>
  </w:style>
  <w:style w:type="paragraph" w:customStyle="1" w:styleId="A37ED7AA55C945CB98AFDA607BFB3BB26">
    <w:name w:val="A37ED7AA55C945CB98AFDA607BFB3BB26"/>
    <w:rsid w:val="00B365BC"/>
    <w:pPr>
      <w:ind w:left="720"/>
      <w:contextualSpacing/>
    </w:pPr>
  </w:style>
  <w:style w:type="paragraph" w:customStyle="1" w:styleId="65A21ECF52994CC1AC39C5C44503C97816">
    <w:name w:val="65A21ECF52994CC1AC39C5C44503C97816"/>
    <w:rsid w:val="00B365BC"/>
    <w:pPr>
      <w:ind w:left="720"/>
      <w:contextualSpacing/>
    </w:pPr>
  </w:style>
  <w:style w:type="paragraph" w:customStyle="1" w:styleId="13DBD8954A2A4A1E923737855FDCD6F616">
    <w:name w:val="13DBD8954A2A4A1E923737855FDCD6F616"/>
    <w:rsid w:val="00B365BC"/>
    <w:pPr>
      <w:ind w:left="720"/>
      <w:contextualSpacing/>
    </w:pPr>
  </w:style>
  <w:style w:type="paragraph" w:customStyle="1" w:styleId="6908F57A13A24BAD9FB724E8D23AB52316">
    <w:name w:val="6908F57A13A24BAD9FB724E8D23AB52316"/>
    <w:rsid w:val="00B365BC"/>
    <w:pPr>
      <w:ind w:left="720"/>
      <w:contextualSpacing/>
    </w:pPr>
  </w:style>
  <w:style w:type="paragraph" w:customStyle="1" w:styleId="E7F8FF29F02041CB97F8FDDF40A674E322">
    <w:name w:val="E7F8FF29F02041CB97F8FDDF40A674E322"/>
    <w:rsid w:val="00B365BC"/>
    <w:pPr>
      <w:ind w:left="720"/>
      <w:contextualSpacing/>
    </w:pPr>
  </w:style>
  <w:style w:type="paragraph" w:customStyle="1" w:styleId="14573C1955B44D28A214B6DFE4B9DF6A22">
    <w:name w:val="14573C1955B44D28A214B6DFE4B9DF6A22"/>
    <w:rsid w:val="00B365BC"/>
    <w:pPr>
      <w:ind w:left="720"/>
      <w:contextualSpacing/>
    </w:pPr>
  </w:style>
  <w:style w:type="paragraph" w:customStyle="1" w:styleId="0E64453E2BB84687AC1DE74ED8BB66EC22">
    <w:name w:val="0E64453E2BB84687AC1DE74ED8BB66EC22"/>
    <w:rsid w:val="00B365BC"/>
    <w:pPr>
      <w:ind w:left="720"/>
      <w:contextualSpacing/>
    </w:pPr>
  </w:style>
  <w:style w:type="paragraph" w:customStyle="1" w:styleId="8EB48B15076D42C487F21686A5CE33A415">
    <w:name w:val="8EB48B15076D42C487F21686A5CE33A415"/>
    <w:rsid w:val="00B365BC"/>
    <w:pPr>
      <w:ind w:left="720"/>
      <w:contextualSpacing/>
    </w:pPr>
  </w:style>
  <w:style w:type="paragraph" w:customStyle="1" w:styleId="8D90BF23BED742AC817D3F350A7F2E7A22">
    <w:name w:val="8D90BF23BED742AC817D3F350A7F2E7A22"/>
    <w:rsid w:val="00B365BC"/>
    <w:pPr>
      <w:ind w:left="720"/>
      <w:contextualSpacing/>
    </w:pPr>
  </w:style>
  <w:style w:type="paragraph" w:customStyle="1" w:styleId="1FB51BCEE9EC47ABAAE58C9A2E015EFB22">
    <w:name w:val="1FB51BCEE9EC47ABAAE58C9A2E015EFB22"/>
    <w:rsid w:val="00B365BC"/>
    <w:pPr>
      <w:ind w:left="720"/>
      <w:contextualSpacing/>
    </w:pPr>
  </w:style>
  <w:style w:type="paragraph" w:customStyle="1" w:styleId="1847FCC7B4CA4ABEBF4250846017C78922">
    <w:name w:val="1847FCC7B4CA4ABEBF4250846017C78922"/>
    <w:rsid w:val="00B365BC"/>
    <w:pPr>
      <w:ind w:left="720"/>
      <w:contextualSpacing/>
    </w:pPr>
  </w:style>
  <w:style w:type="paragraph" w:customStyle="1" w:styleId="D5775DC5E1AD4304BA204F9193F7242822">
    <w:name w:val="D5775DC5E1AD4304BA204F9193F7242822"/>
    <w:rsid w:val="00B365BC"/>
    <w:pPr>
      <w:ind w:left="720"/>
      <w:contextualSpacing/>
    </w:pPr>
  </w:style>
  <w:style w:type="paragraph" w:customStyle="1" w:styleId="A9D9766AA79E4F5B8851175267EC837222">
    <w:name w:val="A9D9766AA79E4F5B8851175267EC837222"/>
    <w:rsid w:val="00B365BC"/>
    <w:pPr>
      <w:ind w:left="720"/>
      <w:contextualSpacing/>
    </w:pPr>
  </w:style>
  <w:style w:type="paragraph" w:customStyle="1" w:styleId="51144501E4F04E00B0BD6584D49A6CCE22">
    <w:name w:val="51144501E4F04E00B0BD6584D49A6CCE22"/>
    <w:rsid w:val="00B365BC"/>
    <w:pPr>
      <w:ind w:left="720"/>
      <w:contextualSpacing/>
    </w:pPr>
  </w:style>
  <w:style w:type="paragraph" w:customStyle="1" w:styleId="0209BC5126FC494E8E6614FD658F572422">
    <w:name w:val="0209BC5126FC494E8E6614FD658F572422"/>
    <w:rsid w:val="00B365BC"/>
  </w:style>
  <w:style w:type="paragraph" w:customStyle="1" w:styleId="33BB89787B7E4D88A48C0A45ACC7168122">
    <w:name w:val="33BB89787B7E4D88A48C0A45ACC7168122"/>
    <w:rsid w:val="00B365BC"/>
  </w:style>
  <w:style w:type="paragraph" w:customStyle="1" w:styleId="188B94A0D18346239E559BD2DAF2432523">
    <w:name w:val="188B94A0D18346239E559BD2DAF2432523"/>
    <w:rsid w:val="00B365BC"/>
    <w:pPr>
      <w:ind w:left="720"/>
      <w:contextualSpacing/>
    </w:pPr>
  </w:style>
  <w:style w:type="paragraph" w:customStyle="1" w:styleId="EC3F8FC5075D4A90B32D4736C4C0CD4B23">
    <w:name w:val="EC3F8FC5075D4A90B32D4736C4C0CD4B23"/>
    <w:rsid w:val="00B365BC"/>
  </w:style>
  <w:style w:type="paragraph" w:customStyle="1" w:styleId="EC94D7CF3D28423880937BE361D040CD23">
    <w:name w:val="EC94D7CF3D28423880937BE361D040CD23"/>
    <w:rsid w:val="00B365BC"/>
  </w:style>
  <w:style w:type="paragraph" w:customStyle="1" w:styleId="5D213B0C541F429A9B2A9078C61C51CA23">
    <w:name w:val="5D213B0C541F429A9B2A9078C61C51CA23"/>
    <w:rsid w:val="00B365BC"/>
  </w:style>
  <w:style w:type="paragraph" w:customStyle="1" w:styleId="CFC7FFC1B0134306A8439B71193E76FA23">
    <w:name w:val="CFC7FFC1B0134306A8439B71193E76FA23"/>
    <w:rsid w:val="00B365BC"/>
    <w:pPr>
      <w:ind w:left="720"/>
      <w:contextualSpacing/>
    </w:pPr>
  </w:style>
  <w:style w:type="paragraph" w:customStyle="1" w:styleId="5E0473C5484D4F7F96744885C563192323">
    <w:name w:val="5E0473C5484D4F7F96744885C563192323"/>
    <w:rsid w:val="00B365BC"/>
    <w:pPr>
      <w:ind w:left="720"/>
      <w:contextualSpacing/>
    </w:pPr>
  </w:style>
  <w:style w:type="paragraph" w:customStyle="1" w:styleId="160D4B98DC2446FA886110CFF196B42C23">
    <w:name w:val="160D4B98DC2446FA886110CFF196B42C23"/>
    <w:rsid w:val="00B365BC"/>
    <w:pPr>
      <w:ind w:left="720"/>
      <w:contextualSpacing/>
    </w:pPr>
  </w:style>
  <w:style w:type="paragraph" w:customStyle="1" w:styleId="A517E0578EE543109EAF6E61651B882723">
    <w:name w:val="A517E0578EE543109EAF6E61651B882723"/>
    <w:rsid w:val="00B365BC"/>
    <w:pPr>
      <w:ind w:left="720"/>
      <w:contextualSpacing/>
    </w:pPr>
  </w:style>
  <w:style w:type="paragraph" w:customStyle="1" w:styleId="7B416065E1B14F61B6FFC04CB54A84F423">
    <w:name w:val="7B416065E1B14F61B6FFC04CB54A84F423"/>
    <w:rsid w:val="00B365BC"/>
    <w:pPr>
      <w:ind w:left="720"/>
      <w:contextualSpacing/>
    </w:pPr>
  </w:style>
  <w:style w:type="paragraph" w:customStyle="1" w:styleId="9B6CAA66E02742E3B697A3A4BA7ADA0223">
    <w:name w:val="9B6CAA66E02742E3B697A3A4BA7ADA0223"/>
    <w:rsid w:val="00B365BC"/>
    <w:pPr>
      <w:ind w:left="720"/>
      <w:contextualSpacing/>
    </w:pPr>
  </w:style>
  <w:style w:type="paragraph" w:customStyle="1" w:styleId="1F948539EE0046508EA29E5D56CCFF3223">
    <w:name w:val="1F948539EE0046508EA29E5D56CCFF3223"/>
    <w:rsid w:val="00B365BC"/>
    <w:pPr>
      <w:ind w:left="720"/>
      <w:contextualSpacing/>
    </w:pPr>
  </w:style>
  <w:style w:type="paragraph" w:customStyle="1" w:styleId="73688EC5535C4903B3994A6ED99EBD3023">
    <w:name w:val="73688EC5535C4903B3994A6ED99EBD3023"/>
    <w:rsid w:val="00B365BC"/>
    <w:pPr>
      <w:ind w:left="720"/>
      <w:contextualSpacing/>
    </w:pPr>
  </w:style>
  <w:style w:type="paragraph" w:customStyle="1" w:styleId="2355C65ABA8D4B4D8313B35EE7684A1C23">
    <w:name w:val="2355C65ABA8D4B4D8313B35EE7684A1C23"/>
    <w:rsid w:val="00B365BC"/>
    <w:pPr>
      <w:ind w:left="720"/>
      <w:contextualSpacing/>
    </w:pPr>
  </w:style>
  <w:style w:type="paragraph" w:customStyle="1" w:styleId="58D5A97311CE4D54BEA265413BED872223">
    <w:name w:val="58D5A97311CE4D54BEA265413BED872223"/>
    <w:rsid w:val="00B365BC"/>
  </w:style>
  <w:style w:type="paragraph" w:customStyle="1" w:styleId="E6D049B48BF5490384C04C355C04532823">
    <w:name w:val="E6D049B48BF5490384C04C355C04532823"/>
    <w:rsid w:val="00B365BC"/>
    <w:pPr>
      <w:ind w:left="720"/>
      <w:contextualSpacing/>
    </w:pPr>
  </w:style>
  <w:style w:type="paragraph" w:customStyle="1" w:styleId="7D156B6E08B848E4A56A26E5185B828E23">
    <w:name w:val="7D156B6E08B848E4A56A26E5185B828E23"/>
    <w:rsid w:val="00B365BC"/>
  </w:style>
  <w:style w:type="paragraph" w:customStyle="1" w:styleId="7F9ACFB974C34AB193302823006F5D1923">
    <w:name w:val="7F9ACFB974C34AB193302823006F5D1923"/>
    <w:rsid w:val="00B365BC"/>
  </w:style>
  <w:style w:type="paragraph" w:customStyle="1" w:styleId="CDC0F882F6B74699BEF8B4FF2CCF38629">
    <w:name w:val="CDC0F882F6B74699BEF8B4FF2CCF38629"/>
    <w:rsid w:val="00B365BC"/>
    <w:pPr>
      <w:spacing w:after="0" w:line="240" w:lineRule="auto"/>
    </w:pPr>
  </w:style>
  <w:style w:type="paragraph" w:customStyle="1" w:styleId="E931A572E30E4917B1E707E23EA4CECA8">
    <w:name w:val="E931A572E30E4917B1E707E23EA4CECA8"/>
    <w:rsid w:val="00B365BC"/>
    <w:pPr>
      <w:spacing w:after="0" w:line="240" w:lineRule="auto"/>
    </w:pPr>
  </w:style>
  <w:style w:type="paragraph" w:customStyle="1" w:styleId="406B03C959354D37B18EACFDDDC145EB9">
    <w:name w:val="406B03C959354D37B18EACFDDDC145EB9"/>
    <w:rsid w:val="00B365BC"/>
    <w:pPr>
      <w:spacing w:after="0" w:line="240" w:lineRule="auto"/>
    </w:pPr>
  </w:style>
  <w:style w:type="paragraph" w:customStyle="1" w:styleId="825B938359C24408B7A9D4A0435869F88">
    <w:name w:val="825B938359C24408B7A9D4A0435869F88"/>
    <w:rsid w:val="00B365BC"/>
    <w:pPr>
      <w:spacing w:after="0" w:line="240" w:lineRule="auto"/>
    </w:pPr>
  </w:style>
  <w:style w:type="paragraph" w:customStyle="1" w:styleId="BFA7E9E5011B4557B6BD98AB5F17D3839">
    <w:name w:val="BFA7E9E5011B4557B6BD98AB5F17D3839"/>
    <w:rsid w:val="00B365BC"/>
    <w:pPr>
      <w:spacing w:after="0" w:line="240" w:lineRule="auto"/>
    </w:pPr>
  </w:style>
  <w:style w:type="paragraph" w:customStyle="1" w:styleId="3A446E8E96D54163AF305F7456356F959">
    <w:name w:val="3A446E8E96D54163AF305F7456356F959"/>
    <w:rsid w:val="00B365BC"/>
    <w:pPr>
      <w:spacing w:after="0" w:line="240" w:lineRule="auto"/>
    </w:pPr>
  </w:style>
  <w:style w:type="paragraph" w:customStyle="1" w:styleId="47EE5474EA47453BBD006F317C4FA6F69">
    <w:name w:val="47EE5474EA47453BBD006F317C4FA6F69"/>
    <w:rsid w:val="00B365BC"/>
    <w:pPr>
      <w:ind w:left="720"/>
      <w:contextualSpacing/>
    </w:pPr>
  </w:style>
  <w:style w:type="paragraph" w:customStyle="1" w:styleId="617EE3A6C9494E31A462A475B8AC25CB9">
    <w:name w:val="617EE3A6C9494E31A462A475B8AC25CB9"/>
    <w:rsid w:val="00B365BC"/>
    <w:pPr>
      <w:ind w:left="720"/>
      <w:contextualSpacing/>
    </w:pPr>
  </w:style>
  <w:style w:type="paragraph" w:customStyle="1" w:styleId="BE407791574547168C66D5AD92ACC17D9">
    <w:name w:val="BE407791574547168C66D5AD92ACC17D9"/>
    <w:rsid w:val="00B365BC"/>
    <w:pPr>
      <w:ind w:left="720"/>
      <w:contextualSpacing/>
    </w:pPr>
  </w:style>
  <w:style w:type="paragraph" w:customStyle="1" w:styleId="78EAC3C7E8664E5C8F2FD52A0B2C2F6C9">
    <w:name w:val="78EAC3C7E8664E5C8F2FD52A0B2C2F6C9"/>
    <w:rsid w:val="00B365BC"/>
    <w:pPr>
      <w:ind w:left="720"/>
      <w:contextualSpacing/>
    </w:pPr>
  </w:style>
  <w:style w:type="paragraph" w:customStyle="1" w:styleId="6DFA269EDA73417D98D74DC699263B6023">
    <w:name w:val="6DFA269EDA73417D98D74DC699263B6023"/>
    <w:rsid w:val="00B365BC"/>
    <w:pPr>
      <w:ind w:left="720"/>
      <w:contextualSpacing/>
    </w:pPr>
  </w:style>
  <w:style w:type="paragraph" w:customStyle="1" w:styleId="BFBFD134A41E4315B56EC74FD47F7DE323">
    <w:name w:val="BFBFD134A41E4315B56EC74FD47F7DE323"/>
    <w:rsid w:val="00B365BC"/>
    <w:pPr>
      <w:ind w:left="720"/>
      <w:contextualSpacing/>
    </w:pPr>
  </w:style>
  <w:style w:type="paragraph" w:customStyle="1" w:styleId="634530501A0548E49E896FF72E07414E23">
    <w:name w:val="634530501A0548E49E896FF72E07414E23"/>
    <w:rsid w:val="00B365BC"/>
    <w:pPr>
      <w:ind w:left="720"/>
      <w:contextualSpacing/>
    </w:pPr>
  </w:style>
  <w:style w:type="paragraph" w:customStyle="1" w:styleId="2F3A02A6B4F54862878D0CFF0B6F49B820">
    <w:name w:val="2F3A02A6B4F54862878D0CFF0B6F49B820"/>
    <w:rsid w:val="00B365BC"/>
    <w:pPr>
      <w:ind w:left="720"/>
      <w:contextualSpacing/>
    </w:pPr>
  </w:style>
  <w:style w:type="paragraph" w:customStyle="1" w:styleId="37481F5007004E70B95E0B76E9471C4223">
    <w:name w:val="37481F5007004E70B95E0B76E9471C4223"/>
    <w:rsid w:val="00B365BC"/>
    <w:pPr>
      <w:ind w:left="720"/>
      <w:contextualSpacing/>
    </w:pPr>
  </w:style>
  <w:style w:type="paragraph" w:customStyle="1" w:styleId="28DB86D4ED4A42CAA0647D804112847A23">
    <w:name w:val="28DB86D4ED4A42CAA0647D804112847A23"/>
    <w:rsid w:val="00B365BC"/>
    <w:pPr>
      <w:ind w:left="720"/>
      <w:contextualSpacing/>
    </w:pPr>
  </w:style>
  <w:style w:type="paragraph" w:customStyle="1" w:styleId="9CCCBEB789FC46DD8FF22BF6F2FC50684">
    <w:name w:val="9CCCBEB789FC46DD8FF22BF6F2FC50684"/>
    <w:rsid w:val="00B365BC"/>
    <w:pPr>
      <w:spacing w:after="0" w:line="240" w:lineRule="auto"/>
    </w:pPr>
  </w:style>
  <w:style w:type="paragraph" w:customStyle="1" w:styleId="2F4F5AFCDDE14681B9601C428DE905D84">
    <w:name w:val="2F4F5AFCDDE14681B9601C428DE905D84"/>
    <w:rsid w:val="00B365BC"/>
    <w:pPr>
      <w:spacing w:after="0" w:line="240" w:lineRule="auto"/>
    </w:pPr>
  </w:style>
  <w:style w:type="paragraph" w:customStyle="1" w:styleId="FAEB64D403F74C2583F13123641DC43F23">
    <w:name w:val="FAEB64D403F74C2583F13123641DC43F23"/>
    <w:rsid w:val="00B365BC"/>
    <w:pPr>
      <w:ind w:left="720"/>
      <w:contextualSpacing/>
    </w:pPr>
  </w:style>
  <w:style w:type="paragraph" w:customStyle="1" w:styleId="96E227D80F344D5592563494BA3D779D23">
    <w:name w:val="96E227D80F344D5592563494BA3D779D23"/>
    <w:rsid w:val="00B365BC"/>
    <w:pPr>
      <w:ind w:left="720"/>
      <w:contextualSpacing/>
    </w:pPr>
  </w:style>
  <w:style w:type="paragraph" w:customStyle="1" w:styleId="A592C162F56440F5BD699547CFFDC2776">
    <w:name w:val="A592C162F56440F5BD699547CFFDC2776"/>
    <w:rsid w:val="00B365BC"/>
    <w:pPr>
      <w:ind w:left="720"/>
      <w:contextualSpacing/>
    </w:pPr>
  </w:style>
  <w:style w:type="paragraph" w:customStyle="1" w:styleId="BDD1541AFBDE4C5684D839DE682B652A23">
    <w:name w:val="BDD1541AFBDE4C5684D839DE682B652A23"/>
    <w:rsid w:val="00B365BC"/>
    <w:pPr>
      <w:ind w:left="720"/>
      <w:contextualSpacing/>
    </w:pPr>
  </w:style>
  <w:style w:type="paragraph" w:customStyle="1" w:styleId="5F60CC40C81443898B296649A3505F2323">
    <w:name w:val="5F60CC40C81443898B296649A3505F2323"/>
    <w:rsid w:val="00B365BC"/>
    <w:pPr>
      <w:ind w:left="720"/>
      <w:contextualSpacing/>
    </w:pPr>
  </w:style>
  <w:style w:type="paragraph" w:customStyle="1" w:styleId="B5FC64D4128043D99570BC160C2B1DC123">
    <w:name w:val="B5FC64D4128043D99570BC160C2B1DC123"/>
    <w:rsid w:val="00B365BC"/>
    <w:pPr>
      <w:ind w:left="720"/>
      <w:contextualSpacing/>
    </w:pPr>
  </w:style>
  <w:style w:type="paragraph" w:customStyle="1" w:styleId="755EE2143F6D4BE781B2EC7B1A00339123">
    <w:name w:val="755EE2143F6D4BE781B2EC7B1A00339123"/>
    <w:rsid w:val="00B365BC"/>
    <w:pPr>
      <w:ind w:left="720"/>
      <w:contextualSpacing/>
    </w:pPr>
  </w:style>
  <w:style w:type="paragraph" w:customStyle="1" w:styleId="5E323141029D4490A254C359448F654723">
    <w:name w:val="5E323141029D4490A254C359448F654723"/>
    <w:rsid w:val="00B365BC"/>
    <w:pPr>
      <w:ind w:left="720"/>
      <w:contextualSpacing/>
    </w:pPr>
  </w:style>
  <w:style w:type="paragraph" w:customStyle="1" w:styleId="25168BF5063444819BE7CB65DECA660E23">
    <w:name w:val="25168BF5063444819BE7CB65DECA660E23"/>
    <w:rsid w:val="00B365BC"/>
    <w:pPr>
      <w:ind w:left="720"/>
      <w:contextualSpacing/>
    </w:pPr>
  </w:style>
  <w:style w:type="paragraph" w:customStyle="1" w:styleId="EE3E8C8EB1394B6AA609E843B5C476EC17">
    <w:name w:val="EE3E8C8EB1394B6AA609E843B5C476EC17"/>
    <w:rsid w:val="00B365BC"/>
    <w:pPr>
      <w:ind w:left="720"/>
      <w:contextualSpacing/>
    </w:pPr>
  </w:style>
  <w:style w:type="paragraph" w:customStyle="1" w:styleId="A2647D32E6EA46228BD44445A84E0BD417">
    <w:name w:val="A2647D32E6EA46228BD44445A84E0BD417"/>
    <w:rsid w:val="00B365BC"/>
    <w:pPr>
      <w:ind w:left="720"/>
      <w:contextualSpacing/>
    </w:pPr>
  </w:style>
  <w:style w:type="paragraph" w:customStyle="1" w:styleId="DE52F0DFF7D64F189EA7D50C9215191C6">
    <w:name w:val="DE52F0DFF7D64F189EA7D50C9215191C6"/>
    <w:rsid w:val="00B365BC"/>
    <w:pPr>
      <w:ind w:left="720"/>
      <w:contextualSpacing/>
    </w:pPr>
  </w:style>
  <w:style w:type="paragraph" w:customStyle="1" w:styleId="3FEABB2FCCF24FC8B7E0A0526B6B71C818">
    <w:name w:val="3FEABB2FCCF24FC8B7E0A0526B6B71C818"/>
    <w:rsid w:val="00B365BC"/>
    <w:pPr>
      <w:ind w:left="720"/>
      <w:contextualSpacing/>
    </w:pPr>
  </w:style>
  <w:style w:type="paragraph" w:customStyle="1" w:styleId="46FF1EE29ED0477CA296747D70E5AF7819">
    <w:name w:val="46FF1EE29ED0477CA296747D70E5AF7819"/>
    <w:rsid w:val="00B365BC"/>
    <w:pPr>
      <w:ind w:left="720"/>
      <w:contextualSpacing/>
    </w:pPr>
  </w:style>
  <w:style w:type="paragraph" w:customStyle="1" w:styleId="23F50EEB0A224A18992DBA05312711A419">
    <w:name w:val="23F50EEB0A224A18992DBA05312711A419"/>
    <w:rsid w:val="00B365BC"/>
    <w:pPr>
      <w:ind w:left="720"/>
      <w:contextualSpacing/>
    </w:pPr>
  </w:style>
  <w:style w:type="paragraph" w:customStyle="1" w:styleId="AAC796891E92496995D1F0258B7A47A523">
    <w:name w:val="AAC796891E92496995D1F0258B7A47A523"/>
    <w:rsid w:val="00B365BC"/>
    <w:pPr>
      <w:ind w:left="720"/>
      <w:contextualSpacing/>
    </w:pPr>
  </w:style>
  <w:style w:type="paragraph" w:customStyle="1" w:styleId="C50F7BF69A0F40A2B22836D35E52DF4523">
    <w:name w:val="C50F7BF69A0F40A2B22836D35E52DF4523"/>
    <w:rsid w:val="00B365BC"/>
    <w:pPr>
      <w:ind w:left="720"/>
      <w:contextualSpacing/>
    </w:pPr>
  </w:style>
  <w:style w:type="paragraph" w:customStyle="1" w:styleId="B7782E8E69B74EABB4679B62EA063EA623">
    <w:name w:val="B7782E8E69B74EABB4679B62EA063EA623"/>
    <w:rsid w:val="00B365BC"/>
    <w:pPr>
      <w:ind w:left="720"/>
      <w:contextualSpacing/>
    </w:pPr>
  </w:style>
  <w:style w:type="paragraph" w:customStyle="1" w:styleId="638DF99C2A514122A9E83EC0B1E1FA5817">
    <w:name w:val="638DF99C2A514122A9E83EC0B1E1FA5817"/>
    <w:rsid w:val="00B365BC"/>
    <w:pPr>
      <w:ind w:left="720"/>
      <w:contextualSpacing/>
    </w:pPr>
  </w:style>
  <w:style w:type="paragraph" w:customStyle="1" w:styleId="B0A38B70B6AC4D69988E9D5B44279AA817">
    <w:name w:val="B0A38B70B6AC4D69988E9D5B44279AA817"/>
    <w:rsid w:val="00B365BC"/>
    <w:pPr>
      <w:ind w:left="720"/>
      <w:contextualSpacing/>
    </w:pPr>
  </w:style>
  <w:style w:type="paragraph" w:customStyle="1" w:styleId="A37ED7AA55C945CB98AFDA607BFB3BB27">
    <w:name w:val="A37ED7AA55C945CB98AFDA607BFB3BB27"/>
    <w:rsid w:val="00B365BC"/>
    <w:pPr>
      <w:ind w:left="720"/>
      <w:contextualSpacing/>
    </w:pPr>
  </w:style>
  <w:style w:type="paragraph" w:customStyle="1" w:styleId="65A21ECF52994CC1AC39C5C44503C97817">
    <w:name w:val="65A21ECF52994CC1AC39C5C44503C97817"/>
    <w:rsid w:val="00B365BC"/>
    <w:pPr>
      <w:ind w:left="720"/>
      <w:contextualSpacing/>
    </w:pPr>
  </w:style>
  <w:style w:type="paragraph" w:customStyle="1" w:styleId="13DBD8954A2A4A1E923737855FDCD6F617">
    <w:name w:val="13DBD8954A2A4A1E923737855FDCD6F617"/>
    <w:rsid w:val="00B365BC"/>
    <w:pPr>
      <w:ind w:left="720"/>
      <w:contextualSpacing/>
    </w:pPr>
  </w:style>
  <w:style w:type="paragraph" w:customStyle="1" w:styleId="6908F57A13A24BAD9FB724E8D23AB52317">
    <w:name w:val="6908F57A13A24BAD9FB724E8D23AB52317"/>
    <w:rsid w:val="00B365BC"/>
    <w:pPr>
      <w:ind w:left="720"/>
      <w:contextualSpacing/>
    </w:pPr>
  </w:style>
  <w:style w:type="paragraph" w:customStyle="1" w:styleId="E7F8FF29F02041CB97F8FDDF40A674E323">
    <w:name w:val="E7F8FF29F02041CB97F8FDDF40A674E323"/>
    <w:rsid w:val="00B365BC"/>
    <w:pPr>
      <w:ind w:left="720"/>
      <w:contextualSpacing/>
    </w:pPr>
  </w:style>
  <w:style w:type="paragraph" w:customStyle="1" w:styleId="14573C1955B44D28A214B6DFE4B9DF6A23">
    <w:name w:val="14573C1955B44D28A214B6DFE4B9DF6A23"/>
    <w:rsid w:val="00B365BC"/>
    <w:pPr>
      <w:ind w:left="720"/>
      <w:contextualSpacing/>
    </w:pPr>
  </w:style>
  <w:style w:type="paragraph" w:customStyle="1" w:styleId="0E64453E2BB84687AC1DE74ED8BB66EC23">
    <w:name w:val="0E64453E2BB84687AC1DE74ED8BB66EC23"/>
    <w:rsid w:val="00B365BC"/>
    <w:pPr>
      <w:ind w:left="720"/>
      <w:contextualSpacing/>
    </w:pPr>
  </w:style>
  <w:style w:type="paragraph" w:customStyle="1" w:styleId="8EB48B15076D42C487F21686A5CE33A416">
    <w:name w:val="8EB48B15076D42C487F21686A5CE33A416"/>
    <w:rsid w:val="00B365BC"/>
    <w:pPr>
      <w:ind w:left="720"/>
      <w:contextualSpacing/>
    </w:pPr>
  </w:style>
  <w:style w:type="paragraph" w:customStyle="1" w:styleId="8D90BF23BED742AC817D3F350A7F2E7A23">
    <w:name w:val="8D90BF23BED742AC817D3F350A7F2E7A23"/>
    <w:rsid w:val="00B365BC"/>
    <w:pPr>
      <w:ind w:left="720"/>
      <w:contextualSpacing/>
    </w:pPr>
  </w:style>
  <w:style w:type="paragraph" w:customStyle="1" w:styleId="1FB51BCEE9EC47ABAAE58C9A2E015EFB23">
    <w:name w:val="1FB51BCEE9EC47ABAAE58C9A2E015EFB23"/>
    <w:rsid w:val="00B365BC"/>
    <w:pPr>
      <w:ind w:left="720"/>
      <w:contextualSpacing/>
    </w:pPr>
  </w:style>
  <w:style w:type="paragraph" w:customStyle="1" w:styleId="1847FCC7B4CA4ABEBF4250846017C78923">
    <w:name w:val="1847FCC7B4CA4ABEBF4250846017C78923"/>
    <w:rsid w:val="00B365BC"/>
    <w:pPr>
      <w:ind w:left="720"/>
      <w:contextualSpacing/>
    </w:pPr>
  </w:style>
  <w:style w:type="paragraph" w:customStyle="1" w:styleId="D5775DC5E1AD4304BA204F9193F7242823">
    <w:name w:val="D5775DC5E1AD4304BA204F9193F7242823"/>
    <w:rsid w:val="00B365BC"/>
    <w:pPr>
      <w:ind w:left="720"/>
      <w:contextualSpacing/>
    </w:pPr>
  </w:style>
  <w:style w:type="paragraph" w:customStyle="1" w:styleId="A9D9766AA79E4F5B8851175267EC837223">
    <w:name w:val="A9D9766AA79E4F5B8851175267EC837223"/>
    <w:rsid w:val="00B365BC"/>
    <w:pPr>
      <w:ind w:left="720"/>
      <w:contextualSpacing/>
    </w:pPr>
  </w:style>
  <w:style w:type="paragraph" w:customStyle="1" w:styleId="51144501E4F04E00B0BD6584D49A6CCE23">
    <w:name w:val="51144501E4F04E00B0BD6584D49A6CCE23"/>
    <w:rsid w:val="00B365BC"/>
    <w:pPr>
      <w:ind w:left="720"/>
      <w:contextualSpacing/>
    </w:pPr>
  </w:style>
  <w:style w:type="paragraph" w:customStyle="1" w:styleId="0209BC5126FC494E8E6614FD658F572423">
    <w:name w:val="0209BC5126FC494E8E6614FD658F572423"/>
    <w:rsid w:val="00B365BC"/>
  </w:style>
  <w:style w:type="paragraph" w:customStyle="1" w:styleId="33BB89787B7E4D88A48C0A45ACC7168123">
    <w:name w:val="33BB89787B7E4D88A48C0A45ACC7168123"/>
    <w:rsid w:val="00B365BC"/>
  </w:style>
  <w:style w:type="paragraph" w:customStyle="1" w:styleId="188B94A0D18346239E559BD2DAF2432524">
    <w:name w:val="188B94A0D18346239E559BD2DAF2432524"/>
    <w:rsid w:val="00B365BC"/>
    <w:pPr>
      <w:ind w:left="720"/>
      <w:contextualSpacing/>
    </w:pPr>
  </w:style>
  <w:style w:type="paragraph" w:customStyle="1" w:styleId="EC3F8FC5075D4A90B32D4736C4C0CD4B24">
    <w:name w:val="EC3F8FC5075D4A90B32D4736C4C0CD4B24"/>
    <w:rsid w:val="00B365BC"/>
  </w:style>
  <w:style w:type="paragraph" w:customStyle="1" w:styleId="EC94D7CF3D28423880937BE361D040CD24">
    <w:name w:val="EC94D7CF3D28423880937BE361D040CD24"/>
    <w:rsid w:val="00B365BC"/>
  </w:style>
  <w:style w:type="paragraph" w:customStyle="1" w:styleId="5D213B0C541F429A9B2A9078C61C51CA24">
    <w:name w:val="5D213B0C541F429A9B2A9078C61C51CA24"/>
    <w:rsid w:val="00B365BC"/>
  </w:style>
  <w:style w:type="paragraph" w:customStyle="1" w:styleId="CFC7FFC1B0134306A8439B71193E76FA24">
    <w:name w:val="CFC7FFC1B0134306A8439B71193E76FA24"/>
    <w:rsid w:val="00B365BC"/>
    <w:pPr>
      <w:ind w:left="720"/>
      <w:contextualSpacing/>
    </w:pPr>
  </w:style>
  <w:style w:type="paragraph" w:customStyle="1" w:styleId="5E0473C5484D4F7F96744885C563192324">
    <w:name w:val="5E0473C5484D4F7F96744885C563192324"/>
    <w:rsid w:val="00B365BC"/>
    <w:pPr>
      <w:ind w:left="720"/>
      <w:contextualSpacing/>
    </w:pPr>
  </w:style>
  <w:style w:type="paragraph" w:customStyle="1" w:styleId="160D4B98DC2446FA886110CFF196B42C24">
    <w:name w:val="160D4B98DC2446FA886110CFF196B42C24"/>
    <w:rsid w:val="00B365BC"/>
    <w:pPr>
      <w:ind w:left="720"/>
      <w:contextualSpacing/>
    </w:pPr>
  </w:style>
  <w:style w:type="paragraph" w:customStyle="1" w:styleId="A517E0578EE543109EAF6E61651B882724">
    <w:name w:val="A517E0578EE543109EAF6E61651B882724"/>
    <w:rsid w:val="00B365BC"/>
    <w:pPr>
      <w:ind w:left="720"/>
      <w:contextualSpacing/>
    </w:pPr>
  </w:style>
  <w:style w:type="paragraph" w:customStyle="1" w:styleId="7B416065E1B14F61B6FFC04CB54A84F424">
    <w:name w:val="7B416065E1B14F61B6FFC04CB54A84F424"/>
    <w:rsid w:val="00B365BC"/>
    <w:pPr>
      <w:ind w:left="720"/>
      <w:contextualSpacing/>
    </w:pPr>
  </w:style>
  <w:style w:type="paragraph" w:customStyle="1" w:styleId="9B6CAA66E02742E3B697A3A4BA7ADA0224">
    <w:name w:val="9B6CAA66E02742E3B697A3A4BA7ADA0224"/>
    <w:rsid w:val="00B365BC"/>
    <w:pPr>
      <w:ind w:left="720"/>
      <w:contextualSpacing/>
    </w:pPr>
  </w:style>
  <w:style w:type="paragraph" w:customStyle="1" w:styleId="1F948539EE0046508EA29E5D56CCFF3224">
    <w:name w:val="1F948539EE0046508EA29E5D56CCFF3224"/>
    <w:rsid w:val="00B365BC"/>
    <w:pPr>
      <w:ind w:left="720"/>
      <w:contextualSpacing/>
    </w:pPr>
  </w:style>
  <w:style w:type="paragraph" w:customStyle="1" w:styleId="73688EC5535C4903B3994A6ED99EBD3024">
    <w:name w:val="73688EC5535C4903B3994A6ED99EBD3024"/>
    <w:rsid w:val="00B365BC"/>
    <w:pPr>
      <w:ind w:left="720"/>
      <w:contextualSpacing/>
    </w:pPr>
  </w:style>
  <w:style w:type="paragraph" w:customStyle="1" w:styleId="2355C65ABA8D4B4D8313B35EE7684A1C24">
    <w:name w:val="2355C65ABA8D4B4D8313B35EE7684A1C24"/>
    <w:rsid w:val="00B365BC"/>
    <w:pPr>
      <w:ind w:left="720"/>
      <w:contextualSpacing/>
    </w:pPr>
  </w:style>
  <w:style w:type="paragraph" w:customStyle="1" w:styleId="58D5A97311CE4D54BEA265413BED872224">
    <w:name w:val="58D5A97311CE4D54BEA265413BED872224"/>
    <w:rsid w:val="00B365BC"/>
  </w:style>
  <w:style w:type="paragraph" w:customStyle="1" w:styleId="E6D049B48BF5490384C04C355C04532824">
    <w:name w:val="E6D049B48BF5490384C04C355C04532824"/>
    <w:rsid w:val="00B365BC"/>
    <w:pPr>
      <w:ind w:left="720"/>
      <w:contextualSpacing/>
    </w:pPr>
  </w:style>
  <w:style w:type="paragraph" w:customStyle="1" w:styleId="7D156B6E08B848E4A56A26E5185B828E24">
    <w:name w:val="7D156B6E08B848E4A56A26E5185B828E24"/>
    <w:rsid w:val="00B365BC"/>
  </w:style>
  <w:style w:type="paragraph" w:customStyle="1" w:styleId="7F9ACFB974C34AB193302823006F5D1924">
    <w:name w:val="7F9ACFB974C34AB193302823006F5D1924"/>
    <w:rsid w:val="00B365BC"/>
  </w:style>
  <w:style w:type="paragraph" w:customStyle="1" w:styleId="CDC0F882F6B74699BEF8B4FF2CCF386210">
    <w:name w:val="CDC0F882F6B74699BEF8B4FF2CCF386210"/>
    <w:rsid w:val="00B365BC"/>
    <w:pPr>
      <w:spacing w:after="0" w:line="240" w:lineRule="auto"/>
    </w:pPr>
  </w:style>
  <w:style w:type="paragraph" w:customStyle="1" w:styleId="E931A572E30E4917B1E707E23EA4CECA9">
    <w:name w:val="E931A572E30E4917B1E707E23EA4CECA9"/>
    <w:rsid w:val="00B365BC"/>
    <w:pPr>
      <w:spacing w:after="0" w:line="240" w:lineRule="auto"/>
    </w:pPr>
  </w:style>
  <w:style w:type="paragraph" w:customStyle="1" w:styleId="406B03C959354D37B18EACFDDDC145EB10">
    <w:name w:val="406B03C959354D37B18EACFDDDC145EB10"/>
    <w:rsid w:val="00B365BC"/>
    <w:pPr>
      <w:spacing w:after="0" w:line="240" w:lineRule="auto"/>
    </w:pPr>
  </w:style>
  <w:style w:type="paragraph" w:customStyle="1" w:styleId="825B938359C24408B7A9D4A0435869F89">
    <w:name w:val="825B938359C24408B7A9D4A0435869F89"/>
    <w:rsid w:val="00B365BC"/>
    <w:pPr>
      <w:spacing w:after="0" w:line="240" w:lineRule="auto"/>
    </w:pPr>
  </w:style>
  <w:style w:type="paragraph" w:customStyle="1" w:styleId="BFA7E9E5011B4557B6BD98AB5F17D38310">
    <w:name w:val="BFA7E9E5011B4557B6BD98AB5F17D38310"/>
    <w:rsid w:val="00B365BC"/>
    <w:pPr>
      <w:spacing w:after="0" w:line="240" w:lineRule="auto"/>
    </w:pPr>
  </w:style>
  <w:style w:type="paragraph" w:customStyle="1" w:styleId="3A446E8E96D54163AF305F7456356F9510">
    <w:name w:val="3A446E8E96D54163AF305F7456356F9510"/>
    <w:rsid w:val="00B365BC"/>
    <w:pPr>
      <w:spacing w:after="0" w:line="240" w:lineRule="auto"/>
    </w:pPr>
  </w:style>
  <w:style w:type="paragraph" w:customStyle="1" w:styleId="47EE5474EA47453BBD006F317C4FA6F610">
    <w:name w:val="47EE5474EA47453BBD006F317C4FA6F610"/>
    <w:rsid w:val="00B365BC"/>
    <w:pPr>
      <w:ind w:left="720"/>
      <w:contextualSpacing/>
    </w:pPr>
  </w:style>
  <w:style w:type="paragraph" w:customStyle="1" w:styleId="617EE3A6C9494E31A462A475B8AC25CB10">
    <w:name w:val="617EE3A6C9494E31A462A475B8AC25CB10"/>
    <w:rsid w:val="00B365BC"/>
    <w:pPr>
      <w:ind w:left="720"/>
      <w:contextualSpacing/>
    </w:pPr>
  </w:style>
  <w:style w:type="paragraph" w:customStyle="1" w:styleId="BE407791574547168C66D5AD92ACC17D10">
    <w:name w:val="BE407791574547168C66D5AD92ACC17D10"/>
    <w:rsid w:val="00B365BC"/>
    <w:pPr>
      <w:ind w:left="720"/>
      <w:contextualSpacing/>
    </w:pPr>
  </w:style>
  <w:style w:type="paragraph" w:customStyle="1" w:styleId="78EAC3C7E8664E5C8F2FD52A0B2C2F6C10">
    <w:name w:val="78EAC3C7E8664E5C8F2FD52A0B2C2F6C10"/>
    <w:rsid w:val="00B365BC"/>
    <w:pPr>
      <w:ind w:left="720"/>
      <w:contextualSpacing/>
    </w:pPr>
  </w:style>
  <w:style w:type="paragraph" w:customStyle="1" w:styleId="6DFA269EDA73417D98D74DC699263B6024">
    <w:name w:val="6DFA269EDA73417D98D74DC699263B6024"/>
    <w:rsid w:val="00B365BC"/>
    <w:pPr>
      <w:ind w:left="720"/>
      <w:contextualSpacing/>
    </w:pPr>
  </w:style>
  <w:style w:type="paragraph" w:customStyle="1" w:styleId="BFBFD134A41E4315B56EC74FD47F7DE324">
    <w:name w:val="BFBFD134A41E4315B56EC74FD47F7DE324"/>
    <w:rsid w:val="00B365BC"/>
    <w:pPr>
      <w:ind w:left="720"/>
      <w:contextualSpacing/>
    </w:pPr>
  </w:style>
  <w:style w:type="paragraph" w:customStyle="1" w:styleId="634530501A0548E49E896FF72E07414E24">
    <w:name w:val="634530501A0548E49E896FF72E07414E24"/>
    <w:rsid w:val="00B365BC"/>
    <w:pPr>
      <w:ind w:left="720"/>
      <w:contextualSpacing/>
    </w:pPr>
  </w:style>
  <w:style w:type="paragraph" w:customStyle="1" w:styleId="2F3A02A6B4F54862878D0CFF0B6F49B821">
    <w:name w:val="2F3A02A6B4F54862878D0CFF0B6F49B821"/>
    <w:rsid w:val="00B365BC"/>
    <w:pPr>
      <w:ind w:left="720"/>
      <w:contextualSpacing/>
    </w:pPr>
  </w:style>
  <w:style w:type="paragraph" w:customStyle="1" w:styleId="37481F5007004E70B95E0B76E9471C4224">
    <w:name w:val="37481F5007004E70B95E0B76E9471C4224"/>
    <w:rsid w:val="00B365BC"/>
    <w:pPr>
      <w:ind w:left="720"/>
      <w:contextualSpacing/>
    </w:pPr>
  </w:style>
  <w:style w:type="paragraph" w:customStyle="1" w:styleId="28DB86D4ED4A42CAA0647D804112847A24">
    <w:name w:val="28DB86D4ED4A42CAA0647D804112847A24"/>
    <w:rsid w:val="00B365BC"/>
    <w:pPr>
      <w:ind w:left="720"/>
      <w:contextualSpacing/>
    </w:pPr>
  </w:style>
  <w:style w:type="paragraph" w:customStyle="1" w:styleId="9CCCBEB789FC46DD8FF22BF6F2FC50685">
    <w:name w:val="9CCCBEB789FC46DD8FF22BF6F2FC50685"/>
    <w:rsid w:val="00B365BC"/>
    <w:pPr>
      <w:spacing w:after="0" w:line="240" w:lineRule="auto"/>
    </w:pPr>
  </w:style>
  <w:style w:type="paragraph" w:customStyle="1" w:styleId="2F4F5AFCDDE14681B9601C428DE905D85">
    <w:name w:val="2F4F5AFCDDE14681B9601C428DE905D85"/>
    <w:rsid w:val="00B365BC"/>
    <w:pPr>
      <w:spacing w:after="0" w:line="240" w:lineRule="auto"/>
    </w:pPr>
  </w:style>
  <w:style w:type="paragraph" w:customStyle="1" w:styleId="FAEB64D403F74C2583F13123641DC43F24">
    <w:name w:val="FAEB64D403F74C2583F13123641DC43F24"/>
    <w:rsid w:val="00B365BC"/>
    <w:pPr>
      <w:ind w:left="720"/>
      <w:contextualSpacing/>
    </w:pPr>
  </w:style>
  <w:style w:type="paragraph" w:customStyle="1" w:styleId="96E227D80F344D5592563494BA3D779D24">
    <w:name w:val="96E227D80F344D5592563494BA3D779D24"/>
    <w:rsid w:val="00B365BC"/>
    <w:pPr>
      <w:ind w:left="720"/>
      <w:contextualSpacing/>
    </w:pPr>
  </w:style>
  <w:style w:type="paragraph" w:customStyle="1" w:styleId="A592C162F56440F5BD699547CFFDC2777">
    <w:name w:val="A592C162F56440F5BD699547CFFDC2777"/>
    <w:rsid w:val="00B365BC"/>
    <w:pPr>
      <w:ind w:left="720"/>
      <w:contextualSpacing/>
    </w:pPr>
  </w:style>
  <w:style w:type="paragraph" w:customStyle="1" w:styleId="BDD1541AFBDE4C5684D839DE682B652A24">
    <w:name w:val="BDD1541AFBDE4C5684D839DE682B652A24"/>
    <w:rsid w:val="00B365BC"/>
    <w:pPr>
      <w:ind w:left="720"/>
      <w:contextualSpacing/>
    </w:pPr>
  </w:style>
  <w:style w:type="paragraph" w:customStyle="1" w:styleId="5F60CC40C81443898B296649A3505F2324">
    <w:name w:val="5F60CC40C81443898B296649A3505F2324"/>
    <w:rsid w:val="00B365BC"/>
    <w:pPr>
      <w:ind w:left="720"/>
      <w:contextualSpacing/>
    </w:pPr>
  </w:style>
  <w:style w:type="paragraph" w:customStyle="1" w:styleId="B5FC64D4128043D99570BC160C2B1DC124">
    <w:name w:val="B5FC64D4128043D99570BC160C2B1DC124"/>
    <w:rsid w:val="00B365BC"/>
    <w:pPr>
      <w:ind w:left="720"/>
      <w:contextualSpacing/>
    </w:pPr>
  </w:style>
  <w:style w:type="paragraph" w:customStyle="1" w:styleId="755EE2143F6D4BE781B2EC7B1A00339124">
    <w:name w:val="755EE2143F6D4BE781B2EC7B1A00339124"/>
    <w:rsid w:val="00B365BC"/>
    <w:pPr>
      <w:ind w:left="720"/>
      <w:contextualSpacing/>
    </w:pPr>
  </w:style>
  <w:style w:type="paragraph" w:customStyle="1" w:styleId="5E323141029D4490A254C359448F654724">
    <w:name w:val="5E323141029D4490A254C359448F654724"/>
    <w:rsid w:val="00B365BC"/>
    <w:pPr>
      <w:ind w:left="720"/>
      <w:contextualSpacing/>
    </w:pPr>
  </w:style>
  <w:style w:type="paragraph" w:customStyle="1" w:styleId="25168BF5063444819BE7CB65DECA660E24">
    <w:name w:val="25168BF5063444819BE7CB65DECA660E24"/>
    <w:rsid w:val="00B365BC"/>
    <w:pPr>
      <w:ind w:left="720"/>
      <w:contextualSpacing/>
    </w:pPr>
  </w:style>
  <w:style w:type="paragraph" w:customStyle="1" w:styleId="EE3E8C8EB1394B6AA609E843B5C476EC18">
    <w:name w:val="EE3E8C8EB1394B6AA609E843B5C476EC18"/>
    <w:rsid w:val="00B365BC"/>
    <w:pPr>
      <w:ind w:left="720"/>
      <w:contextualSpacing/>
    </w:pPr>
  </w:style>
  <w:style w:type="paragraph" w:customStyle="1" w:styleId="A2647D32E6EA46228BD44445A84E0BD418">
    <w:name w:val="A2647D32E6EA46228BD44445A84E0BD418"/>
    <w:rsid w:val="00B365BC"/>
    <w:pPr>
      <w:ind w:left="720"/>
      <w:contextualSpacing/>
    </w:pPr>
  </w:style>
  <w:style w:type="paragraph" w:customStyle="1" w:styleId="DE52F0DFF7D64F189EA7D50C9215191C7">
    <w:name w:val="DE52F0DFF7D64F189EA7D50C9215191C7"/>
    <w:rsid w:val="00B365BC"/>
    <w:pPr>
      <w:ind w:left="720"/>
      <w:contextualSpacing/>
    </w:pPr>
  </w:style>
  <w:style w:type="paragraph" w:customStyle="1" w:styleId="3FEABB2FCCF24FC8B7E0A0526B6B71C819">
    <w:name w:val="3FEABB2FCCF24FC8B7E0A0526B6B71C819"/>
    <w:rsid w:val="00B365BC"/>
    <w:pPr>
      <w:ind w:left="720"/>
      <w:contextualSpacing/>
    </w:pPr>
  </w:style>
  <w:style w:type="paragraph" w:customStyle="1" w:styleId="46FF1EE29ED0477CA296747D70E5AF7820">
    <w:name w:val="46FF1EE29ED0477CA296747D70E5AF7820"/>
    <w:rsid w:val="00B365BC"/>
    <w:pPr>
      <w:ind w:left="720"/>
      <w:contextualSpacing/>
    </w:pPr>
  </w:style>
  <w:style w:type="paragraph" w:customStyle="1" w:styleId="23F50EEB0A224A18992DBA05312711A420">
    <w:name w:val="23F50EEB0A224A18992DBA05312711A420"/>
    <w:rsid w:val="00B365BC"/>
    <w:pPr>
      <w:ind w:left="720"/>
      <w:contextualSpacing/>
    </w:pPr>
  </w:style>
  <w:style w:type="paragraph" w:customStyle="1" w:styleId="AAC796891E92496995D1F0258B7A47A524">
    <w:name w:val="AAC796891E92496995D1F0258B7A47A524"/>
    <w:rsid w:val="00B365BC"/>
    <w:pPr>
      <w:ind w:left="720"/>
      <w:contextualSpacing/>
    </w:pPr>
  </w:style>
  <w:style w:type="paragraph" w:customStyle="1" w:styleId="C50F7BF69A0F40A2B22836D35E52DF4524">
    <w:name w:val="C50F7BF69A0F40A2B22836D35E52DF4524"/>
    <w:rsid w:val="00B365BC"/>
    <w:pPr>
      <w:ind w:left="720"/>
      <w:contextualSpacing/>
    </w:pPr>
  </w:style>
  <w:style w:type="paragraph" w:customStyle="1" w:styleId="B7782E8E69B74EABB4679B62EA063EA624">
    <w:name w:val="B7782E8E69B74EABB4679B62EA063EA624"/>
    <w:rsid w:val="00B365BC"/>
    <w:pPr>
      <w:ind w:left="720"/>
      <w:contextualSpacing/>
    </w:pPr>
  </w:style>
  <w:style w:type="paragraph" w:customStyle="1" w:styleId="638DF99C2A514122A9E83EC0B1E1FA5818">
    <w:name w:val="638DF99C2A514122A9E83EC0B1E1FA5818"/>
    <w:rsid w:val="00B365BC"/>
    <w:pPr>
      <w:ind w:left="720"/>
      <w:contextualSpacing/>
    </w:pPr>
  </w:style>
  <w:style w:type="paragraph" w:customStyle="1" w:styleId="B0A38B70B6AC4D69988E9D5B44279AA818">
    <w:name w:val="B0A38B70B6AC4D69988E9D5B44279AA818"/>
    <w:rsid w:val="00B365BC"/>
    <w:pPr>
      <w:ind w:left="720"/>
      <w:contextualSpacing/>
    </w:pPr>
  </w:style>
  <w:style w:type="paragraph" w:customStyle="1" w:styleId="A37ED7AA55C945CB98AFDA607BFB3BB28">
    <w:name w:val="A37ED7AA55C945CB98AFDA607BFB3BB28"/>
    <w:rsid w:val="00B365BC"/>
    <w:pPr>
      <w:ind w:left="720"/>
      <w:contextualSpacing/>
    </w:pPr>
  </w:style>
  <w:style w:type="paragraph" w:customStyle="1" w:styleId="65A21ECF52994CC1AC39C5C44503C97818">
    <w:name w:val="65A21ECF52994CC1AC39C5C44503C97818"/>
    <w:rsid w:val="00B365BC"/>
    <w:pPr>
      <w:ind w:left="720"/>
      <w:contextualSpacing/>
    </w:pPr>
  </w:style>
  <w:style w:type="paragraph" w:customStyle="1" w:styleId="13DBD8954A2A4A1E923737855FDCD6F618">
    <w:name w:val="13DBD8954A2A4A1E923737855FDCD6F618"/>
    <w:rsid w:val="00B365BC"/>
    <w:pPr>
      <w:ind w:left="720"/>
      <w:contextualSpacing/>
    </w:pPr>
  </w:style>
  <w:style w:type="paragraph" w:customStyle="1" w:styleId="6908F57A13A24BAD9FB724E8D23AB52318">
    <w:name w:val="6908F57A13A24BAD9FB724E8D23AB52318"/>
    <w:rsid w:val="00B365BC"/>
    <w:pPr>
      <w:ind w:left="720"/>
      <w:contextualSpacing/>
    </w:pPr>
  </w:style>
  <w:style w:type="paragraph" w:customStyle="1" w:styleId="E7F8FF29F02041CB97F8FDDF40A674E324">
    <w:name w:val="E7F8FF29F02041CB97F8FDDF40A674E324"/>
    <w:rsid w:val="00B365BC"/>
    <w:pPr>
      <w:ind w:left="720"/>
      <w:contextualSpacing/>
    </w:pPr>
  </w:style>
  <w:style w:type="paragraph" w:customStyle="1" w:styleId="14573C1955B44D28A214B6DFE4B9DF6A24">
    <w:name w:val="14573C1955B44D28A214B6DFE4B9DF6A24"/>
    <w:rsid w:val="00B365BC"/>
    <w:pPr>
      <w:ind w:left="720"/>
      <w:contextualSpacing/>
    </w:pPr>
  </w:style>
  <w:style w:type="paragraph" w:customStyle="1" w:styleId="0E64453E2BB84687AC1DE74ED8BB66EC24">
    <w:name w:val="0E64453E2BB84687AC1DE74ED8BB66EC24"/>
    <w:rsid w:val="00B365BC"/>
    <w:pPr>
      <w:ind w:left="720"/>
      <w:contextualSpacing/>
    </w:pPr>
  </w:style>
  <w:style w:type="paragraph" w:customStyle="1" w:styleId="8EB48B15076D42C487F21686A5CE33A417">
    <w:name w:val="8EB48B15076D42C487F21686A5CE33A417"/>
    <w:rsid w:val="00B365BC"/>
    <w:pPr>
      <w:ind w:left="720"/>
      <w:contextualSpacing/>
    </w:pPr>
  </w:style>
  <w:style w:type="paragraph" w:customStyle="1" w:styleId="8D90BF23BED742AC817D3F350A7F2E7A24">
    <w:name w:val="8D90BF23BED742AC817D3F350A7F2E7A24"/>
    <w:rsid w:val="00B365BC"/>
    <w:pPr>
      <w:ind w:left="720"/>
      <w:contextualSpacing/>
    </w:pPr>
  </w:style>
  <w:style w:type="paragraph" w:customStyle="1" w:styleId="1FB51BCEE9EC47ABAAE58C9A2E015EFB24">
    <w:name w:val="1FB51BCEE9EC47ABAAE58C9A2E015EFB24"/>
    <w:rsid w:val="00B365BC"/>
    <w:pPr>
      <w:ind w:left="720"/>
      <w:contextualSpacing/>
    </w:pPr>
  </w:style>
  <w:style w:type="paragraph" w:customStyle="1" w:styleId="1847FCC7B4CA4ABEBF4250846017C78924">
    <w:name w:val="1847FCC7B4CA4ABEBF4250846017C78924"/>
    <w:rsid w:val="00B365BC"/>
    <w:pPr>
      <w:ind w:left="720"/>
      <w:contextualSpacing/>
    </w:pPr>
  </w:style>
  <w:style w:type="paragraph" w:customStyle="1" w:styleId="D5775DC5E1AD4304BA204F9193F7242824">
    <w:name w:val="D5775DC5E1AD4304BA204F9193F7242824"/>
    <w:rsid w:val="00B365BC"/>
    <w:pPr>
      <w:ind w:left="720"/>
      <w:contextualSpacing/>
    </w:pPr>
  </w:style>
  <w:style w:type="paragraph" w:customStyle="1" w:styleId="A9D9766AA79E4F5B8851175267EC837224">
    <w:name w:val="A9D9766AA79E4F5B8851175267EC837224"/>
    <w:rsid w:val="00B365BC"/>
    <w:pPr>
      <w:ind w:left="720"/>
      <w:contextualSpacing/>
    </w:pPr>
  </w:style>
  <w:style w:type="paragraph" w:customStyle="1" w:styleId="51144501E4F04E00B0BD6584D49A6CCE24">
    <w:name w:val="51144501E4F04E00B0BD6584D49A6CCE24"/>
    <w:rsid w:val="00B365BC"/>
    <w:pPr>
      <w:ind w:left="720"/>
      <w:contextualSpacing/>
    </w:pPr>
  </w:style>
  <w:style w:type="paragraph" w:customStyle="1" w:styleId="0209BC5126FC494E8E6614FD658F572424">
    <w:name w:val="0209BC5126FC494E8E6614FD658F572424"/>
    <w:rsid w:val="00B365BC"/>
  </w:style>
  <w:style w:type="paragraph" w:customStyle="1" w:styleId="33BB89787B7E4D88A48C0A45ACC7168124">
    <w:name w:val="33BB89787B7E4D88A48C0A45ACC7168124"/>
    <w:rsid w:val="00B365BC"/>
  </w:style>
  <w:style w:type="paragraph" w:customStyle="1" w:styleId="1297AC9E3B064B9AA25AF86EEAF9DC81">
    <w:name w:val="1297AC9E3B064B9AA25AF86EEAF9DC81"/>
    <w:rsid w:val="00B365BC"/>
  </w:style>
  <w:style w:type="paragraph" w:customStyle="1" w:styleId="188B94A0D18346239E559BD2DAF2432525">
    <w:name w:val="188B94A0D18346239E559BD2DAF2432525"/>
    <w:rsid w:val="00B365BC"/>
    <w:pPr>
      <w:ind w:left="720"/>
      <w:contextualSpacing/>
    </w:pPr>
  </w:style>
  <w:style w:type="paragraph" w:customStyle="1" w:styleId="EC3F8FC5075D4A90B32D4736C4C0CD4B25">
    <w:name w:val="EC3F8FC5075D4A90B32D4736C4C0CD4B25"/>
    <w:rsid w:val="00B365BC"/>
  </w:style>
  <w:style w:type="paragraph" w:customStyle="1" w:styleId="EC94D7CF3D28423880937BE361D040CD25">
    <w:name w:val="EC94D7CF3D28423880937BE361D040CD25"/>
    <w:rsid w:val="00B365BC"/>
  </w:style>
  <w:style w:type="paragraph" w:customStyle="1" w:styleId="5D213B0C541F429A9B2A9078C61C51CA25">
    <w:name w:val="5D213B0C541F429A9B2A9078C61C51CA25"/>
    <w:rsid w:val="00B365BC"/>
  </w:style>
  <w:style w:type="paragraph" w:customStyle="1" w:styleId="CFC7FFC1B0134306A8439B71193E76FA25">
    <w:name w:val="CFC7FFC1B0134306A8439B71193E76FA25"/>
    <w:rsid w:val="00B365BC"/>
    <w:pPr>
      <w:ind w:left="720"/>
      <w:contextualSpacing/>
    </w:pPr>
  </w:style>
  <w:style w:type="paragraph" w:customStyle="1" w:styleId="5E0473C5484D4F7F96744885C563192325">
    <w:name w:val="5E0473C5484D4F7F96744885C563192325"/>
    <w:rsid w:val="00B365BC"/>
    <w:pPr>
      <w:ind w:left="720"/>
      <w:contextualSpacing/>
    </w:pPr>
  </w:style>
  <w:style w:type="paragraph" w:customStyle="1" w:styleId="160D4B98DC2446FA886110CFF196B42C25">
    <w:name w:val="160D4B98DC2446FA886110CFF196B42C25"/>
    <w:rsid w:val="00B365BC"/>
    <w:pPr>
      <w:ind w:left="720"/>
      <w:contextualSpacing/>
    </w:pPr>
  </w:style>
  <w:style w:type="paragraph" w:customStyle="1" w:styleId="A517E0578EE543109EAF6E61651B882725">
    <w:name w:val="A517E0578EE543109EAF6E61651B882725"/>
    <w:rsid w:val="00B365BC"/>
    <w:pPr>
      <w:ind w:left="720"/>
      <w:contextualSpacing/>
    </w:pPr>
  </w:style>
  <w:style w:type="paragraph" w:customStyle="1" w:styleId="7B416065E1B14F61B6FFC04CB54A84F425">
    <w:name w:val="7B416065E1B14F61B6FFC04CB54A84F425"/>
    <w:rsid w:val="00B365BC"/>
    <w:pPr>
      <w:ind w:left="720"/>
      <w:contextualSpacing/>
    </w:pPr>
  </w:style>
  <w:style w:type="paragraph" w:customStyle="1" w:styleId="9B6CAA66E02742E3B697A3A4BA7ADA0225">
    <w:name w:val="9B6CAA66E02742E3B697A3A4BA7ADA0225"/>
    <w:rsid w:val="00B365BC"/>
    <w:pPr>
      <w:ind w:left="720"/>
      <w:contextualSpacing/>
    </w:pPr>
  </w:style>
  <w:style w:type="paragraph" w:customStyle="1" w:styleId="1F948539EE0046508EA29E5D56CCFF3225">
    <w:name w:val="1F948539EE0046508EA29E5D56CCFF3225"/>
    <w:rsid w:val="00B365BC"/>
    <w:pPr>
      <w:ind w:left="720"/>
      <w:contextualSpacing/>
    </w:pPr>
  </w:style>
  <w:style w:type="paragraph" w:customStyle="1" w:styleId="73688EC5535C4903B3994A6ED99EBD3025">
    <w:name w:val="73688EC5535C4903B3994A6ED99EBD3025"/>
    <w:rsid w:val="00B365BC"/>
    <w:pPr>
      <w:ind w:left="720"/>
      <w:contextualSpacing/>
    </w:pPr>
  </w:style>
  <w:style w:type="paragraph" w:customStyle="1" w:styleId="2355C65ABA8D4B4D8313B35EE7684A1C25">
    <w:name w:val="2355C65ABA8D4B4D8313B35EE7684A1C25"/>
    <w:rsid w:val="00B365BC"/>
    <w:pPr>
      <w:ind w:left="720"/>
      <w:contextualSpacing/>
    </w:pPr>
  </w:style>
  <w:style w:type="paragraph" w:customStyle="1" w:styleId="58D5A97311CE4D54BEA265413BED872225">
    <w:name w:val="58D5A97311CE4D54BEA265413BED872225"/>
    <w:rsid w:val="00B365BC"/>
  </w:style>
  <w:style w:type="paragraph" w:customStyle="1" w:styleId="E6D049B48BF5490384C04C355C04532825">
    <w:name w:val="E6D049B48BF5490384C04C355C04532825"/>
    <w:rsid w:val="00B365BC"/>
    <w:pPr>
      <w:ind w:left="720"/>
      <w:contextualSpacing/>
    </w:pPr>
  </w:style>
  <w:style w:type="paragraph" w:customStyle="1" w:styleId="7D156B6E08B848E4A56A26E5185B828E25">
    <w:name w:val="7D156B6E08B848E4A56A26E5185B828E25"/>
    <w:rsid w:val="00B365BC"/>
  </w:style>
  <w:style w:type="paragraph" w:customStyle="1" w:styleId="7F9ACFB974C34AB193302823006F5D1925">
    <w:name w:val="7F9ACFB974C34AB193302823006F5D1925"/>
    <w:rsid w:val="00B365BC"/>
  </w:style>
  <w:style w:type="paragraph" w:customStyle="1" w:styleId="CDC0F882F6B74699BEF8B4FF2CCF386211">
    <w:name w:val="CDC0F882F6B74699BEF8B4FF2CCF386211"/>
    <w:rsid w:val="00B365BC"/>
    <w:pPr>
      <w:spacing w:after="0" w:line="240" w:lineRule="auto"/>
    </w:pPr>
  </w:style>
  <w:style w:type="paragraph" w:customStyle="1" w:styleId="E931A572E30E4917B1E707E23EA4CECA10">
    <w:name w:val="E931A572E30E4917B1E707E23EA4CECA10"/>
    <w:rsid w:val="00B365BC"/>
    <w:pPr>
      <w:spacing w:after="0" w:line="240" w:lineRule="auto"/>
    </w:pPr>
  </w:style>
  <w:style w:type="paragraph" w:customStyle="1" w:styleId="406B03C959354D37B18EACFDDDC145EB11">
    <w:name w:val="406B03C959354D37B18EACFDDDC145EB11"/>
    <w:rsid w:val="00B365BC"/>
    <w:pPr>
      <w:spacing w:after="0" w:line="240" w:lineRule="auto"/>
    </w:pPr>
  </w:style>
  <w:style w:type="paragraph" w:customStyle="1" w:styleId="825B938359C24408B7A9D4A0435869F810">
    <w:name w:val="825B938359C24408B7A9D4A0435869F810"/>
    <w:rsid w:val="00B365BC"/>
    <w:pPr>
      <w:spacing w:after="0" w:line="240" w:lineRule="auto"/>
    </w:pPr>
  </w:style>
  <w:style w:type="paragraph" w:customStyle="1" w:styleId="BFA7E9E5011B4557B6BD98AB5F17D38311">
    <w:name w:val="BFA7E9E5011B4557B6BD98AB5F17D38311"/>
    <w:rsid w:val="00B365BC"/>
    <w:pPr>
      <w:spacing w:after="0" w:line="240" w:lineRule="auto"/>
    </w:pPr>
  </w:style>
  <w:style w:type="paragraph" w:customStyle="1" w:styleId="3A446E8E96D54163AF305F7456356F9511">
    <w:name w:val="3A446E8E96D54163AF305F7456356F9511"/>
    <w:rsid w:val="00B365BC"/>
    <w:pPr>
      <w:spacing w:after="0" w:line="240" w:lineRule="auto"/>
    </w:pPr>
  </w:style>
  <w:style w:type="paragraph" w:customStyle="1" w:styleId="47EE5474EA47453BBD006F317C4FA6F611">
    <w:name w:val="47EE5474EA47453BBD006F317C4FA6F611"/>
    <w:rsid w:val="00B365BC"/>
    <w:pPr>
      <w:ind w:left="720"/>
      <w:contextualSpacing/>
    </w:pPr>
  </w:style>
  <w:style w:type="paragraph" w:customStyle="1" w:styleId="617EE3A6C9494E31A462A475B8AC25CB11">
    <w:name w:val="617EE3A6C9494E31A462A475B8AC25CB11"/>
    <w:rsid w:val="00B365BC"/>
    <w:pPr>
      <w:ind w:left="720"/>
      <w:contextualSpacing/>
    </w:pPr>
  </w:style>
  <w:style w:type="paragraph" w:customStyle="1" w:styleId="BE407791574547168C66D5AD92ACC17D11">
    <w:name w:val="BE407791574547168C66D5AD92ACC17D11"/>
    <w:rsid w:val="00B365BC"/>
    <w:pPr>
      <w:ind w:left="720"/>
      <w:contextualSpacing/>
    </w:pPr>
  </w:style>
  <w:style w:type="paragraph" w:customStyle="1" w:styleId="78EAC3C7E8664E5C8F2FD52A0B2C2F6C11">
    <w:name w:val="78EAC3C7E8664E5C8F2FD52A0B2C2F6C11"/>
    <w:rsid w:val="00B365BC"/>
    <w:pPr>
      <w:ind w:left="720"/>
      <w:contextualSpacing/>
    </w:pPr>
  </w:style>
  <w:style w:type="paragraph" w:customStyle="1" w:styleId="6DFA269EDA73417D98D74DC699263B6025">
    <w:name w:val="6DFA269EDA73417D98D74DC699263B6025"/>
    <w:rsid w:val="00B365BC"/>
    <w:pPr>
      <w:ind w:left="720"/>
      <w:contextualSpacing/>
    </w:pPr>
  </w:style>
  <w:style w:type="paragraph" w:customStyle="1" w:styleId="BFBFD134A41E4315B56EC74FD47F7DE325">
    <w:name w:val="BFBFD134A41E4315B56EC74FD47F7DE325"/>
    <w:rsid w:val="00B365BC"/>
    <w:pPr>
      <w:ind w:left="720"/>
      <w:contextualSpacing/>
    </w:pPr>
  </w:style>
  <w:style w:type="paragraph" w:customStyle="1" w:styleId="634530501A0548E49E896FF72E07414E25">
    <w:name w:val="634530501A0548E49E896FF72E07414E25"/>
    <w:rsid w:val="00B365BC"/>
    <w:pPr>
      <w:ind w:left="720"/>
      <w:contextualSpacing/>
    </w:pPr>
  </w:style>
  <w:style w:type="paragraph" w:customStyle="1" w:styleId="2F3A02A6B4F54862878D0CFF0B6F49B822">
    <w:name w:val="2F3A02A6B4F54862878D0CFF0B6F49B822"/>
    <w:rsid w:val="00B365BC"/>
    <w:pPr>
      <w:ind w:left="720"/>
      <w:contextualSpacing/>
    </w:pPr>
  </w:style>
  <w:style w:type="paragraph" w:customStyle="1" w:styleId="37481F5007004E70B95E0B76E9471C4225">
    <w:name w:val="37481F5007004E70B95E0B76E9471C4225"/>
    <w:rsid w:val="00B365BC"/>
    <w:pPr>
      <w:ind w:left="720"/>
      <w:contextualSpacing/>
    </w:pPr>
  </w:style>
  <w:style w:type="paragraph" w:customStyle="1" w:styleId="28DB86D4ED4A42CAA0647D804112847A25">
    <w:name w:val="28DB86D4ED4A42CAA0647D804112847A25"/>
    <w:rsid w:val="00B365BC"/>
    <w:pPr>
      <w:ind w:left="720"/>
      <w:contextualSpacing/>
    </w:pPr>
  </w:style>
  <w:style w:type="paragraph" w:customStyle="1" w:styleId="9CCCBEB789FC46DD8FF22BF6F2FC50686">
    <w:name w:val="9CCCBEB789FC46DD8FF22BF6F2FC50686"/>
    <w:rsid w:val="00B365BC"/>
    <w:pPr>
      <w:spacing w:after="0" w:line="240" w:lineRule="auto"/>
    </w:pPr>
  </w:style>
  <w:style w:type="paragraph" w:customStyle="1" w:styleId="2F4F5AFCDDE14681B9601C428DE905D86">
    <w:name w:val="2F4F5AFCDDE14681B9601C428DE905D86"/>
    <w:rsid w:val="00B365BC"/>
    <w:pPr>
      <w:spacing w:after="0" w:line="240" w:lineRule="auto"/>
    </w:pPr>
  </w:style>
  <w:style w:type="paragraph" w:customStyle="1" w:styleId="FAEB64D403F74C2583F13123641DC43F25">
    <w:name w:val="FAEB64D403F74C2583F13123641DC43F25"/>
    <w:rsid w:val="00B365BC"/>
    <w:pPr>
      <w:ind w:left="720"/>
      <w:contextualSpacing/>
    </w:pPr>
  </w:style>
  <w:style w:type="paragraph" w:customStyle="1" w:styleId="96E227D80F344D5592563494BA3D779D25">
    <w:name w:val="96E227D80F344D5592563494BA3D779D25"/>
    <w:rsid w:val="00B365BC"/>
    <w:pPr>
      <w:ind w:left="720"/>
      <w:contextualSpacing/>
    </w:pPr>
  </w:style>
  <w:style w:type="paragraph" w:customStyle="1" w:styleId="A592C162F56440F5BD699547CFFDC2778">
    <w:name w:val="A592C162F56440F5BD699547CFFDC2778"/>
    <w:rsid w:val="00B365BC"/>
    <w:pPr>
      <w:ind w:left="720"/>
      <w:contextualSpacing/>
    </w:pPr>
  </w:style>
  <w:style w:type="paragraph" w:customStyle="1" w:styleId="BDD1541AFBDE4C5684D839DE682B652A25">
    <w:name w:val="BDD1541AFBDE4C5684D839DE682B652A25"/>
    <w:rsid w:val="00B365BC"/>
    <w:pPr>
      <w:ind w:left="720"/>
      <w:contextualSpacing/>
    </w:pPr>
  </w:style>
  <w:style w:type="paragraph" w:customStyle="1" w:styleId="5F60CC40C81443898B296649A3505F2325">
    <w:name w:val="5F60CC40C81443898B296649A3505F2325"/>
    <w:rsid w:val="00B365BC"/>
    <w:pPr>
      <w:ind w:left="720"/>
      <w:contextualSpacing/>
    </w:pPr>
  </w:style>
  <w:style w:type="paragraph" w:customStyle="1" w:styleId="B5FC64D4128043D99570BC160C2B1DC125">
    <w:name w:val="B5FC64D4128043D99570BC160C2B1DC125"/>
    <w:rsid w:val="00B365BC"/>
    <w:pPr>
      <w:ind w:left="720"/>
      <w:contextualSpacing/>
    </w:pPr>
  </w:style>
  <w:style w:type="paragraph" w:customStyle="1" w:styleId="755EE2143F6D4BE781B2EC7B1A00339125">
    <w:name w:val="755EE2143F6D4BE781B2EC7B1A00339125"/>
    <w:rsid w:val="00B365BC"/>
    <w:pPr>
      <w:ind w:left="720"/>
      <w:contextualSpacing/>
    </w:pPr>
  </w:style>
  <w:style w:type="paragraph" w:customStyle="1" w:styleId="5E323141029D4490A254C359448F654725">
    <w:name w:val="5E323141029D4490A254C359448F654725"/>
    <w:rsid w:val="00B365BC"/>
    <w:pPr>
      <w:ind w:left="720"/>
      <w:contextualSpacing/>
    </w:pPr>
  </w:style>
  <w:style w:type="paragraph" w:customStyle="1" w:styleId="25168BF5063444819BE7CB65DECA660E25">
    <w:name w:val="25168BF5063444819BE7CB65DECA660E25"/>
    <w:rsid w:val="00B365BC"/>
    <w:pPr>
      <w:ind w:left="720"/>
      <w:contextualSpacing/>
    </w:pPr>
  </w:style>
  <w:style w:type="paragraph" w:customStyle="1" w:styleId="EE3E8C8EB1394B6AA609E843B5C476EC19">
    <w:name w:val="EE3E8C8EB1394B6AA609E843B5C476EC19"/>
    <w:rsid w:val="00B365BC"/>
    <w:pPr>
      <w:ind w:left="720"/>
      <w:contextualSpacing/>
    </w:pPr>
  </w:style>
  <w:style w:type="paragraph" w:customStyle="1" w:styleId="A2647D32E6EA46228BD44445A84E0BD419">
    <w:name w:val="A2647D32E6EA46228BD44445A84E0BD419"/>
    <w:rsid w:val="00B365BC"/>
    <w:pPr>
      <w:ind w:left="720"/>
      <w:contextualSpacing/>
    </w:pPr>
  </w:style>
  <w:style w:type="paragraph" w:customStyle="1" w:styleId="DE52F0DFF7D64F189EA7D50C9215191C8">
    <w:name w:val="DE52F0DFF7D64F189EA7D50C9215191C8"/>
    <w:rsid w:val="00B365BC"/>
    <w:pPr>
      <w:ind w:left="720"/>
      <w:contextualSpacing/>
    </w:pPr>
  </w:style>
  <w:style w:type="paragraph" w:customStyle="1" w:styleId="3FEABB2FCCF24FC8B7E0A0526B6B71C820">
    <w:name w:val="3FEABB2FCCF24FC8B7E0A0526B6B71C820"/>
    <w:rsid w:val="00B365BC"/>
    <w:pPr>
      <w:ind w:left="720"/>
      <w:contextualSpacing/>
    </w:pPr>
  </w:style>
  <w:style w:type="paragraph" w:customStyle="1" w:styleId="46FF1EE29ED0477CA296747D70E5AF7821">
    <w:name w:val="46FF1EE29ED0477CA296747D70E5AF7821"/>
    <w:rsid w:val="00B365BC"/>
    <w:pPr>
      <w:ind w:left="720"/>
      <w:contextualSpacing/>
    </w:pPr>
  </w:style>
  <w:style w:type="paragraph" w:customStyle="1" w:styleId="23F50EEB0A224A18992DBA05312711A421">
    <w:name w:val="23F50EEB0A224A18992DBA05312711A421"/>
    <w:rsid w:val="00B365BC"/>
    <w:pPr>
      <w:ind w:left="720"/>
      <w:contextualSpacing/>
    </w:pPr>
  </w:style>
  <w:style w:type="paragraph" w:customStyle="1" w:styleId="AAC796891E92496995D1F0258B7A47A525">
    <w:name w:val="AAC796891E92496995D1F0258B7A47A525"/>
    <w:rsid w:val="00B365BC"/>
    <w:pPr>
      <w:ind w:left="720"/>
      <w:contextualSpacing/>
    </w:pPr>
  </w:style>
  <w:style w:type="paragraph" w:customStyle="1" w:styleId="C50F7BF69A0F40A2B22836D35E52DF4525">
    <w:name w:val="C50F7BF69A0F40A2B22836D35E52DF4525"/>
    <w:rsid w:val="00B365BC"/>
    <w:pPr>
      <w:ind w:left="720"/>
      <w:contextualSpacing/>
    </w:pPr>
  </w:style>
  <w:style w:type="paragraph" w:customStyle="1" w:styleId="B7782E8E69B74EABB4679B62EA063EA625">
    <w:name w:val="B7782E8E69B74EABB4679B62EA063EA625"/>
    <w:rsid w:val="00B365BC"/>
    <w:pPr>
      <w:ind w:left="720"/>
      <w:contextualSpacing/>
    </w:pPr>
  </w:style>
  <w:style w:type="paragraph" w:customStyle="1" w:styleId="638DF99C2A514122A9E83EC0B1E1FA5819">
    <w:name w:val="638DF99C2A514122A9E83EC0B1E1FA5819"/>
    <w:rsid w:val="00B365BC"/>
    <w:pPr>
      <w:ind w:left="720"/>
      <w:contextualSpacing/>
    </w:pPr>
  </w:style>
  <w:style w:type="paragraph" w:customStyle="1" w:styleId="B0A38B70B6AC4D69988E9D5B44279AA819">
    <w:name w:val="B0A38B70B6AC4D69988E9D5B44279AA819"/>
    <w:rsid w:val="00B365BC"/>
    <w:pPr>
      <w:ind w:left="720"/>
      <w:contextualSpacing/>
    </w:pPr>
  </w:style>
  <w:style w:type="paragraph" w:customStyle="1" w:styleId="A37ED7AA55C945CB98AFDA607BFB3BB29">
    <w:name w:val="A37ED7AA55C945CB98AFDA607BFB3BB29"/>
    <w:rsid w:val="00B365BC"/>
    <w:pPr>
      <w:ind w:left="720"/>
      <w:contextualSpacing/>
    </w:pPr>
  </w:style>
  <w:style w:type="paragraph" w:customStyle="1" w:styleId="65A21ECF52994CC1AC39C5C44503C97819">
    <w:name w:val="65A21ECF52994CC1AC39C5C44503C97819"/>
    <w:rsid w:val="00B365BC"/>
    <w:pPr>
      <w:ind w:left="720"/>
      <w:contextualSpacing/>
    </w:pPr>
  </w:style>
  <w:style w:type="paragraph" w:customStyle="1" w:styleId="13DBD8954A2A4A1E923737855FDCD6F619">
    <w:name w:val="13DBD8954A2A4A1E923737855FDCD6F619"/>
    <w:rsid w:val="00B365BC"/>
    <w:pPr>
      <w:ind w:left="720"/>
      <w:contextualSpacing/>
    </w:pPr>
  </w:style>
  <w:style w:type="paragraph" w:customStyle="1" w:styleId="6908F57A13A24BAD9FB724E8D23AB52319">
    <w:name w:val="6908F57A13A24BAD9FB724E8D23AB52319"/>
    <w:rsid w:val="00B365BC"/>
    <w:pPr>
      <w:ind w:left="720"/>
      <w:contextualSpacing/>
    </w:pPr>
  </w:style>
  <w:style w:type="paragraph" w:customStyle="1" w:styleId="E7F8FF29F02041CB97F8FDDF40A674E325">
    <w:name w:val="E7F8FF29F02041CB97F8FDDF40A674E325"/>
    <w:rsid w:val="00B365BC"/>
    <w:pPr>
      <w:ind w:left="720"/>
      <w:contextualSpacing/>
    </w:pPr>
  </w:style>
  <w:style w:type="paragraph" w:customStyle="1" w:styleId="14573C1955B44D28A214B6DFE4B9DF6A25">
    <w:name w:val="14573C1955B44D28A214B6DFE4B9DF6A25"/>
    <w:rsid w:val="00B365BC"/>
    <w:pPr>
      <w:ind w:left="720"/>
      <w:contextualSpacing/>
    </w:pPr>
  </w:style>
  <w:style w:type="paragraph" w:customStyle="1" w:styleId="0E64453E2BB84687AC1DE74ED8BB66EC25">
    <w:name w:val="0E64453E2BB84687AC1DE74ED8BB66EC25"/>
    <w:rsid w:val="00B365BC"/>
    <w:pPr>
      <w:ind w:left="720"/>
      <w:contextualSpacing/>
    </w:pPr>
  </w:style>
  <w:style w:type="paragraph" w:customStyle="1" w:styleId="8EB48B15076D42C487F21686A5CE33A418">
    <w:name w:val="8EB48B15076D42C487F21686A5CE33A418"/>
    <w:rsid w:val="00B365BC"/>
    <w:pPr>
      <w:ind w:left="720"/>
      <w:contextualSpacing/>
    </w:pPr>
  </w:style>
  <w:style w:type="paragraph" w:customStyle="1" w:styleId="8D90BF23BED742AC817D3F350A7F2E7A25">
    <w:name w:val="8D90BF23BED742AC817D3F350A7F2E7A25"/>
    <w:rsid w:val="00B365BC"/>
    <w:pPr>
      <w:ind w:left="720"/>
      <w:contextualSpacing/>
    </w:pPr>
  </w:style>
  <w:style w:type="paragraph" w:customStyle="1" w:styleId="1FB51BCEE9EC47ABAAE58C9A2E015EFB25">
    <w:name w:val="1FB51BCEE9EC47ABAAE58C9A2E015EFB25"/>
    <w:rsid w:val="00B365BC"/>
    <w:pPr>
      <w:ind w:left="720"/>
      <w:contextualSpacing/>
    </w:pPr>
  </w:style>
  <w:style w:type="paragraph" w:customStyle="1" w:styleId="1847FCC7B4CA4ABEBF4250846017C78925">
    <w:name w:val="1847FCC7B4CA4ABEBF4250846017C78925"/>
    <w:rsid w:val="00B365BC"/>
    <w:pPr>
      <w:ind w:left="720"/>
      <w:contextualSpacing/>
    </w:pPr>
  </w:style>
  <w:style w:type="paragraph" w:customStyle="1" w:styleId="D5775DC5E1AD4304BA204F9193F7242825">
    <w:name w:val="D5775DC5E1AD4304BA204F9193F7242825"/>
    <w:rsid w:val="00B365BC"/>
    <w:pPr>
      <w:ind w:left="720"/>
      <w:contextualSpacing/>
    </w:pPr>
  </w:style>
  <w:style w:type="paragraph" w:customStyle="1" w:styleId="68D15F9F34F34AC3AE0146A250B9D3BC">
    <w:name w:val="68D15F9F34F34AC3AE0146A250B9D3BC"/>
    <w:rsid w:val="00B365BC"/>
    <w:pPr>
      <w:ind w:left="720"/>
      <w:contextualSpacing/>
    </w:pPr>
  </w:style>
  <w:style w:type="paragraph" w:customStyle="1" w:styleId="51144501E4F04E00B0BD6584D49A6CCE25">
    <w:name w:val="51144501E4F04E00B0BD6584D49A6CCE25"/>
    <w:rsid w:val="00B365BC"/>
    <w:pPr>
      <w:ind w:left="720"/>
      <w:contextualSpacing/>
    </w:pPr>
  </w:style>
  <w:style w:type="paragraph" w:customStyle="1" w:styleId="0209BC5126FC494E8E6614FD658F572425">
    <w:name w:val="0209BC5126FC494E8E6614FD658F572425"/>
    <w:rsid w:val="00B365BC"/>
  </w:style>
  <w:style w:type="paragraph" w:customStyle="1" w:styleId="33BB89787B7E4D88A48C0A45ACC7168125">
    <w:name w:val="33BB89787B7E4D88A48C0A45ACC7168125"/>
    <w:rsid w:val="00B365BC"/>
  </w:style>
  <w:style w:type="paragraph" w:customStyle="1" w:styleId="188B94A0D18346239E559BD2DAF2432526">
    <w:name w:val="188B94A0D18346239E559BD2DAF2432526"/>
    <w:rsid w:val="00B365BC"/>
    <w:pPr>
      <w:ind w:left="720"/>
      <w:contextualSpacing/>
    </w:pPr>
  </w:style>
  <w:style w:type="paragraph" w:customStyle="1" w:styleId="EC3F8FC5075D4A90B32D4736C4C0CD4B26">
    <w:name w:val="EC3F8FC5075D4A90B32D4736C4C0CD4B26"/>
    <w:rsid w:val="00B365BC"/>
  </w:style>
  <w:style w:type="paragraph" w:customStyle="1" w:styleId="EC94D7CF3D28423880937BE361D040CD26">
    <w:name w:val="EC94D7CF3D28423880937BE361D040CD26"/>
    <w:rsid w:val="00B365BC"/>
  </w:style>
  <w:style w:type="paragraph" w:customStyle="1" w:styleId="5D213B0C541F429A9B2A9078C61C51CA26">
    <w:name w:val="5D213B0C541F429A9B2A9078C61C51CA26"/>
    <w:rsid w:val="00B365BC"/>
  </w:style>
  <w:style w:type="paragraph" w:customStyle="1" w:styleId="CFC7FFC1B0134306A8439B71193E76FA26">
    <w:name w:val="CFC7FFC1B0134306A8439B71193E76FA26"/>
    <w:rsid w:val="00B365BC"/>
    <w:pPr>
      <w:ind w:left="720"/>
      <w:contextualSpacing/>
    </w:pPr>
  </w:style>
  <w:style w:type="paragraph" w:customStyle="1" w:styleId="5E0473C5484D4F7F96744885C563192326">
    <w:name w:val="5E0473C5484D4F7F96744885C563192326"/>
    <w:rsid w:val="00B365BC"/>
    <w:pPr>
      <w:ind w:left="720"/>
      <w:contextualSpacing/>
    </w:pPr>
  </w:style>
  <w:style w:type="paragraph" w:customStyle="1" w:styleId="160D4B98DC2446FA886110CFF196B42C26">
    <w:name w:val="160D4B98DC2446FA886110CFF196B42C26"/>
    <w:rsid w:val="00B365BC"/>
    <w:pPr>
      <w:ind w:left="720"/>
      <w:contextualSpacing/>
    </w:pPr>
  </w:style>
  <w:style w:type="paragraph" w:customStyle="1" w:styleId="A517E0578EE543109EAF6E61651B882726">
    <w:name w:val="A517E0578EE543109EAF6E61651B882726"/>
    <w:rsid w:val="00B365BC"/>
    <w:pPr>
      <w:ind w:left="720"/>
      <w:contextualSpacing/>
    </w:pPr>
  </w:style>
  <w:style w:type="paragraph" w:customStyle="1" w:styleId="7B416065E1B14F61B6FFC04CB54A84F426">
    <w:name w:val="7B416065E1B14F61B6FFC04CB54A84F426"/>
    <w:rsid w:val="00B365BC"/>
    <w:pPr>
      <w:ind w:left="720"/>
      <w:contextualSpacing/>
    </w:pPr>
  </w:style>
  <w:style w:type="paragraph" w:customStyle="1" w:styleId="9B6CAA66E02742E3B697A3A4BA7ADA0226">
    <w:name w:val="9B6CAA66E02742E3B697A3A4BA7ADA0226"/>
    <w:rsid w:val="00B365BC"/>
    <w:pPr>
      <w:ind w:left="720"/>
      <w:contextualSpacing/>
    </w:pPr>
  </w:style>
  <w:style w:type="paragraph" w:customStyle="1" w:styleId="1F948539EE0046508EA29E5D56CCFF3226">
    <w:name w:val="1F948539EE0046508EA29E5D56CCFF3226"/>
    <w:rsid w:val="00B365BC"/>
    <w:pPr>
      <w:ind w:left="720"/>
      <w:contextualSpacing/>
    </w:pPr>
  </w:style>
  <w:style w:type="paragraph" w:customStyle="1" w:styleId="73688EC5535C4903B3994A6ED99EBD3026">
    <w:name w:val="73688EC5535C4903B3994A6ED99EBD3026"/>
    <w:rsid w:val="00B365BC"/>
    <w:pPr>
      <w:ind w:left="720"/>
      <w:contextualSpacing/>
    </w:pPr>
  </w:style>
  <w:style w:type="paragraph" w:customStyle="1" w:styleId="2355C65ABA8D4B4D8313B35EE7684A1C26">
    <w:name w:val="2355C65ABA8D4B4D8313B35EE7684A1C26"/>
    <w:rsid w:val="00B365BC"/>
    <w:pPr>
      <w:ind w:left="720"/>
      <w:contextualSpacing/>
    </w:pPr>
  </w:style>
  <w:style w:type="paragraph" w:customStyle="1" w:styleId="58D5A97311CE4D54BEA265413BED872226">
    <w:name w:val="58D5A97311CE4D54BEA265413BED872226"/>
    <w:rsid w:val="00B365BC"/>
  </w:style>
  <w:style w:type="paragraph" w:customStyle="1" w:styleId="E6D049B48BF5490384C04C355C04532826">
    <w:name w:val="E6D049B48BF5490384C04C355C04532826"/>
    <w:rsid w:val="00B365BC"/>
    <w:pPr>
      <w:ind w:left="720"/>
      <w:contextualSpacing/>
    </w:pPr>
  </w:style>
  <w:style w:type="paragraph" w:customStyle="1" w:styleId="7D156B6E08B848E4A56A26E5185B828E26">
    <w:name w:val="7D156B6E08B848E4A56A26E5185B828E26"/>
    <w:rsid w:val="00B365BC"/>
  </w:style>
  <w:style w:type="paragraph" w:customStyle="1" w:styleId="7F9ACFB974C34AB193302823006F5D1926">
    <w:name w:val="7F9ACFB974C34AB193302823006F5D1926"/>
    <w:rsid w:val="00B365BC"/>
  </w:style>
  <w:style w:type="paragraph" w:customStyle="1" w:styleId="CDC0F882F6B74699BEF8B4FF2CCF386212">
    <w:name w:val="CDC0F882F6B74699BEF8B4FF2CCF386212"/>
    <w:rsid w:val="00B365BC"/>
    <w:pPr>
      <w:spacing w:after="0" w:line="240" w:lineRule="auto"/>
    </w:pPr>
  </w:style>
  <w:style w:type="paragraph" w:customStyle="1" w:styleId="E931A572E30E4917B1E707E23EA4CECA11">
    <w:name w:val="E931A572E30E4917B1E707E23EA4CECA11"/>
    <w:rsid w:val="00B365BC"/>
    <w:pPr>
      <w:spacing w:after="0" w:line="240" w:lineRule="auto"/>
    </w:pPr>
  </w:style>
  <w:style w:type="paragraph" w:customStyle="1" w:styleId="406B03C959354D37B18EACFDDDC145EB12">
    <w:name w:val="406B03C959354D37B18EACFDDDC145EB12"/>
    <w:rsid w:val="00B365BC"/>
    <w:pPr>
      <w:spacing w:after="0" w:line="240" w:lineRule="auto"/>
    </w:pPr>
  </w:style>
  <w:style w:type="paragraph" w:customStyle="1" w:styleId="825B938359C24408B7A9D4A0435869F811">
    <w:name w:val="825B938359C24408B7A9D4A0435869F811"/>
    <w:rsid w:val="00B365BC"/>
    <w:pPr>
      <w:spacing w:after="0" w:line="240" w:lineRule="auto"/>
    </w:pPr>
  </w:style>
  <w:style w:type="paragraph" w:customStyle="1" w:styleId="BFA7E9E5011B4557B6BD98AB5F17D38312">
    <w:name w:val="BFA7E9E5011B4557B6BD98AB5F17D38312"/>
    <w:rsid w:val="00B365BC"/>
    <w:pPr>
      <w:spacing w:after="0" w:line="240" w:lineRule="auto"/>
    </w:pPr>
  </w:style>
  <w:style w:type="paragraph" w:customStyle="1" w:styleId="3A446E8E96D54163AF305F7456356F9512">
    <w:name w:val="3A446E8E96D54163AF305F7456356F9512"/>
    <w:rsid w:val="00B365BC"/>
    <w:pPr>
      <w:spacing w:after="0" w:line="240" w:lineRule="auto"/>
    </w:pPr>
  </w:style>
  <w:style w:type="paragraph" w:customStyle="1" w:styleId="47EE5474EA47453BBD006F317C4FA6F612">
    <w:name w:val="47EE5474EA47453BBD006F317C4FA6F612"/>
    <w:rsid w:val="00B365BC"/>
    <w:pPr>
      <w:ind w:left="720"/>
      <w:contextualSpacing/>
    </w:pPr>
  </w:style>
  <w:style w:type="paragraph" w:customStyle="1" w:styleId="617EE3A6C9494E31A462A475B8AC25CB12">
    <w:name w:val="617EE3A6C9494E31A462A475B8AC25CB12"/>
    <w:rsid w:val="00B365BC"/>
    <w:pPr>
      <w:ind w:left="720"/>
      <w:contextualSpacing/>
    </w:pPr>
  </w:style>
  <w:style w:type="paragraph" w:customStyle="1" w:styleId="BE407791574547168C66D5AD92ACC17D12">
    <w:name w:val="BE407791574547168C66D5AD92ACC17D12"/>
    <w:rsid w:val="00B365BC"/>
    <w:pPr>
      <w:ind w:left="720"/>
      <w:contextualSpacing/>
    </w:pPr>
  </w:style>
  <w:style w:type="paragraph" w:customStyle="1" w:styleId="78EAC3C7E8664E5C8F2FD52A0B2C2F6C12">
    <w:name w:val="78EAC3C7E8664E5C8F2FD52A0B2C2F6C12"/>
    <w:rsid w:val="00B365BC"/>
    <w:pPr>
      <w:ind w:left="720"/>
      <w:contextualSpacing/>
    </w:pPr>
  </w:style>
  <w:style w:type="paragraph" w:customStyle="1" w:styleId="6DFA269EDA73417D98D74DC699263B6026">
    <w:name w:val="6DFA269EDA73417D98D74DC699263B6026"/>
    <w:rsid w:val="00B365BC"/>
    <w:pPr>
      <w:ind w:left="720"/>
      <w:contextualSpacing/>
    </w:pPr>
  </w:style>
  <w:style w:type="paragraph" w:customStyle="1" w:styleId="BFBFD134A41E4315B56EC74FD47F7DE326">
    <w:name w:val="BFBFD134A41E4315B56EC74FD47F7DE326"/>
    <w:rsid w:val="00B365BC"/>
    <w:pPr>
      <w:ind w:left="720"/>
      <w:contextualSpacing/>
    </w:pPr>
  </w:style>
  <w:style w:type="paragraph" w:customStyle="1" w:styleId="634530501A0548E49E896FF72E07414E26">
    <w:name w:val="634530501A0548E49E896FF72E07414E26"/>
    <w:rsid w:val="00B365BC"/>
    <w:pPr>
      <w:ind w:left="720"/>
      <w:contextualSpacing/>
    </w:pPr>
  </w:style>
  <w:style w:type="paragraph" w:customStyle="1" w:styleId="2F3A02A6B4F54862878D0CFF0B6F49B823">
    <w:name w:val="2F3A02A6B4F54862878D0CFF0B6F49B823"/>
    <w:rsid w:val="00B365BC"/>
    <w:pPr>
      <w:ind w:left="720"/>
      <w:contextualSpacing/>
    </w:pPr>
  </w:style>
  <w:style w:type="paragraph" w:customStyle="1" w:styleId="37481F5007004E70B95E0B76E9471C4226">
    <w:name w:val="37481F5007004E70B95E0B76E9471C4226"/>
    <w:rsid w:val="00B365BC"/>
    <w:pPr>
      <w:ind w:left="720"/>
      <w:contextualSpacing/>
    </w:pPr>
  </w:style>
  <w:style w:type="paragraph" w:customStyle="1" w:styleId="28DB86D4ED4A42CAA0647D804112847A26">
    <w:name w:val="28DB86D4ED4A42CAA0647D804112847A26"/>
    <w:rsid w:val="00B365BC"/>
    <w:pPr>
      <w:ind w:left="720"/>
      <w:contextualSpacing/>
    </w:pPr>
  </w:style>
  <w:style w:type="paragraph" w:customStyle="1" w:styleId="9CCCBEB789FC46DD8FF22BF6F2FC50687">
    <w:name w:val="9CCCBEB789FC46DD8FF22BF6F2FC50687"/>
    <w:rsid w:val="00B365BC"/>
    <w:pPr>
      <w:spacing w:after="0" w:line="240" w:lineRule="auto"/>
    </w:pPr>
  </w:style>
  <w:style w:type="paragraph" w:customStyle="1" w:styleId="2F4F5AFCDDE14681B9601C428DE905D87">
    <w:name w:val="2F4F5AFCDDE14681B9601C428DE905D87"/>
    <w:rsid w:val="00B365BC"/>
    <w:pPr>
      <w:spacing w:after="0" w:line="240" w:lineRule="auto"/>
    </w:pPr>
  </w:style>
  <w:style w:type="paragraph" w:customStyle="1" w:styleId="FAEB64D403F74C2583F13123641DC43F26">
    <w:name w:val="FAEB64D403F74C2583F13123641DC43F26"/>
    <w:rsid w:val="00B365BC"/>
    <w:pPr>
      <w:ind w:left="720"/>
      <w:contextualSpacing/>
    </w:pPr>
  </w:style>
  <w:style w:type="paragraph" w:customStyle="1" w:styleId="96E227D80F344D5592563494BA3D779D26">
    <w:name w:val="96E227D80F344D5592563494BA3D779D26"/>
    <w:rsid w:val="00B365BC"/>
    <w:pPr>
      <w:ind w:left="720"/>
      <w:contextualSpacing/>
    </w:pPr>
  </w:style>
  <w:style w:type="paragraph" w:customStyle="1" w:styleId="A592C162F56440F5BD699547CFFDC2779">
    <w:name w:val="A592C162F56440F5BD699547CFFDC2779"/>
    <w:rsid w:val="00B365BC"/>
    <w:pPr>
      <w:ind w:left="720"/>
      <w:contextualSpacing/>
    </w:pPr>
  </w:style>
  <w:style w:type="paragraph" w:customStyle="1" w:styleId="BDD1541AFBDE4C5684D839DE682B652A26">
    <w:name w:val="BDD1541AFBDE4C5684D839DE682B652A26"/>
    <w:rsid w:val="00B365BC"/>
    <w:pPr>
      <w:ind w:left="720"/>
      <w:contextualSpacing/>
    </w:pPr>
  </w:style>
  <w:style w:type="paragraph" w:customStyle="1" w:styleId="5F60CC40C81443898B296649A3505F2326">
    <w:name w:val="5F60CC40C81443898B296649A3505F2326"/>
    <w:rsid w:val="00B365BC"/>
    <w:pPr>
      <w:ind w:left="720"/>
      <w:contextualSpacing/>
    </w:pPr>
  </w:style>
  <w:style w:type="paragraph" w:customStyle="1" w:styleId="B5FC64D4128043D99570BC160C2B1DC126">
    <w:name w:val="B5FC64D4128043D99570BC160C2B1DC126"/>
    <w:rsid w:val="00B365BC"/>
    <w:pPr>
      <w:ind w:left="720"/>
      <w:contextualSpacing/>
    </w:pPr>
  </w:style>
  <w:style w:type="paragraph" w:customStyle="1" w:styleId="755EE2143F6D4BE781B2EC7B1A00339126">
    <w:name w:val="755EE2143F6D4BE781B2EC7B1A00339126"/>
    <w:rsid w:val="00B365BC"/>
    <w:pPr>
      <w:ind w:left="720"/>
      <w:contextualSpacing/>
    </w:pPr>
  </w:style>
  <w:style w:type="paragraph" w:customStyle="1" w:styleId="5E323141029D4490A254C359448F654726">
    <w:name w:val="5E323141029D4490A254C359448F654726"/>
    <w:rsid w:val="00B365BC"/>
    <w:pPr>
      <w:ind w:left="720"/>
      <w:contextualSpacing/>
    </w:pPr>
  </w:style>
  <w:style w:type="paragraph" w:customStyle="1" w:styleId="25168BF5063444819BE7CB65DECA660E26">
    <w:name w:val="25168BF5063444819BE7CB65DECA660E26"/>
    <w:rsid w:val="00B365BC"/>
    <w:pPr>
      <w:ind w:left="720"/>
      <w:contextualSpacing/>
    </w:pPr>
  </w:style>
  <w:style w:type="paragraph" w:customStyle="1" w:styleId="EE3E8C8EB1394B6AA609E843B5C476EC20">
    <w:name w:val="EE3E8C8EB1394B6AA609E843B5C476EC20"/>
    <w:rsid w:val="00B365BC"/>
    <w:pPr>
      <w:ind w:left="720"/>
      <w:contextualSpacing/>
    </w:pPr>
  </w:style>
  <w:style w:type="paragraph" w:customStyle="1" w:styleId="A2647D32E6EA46228BD44445A84E0BD420">
    <w:name w:val="A2647D32E6EA46228BD44445A84E0BD420"/>
    <w:rsid w:val="00B365BC"/>
    <w:pPr>
      <w:ind w:left="720"/>
      <w:contextualSpacing/>
    </w:pPr>
  </w:style>
  <w:style w:type="paragraph" w:customStyle="1" w:styleId="DE52F0DFF7D64F189EA7D50C9215191C9">
    <w:name w:val="DE52F0DFF7D64F189EA7D50C9215191C9"/>
    <w:rsid w:val="00B365BC"/>
    <w:pPr>
      <w:ind w:left="720"/>
      <w:contextualSpacing/>
    </w:pPr>
  </w:style>
  <w:style w:type="paragraph" w:customStyle="1" w:styleId="3FEABB2FCCF24FC8B7E0A0526B6B71C821">
    <w:name w:val="3FEABB2FCCF24FC8B7E0A0526B6B71C821"/>
    <w:rsid w:val="00B365BC"/>
    <w:pPr>
      <w:ind w:left="720"/>
      <w:contextualSpacing/>
    </w:pPr>
  </w:style>
  <w:style w:type="paragraph" w:customStyle="1" w:styleId="46FF1EE29ED0477CA296747D70E5AF7822">
    <w:name w:val="46FF1EE29ED0477CA296747D70E5AF7822"/>
    <w:rsid w:val="00B365BC"/>
    <w:pPr>
      <w:ind w:left="720"/>
      <w:contextualSpacing/>
    </w:pPr>
  </w:style>
  <w:style w:type="paragraph" w:customStyle="1" w:styleId="23F50EEB0A224A18992DBA05312711A422">
    <w:name w:val="23F50EEB0A224A18992DBA05312711A422"/>
    <w:rsid w:val="00B365BC"/>
    <w:pPr>
      <w:ind w:left="720"/>
      <w:contextualSpacing/>
    </w:pPr>
  </w:style>
  <w:style w:type="paragraph" w:customStyle="1" w:styleId="AAC796891E92496995D1F0258B7A47A526">
    <w:name w:val="AAC796891E92496995D1F0258B7A47A526"/>
    <w:rsid w:val="00B365BC"/>
    <w:pPr>
      <w:ind w:left="720"/>
      <w:contextualSpacing/>
    </w:pPr>
  </w:style>
  <w:style w:type="paragraph" w:customStyle="1" w:styleId="C50F7BF69A0F40A2B22836D35E52DF4526">
    <w:name w:val="C50F7BF69A0F40A2B22836D35E52DF4526"/>
    <w:rsid w:val="00B365BC"/>
    <w:pPr>
      <w:ind w:left="720"/>
      <w:contextualSpacing/>
    </w:pPr>
  </w:style>
  <w:style w:type="paragraph" w:customStyle="1" w:styleId="B7782E8E69B74EABB4679B62EA063EA626">
    <w:name w:val="B7782E8E69B74EABB4679B62EA063EA626"/>
    <w:rsid w:val="00B365BC"/>
    <w:pPr>
      <w:ind w:left="720"/>
      <w:contextualSpacing/>
    </w:pPr>
  </w:style>
  <w:style w:type="paragraph" w:customStyle="1" w:styleId="638DF99C2A514122A9E83EC0B1E1FA5820">
    <w:name w:val="638DF99C2A514122A9E83EC0B1E1FA5820"/>
    <w:rsid w:val="00B365BC"/>
    <w:pPr>
      <w:ind w:left="720"/>
      <w:contextualSpacing/>
    </w:pPr>
  </w:style>
  <w:style w:type="paragraph" w:customStyle="1" w:styleId="B0A38B70B6AC4D69988E9D5B44279AA820">
    <w:name w:val="B0A38B70B6AC4D69988E9D5B44279AA820"/>
    <w:rsid w:val="00B365BC"/>
    <w:pPr>
      <w:ind w:left="720"/>
      <w:contextualSpacing/>
    </w:pPr>
  </w:style>
  <w:style w:type="paragraph" w:customStyle="1" w:styleId="A37ED7AA55C945CB98AFDA607BFB3BB210">
    <w:name w:val="A37ED7AA55C945CB98AFDA607BFB3BB210"/>
    <w:rsid w:val="00B365BC"/>
    <w:pPr>
      <w:ind w:left="720"/>
      <w:contextualSpacing/>
    </w:pPr>
  </w:style>
  <w:style w:type="paragraph" w:customStyle="1" w:styleId="65A21ECF52994CC1AC39C5C44503C97820">
    <w:name w:val="65A21ECF52994CC1AC39C5C44503C97820"/>
    <w:rsid w:val="00B365BC"/>
    <w:pPr>
      <w:ind w:left="720"/>
      <w:contextualSpacing/>
    </w:pPr>
  </w:style>
  <w:style w:type="paragraph" w:customStyle="1" w:styleId="13DBD8954A2A4A1E923737855FDCD6F620">
    <w:name w:val="13DBD8954A2A4A1E923737855FDCD6F620"/>
    <w:rsid w:val="00B365BC"/>
    <w:pPr>
      <w:ind w:left="720"/>
      <w:contextualSpacing/>
    </w:pPr>
  </w:style>
  <w:style w:type="paragraph" w:customStyle="1" w:styleId="6908F57A13A24BAD9FB724E8D23AB52320">
    <w:name w:val="6908F57A13A24BAD9FB724E8D23AB52320"/>
    <w:rsid w:val="00B365BC"/>
    <w:pPr>
      <w:ind w:left="720"/>
      <w:contextualSpacing/>
    </w:pPr>
  </w:style>
  <w:style w:type="paragraph" w:customStyle="1" w:styleId="E7F8FF29F02041CB97F8FDDF40A674E326">
    <w:name w:val="E7F8FF29F02041CB97F8FDDF40A674E326"/>
    <w:rsid w:val="00B365BC"/>
    <w:pPr>
      <w:ind w:left="720"/>
      <w:contextualSpacing/>
    </w:pPr>
  </w:style>
  <w:style w:type="paragraph" w:customStyle="1" w:styleId="14573C1955B44D28A214B6DFE4B9DF6A26">
    <w:name w:val="14573C1955B44D28A214B6DFE4B9DF6A26"/>
    <w:rsid w:val="00B365BC"/>
    <w:pPr>
      <w:ind w:left="720"/>
      <w:contextualSpacing/>
    </w:pPr>
  </w:style>
  <w:style w:type="paragraph" w:customStyle="1" w:styleId="0E64453E2BB84687AC1DE74ED8BB66EC26">
    <w:name w:val="0E64453E2BB84687AC1DE74ED8BB66EC26"/>
    <w:rsid w:val="00B365BC"/>
    <w:pPr>
      <w:ind w:left="720"/>
      <w:contextualSpacing/>
    </w:pPr>
  </w:style>
  <w:style w:type="paragraph" w:customStyle="1" w:styleId="8EB48B15076D42C487F21686A5CE33A419">
    <w:name w:val="8EB48B15076D42C487F21686A5CE33A419"/>
    <w:rsid w:val="00B365BC"/>
    <w:pPr>
      <w:ind w:left="720"/>
      <w:contextualSpacing/>
    </w:pPr>
  </w:style>
  <w:style w:type="paragraph" w:customStyle="1" w:styleId="8D90BF23BED742AC817D3F350A7F2E7A26">
    <w:name w:val="8D90BF23BED742AC817D3F350A7F2E7A26"/>
    <w:rsid w:val="00B365BC"/>
    <w:pPr>
      <w:ind w:left="720"/>
      <w:contextualSpacing/>
    </w:pPr>
  </w:style>
  <w:style w:type="paragraph" w:customStyle="1" w:styleId="1FB51BCEE9EC47ABAAE58C9A2E015EFB26">
    <w:name w:val="1FB51BCEE9EC47ABAAE58C9A2E015EFB26"/>
    <w:rsid w:val="00B365BC"/>
    <w:pPr>
      <w:ind w:left="720"/>
      <w:contextualSpacing/>
    </w:pPr>
  </w:style>
  <w:style w:type="paragraph" w:customStyle="1" w:styleId="1847FCC7B4CA4ABEBF4250846017C78926">
    <w:name w:val="1847FCC7B4CA4ABEBF4250846017C78926"/>
    <w:rsid w:val="00B365BC"/>
    <w:pPr>
      <w:ind w:left="720"/>
      <w:contextualSpacing/>
    </w:pPr>
  </w:style>
  <w:style w:type="paragraph" w:customStyle="1" w:styleId="D5775DC5E1AD4304BA204F9193F7242826">
    <w:name w:val="D5775DC5E1AD4304BA204F9193F7242826"/>
    <w:rsid w:val="00B365BC"/>
    <w:pPr>
      <w:ind w:left="720"/>
      <w:contextualSpacing/>
    </w:pPr>
  </w:style>
  <w:style w:type="paragraph" w:customStyle="1" w:styleId="51144501E4F04E00B0BD6584D49A6CCE26">
    <w:name w:val="51144501E4F04E00B0BD6584D49A6CCE26"/>
    <w:rsid w:val="00B365BC"/>
    <w:pPr>
      <w:ind w:left="720"/>
      <w:contextualSpacing/>
    </w:pPr>
  </w:style>
  <w:style w:type="paragraph" w:customStyle="1" w:styleId="0209BC5126FC494E8E6614FD658F572426">
    <w:name w:val="0209BC5126FC494E8E6614FD658F572426"/>
    <w:rsid w:val="00B365BC"/>
  </w:style>
  <w:style w:type="paragraph" w:customStyle="1" w:styleId="33BB89787B7E4D88A48C0A45ACC7168126">
    <w:name w:val="33BB89787B7E4D88A48C0A45ACC7168126"/>
    <w:rsid w:val="00B365BC"/>
  </w:style>
  <w:style w:type="paragraph" w:customStyle="1" w:styleId="188B94A0D18346239E559BD2DAF2432527">
    <w:name w:val="188B94A0D18346239E559BD2DAF2432527"/>
    <w:rsid w:val="00B365BC"/>
    <w:pPr>
      <w:ind w:left="720"/>
      <w:contextualSpacing/>
    </w:pPr>
  </w:style>
  <w:style w:type="paragraph" w:customStyle="1" w:styleId="EC3F8FC5075D4A90B32D4736C4C0CD4B27">
    <w:name w:val="EC3F8FC5075D4A90B32D4736C4C0CD4B27"/>
    <w:rsid w:val="00B365BC"/>
  </w:style>
  <w:style w:type="paragraph" w:customStyle="1" w:styleId="EC94D7CF3D28423880937BE361D040CD27">
    <w:name w:val="EC94D7CF3D28423880937BE361D040CD27"/>
    <w:rsid w:val="00B365BC"/>
  </w:style>
  <w:style w:type="paragraph" w:customStyle="1" w:styleId="5D213B0C541F429A9B2A9078C61C51CA27">
    <w:name w:val="5D213B0C541F429A9B2A9078C61C51CA27"/>
    <w:rsid w:val="00B365BC"/>
  </w:style>
  <w:style w:type="paragraph" w:customStyle="1" w:styleId="CFC7FFC1B0134306A8439B71193E76FA27">
    <w:name w:val="CFC7FFC1B0134306A8439B71193E76FA27"/>
    <w:rsid w:val="00B365BC"/>
    <w:pPr>
      <w:ind w:left="720"/>
      <w:contextualSpacing/>
    </w:pPr>
  </w:style>
  <w:style w:type="paragraph" w:customStyle="1" w:styleId="5E0473C5484D4F7F96744885C563192327">
    <w:name w:val="5E0473C5484D4F7F96744885C563192327"/>
    <w:rsid w:val="00B365BC"/>
    <w:pPr>
      <w:ind w:left="720"/>
      <w:contextualSpacing/>
    </w:pPr>
  </w:style>
  <w:style w:type="paragraph" w:customStyle="1" w:styleId="160D4B98DC2446FA886110CFF196B42C27">
    <w:name w:val="160D4B98DC2446FA886110CFF196B42C27"/>
    <w:rsid w:val="00B365BC"/>
    <w:pPr>
      <w:ind w:left="720"/>
      <w:contextualSpacing/>
    </w:pPr>
  </w:style>
  <w:style w:type="paragraph" w:customStyle="1" w:styleId="A517E0578EE543109EAF6E61651B882727">
    <w:name w:val="A517E0578EE543109EAF6E61651B882727"/>
    <w:rsid w:val="00B365BC"/>
    <w:pPr>
      <w:ind w:left="720"/>
      <w:contextualSpacing/>
    </w:pPr>
  </w:style>
  <w:style w:type="paragraph" w:customStyle="1" w:styleId="7B416065E1B14F61B6FFC04CB54A84F427">
    <w:name w:val="7B416065E1B14F61B6FFC04CB54A84F427"/>
    <w:rsid w:val="00B365BC"/>
    <w:pPr>
      <w:ind w:left="720"/>
      <w:contextualSpacing/>
    </w:pPr>
  </w:style>
  <w:style w:type="paragraph" w:customStyle="1" w:styleId="9B6CAA66E02742E3B697A3A4BA7ADA0227">
    <w:name w:val="9B6CAA66E02742E3B697A3A4BA7ADA0227"/>
    <w:rsid w:val="00B365BC"/>
    <w:pPr>
      <w:ind w:left="720"/>
      <w:contextualSpacing/>
    </w:pPr>
  </w:style>
  <w:style w:type="paragraph" w:customStyle="1" w:styleId="1F948539EE0046508EA29E5D56CCFF3227">
    <w:name w:val="1F948539EE0046508EA29E5D56CCFF3227"/>
    <w:rsid w:val="00B365BC"/>
    <w:pPr>
      <w:ind w:left="720"/>
      <w:contextualSpacing/>
    </w:pPr>
  </w:style>
  <w:style w:type="paragraph" w:customStyle="1" w:styleId="73688EC5535C4903B3994A6ED99EBD3027">
    <w:name w:val="73688EC5535C4903B3994A6ED99EBD3027"/>
    <w:rsid w:val="00B365BC"/>
    <w:pPr>
      <w:ind w:left="720"/>
      <w:contextualSpacing/>
    </w:pPr>
  </w:style>
  <w:style w:type="paragraph" w:customStyle="1" w:styleId="2355C65ABA8D4B4D8313B35EE7684A1C27">
    <w:name w:val="2355C65ABA8D4B4D8313B35EE7684A1C27"/>
    <w:rsid w:val="00B365BC"/>
    <w:pPr>
      <w:ind w:left="720"/>
      <w:contextualSpacing/>
    </w:pPr>
  </w:style>
  <w:style w:type="paragraph" w:customStyle="1" w:styleId="58D5A97311CE4D54BEA265413BED872227">
    <w:name w:val="58D5A97311CE4D54BEA265413BED872227"/>
    <w:rsid w:val="00B365BC"/>
  </w:style>
  <w:style w:type="paragraph" w:customStyle="1" w:styleId="E6D049B48BF5490384C04C355C04532827">
    <w:name w:val="E6D049B48BF5490384C04C355C04532827"/>
    <w:rsid w:val="00B365BC"/>
    <w:pPr>
      <w:ind w:left="720"/>
      <w:contextualSpacing/>
    </w:pPr>
  </w:style>
  <w:style w:type="paragraph" w:customStyle="1" w:styleId="7D156B6E08B848E4A56A26E5185B828E27">
    <w:name w:val="7D156B6E08B848E4A56A26E5185B828E27"/>
    <w:rsid w:val="00B365BC"/>
  </w:style>
  <w:style w:type="paragraph" w:customStyle="1" w:styleId="7F9ACFB974C34AB193302823006F5D1927">
    <w:name w:val="7F9ACFB974C34AB193302823006F5D1927"/>
    <w:rsid w:val="00B365BC"/>
  </w:style>
  <w:style w:type="paragraph" w:customStyle="1" w:styleId="CDC0F882F6B74699BEF8B4FF2CCF386213">
    <w:name w:val="CDC0F882F6B74699BEF8B4FF2CCF386213"/>
    <w:rsid w:val="00B365BC"/>
    <w:pPr>
      <w:spacing w:after="0" w:line="240" w:lineRule="auto"/>
    </w:pPr>
  </w:style>
  <w:style w:type="paragraph" w:customStyle="1" w:styleId="E931A572E30E4917B1E707E23EA4CECA12">
    <w:name w:val="E931A572E30E4917B1E707E23EA4CECA12"/>
    <w:rsid w:val="00B365BC"/>
    <w:pPr>
      <w:spacing w:after="0" w:line="240" w:lineRule="auto"/>
    </w:pPr>
  </w:style>
  <w:style w:type="paragraph" w:customStyle="1" w:styleId="406B03C959354D37B18EACFDDDC145EB13">
    <w:name w:val="406B03C959354D37B18EACFDDDC145EB13"/>
    <w:rsid w:val="00B365BC"/>
    <w:pPr>
      <w:spacing w:after="0" w:line="240" w:lineRule="auto"/>
    </w:pPr>
  </w:style>
  <w:style w:type="paragraph" w:customStyle="1" w:styleId="825B938359C24408B7A9D4A0435869F812">
    <w:name w:val="825B938359C24408B7A9D4A0435869F812"/>
    <w:rsid w:val="00B365BC"/>
    <w:pPr>
      <w:spacing w:after="0" w:line="240" w:lineRule="auto"/>
    </w:pPr>
  </w:style>
  <w:style w:type="paragraph" w:customStyle="1" w:styleId="BFA7E9E5011B4557B6BD98AB5F17D38313">
    <w:name w:val="BFA7E9E5011B4557B6BD98AB5F17D38313"/>
    <w:rsid w:val="00B365BC"/>
    <w:pPr>
      <w:spacing w:after="0" w:line="240" w:lineRule="auto"/>
    </w:pPr>
  </w:style>
  <w:style w:type="paragraph" w:customStyle="1" w:styleId="3A446E8E96D54163AF305F7456356F9513">
    <w:name w:val="3A446E8E96D54163AF305F7456356F9513"/>
    <w:rsid w:val="00B365BC"/>
    <w:pPr>
      <w:spacing w:after="0" w:line="240" w:lineRule="auto"/>
    </w:pPr>
  </w:style>
  <w:style w:type="paragraph" w:customStyle="1" w:styleId="47EE5474EA47453BBD006F317C4FA6F613">
    <w:name w:val="47EE5474EA47453BBD006F317C4FA6F613"/>
    <w:rsid w:val="00B365BC"/>
    <w:pPr>
      <w:ind w:left="720"/>
      <w:contextualSpacing/>
    </w:pPr>
  </w:style>
  <w:style w:type="paragraph" w:customStyle="1" w:styleId="617EE3A6C9494E31A462A475B8AC25CB13">
    <w:name w:val="617EE3A6C9494E31A462A475B8AC25CB13"/>
    <w:rsid w:val="00B365BC"/>
    <w:pPr>
      <w:ind w:left="720"/>
      <w:contextualSpacing/>
    </w:pPr>
  </w:style>
  <w:style w:type="paragraph" w:customStyle="1" w:styleId="BE407791574547168C66D5AD92ACC17D13">
    <w:name w:val="BE407791574547168C66D5AD92ACC17D13"/>
    <w:rsid w:val="00B365BC"/>
    <w:pPr>
      <w:ind w:left="720"/>
      <w:contextualSpacing/>
    </w:pPr>
  </w:style>
  <w:style w:type="paragraph" w:customStyle="1" w:styleId="78EAC3C7E8664E5C8F2FD52A0B2C2F6C13">
    <w:name w:val="78EAC3C7E8664E5C8F2FD52A0B2C2F6C13"/>
    <w:rsid w:val="00B365BC"/>
    <w:pPr>
      <w:ind w:left="720"/>
      <w:contextualSpacing/>
    </w:pPr>
  </w:style>
  <w:style w:type="paragraph" w:customStyle="1" w:styleId="6DFA269EDA73417D98D74DC699263B6027">
    <w:name w:val="6DFA269EDA73417D98D74DC699263B6027"/>
    <w:rsid w:val="00B365BC"/>
    <w:pPr>
      <w:ind w:left="720"/>
      <w:contextualSpacing/>
    </w:pPr>
  </w:style>
  <w:style w:type="paragraph" w:customStyle="1" w:styleId="BFBFD134A41E4315B56EC74FD47F7DE327">
    <w:name w:val="BFBFD134A41E4315B56EC74FD47F7DE327"/>
    <w:rsid w:val="00B365BC"/>
    <w:pPr>
      <w:ind w:left="720"/>
      <w:contextualSpacing/>
    </w:pPr>
  </w:style>
  <w:style w:type="paragraph" w:customStyle="1" w:styleId="634530501A0548E49E896FF72E07414E27">
    <w:name w:val="634530501A0548E49E896FF72E07414E27"/>
    <w:rsid w:val="00B365BC"/>
    <w:pPr>
      <w:ind w:left="720"/>
      <w:contextualSpacing/>
    </w:pPr>
  </w:style>
  <w:style w:type="paragraph" w:customStyle="1" w:styleId="2F3A02A6B4F54862878D0CFF0B6F49B824">
    <w:name w:val="2F3A02A6B4F54862878D0CFF0B6F49B824"/>
    <w:rsid w:val="00B365BC"/>
    <w:pPr>
      <w:ind w:left="720"/>
      <w:contextualSpacing/>
    </w:pPr>
  </w:style>
  <w:style w:type="paragraph" w:customStyle="1" w:styleId="37481F5007004E70B95E0B76E9471C4227">
    <w:name w:val="37481F5007004E70B95E0B76E9471C4227"/>
    <w:rsid w:val="00B365BC"/>
    <w:pPr>
      <w:ind w:left="720"/>
      <w:contextualSpacing/>
    </w:pPr>
  </w:style>
  <w:style w:type="paragraph" w:customStyle="1" w:styleId="28DB86D4ED4A42CAA0647D804112847A27">
    <w:name w:val="28DB86D4ED4A42CAA0647D804112847A27"/>
    <w:rsid w:val="00B365BC"/>
    <w:pPr>
      <w:ind w:left="720"/>
      <w:contextualSpacing/>
    </w:pPr>
  </w:style>
  <w:style w:type="paragraph" w:customStyle="1" w:styleId="9CCCBEB789FC46DD8FF22BF6F2FC50688">
    <w:name w:val="9CCCBEB789FC46DD8FF22BF6F2FC50688"/>
    <w:rsid w:val="00B365BC"/>
    <w:pPr>
      <w:spacing w:after="0" w:line="240" w:lineRule="auto"/>
    </w:pPr>
  </w:style>
  <w:style w:type="paragraph" w:customStyle="1" w:styleId="2F4F5AFCDDE14681B9601C428DE905D88">
    <w:name w:val="2F4F5AFCDDE14681B9601C428DE905D88"/>
    <w:rsid w:val="00B365BC"/>
    <w:pPr>
      <w:spacing w:after="0" w:line="240" w:lineRule="auto"/>
    </w:pPr>
  </w:style>
  <w:style w:type="paragraph" w:customStyle="1" w:styleId="FAEB64D403F74C2583F13123641DC43F27">
    <w:name w:val="FAEB64D403F74C2583F13123641DC43F27"/>
    <w:rsid w:val="00B365BC"/>
    <w:pPr>
      <w:ind w:left="720"/>
      <w:contextualSpacing/>
    </w:pPr>
  </w:style>
  <w:style w:type="paragraph" w:customStyle="1" w:styleId="96E227D80F344D5592563494BA3D779D27">
    <w:name w:val="96E227D80F344D5592563494BA3D779D27"/>
    <w:rsid w:val="00B365BC"/>
    <w:pPr>
      <w:ind w:left="720"/>
      <w:contextualSpacing/>
    </w:pPr>
  </w:style>
  <w:style w:type="paragraph" w:customStyle="1" w:styleId="A592C162F56440F5BD699547CFFDC27710">
    <w:name w:val="A592C162F56440F5BD699547CFFDC27710"/>
    <w:rsid w:val="00B365BC"/>
    <w:pPr>
      <w:ind w:left="720"/>
      <w:contextualSpacing/>
    </w:pPr>
  </w:style>
  <w:style w:type="paragraph" w:customStyle="1" w:styleId="BDD1541AFBDE4C5684D839DE682B652A27">
    <w:name w:val="BDD1541AFBDE4C5684D839DE682B652A27"/>
    <w:rsid w:val="00B365BC"/>
    <w:pPr>
      <w:ind w:left="720"/>
      <w:contextualSpacing/>
    </w:pPr>
  </w:style>
  <w:style w:type="paragraph" w:customStyle="1" w:styleId="5F60CC40C81443898B296649A3505F2327">
    <w:name w:val="5F60CC40C81443898B296649A3505F2327"/>
    <w:rsid w:val="00B365BC"/>
    <w:pPr>
      <w:ind w:left="720"/>
      <w:contextualSpacing/>
    </w:pPr>
  </w:style>
  <w:style w:type="paragraph" w:customStyle="1" w:styleId="B5FC64D4128043D99570BC160C2B1DC127">
    <w:name w:val="B5FC64D4128043D99570BC160C2B1DC127"/>
    <w:rsid w:val="00B365BC"/>
    <w:pPr>
      <w:ind w:left="720"/>
      <w:contextualSpacing/>
    </w:pPr>
  </w:style>
  <w:style w:type="paragraph" w:customStyle="1" w:styleId="755EE2143F6D4BE781B2EC7B1A00339127">
    <w:name w:val="755EE2143F6D4BE781B2EC7B1A00339127"/>
    <w:rsid w:val="00B365BC"/>
    <w:pPr>
      <w:ind w:left="720"/>
      <w:contextualSpacing/>
    </w:pPr>
  </w:style>
  <w:style w:type="paragraph" w:customStyle="1" w:styleId="5E323141029D4490A254C359448F654727">
    <w:name w:val="5E323141029D4490A254C359448F654727"/>
    <w:rsid w:val="00B365BC"/>
    <w:pPr>
      <w:ind w:left="720"/>
      <w:contextualSpacing/>
    </w:pPr>
  </w:style>
  <w:style w:type="paragraph" w:customStyle="1" w:styleId="25168BF5063444819BE7CB65DECA660E27">
    <w:name w:val="25168BF5063444819BE7CB65DECA660E27"/>
    <w:rsid w:val="00B365BC"/>
    <w:pPr>
      <w:ind w:left="720"/>
      <w:contextualSpacing/>
    </w:pPr>
  </w:style>
  <w:style w:type="paragraph" w:customStyle="1" w:styleId="EE3E8C8EB1394B6AA609E843B5C476EC21">
    <w:name w:val="EE3E8C8EB1394B6AA609E843B5C476EC21"/>
    <w:rsid w:val="00B365BC"/>
    <w:pPr>
      <w:ind w:left="720"/>
      <w:contextualSpacing/>
    </w:pPr>
  </w:style>
  <w:style w:type="paragraph" w:customStyle="1" w:styleId="A2647D32E6EA46228BD44445A84E0BD421">
    <w:name w:val="A2647D32E6EA46228BD44445A84E0BD421"/>
    <w:rsid w:val="00B365BC"/>
    <w:pPr>
      <w:ind w:left="720"/>
      <w:contextualSpacing/>
    </w:pPr>
  </w:style>
  <w:style w:type="paragraph" w:customStyle="1" w:styleId="DE52F0DFF7D64F189EA7D50C9215191C10">
    <w:name w:val="DE52F0DFF7D64F189EA7D50C9215191C10"/>
    <w:rsid w:val="00B365BC"/>
    <w:pPr>
      <w:ind w:left="720"/>
      <w:contextualSpacing/>
    </w:pPr>
  </w:style>
  <w:style w:type="paragraph" w:customStyle="1" w:styleId="3FEABB2FCCF24FC8B7E0A0526B6B71C822">
    <w:name w:val="3FEABB2FCCF24FC8B7E0A0526B6B71C822"/>
    <w:rsid w:val="00B365BC"/>
    <w:pPr>
      <w:ind w:left="720"/>
      <w:contextualSpacing/>
    </w:pPr>
  </w:style>
  <w:style w:type="paragraph" w:customStyle="1" w:styleId="46FF1EE29ED0477CA296747D70E5AF7823">
    <w:name w:val="46FF1EE29ED0477CA296747D70E5AF7823"/>
    <w:rsid w:val="00B365BC"/>
    <w:pPr>
      <w:ind w:left="720"/>
      <w:contextualSpacing/>
    </w:pPr>
  </w:style>
  <w:style w:type="paragraph" w:customStyle="1" w:styleId="23F50EEB0A224A18992DBA05312711A423">
    <w:name w:val="23F50EEB0A224A18992DBA05312711A423"/>
    <w:rsid w:val="00B365BC"/>
    <w:pPr>
      <w:ind w:left="720"/>
      <w:contextualSpacing/>
    </w:pPr>
  </w:style>
  <w:style w:type="paragraph" w:customStyle="1" w:styleId="AAC796891E92496995D1F0258B7A47A527">
    <w:name w:val="AAC796891E92496995D1F0258B7A47A527"/>
    <w:rsid w:val="00B365BC"/>
    <w:pPr>
      <w:ind w:left="720"/>
      <w:contextualSpacing/>
    </w:pPr>
  </w:style>
  <w:style w:type="paragraph" w:customStyle="1" w:styleId="C50F7BF69A0F40A2B22836D35E52DF4527">
    <w:name w:val="C50F7BF69A0F40A2B22836D35E52DF4527"/>
    <w:rsid w:val="00B365BC"/>
    <w:pPr>
      <w:ind w:left="720"/>
      <w:contextualSpacing/>
    </w:pPr>
  </w:style>
  <w:style w:type="paragraph" w:customStyle="1" w:styleId="B7782E8E69B74EABB4679B62EA063EA627">
    <w:name w:val="B7782E8E69B74EABB4679B62EA063EA627"/>
    <w:rsid w:val="00B365BC"/>
    <w:pPr>
      <w:ind w:left="720"/>
      <w:contextualSpacing/>
    </w:pPr>
  </w:style>
  <w:style w:type="paragraph" w:customStyle="1" w:styleId="638DF99C2A514122A9E83EC0B1E1FA5821">
    <w:name w:val="638DF99C2A514122A9E83EC0B1E1FA5821"/>
    <w:rsid w:val="00B365BC"/>
    <w:pPr>
      <w:ind w:left="720"/>
      <w:contextualSpacing/>
    </w:pPr>
  </w:style>
  <w:style w:type="paragraph" w:customStyle="1" w:styleId="B0A38B70B6AC4D69988E9D5B44279AA821">
    <w:name w:val="B0A38B70B6AC4D69988E9D5B44279AA821"/>
    <w:rsid w:val="00B365BC"/>
    <w:pPr>
      <w:ind w:left="720"/>
      <w:contextualSpacing/>
    </w:pPr>
  </w:style>
  <w:style w:type="paragraph" w:customStyle="1" w:styleId="A37ED7AA55C945CB98AFDA607BFB3BB211">
    <w:name w:val="A37ED7AA55C945CB98AFDA607BFB3BB211"/>
    <w:rsid w:val="00B365BC"/>
    <w:pPr>
      <w:ind w:left="720"/>
      <w:contextualSpacing/>
    </w:pPr>
  </w:style>
  <w:style w:type="paragraph" w:customStyle="1" w:styleId="65A21ECF52994CC1AC39C5C44503C97821">
    <w:name w:val="65A21ECF52994CC1AC39C5C44503C97821"/>
    <w:rsid w:val="00B365BC"/>
    <w:pPr>
      <w:ind w:left="720"/>
      <w:contextualSpacing/>
    </w:pPr>
  </w:style>
  <w:style w:type="paragraph" w:customStyle="1" w:styleId="13DBD8954A2A4A1E923737855FDCD6F621">
    <w:name w:val="13DBD8954A2A4A1E923737855FDCD6F621"/>
    <w:rsid w:val="00B365BC"/>
    <w:pPr>
      <w:ind w:left="720"/>
      <w:contextualSpacing/>
    </w:pPr>
  </w:style>
  <w:style w:type="paragraph" w:customStyle="1" w:styleId="6908F57A13A24BAD9FB724E8D23AB52321">
    <w:name w:val="6908F57A13A24BAD9FB724E8D23AB52321"/>
    <w:rsid w:val="00B365BC"/>
    <w:pPr>
      <w:ind w:left="720"/>
      <w:contextualSpacing/>
    </w:pPr>
  </w:style>
  <w:style w:type="paragraph" w:customStyle="1" w:styleId="E7F8FF29F02041CB97F8FDDF40A674E327">
    <w:name w:val="E7F8FF29F02041CB97F8FDDF40A674E327"/>
    <w:rsid w:val="00B365BC"/>
    <w:pPr>
      <w:ind w:left="720"/>
      <w:contextualSpacing/>
    </w:pPr>
  </w:style>
  <w:style w:type="paragraph" w:customStyle="1" w:styleId="14573C1955B44D28A214B6DFE4B9DF6A27">
    <w:name w:val="14573C1955B44D28A214B6DFE4B9DF6A27"/>
    <w:rsid w:val="00B365BC"/>
    <w:pPr>
      <w:ind w:left="720"/>
      <w:contextualSpacing/>
    </w:pPr>
  </w:style>
  <w:style w:type="paragraph" w:customStyle="1" w:styleId="0E64453E2BB84687AC1DE74ED8BB66EC27">
    <w:name w:val="0E64453E2BB84687AC1DE74ED8BB66EC27"/>
    <w:rsid w:val="00B365BC"/>
    <w:pPr>
      <w:ind w:left="720"/>
      <w:contextualSpacing/>
    </w:pPr>
  </w:style>
  <w:style w:type="paragraph" w:customStyle="1" w:styleId="8EB48B15076D42C487F21686A5CE33A420">
    <w:name w:val="8EB48B15076D42C487F21686A5CE33A420"/>
    <w:rsid w:val="00B365BC"/>
    <w:pPr>
      <w:ind w:left="720"/>
      <w:contextualSpacing/>
    </w:pPr>
  </w:style>
  <w:style w:type="paragraph" w:customStyle="1" w:styleId="8D90BF23BED742AC817D3F350A7F2E7A27">
    <w:name w:val="8D90BF23BED742AC817D3F350A7F2E7A27"/>
    <w:rsid w:val="00B365BC"/>
    <w:pPr>
      <w:ind w:left="720"/>
      <w:contextualSpacing/>
    </w:pPr>
  </w:style>
  <w:style w:type="paragraph" w:customStyle="1" w:styleId="1FB51BCEE9EC47ABAAE58C9A2E015EFB27">
    <w:name w:val="1FB51BCEE9EC47ABAAE58C9A2E015EFB27"/>
    <w:rsid w:val="00B365BC"/>
    <w:pPr>
      <w:ind w:left="720"/>
      <w:contextualSpacing/>
    </w:pPr>
  </w:style>
  <w:style w:type="paragraph" w:customStyle="1" w:styleId="1847FCC7B4CA4ABEBF4250846017C78927">
    <w:name w:val="1847FCC7B4CA4ABEBF4250846017C78927"/>
    <w:rsid w:val="00B365BC"/>
    <w:pPr>
      <w:ind w:left="720"/>
      <w:contextualSpacing/>
    </w:pPr>
  </w:style>
  <w:style w:type="paragraph" w:customStyle="1" w:styleId="D5775DC5E1AD4304BA204F9193F7242827">
    <w:name w:val="D5775DC5E1AD4304BA204F9193F7242827"/>
    <w:rsid w:val="00B365BC"/>
    <w:pPr>
      <w:ind w:left="720"/>
      <w:contextualSpacing/>
    </w:pPr>
  </w:style>
  <w:style w:type="paragraph" w:customStyle="1" w:styleId="0209BC5126FC494E8E6614FD658F572427">
    <w:name w:val="0209BC5126FC494E8E6614FD658F572427"/>
    <w:rsid w:val="00B365BC"/>
  </w:style>
  <w:style w:type="paragraph" w:customStyle="1" w:styleId="33BB89787B7E4D88A48C0A45ACC7168127">
    <w:name w:val="33BB89787B7E4D88A48C0A45ACC7168127"/>
    <w:rsid w:val="00B365BC"/>
  </w:style>
  <w:style w:type="paragraph" w:customStyle="1" w:styleId="188B94A0D18346239E559BD2DAF2432528">
    <w:name w:val="188B94A0D18346239E559BD2DAF2432528"/>
    <w:rsid w:val="00B365BC"/>
    <w:pPr>
      <w:ind w:left="720"/>
      <w:contextualSpacing/>
    </w:pPr>
  </w:style>
  <w:style w:type="paragraph" w:customStyle="1" w:styleId="EC3F8FC5075D4A90B32D4736C4C0CD4B28">
    <w:name w:val="EC3F8FC5075D4A90B32D4736C4C0CD4B28"/>
    <w:rsid w:val="00B365BC"/>
  </w:style>
  <w:style w:type="paragraph" w:customStyle="1" w:styleId="EC94D7CF3D28423880937BE361D040CD28">
    <w:name w:val="EC94D7CF3D28423880937BE361D040CD28"/>
    <w:rsid w:val="00B365BC"/>
  </w:style>
  <w:style w:type="paragraph" w:customStyle="1" w:styleId="5D213B0C541F429A9B2A9078C61C51CA28">
    <w:name w:val="5D213B0C541F429A9B2A9078C61C51CA28"/>
    <w:rsid w:val="00B365BC"/>
  </w:style>
  <w:style w:type="paragraph" w:customStyle="1" w:styleId="CFC7FFC1B0134306A8439B71193E76FA28">
    <w:name w:val="CFC7FFC1B0134306A8439B71193E76FA28"/>
    <w:rsid w:val="00B365BC"/>
    <w:pPr>
      <w:ind w:left="720"/>
      <w:contextualSpacing/>
    </w:pPr>
  </w:style>
  <w:style w:type="paragraph" w:customStyle="1" w:styleId="5E0473C5484D4F7F96744885C563192328">
    <w:name w:val="5E0473C5484D4F7F96744885C563192328"/>
    <w:rsid w:val="00B365BC"/>
    <w:pPr>
      <w:ind w:left="720"/>
      <w:contextualSpacing/>
    </w:pPr>
  </w:style>
  <w:style w:type="paragraph" w:customStyle="1" w:styleId="160D4B98DC2446FA886110CFF196B42C28">
    <w:name w:val="160D4B98DC2446FA886110CFF196B42C28"/>
    <w:rsid w:val="00B365BC"/>
    <w:pPr>
      <w:ind w:left="720"/>
      <w:contextualSpacing/>
    </w:pPr>
  </w:style>
  <w:style w:type="paragraph" w:customStyle="1" w:styleId="A517E0578EE543109EAF6E61651B882728">
    <w:name w:val="A517E0578EE543109EAF6E61651B882728"/>
    <w:rsid w:val="00B365BC"/>
    <w:pPr>
      <w:ind w:left="720"/>
      <w:contextualSpacing/>
    </w:pPr>
  </w:style>
  <w:style w:type="paragraph" w:customStyle="1" w:styleId="7B416065E1B14F61B6FFC04CB54A84F428">
    <w:name w:val="7B416065E1B14F61B6FFC04CB54A84F428"/>
    <w:rsid w:val="00B365BC"/>
    <w:pPr>
      <w:ind w:left="720"/>
      <w:contextualSpacing/>
    </w:pPr>
  </w:style>
  <w:style w:type="paragraph" w:customStyle="1" w:styleId="9B6CAA66E02742E3B697A3A4BA7ADA0228">
    <w:name w:val="9B6CAA66E02742E3B697A3A4BA7ADA0228"/>
    <w:rsid w:val="00B365BC"/>
    <w:pPr>
      <w:ind w:left="720"/>
      <w:contextualSpacing/>
    </w:pPr>
  </w:style>
  <w:style w:type="paragraph" w:customStyle="1" w:styleId="1F948539EE0046508EA29E5D56CCFF3228">
    <w:name w:val="1F948539EE0046508EA29E5D56CCFF3228"/>
    <w:rsid w:val="00B365BC"/>
    <w:pPr>
      <w:ind w:left="720"/>
      <w:contextualSpacing/>
    </w:pPr>
  </w:style>
  <w:style w:type="paragraph" w:customStyle="1" w:styleId="73688EC5535C4903B3994A6ED99EBD3028">
    <w:name w:val="73688EC5535C4903B3994A6ED99EBD3028"/>
    <w:rsid w:val="00B365BC"/>
    <w:pPr>
      <w:ind w:left="720"/>
      <w:contextualSpacing/>
    </w:pPr>
  </w:style>
  <w:style w:type="paragraph" w:customStyle="1" w:styleId="2355C65ABA8D4B4D8313B35EE7684A1C28">
    <w:name w:val="2355C65ABA8D4B4D8313B35EE7684A1C28"/>
    <w:rsid w:val="00B365BC"/>
    <w:pPr>
      <w:ind w:left="720"/>
      <w:contextualSpacing/>
    </w:pPr>
  </w:style>
  <w:style w:type="paragraph" w:customStyle="1" w:styleId="58D5A97311CE4D54BEA265413BED872228">
    <w:name w:val="58D5A97311CE4D54BEA265413BED872228"/>
    <w:rsid w:val="00B365BC"/>
  </w:style>
  <w:style w:type="paragraph" w:customStyle="1" w:styleId="E6D049B48BF5490384C04C355C04532828">
    <w:name w:val="E6D049B48BF5490384C04C355C04532828"/>
    <w:rsid w:val="00B365BC"/>
    <w:pPr>
      <w:ind w:left="720"/>
      <w:contextualSpacing/>
    </w:pPr>
  </w:style>
  <w:style w:type="paragraph" w:customStyle="1" w:styleId="7D156B6E08B848E4A56A26E5185B828E28">
    <w:name w:val="7D156B6E08B848E4A56A26E5185B828E28"/>
    <w:rsid w:val="00B365BC"/>
  </w:style>
  <w:style w:type="paragraph" w:customStyle="1" w:styleId="7F9ACFB974C34AB193302823006F5D1928">
    <w:name w:val="7F9ACFB974C34AB193302823006F5D1928"/>
    <w:rsid w:val="00B365BC"/>
  </w:style>
  <w:style w:type="paragraph" w:customStyle="1" w:styleId="CDC0F882F6B74699BEF8B4FF2CCF386214">
    <w:name w:val="CDC0F882F6B74699BEF8B4FF2CCF386214"/>
    <w:rsid w:val="00B365BC"/>
    <w:pPr>
      <w:spacing w:after="0" w:line="240" w:lineRule="auto"/>
    </w:pPr>
  </w:style>
  <w:style w:type="paragraph" w:customStyle="1" w:styleId="E931A572E30E4917B1E707E23EA4CECA13">
    <w:name w:val="E931A572E30E4917B1E707E23EA4CECA13"/>
    <w:rsid w:val="00B365BC"/>
    <w:pPr>
      <w:spacing w:after="0" w:line="240" w:lineRule="auto"/>
    </w:pPr>
  </w:style>
  <w:style w:type="paragraph" w:customStyle="1" w:styleId="406B03C959354D37B18EACFDDDC145EB14">
    <w:name w:val="406B03C959354D37B18EACFDDDC145EB14"/>
    <w:rsid w:val="00B365BC"/>
    <w:pPr>
      <w:spacing w:after="0" w:line="240" w:lineRule="auto"/>
    </w:pPr>
  </w:style>
  <w:style w:type="paragraph" w:customStyle="1" w:styleId="825B938359C24408B7A9D4A0435869F813">
    <w:name w:val="825B938359C24408B7A9D4A0435869F813"/>
    <w:rsid w:val="00B365BC"/>
    <w:pPr>
      <w:spacing w:after="0" w:line="240" w:lineRule="auto"/>
    </w:pPr>
  </w:style>
  <w:style w:type="paragraph" w:customStyle="1" w:styleId="BFA7E9E5011B4557B6BD98AB5F17D38314">
    <w:name w:val="BFA7E9E5011B4557B6BD98AB5F17D38314"/>
    <w:rsid w:val="00B365BC"/>
    <w:pPr>
      <w:spacing w:after="0" w:line="240" w:lineRule="auto"/>
    </w:pPr>
  </w:style>
  <w:style w:type="paragraph" w:customStyle="1" w:styleId="3A446E8E96D54163AF305F7456356F9514">
    <w:name w:val="3A446E8E96D54163AF305F7456356F9514"/>
    <w:rsid w:val="00B365BC"/>
    <w:pPr>
      <w:spacing w:after="0" w:line="240" w:lineRule="auto"/>
    </w:pPr>
  </w:style>
  <w:style w:type="paragraph" w:customStyle="1" w:styleId="47EE5474EA47453BBD006F317C4FA6F614">
    <w:name w:val="47EE5474EA47453BBD006F317C4FA6F614"/>
    <w:rsid w:val="00B365BC"/>
    <w:pPr>
      <w:ind w:left="720"/>
      <w:contextualSpacing/>
    </w:pPr>
  </w:style>
  <w:style w:type="paragraph" w:customStyle="1" w:styleId="617EE3A6C9494E31A462A475B8AC25CB14">
    <w:name w:val="617EE3A6C9494E31A462A475B8AC25CB14"/>
    <w:rsid w:val="00B365BC"/>
    <w:pPr>
      <w:ind w:left="720"/>
      <w:contextualSpacing/>
    </w:pPr>
  </w:style>
  <w:style w:type="paragraph" w:customStyle="1" w:styleId="BE407791574547168C66D5AD92ACC17D14">
    <w:name w:val="BE407791574547168C66D5AD92ACC17D14"/>
    <w:rsid w:val="00B365BC"/>
    <w:pPr>
      <w:ind w:left="720"/>
      <w:contextualSpacing/>
    </w:pPr>
  </w:style>
  <w:style w:type="paragraph" w:customStyle="1" w:styleId="78EAC3C7E8664E5C8F2FD52A0B2C2F6C14">
    <w:name w:val="78EAC3C7E8664E5C8F2FD52A0B2C2F6C14"/>
    <w:rsid w:val="00B365BC"/>
    <w:pPr>
      <w:ind w:left="720"/>
      <w:contextualSpacing/>
    </w:pPr>
  </w:style>
  <w:style w:type="paragraph" w:customStyle="1" w:styleId="6DFA269EDA73417D98D74DC699263B6028">
    <w:name w:val="6DFA269EDA73417D98D74DC699263B6028"/>
    <w:rsid w:val="00B365BC"/>
    <w:pPr>
      <w:ind w:left="720"/>
      <w:contextualSpacing/>
    </w:pPr>
  </w:style>
  <w:style w:type="paragraph" w:customStyle="1" w:styleId="BFBFD134A41E4315B56EC74FD47F7DE328">
    <w:name w:val="BFBFD134A41E4315B56EC74FD47F7DE328"/>
    <w:rsid w:val="00B365BC"/>
    <w:pPr>
      <w:ind w:left="720"/>
      <w:contextualSpacing/>
    </w:pPr>
  </w:style>
  <w:style w:type="paragraph" w:customStyle="1" w:styleId="634530501A0548E49E896FF72E07414E28">
    <w:name w:val="634530501A0548E49E896FF72E07414E28"/>
    <w:rsid w:val="00B365BC"/>
    <w:pPr>
      <w:ind w:left="720"/>
      <w:contextualSpacing/>
    </w:pPr>
  </w:style>
  <w:style w:type="paragraph" w:customStyle="1" w:styleId="2F3A02A6B4F54862878D0CFF0B6F49B825">
    <w:name w:val="2F3A02A6B4F54862878D0CFF0B6F49B825"/>
    <w:rsid w:val="00B365BC"/>
    <w:pPr>
      <w:ind w:left="720"/>
      <w:contextualSpacing/>
    </w:pPr>
  </w:style>
  <w:style w:type="paragraph" w:customStyle="1" w:styleId="37481F5007004E70B95E0B76E9471C4228">
    <w:name w:val="37481F5007004E70B95E0B76E9471C4228"/>
    <w:rsid w:val="00B365BC"/>
    <w:pPr>
      <w:ind w:left="720"/>
      <w:contextualSpacing/>
    </w:pPr>
  </w:style>
  <w:style w:type="paragraph" w:customStyle="1" w:styleId="28DB86D4ED4A42CAA0647D804112847A28">
    <w:name w:val="28DB86D4ED4A42CAA0647D804112847A28"/>
    <w:rsid w:val="00B365BC"/>
    <w:pPr>
      <w:ind w:left="720"/>
      <w:contextualSpacing/>
    </w:pPr>
  </w:style>
  <w:style w:type="paragraph" w:customStyle="1" w:styleId="9CCCBEB789FC46DD8FF22BF6F2FC50689">
    <w:name w:val="9CCCBEB789FC46DD8FF22BF6F2FC50689"/>
    <w:rsid w:val="00B365BC"/>
    <w:pPr>
      <w:spacing w:after="0" w:line="240" w:lineRule="auto"/>
    </w:pPr>
  </w:style>
  <w:style w:type="paragraph" w:customStyle="1" w:styleId="2F4F5AFCDDE14681B9601C428DE905D89">
    <w:name w:val="2F4F5AFCDDE14681B9601C428DE905D89"/>
    <w:rsid w:val="00B365BC"/>
    <w:pPr>
      <w:spacing w:after="0" w:line="240" w:lineRule="auto"/>
    </w:pPr>
  </w:style>
  <w:style w:type="paragraph" w:customStyle="1" w:styleId="FAEB64D403F74C2583F13123641DC43F28">
    <w:name w:val="FAEB64D403F74C2583F13123641DC43F28"/>
    <w:rsid w:val="00B365BC"/>
    <w:pPr>
      <w:ind w:left="720"/>
      <w:contextualSpacing/>
    </w:pPr>
  </w:style>
  <w:style w:type="paragraph" w:customStyle="1" w:styleId="96E227D80F344D5592563494BA3D779D28">
    <w:name w:val="96E227D80F344D5592563494BA3D779D28"/>
    <w:rsid w:val="00B365BC"/>
    <w:pPr>
      <w:ind w:left="720"/>
      <w:contextualSpacing/>
    </w:pPr>
  </w:style>
  <w:style w:type="paragraph" w:customStyle="1" w:styleId="A592C162F56440F5BD699547CFFDC27711">
    <w:name w:val="A592C162F56440F5BD699547CFFDC27711"/>
    <w:rsid w:val="00B365BC"/>
    <w:pPr>
      <w:ind w:left="720"/>
      <w:contextualSpacing/>
    </w:pPr>
  </w:style>
  <w:style w:type="paragraph" w:customStyle="1" w:styleId="BDD1541AFBDE4C5684D839DE682B652A28">
    <w:name w:val="BDD1541AFBDE4C5684D839DE682B652A28"/>
    <w:rsid w:val="00B365BC"/>
    <w:pPr>
      <w:ind w:left="720"/>
      <w:contextualSpacing/>
    </w:pPr>
  </w:style>
  <w:style w:type="paragraph" w:customStyle="1" w:styleId="5F60CC40C81443898B296649A3505F2328">
    <w:name w:val="5F60CC40C81443898B296649A3505F2328"/>
    <w:rsid w:val="00B365BC"/>
    <w:pPr>
      <w:ind w:left="720"/>
      <w:contextualSpacing/>
    </w:pPr>
  </w:style>
  <w:style w:type="paragraph" w:customStyle="1" w:styleId="B5FC64D4128043D99570BC160C2B1DC128">
    <w:name w:val="B5FC64D4128043D99570BC160C2B1DC128"/>
    <w:rsid w:val="00B365BC"/>
    <w:pPr>
      <w:ind w:left="720"/>
      <w:contextualSpacing/>
    </w:pPr>
  </w:style>
  <w:style w:type="paragraph" w:customStyle="1" w:styleId="755EE2143F6D4BE781B2EC7B1A00339128">
    <w:name w:val="755EE2143F6D4BE781B2EC7B1A00339128"/>
    <w:rsid w:val="00B365BC"/>
    <w:pPr>
      <w:ind w:left="720"/>
      <w:contextualSpacing/>
    </w:pPr>
  </w:style>
  <w:style w:type="paragraph" w:customStyle="1" w:styleId="5E323141029D4490A254C359448F654728">
    <w:name w:val="5E323141029D4490A254C359448F654728"/>
    <w:rsid w:val="00B365BC"/>
    <w:pPr>
      <w:ind w:left="720"/>
      <w:contextualSpacing/>
    </w:pPr>
  </w:style>
  <w:style w:type="paragraph" w:customStyle="1" w:styleId="25168BF5063444819BE7CB65DECA660E28">
    <w:name w:val="25168BF5063444819BE7CB65DECA660E28"/>
    <w:rsid w:val="00B365BC"/>
    <w:pPr>
      <w:ind w:left="720"/>
      <w:contextualSpacing/>
    </w:pPr>
  </w:style>
  <w:style w:type="paragraph" w:customStyle="1" w:styleId="EE3E8C8EB1394B6AA609E843B5C476EC22">
    <w:name w:val="EE3E8C8EB1394B6AA609E843B5C476EC22"/>
    <w:rsid w:val="00B365BC"/>
    <w:pPr>
      <w:ind w:left="720"/>
      <w:contextualSpacing/>
    </w:pPr>
  </w:style>
  <w:style w:type="paragraph" w:customStyle="1" w:styleId="A2647D32E6EA46228BD44445A84E0BD422">
    <w:name w:val="A2647D32E6EA46228BD44445A84E0BD422"/>
    <w:rsid w:val="00B365BC"/>
    <w:pPr>
      <w:ind w:left="720"/>
      <w:contextualSpacing/>
    </w:pPr>
  </w:style>
  <w:style w:type="paragraph" w:customStyle="1" w:styleId="DE52F0DFF7D64F189EA7D50C9215191C11">
    <w:name w:val="DE52F0DFF7D64F189EA7D50C9215191C11"/>
    <w:rsid w:val="00B365BC"/>
    <w:pPr>
      <w:ind w:left="720"/>
      <w:contextualSpacing/>
    </w:pPr>
  </w:style>
  <w:style w:type="paragraph" w:customStyle="1" w:styleId="3FEABB2FCCF24FC8B7E0A0526B6B71C823">
    <w:name w:val="3FEABB2FCCF24FC8B7E0A0526B6B71C823"/>
    <w:rsid w:val="00B365BC"/>
    <w:pPr>
      <w:ind w:left="720"/>
      <w:contextualSpacing/>
    </w:pPr>
  </w:style>
  <w:style w:type="paragraph" w:customStyle="1" w:styleId="46FF1EE29ED0477CA296747D70E5AF7824">
    <w:name w:val="46FF1EE29ED0477CA296747D70E5AF7824"/>
    <w:rsid w:val="00B365BC"/>
    <w:pPr>
      <w:ind w:left="720"/>
      <w:contextualSpacing/>
    </w:pPr>
  </w:style>
  <w:style w:type="paragraph" w:customStyle="1" w:styleId="23F50EEB0A224A18992DBA05312711A424">
    <w:name w:val="23F50EEB0A224A18992DBA05312711A424"/>
    <w:rsid w:val="00B365BC"/>
    <w:pPr>
      <w:ind w:left="720"/>
      <w:contextualSpacing/>
    </w:pPr>
  </w:style>
  <w:style w:type="paragraph" w:customStyle="1" w:styleId="AAC796891E92496995D1F0258B7A47A528">
    <w:name w:val="AAC796891E92496995D1F0258B7A47A528"/>
    <w:rsid w:val="00B365BC"/>
    <w:pPr>
      <w:ind w:left="720"/>
      <w:contextualSpacing/>
    </w:pPr>
  </w:style>
  <w:style w:type="paragraph" w:customStyle="1" w:styleId="C50F7BF69A0F40A2B22836D35E52DF4528">
    <w:name w:val="C50F7BF69A0F40A2B22836D35E52DF4528"/>
    <w:rsid w:val="00B365BC"/>
    <w:pPr>
      <w:ind w:left="720"/>
      <w:contextualSpacing/>
    </w:pPr>
  </w:style>
  <w:style w:type="paragraph" w:customStyle="1" w:styleId="B7782E8E69B74EABB4679B62EA063EA628">
    <w:name w:val="B7782E8E69B74EABB4679B62EA063EA628"/>
    <w:rsid w:val="00B365BC"/>
    <w:pPr>
      <w:ind w:left="720"/>
      <w:contextualSpacing/>
    </w:pPr>
  </w:style>
  <w:style w:type="paragraph" w:customStyle="1" w:styleId="638DF99C2A514122A9E83EC0B1E1FA5822">
    <w:name w:val="638DF99C2A514122A9E83EC0B1E1FA5822"/>
    <w:rsid w:val="00B365BC"/>
    <w:pPr>
      <w:ind w:left="720"/>
      <w:contextualSpacing/>
    </w:pPr>
  </w:style>
  <w:style w:type="paragraph" w:customStyle="1" w:styleId="B0A38B70B6AC4D69988E9D5B44279AA822">
    <w:name w:val="B0A38B70B6AC4D69988E9D5B44279AA822"/>
    <w:rsid w:val="00B365BC"/>
    <w:pPr>
      <w:ind w:left="720"/>
      <w:contextualSpacing/>
    </w:pPr>
  </w:style>
  <w:style w:type="paragraph" w:customStyle="1" w:styleId="A37ED7AA55C945CB98AFDA607BFB3BB212">
    <w:name w:val="A37ED7AA55C945CB98AFDA607BFB3BB212"/>
    <w:rsid w:val="00B365BC"/>
    <w:pPr>
      <w:ind w:left="720"/>
      <w:contextualSpacing/>
    </w:pPr>
  </w:style>
  <w:style w:type="paragraph" w:customStyle="1" w:styleId="65A21ECF52994CC1AC39C5C44503C97822">
    <w:name w:val="65A21ECF52994CC1AC39C5C44503C97822"/>
    <w:rsid w:val="00B365BC"/>
    <w:pPr>
      <w:ind w:left="720"/>
      <w:contextualSpacing/>
    </w:pPr>
  </w:style>
  <w:style w:type="paragraph" w:customStyle="1" w:styleId="13DBD8954A2A4A1E923737855FDCD6F622">
    <w:name w:val="13DBD8954A2A4A1E923737855FDCD6F622"/>
    <w:rsid w:val="00B365BC"/>
    <w:pPr>
      <w:ind w:left="720"/>
      <w:contextualSpacing/>
    </w:pPr>
  </w:style>
  <w:style w:type="paragraph" w:customStyle="1" w:styleId="6908F57A13A24BAD9FB724E8D23AB52322">
    <w:name w:val="6908F57A13A24BAD9FB724E8D23AB52322"/>
    <w:rsid w:val="00B365BC"/>
    <w:pPr>
      <w:ind w:left="720"/>
      <w:contextualSpacing/>
    </w:pPr>
  </w:style>
  <w:style w:type="paragraph" w:customStyle="1" w:styleId="E7F8FF29F02041CB97F8FDDF40A674E328">
    <w:name w:val="E7F8FF29F02041CB97F8FDDF40A674E328"/>
    <w:rsid w:val="00B365BC"/>
    <w:pPr>
      <w:ind w:left="720"/>
      <w:contextualSpacing/>
    </w:pPr>
  </w:style>
  <w:style w:type="paragraph" w:customStyle="1" w:styleId="14573C1955B44D28A214B6DFE4B9DF6A28">
    <w:name w:val="14573C1955B44D28A214B6DFE4B9DF6A28"/>
    <w:rsid w:val="00B365BC"/>
    <w:pPr>
      <w:ind w:left="720"/>
      <w:contextualSpacing/>
    </w:pPr>
  </w:style>
  <w:style w:type="paragraph" w:customStyle="1" w:styleId="0E64453E2BB84687AC1DE74ED8BB66EC28">
    <w:name w:val="0E64453E2BB84687AC1DE74ED8BB66EC28"/>
    <w:rsid w:val="00B365BC"/>
    <w:pPr>
      <w:ind w:left="720"/>
      <w:contextualSpacing/>
    </w:pPr>
  </w:style>
  <w:style w:type="paragraph" w:customStyle="1" w:styleId="8EB48B15076D42C487F21686A5CE33A421">
    <w:name w:val="8EB48B15076D42C487F21686A5CE33A421"/>
    <w:rsid w:val="00B365BC"/>
    <w:pPr>
      <w:ind w:left="720"/>
      <w:contextualSpacing/>
    </w:pPr>
  </w:style>
  <w:style w:type="paragraph" w:customStyle="1" w:styleId="8D90BF23BED742AC817D3F350A7F2E7A28">
    <w:name w:val="8D90BF23BED742AC817D3F350A7F2E7A28"/>
    <w:rsid w:val="00B365BC"/>
    <w:pPr>
      <w:ind w:left="720"/>
      <w:contextualSpacing/>
    </w:pPr>
  </w:style>
  <w:style w:type="paragraph" w:customStyle="1" w:styleId="1FB51BCEE9EC47ABAAE58C9A2E015EFB28">
    <w:name w:val="1FB51BCEE9EC47ABAAE58C9A2E015EFB28"/>
    <w:rsid w:val="00B365BC"/>
    <w:pPr>
      <w:ind w:left="720"/>
      <w:contextualSpacing/>
    </w:pPr>
  </w:style>
  <w:style w:type="paragraph" w:customStyle="1" w:styleId="1847FCC7B4CA4ABEBF4250846017C78928">
    <w:name w:val="1847FCC7B4CA4ABEBF4250846017C78928"/>
    <w:rsid w:val="00B365BC"/>
    <w:pPr>
      <w:ind w:left="720"/>
      <w:contextualSpacing/>
    </w:pPr>
  </w:style>
  <w:style w:type="paragraph" w:customStyle="1" w:styleId="D5775DC5E1AD4304BA204F9193F7242828">
    <w:name w:val="D5775DC5E1AD4304BA204F9193F7242828"/>
    <w:rsid w:val="00B365BC"/>
    <w:pPr>
      <w:ind w:left="720"/>
      <w:contextualSpacing/>
    </w:pPr>
  </w:style>
  <w:style w:type="paragraph" w:customStyle="1" w:styleId="0209BC5126FC494E8E6614FD658F572428">
    <w:name w:val="0209BC5126FC494E8E6614FD658F572428"/>
    <w:rsid w:val="00B365BC"/>
  </w:style>
  <w:style w:type="paragraph" w:customStyle="1" w:styleId="33BB89787B7E4D88A48C0A45ACC7168128">
    <w:name w:val="33BB89787B7E4D88A48C0A45ACC7168128"/>
    <w:rsid w:val="00B365BC"/>
  </w:style>
  <w:style w:type="paragraph" w:customStyle="1" w:styleId="188B94A0D18346239E559BD2DAF2432529">
    <w:name w:val="188B94A0D18346239E559BD2DAF2432529"/>
    <w:rsid w:val="00B365BC"/>
    <w:pPr>
      <w:ind w:left="720"/>
      <w:contextualSpacing/>
    </w:pPr>
  </w:style>
  <w:style w:type="paragraph" w:customStyle="1" w:styleId="EC3F8FC5075D4A90B32D4736C4C0CD4B29">
    <w:name w:val="EC3F8FC5075D4A90B32D4736C4C0CD4B29"/>
    <w:rsid w:val="00B365BC"/>
  </w:style>
  <w:style w:type="paragraph" w:customStyle="1" w:styleId="EC94D7CF3D28423880937BE361D040CD29">
    <w:name w:val="EC94D7CF3D28423880937BE361D040CD29"/>
    <w:rsid w:val="00B365BC"/>
  </w:style>
  <w:style w:type="paragraph" w:customStyle="1" w:styleId="5D213B0C541F429A9B2A9078C61C51CA29">
    <w:name w:val="5D213B0C541F429A9B2A9078C61C51CA29"/>
    <w:rsid w:val="00B365BC"/>
  </w:style>
  <w:style w:type="paragraph" w:customStyle="1" w:styleId="CFC7FFC1B0134306A8439B71193E76FA29">
    <w:name w:val="CFC7FFC1B0134306A8439B71193E76FA29"/>
    <w:rsid w:val="00B365BC"/>
    <w:pPr>
      <w:ind w:left="720"/>
      <w:contextualSpacing/>
    </w:pPr>
  </w:style>
  <w:style w:type="paragraph" w:customStyle="1" w:styleId="5E0473C5484D4F7F96744885C563192329">
    <w:name w:val="5E0473C5484D4F7F96744885C563192329"/>
    <w:rsid w:val="00B365BC"/>
    <w:pPr>
      <w:ind w:left="720"/>
      <w:contextualSpacing/>
    </w:pPr>
  </w:style>
  <w:style w:type="paragraph" w:customStyle="1" w:styleId="160D4B98DC2446FA886110CFF196B42C29">
    <w:name w:val="160D4B98DC2446FA886110CFF196B42C29"/>
    <w:rsid w:val="00B365BC"/>
    <w:pPr>
      <w:ind w:left="720"/>
      <w:contextualSpacing/>
    </w:pPr>
  </w:style>
  <w:style w:type="paragraph" w:customStyle="1" w:styleId="A517E0578EE543109EAF6E61651B882729">
    <w:name w:val="A517E0578EE543109EAF6E61651B882729"/>
    <w:rsid w:val="00B365BC"/>
    <w:pPr>
      <w:ind w:left="720"/>
      <w:contextualSpacing/>
    </w:pPr>
  </w:style>
  <w:style w:type="paragraph" w:customStyle="1" w:styleId="7B416065E1B14F61B6FFC04CB54A84F429">
    <w:name w:val="7B416065E1B14F61B6FFC04CB54A84F429"/>
    <w:rsid w:val="00B365BC"/>
    <w:pPr>
      <w:ind w:left="720"/>
      <w:contextualSpacing/>
    </w:pPr>
  </w:style>
  <w:style w:type="paragraph" w:customStyle="1" w:styleId="9B6CAA66E02742E3B697A3A4BA7ADA0229">
    <w:name w:val="9B6CAA66E02742E3B697A3A4BA7ADA0229"/>
    <w:rsid w:val="00B365BC"/>
    <w:pPr>
      <w:ind w:left="720"/>
      <w:contextualSpacing/>
    </w:pPr>
  </w:style>
  <w:style w:type="paragraph" w:customStyle="1" w:styleId="1F948539EE0046508EA29E5D56CCFF3229">
    <w:name w:val="1F948539EE0046508EA29E5D56CCFF3229"/>
    <w:rsid w:val="00B365BC"/>
    <w:pPr>
      <w:ind w:left="720"/>
      <w:contextualSpacing/>
    </w:pPr>
  </w:style>
  <w:style w:type="paragraph" w:customStyle="1" w:styleId="73688EC5535C4903B3994A6ED99EBD3029">
    <w:name w:val="73688EC5535C4903B3994A6ED99EBD3029"/>
    <w:rsid w:val="00B365BC"/>
    <w:pPr>
      <w:ind w:left="720"/>
      <w:contextualSpacing/>
    </w:pPr>
  </w:style>
  <w:style w:type="paragraph" w:customStyle="1" w:styleId="2355C65ABA8D4B4D8313B35EE7684A1C29">
    <w:name w:val="2355C65ABA8D4B4D8313B35EE7684A1C29"/>
    <w:rsid w:val="00B365BC"/>
    <w:pPr>
      <w:ind w:left="720"/>
      <w:contextualSpacing/>
    </w:pPr>
  </w:style>
  <w:style w:type="paragraph" w:customStyle="1" w:styleId="58D5A97311CE4D54BEA265413BED872229">
    <w:name w:val="58D5A97311CE4D54BEA265413BED872229"/>
    <w:rsid w:val="00B365BC"/>
  </w:style>
  <w:style w:type="paragraph" w:customStyle="1" w:styleId="E6D049B48BF5490384C04C355C04532829">
    <w:name w:val="E6D049B48BF5490384C04C355C04532829"/>
    <w:rsid w:val="00B365BC"/>
    <w:pPr>
      <w:ind w:left="720"/>
      <w:contextualSpacing/>
    </w:pPr>
  </w:style>
  <w:style w:type="paragraph" w:customStyle="1" w:styleId="7D156B6E08B848E4A56A26E5185B828E29">
    <w:name w:val="7D156B6E08B848E4A56A26E5185B828E29"/>
    <w:rsid w:val="00B365BC"/>
  </w:style>
  <w:style w:type="paragraph" w:customStyle="1" w:styleId="7F9ACFB974C34AB193302823006F5D1929">
    <w:name w:val="7F9ACFB974C34AB193302823006F5D1929"/>
    <w:rsid w:val="00B365BC"/>
  </w:style>
  <w:style w:type="paragraph" w:customStyle="1" w:styleId="CDC0F882F6B74699BEF8B4FF2CCF386215">
    <w:name w:val="CDC0F882F6B74699BEF8B4FF2CCF386215"/>
    <w:rsid w:val="00B365BC"/>
    <w:pPr>
      <w:spacing w:after="0" w:line="240" w:lineRule="auto"/>
    </w:pPr>
  </w:style>
  <w:style w:type="paragraph" w:customStyle="1" w:styleId="E931A572E30E4917B1E707E23EA4CECA14">
    <w:name w:val="E931A572E30E4917B1E707E23EA4CECA14"/>
    <w:rsid w:val="00B365BC"/>
    <w:pPr>
      <w:spacing w:after="0" w:line="240" w:lineRule="auto"/>
    </w:pPr>
  </w:style>
  <w:style w:type="paragraph" w:customStyle="1" w:styleId="406B03C959354D37B18EACFDDDC145EB15">
    <w:name w:val="406B03C959354D37B18EACFDDDC145EB15"/>
    <w:rsid w:val="00B365BC"/>
    <w:pPr>
      <w:spacing w:after="0" w:line="240" w:lineRule="auto"/>
    </w:pPr>
  </w:style>
  <w:style w:type="paragraph" w:customStyle="1" w:styleId="825B938359C24408B7A9D4A0435869F814">
    <w:name w:val="825B938359C24408B7A9D4A0435869F814"/>
    <w:rsid w:val="00B365BC"/>
    <w:pPr>
      <w:spacing w:after="0" w:line="240" w:lineRule="auto"/>
    </w:pPr>
  </w:style>
  <w:style w:type="paragraph" w:customStyle="1" w:styleId="BFA7E9E5011B4557B6BD98AB5F17D38315">
    <w:name w:val="BFA7E9E5011B4557B6BD98AB5F17D38315"/>
    <w:rsid w:val="00B365BC"/>
    <w:pPr>
      <w:spacing w:after="0" w:line="240" w:lineRule="auto"/>
    </w:pPr>
  </w:style>
  <w:style w:type="paragraph" w:customStyle="1" w:styleId="3A446E8E96D54163AF305F7456356F9515">
    <w:name w:val="3A446E8E96D54163AF305F7456356F9515"/>
    <w:rsid w:val="00B365BC"/>
    <w:pPr>
      <w:spacing w:after="0" w:line="240" w:lineRule="auto"/>
    </w:pPr>
  </w:style>
  <w:style w:type="paragraph" w:customStyle="1" w:styleId="47EE5474EA47453BBD006F317C4FA6F615">
    <w:name w:val="47EE5474EA47453BBD006F317C4FA6F615"/>
    <w:rsid w:val="00B365BC"/>
    <w:pPr>
      <w:ind w:left="720"/>
      <w:contextualSpacing/>
    </w:pPr>
  </w:style>
  <w:style w:type="paragraph" w:customStyle="1" w:styleId="617EE3A6C9494E31A462A475B8AC25CB15">
    <w:name w:val="617EE3A6C9494E31A462A475B8AC25CB15"/>
    <w:rsid w:val="00B365BC"/>
    <w:pPr>
      <w:ind w:left="720"/>
      <w:contextualSpacing/>
    </w:pPr>
  </w:style>
  <w:style w:type="paragraph" w:customStyle="1" w:styleId="BE407791574547168C66D5AD92ACC17D15">
    <w:name w:val="BE407791574547168C66D5AD92ACC17D15"/>
    <w:rsid w:val="00B365BC"/>
    <w:pPr>
      <w:ind w:left="720"/>
      <w:contextualSpacing/>
    </w:pPr>
  </w:style>
  <w:style w:type="paragraph" w:customStyle="1" w:styleId="78EAC3C7E8664E5C8F2FD52A0B2C2F6C15">
    <w:name w:val="78EAC3C7E8664E5C8F2FD52A0B2C2F6C15"/>
    <w:rsid w:val="00B365BC"/>
    <w:pPr>
      <w:ind w:left="720"/>
      <w:contextualSpacing/>
    </w:pPr>
  </w:style>
  <w:style w:type="paragraph" w:customStyle="1" w:styleId="6DFA269EDA73417D98D74DC699263B6029">
    <w:name w:val="6DFA269EDA73417D98D74DC699263B6029"/>
    <w:rsid w:val="00B365BC"/>
    <w:pPr>
      <w:ind w:left="720"/>
      <w:contextualSpacing/>
    </w:pPr>
  </w:style>
  <w:style w:type="paragraph" w:customStyle="1" w:styleId="BFBFD134A41E4315B56EC74FD47F7DE329">
    <w:name w:val="BFBFD134A41E4315B56EC74FD47F7DE329"/>
    <w:rsid w:val="00B365BC"/>
    <w:pPr>
      <w:ind w:left="720"/>
      <w:contextualSpacing/>
    </w:pPr>
  </w:style>
  <w:style w:type="paragraph" w:customStyle="1" w:styleId="634530501A0548E49E896FF72E07414E29">
    <w:name w:val="634530501A0548E49E896FF72E07414E29"/>
    <w:rsid w:val="00B365BC"/>
    <w:pPr>
      <w:ind w:left="720"/>
      <w:contextualSpacing/>
    </w:pPr>
  </w:style>
  <w:style w:type="paragraph" w:customStyle="1" w:styleId="2F3A02A6B4F54862878D0CFF0B6F49B826">
    <w:name w:val="2F3A02A6B4F54862878D0CFF0B6F49B826"/>
    <w:rsid w:val="00B365BC"/>
    <w:pPr>
      <w:ind w:left="720"/>
      <w:contextualSpacing/>
    </w:pPr>
  </w:style>
  <w:style w:type="paragraph" w:customStyle="1" w:styleId="37481F5007004E70B95E0B76E9471C4229">
    <w:name w:val="37481F5007004E70B95E0B76E9471C4229"/>
    <w:rsid w:val="00B365BC"/>
    <w:pPr>
      <w:ind w:left="720"/>
      <w:contextualSpacing/>
    </w:pPr>
  </w:style>
  <w:style w:type="paragraph" w:customStyle="1" w:styleId="28DB86D4ED4A42CAA0647D804112847A29">
    <w:name w:val="28DB86D4ED4A42CAA0647D804112847A29"/>
    <w:rsid w:val="00B365BC"/>
    <w:pPr>
      <w:ind w:left="720"/>
      <w:contextualSpacing/>
    </w:pPr>
  </w:style>
  <w:style w:type="paragraph" w:customStyle="1" w:styleId="9CCCBEB789FC46DD8FF22BF6F2FC506810">
    <w:name w:val="9CCCBEB789FC46DD8FF22BF6F2FC506810"/>
    <w:rsid w:val="00B365BC"/>
    <w:pPr>
      <w:spacing w:after="0" w:line="240" w:lineRule="auto"/>
    </w:pPr>
  </w:style>
  <w:style w:type="paragraph" w:customStyle="1" w:styleId="2F4F5AFCDDE14681B9601C428DE905D810">
    <w:name w:val="2F4F5AFCDDE14681B9601C428DE905D810"/>
    <w:rsid w:val="00B365BC"/>
    <w:pPr>
      <w:spacing w:after="0" w:line="240" w:lineRule="auto"/>
    </w:pPr>
  </w:style>
  <w:style w:type="paragraph" w:customStyle="1" w:styleId="FAEB64D403F74C2583F13123641DC43F29">
    <w:name w:val="FAEB64D403F74C2583F13123641DC43F29"/>
    <w:rsid w:val="00B365BC"/>
    <w:pPr>
      <w:ind w:left="720"/>
      <w:contextualSpacing/>
    </w:pPr>
  </w:style>
  <w:style w:type="paragraph" w:customStyle="1" w:styleId="96E227D80F344D5592563494BA3D779D29">
    <w:name w:val="96E227D80F344D5592563494BA3D779D29"/>
    <w:rsid w:val="00B365BC"/>
    <w:pPr>
      <w:ind w:left="720"/>
      <w:contextualSpacing/>
    </w:pPr>
  </w:style>
  <w:style w:type="paragraph" w:customStyle="1" w:styleId="A592C162F56440F5BD699547CFFDC27712">
    <w:name w:val="A592C162F56440F5BD699547CFFDC27712"/>
    <w:rsid w:val="00B365BC"/>
    <w:pPr>
      <w:ind w:left="720"/>
      <w:contextualSpacing/>
    </w:pPr>
  </w:style>
  <w:style w:type="paragraph" w:customStyle="1" w:styleId="BDD1541AFBDE4C5684D839DE682B652A29">
    <w:name w:val="BDD1541AFBDE4C5684D839DE682B652A29"/>
    <w:rsid w:val="00B365BC"/>
    <w:pPr>
      <w:ind w:left="720"/>
      <w:contextualSpacing/>
    </w:pPr>
  </w:style>
  <w:style w:type="paragraph" w:customStyle="1" w:styleId="5F60CC40C81443898B296649A3505F2329">
    <w:name w:val="5F60CC40C81443898B296649A3505F2329"/>
    <w:rsid w:val="00B365BC"/>
    <w:pPr>
      <w:ind w:left="720"/>
      <w:contextualSpacing/>
    </w:pPr>
  </w:style>
  <w:style w:type="paragraph" w:customStyle="1" w:styleId="B5FC64D4128043D99570BC160C2B1DC129">
    <w:name w:val="B5FC64D4128043D99570BC160C2B1DC129"/>
    <w:rsid w:val="00B365BC"/>
    <w:pPr>
      <w:ind w:left="720"/>
      <w:contextualSpacing/>
    </w:pPr>
  </w:style>
  <w:style w:type="paragraph" w:customStyle="1" w:styleId="755EE2143F6D4BE781B2EC7B1A00339129">
    <w:name w:val="755EE2143F6D4BE781B2EC7B1A00339129"/>
    <w:rsid w:val="00B365BC"/>
    <w:pPr>
      <w:ind w:left="720"/>
      <w:contextualSpacing/>
    </w:pPr>
  </w:style>
  <w:style w:type="paragraph" w:customStyle="1" w:styleId="5E323141029D4490A254C359448F654729">
    <w:name w:val="5E323141029D4490A254C359448F654729"/>
    <w:rsid w:val="00B365BC"/>
    <w:pPr>
      <w:ind w:left="720"/>
      <w:contextualSpacing/>
    </w:pPr>
  </w:style>
  <w:style w:type="paragraph" w:customStyle="1" w:styleId="25168BF5063444819BE7CB65DECA660E29">
    <w:name w:val="25168BF5063444819BE7CB65DECA660E29"/>
    <w:rsid w:val="00B365BC"/>
    <w:pPr>
      <w:ind w:left="720"/>
      <w:contextualSpacing/>
    </w:pPr>
  </w:style>
  <w:style w:type="paragraph" w:customStyle="1" w:styleId="EE3E8C8EB1394B6AA609E843B5C476EC23">
    <w:name w:val="EE3E8C8EB1394B6AA609E843B5C476EC23"/>
    <w:rsid w:val="00B365BC"/>
    <w:pPr>
      <w:ind w:left="720"/>
      <w:contextualSpacing/>
    </w:pPr>
  </w:style>
  <w:style w:type="paragraph" w:customStyle="1" w:styleId="A2647D32E6EA46228BD44445A84E0BD423">
    <w:name w:val="A2647D32E6EA46228BD44445A84E0BD423"/>
    <w:rsid w:val="00B365BC"/>
    <w:pPr>
      <w:ind w:left="720"/>
      <w:contextualSpacing/>
    </w:pPr>
  </w:style>
  <w:style w:type="paragraph" w:customStyle="1" w:styleId="DE52F0DFF7D64F189EA7D50C9215191C12">
    <w:name w:val="DE52F0DFF7D64F189EA7D50C9215191C12"/>
    <w:rsid w:val="00B365BC"/>
    <w:pPr>
      <w:ind w:left="720"/>
      <w:contextualSpacing/>
    </w:pPr>
  </w:style>
  <w:style w:type="paragraph" w:customStyle="1" w:styleId="3FEABB2FCCF24FC8B7E0A0526B6B71C824">
    <w:name w:val="3FEABB2FCCF24FC8B7E0A0526B6B71C824"/>
    <w:rsid w:val="00B365BC"/>
    <w:pPr>
      <w:ind w:left="720"/>
      <w:contextualSpacing/>
    </w:pPr>
  </w:style>
  <w:style w:type="paragraph" w:customStyle="1" w:styleId="46FF1EE29ED0477CA296747D70E5AF7825">
    <w:name w:val="46FF1EE29ED0477CA296747D70E5AF7825"/>
    <w:rsid w:val="00B365BC"/>
    <w:pPr>
      <w:ind w:left="720"/>
      <w:contextualSpacing/>
    </w:pPr>
  </w:style>
  <w:style w:type="paragraph" w:customStyle="1" w:styleId="23F50EEB0A224A18992DBA05312711A425">
    <w:name w:val="23F50EEB0A224A18992DBA05312711A425"/>
    <w:rsid w:val="00B365BC"/>
    <w:pPr>
      <w:ind w:left="720"/>
      <w:contextualSpacing/>
    </w:pPr>
  </w:style>
  <w:style w:type="paragraph" w:customStyle="1" w:styleId="AAC796891E92496995D1F0258B7A47A529">
    <w:name w:val="AAC796891E92496995D1F0258B7A47A529"/>
    <w:rsid w:val="00B365BC"/>
    <w:pPr>
      <w:ind w:left="720"/>
      <w:contextualSpacing/>
    </w:pPr>
  </w:style>
  <w:style w:type="paragraph" w:customStyle="1" w:styleId="C50F7BF69A0F40A2B22836D35E52DF4529">
    <w:name w:val="C50F7BF69A0F40A2B22836D35E52DF4529"/>
    <w:rsid w:val="00B365BC"/>
    <w:pPr>
      <w:ind w:left="720"/>
      <w:contextualSpacing/>
    </w:pPr>
  </w:style>
  <w:style w:type="paragraph" w:customStyle="1" w:styleId="B7782E8E69B74EABB4679B62EA063EA629">
    <w:name w:val="B7782E8E69B74EABB4679B62EA063EA629"/>
    <w:rsid w:val="00B365BC"/>
    <w:pPr>
      <w:ind w:left="720"/>
      <w:contextualSpacing/>
    </w:pPr>
  </w:style>
  <w:style w:type="paragraph" w:customStyle="1" w:styleId="638DF99C2A514122A9E83EC0B1E1FA5823">
    <w:name w:val="638DF99C2A514122A9E83EC0B1E1FA5823"/>
    <w:rsid w:val="00B365BC"/>
    <w:pPr>
      <w:ind w:left="720"/>
      <w:contextualSpacing/>
    </w:pPr>
  </w:style>
  <w:style w:type="paragraph" w:customStyle="1" w:styleId="B0A38B70B6AC4D69988E9D5B44279AA823">
    <w:name w:val="B0A38B70B6AC4D69988E9D5B44279AA823"/>
    <w:rsid w:val="00B365BC"/>
    <w:pPr>
      <w:ind w:left="720"/>
      <w:contextualSpacing/>
    </w:pPr>
  </w:style>
  <w:style w:type="paragraph" w:customStyle="1" w:styleId="A37ED7AA55C945CB98AFDA607BFB3BB213">
    <w:name w:val="A37ED7AA55C945CB98AFDA607BFB3BB213"/>
    <w:rsid w:val="00B365BC"/>
    <w:pPr>
      <w:ind w:left="720"/>
      <w:contextualSpacing/>
    </w:pPr>
  </w:style>
  <w:style w:type="paragraph" w:customStyle="1" w:styleId="65A21ECF52994CC1AC39C5C44503C97823">
    <w:name w:val="65A21ECF52994CC1AC39C5C44503C97823"/>
    <w:rsid w:val="00B365BC"/>
    <w:pPr>
      <w:ind w:left="720"/>
      <w:contextualSpacing/>
    </w:pPr>
  </w:style>
  <w:style w:type="paragraph" w:customStyle="1" w:styleId="13DBD8954A2A4A1E923737855FDCD6F623">
    <w:name w:val="13DBD8954A2A4A1E923737855FDCD6F623"/>
    <w:rsid w:val="00B365BC"/>
    <w:pPr>
      <w:ind w:left="720"/>
      <w:contextualSpacing/>
    </w:pPr>
  </w:style>
  <w:style w:type="paragraph" w:customStyle="1" w:styleId="6908F57A13A24BAD9FB724E8D23AB52323">
    <w:name w:val="6908F57A13A24BAD9FB724E8D23AB52323"/>
    <w:rsid w:val="00B365BC"/>
    <w:pPr>
      <w:ind w:left="720"/>
      <w:contextualSpacing/>
    </w:pPr>
  </w:style>
  <w:style w:type="paragraph" w:customStyle="1" w:styleId="E7F8FF29F02041CB97F8FDDF40A674E329">
    <w:name w:val="E7F8FF29F02041CB97F8FDDF40A674E329"/>
    <w:rsid w:val="00B365BC"/>
    <w:pPr>
      <w:ind w:left="720"/>
      <w:contextualSpacing/>
    </w:pPr>
  </w:style>
  <w:style w:type="paragraph" w:customStyle="1" w:styleId="14573C1955B44D28A214B6DFE4B9DF6A29">
    <w:name w:val="14573C1955B44D28A214B6DFE4B9DF6A29"/>
    <w:rsid w:val="00B365BC"/>
    <w:pPr>
      <w:ind w:left="720"/>
      <w:contextualSpacing/>
    </w:pPr>
  </w:style>
  <w:style w:type="paragraph" w:customStyle="1" w:styleId="0E64453E2BB84687AC1DE74ED8BB66EC29">
    <w:name w:val="0E64453E2BB84687AC1DE74ED8BB66EC29"/>
    <w:rsid w:val="00B365BC"/>
    <w:pPr>
      <w:ind w:left="720"/>
      <w:contextualSpacing/>
    </w:pPr>
  </w:style>
  <w:style w:type="paragraph" w:customStyle="1" w:styleId="8EB48B15076D42C487F21686A5CE33A422">
    <w:name w:val="8EB48B15076D42C487F21686A5CE33A422"/>
    <w:rsid w:val="00B365BC"/>
    <w:pPr>
      <w:ind w:left="720"/>
      <w:contextualSpacing/>
    </w:pPr>
  </w:style>
  <w:style w:type="paragraph" w:customStyle="1" w:styleId="8D90BF23BED742AC817D3F350A7F2E7A29">
    <w:name w:val="8D90BF23BED742AC817D3F350A7F2E7A29"/>
    <w:rsid w:val="00B365BC"/>
    <w:pPr>
      <w:ind w:left="720"/>
      <w:contextualSpacing/>
    </w:pPr>
  </w:style>
  <w:style w:type="paragraph" w:customStyle="1" w:styleId="1FB51BCEE9EC47ABAAE58C9A2E015EFB29">
    <w:name w:val="1FB51BCEE9EC47ABAAE58C9A2E015EFB29"/>
    <w:rsid w:val="00B365BC"/>
    <w:pPr>
      <w:ind w:left="720"/>
      <w:contextualSpacing/>
    </w:pPr>
  </w:style>
  <w:style w:type="paragraph" w:customStyle="1" w:styleId="1847FCC7B4CA4ABEBF4250846017C78929">
    <w:name w:val="1847FCC7B4CA4ABEBF4250846017C78929"/>
    <w:rsid w:val="00B365BC"/>
    <w:pPr>
      <w:ind w:left="720"/>
      <w:contextualSpacing/>
    </w:pPr>
  </w:style>
  <w:style w:type="paragraph" w:customStyle="1" w:styleId="D5775DC5E1AD4304BA204F9193F7242829">
    <w:name w:val="D5775DC5E1AD4304BA204F9193F7242829"/>
    <w:rsid w:val="00B365BC"/>
    <w:pPr>
      <w:ind w:left="720"/>
      <w:contextualSpacing/>
    </w:pPr>
  </w:style>
  <w:style w:type="paragraph" w:customStyle="1" w:styleId="0209BC5126FC494E8E6614FD658F572429">
    <w:name w:val="0209BC5126FC494E8E6614FD658F572429"/>
    <w:rsid w:val="00B365BC"/>
  </w:style>
  <w:style w:type="paragraph" w:customStyle="1" w:styleId="33BB89787B7E4D88A48C0A45ACC7168129">
    <w:name w:val="33BB89787B7E4D88A48C0A45ACC7168129"/>
    <w:rsid w:val="00B365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45B4A-B0ED-436B-8605-67D80155E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first attempt7.24.15.dotx</Template>
  <TotalTime>1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cfm52573</dc:creator>
  <cp:lastModifiedBy>Martin, Brandy (DBHDS)</cp:lastModifiedBy>
  <cp:revision>2</cp:revision>
  <cp:lastPrinted>2015-10-26T19:19:00Z</cp:lastPrinted>
  <dcterms:created xsi:type="dcterms:W3CDTF">2017-03-20T14:24:00Z</dcterms:created>
  <dcterms:modified xsi:type="dcterms:W3CDTF">2017-03-20T14:24:00Z</dcterms:modified>
</cp:coreProperties>
</file>