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1C" w:rsidRPr="006057CC" w:rsidRDefault="00C52C1C" w:rsidP="00C52C1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>Date request submitted:</w:t>
      </w:r>
      <w:r w:rsidRPr="006057C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70934379"/>
          <w:placeholder>
            <w:docPart w:val="188B94A0D18346239E559BD2DAF243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7CC">
            <w:rPr>
              <w:rStyle w:val="PlaceholderText"/>
              <w:rFonts w:ascii="Times New Roman" w:hAnsi="Times New Roman" w:cs="Times New Roman"/>
            </w:rPr>
            <w:t>Click to enter date</w:t>
          </w:r>
        </w:sdtContent>
      </w:sdt>
    </w:p>
    <w:p w:rsidR="00C52C1C" w:rsidRPr="006057CC" w:rsidRDefault="00C52C1C" w:rsidP="00D75470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 xml:space="preserve">Reason for </w:t>
      </w:r>
      <w:r w:rsidR="00D75470" w:rsidRPr="006057CC">
        <w:rPr>
          <w:rFonts w:ascii="Times New Roman" w:hAnsi="Times New Roman" w:cs="Times New Roman"/>
          <w:b/>
        </w:rPr>
        <w:t>re</w:t>
      </w:r>
      <w:r w:rsidRPr="006057CC">
        <w:rPr>
          <w:rFonts w:ascii="Times New Roman" w:hAnsi="Times New Roman" w:cs="Times New Roman"/>
          <w:b/>
        </w:rPr>
        <w:t>assessment request</w:t>
      </w:r>
      <w:r w:rsidR="00D75470" w:rsidRPr="006057CC">
        <w:rPr>
          <w:rFonts w:ascii="Times New Roman" w:hAnsi="Times New Roman" w:cs="Times New Roman"/>
        </w:rPr>
        <w:t xml:space="preserve"> (select appropriate c</w:t>
      </w:r>
      <w:r w:rsidRPr="006057CC">
        <w:rPr>
          <w:rFonts w:ascii="Times New Roman" w:hAnsi="Times New Roman" w:cs="Times New Roman"/>
        </w:rPr>
        <w:t>ategory</w:t>
      </w:r>
      <w:r w:rsidR="00D75470" w:rsidRPr="006057CC">
        <w:rPr>
          <w:rFonts w:ascii="Times New Roman" w:hAnsi="Times New Roman" w:cs="Times New Roman"/>
        </w:rPr>
        <w:t xml:space="preserve"> below</w:t>
      </w:r>
      <w:r w:rsidRPr="006057CC">
        <w:rPr>
          <w:rFonts w:ascii="Times New Roman" w:hAnsi="Times New Roman" w:cs="Times New Roman"/>
        </w:rPr>
        <w:t>):</w:t>
      </w:r>
      <w:r w:rsidRPr="006057CC">
        <w:rPr>
          <w:rFonts w:ascii="Times New Roman" w:eastAsia="MS Gothic" w:hAnsi="Times New Roman" w:cs="Times New Roman"/>
          <w:sz w:val="20"/>
        </w:rPr>
        <w:t xml:space="preserve"> </w:t>
      </w:r>
    </w:p>
    <w:p w:rsidR="00D75470" w:rsidRPr="006057CC" w:rsidRDefault="00D75470" w:rsidP="00D75470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</w:rPr>
      </w:pPr>
    </w:p>
    <w:p w:rsidR="00D75470" w:rsidRPr="006057CC" w:rsidRDefault="008B25D3" w:rsidP="00C52C1C">
      <w:pPr>
        <w:spacing w:after="0"/>
        <w:ind w:left="907"/>
        <w:rPr>
          <w:rFonts w:ascii="Times New Roman" w:hAnsi="Times New Roman" w:cs="Times New Roman"/>
          <w:color w:val="000000" w:themeColor="text1"/>
        </w:rPr>
      </w:pPr>
      <w:r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AA5153">
        <w:rPr>
          <w:rFonts w:ascii="Times New Roman" w:eastAsia="MS Gothic" w:hAnsi="Times New Roman" w:cs="Times New Roman"/>
          <w:sz w:val="20"/>
        </w:rPr>
      </w:r>
      <w:r w:rsidR="00AA5153">
        <w:rPr>
          <w:rFonts w:ascii="Times New Roman" w:eastAsia="MS Gothic" w:hAnsi="Times New Roman" w:cs="Times New Roman"/>
          <w:sz w:val="20"/>
        </w:rPr>
        <w:fldChar w:fldCharType="separate"/>
      </w:r>
      <w:r w:rsidRPr="006057CC">
        <w:rPr>
          <w:rFonts w:ascii="Times New Roman" w:eastAsia="MS Gothic" w:hAnsi="Times New Roman" w:cs="Times New Roman"/>
          <w:sz w:val="20"/>
        </w:rPr>
        <w:fldChar w:fldCharType="end"/>
      </w:r>
      <w:r w:rsidR="00C52C1C" w:rsidRPr="006057CC">
        <w:rPr>
          <w:rFonts w:ascii="Times New Roman" w:hAnsi="Times New Roman" w:cs="Times New Roman"/>
        </w:rPr>
        <w:t xml:space="preserve">  </w:t>
      </w:r>
      <w:r w:rsidR="00C52C1C" w:rsidRPr="006057CC">
        <w:rPr>
          <w:rFonts w:ascii="Times New Roman" w:hAnsi="Times New Roman" w:cs="Times New Roman"/>
          <w:color w:val="000000" w:themeColor="text1"/>
        </w:rPr>
        <w:t>Significant and sustained increase/decrease in medical support needs</w:t>
      </w:r>
      <w:r w:rsidR="00D75470" w:rsidRPr="006057CC">
        <w:rPr>
          <w:rFonts w:ascii="Times New Roman" w:hAnsi="Times New Roman" w:cs="Times New Roman"/>
          <w:color w:val="000000" w:themeColor="text1"/>
        </w:rPr>
        <w:t xml:space="preserve"> </w:t>
      </w:r>
      <w:r w:rsidR="00C52C1C" w:rsidRPr="006057CC">
        <w:rPr>
          <w:rFonts w:ascii="Times New Roman" w:hAnsi="Times New Roman" w:cs="Times New Roman"/>
          <w:color w:val="000000" w:themeColor="text1"/>
        </w:rPr>
        <w:t>over a period of 6 months</w:t>
      </w:r>
      <w:r w:rsidR="00D75470" w:rsidRPr="006057CC">
        <w:rPr>
          <w:rFonts w:ascii="Times New Roman" w:hAnsi="Times New Roman" w:cs="Times New Roman"/>
          <w:color w:val="000000" w:themeColor="text1"/>
        </w:rPr>
        <w:t>:</w:t>
      </w:r>
      <w:r w:rsidR="00C52C1C" w:rsidRPr="006057CC">
        <w:rPr>
          <w:rFonts w:ascii="Times New Roman" w:hAnsi="Times New Roman" w:cs="Times New Roman"/>
          <w:color w:val="000000" w:themeColor="text1"/>
        </w:rPr>
        <w:t xml:space="preserve"> </w:t>
      </w:r>
    </w:p>
    <w:p w:rsidR="00BA119D" w:rsidRDefault="00BA119D" w:rsidP="00BA119D">
      <w:pPr>
        <w:spacing w:after="0"/>
        <w:ind w:left="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briefly describe and attached required documentation as listed below:  </w:t>
      </w:r>
      <w:r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="00257FB4">
        <w:rPr>
          <w:rFonts w:ascii="Times New Roman" w:hAnsi="Times New Roman" w:cs="Times New Roman"/>
          <w:b/>
        </w:rPr>
        <w:t> </w:t>
      </w:r>
      <w:r w:rsidR="00257FB4">
        <w:rPr>
          <w:rFonts w:ascii="Times New Roman" w:hAnsi="Times New Roman" w:cs="Times New Roman"/>
          <w:b/>
        </w:rPr>
        <w:t> </w:t>
      </w:r>
      <w:r w:rsidR="00257FB4">
        <w:rPr>
          <w:rFonts w:ascii="Times New Roman" w:hAnsi="Times New Roman" w:cs="Times New Roman"/>
          <w:b/>
        </w:rPr>
        <w:t> </w:t>
      </w:r>
      <w:r w:rsidR="00257FB4">
        <w:rPr>
          <w:rFonts w:ascii="Times New Roman" w:hAnsi="Times New Roman" w:cs="Times New Roman"/>
          <w:b/>
        </w:rPr>
        <w:t> </w:t>
      </w:r>
      <w:r w:rsidR="00257FB4">
        <w:rPr>
          <w:rFonts w:ascii="Times New Roman" w:hAnsi="Times New Roman" w:cs="Times New Roman"/>
          <w:b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0"/>
    </w:p>
    <w:p w:rsidR="00BA119D" w:rsidRPr="00BA119D" w:rsidRDefault="00BA119D" w:rsidP="00BA119D">
      <w:pPr>
        <w:spacing w:after="0"/>
        <w:ind w:left="907"/>
        <w:rPr>
          <w:rFonts w:ascii="Times New Roman" w:hAnsi="Times New Roman" w:cs="Times New Roman"/>
          <w:b/>
        </w:rPr>
      </w:pPr>
    </w:p>
    <w:p w:rsidR="00D75470" w:rsidRPr="006057CC" w:rsidRDefault="00D75470" w:rsidP="00D75470">
      <w:pPr>
        <w:spacing w:after="0"/>
        <w:ind w:left="907"/>
        <w:rPr>
          <w:rFonts w:ascii="Times New Roman" w:hAnsi="Times New Roman" w:cs="Times New Roman"/>
          <w:color w:val="000000" w:themeColor="text1"/>
        </w:rPr>
      </w:pPr>
      <w:r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AA5153">
        <w:rPr>
          <w:rFonts w:ascii="Times New Roman" w:eastAsia="MS Gothic" w:hAnsi="Times New Roman" w:cs="Times New Roman"/>
          <w:sz w:val="20"/>
        </w:rPr>
      </w:r>
      <w:r w:rsidR="00AA5153">
        <w:rPr>
          <w:rFonts w:ascii="Times New Roman" w:eastAsia="MS Gothic" w:hAnsi="Times New Roman" w:cs="Times New Roman"/>
          <w:sz w:val="20"/>
        </w:rPr>
        <w:fldChar w:fldCharType="separate"/>
      </w:r>
      <w:r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 </w:t>
      </w:r>
      <w:r w:rsidRPr="006057CC">
        <w:rPr>
          <w:rFonts w:ascii="Times New Roman" w:hAnsi="Times New Roman" w:cs="Times New Roman"/>
          <w:color w:val="000000" w:themeColor="text1"/>
        </w:rPr>
        <w:t>Significant and sustained increase/de</w:t>
      </w:r>
      <w:r w:rsidR="00EE4C30" w:rsidRPr="006057CC">
        <w:rPr>
          <w:rFonts w:ascii="Times New Roman" w:hAnsi="Times New Roman" w:cs="Times New Roman"/>
          <w:color w:val="000000" w:themeColor="text1"/>
        </w:rPr>
        <w:t>crease in behavioral</w:t>
      </w:r>
      <w:r w:rsidRPr="006057CC">
        <w:rPr>
          <w:rFonts w:ascii="Times New Roman" w:hAnsi="Times New Roman" w:cs="Times New Roman"/>
          <w:color w:val="000000" w:themeColor="text1"/>
        </w:rPr>
        <w:t xml:space="preserve"> support needs over a period of 6 months: </w:t>
      </w:r>
    </w:p>
    <w:p w:rsidR="00BA119D" w:rsidRDefault="00BA119D" w:rsidP="00BA119D">
      <w:pPr>
        <w:spacing w:after="0"/>
        <w:ind w:left="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briefly describe and attached required documentation as listed below:  </w:t>
      </w:r>
      <w:r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BA119D" w:rsidRDefault="00C52C1C" w:rsidP="00BA119D">
      <w:pPr>
        <w:spacing w:after="0"/>
        <w:ind w:left="907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</w:rPr>
        <w:br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AA5153">
        <w:rPr>
          <w:rFonts w:ascii="Times New Roman" w:eastAsia="MS Gothic" w:hAnsi="Times New Roman" w:cs="Times New Roman"/>
          <w:sz w:val="20"/>
        </w:rPr>
      </w:r>
      <w:r w:rsidR="00AA5153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 Sustained and Significant Change in any 2 Life/Activity Domains (L</w:t>
      </w:r>
      <w:r w:rsidR="00EE4C30" w:rsidRPr="006057CC">
        <w:rPr>
          <w:rFonts w:ascii="Times New Roman" w:hAnsi="Times New Roman" w:cs="Times New Roman"/>
        </w:rPr>
        <w:t>ife Activity Domains: Parts A-F &amp; Protection and Advocacy</w:t>
      </w:r>
      <w:r w:rsidRPr="006057CC">
        <w:rPr>
          <w:rFonts w:ascii="Times New Roman" w:hAnsi="Times New Roman" w:cs="Times New Roman"/>
        </w:rPr>
        <w:t xml:space="preserve"> Section</w:t>
      </w:r>
      <w:r w:rsidR="00EE4C30" w:rsidRPr="006057CC">
        <w:rPr>
          <w:rFonts w:ascii="Times New Roman" w:hAnsi="Times New Roman" w:cs="Times New Roman"/>
        </w:rPr>
        <w:t xml:space="preserve"> </w:t>
      </w:r>
      <w:r w:rsidRPr="006057CC">
        <w:rPr>
          <w:rFonts w:ascii="Times New Roman" w:hAnsi="Times New Roman" w:cs="Times New Roman"/>
        </w:rPr>
        <w:t>of the SIS</w:t>
      </w:r>
      <w:r w:rsidR="009A2ED4" w:rsidRPr="006057CC">
        <w:rPr>
          <w:rFonts w:ascii="Times New Roman" w:hAnsi="Times New Roman" w:cs="Times New Roman"/>
        </w:rPr>
        <w:t>®</w:t>
      </w:r>
      <w:r w:rsidRPr="006057CC">
        <w:rPr>
          <w:rFonts w:ascii="Times New Roman" w:hAnsi="Times New Roman" w:cs="Times New Roman"/>
        </w:rPr>
        <w:t xml:space="preserve">) </w:t>
      </w:r>
      <w:r w:rsidR="00BA119D">
        <w:rPr>
          <w:rFonts w:ascii="Times New Roman" w:hAnsi="Times New Roman" w:cs="Times New Roman"/>
          <w:b/>
        </w:rPr>
        <w:t xml:space="preserve">Please briefly describe and attached required documentation as listed below:  </w:t>
      </w:r>
      <w:r w:rsidR="00BA119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119D">
        <w:rPr>
          <w:rFonts w:ascii="Times New Roman" w:hAnsi="Times New Roman" w:cs="Times New Roman"/>
          <w:b/>
        </w:rPr>
        <w:instrText xml:space="preserve"> FORMTEXT </w:instrText>
      </w:r>
      <w:r w:rsidR="00BA119D">
        <w:rPr>
          <w:rFonts w:ascii="Times New Roman" w:hAnsi="Times New Roman" w:cs="Times New Roman"/>
          <w:b/>
        </w:rPr>
      </w:r>
      <w:r w:rsidR="00BA119D">
        <w:rPr>
          <w:rFonts w:ascii="Times New Roman" w:hAnsi="Times New Roman" w:cs="Times New Roman"/>
          <w:b/>
        </w:rPr>
        <w:fldChar w:fldCharType="separate"/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</w:rPr>
        <w:fldChar w:fldCharType="end"/>
      </w:r>
    </w:p>
    <w:p w:rsidR="00BA119D" w:rsidRDefault="00C52C1C" w:rsidP="00BA119D">
      <w:pPr>
        <w:spacing w:after="0"/>
        <w:ind w:left="907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</w:rPr>
        <w:br/>
      </w:r>
      <w:r w:rsidR="008B25D3" w:rsidRPr="006057C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057CC"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 w:rsidR="008B25D3" w:rsidRPr="006057CC">
        <w:rPr>
          <w:rFonts w:ascii="Times New Roman" w:hAnsi="Times New Roman" w:cs="Times New Roman"/>
        </w:rPr>
        <w:fldChar w:fldCharType="end"/>
      </w:r>
      <w:bookmarkEnd w:id="1"/>
      <w:r w:rsidRPr="006057CC">
        <w:rPr>
          <w:rFonts w:ascii="Times New Roman" w:hAnsi="Times New Roman" w:cs="Times New Roman"/>
        </w:rPr>
        <w:t xml:space="preserve">  Other</w:t>
      </w:r>
      <w:r w:rsidR="00EE4C30" w:rsidRPr="006057CC">
        <w:rPr>
          <w:rFonts w:ascii="Times New Roman" w:hAnsi="Times New Roman" w:cs="Times New Roman"/>
        </w:rPr>
        <w:t xml:space="preserve">:  </w:t>
      </w:r>
      <w:r w:rsidR="00BA119D">
        <w:rPr>
          <w:rFonts w:ascii="Times New Roman" w:hAnsi="Times New Roman" w:cs="Times New Roman"/>
          <w:b/>
        </w:rPr>
        <w:t xml:space="preserve">Please briefly describe and attached required documentation as listed below:  </w:t>
      </w:r>
      <w:r w:rsidR="00BA119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119D">
        <w:rPr>
          <w:rFonts w:ascii="Times New Roman" w:hAnsi="Times New Roman" w:cs="Times New Roman"/>
          <w:b/>
        </w:rPr>
        <w:instrText xml:space="preserve"> FORMTEXT </w:instrText>
      </w:r>
      <w:r w:rsidR="00BA119D">
        <w:rPr>
          <w:rFonts w:ascii="Times New Roman" w:hAnsi="Times New Roman" w:cs="Times New Roman"/>
          <w:b/>
        </w:rPr>
      </w:r>
      <w:r w:rsidR="00BA119D">
        <w:rPr>
          <w:rFonts w:ascii="Times New Roman" w:hAnsi="Times New Roman" w:cs="Times New Roman"/>
          <w:b/>
        </w:rPr>
        <w:fldChar w:fldCharType="separate"/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</w:rPr>
        <w:fldChar w:fldCharType="end"/>
      </w:r>
    </w:p>
    <w:p w:rsidR="00C52C1C" w:rsidRPr="006057CC" w:rsidRDefault="00C52C1C" w:rsidP="00EE4C30">
      <w:pPr>
        <w:spacing w:after="0"/>
        <w:ind w:left="907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</w:rPr>
        <w:t xml:space="preserve">                     </w:t>
      </w:r>
    </w:p>
    <w:p w:rsidR="00C52C1C" w:rsidRPr="006057CC" w:rsidRDefault="00C52C1C" w:rsidP="00C52C1C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  <w:b/>
        </w:rPr>
        <w:t>Type of assessment being requested</w:t>
      </w:r>
      <w:r w:rsidRPr="006057CC">
        <w:rPr>
          <w:rFonts w:ascii="Times New Roman" w:hAnsi="Times New Roman" w:cs="Times New Roman"/>
        </w:rPr>
        <w:t xml:space="preserve"> (select one):</w:t>
      </w:r>
      <w:r w:rsidRPr="006057CC">
        <w:rPr>
          <w:rFonts w:ascii="Times New Roman" w:hAnsi="Times New Roman" w:cs="Times New Roman"/>
        </w:rPr>
        <w:tab/>
      </w:r>
    </w:p>
    <w:p w:rsidR="00EE4C30" w:rsidRPr="006057CC" w:rsidRDefault="00C52C1C" w:rsidP="00C52C1C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6057CC">
        <w:rPr>
          <w:rFonts w:ascii="Times New Roman" w:eastAsia="MS Gothic" w:hAnsi="Times New Roman" w:cs="Times New Roman"/>
          <w:sz w:val="20"/>
        </w:rPr>
        <w:t xml:space="preserve">      </w:t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AA5153">
        <w:rPr>
          <w:rFonts w:ascii="Times New Roman" w:eastAsia="MS Gothic" w:hAnsi="Times New Roman" w:cs="Times New Roman"/>
          <w:sz w:val="20"/>
        </w:rPr>
      </w:r>
      <w:r w:rsidR="00AA5153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Child (ages 5–15)         </w:t>
      </w:r>
      <w:r w:rsidR="00EC7A90" w:rsidRPr="006057CC">
        <w:rPr>
          <w:rFonts w:ascii="Times New Roman" w:hAnsi="Times New Roman" w:cs="Times New Roman"/>
        </w:rPr>
        <w:tab/>
      </w:r>
      <w:r w:rsidR="00EC7A90" w:rsidRPr="006057CC">
        <w:rPr>
          <w:rFonts w:ascii="Times New Roman" w:hAnsi="Times New Roman" w:cs="Times New Roman"/>
        </w:rPr>
        <w:tab/>
      </w:r>
      <w:r w:rsidRPr="006057CC">
        <w:rPr>
          <w:rFonts w:ascii="Times New Roman" w:hAnsi="Times New Roman" w:cs="Times New Roman"/>
        </w:rPr>
        <w:t xml:space="preserve"> </w:t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AA5153">
        <w:rPr>
          <w:rFonts w:ascii="Times New Roman" w:eastAsia="MS Gothic" w:hAnsi="Times New Roman" w:cs="Times New Roman"/>
          <w:sz w:val="20"/>
        </w:rPr>
      </w:r>
      <w:r w:rsidR="00AA5153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Adult (ages 16 and over)   </w:t>
      </w:r>
    </w:p>
    <w:p w:rsidR="00C52C1C" w:rsidRPr="006057CC" w:rsidRDefault="00C52C1C" w:rsidP="00C52C1C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</w:rPr>
        <w:t xml:space="preserve">      </w:t>
      </w:r>
    </w:p>
    <w:p w:rsidR="00C52C1C" w:rsidRPr="006057CC" w:rsidRDefault="00C52C1C" w:rsidP="00C52C1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>What is the likely location of the interview?</w:t>
      </w:r>
      <w:r w:rsidR="009A42E0" w:rsidRPr="006057CC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972" w:type="dxa"/>
        <w:jc w:val="center"/>
        <w:tblInd w:w="-275" w:type="dxa"/>
        <w:tblLook w:val="04A0" w:firstRow="1" w:lastRow="0" w:firstColumn="1" w:lastColumn="0" w:noHBand="0" w:noVBand="1"/>
      </w:tblPr>
      <w:tblGrid>
        <w:gridCol w:w="3657"/>
        <w:gridCol w:w="1829"/>
        <w:gridCol w:w="1828"/>
        <w:gridCol w:w="3658"/>
      </w:tblGrid>
      <w:tr w:rsidR="00C52C1C" w:rsidRPr="006057CC" w:rsidTr="00984133">
        <w:trPr>
          <w:trHeight w:val="269"/>
          <w:jc w:val="center"/>
        </w:trPr>
        <w:tc>
          <w:tcPr>
            <w:tcW w:w="5486" w:type="dxa"/>
            <w:gridSpan w:val="2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Location Name: </w:t>
            </w:r>
            <w:r w:rsidR="00257FB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57FB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</w:rPr>
            </w:r>
            <w:r w:rsidR="00257FB4">
              <w:rPr>
                <w:rFonts w:ascii="Times New Roman" w:hAnsi="Times New Roman" w:cs="Times New Roman"/>
                <w:b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5486" w:type="dxa"/>
            <w:gridSpan w:val="2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Agency: </w:t>
            </w:r>
            <w:r w:rsidR="00257FB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57FB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</w:rPr>
            </w:r>
            <w:r w:rsidR="00257FB4">
              <w:rPr>
                <w:rFonts w:ascii="Times New Roman" w:hAnsi="Times New Roman" w:cs="Times New Roman"/>
                <w:b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C52C1C" w:rsidRPr="006057CC" w:rsidTr="00984133">
        <w:trPr>
          <w:trHeight w:val="269"/>
          <w:jc w:val="center"/>
        </w:trPr>
        <w:tc>
          <w:tcPr>
            <w:tcW w:w="5486" w:type="dxa"/>
            <w:gridSpan w:val="2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Address</w:t>
            </w:r>
            <w:r w:rsidR="00257FB4">
              <w:rPr>
                <w:rFonts w:ascii="Times New Roman" w:hAnsi="Times New Roman" w:cs="Times New Roman"/>
                <w:i/>
              </w:rPr>
              <w:t xml:space="preserve">: 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6057C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486" w:type="dxa"/>
            <w:gridSpan w:val="2"/>
          </w:tcPr>
          <w:p w:rsidR="00C52C1C" w:rsidRPr="00257FB4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Phone #</w:t>
            </w:r>
            <w:r w:rsidRPr="006057CC">
              <w:rPr>
                <w:rFonts w:ascii="Times New Roman" w:hAnsi="Times New Roman" w:cs="Times New Roman"/>
                <w:i/>
              </w:rPr>
              <w:t xml:space="preserve">: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C52C1C" w:rsidRPr="006057CC" w:rsidTr="00984133">
        <w:trPr>
          <w:trHeight w:val="269"/>
          <w:jc w:val="center"/>
        </w:trPr>
        <w:tc>
          <w:tcPr>
            <w:tcW w:w="3657" w:type="dxa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City: </w:t>
            </w:r>
            <w:r w:rsidR="00257FB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57FB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</w:rPr>
            </w:r>
            <w:r w:rsidR="00257FB4">
              <w:rPr>
                <w:rFonts w:ascii="Times New Roman" w:hAnsi="Times New Roman" w:cs="Times New Roman"/>
                <w:b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3657" w:type="dxa"/>
            <w:gridSpan w:val="2"/>
          </w:tcPr>
          <w:p w:rsidR="00C52C1C" w:rsidRPr="006057CC" w:rsidRDefault="00C52C1C" w:rsidP="00257FB4">
            <w:pPr>
              <w:pStyle w:val="ListParagraph"/>
              <w:ind w:left="2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State: </w:t>
            </w:r>
            <w:r w:rsidR="00257FB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57FB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</w:rPr>
            </w:r>
            <w:r w:rsidR="00257FB4">
              <w:rPr>
                <w:rFonts w:ascii="Times New Roman" w:hAnsi="Times New Roman" w:cs="Times New Roman"/>
                <w:b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  <w:tc>
          <w:tcPr>
            <w:tcW w:w="3658" w:type="dxa"/>
          </w:tcPr>
          <w:p w:rsidR="00C52C1C" w:rsidRPr="00257FB4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Zip</w:t>
            </w:r>
            <w:r w:rsidRPr="006057CC">
              <w:rPr>
                <w:rFonts w:ascii="Times New Roman" w:hAnsi="Times New Roman" w:cs="Times New Roman"/>
                <w:i/>
              </w:rPr>
              <w:t xml:space="preserve">: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C52C1C" w:rsidRPr="006057CC" w:rsidTr="00F04BF1">
        <w:trPr>
          <w:trHeight w:val="269"/>
          <w:jc w:val="center"/>
        </w:trPr>
        <w:tc>
          <w:tcPr>
            <w:tcW w:w="10972" w:type="dxa"/>
            <w:gridSpan w:val="4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County Name:</w:t>
            </w:r>
            <w:r w:rsidRPr="006057CC">
              <w:rPr>
                <w:rFonts w:ascii="Times New Roman" w:hAnsi="Times New Roman" w:cs="Times New Roman"/>
              </w:rPr>
              <w:t xml:space="preserve">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C52C1C" w:rsidRPr="006057CC" w:rsidTr="00F04BF1">
        <w:trPr>
          <w:trHeight w:val="269"/>
          <w:jc w:val="center"/>
        </w:trPr>
        <w:tc>
          <w:tcPr>
            <w:tcW w:w="10972" w:type="dxa"/>
            <w:gridSpan w:val="4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Location Type:</w:t>
            </w:r>
            <w:r w:rsidRPr="006057CC">
              <w:rPr>
                <w:rFonts w:ascii="Times New Roman" w:hAnsi="Times New Roman" w:cs="Times New Roman"/>
              </w:rPr>
              <w:t xml:space="preserve">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:rsidR="00EE4C30" w:rsidRPr="006057CC" w:rsidRDefault="00EE4C30" w:rsidP="00F24A95">
      <w:pPr>
        <w:spacing w:after="120"/>
        <w:rPr>
          <w:rFonts w:ascii="Times New Roman" w:hAnsi="Times New Roman" w:cs="Times New Roman"/>
          <w:b/>
        </w:rPr>
      </w:pPr>
    </w:p>
    <w:p w:rsidR="00F24A95" w:rsidRPr="006057CC" w:rsidRDefault="00F24A95" w:rsidP="00F24A95">
      <w:pPr>
        <w:spacing w:after="12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>5. Will the individual require an interpreter for the SIS</w:t>
      </w:r>
      <w:r w:rsidR="009A2ED4" w:rsidRPr="006057CC">
        <w:rPr>
          <w:rFonts w:ascii="Times New Roman" w:hAnsi="Times New Roman" w:cs="Times New Roman"/>
          <w:b/>
        </w:rPr>
        <w:t>®</w:t>
      </w:r>
      <w:r w:rsidRPr="006057CC">
        <w:rPr>
          <w:rFonts w:ascii="Times New Roman" w:hAnsi="Times New Roman" w:cs="Times New Roman"/>
          <w:b/>
        </w:rPr>
        <w:t xml:space="preserve"> Interviewer?</w:t>
      </w:r>
      <w:r w:rsidRPr="006057C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956217"/>
          <w:placeholder>
            <w:docPart w:val="58D5A97311CE4D54BEA265413BED872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57CC">
            <w:rPr>
              <w:rStyle w:val="PlaceholderText"/>
              <w:rFonts w:ascii="Times New Roman" w:hAnsi="Times New Roman" w:cs="Times New Roman"/>
            </w:rPr>
            <w:t>Choose an item</w:t>
          </w:r>
        </w:sdtContent>
      </w:sdt>
    </w:p>
    <w:p w:rsidR="00F24A95" w:rsidRPr="006057CC" w:rsidRDefault="00F24A95" w:rsidP="00F24A95">
      <w:pPr>
        <w:pStyle w:val="ListParagraph"/>
        <w:spacing w:after="120"/>
        <w:ind w:left="360" w:firstLine="360"/>
        <w:contextualSpacing w:val="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>Interpreter Language:</w:t>
      </w:r>
      <w:r w:rsidRPr="006057CC">
        <w:rPr>
          <w:rFonts w:ascii="Times New Roman" w:hAnsi="Times New Roman" w:cs="Times New Roman"/>
        </w:rPr>
        <w:t xml:space="preserve">  </w:t>
      </w:r>
      <w:r w:rsidR="00257FB4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57FB4">
        <w:rPr>
          <w:rFonts w:ascii="Times New Roman" w:hAnsi="Times New Roman" w:cs="Times New Roman"/>
        </w:rPr>
        <w:instrText xml:space="preserve"> FORMTEXT </w:instrText>
      </w:r>
      <w:r w:rsidR="00257FB4">
        <w:rPr>
          <w:rFonts w:ascii="Times New Roman" w:hAnsi="Times New Roman" w:cs="Times New Roman"/>
        </w:rPr>
      </w:r>
      <w:r w:rsidR="00257FB4">
        <w:rPr>
          <w:rFonts w:ascii="Times New Roman" w:hAnsi="Times New Roman" w:cs="Times New Roman"/>
        </w:rPr>
        <w:fldChar w:fldCharType="separate"/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</w:rPr>
        <w:fldChar w:fldCharType="end"/>
      </w:r>
      <w:bookmarkEnd w:id="11"/>
    </w:p>
    <w:p w:rsidR="00F24A95" w:rsidRPr="006057CC" w:rsidRDefault="00F24A95" w:rsidP="00F24A95">
      <w:pPr>
        <w:spacing w:after="12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  <w:b/>
        </w:rPr>
        <w:t>6</w:t>
      </w:r>
      <w:r w:rsidRPr="006057CC">
        <w:rPr>
          <w:rFonts w:ascii="Times New Roman" w:hAnsi="Times New Roman" w:cs="Times New Roman"/>
        </w:rPr>
        <w:t xml:space="preserve">.  </w:t>
      </w:r>
      <w:r w:rsidRPr="006057CC">
        <w:rPr>
          <w:rFonts w:ascii="Times New Roman" w:hAnsi="Times New Roman" w:cs="Times New Roman"/>
          <w:b/>
        </w:rPr>
        <w:t>Will</w:t>
      </w:r>
      <w:r w:rsidR="00C52C1C" w:rsidRPr="006057CC">
        <w:rPr>
          <w:rFonts w:ascii="Times New Roman" w:hAnsi="Times New Roman" w:cs="Times New Roman"/>
          <w:b/>
        </w:rPr>
        <w:t xml:space="preserve"> </w:t>
      </w:r>
      <w:r w:rsidRPr="006057CC">
        <w:rPr>
          <w:rFonts w:ascii="Times New Roman" w:hAnsi="Times New Roman" w:cs="Times New Roman"/>
          <w:b/>
        </w:rPr>
        <w:t xml:space="preserve">the individual require other </w:t>
      </w:r>
      <w:r w:rsidR="00C52C1C" w:rsidRPr="006057CC">
        <w:rPr>
          <w:rFonts w:ascii="Times New Roman" w:hAnsi="Times New Roman" w:cs="Times New Roman"/>
          <w:b/>
        </w:rPr>
        <w:t xml:space="preserve">accommodations </w:t>
      </w:r>
      <w:r w:rsidRPr="006057CC">
        <w:rPr>
          <w:rFonts w:ascii="Times New Roman" w:hAnsi="Times New Roman" w:cs="Times New Roman"/>
          <w:b/>
        </w:rPr>
        <w:t>to participate in the SIS</w:t>
      </w:r>
      <w:r w:rsidR="009A2ED4" w:rsidRPr="006057CC">
        <w:rPr>
          <w:rFonts w:ascii="Times New Roman" w:hAnsi="Times New Roman" w:cs="Times New Roman"/>
          <w:b/>
        </w:rPr>
        <w:t>®</w:t>
      </w:r>
      <w:r w:rsidRPr="006057CC">
        <w:rPr>
          <w:rFonts w:ascii="Times New Roman" w:hAnsi="Times New Roman" w:cs="Times New Roman"/>
          <w:b/>
        </w:rPr>
        <w:t xml:space="preserve"> interview?  </w:t>
      </w:r>
      <w:sdt>
        <w:sdtPr>
          <w:rPr>
            <w:rFonts w:ascii="Times New Roman" w:hAnsi="Times New Roman" w:cs="Times New Roman"/>
            <w:b/>
          </w:rPr>
          <w:id w:val="21956273"/>
          <w:placeholder>
            <w:docPart w:val="7D156B6E08B848E4A56A26E5185B828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57CC">
            <w:rPr>
              <w:rStyle w:val="PlaceholderText"/>
              <w:rFonts w:ascii="Times New Roman" w:hAnsi="Times New Roman" w:cs="Times New Roman"/>
            </w:rPr>
            <w:t>Choose an item</w:t>
          </w:r>
        </w:sdtContent>
      </w:sdt>
    </w:p>
    <w:p w:rsidR="00C52C1C" w:rsidRPr="006057CC" w:rsidRDefault="00F24A95" w:rsidP="00984133">
      <w:pPr>
        <w:spacing w:after="120"/>
        <w:ind w:firstLine="72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>Other accommodations descriptions</w:t>
      </w:r>
      <w:r w:rsidR="00C52C1C" w:rsidRPr="006057CC">
        <w:rPr>
          <w:rFonts w:ascii="Times New Roman" w:hAnsi="Times New Roman" w:cs="Times New Roman"/>
          <w:b/>
        </w:rPr>
        <w:t>:</w:t>
      </w:r>
      <w:r w:rsidR="00C52C1C" w:rsidRPr="006057CC">
        <w:rPr>
          <w:rFonts w:ascii="Times New Roman" w:hAnsi="Times New Roman" w:cs="Times New Roman"/>
        </w:rPr>
        <w:t xml:space="preserve"> </w:t>
      </w:r>
      <w:r w:rsidR="00257FB4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57FB4">
        <w:rPr>
          <w:rFonts w:ascii="Times New Roman" w:hAnsi="Times New Roman" w:cs="Times New Roman"/>
        </w:rPr>
        <w:instrText xml:space="preserve"> FORMTEXT </w:instrText>
      </w:r>
      <w:r w:rsidR="00257FB4">
        <w:rPr>
          <w:rFonts w:ascii="Times New Roman" w:hAnsi="Times New Roman" w:cs="Times New Roman"/>
        </w:rPr>
      </w:r>
      <w:r w:rsidR="00257FB4">
        <w:rPr>
          <w:rFonts w:ascii="Times New Roman" w:hAnsi="Times New Roman" w:cs="Times New Roman"/>
        </w:rPr>
        <w:fldChar w:fldCharType="separate"/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  <w:noProof/>
        </w:rPr>
        <w:t> </w:t>
      </w:r>
      <w:r w:rsidR="00257FB4">
        <w:rPr>
          <w:rFonts w:ascii="Times New Roman" w:hAnsi="Times New Roman" w:cs="Times New Roman"/>
        </w:rPr>
        <w:fldChar w:fldCharType="end"/>
      </w:r>
      <w:bookmarkEnd w:id="12"/>
      <w:r w:rsidR="00C52C1C" w:rsidRPr="006057CC">
        <w:rPr>
          <w:rFonts w:ascii="Times New Roman" w:hAnsi="Times New Roman" w:cs="Times New Roman"/>
        </w:rPr>
        <w:t xml:space="preserve">   </w:t>
      </w:r>
    </w:p>
    <w:p w:rsidR="0080126E" w:rsidRPr="006057CC" w:rsidRDefault="00C52C1C" w:rsidP="0080126E">
      <w:pPr>
        <w:pStyle w:val="ListParagraph"/>
        <w:numPr>
          <w:ilvl w:val="0"/>
          <w:numId w:val="8"/>
        </w:numPr>
        <w:tabs>
          <w:tab w:val="left" w:pos="2610"/>
          <w:tab w:val="left" w:pos="7290"/>
          <w:tab w:val="left" w:pos="8370"/>
        </w:tabs>
        <w:spacing w:after="12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>Was this request reviewed by your CSB SIS</w:t>
      </w:r>
      <w:r w:rsidRPr="006057CC">
        <w:rPr>
          <w:rFonts w:ascii="Times New Roman" w:hAnsi="Times New Roman" w:cs="Times New Roman"/>
          <w:b/>
          <w:vertAlign w:val="superscript"/>
        </w:rPr>
        <w:t>®</w:t>
      </w:r>
      <w:r w:rsidRPr="006057CC">
        <w:rPr>
          <w:rFonts w:ascii="Times New Roman" w:hAnsi="Times New Roman" w:cs="Times New Roman"/>
          <w:b/>
        </w:rPr>
        <w:t xml:space="preserve"> Administrator</w:t>
      </w:r>
      <w:r w:rsidRPr="006057CC">
        <w:rPr>
          <w:rFonts w:ascii="Times New Roman" w:hAnsi="Times New Roman" w:cs="Times New Roman"/>
        </w:rPr>
        <w:t xml:space="preserve"> (select one)?</w:t>
      </w:r>
      <w:r w:rsidRPr="006057CC">
        <w:rPr>
          <w:rFonts w:ascii="Times New Roman" w:hAnsi="Times New Roman" w:cs="Times New Roman"/>
        </w:rPr>
        <w:tab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AA5153">
        <w:rPr>
          <w:rFonts w:ascii="Times New Roman" w:eastAsia="MS Gothic" w:hAnsi="Times New Roman" w:cs="Times New Roman"/>
          <w:sz w:val="20"/>
        </w:rPr>
      </w:r>
      <w:r w:rsidR="00AA5153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Yes</w:t>
      </w:r>
      <w:r w:rsidRPr="006057CC">
        <w:rPr>
          <w:rFonts w:ascii="Times New Roman" w:hAnsi="Times New Roman" w:cs="Times New Roman"/>
        </w:rPr>
        <w:tab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AA5153">
        <w:rPr>
          <w:rFonts w:ascii="Times New Roman" w:eastAsia="MS Gothic" w:hAnsi="Times New Roman" w:cs="Times New Roman"/>
          <w:sz w:val="20"/>
        </w:rPr>
      </w:r>
      <w:r w:rsidR="00AA5153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No</w:t>
      </w:r>
    </w:p>
    <w:p w:rsidR="00EE4C30" w:rsidRPr="006057CC" w:rsidRDefault="00EE4C30" w:rsidP="00EE4C30">
      <w:pPr>
        <w:pStyle w:val="ListParagraph"/>
        <w:tabs>
          <w:tab w:val="left" w:pos="2610"/>
          <w:tab w:val="left" w:pos="7290"/>
          <w:tab w:val="left" w:pos="8370"/>
        </w:tabs>
        <w:spacing w:after="120"/>
        <w:ind w:left="360"/>
        <w:rPr>
          <w:rFonts w:ascii="Times New Roman" w:hAnsi="Times New Roman" w:cs="Times New Roman"/>
        </w:rPr>
      </w:pPr>
    </w:p>
    <w:p w:rsidR="00C52C1C" w:rsidRPr="006057CC" w:rsidRDefault="00C52C1C" w:rsidP="00F24A95">
      <w:pPr>
        <w:pStyle w:val="ListParagraph"/>
        <w:numPr>
          <w:ilvl w:val="0"/>
          <w:numId w:val="8"/>
        </w:numPr>
        <w:tabs>
          <w:tab w:val="left" w:pos="2610"/>
          <w:tab w:val="left" w:pos="7290"/>
          <w:tab w:val="left" w:pos="8370"/>
        </w:tabs>
        <w:spacing w:after="12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>Individual’s Information:</w:t>
      </w:r>
    </w:p>
    <w:tbl>
      <w:tblPr>
        <w:tblStyle w:val="TableGrid"/>
        <w:tblW w:w="11119" w:type="dxa"/>
        <w:tblInd w:w="-121" w:type="dxa"/>
        <w:tblLook w:val="04A0" w:firstRow="1" w:lastRow="0" w:firstColumn="1" w:lastColumn="0" w:noHBand="0" w:noVBand="1"/>
      </w:tblPr>
      <w:tblGrid>
        <w:gridCol w:w="66"/>
        <w:gridCol w:w="3630"/>
        <w:gridCol w:w="18"/>
        <w:gridCol w:w="3612"/>
        <w:gridCol w:w="9"/>
        <w:gridCol w:w="3715"/>
        <w:gridCol w:w="69"/>
      </w:tblGrid>
      <w:tr w:rsidR="00672704" w:rsidRPr="006057CC" w:rsidTr="00B21657">
        <w:trPr>
          <w:gridBefore w:val="1"/>
          <w:wBefore w:w="66" w:type="dxa"/>
          <w:trHeight w:val="537"/>
        </w:trPr>
        <w:tc>
          <w:tcPr>
            <w:tcW w:w="3630" w:type="dxa"/>
          </w:tcPr>
          <w:p w:rsidR="00672704" w:rsidRPr="006057CC" w:rsidRDefault="00672704" w:rsidP="00257F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Name: 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3630" w:type="dxa"/>
            <w:gridSpan w:val="2"/>
          </w:tcPr>
          <w:p w:rsidR="00672704" w:rsidRPr="006057CC" w:rsidRDefault="00044F8A" w:rsidP="00257F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Address:  </w:t>
            </w:r>
            <w:r w:rsidR="00257FB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257FB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</w:rPr>
            </w:r>
            <w:r w:rsidR="00257FB4">
              <w:rPr>
                <w:rFonts w:ascii="Times New Roman" w:hAnsi="Times New Roman" w:cs="Times New Roman"/>
                <w:b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  <w:tc>
          <w:tcPr>
            <w:tcW w:w="3793" w:type="dxa"/>
            <w:gridSpan w:val="3"/>
          </w:tcPr>
          <w:p w:rsidR="00672704" w:rsidRPr="006057CC" w:rsidRDefault="00044F8A" w:rsidP="00257F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Date of Birth: 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044F8A" w:rsidRPr="006057CC" w:rsidTr="00B21657">
        <w:trPr>
          <w:gridBefore w:val="1"/>
          <w:wBefore w:w="66" w:type="dxa"/>
          <w:trHeight w:val="537"/>
        </w:trPr>
        <w:tc>
          <w:tcPr>
            <w:tcW w:w="3630" w:type="dxa"/>
          </w:tcPr>
          <w:p w:rsidR="00044F8A" w:rsidRPr="006057CC" w:rsidRDefault="00044F8A" w:rsidP="00257F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CSB Tracking: # </w:t>
            </w:r>
            <w:r w:rsidR="00257FB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257FB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</w:rPr>
            </w:r>
            <w:r w:rsidR="00257FB4">
              <w:rPr>
                <w:rFonts w:ascii="Times New Roman" w:hAnsi="Times New Roman" w:cs="Times New Roman"/>
                <w:b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  <w:tc>
          <w:tcPr>
            <w:tcW w:w="3630" w:type="dxa"/>
            <w:gridSpan w:val="2"/>
          </w:tcPr>
          <w:p w:rsidR="00044F8A" w:rsidRPr="006057CC" w:rsidRDefault="00044F8A" w:rsidP="00257F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SSN: 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3793" w:type="dxa"/>
            <w:gridSpan w:val="3"/>
          </w:tcPr>
          <w:p w:rsidR="00044F8A" w:rsidRPr="006057CC" w:rsidRDefault="00044F8A" w:rsidP="00257F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Medicaid: # </w:t>
            </w:r>
            <w:r w:rsidR="00257FB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257FB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</w:rPr>
            </w:r>
            <w:r w:rsidR="00257FB4">
              <w:rPr>
                <w:rFonts w:ascii="Times New Roman" w:hAnsi="Times New Roman" w:cs="Times New Roman"/>
                <w:b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</w:tr>
      <w:tr w:rsidR="00044F8A" w:rsidRPr="006057CC" w:rsidTr="00B21657">
        <w:tblPrEx>
          <w:jc w:val="center"/>
        </w:tblPrEx>
        <w:trPr>
          <w:gridAfter w:val="1"/>
          <w:wAfter w:w="69" w:type="dxa"/>
          <w:trHeight w:val="537"/>
          <w:jc w:val="center"/>
        </w:trPr>
        <w:tc>
          <w:tcPr>
            <w:tcW w:w="3714" w:type="dxa"/>
            <w:gridSpan w:val="3"/>
          </w:tcPr>
          <w:p w:rsidR="00044F8A" w:rsidRPr="006057CC" w:rsidRDefault="00044F8A" w:rsidP="001464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ISP Dates: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  <w:p w:rsidR="00044F8A" w:rsidRPr="006057CC" w:rsidRDefault="00044F8A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to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3621" w:type="dxa"/>
            <w:gridSpan w:val="2"/>
          </w:tcPr>
          <w:p w:rsidR="00044F8A" w:rsidRPr="006057CC" w:rsidRDefault="00044F8A" w:rsidP="0014647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Date of Last SIS</w:t>
            </w:r>
            <w:r w:rsidRPr="006057CC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Pr="006057CC">
              <w:rPr>
                <w:rFonts w:ascii="Times New Roman" w:hAnsi="Times New Roman" w:cs="Times New Roman"/>
                <w:b/>
              </w:rPr>
              <w:t>:</w:t>
            </w:r>
          </w:p>
          <w:p w:rsidR="00044F8A" w:rsidRPr="006057CC" w:rsidRDefault="00257FB4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3715" w:type="dxa"/>
          </w:tcPr>
          <w:p w:rsidR="00044F8A" w:rsidRPr="006057CC" w:rsidRDefault="00044F8A" w:rsidP="0014647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SIS</w:t>
            </w:r>
            <w:r w:rsidRPr="006057CC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="00657C4A">
              <w:rPr>
                <w:rFonts w:ascii="Times New Roman" w:hAnsi="Times New Roman" w:cs="Times New Roman"/>
                <w:b/>
              </w:rPr>
              <w:t xml:space="preserve"> ID Number</w:t>
            </w:r>
            <w:r w:rsidRPr="006057CC">
              <w:rPr>
                <w:rFonts w:ascii="Times New Roman" w:hAnsi="Times New Roman" w:cs="Times New Roman"/>
                <w:b/>
              </w:rPr>
              <w:t>:</w:t>
            </w:r>
          </w:p>
          <w:p w:rsidR="00044F8A" w:rsidRPr="006057CC" w:rsidRDefault="00257FB4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</w:tbl>
    <w:p w:rsidR="00C52C1C" w:rsidRDefault="00C52C1C" w:rsidP="00C52C1C">
      <w:pPr>
        <w:pStyle w:val="ListParagraph"/>
        <w:spacing w:after="240"/>
        <w:ind w:left="360"/>
        <w:rPr>
          <w:rFonts w:ascii="Times New Roman" w:hAnsi="Times New Roman" w:cs="Times New Roman"/>
          <w:b/>
        </w:rPr>
      </w:pPr>
    </w:p>
    <w:p w:rsidR="00BA119D" w:rsidRDefault="00BA119D" w:rsidP="00C52C1C">
      <w:pPr>
        <w:pStyle w:val="ListParagraph"/>
        <w:spacing w:after="240"/>
        <w:ind w:left="360"/>
        <w:rPr>
          <w:rFonts w:ascii="Times New Roman" w:hAnsi="Times New Roman" w:cs="Times New Roman"/>
          <w:b/>
        </w:rPr>
      </w:pPr>
    </w:p>
    <w:p w:rsidR="00BA119D" w:rsidRDefault="00BA119D" w:rsidP="00C52C1C">
      <w:pPr>
        <w:pStyle w:val="ListParagraph"/>
        <w:spacing w:after="240"/>
        <w:ind w:left="360"/>
        <w:rPr>
          <w:rFonts w:ascii="Times New Roman" w:hAnsi="Times New Roman" w:cs="Times New Roman"/>
          <w:b/>
        </w:rPr>
      </w:pPr>
    </w:p>
    <w:p w:rsidR="00BA119D" w:rsidRPr="006057CC" w:rsidRDefault="00BA119D" w:rsidP="00C52C1C">
      <w:pPr>
        <w:pStyle w:val="ListParagraph"/>
        <w:spacing w:after="240"/>
        <w:ind w:left="360"/>
        <w:rPr>
          <w:rFonts w:ascii="Times New Roman" w:hAnsi="Times New Roman" w:cs="Times New Roman"/>
          <w:b/>
        </w:rPr>
      </w:pPr>
    </w:p>
    <w:p w:rsidR="00C52C1C" w:rsidRPr="006057CC" w:rsidRDefault="009A2ED4" w:rsidP="00F24A95">
      <w:pPr>
        <w:pStyle w:val="ListParagraph"/>
        <w:numPr>
          <w:ilvl w:val="0"/>
          <w:numId w:val="8"/>
        </w:numPr>
        <w:spacing w:before="120" w:after="0"/>
        <w:contextualSpacing w:val="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  <w:b/>
        </w:rPr>
        <w:lastRenderedPageBreak/>
        <w:t>Support Coordinator/Case Manager</w:t>
      </w:r>
      <w:r w:rsidR="00C52C1C" w:rsidRPr="006057CC">
        <w:rPr>
          <w:rFonts w:ascii="Times New Roman" w:hAnsi="Times New Roman" w:cs="Times New Roman"/>
          <w:b/>
        </w:rPr>
        <w:t xml:space="preserve"> Information</w:t>
      </w:r>
      <w:r w:rsidR="00314D88" w:rsidRPr="006057CC">
        <w:rPr>
          <w:rFonts w:ascii="Times New Roman" w:hAnsi="Times New Roman" w:cs="Times New Roman"/>
          <w:b/>
        </w:rPr>
        <w:t xml:space="preserve"> (</w:t>
      </w:r>
      <w:r w:rsidR="003077B8" w:rsidRPr="006057CC">
        <w:rPr>
          <w:rFonts w:ascii="Times New Roman" w:hAnsi="Times New Roman" w:cs="Times New Roman"/>
          <w:b/>
        </w:rPr>
        <w:t>ONLY ENTER INFO</w:t>
      </w:r>
      <w:r w:rsidR="00314D88" w:rsidRPr="006057CC">
        <w:rPr>
          <w:rFonts w:ascii="Times New Roman" w:hAnsi="Times New Roman" w:cs="Times New Roman"/>
          <w:b/>
        </w:rPr>
        <w:t xml:space="preserve"> HERE)</w:t>
      </w:r>
      <w:r w:rsidR="00C52C1C" w:rsidRPr="006057C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1056" w:type="dxa"/>
        <w:jc w:val="center"/>
        <w:tblInd w:w="-1361" w:type="dxa"/>
        <w:tblLook w:val="04A0" w:firstRow="1" w:lastRow="0" w:firstColumn="1" w:lastColumn="0" w:noHBand="0" w:noVBand="1"/>
      </w:tblPr>
      <w:tblGrid>
        <w:gridCol w:w="5921"/>
        <w:gridCol w:w="5135"/>
      </w:tblGrid>
      <w:tr w:rsidR="00C52C1C" w:rsidRPr="006057CC" w:rsidTr="00B21657">
        <w:trPr>
          <w:trHeight w:val="269"/>
          <w:jc w:val="center"/>
        </w:trPr>
        <w:tc>
          <w:tcPr>
            <w:tcW w:w="5921" w:type="dxa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Name: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5135" w:type="dxa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Agency: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C52C1C" w:rsidRPr="006057CC" w:rsidTr="00B21657">
        <w:trPr>
          <w:trHeight w:val="269"/>
          <w:jc w:val="center"/>
        </w:trPr>
        <w:tc>
          <w:tcPr>
            <w:tcW w:w="5921" w:type="dxa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Phone</w:t>
            </w:r>
            <w:r w:rsidR="003F2223" w:rsidRPr="006057CC">
              <w:rPr>
                <w:rFonts w:ascii="Times New Roman" w:hAnsi="Times New Roman" w:cs="Times New Roman"/>
                <w:b/>
              </w:rPr>
              <w:t xml:space="preserve">: </w:t>
            </w:r>
            <w:r w:rsidRPr="006057CC">
              <w:rPr>
                <w:rFonts w:ascii="Times New Roman" w:hAnsi="Times New Roman" w:cs="Times New Roman"/>
                <w:b/>
              </w:rPr>
              <w:t xml:space="preserve"> #</w:t>
            </w:r>
            <w:r w:rsidRPr="006057CC">
              <w:rPr>
                <w:rFonts w:ascii="Times New Roman" w:hAnsi="Times New Roman" w:cs="Times New Roman"/>
                <w:i/>
              </w:rPr>
              <w:t xml:space="preserve">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5135" w:type="dxa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Phone</w:t>
            </w:r>
            <w:r w:rsidR="003F2223" w:rsidRPr="006057CC">
              <w:rPr>
                <w:rFonts w:ascii="Times New Roman" w:hAnsi="Times New Roman" w:cs="Times New Roman"/>
                <w:b/>
              </w:rPr>
              <w:t xml:space="preserve">: </w:t>
            </w:r>
            <w:r w:rsidRPr="006057CC">
              <w:rPr>
                <w:rFonts w:ascii="Times New Roman" w:hAnsi="Times New Roman" w:cs="Times New Roman"/>
                <w:b/>
              </w:rPr>
              <w:t xml:space="preserve"> #</w:t>
            </w:r>
            <w:r w:rsidRPr="006057CC">
              <w:rPr>
                <w:rFonts w:ascii="Times New Roman" w:hAnsi="Times New Roman" w:cs="Times New Roman"/>
              </w:rPr>
              <w:t xml:space="preserve"> </w:t>
            </w:r>
            <w:r w:rsidR="00257FB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257FB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i/>
              </w:rPr>
            </w:r>
            <w:r w:rsidR="00257FB4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</w:rPr>
              <w:fldChar w:fldCharType="end"/>
            </w:r>
            <w:bookmarkEnd w:id="26"/>
          </w:p>
        </w:tc>
      </w:tr>
      <w:tr w:rsidR="00C52C1C" w:rsidRPr="006057CC" w:rsidTr="00B21657">
        <w:trPr>
          <w:trHeight w:val="269"/>
          <w:jc w:val="center"/>
        </w:trPr>
        <w:tc>
          <w:tcPr>
            <w:tcW w:w="11056" w:type="dxa"/>
            <w:gridSpan w:val="2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Email Address:</w:t>
            </w:r>
            <w:r w:rsidRPr="006057CC">
              <w:rPr>
                <w:rFonts w:ascii="Times New Roman" w:hAnsi="Times New Roman" w:cs="Times New Roman"/>
              </w:rPr>
              <w:t xml:space="preserve">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9F0BC4" w:rsidRPr="006057CC" w:rsidTr="00B21657">
        <w:trPr>
          <w:trHeight w:val="269"/>
          <w:jc w:val="center"/>
        </w:trPr>
        <w:tc>
          <w:tcPr>
            <w:tcW w:w="11056" w:type="dxa"/>
            <w:gridSpan w:val="2"/>
          </w:tcPr>
          <w:p w:rsidR="009F0BC4" w:rsidRPr="006057CC" w:rsidRDefault="009F0BC4" w:rsidP="00082FDF">
            <w:pPr>
              <w:pStyle w:val="ListParagraph"/>
              <w:tabs>
                <w:tab w:val="center" w:pos="5128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Has SC</w:t>
            </w:r>
            <w:r w:rsidR="009A2ED4" w:rsidRPr="006057CC">
              <w:rPr>
                <w:rFonts w:ascii="Times New Roman" w:hAnsi="Times New Roman" w:cs="Times New Roman"/>
                <w:b/>
              </w:rPr>
              <w:t>/CM</w:t>
            </w:r>
            <w:r w:rsidRPr="006057CC">
              <w:rPr>
                <w:rFonts w:ascii="Times New Roman" w:hAnsi="Times New Roman" w:cs="Times New Roman"/>
                <w:b/>
              </w:rPr>
              <w:t xml:space="preserve"> known Individual for 3 months?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1955931"/>
                <w:placeholder>
                  <w:docPart w:val="28DB86D4ED4A42CAA0647D80411284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4377" w:rsidRPr="006057CC">
                  <w:rPr>
                    <w:rStyle w:val="PlaceholderText"/>
                    <w:rFonts w:ascii="Times New Roman" w:hAnsi="Times New Roman" w:cs="Times New Roman"/>
                  </w:rPr>
                  <w:t>Choose an item</w:t>
                </w:r>
              </w:sdtContent>
            </w:sdt>
          </w:p>
        </w:tc>
      </w:tr>
    </w:tbl>
    <w:p w:rsidR="00B21657" w:rsidRPr="006057CC" w:rsidRDefault="00B21657" w:rsidP="00B21657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E4C30" w:rsidRPr="006057CC" w:rsidRDefault="00EE4C30" w:rsidP="00B21657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0126E" w:rsidRPr="006057CC" w:rsidRDefault="0080126E" w:rsidP="008012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  <w:b/>
        </w:rPr>
        <w:t>Enter any pertinent additional information:</w:t>
      </w:r>
    </w:p>
    <w:tbl>
      <w:tblPr>
        <w:tblW w:w="1089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082FDF" w:rsidRPr="006057CC" w:rsidTr="00082FDF">
        <w:trPr>
          <w:trHeight w:val="543"/>
        </w:trPr>
        <w:tc>
          <w:tcPr>
            <w:tcW w:w="10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6057CC" w:rsidRDefault="00F5427B" w:rsidP="00257F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057CC">
              <w:rPr>
                <w:rFonts w:ascii="Times New Roman" w:hAnsi="Times New Roman" w:cs="Times New Roman"/>
                <w:b/>
                <w:bCs/>
              </w:rPr>
              <w:t>Genera</w:t>
            </w:r>
            <w:r w:rsidR="00082FDF" w:rsidRPr="006057CC">
              <w:rPr>
                <w:rFonts w:ascii="Times New Roman" w:hAnsi="Times New Roman" w:cs="Times New Roman"/>
                <w:b/>
                <w:bCs/>
              </w:rPr>
              <w:t>l Notes:</w:t>
            </w:r>
            <w:r w:rsidR="00EC7A90" w:rsidRPr="006057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57FB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257FB4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  <w:bCs/>
              </w:rPr>
            </w:r>
            <w:r w:rsidR="00257FB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8"/>
          </w:p>
        </w:tc>
      </w:tr>
    </w:tbl>
    <w:p w:rsidR="00F2281E" w:rsidRPr="006057CC" w:rsidRDefault="00F2281E" w:rsidP="002A06AA">
      <w:pPr>
        <w:pStyle w:val="ListParagraph"/>
        <w:spacing w:after="2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207" w:type="dxa"/>
        <w:tblLook w:val="04A0" w:firstRow="1" w:lastRow="0" w:firstColumn="1" w:lastColumn="0" w:noHBand="0" w:noVBand="1"/>
      </w:tblPr>
      <w:tblGrid>
        <w:gridCol w:w="9369"/>
      </w:tblGrid>
      <w:tr w:rsidR="002A06AA" w:rsidRPr="006057CC" w:rsidTr="00E0722A">
        <w:trPr>
          <w:jc w:val="center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A06AA" w:rsidRPr="006057CC" w:rsidRDefault="002A06AA" w:rsidP="00E0722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—SECTION BELOW FOR DDS USE ONLY—</w:t>
            </w:r>
          </w:p>
        </w:tc>
      </w:tr>
      <w:tr w:rsidR="002A06AA" w:rsidRPr="006057CC" w:rsidTr="00E0722A">
        <w:trPr>
          <w:trHeight w:val="720"/>
          <w:jc w:val="center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0A" w:rsidRPr="006057CC" w:rsidRDefault="002A06AA" w:rsidP="002A06AA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Date Request Received: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9062061"/>
                <w:placeholder>
                  <w:docPart w:val="8D90BF23BED742AC817D3F350A7F2E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57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date</w:t>
                </w:r>
              </w:sdtContent>
            </w:sdt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A06AA" w:rsidRPr="006057CC" w:rsidRDefault="002A06AA" w:rsidP="002A06A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Date of DDS Review: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2446965"/>
                <w:placeholder>
                  <w:docPart w:val="1847FCC7B4CA4ABEBF4250846017C7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57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date</w:t>
                </w:r>
              </w:sdtContent>
            </w:sdt>
          </w:p>
          <w:p w:rsidR="002A06AA" w:rsidRPr="006057CC" w:rsidRDefault="002A06AA" w:rsidP="002A06A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Outcome: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B25D3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instrText xml:space="preserve"> FORMCHECKBOX </w:instrText>
            </w:r>
            <w:r w:rsidR="00AA5153">
              <w:rPr>
                <w:rFonts w:ascii="Times New Roman" w:eastAsia="MS Gothic" w:hAnsi="Times New Roman" w:cs="Times New Roman"/>
                <w:sz w:val="20"/>
                <w:szCs w:val="20"/>
              </w:rPr>
            </w:r>
            <w:r w:rsidR="00AA5153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separate"/>
            </w:r>
            <w:r w:rsidR="008B25D3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end"/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F3D">
              <w:rPr>
                <w:rFonts w:ascii="Times New Roman" w:hAnsi="Times New Roman" w:cs="Times New Roman"/>
                <w:sz w:val="20"/>
                <w:szCs w:val="20"/>
              </w:rPr>
              <w:t>Request Rejected</w:t>
            </w:r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5153">
              <w:rPr>
                <w:rFonts w:ascii="Times New Roman" w:hAnsi="Times New Roman" w:cs="Times New Roman"/>
                <w:sz w:val="20"/>
                <w:szCs w:val="20"/>
              </w:rPr>
            </w:r>
            <w:r w:rsidR="00AA51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  <w:r w:rsidR="00764F3D">
              <w:rPr>
                <w:rFonts w:ascii="Times New Roman" w:hAnsi="Times New Roman" w:cs="Times New Roman"/>
                <w:sz w:val="20"/>
                <w:szCs w:val="20"/>
              </w:rPr>
              <w:t xml:space="preserve"> Approved </w:t>
            </w:r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25D3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009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instrText xml:space="preserve"> FORMCHECKBOX </w:instrText>
            </w:r>
            <w:r w:rsidR="00AA5153">
              <w:rPr>
                <w:rFonts w:ascii="Times New Roman" w:eastAsia="MS Gothic" w:hAnsi="Times New Roman" w:cs="Times New Roman"/>
                <w:sz w:val="20"/>
                <w:szCs w:val="20"/>
              </w:rPr>
            </w:r>
            <w:r w:rsidR="00AA5153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separate"/>
            </w:r>
            <w:r w:rsidR="008B25D3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end"/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Denied</w:t>
            </w:r>
          </w:p>
          <w:p w:rsidR="002A06AA" w:rsidRPr="006057CC" w:rsidRDefault="002A06AA" w:rsidP="002A06A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Notes:</w:t>
            </w:r>
            <w:r w:rsidR="00E20F0A"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0"/>
          </w:p>
          <w:p w:rsidR="002A06AA" w:rsidRPr="006057CC" w:rsidRDefault="002A06AA" w:rsidP="00AF578D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DDS Reviewer Name:</w:t>
            </w:r>
            <w:r w:rsidR="00982864"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864" w:rsidRPr="006057CC">
              <w:rPr>
                <w:rStyle w:val="PlaceholderText"/>
                <w:rFonts w:ascii="Times New Roman" w:hAnsi="Times New Roman" w:cs="Times New Roman"/>
              </w:rPr>
              <w:t xml:space="preserve"> </w:t>
            </w:r>
            <w:bookmarkStart w:id="31" w:name="_GoBack"/>
            <w:bookmarkEnd w:id="31"/>
            <w:r w:rsidRPr="00AF578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Title: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3A1"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0056942"/>
                <w:placeholder>
                  <w:docPart w:val="DefaultPlaceholder_1082065159"/>
                </w:placeholder>
                <w:dropDownList>
                  <w:listItem w:displayText="Select Title" w:value="Select Title"/>
                  <w:listItem w:displayText="Regional Supports Specialist" w:value="Regional Supports Specialist"/>
                  <w:listItem w:displayText="Other" w:value="Other"/>
                </w:dropDownList>
              </w:sdtPr>
              <w:sdtEndPr/>
              <w:sdtContent>
                <w:r w:rsidR="00DC40F6" w:rsidRPr="006057CC">
                  <w:rPr>
                    <w:rFonts w:ascii="Times New Roman" w:hAnsi="Times New Roman" w:cs="Times New Roman"/>
                    <w:sz w:val="20"/>
                    <w:szCs w:val="20"/>
                  </w:rPr>
                  <w:t>Select Title</w:t>
                </w:r>
              </w:sdtContent>
            </w:sdt>
          </w:p>
        </w:tc>
      </w:tr>
    </w:tbl>
    <w:p w:rsidR="002A06AA" w:rsidRPr="006057CC" w:rsidRDefault="002A06AA" w:rsidP="002A06AA">
      <w:pPr>
        <w:spacing w:after="0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jc w:val="center"/>
        <w:tblInd w:w="207" w:type="dxa"/>
        <w:tblLook w:val="04A0" w:firstRow="1" w:lastRow="0" w:firstColumn="1" w:lastColumn="0" w:noHBand="0" w:noVBand="1"/>
      </w:tblPr>
      <w:tblGrid>
        <w:gridCol w:w="9369"/>
      </w:tblGrid>
      <w:tr w:rsidR="002A06AA" w:rsidRPr="006057CC" w:rsidTr="00E0722A">
        <w:trPr>
          <w:jc w:val="center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A06AA" w:rsidRPr="006057CC" w:rsidRDefault="002A06AA" w:rsidP="00E0722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—SECTION BELOW FOR ASCEND USE ONLY—</w:t>
            </w:r>
          </w:p>
        </w:tc>
      </w:tr>
      <w:tr w:rsidR="002A06AA" w:rsidRPr="006057CC" w:rsidTr="00E0722A">
        <w:trPr>
          <w:trHeight w:val="519"/>
          <w:jc w:val="center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AA" w:rsidRPr="006057CC" w:rsidRDefault="002A06AA" w:rsidP="007E5009">
            <w:pPr>
              <w:numPr>
                <w:ilvl w:val="0"/>
                <w:numId w:val="3"/>
              </w:num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Date Request Received: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830666"/>
                <w:placeholder>
                  <w:docPart w:val="0209BC5126FC494E8E6614FD658F57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57CC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Click to enter date</w:t>
                </w:r>
              </w:sdtContent>
            </w:sdt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Time Request Received: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3526736"/>
                <w:placeholder>
                  <w:docPart w:val="33BB89787B7E4D88A48C0A45ACC71681"/>
                </w:placeholder>
                <w:showingPlcHdr/>
                <w:text/>
              </w:sdtPr>
              <w:sdtEndPr/>
              <w:sdtContent>
                <w:r w:rsidRPr="006057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text</w:t>
                </w:r>
              </w:sdtContent>
            </w:sdt>
          </w:p>
        </w:tc>
      </w:tr>
    </w:tbl>
    <w:p w:rsidR="002A06AA" w:rsidRDefault="002A06A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CA5351" w:rsidRDefault="00CA5351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0E5B3A" w:rsidRDefault="000E5B3A">
      <w:pPr>
        <w:rPr>
          <w:rFonts w:ascii="Times New Roman" w:hAnsi="Times New Roman" w:cs="Times New Roman"/>
        </w:rPr>
      </w:pPr>
    </w:p>
    <w:p w:rsidR="00240534" w:rsidRDefault="00240534">
      <w:pPr>
        <w:rPr>
          <w:rFonts w:ascii="Times New Roman" w:hAnsi="Times New Roman" w:cs="Times New Roman"/>
        </w:rPr>
      </w:pPr>
    </w:p>
    <w:p w:rsidR="00240534" w:rsidRDefault="00240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Supporting documentation for Reassessment Request</w:t>
      </w:r>
      <w:r w:rsidR="00C7102D">
        <w:rPr>
          <w:rFonts w:ascii="Times New Roman" w:hAnsi="Times New Roman" w:cs="Times New Roman"/>
        </w:rPr>
        <w:t xml:space="preserve"> (Please indicate</w:t>
      </w:r>
      <w:r w:rsidR="00D020DC">
        <w:rPr>
          <w:rFonts w:ascii="Times New Roman" w:hAnsi="Times New Roman" w:cs="Times New Roman"/>
        </w:rPr>
        <w:t xml:space="preserve"> material included)</w:t>
      </w:r>
      <w:r>
        <w:rPr>
          <w:rFonts w:ascii="Times New Roman" w:hAnsi="Times New Roman" w:cs="Times New Roman"/>
        </w:rPr>
        <w:t>:</w:t>
      </w:r>
    </w:p>
    <w:p w:rsidR="00240534" w:rsidRDefault="00240534" w:rsidP="002405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significant and sustained change</w:t>
      </w:r>
      <w:r w:rsidR="008226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related to medical support needs, please submit: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2"/>
      <w:r>
        <w:rPr>
          <w:rFonts w:ascii="Times New Roman" w:hAnsi="Times New Roman" w:cs="Times New Roman"/>
        </w:rPr>
        <w:t xml:space="preserve">  Skilled nursing plans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3"/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3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4"/>
      <w:r>
        <w:rPr>
          <w:rFonts w:ascii="Times New Roman" w:hAnsi="Times New Roman" w:cs="Times New Roman"/>
        </w:rPr>
        <w:t xml:space="preserve">  Any relevant medical/physicians’ orders that corroborate the change in medical supports</w:t>
      </w:r>
    </w:p>
    <w:p w:rsidR="00240534" w:rsidRP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5"/>
      <w:r>
        <w:rPr>
          <w:rFonts w:ascii="Times New Roman" w:hAnsi="Times New Roman" w:cs="Times New Roman"/>
        </w:rPr>
        <w:t xml:space="preserve">  All Part Vs (Plans for Support) that have changed as a result of the medical support need(s)</w:t>
      </w:r>
    </w:p>
    <w:p w:rsidR="00240534" w:rsidRDefault="00240534" w:rsidP="00240534">
      <w:pPr>
        <w:rPr>
          <w:rFonts w:ascii="Times New Roman" w:hAnsi="Times New Roman" w:cs="Times New Roman"/>
        </w:rPr>
      </w:pPr>
    </w:p>
    <w:p w:rsidR="00240534" w:rsidRDefault="00240534" w:rsidP="002405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significant and sustained change</w:t>
      </w:r>
      <w:r w:rsidR="008226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related to behavioral support needs, please submit: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6"/>
      <w:r>
        <w:rPr>
          <w:rFonts w:ascii="Times New Roman" w:hAnsi="Times New Roman" w:cs="Times New Roman"/>
        </w:rPr>
        <w:t xml:space="preserve">  Therapeutic consultation plans currently being utilized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7"/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8"/>
      <w:r>
        <w:rPr>
          <w:rFonts w:ascii="Times New Roman" w:hAnsi="Times New Roman" w:cs="Times New Roman"/>
        </w:rPr>
        <w:t xml:space="preserve">  Active crisis support and/or behavior support plans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9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9"/>
      <w:r>
        <w:rPr>
          <w:rFonts w:ascii="Times New Roman" w:hAnsi="Times New Roman" w:cs="Times New Roman"/>
        </w:rPr>
        <w:t xml:space="preserve">  All Part Vs (Plans for Support) that have changed as a result of the behavioral support need(s)</w:t>
      </w:r>
    </w:p>
    <w:p w:rsidR="00F8563D" w:rsidRDefault="00F8563D" w:rsidP="00F8563D">
      <w:pPr>
        <w:rPr>
          <w:rFonts w:ascii="Times New Roman" w:hAnsi="Times New Roman" w:cs="Times New Roman"/>
        </w:rPr>
      </w:pPr>
    </w:p>
    <w:p w:rsidR="00F8563D" w:rsidRDefault="00F8563D" w:rsidP="00F856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sustained and s</w:t>
      </w:r>
      <w:r w:rsidRPr="006057CC">
        <w:rPr>
          <w:rFonts w:ascii="Times New Roman" w:hAnsi="Times New Roman" w:cs="Times New Roman"/>
        </w:rPr>
        <w:t xml:space="preserve">ignificant </w:t>
      </w:r>
      <w:r>
        <w:rPr>
          <w:rFonts w:ascii="Times New Roman" w:hAnsi="Times New Roman" w:cs="Times New Roman"/>
        </w:rPr>
        <w:t>c</w:t>
      </w:r>
      <w:r w:rsidRPr="006057CC">
        <w:rPr>
          <w:rFonts w:ascii="Times New Roman" w:hAnsi="Times New Roman" w:cs="Times New Roman"/>
        </w:rPr>
        <w:t>hange in any 2 Life/Activity Domains</w:t>
      </w:r>
      <w:r>
        <w:rPr>
          <w:rFonts w:ascii="Times New Roman" w:hAnsi="Times New Roman" w:cs="Times New Roman"/>
        </w:rPr>
        <w:t>, please submit:</w:t>
      </w:r>
    </w:p>
    <w:p w:rsidR="00F8563D" w:rsidRDefault="00F8563D" w:rsidP="00F856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0"/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:rsidR="00F8563D" w:rsidRDefault="00F8563D" w:rsidP="00F856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1"/>
      <w:r>
        <w:rPr>
          <w:rFonts w:ascii="Times New Roman" w:hAnsi="Times New Roman" w:cs="Times New Roman"/>
        </w:rPr>
        <w:instrText xml:space="preserve"> FORMCHECKBOX </w:instrText>
      </w:r>
      <w:r w:rsidR="00AA5153">
        <w:rPr>
          <w:rFonts w:ascii="Times New Roman" w:hAnsi="Times New Roman" w:cs="Times New Roman"/>
        </w:rPr>
      </w:r>
      <w:r w:rsidR="00AA515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1"/>
      <w:r>
        <w:rPr>
          <w:rFonts w:ascii="Times New Roman" w:hAnsi="Times New Roman" w:cs="Times New Roman"/>
        </w:rPr>
        <w:t xml:space="preserve">  All Part Vs (Plans for Support) that have changed as a result of the change in support need(s)</w:t>
      </w:r>
    </w:p>
    <w:p w:rsidR="002226A0" w:rsidRDefault="002226A0" w:rsidP="00F8563D">
      <w:pPr>
        <w:pStyle w:val="ListParagraph"/>
        <w:rPr>
          <w:rFonts w:ascii="Times New Roman" w:hAnsi="Times New Roman" w:cs="Times New Roman"/>
        </w:rPr>
      </w:pPr>
    </w:p>
    <w:p w:rsidR="002226A0" w:rsidRDefault="002226A0" w:rsidP="00222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Instructions:</w:t>
      </w:r>
    </w:p>
    <w:p w:rsidR="002226A0" w:rsidRDefault="002226A0" w:rsidP="002226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reassessment is being requested for both medical and behavioral support reasons, please submit all material as outlined above under both criteria.  </w:t>
      </w:r>
    </w:p>
    <w:p w:rsidR="002226A0" w:rsidRDefault="002226A0" w:rsidP="002226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reassessment is being requested for “Other” reasons – please submit any and all pertinent information relevant to the request.  </w:t>
      </w:r>
    </w:p>
    <w:p w:rsidR="002226A0" w:rsidRPr="002226A0" w:rsidRDefault="002226A0" w:rsidP="002226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Reassessment requests must be submitted via secure email.</w:t>
      </w:r>
    </w:p>
    <w:sectPr w:rsidR="002226A0" w:rsidRPr="002226A0" w:rsidSect="00B2165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53" w:rsidRDefault="00AA5153" w:rsidP="00C379F6">
      <w:pPr>
        <w:spacing w:after="0" w:line="240" w:lineRule="auto"/>
      </w:pPr>
      <w:r>
        <w:separator/>
      </w:r>
    </w:p>
  </w:endnote>
  <w:endnote w:type="continuationSeparator" w:id="0">
    <w:p w:rsidR="00AA5153" w:rsidRDefault="00AA5153" w:rsidP="00C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10" w:rsidRDefault="00CA5351">
    <w:pPr>
      <w:pStyle w:val="Footer"/>
    </w:pPr>
    <w:r>
      <w:t>Reassessment Request DBHDS 03-02-2017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53" w:rsidRDefault="00AA5153" w:rsidP="00C379F6">
      <w:pPr>
        <w:spacing w:after="0" w:line="240" w:lineRule="auto"/>
      </w:pPr>
      <w:r>
        <w:separator/>
      </w:r>
    </w:p>
  </w:footnote>
  <w:footnote w:type="continuationSeparator" w:id="0">
    <w:p w:rsidR="00AA5153" w:rsidRDefault="00AA5153" w:rsidP="00C3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70" w:rsidRDefault="00E0722A" w:rsidP="00D75470">
    <w:pPr>
      <w:pStyle w:val="Header"/>
      <w:tabs>
        <w:tab w:val="clear" w:pos="9360"/>
      </w:tabs>
      <w:ind w:left="-450" w:right="-450"/>
      <w:jc w:val="center"/>
      <w:rPr>
        <w:b/>
        <w:sz w:val="24"/>
        <w:szCs w:val="24"/>
      </w:rPr>
    </w:pPr>
    <w:r w:rsidRPr="00B21657">
      <w:rPr>
        <w:b/>
        <w:sz w:val="24"/>
        <w:szCs w:val="24"/>
      </w:rPr>
      <w:t>Divis</w:t>
    </w:r>
    <w:r w:rsidR="00D75470">
      <w:rPr>
        <w:b/>
        <w:sz w:val="24"/>
        <w:szCs w:val="24"/>
      </w:rPr>
      <w:t>ion of Developmental Services</w:t>
    </w:r>
  </w:p>
  <w:p w:rsidR="00E0722A" w:rsidRPr="00D75470" w:rsidRDefault="00E0722A" w:rsidP="00D75470">
    <w:pPr>
      <w:pStyle w:val="Header"/>
      <w:tabs>
        <w:tab w:val="clear" w:pos="9360"/>
      </w:tabs>
      <w:ind w:left="-450" w:right="-450"/>
      <w:jc w:val="center"/>
      <w:rPr>
        <w:b/>
        <w:sz w:val="24"/>
        <w:szCs w:val="24"/>
      </w:rPr>
    </w:pPr>
    <w:r w:rsidRPr="00B21657">
      <w:rPr>
        <w:b/>
        <w:sz w:val="24"/>
        <w:szCs w:val="24"/>
      </w:rPr>
      <w:t>Virginia SIS</w:t>
    </w:r>
    <w:r w:rsidRPr="00B21657">
      <w:rPr>
        <w:b/>
        <w:sz w:val="24"/>
        <w:szCs w:val="24"/>
        <w:vertAlign w:val="superscript"/>
      </w:rPr>
      <w:t>®</w:t>
    </w:r>
    <w:r w:rsidR="00D75470">
      <w:rPr>
        <w:b/>
        <w:sz w:val="24"/>
        <w:szCs w:val="24"/>
      </w:rPr>
      <w:t xml:space="preserve"> </w:t>
    </w:r>
    <w:r w:rsidRPr="00B21657">
      <w:rPr>
        <w:b/>
        <w:sz w:val="24"/>
        <w:szCs w:val="24"/>
      </w:rPr>
      <w:t xml:space="preserve">Reassessment Request Form </w:t>
    </w:r>
  </w:p>
  <w:p w:rsidR="00E0722A" w:rsidRDefault="00E07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4DE"/>
    <w:multiLevelType w:val="hybridMultilevel"/>
    <w:tmpl w:val="C992898C"/>
    <w:lvl w:ilvl="0" w:tplc="287C9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D03"/>
    <w:multiLevelType w:val="hybridMultilevel"/>
    <w:tmpl w:val="D9BEE640"/>
    <w:lvl w:ilvl="0" w:tplc="D1E6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7B78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75E6D"/>
    <w:multiLevelType w:val="hybridMultilevel"/>
    <w:tmpl w:val="0A5EF330"/>
    <w:lvl w:ilvl="0" w:tplc="B6A8CED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B6D5F"/>
    <w:multiLevelType w:val="hybridMultilevel"/>
    <w:tmpl w:val="C4C8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121F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6DCB"/>
    <w:multiLevelType w:val="hybridMultilevel"/>
    <w:tmpl w:val="8A1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58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22113"/>
    <w:multiLevelType w:val="hybridMultilevel"/>
    <w:tmpl w:val="20744E5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943B73"/>
    <w:multiLevelType w:val="hybridMultilevel"/>
    <w:tmpl w:val="BB24D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7150C6"/>
    <w:multiLevelType w:val="hybridMultilevel"/>
    <w:tmpl w:val="F600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89"/>
    <w:rsid w:val="0004052F"/>
    <w:rsid w:val="00044F8A"/>
    <w:rsid w:val="00082FDF"/>
    <w:rsid w:val="000D6B96"/>
    <w:rsid w:val="000E5B3A"/>
    <w:rsid w:val="000E65DA"/>
    <w:rsid w:val="00146473"/>
    <w:rsid w:val="00163499"/>
    <w:rsid w:val="00165310"/>
    <w:rsid w:val="00167C40"/>
    <w:rsid w:val="00175C26"/>
    <w:rsid w:val="001B1236"/>
    <w:rsid w:val="001F24F1"/>
    <w:rsid w:val="00205C41"/>
    <w:rsid w:val="002226A0"/>
    <w:rsid w:val="00240534"/>
    <w:rsid w:val="00257FB4"/>
    <w:rsid w:val="00266B3B"/>
    <w:rsid w:val="002913A1"/>
    <w:rsid w:val="002A06AA"/>
    <w:rsid w:val="002C210F"/>
    <w:rsid w:val="002C6CA3"/>
    <w:rsid w:val="00302F18"/>
    <w:rsid w:val="003077B8"/>
    <w:rsid w:val="00314D88"/>
    <w:rsid w:val="00330375"/>
    <w:rsid w:val="003747E5"/>
    <w:rsid w:val="00375F9E"/>
    <w:rsid w:val="0039455B"/>
    <w:rsid w:val="003B03F9"/>
    <w:rsid w:val="003F2223"/>
    <w:rsid w:val="003F6F78"/>
    <w:rsid w:val="00423645"/>
    <w:rsid w:val="00425E50"/>
    <w:rsid w:val="00453245"/>
    <w:rsid w:val="004B1DA5"/>
    <w:rsid w:val="004C77A9"/>
    <w:rsid w:val="004E0818"/>
    <w:rsid w:val="004E0FBB"/>
    <w:rsid w:val="004E1752"/>
    <w:rsid w:val="004F4725"/>
    <w:rsid w:val="005119BB"/>
    <w:rsid w:val="00537EE1"/>
    <w:rsid w:val="00557A4A"/>
    <w:rsid w:val="0056165B"/>
    <w:rsid w:val="005C5D09"/>
    <w:rsid w:val="005D3F96"/>
    <w:rsid w:val="00603F89"/>
    <w:rsid w:val="006057CC"/>
    <w:rsid w:val="00653EA8"/>
    <w:rsid w:val="00657C4A"/>
    <w:rsid w:val="0066100D"/>
    <w:rsid w:val="00672704"/>
    <w:rsid w:val="00673C62"/>
    <w:rsid w:val="006C3A97"/>
    <w:rsid w:val="006C4D62"/>
    <w:rsid w:val="006E1FCB"/>
    <w:rsid w:val="006F27B2"/>
    <w:rsid w:val="0072008C"/>
    <w:rsid w:val="0074080E"/>
    <w:rsid w:val="00744F7C"/>
    <w:rsid w:val="00764F3D"/>
    <w:rsid w:val="00772072"/>
    <w:rsid w:val="007D3337"/>
    <w:rsid w:val="007E5009"/>
    <w:rsid w:val="0080126E"/>
    <w:rsid w:val="00822624"/>
    <w:rsid w:val="00892ACC"/>
    <w:rsid w:val="008B25D3"/>
    <w:rsid w:val="008E431E"/>
    <w:rsid w:val="009531FC"/>
    <w:rsid w:val="00971B97"/>
    <w:rsid w:val="00982864"/>
    <w:rsid w:val="00984133"/>
    <w:rsid w:val="009948E4"/>
    <w:rsid w:val="009A2ED4"/>
    <w:rsid w:val="009A42E0"/>
    <w:rsid w:val="009A5BE5"/>
    <w:rsid w:val="009F0BC4"/>
    <w:rsid w:val="00A03EE5"/>
    <w:rsid w:val="00A05D5F"/>
    <w:rsid w:val="00A1127C"/>
    <w:rsid w:val="00A14377"/>
    <w:rsid w:val="00A308C5"/>
    <w:rsid w:val="00A5083A"/>
    <w:rsid w:val="00A722E9"/>
    <w:rsid w:val="00A93575"/>
    <w:rsid w:val="00AA5153"/>
    <w:rsid w:val="00AF1632"/>
    <w:rsid w:val="00AF578D"/>
    <w:rsid w:val="00B00350"/>
    <w:rsid w:val="00B174BF"/>
    <w:rsid w:val="00B20EFB"/>
    <w:rsid w:val="00B21657"/>
    <w:rsid w:val="00B620D6"/>
    <w:rsid w:val="00B762D5"/>
    <w:rsid w:val="00BA119D"/>
    <w:rsid w:val="00BD381F"/>
    <w:rsid w:val="00C1428E"/>
    <w:rsid w:val="00C234B8"/>
    <w:rsid w:val="00C379F6"/>
    <w:rsid w:val="00C52C1C"/>
    <w:rsid w:val="00C7102D"/>
    <w:rsid w:val="00C77AA2"/>
    <w:rsid w:val="00CA5351"/>
    <w:rsid w:val="00CA70C8"/>
    <w:rsid w:val="00CB770C"/>
    <w:rsid w:val="00CD4F42"/>
    <w:rsid w:val="00D020DC"/>
    <w:rsid w:val="00D026FF"/>
    <w:rsid w:val="00D75470"/>
    <w:rsid w:val="00D95990"/>
    <w:rsid w:val="00DC40F6"/>
    <w:rsid w:val="00E0722A"/>
    <w:rsid w:val="00E122CA"/>
    <w:rsid w:val="00E13212"/>
    <w:rsid w:val="00E20F0A"/>
    <w:rsid w:val="00E22C3E"/>
    <w:rsid w:val="00E27557"/>
    <w:rsid w:val="00E7471C"/>
    <w:rsid w:val="00EB5230"/>
    <w:rsid w:val="00EC7A90"/>
    <w:rsid w:val="00ED660F"/>
    <w:rsid w:val="00EE4C30"/>
    <w:rsid w:val="00EE7748"/>
    <w:rsid w:val="00F04BF1"/>
    <w:rsid w:val="00F104C2"/>
    <w:rsid w:val="00F2281E"/>
    <w:rsid w:val="00F24A95"/>
    <w:rsid w:val="00F5427B"/>
    <w:rsid w:val="00F64DFE"/>
    <w:rsid w:val="00F8563D"/>
    <w:rsid w:val="00F94026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m52573\Desktop\first%20attempt7.24.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8B94A0D18346239E559BD2DAF2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00DA-77D7-4BBA-B496-54843301876D}"/>
      </w:docPartPr>
      <w:docPartBody>
        <w:p w:rsidR="008A593B" w:rsidRDefault="00B365BC" w:rsidP="00B365BC">
          <w:pPr>
            <w:pStyle w:val="188B94A0D18346239E559BD2DAF2432529"/>
          </w:pPr>
          <w:r w:rsidRPr="00B74B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  <w:r w:rsidRPr="00B74B73">
            <w:rPr>
              <w:rStyle w:val="PlaceholderText"/>
            </w:rPr>
            <w:t xml:space="preserve"> date</w:t>
          </w:r>
        </w:p>
      </w:docPartBody>
    </w:docPart>
    <w:docPart>
      <w:docPartPr>
        <w:name w:val="58D5A97311CE4D54BEA265413BED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CACE-E9DB-4377-9122-EB13D2BBFF32}"/>
      </w:docPartPr>
      <w:docPartBody>
        <w:p w:rsidR="008A593B" w:rsidRDefault="00B365BC" w:rsidP="00B365BC">
          <w:pPr>
            <w:pStyle w:val="58D5A97311CE4D54BEA265413BED8722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7D156B6E08B848E4A56A26E5185B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722A-66D6-420B-8F45-603661FCFC46}"/>
      </w:docPartPr>
      <w:docPartBody>
        <w:p w:rsidR="008A593B" w:rsidRDefault="00B365BC" w:rsidP="00B365BC">
          <w:pPr>
            <w:pStyle w:val="7D156B6E08B848E4A56A26E5185B828E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28DB86D4ED4A42CAA0647D804112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26B7-1103-4960-86B5-73DAF362448E}"/>
      </w:docPartPr>
      <w:docPartBody>
        <w:p w:rsidR="008A593B" w:rsidRDefault="00B365BC" w:rsidP="00B365BC">
          <w:pPr>
            <w:pStyle w:val="28DB86D4ED4A42CAA0647D804112847A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8D90BF23BED742AC817D3F350A7F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87DA-550E-44A8-BA01-568D36D9B952}"/>
      </w:docPartPr>
      <w:docPartBody>
        <w:p w:rsidR="008A593B" w:rsidRDefault="00B365BC" w:rsidP="00B365BC">
          <w:pPr>
            <w:pStyle w:val="8D90BF23BED742AC817D3F350A7F2E7A29"/>
          </w:pPr>
          <w:r w:rsidRPr="00B21657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1847FCC7B4CA4ABEBF4250846017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372B-E41A-40C1-8E36-E0E8C75D5FC5}"/>
      </w:docPartPr>
      <w:docPartBody>
        <w:p w:rsidR="008A593B" w:rsidRDefault="00B365BC" w:rsidP="00B365BC">
          <w:pPr>
            <w:pStyle w:val="1847FCC7B4CA4ABEBF4250846017C78929"/>
          </w:pPr>
          <w:r w:rsidRPr="00B21657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0209BC5126FC494E8E6614FD658F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8B8C-5551-424F-83E6-05B3E2A61F83}"/>
      </w:docPartPr>
      <w:docPartBody>
        <w:p w:rsidR="008A593B" w:rsidRDefault="00B365BC" w:rsidP="00B365BC">
          <w:pPr>
            <w:pStyle w:val="0209BC5126FC494E8E6614FD658F572429"/>
          </w:pPr>
          <w:r w:rsidRPr="00B21657">
            <w:rPr>
              <w:color w:val="808080"/>
              <w:sz w:val="20"/>
              <w:szCs w:val="20"/>
            </w:rPr>
            <w:t>Click to enter date</w:t>
          </w:r>
        </w:p>
      </w:docPartBody>
    </w:docPart>
    <w:docPart>
      <w:docPartPr>
        <w:name w:val="33BB89787B7E4D88A48C0A45ACC7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D818-33EC-43B1-B0D8-FCA353C10F10}"/>
      </w:docPartPr>
      <w:docPartBody>
        <w:p w:rsidR="008A593B" w:rsidRDefault="00B365BC" w:rsidP="00B365BC">
          <w:pPr>
            <w:pStyle w:val="33BB89787B7E4D88A48C0A45ACC7168129"/>
          </w:pPr>
          <w:r w:rsidRPr="00B21657">
            <w:rPr>
              <w:rStyle w:val="PlaceholderText"/>
              <w:sz w:val="20"/>
              <w:szCs w:val="20"/>
            </w:rPr>
            <w:t>Click to enter text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CF4-9D0C-4E3B-91A5-655E8FDF8DD1}"/>
      </w:docPartPr>
      <w:docPartBody>
        <w:p w:rsidR="00F51231" w:rsidRDefault="00B365BC">
          <w:r w:rsidRPr="007674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05D"/>
    <w:rsid w:val="00016388"/>
    <w:rsid w:val="000308CC"/>
    <w:rsid w:val="00030FD9"/>
    <w:rsid w:val="000B26B5"/>
    <w:rsid w:val="001B3C08"/>
    <w:rsid w:val="0022470B"/>
    <w:rsid w:val="003C1F01"/>
    <w:rsid w:val="003D7698"/>
    <w:rsid w:val="00430A11"/>
    <w:rsid w:val="00451998"/>
    <w:rsid w:val="005E1509"/>
    <w:rsid w:val="006B306A"/>
    <w:rsid w:val="006E1FC4"/>
    <w:rsid w:val="0071205D"/>
    <w:rsid w:val="0079598B"/>
    <w:rsid w:val="008A593B"/>
    <w:rsid w:val="00946C95"/>
    <w:rsid w:val="009A513C"/>
    <w:rsid w:val="00A10D16"/>
    <w:rsid w:val="00B365BC"/>
    <w:rsid w:val="00BE2B06"/>
    <w:rsid w:val="00C91F97"/>
    <w:rsid w:val="00CE71D3"/>
    <w:rsid w:val="00D31665"/>
    <w:rsid w:val="00F5123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5BC"/>
    <w:rPr>
      <w:color w:val="808080"/>
    </w:rPr>
  </w:style>
  <w:style w:type="paragraph" w:customStyle="1" w:styleId="188B94A0D18346239E559BD2DAF24325">
    <w:name w:val="188B94A0D18346239E559BD2DAF24325"/>
    <w:rsid w:val="008A593B"/>
  </w:style>
  <w:style w:type="paragraph" w:customStyle="1" w:styleId="EC3F8FC5075D4A90B32D4736C4C0CD4B">
    <w:name w:val="EC3F8FC5075D4A90B32D4736C4C0CD4B"/>
    <w:rsid w:val="008A593B"/>
  </w:style>
  <w:style w:type="paragraph" w:customStyle="1" w:styleId="EC94D7CF3D28423880937BE361D040CD">
    <w:name w:val="EC94D7CF3D28423880937BE361D040CD"/>
    <w:rsid w:val="008A593B"/>
  </w:style>
  <w:style w:type="paragraph" w:customStyle="1" w:styleId="5D213B0C541F429A9B2A9078C61C51CA">
    <w:name w:val="5D213B0C541F429A9B2A9078C61C51CA"/>
    <w:rsid w:val="008A593B"/>
  </w:style>
  <w:style w:type="paragraph" w:customStyle="1" w:styleId="CFC7FFC1B0134306A8439B71193E76FA">
    <w:name w:val="CFC7FFC1B0134306A8439B71193E76FA"/>
    <w:rsid w:val="008A593B"/>
  </w:style>
  <w:style w:type="paragraph" w:customStyle="1" w:styleId="5E0473C5484D4F7F96744885C5631923">
    <w:name w:val="5E0473C5484D4F7F96744885C5631923"/>
    <w:rsid w:val="008A593B"/>
  </w:style>
  <w:style w:type="paragraph" w:customStyle="1" w:styleId="160D4B98DC2446FA886110CFF196B42C">
    <w:name w:val="160D4B98DC2446FA886110CFF196B42C"/>
    <w:rsid w:val="008A593B"/>
  </w:style>
  <w:style w:type="paragraph" w:customStyle="1" w:styleId="A517E0578EE543109EAF6E61651B8827">
    <w:name w:val="A517E0578EE543109EAF6E61651B8827"/>
    <w:rsid w:val="008A593B"/>
  </w:style>
  <w:style w:type="paragraph" w:customStyle="1" w:styleId="7B416065E1B14F61B6FFC04CB54A84F4">
    <w:name w:val="7B416065E1B14F61B6FFC04CB54A84F4"/>
    <w:rsid w:val="008A593B"/>
  </w:style>
  <w:style w:type="paragraph" w:customStyle="1" w:styleId="9B6CAA66E02742E3B697A3A4BA7ADA02">
    <w:name w:val="9B6CAA66E02742E3B697A3A4BA7ADA02"/>
    <w:rsid w:val="008A593B"/>
  </w:style>
  <w:style w:type="paragraph" w:customStyle="1" w:styleId="1F948539EE0046508EA29E5D56CCFF32">
    <w:name w:val="1F948539EE0046508EA29E5D56CCFF32"/>
    <w:rsid w:val="008A593B"/>
  </w:style>
  <w:style w:type="paragraph" w:customStyle="1" w:styleId="73688EC5535C4903B3994A6ED99EBD30">
    <w:name w:val="73688EC5535C4903B3994A6ED99EBD30"/>
    <w:rsid w:val="008A593B"/>
  </w:style>
  <w:style w:type="paragraph" w:customStyle="1" w:styleId="2355C65ABA8D4B4D8313B35EE7684A1C">
    <w:name w:val="2355C65ABA8D4B4D8313B35EE7684A1C"/>
    <w:rsid w:val="008A593B"/>
  </w:style>
  <w:style w:type="paragraph" w:customStyle="1" w:styleId="58D5A97311CE4D54BEA265413BED8722">
    <w:name w:val="58D5A97311CE4D54BEA265413BED8722"/>
    <w:rsid w:val="008A593B"/>
  </w:style>
  <w:style w:type="paragraph" w:customStyle="1" w:styleId="E6D049B48BF5490384C04C355C045328">
    <w:name w:val="E6D049B48BF5490384C04C355C045328"/>
    <w:rsid w:val="008A593B"/>
  </w:style>
  <w:style w:type="paragraph" w:customStyle="1" w:styleId="7D156B6E08B848E4A56A26E5185B828E">
    <w:name w:val="7D156B6E08B848E4A56A26E5185B828E"/>
    <w:rsid w:val="008A593B"/>
  </w:style>
  <w:style w:type="paragraph" w:customStyle="1" w:styleId="7F9ACFB974C34AB193302823006F5D19">
    <w:name w:val="7F9ACFB974C34AB193302823006F5D19"/>
    <w:rsid w:val="008A593B"/>
  </w:style>
  <w:style w:type="paragraph" w:customStyle="1" w:styleId="B8ED39D4F7294EB0B2AD9FDE59DC989F">
    <w:name w:val="B8ED39D4F7294EB0B2AD9FDE59DC989F"/>
    <w:rsid w:val="008A593B"/>
  </w:style>
  <w:style w:type="paragraph" w:customStyle="1" w:styleId="30BB5ABA1FCB4BACBD1FF59574850B47">
    <w:name w:val="30BB5ABA1FCB4BACBD1FF59574850B47"/>
    <w:rsid w:val="008A593B"/>
  </w:style>
  <w:style w:type="paragraph" w:customStyle="1" w:styleId="F85E05ADB7B24283A541A39D98D3AC68">
    <w:name w:val="F85E05ADB7B24283A541A39D98D3AC68"/>
    <w:rsid w:val="008A593B"/>
  </w:style>
  <w:style w:type="paragraph" w:customStyle="1" w:styleId="B9FD66FB731145C9AB1BC41FBFFB750B">
    <w:name w:val="B9FD66FB731145C9AB1BC41FBFFB750B"/>
    <w:rsid w:val="008A593B"/>
  </w:style>
  <w:style w:type="paragraph" w:customStyle="1" w:styleId="F1CA4706D18D44CBAE643EF0B1618C2D">
    <w:name w:val="F1CA4706D18D44CBAE643EF0B1618C2D"/>
    <w:rsid w:val="008A593B"/>
  </w:style>
  <w:style w:type="paragraph" w:customStyle="1" w:styleId="59B6F8071578480A9B2E7F25FAC9955E">
    <w:name w:val="59B6F8071578480A9B2E7F25FAC9955E"/>
    <w:rsid w:val="008A593B"/>
  </w:style>
  <w:style w:type="paragraph" w:customStyle="1" w:styleId="D71BD296523849579104B39A717C0541">
    <w:name w:val="D71BD296523849579104B39A717C0541"/>
    <w:rsid w:val="008A593B"/>
  </w:style>
  <w:style w:type="paragraph" w:customStyle="1" w:styleId="6DFA269EDA73417D98D74DC699263B60">
    <w:name w:val="6DFA269EDA73417D98D74DC699263B60"/>
    <w:rsid w:val="008A593B"/>
  </w:style>
  <w:style w:type="paragraph" w:customStyle="1" w:styleId="BFBFD134A41E4315B56EC74FD47F7DE3">
    <w:name w:val="BFBFD134A41E4315B56EC74FD47F7DE3"/>
    <w:rsid w:val="008A593B"/>
  </w:style>
  <w:style w:type="paragraph" w:customStyle="1" w:styleId="634530501A0548E49E896FF72E07414E">
    <w:name w:val="634530501A0548E49E896FF72E07414E"/>
    <w:rsid w:val="008A593B"/>
  </w:style>
  <w:style w:type="paragraph" w:customStyle="1" w:styleId="65C41DA62B124FD89DAAF34A1441C3C2">
    <w:name w:val="65C41DA62B124FD89DAAF34A1441C3C2"/>
    <w:rsid w:val="008A593B"/>
  </w:style>
  <w:style w:type="paragraph" w:customStyle="1" w:styleId="37481F5007004E70B95E0B76E9471C42">
    <w:name w:val="37481F5007004E70B95E0B76E9471C42"/>
    <w:rsid w:val="008A593B"/>
  </w:style>
  <w:style w:type="paragraph" w:customStyle="1" w:styleId="28DB86D4ED4A42CAA0647D804112847A">
    <w:name w:val="28DB86D4ED4A42CAA0647D804112847A"/>
    <w:rsid w:val="008A593B"/>
  </w:style>
  <w:style w:type="paragraph" w:customStyle="1" w:styleId="FAEB64D403F74C2583F13123641DC43F">
    <w:name w:val="FAEB64D403F74C2583F13123641DC43F"/>
    <w:rsid w:val="008A593B"/>
  </w:style>
  <w:style w:type="paragraph" w:customStyle="1" w:styleId="D36E4F809070493F869E2B4818DD613D">
    <w:name w:val="D36E4F809070493F869E2B4818DD613D"/>
    <w:rsid w:val="008A593B"/>
  </w:style>
  <w:style w:type="paragraph" w:customStyle="1" w:styleId="A592C162F56440F5BD699547CFFDC277">
    <w:name w:val="A592C162F56440F5BD699547CFFDC277"/>
    <w:rsid w:val="008A593B"/>
  </w:style>
  <w:style w:type="paragraph" w:customStyle="1" w:styleId="6DDECD80332A45C09F7FBE9756EE7117">
    <w:name w:val="6DDECD80332A45C09F7FBE9756EE7117"/>
    <w:rsid w:val="008A593B"/>
  </w:style>
  <w:style w:type="paragraph" w:customStyle="1" w:styleId="B161664794484E13B43415552B1A774C">
    <w:name w:val="B161664794484E13B43415552B1A774C"/>
    <w:rsid w:val="008A593B"/>
  </w:style>
  <w:style w:type="paragraph" w:customStyle="1" w:styleId="9456AD4D0C5B4841BA662D21DEBF9588">
    <w:name w:val="9456AD4D0C5B4841BA662D21DEBF9588"/>
    <w:rsid w:val="008A593B"/>
  </w:style>
  <w:style w:type="paragraph" w:customStyle="1" w:styleId="755EE2143F6D4BE781B2EC7B1A003391">
    <w:name w:val="755EE2143F6D4BE781B2EC7B1A003391"/>
    <w:rsid w:val="008A593B"/>
  </w:style>
  <w:style w:type="paragraph" w:customStyle="1" w:styleId="5E323141029D4490A254C359448F6547">
    <w:name w:val="5E323141029D4490A254C359448F6547"/>
    <w:rsid w:val="008A593B"/>
  </w:style>
  <w:style w:type="paragraph" w:customStyle="1" w:styleId="25168BF5063444819BE7CB65DECA660E">
    <w:name w:val="25168BF5063444819BE7CB65DECA660E"/>
    <w:rsid w:val="008A593B"/>
  </w:style>
  <w:style w:type="paragraph" w:customStyle="1" w:styleId="0C6DC0C043D845E1881246FF29B34BA7">
    <w:name w:val="0C6DC0C043D845E1881246FF29B34BA7"/>
    <w:rsid w:val="008A593B"/>
  </w:style>
  <w:style w:type="paragraph" w:customStyle="1" w:styleId="0DCF8FA0B7604C49BCDB7B0D3947AEBF">
    <w:name w:val="0DCF8FA0B7604C49BCDB7B0D3947AEBF"/>
    <w:rsid w:val="008A593B"/>
  </w:style>
  <w:style w:type="paragraph" w:customStyle="1" w:styleId="587E0FC917814777A3815AAE966AD441">
    <w:name w:val="587E0FC917814777A3815AAE966AD441"/>
    <w:rsid w:val="008A593B"/>
  </w:style>
  <w:style w:type="paragraph" w:customStyle="1" w:styleId="D6BCAA5406934AD3901F114C3240B96B">
    <w:name w:val="D6BCAA5406934AD3901F114C3240B96B"/>
    <w:rsid w:val="008A593B"/>
  </w:style>
  <w:style w:type="paragraph" w:customStyle="1" w:styleId="098D7BB9081547F0B1EAA9324F7E486E">
    <w:name w:val="098D7BB9081547F0B1EAA9324F7E486E"/>
    <w:rsid w:val="008A593B"/>
  </w:style>
  <w:style w:type="paragraph" w:customStyle="1" w:styleId="7A70C6189C7C40E491C83AD3E717488B">
    <w:name w:val="7A70C6189C7C40E491C83AD3E717488B"/>
    <w:rsid w:val="008A593B"/>
  </w:style>
  <w:style w:type="paragraph" w:customStyle="1" w:styleId="AAC796891E92496995D1F0258B7A47A5">
    <w:name w:val="AAC796891E92496995D1F0258B7A47A5"/>
    <w:rsid w:val="008A593B"/>
  </w:style>
  <w:style w:type="paragraph" w:customStyle="1" w:styleId="C50F7BF69A0F40A2B22836D35E52DF45">
    <w:name w:val="C50F7BF69A0F40A2B22836D35E52DF45"/>
    <w:rsid w:val="008A593B"/>
  </w:style>
  <w:style w:type="paragraph" w:customStyle="1" w:styleId="B7782E8E69B74EABB4679B62EA063EA6">
    <w:name w:val="B7782E8E69B74EABB4679B62EA063EA6"/>
    <w:rsid w:val="008A593B"/>
  </w:style>
  <w:style w:type="paragraph" w:customStyle="1" w:styleId="83473337E81F4693A9C2E624359D4443">
    <w:name w:val="83473337E81F4693A9C2E624359D4443"/>
    <w:rsid w:val="008A593B"/>
  </w:style>
  <w:style w:type="paragraph" w:customStyle="1" w:styleId="5084EF11786542EF80F126E860EC9100">
    <w:name w:val="5084EF11786542EF80F126E860EC9100"/>
    <w:rsid w:val="008A593B"/>
  </w:style>
  <w:style w:type="paragraph" w:customStyle="1" w:styleId="692599BEFCF64516977411F0E8DCDF2E">
    <w:name w:val="692599BEFCF64516977411F0E8DCDF2E"/>
    <w:rsid w:val="008A593B"/>
  </w:style>
  <w:style w:type="paragraph" w:customStyle="1" w:styleId="FDBD547232BD4903A235E0B37075230F">
    <w:name w:val="FDBD547232BD4903A235E0B37075230F"/>
    <w:rsid w:val="008A593B"/>
  </w:style>
  <w:style w:type="paragraph" w:customStyle="1" w:styleId="C6B172B238F04D0DB4B4837A5E9DFF98">
    <w:name w:val="C6B172B238F04D0DB4B4837A5E9DFF98"/>
    <w:rsid w:val="008A593B"/>
  </w:style>
  <w:style w:type="paragraph" w:customStyle="1" w:styleId="9A3D9DDB7E8048E58AEDC14E496C8128">
    <w:name w:val="9A3D9DDB7E8048E58AEDC14E496C8128"/>
    <w:rsid w:val="008A593B"/>
  </w:style>
  <w:style w:type="paragraph" w:customStyle="1" w:styleId="E7F8FF29F02041CB97F8FDDF40A674E3">
    <w:name w:val="E7F8FF29F02041CB97F8FDDF40A674E3"/>
    <w:rsid w:val="008A593B"/>
  </w:style>
  <w:style w:type="paragraph" w:customStyle="1" w:styleId="14573C1955B44D28A214B6DFE4B9DF6A">
    <w:name w:val="14573C1955B44D28A214B6DFE4B9DF6A"/>
    <w:rsid w:val="008A593B"/>
  </w:style>
  <w:style w:type="paragraph" w:customStyle="1" w:styleId="0E64453E2BB84687AC1DE74ED8BB66EC">
    <w:name w:val="0E64453E2BB84687AC1DE74ED8BB66EC"/>
    <w:rsid w:val="008A593B"/>
  </w:style>
  <w:style w:type="paragraph" w:customStyle="1" w:styleId="8D90BF23BED742AC817D3F350A7F2E7A">
    <w:name w:val="8D90BF23BED742AC817D3F350A7F2E7A"/>
    <w:rsid w:val="008A593B"/>
  </w:style>
  <w:style w:type="paragraph" w:customStyle="1" w:styleId="1FB51BCEE9EC47ABAAE58C9A2E015EFB">
    <w:name w:val="1FB51BCEE9EC47ABAAE58C9A2E015EFB"/>
    <w:rsid w:val="008A593B"/>
  </w:style>
  <w:style w:type="paragraph" w:customStyle="1" w:styleId="1847FCC7B4CA4ABEBF4250846017C789">
    <w:name w:val="1847FCC7B4CA4ABEBF4250846017C789"/>
    <w:rsid w:val="008A593B"/>
  </w:style>
  <w:style w:type="paragraph" w:customStyle="1" w:styleId="D5775DC5E1AD4304BA204F9193F72428">
    <w:name w:val="D5775DC5E1AD4304BA204F9193F72428"/>
    <w:rsid w:val="008A593B"/>
  </w:style>
  <w:style w:type="paragraph" w:customStyle="1" w:styleId="A9D9766AA79E4F5B8851175267EC8372">
    <w:name w:val="A9D9766AA79E4F5B8851175267EC8372"/>
    <w:rsid w:val="008A593B"/>
  </w:style>
  <w:style w:type="paragraph" w:customStyle="1" w:styleId="51144501E4F04E00B0BD6584D49A6CCE">
    <w:name w:val="51144501E4F04E00B0BD6584D49A6CCE"/>
    <w:rsid w:val="008A593B"/>
  </w:style>
  <w:style w:type="paragraph" w:customStyle="1" w:styleId="0209BC5126FC494E8E6614FD658F5724">
    <w:name w:val="0209BC5126FC494E8E6614FD658F5724"/>
    <w:rsid w:val="008A593B"/>
  </w:style>
  <w:style w:type="paragraph" w:customStyle="1" w:styleId="33BB89787B7E4D88A48C0A45ACC71681">
    <w:name w:val="33BB89787B7E4D88A48C0A45ACC71681"/>
    <w:rsid w:val="008A593B"/>
  </w:style>
  <w:style w:type="paragraph" w:customStyle="1" w:styleId="C84895842F084166A4C37B0BF7074993">
    <w:name w:val="C84895842F084166A4C37B0BF7074993"/>
    <w:rsid w:val="008A593B"/>
  </w:style>
  <w:style w:type="paragraph" w:customStyle="1" w:styleId="96E227D80F344D5592563494BA3D779D">
    <w:name w:val="96E227D80F344D5592563494BA3D779D"/>
    <w:rsid w:val="008A593B"/>
  </w:style>
  <w:style w:type="paragraph" w:customStyle="1" w:styleId="08F81A538E524D928C43D5E4D47DD604">
    <w:name w:val="08F81A538E524D928C43D5E4D47DD604"/>
    <w:rsid w:val="008A593B"/>
  </w:style>
  <w:style w:type="paragraph" w:customStyle="1" w:styleId="BDD1541AFBDE4C5684D839DE682B652A">
    <w:name w:val="BDD1541AFBDE4C5684D839DE682B652A"/>
    <w:rsid w:val="008A593B"/>
  </w:style>
  <w:style w:type="paragraph" w:customStyle="1" w:styleId="5F60CC40C81443898B296649A3505F23">
    <w:name w:val="5F60CC40C81443898B296649A3505F23"/>
    <w:rsid w:val="008A593B"/>
  </w:style>
  <w:style w:type="paragraph" w:customStyle="1" w:styleId="B5FC64D4128043D99570BC160C2B1DC1">
    <w:name w:val="B5FC64D4128043D99570BC160C2B1DC1"/>
    <w:rsid w:val="008A593B"/>
  </w:style>
  <w:style w:type="paragraph" w:customStyle="1" w:styleId="188B94A0D18346239E559BD2DAF243251">
    <w:name w:val="188B94A0D18346239E559BD2DAF243251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1">
    <w:name w:val="EC3F8FC5075D4A90B32D4736C4C0CD4B1"/>
    <w:rsid w:val="008A593B"/>
    <w:rPr>
      <w:rFonts w:eastAsiaTheme="minorHAnsi"/>
    </w:rPr>
  </w:style>
  <w:style w:type="paragraph" w:customStyle="1" w:styleId="EC94D7CF3D28423880937BE361D040CD1">
    <w:name w:val="EC94D7CF3D28423880937BE361D040CD1"/>
    <w:rsid w:val="008A593B"/>
    <w:rPr>
      <w:rFonts w:eastAsiaTheme="minorHAnsi"/>
    </w:rPr>
  </w:style>
  <w:style w:type="paragraph" w:customStyle="1" w:styleId="5D213B0C541F429A9B2A9078C61C51CA1">
    <w:name w:val="5D213B0C541F429A9B2A9078C61C51CA1"/>
    <w:rsid w:val="008A593B"/>
    <w:rPr>
      <w:rFonts w:eastAsiaTheme="minorHAnsi"/>
    </w:rPr>
  </w:style>
  <w:style w:type="paragraph" w:customStyle="1" w:styleId="CFC7FFC1B0134306A8439B71193E76FA1">
    <w:name w:val="CFC7FFC1B0134306A8439B71193E76FA1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1">
    <w:name w:val="5E0473C5484D4F7F96744885C56319231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1">
    <w:name w:val="160D4B98DC2446FA886110CFF196B42C1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1">
    <w:name w:val="A517E0578EE543109EAF6E61651B88271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1">
    <w:name w:val="7B416065E1B14F61B6FFC04CB54A84F41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1">
    <w:name w:val="9B6CAA66E02742E3B697A3A4BA7ADA021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1">
    <w:name w:val="1F948539EE0046508EA29E5D56CCFF321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1">
    <w:name w:val="73688EC5535C4903B3994A6ED99EBD301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1">
    <w:name w:val="2355C65ABA8D4B4D8313B35EE7684A1C1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1">
    <w:name w:val="58D5A97311CE4D54BEA265413BED87221"/>
    <w:rsid w:val="008A593B"/>
    <w:rPr>
      <w:rFonts w:eastAsiaTheme="minorHAnsi"/>
    </w:rPr>
  </w:style>
  <w:style w:type="paragraph" w:customStyle="1" w:styleId="E6D049B48BF5490384C04C355C0453281">
    <w:name w:val="E6D049B48BF5490384C04C355C0453281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1">
    <w:name w:val="7D156B6E08B848E4A56A26E5185B828E1"/>
    <w:rsid w:val="008A593B"/>
    <w:rPr>
      <w:rFonts w:eastAsiaTheme="minorHAnsi"/>
    </w:rPr>
  </w:style>
  <w:style w:type="paragraph" w:customStyle="1" w:styleId="7F9ACFB974C34AB193302823006F5D191">
    <w:name w:val="7F9ACFB974C34AB193302823006F5D191"/>
    <w:rsid w:val="008A593B"/>
    <w:rPr>
      <w:rFonts w:eastAsiaTheme="minorHAnsi"/>
    </w:rPr>
  </w:style>
  <w:style w:type="paragraph" w:customStyle="1" w:styleId="B8ED39D4F7294EB0B2AD9FDE59DC989F1">
    <w:name w:val="B8ED39D4F7294EB0B2AD9FDE59DC989F1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1">
    <w:name w:val="30BB5ABA1FCB4BACBD1FF59574850B471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1">
    <w:name w:val="F85E05ADB7B24283A541A39D98D3AC681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1">
    <w:name w:val="B9FD66FB731145C9AB1BC41FBFFB750B1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1">
    <w:name w:val="F1CA4706D18D44CBAE643EF0B1618C2D1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1">
    <w:name w:val="59B6F8071578480A9B2E7F25FAC9955E1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1">
    <w:name w:val="D71BD296523849579104B39A717C05411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1">
    <w:name w:val="6DFA269EDA73417D98D74DC699263B601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1">
    <w:name w:val="BFBFD134A41E4315B56EC74FD47F7DE31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1">
    <w:name w:val="634530501A0548E49E896FF72E07414E1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1">
    <w:name w:val="65C41DA62B124FD89DAAF34A1441C3C2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1">
    <w:name w:val="37481F5007004E70B95E0B76E9471C421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1">
    <w:name w:val="28DB86D4ED4A42CAA0647D804112847A1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1">
    <w:name w:val="FAEB64D403F74C2583F13123641DC43F1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1">
    <w:name w:val="96E227D80F344D5592563494BA3D779D1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1">
    <w:name w:val="BDD1541AFBDE4C5684D839DE682B652A1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1">
    <w:name w:val="5F60CC40C81443898B296649A3505F231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1">
    <w:name w:val="B5FC64D4128043D99570BC160C2B1DC11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1">
    <w:name w:val="755EE2143F6D4BE781B2EC7B1A0033911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1">
    <w:name w:val="5E323141029D4490A254C359448F65471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1">
    <w:name w:val="25168BF5063444819BE7CB65DECA660E1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1">
    <w:name w:val="0C6DC0C043D845E1881246FF29B34BA71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1">
    <w:name w:val="0DCF8FA0B7604C49BCDB7B0D3947AEBF1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1">
    <w:name w:val="587E0FC917814777A3815AAE966AD4411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1">
    <w:name w:val="D6BCAA5406934AD3901F114C3240B96B1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1">
    <w:name w:val="098D7BB9081547F0B1EAA9324F7E486E1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1">
    <w:name w:val="7A70C6189C7C40E491C83AD3E717488B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1">
    <w:name w:val="AAC796891E92496995D1F0258B7A47A51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1">
    <w:name w:val="C50F7BF69A0F40A2B22836D35E52DF451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1">
    <w:name w:val="B7782E8E69B74EABB4679B62EA063EA61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1">
    <w:name w:val="83473337E81F4693A9C2E624359D44431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1">
    <w:name w:val="5084EF11786542EF80F126E860EC91001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1">
    <w:name w:val="692599BEFCF64516977411F0E8DCDF2E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1">
    <w:name w:val="C84895842F084166A4C37B0BF70749931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1">
    <w:name w:val="C6B172B238F04D0DB4B4837A5E9DFF981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1">
    <w:name w:val="9A3D9DDB7E8048E58AEDC14E496C8128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1">
    <w:name w:val="E7F8FF29F02041CB97F8FDDF40A674E31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1">
    <w:name w:val="14573C1955B44D28A214B6DFE4B9DF6A1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1">
    <w:name w:val="0E64453E2BB84687AC1DE74ED8BB66EC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1">
    <w:name w:val="8D90BF23BED742AC817D3F350A7F2E7A1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1">
    <w:name w:val="1FB51BCEE9EC47ABAAE58C9A2E015EFB1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1">
    <w:name w:val="1847FCC7B4CA4ABEBF4250846017C7891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1">
    <w:name w:val="D5775DC5E1AD4304BA204F9193F724281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1">
    <w:name w:val="A9D9766AA79E4F5B8851175267EC83721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1">
    <w:name w:val="51144501E4F04E00B0BD6584D49A6CCE1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1">
    <w:name w:val="0209BC5126FC494E8E6614FD658F57241"/>
    <w:rsid w:val="008A593B"/>
    <w:rPr>
      <w:rFonts w:eastAsiaTheme="minorHAnsi"/>
    </w:rPr>
  </w:style>
  <w:style w:type="paragraph" w:customStyle="1" w:styleId="33BB89787B7E4D88A48C0A45ACC716811">
    <w:name w:val="33BB89787B7E4D88A48C0A45ACC716811"/>
    <w:rsid w:val="008A593B"/>
    <w:rPr>
      <w:rFonts w:eastAsiaTheme="minorHAnsi"/>
    </w:rPr>
  </w:style>
  <w:style w:type="paragraph" w:customStyle="1" w:styleId="188B94A0D18346239E559BD2DAF243252">
    <w:name w:val="188B94A0D18346239E559BD2DAF243252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2">
    <w:name w:val="EC3F8FC5075D4A90B32D4736C4C0CD4B2"/>
    <w:rsid w:val="008A593B"/>
    <w:rPr>
      <w:rFonts w:eastAsiaTheme="minorHAnsi"/>
    </w:rPr>
  </w:style>
  <w:style w:type="paragraph" w:customStyle="1" w:styleId="EC94D7CF3D28423880937BE361D040CD2">
    <w:name w:val="EC94D7CF3D28423880937BE361D040CD2"/>
    <w:rsid w:val="008A593B"/>
    <w:rPr>
      <w:rFonts w:eastAsiaTheme="minorHAnsi"/>
    </w:rPr>
  </w:style>
  <w:style w:type="paragraph" w:customStyle="1" w:styleId="5D213B0C541F429A9B2A9078C61C51CA2">
    <w:name w:val="5D213B0C541F429A9B2A9078C61C51CA2"/>
    <w:rsid w:val="008A593B"/>
    <w:rPr>
      <w:rFonts w:eastAsiaTheme="minorHAnsi"/>
    </w:rPr>
  </w:style>
  <w:style w:type="paragraph" w:customStyle="1" w:styleId="CFC7FFC1B0134306A8439B71193E76FA2">
    <w:name w:val="CFC7FFC1B0134306A8439B71193E76FA2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2">
    <w:name w:val="5E0473C5484D4F7F96744885C56319232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2">
    <w:name w:val="160D4B98DC2446FA886110CFF196B42C2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2">
    <w:name w:val="A517E0578EE543109EAF6E61651B88272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2">
    <w:name w:val="7B416065E1B14F61B6FFC04CB54A84F42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2">
    <w:name w:val="9B6CAA66E02742E3B697A3A4BA7ADA022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2">
    <w:name w:val="1F948539EE0046508EA29E5D56CCFF322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2">
    <w:name w:val="73688EC5535C4903B3994A6ED99EBD302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2">
    <w:name w:val="2355C65ABA8D4B4D8313B35EE7684A1C2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2">
    <w:name w:val="58D5A97311CE4D54BEA265413BED87222"/>
    <w:rsid w:val="008A593B"/>
    <w:rPr>
      <w:rFonts w:eastAsiaTheme="minorHAnsi"/>
    </w:rPr>
  </w:style>
  <w:style w:type="paragraph" w:customStyle="1" w:styleId="E6D049B48BF5490384C04C355C0453282">
    <w:name w:val="E6D049B48BF5490384C04C355C0453282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2">
    <w:name w:val="7D156B6E08B848E4A56A26E5185B828E2"/>
    <w:rsid w:val="008A593B"/>
    <w:rPr>
      <w:rFonts w:eastAsiaTheme="minorHAnsi"/>
    </w:rPr>
  </w:style>
  <w:style w:type="paragraph" w:customStyle="1" w:styleId="7F9ACFB974C34AB193302823006F5D192">
    <w:name w:val="7F9ACFB974C34AB193302823006F5D192"/>
    <w:rsid w:val="008A593B"/>
    <w:rPr>
      <w:rFonts w:eastAsiaTheme="minorHAnsi"/>
    </w:rPr>
  </w:style>
  <w:style w:type="paragraph" w:customStyle="1" w:styleId="B8ED39D4F7294EB0B2AD9FDE59DC989F2">
    <w:name w:val="B8ED39D4F7294EB0B2AD9FDE59DC989F2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2">
    <w:name w:val="30BB5ABA1FCB4BACBD1FF59574850B472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2">
    <w:name w:val="F85E05ADB7B24283A541A39D98D3AC682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2">
    <w:name w:val="B9FD66FB731145C9AB1BC41FBFFB750B2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2">
    <w:name w:val="F1CA4706D18D44CBAE643EF0B1618C2D2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2">
    <w:name w:val="59B6F8071578480A9B2E7F25FAC9955E2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2">
    <w:name w:val="D71BD296523849579104B39A717C05412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2">
    <w:name w:val="6DFA269EDA73417D98D74DC699263B602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2">
    <w:name w:val="BFBFD134A41E4315B56EC74FD47F7DE32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2">
    <w:name w:val="634530501A0548E49E896FF72E07414E2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2">
    <w:name w:val="65C41DA62B124FD89DAAF34A1441C3C2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2">
    <w:name w:val="37481F5007004E70B95E0B76E9471C422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2">
    <w:name w:val="28DB86D4ED4A42CAA0647D804112847A2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2">
    <w:name w:val="FAEB64D403F74C2583F13123641DC43F2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2">
    <w:name w:val="96E227D80F344D5592563494BA3D779D2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2">
    <w:name w:val="BDD1541AFBDE4C5684D839DE682B652A2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2">
    <w:name w:val="5F60CC40C81443898B296649A3505F232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2">
    <w:name w:val="B5FC64D4128043D99570BC160C2B1DC12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2">
    <w:name w:val="755EE2143F6D4BE781B2EC7B1A0033912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2">
    <w:name w:val="5E323141029D4490A254C359448F65472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2">
    <w:name w:val="25168BF5063444819BE7CB65DECA660E2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2">
    <w:name w:val="0C6DC0C043D845E1881246FF29B34BA72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2">
    <w:name w:val="0DCF8FA0B7604C49BCDB7B0D3947AEBF2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2">
    <w:name w:val="587E0FC917814777A3815AAE966AD4412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2">
    <w:name w:val="D6BCAA5406934AD3901F114C3240B96B2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2">
    <w:name w:val="098D7BB9081547F0B1EAA9324F7E486E2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2">
    <w:name w:val="7A70C6189C7C40E491C83AD3E717488B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2">
    <w:name w:val="AAC796891E92496995D1F0258B7A47A52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2">
    <w:name w:val="C50F7BF69A0F40A2B22836D35E52DF452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2">
    <w:name w:val="B7782E8E69B74EABB4679B62EA063EA62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2">
    <w:name w:val="83473337E81F4693A9C2E624359D44432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2">
    <w:name w:val="5084EF11786542EF80F126E860EC91002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2">
    <w:name w:val="692599BEFCF64516977411F0E8DCDF2E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2">
    <w:name w:val="C84895842F084166A4C37B0BF70749932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2">
    <w:name w:val="C6B172B238F04D0DB4B4837A5E9DFF982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2">
    <w:name w:val="9A3D9DDB7E8048E58AEDC14E496C8128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2">
    <w:name w:val="E7F8FF29F02041CB97F8FDDF40A674E32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2">
    <w:name w:val="14573C1955B44D28A214B6DFE4B9DF6A2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2">
    <w:name w:val="0E64453E2BB84687AC1DE74ED8BB66EC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2">
    <w:name w:val="8D90BF23BED742AC817D3F350A7F2E7A2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2">
    <w:name w:val="1FB51BCEE9EC47ABAAE58C9A2E015EFB2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2">
    <w:name w:val="1847FCC7B4CA4ABEBF4250846017C7892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2">
    <w:name w:val="D5775DC5E1AD4304BA204F9193F724282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2">
    <w:name w:val="A9D9766AA79E4F5B8851175267EC83722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2">
    <w:name w:val="51144501E4F04E00B0BD6584D49A6CCE2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2">
    <w:name w:val="0209BC5126FC494E8E6614FD658F57242"/>
    <w:rsid w:val="008A593B"/>
    <w:rPr>
      <w:rFonts w:eastAsiaTheme="minorHAnsi"/>
    </w:rPr>
  </w:style>
  <w:style w:type="paragraph" w:customStyle="1" w:styleId="33BB89787B7E4D88A48C0A45ACC716812">
    <w:name w:val="33BB89787B7E4D88A48C0A45ACC716812"/>
    <w:rsid w:val="008A593B"/>
    <w:rPr>
      <w:rFonts w:eastAsiaTheme="minorHAnsi"/>
    </w:rPr>
  </w:style>
  <w:style w:type="paragraph" w:customStyle="1" w:styleId="188B94A0D18346239E559BD2DAF243253">
    <w:name w:val="188B94A0D18346239E559BD2DAF243253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3">
    <w:name w:val="EC3F8FC5075D4A90B32D4736C4C0CD4B3"/>
    <w:rsid w:val="008A593B"/>
    <w:rPr>
      <w:rFonts w:eastAsiaTheme="minorHAnsi"/>
    </w:rPr>
  </w:style>
  <w:style w:type="paragraph" w:customStyle="1" w:styleId="EC94D7CF3D28423880937BE361D040CD3">
    <w:name w:val="EC94D7CF3D28423880937BE361D040CD3"/>
    <w:rsid w:val="008A593B"/>
    <w:rPr>
      <w:rFonts w:eastAsiaTheme="minorHAnsi"/>
    </w:rPr>
  </w:style>
  <w:style w:type="paragraph" w:customStyle="1" w:styleId="5D213B0C541F429A9B2A9078C61C51CA3">
    <w:name w:val="5D213B0C541F429A9B2A9078C61C51CA3"/>
    <w:rsid w:val="008A593B"/>
    <w:rPr>
      <w:rFonts w:eastAsiaTheme="minorHAnsi"/>
    </w:rPr>
  </w:style>
  <w:style w:type="paragraph" w:customStyle="1" w:styleId="CFC7FFC1B0134306A8439B71193E76FA3">
    <w:name w:val="CFC7FFC1B0134306A8439B71193E76FA3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3">
    <w:name w:val="5E0473C5484D4F7F96744885C56319233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3">
    <w:name w:val="160D4B98DC2446FA886110CFF196B42C3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3">
    <w:name w:val="A517E0578EE543109EAF6E61651B88273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3">
    <w:name w:val="7B416065E1B14F61B6FFC04CB54A84F43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3">
    <w:name w:val="9B6CAA66E02742E3B697A3A4BA7ADA023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3">
    <w:name w:val="1F948539EE0046508EA29E5D56CCFF323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3">
    <w:name w:val="73688EC5535C4903B3994A6ED99EBD303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3">
    <w:name w:val="2355C65ABA8D4B4D8313B35EE7684A1C3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3">
    <w:name w:val="58D5A97311CE4D54BEA265413BED87223"/>
    <w:rsid w:val="008A593B"/>
    <w:rPr>
      <w:rFonts w:eastAsiaTheme="minorHAnsi"/>
    </w:rPr>
  </w:style>
  <w:style w:type="paragraph" w:customStyle="1" w:styleId="E6D049B48BF5490384C04C355C0453283">
    <w:name w:val="E6D049B48BF5490384C04C355C0453283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3">
    <w:name w:val="7D156B6E08B848E4A56A26E5185B828E3"/>
    <w:rsid w:val="008A593B"/>
    <w:rPr>
      <w:rFonts w:eastAsiaTheme="minorHAnsi"/>
    </w:rPr>
  </w:style>
  <w:style w:type="paragraph" w:customStyle="1" w:styleId="7F9ACFB974C34AB193302823006F5D193">
    <w:name w:val="7F9ACFB974C34AB193302823006F5D193"/>
    <w:rsid w:val="008A593B"/>
    <w:rPr>
      <w:rFonts w:eastAsiaTheme="minorHAnsi"/>
    </w:rPr>
  </w:style>
  <w:style w:type="paragraph" w:customStyle="1" w:styleId="B8ED39D4F7294EB0B2AD9FDE59DC989F3">
    <w:name w:val="B8ED39D4F7294EB0B2AD9FDE59DC989F3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3">
    <w:name w:val="30BB5ABA1FCB4BACBD1FF59574850B473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3">
    <w:name w:val="F85E05ADB7B24283A541A39D98D3AC683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3">
    <w:name w:val="B9FD66FB731145C9AB1BC41FBFFB750B3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3">
    <w:name w:val="F1CA4706D18D44CBAE643EF0B1618C2D3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3">
    <w:name w:val="59B6F8071578480A9B2E7F25FAC9955E3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3">
    <w:name w:val="D71BD296523849579104B39A717C05413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3">
    <w:name w:val="6DFA269EDA73417D98D74DC699263B603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3">
    <w:name w:val="BFBFD134A41E4315B56EC74FD47F7DE33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3">
    <w:name w:val="634530501A0548E49E896FF72E07414E3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">
    <w:name w:val="2F3A02A6B4F54862878D0CFF0B6F49B8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3">
    <w:name w:val="37481F5007004E70B95E0B76E9471C423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3">
    <w:name w:val="28DB86D4ED4A42CAA0647D804112847A3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3">
    <w:name w:val="FAEB64D403F74C2583F13123641DC43F3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3">
    <w:name w:val="96E227D80F344D5592563494BA3D779D3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3">
    <w:name w:val="BDD1541AFBDE4C5684D839DE682B652A3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3">
    <w:name w:val="5F60CC40C81443898B296649A3505F233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3">
    <w:name w:val="B5FC64D4128043D99570BC160C2B1DC13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3">
    <w:name w:val="755EE2143F6D4BE781B2EC7B1A0033913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3">
    <w:name w:val="5E323141029D4490A254C359448F65473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3">
    <w:name w:val="25168BF5063444819BE7CB65DECA660E3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3">
    <w:name w:val="0C6DC0C043D845E1881246FF29B34BA73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3">
    <w:name w:val="0DCF8FA0B7604C49BCDB7B0D3947AEBF3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3">
    <w:name w:val="587E0FC917814777A3815AAE966AD4413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3">
    <w:name w:val="D6BCAA5406934AD3901F114C3240B96B3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3">
    <w:name w:val="098D7BB9081547F0B1EAA9324F7E486E3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3">
    <w:name w:val="7A70C6189C7C40E491C83AD3E717488B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3">
    <w:name w:val="AAC796891E92496995D1F0258B7A47A53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3">
    <w:name w:val="C50F7BF69A0F40A2B22836D35E52DF453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3">
    <w:name w:val="B7782E8E69B74EABB4679B62EA063EA63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3">
    <w:name w:val="83473337E81F4693A9C2E624359D44433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3">
    <w:name w:val="5084EF11786542EF80F126E860EC91003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3">
    <w:name w:val="692599BEFCF64516977411F0E8DCDF2E3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3">
    <w:name w:val="C84895842F084166A4C37B0BF70749933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3">
    <w:name w:val="C6B172B238F04D0DB4B4837A5E9DFF983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3">
    <w:name w:val="9A3D9DDB7E8048E58AEDC14E496C8128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3">
    <w:name w:val="E7F8FF29F02041CB97F8FDDF40A674E33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3">
    <w:name w:val="14573C1955B44D28A214B6DFE4B9DF6A3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3">
    <w:name w:val="0E64453E2BB84687AC1DE74ED8BB66EC3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3">
    <w:name w:val="8D90BF23BED742AC817D3F350A7F2E7A3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3">
    <w:name w:val="1FB51BCEE9EC47ABAAE58C9A2E015EFB3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3">
    <w:name w:val="1847FCC7B4CA4ABEBF4250846017C7893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3">
    <w:name w:val="D5775DC5E1AD4304BA204F9193F724283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3">
    <w:name w:val="A9D9766AA79E4F5B8851175267EC83723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3">
    <w:name w:val="51144501E4F04E00B0BD6584D49A6CCE3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3">
    <w:name w:val="0209BC5126FC494E8E6614FD658F57243"/>
    <w:rsid w:val="008A593B"/>
    <w:rPr>
      <w:rFonts w:eastAsiaTheme="minorHAnsi"/>
    </w:rPr>
  </w:style>
  <w:style w:type="paragraph" w:customStyle="1" w:styleId="33BB89787B7E4D88A48C0A45ACC716813">
    <w:name w:val="33BB89787B7E4D88A48C0A45ACC716813"/>
    <w:rsid w:val="008A593B"/>
    <w:rPr>
      <w:rFonts w:eastAsiaTheme="minorHAnsi"/>
    </w:rPr>
  </w:style>
  <w:style w:type="paragraph" w:customStyle="1" w:styleId="188B94A0D18346239E559BD2DAF243254">
    <w:name w:val="188B94A0D18346239E559BD2DAF243254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4">
    <w:name w:val="EC3F8FC5075D4A90B32D4736C4C0CD4B4"/>
    <w:rsid w:val="008A593B"/>
    <w:rPr>
      <w:rFonts w:eastAsiaTheme="minorHAnsi"/>
    </w:rPr>
  </w:style>
  <w:style w:type="paragraph" w:customStyle="1" w:styleId="EC94D7CF3D28423880937BE361D040CD4">
    <w:name w:val="EC94D7CF3D28423880937BE361D040CD4"/>
    <w:rsid w:val="008A593B"/>
    <w:rPr>
      <w:rFonts w:eastAsiaTheme="minorHAnsi"/>
    </w:rPr>
  </w:style>
  <w:style w:type="paragraph" w:customStyle="1" w:styleId="5D213B0C541F429A9B2A9078C61C51CA4">
    <w:name w:val="5D213B0C541F429A9B2A9078C61C51CA4"/>
    <w:rsid w:val="008A593B"/>
    <w:rPr>
      <w:rFonts w:eastAsiaTheme="minorHAnsi"/>
    </w:rPr>
  </w:style>
  <w:style w:type="paragraph" w:customStyle="1" w:styleId="CFC7FFC1B0134306A8439B71193E76FA4">
    <w:name w:val="CFC7FFC1B0134306A8439B71193E76FA4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4">
    <w:name w:val="5E0473C5484D4F7F96744885C56319234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4">
    <w:name w:val="160D4B98DC2446FA886110CFF196B42C4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4">
    <w:name w:val="A517E0578EE543109EAF6E61651B88274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4">
    <w:name w:val="7B416065E1B14F61B6FFC04CB54A84F44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4">
    <w:name w:val="9B6CAA66E02742E3B697A3A4BA7ADA024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4">
    <w:name w:val="1F948539EE0046508EA29E5D56CCFF324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4">
    <w:name w:val="73688EC5535C4903B3994A6ED99EBD304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4">
    <w:name w:val="2355C65ABA8D4B4D8313B35EE7684A1C4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4">
    <w:name w:val="58D5A97311CE4D54BEA265413BED87224"/>
    <w:rsid w:val="008A593B"/>
    <w:rPr>
      <w:rFonts w:eastAsiaTheme="minorHAnsi"/>
    </w:rPr>
  </w:style>
  <w:style w:type="paragraph" w:customStyle="1" w:styleId="E6D049B48BF5490384C04C355C0453284">
    <w:name w:val="E6D049B48BF5490384C04C355C0453284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4">
    <w:name w:val="7D156B6E08B848E4A56A26E5185B828E4"/>
    <w:rsid w:val="008A593B"/>
    <w:rPr>
      <w:rFonts w:eastAsiaTheme="minorHAnsi"/>
    </w:rPr>
  </w:style>
  <w:style w:type="paragraph" w:customStyle="1" w:styleId="7F9ACFB974C34AB193302823006F5D194">
    <w:name w:val="7F9ACFB974C34AB193302823006F5D194"/>
    <w:rsid w:val="008A593B"/>
    <w:rPr>
      <w:rFonts w:eastAsiaTheme="minorHAnsi"/>
    </w:rPr>
  </w:style>
  <w:style w:type="paragraph" w:customStyle="1" w:styleId="B8ED39D4F7294EB0B2AD9FDE59DC989F4">
    <w:name w:val="B8ED39D4F7294EB0B2AD9FDE59DC989F4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4">
    <w:name w:val="30BB5ABA1FCB4BACBD1FF59574850B474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4">
    <w:name w:val="F85E05ADB7B24283A541A39D98D3AC684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4">
    <w:name w:val="B9FD66FB731145C9AB1BC41FBFFB750B4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4">
    <w:name w:val="F1CA4706D18D44CBAE643EF0B1618C2D4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4">
    <w:name w:val="59B6F8071578480A9B2E7F25FAC9955E4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4">
    <w:name w:val="D71BD296523849579104B39A717C05414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4">
    <w:name w:val="6DFA269EDA73417D98D74DC699263B604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4">
    <w:name w:val="BFBFD134A41E4315B56EC74FD47F7DE34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4">
    <w:name w:val="634530501A0548E49E896FF72E07414E4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1">
    <w:name w:val="2F3A02A6B4F54862878D0CFF0B6F49B8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4">
    <w:name w:val="37481F5007004E70B95E0B76E9471C424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4">
    <w:name w:val="28DB86D4ED4A42CAA0647D804112847A4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4">
    <w:name w:val="FAEB64D403F74C2583F13123641DC43F4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4">
    <w:name w:val="96E227D80F344D5592563494BA3D779D4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4">
    <w:name w:val="BDD1541AFBDE4C5684D839DE682B652A4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4">
    <w:name w:val="5F60CC40C81443898B296649A3505F234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4">
    <w:name w:val="B5FC64D4128043D99570BC160C2B1DC14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4">
    <w:name w:val="755EE2143F6D4BE781B2EC7B1A0033914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4">
    <w:name w:val="5E323141029D4490A254C359448F65474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4">
    <w:name w:val="25168BF5063444819BE7CB65DECA660E4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4">
    <w:name w:val="0C6DC0C043D845E1881246FF29B34BA74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4">
    <w:name w:val="0DCF8FA0B7604C49BCDB7B0D3947AEBF4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4">
    <w:name w:val="587E0FC917814777A3815AAE966AD4414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4">
    <w:name w:val="D6BCAA5406934AD3901F114C3240B96B4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4">
    <w:name w:val="098D7BB9081547F0B1EAA9324F7E486E4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4">
    <w:name w:val="7A70C6189C7C40E491C83AD3E717488B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4">
    <w:name w:val="AAC796891E92496995D1F0258B7A47A54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4">
    <w:name w:val="C50F7BF69A0F40A2B22836D35E52DF454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4">
    <w:name w:val="B7782E8E69B74EABB4679B62EA063EA64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4">
    <w:name w:val="83473337E81F4693A9C2E624359D44434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4">
    <w:name w:val="5084EF11786542EF80F126E860EC91004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4">
    <w:name w:val="692599BEFCF64516977411F0E8DCDF2E4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4">
    <w:name w:val="C84895842F084166A4C37B0BF70749934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4">
    <w:name w:val="C6B172B238F04D0DB4B4837A5E9DFF984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4">
    <w:name w:val="9A3D9DDB7E8048E58AEDC14E496C81284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4">
    <w:name w:val="E7F8FF29F02041CB97F8FDDF40A674E34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4">
    <w:name w:val="14573C1955B44D28A214B6DFE4B9DF6A4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4">
    <w:name w:val="0E64453E2BB84687AC1DE74ED8BB66EC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4">
    <w:name w:val="8D90BF23BED742AC817D3F350A7F2E7A4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4">
    <w:name w:val="1FB51BCEE9EC47ABAAE58C9A2E015EFB4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4">
    <w:name w:val="1847FCC7B4CA4ABEBF4250846017C7894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4">
    <w:name w:val="D5775DC5E1AD4304BA204F9193F724284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4">
    <w:name w:val="A9D9766AA79E4F5B8851175267EC83724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4">
    <w:name w:val="51144501E4F04E00B0BD6584D49A6CCE4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4">
    <w:name w:val="0209BC5126FC494E8E6614FD658F57244"/>
    <w:rsid w:val="008A593B"/>
    <w:rPr>
      <w:rFonts w:eastAsiaTheme="minorHAnsi"/>
    </w:rPr>
  </w:style>
  <w:style w:type="paragraph" w:customStyle="1" w:styleId="33BB89787B7E4D88A48C0A45ACC716814">
    <w:name w:val="33BB89787B7E4D88A48C0A45ACC716814"/>
    <w:rsid w:val="008A593B"/>
    <w:rPr>
      <w:rFonts w:eastAsiaTheme="minorHAnsi"/>
    </w:rPr>
  </w:style>
  <w:style w:type="paragraph" w:customStyle="1" w:styleId="3B4E491BACD84EA694CB0529201E0729">
    <w:name w:val="3B4E491BACD84EA694CB0529201E0729"/>
    <w:rsid w:val="008A593B"/>
  </w:style>
  <w:style w:type="paragraph" w:customStyle="1" w:styleId="032B8AD62BC94C1C945F653B0B7138B3">
    <w:name w:val="032B8AD62BC94C1C945F653B0B7138B3"/>
    <w:rsid w:val="008A593B"/>
  </w:style>
  <w:style w:type="paragraph" w:customStyle="1" w:styleId="3FEABB2FCCF24FC8B7E0A0526B6B71C8">
    <w:name w:val="3FEABB2FCCF24FC8B7E0A0526B6B71C8"/>
    <w:rsid w:val="008A593B"/>
  </w:style>
  <w:style w:type="paragraph" w:customStyle="1" w:styleId="46FF1EE29ED0477CA296747D70E5AF78">
    <w:name w:val="46FF1EE29ED0477CA296747D70E5AF78"/>
    <w:rsid w:val="008A593B"/>
  </w:style>
  <w:style w:type="paragraph" w:customStyle="1" w:styleId="23F50EEB0A224A18992DBA05312711A4">
    <w:name w:val="23F50EEB0A224A18992DBA05312711A4"/>
    <w:rsid w:val="008A593B"/>
  </w:style>
  <w:style w:type="paragraph" w:customStyle="1" w:styleId="C91AE2A9EC444CBC9127C09AD86C1408">
    <w:name w:val="C91AE2A9EC444CBC9127C09AD86C1408"/>
    <w:rsid w:val="008A593B"/>
  </w:style>
  <w:style w:type="paragraph" w:customStyle="1" w:styleId="CDFE2079E0174988B6F67E80E3801B09">
    <w:name w:val="CDFE2079E0174988B6F67E80E3801B09"/>
    <w:rsid w:val="008A593B"/>
  </w:style>
  <w:style w:type="paragraph" w:customStyle="1" w:styleId="81C73FAA25154AD3AA64ED0C044D1DF1">
    <w:name w:val="81C73FAA25154AD3AA64ED0C044D1DF1"/>
    <w:rsid w:val="008A593B"/>
  </w:style>
  <w:style w:type="paragraph" w:customStyle="1" w:styleId="CB9F3B8D7A8F404F8DC354942C8A416A">
    <w:name w:val="CB9F3B8D7A8F404F8DC354942C8A416A"/>
    <w:rsid w:val="008A593B"/>
  </w:style>
  <w:style w:type="paragraph" w:customStyle="1" w:styleId="68B6D39036414B019CD93FAE0162361A">
    <w:name w:val="68B6D39036414B019CD93FAE0162361A"/>
    <w:rsid w:val="008A593B"/>
  </w:style>
  <w:style w:type="paragraph" w:customStyle="1" w:styleId="205B80D00DD7414A8BAE13510ABBD83C">
    <w:name w:val="205B80D00DD7414A8BAE13510ABBD83C"/>
    <w:rsid w:val="008A593B"/>
  </w:style>
  <w:style w:type="paragraph" w:customStyle="1" w:styleId="188B94A0D18346239E559BD2DAF243255">
    <w:name w:val="188B94A0D18346239E559BD2DAF243255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5">
    <w:name w:val="EC3F8FC5075D4A90B32D4736C4C0CD4B5"/>
    <w:rsid w:val="008A593B"/>
    <w:rPr>
      <w:rFonts w:eastAsiaTheme="minorHAnsi"/>
    </w:rPr>
  </w:style>
  <w:style w:type="paragraph" w:customStyle="1" w:styleId="EC94D7CF3D28423880937BE361D040CD5">
    <w:name w:val="EC94D7CF3D28423880937BE361D040CD5"/>
    <w:rsid w:val="008A593B"/>
    <w:rPr>
      <w:rFonts w:eastAsiaTheme="minorHAnsi"/>
    </w:rPr>
  </w:style>
  <w:style w:type="paragraph" w:customStyle="1" w:styleId="5D213B0C541F429A9B2A9078C61C51CA5">
    <w:name w:val="5D213B0C541F429A9B2A9078C61C51CA5"/>
    <w:rsid w:val="008A593B"/>
    <w:rPr>
      <w:rFonts w:eastAsiaTheme="minorHAnsi"/>
    </w:rPr>
  </w:style>
  <w:style w:type="paragraph" w:customStyle="1" w:styleId="CFC7FFC1B0134306A8439B71193E76FA5">
    <w:name w:val="CFC7FFC1B0134306A8439B71193E76FA5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5">
    <w:name w:val="5E0473C5484D4F7F96744885C56319235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5">
    <w:name w:val="160D4B98DC2446FA886110CFF196B42C5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5">
    <w:name w:val="A517E0578EE543109EAF6E61651B88275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5">
    <w:name w:val="7B416065E1B14F61B6FFC04CB54A84F45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5">
    <w:name w:val="9B6CAA66E02742E3B697A3A4BA7ADA025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5">
    <w:name w:val="1F948539EE0046508EA29E5D56CCFF325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5">
    <w:name w:val="73688EC5535C4903B3994A6ED99EBD305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5">
    <w:name w:val="2355C65ABA8D4B4D8313B35EE7684A1C5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5">
    <w:name w:val="58D5A97311CE4D54BEA265413BED87225"/>
    <w:rsid w:val="008A593B"/>
    <w:rPr>
      <w:rFonts w:eastAsiaTheme="minorHAnsi"/>
    </w:rPr>
  </w:style>
  <w:style w:type="paragraph" w:customStyle="1" w:styleId="E6D049B48BF5490384C04C355C0453285">
    <w:name w:val="E6D049B48BF5490384C04C355C0453285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5">
    <w:name w:val="7D156B6E08B848E4A56A26E5185B828E5"/>
    <w:rsid w:val="008A593B"/>
    <w:rPr>
      <w:rFonts w:eastAsiaTheme="minorHAnsi"/>
    </w:rPr>
  </w:style>
  <w:style w:type="paragraph" w:customStyle="1" w:styleId="7F9ACFB974C34AB193302823006F5D195">
    <w:name w:val="7F9ACFB974C34AB193302823006F5D195"/>
    <w:rsid w:val="008A593B"/>
    <w:rPr>
      <w:rFonts w:eastAsiaTheme="minorHAnsi"/>
    </w:rPr>
  </w:style>
  <w:style w:type="paragraph" w:customStyle="1" w:styleId="B8ED39D4F7294EB0B2AD9FDE59DC989F5">
    <w:name w:val="B8ED39D4F7294EB0B2AD9FDE59DC989F5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5">
    <w:name w:val="30BB5ABA1FCB4BACBD1FF59574850B475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5">
    <w:name w:val="F85E05ADB7B24283A541A39D98D3AC685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5">
    <w:name w:val="B9FD66FB731145C9AB1BC41FBFFB750B5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5">
    <w:name w:val="F1CA4706D18D44CBAE643EF0B1618C2D5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5">
    <w:name w:val="59B6F8071578480A9B2E7F25FAC9955E5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5">
    <w:name w:val="D71BD296523849579104B39A717C05415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5">
    <w:name w:val="6DFA269EDA73417D98D74DC699263B605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5">
    <w:name w:val="BFBFD134A41E4315B56EC74FD47F7DE35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5">
    <w:name w:val="634530501A0548E49E896FF72E07414E5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2">
    <w:name w:val="2F3A02A6B4F54862878D0CFF0B6F49B8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5">
    <w:name w:val="37481F5007004E70B95E0B76E9471C425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5">
    <w:name w:val="28DB86D4ED4A42CAA0647D804112847A5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5">
    <w:name w:val="FAEB64D403F74C2583F13123641DC43F5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5">
    <w:name w:val="96E227D80F344D5592563494BA3D779D5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5">
    <w:name w:val="BDD1541AFBDE4C5684D839DE682B652A5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5">
    <w:name w:val="5F60CC40C81443898B296649A3505F235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5">
    <w:name w:val="B5FC64D4128043D99570BC160C2B1DC15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5">
    <w:name w:val="755EE2143F6D4BE781B2EC7B1A0033915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5">
    <w:name w:val="5E323141029D4490A254C359448F65475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5">
    <w:name w:val="25168BF5063444819BE7CB65DECA660E5"/>
    <w:rsid w:val="008A593B"/>
    <w:pPr>
      <w:ind w:left="720"/>
      <w:contextualSpacing/>
    </w:pPr>
    <w:rPr>
      <w:rFonts w:eastAsiaTheme="minorHAnsi"/>
    </w:rPr>
  </w:style>
  <w:style w:type="paragraph" w:customStyle="1" w:styleId="C91AE2A9EC444CBC9127C09AD86C14081">
    <w:name w:val="C91AE2A9EC444CBC9127C09AD86C1408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1">
    <w:name w:val="CDFE2079E0174988B6F67E80E3801B09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1">
    <w:name w:val="3FEABB2FCCF24FC8B7E0A0526B6B71C81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1">
    <w:name w:val="46FF1EE29ED0477CA296747D70E5AF781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1">
    <w:name w:val="23F50EEB0A224A18992DBA05312711A4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5">
    <w:name w:val="AAC796891E92496995D1F0258B7A47A55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5">
    <w:name w:val="C50F7BF69A0F40A2B22836D35E52DF455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5">
    <w:name w:val="B7782E8E69B74EABB4679B62EA063EA65"/>
    <w:rsid w:val="008A593B"/>
    <w:pPr>
      <w:ind w:left="720"/>
      <w:contextualSpacing/>
    </w:pPr>
    <w:rPr>
      <w:rFonts w:eastAsiaTheme="minorHAnsi"/>
    </w:rPr>
  </w:style>
  <w:style w:type="paragraph" w:customStyle="1" w:styleId="CB9F3B8D7A8F404F8DC354942C8A416A1">
    <w:name w:val="CB9F3B8D7A8F404F8DC354942C8A416A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1">
    <w:name w:val="68B6D39036414B019CD93FAE0162361A1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1">
    <w:name w:val="205B80D00DD7414A8BAE13510ABBD83C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5">
    <w:name w:val="C84895842F084166A4C37B0BF70749935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5">
    <w:name w:val="C6B172B238F04D0DB4B4837A5E9DFF985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5">
    <w:name w:val="9A3D9DDB7E8048E58AEDC14E496C81285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5">
    <w:name w:val="E7F8FF29F02041CB97F8FDDF40A674E35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5">
    <w:name w:val="14573C1955B44D28A214B6DFE4B9DF6A5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5">
    <w:name w:val="0E64453E2BB84687AC1DE74ED8BB66EC5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5">
    <w:name w:val="8D90BF23BED742AC817D3F350A7F2E7A5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5">
    <w:name w:val="1FB51BCEE9EC47ABAAE58C9A2E015EFB5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5">
    <w:name w:val="1847FCC7B4CA4ABEBF4250846017C7895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5">
    <w:name w:val="D5775DC5E1AD4304BA204F9193F724285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5">
    <w:name w:val="A9D9766AA79E4F5B8851175267EC83725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5">
    <w:name w:val="51144501E4F04E00B0BD6584D49A6CCE5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5">
    <w:name w:val="0209BC5126FC494E8E6614FD658F57245"/>
    <w:rsid w:val="008A593B"/>
    <w:rPr>
      <w:rFonts w:eastAsiaTheme="minorHAnsi"/>
    </w:rPr>
  </w:style>
  <w:style w:type="paragraph" w:customStyle="1" w:styleId="33BB89787B7E4D88A48C0A45ACC716815">
    <w:name w:val="33BB89787B7E4D88A48C0A45ACC716815"/>
    <w:rsid w:val="008A593B"/>
    <w:rPr>
      <w:rFonts w:eastAsiaTheme="minorHAnsi"/>
    </w:rPr>
  </w:style>
  <w:style w:type="paragraph" w:customStyle="1" w:styleId="78CB2CC2CD0A40578C1FC3C1091A3504">
    <w:name w:val="78CB2CC2CD0A40578C1FC3C1091A3504"/>
    <w:rsid w:val="008A593B"/>
  </w:style>
  <w:style w:type="paragraph" w:customStyle="1" w:styleId="8CAC452ECB324F29BE4F58EDECD3F943">
    <w:name w:val="8CAC452ECB324F29BE4F58EDECD3F943"/>
    <w:rsid w:val="008A593B"/>
  </w:style>
  <w:style w:type="paragraph" w:customStyle="1" w:styleId="188B94A0D18346239E559BD2DAF243256">
    <w:name w:val="188B94A0D18346239E559BD2DAF243256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6">
    <w:name w:val="EC3F8FC5075D4A90B32D4736C4C0CD4B6"/>
    <w:rsid w:val="008A593B"/>
    <w:rPr>
      <w:rFonts w:eastAsiaTheme="minorHAnsi"/>
    </w:rPr>
  </w:style>
  <w:style w:type="paragraph" w:customStyle="1" w:styleId="EC94D7CF3D28423880937BE361D040CD6">
    <w:name w:val="EC94D7CF3D28423880937BE361D040CD6"/>
    <w:rsid w:val="008A593B"/>
    <w:rPr>
      <w:rFonts w:eastAsiaTheme="minorHAnsi"/>
    </w:rPr>
  </w:style>
  <w:style w:type="paragraph" w:customStyle="1" w:styleId="5D213B0C541F429A9B2A9078C61C51CA6">
    <w:name w:val="5D213B0C541F429A9B2A9078C61C51CA6"/>
    <w:rsid w:val="008A593B"/>
    <w:rPr>
      <w:rFonts w:eastAsiaTheme="minorHAnsi"/>
    </w:rPr>
  </w:style>
  <w:style w:type="paragraph" w:customStyle="1" w:styleId="CFC7FFC1B0134306A8439B71193E76FA6">
    <w:name w:val="CFC7FFC1B0134306A8439B71193E76FA6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6">
    <w:name w:val="5E0473C5484D4F7F96744885C56319236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6">
    <w:name w:val="160D4B98DC2446FA886110CFF196B42C6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6">
    <w:name w:val="A517E0578EE543109EAF6E61651B88276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6">
    <w:name w:val="7B416065E1B14F61B6FFC04CB54A84F46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6">
    <w:name w:val="9B6CAA66E02742E3B697A3A4BA7ADA026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6">
    <w:name w:val="1F948539EE0046508EA29E5D56CCFF326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6">
    <w:name w:val="73688EC5535C4903B3994A6ED99EBD306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6">
    <w:name w:val="2355C65ABA8D4B4D8313B35EE7684A1C6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6">
    <w:name w:val="58D5A97311CE4D54BEA265413BED87226"/>
    <w:rsid w:val="008A593B"/>
    <w:rPr>
      <w:rFonts w:eastAsiaTheme="minorHAnsi"/>
    </w:rPr>
  </w:style>
  <w:style w:type="paragraph" w:customStyle="1" w:styleId="E6D049B48BF5490384C04C355C0453286">
    <w:name w:val="E6D049B48BF5490384C04C355C0453286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6">
    <w:name w:val="7D156B6E08B848E4A56A26E5185B828E6"/>
    <w:rsid w:val="008A593B"/>
    <w:rPr>
      <w:rFonts w:eastAsiaTheme="minorHAnsi"/>
    </w:rPr>
  </w:style>
  <w:style w:type="paragraph" w:customStyle="1" w:styleId="7F9ACFB974C34AB193302823006F5D196">
    <w:name w:val="7F9ACFB974C34AB193302823006F5D196"/>
    <w:rsid w:val="008A593B"/>
    <w:rPr>
      <w:rFonts w:eastAsiaTheme="minorHAnsi"/>
    </w:rPr>
  </w:style>
  <w:style w:type="paragraph" w:customStyle="1" w:styleId="B8ED39D4F7294EB0B2AD9FDE59DC989F6">
    <w:name w:val="B8ED39D4F7294EB0B2AD9FDE59DC989F6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6">
    <w:name w:val="30BB5ABA1FCB4BACBD1FF59574850B476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6">
    <w:name w:val="F85E05ADB7B24283A541A39D98D3AC686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6">
    <w:name w:val="B9FD66FB731145C9AB1BC41FBFFB750B6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6">
    <w:name w:val="F1CA4706D18D44CBAE643EF0B1618C2D6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6">
    <w:name w:val="59B6F8071578480A9B2E7F25FAC9955E6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6">
    <w:name w:val="D71BD296523849579104B39A717C05416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6">
    <w:name w:val="6DFA269EDA73417D98D74DC699263B606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6">
    <w:name w:val="BFBFD134A41E4315B56EC74FD47F7DE36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6">
    <w:name w:val="634530501A0548E49E896FF72E07414E6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3">
    <w:name w:val="2F3A02A6B4F54862878D0CFF0B6F49B83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6">
    <w:name w:val="37481F5007004E70B95E0B76E9471C426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6">
    <w:name w:val="28DB86D4ED4A42CAA0647D804112847A6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6">
    <w:name w:val="FAEB64D403F74C2583F13123641DC43F6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6">
    <w:name w:val="96E227D80F344D5592563494BA3D779D6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6">
    <w:name w:val="BDD1541AFBDE4C5684D839DE682B652A6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6">
    <w:name w:val="5F60CC40C81443898B296649A3505F236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6">
    <w:name w:val="B5FC64D4128043D99570BC160C2B1DC16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6">
    <w:name w:val="755EE2143F6D4BE781B2EC7B1A0033916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6">
    <w:name w:val="5E323141029D4490A254C359448F65476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6">
    <w:name w:val="25168BF5063444819BE7CB65DECA660E6"/>
    <w:rsid w:val="008A593B"/>
    <w:pPr>
      <w:ind w:left="720"/>
      <w:contextualSpacing/>
    </w:pPr>
    <w:rPr>
      <w:rFonts w:eastAsiaTheme="minorHAnsi"/>
    </w:rPr>
  </w:style>
  <w:style w:type="paragraph" w:customStyle="1" w:styleId="78CB2CC2CD0A40578C1FC3C1091A35041">
    <w:name w:val="78CB2CC2CD0A40578C1FC3C1091A3504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2">
    <w:name w:val="CDFE2079E0174988B6F67E80E3801B09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2">
    <w:name w:val="3FEABB2FCCF24FC8B7E0A0526B6B71C82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2">
    <w:name w:val="46FF1EE29ED0477CA296747D70E5AF782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2">
    <w:name w:val="23F50EEB0A224A18992DBA05312711A4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6">
    <w:name w:val="AAC796891E92496995D1F0258B7A47A56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6">
    <w:name w:val="C50F7BF69A0F40A2B22836D35E52DF456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6">
    <w:name w:val="B7782E8E69B74EABB4679B62EA063EA66"/>
    <w:rsid w:val="008A593B"/>
    <w:pPr>
      <w:ind w:left="720"/>
      <w:contextualSpacing/>
    </w:pPr>
    <w:rPr>
      <w:rFonts w:eastAsiaTheme="minorHAnsi"/>
    </w:rPr>
  </w:style>
  <w:style w:type="paragraph" w:customStyle="1" w:styleId="8CAC452ECB324F29BE4F58EDECD3F9431">
    <w:name w:val="8CAC452ECB324F29BE4F58EDECD3F943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2">
    <w:name w:val="68B6D39036414B019CD93FAE0162361A2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2">
    <w:name w:val="205B80D00DD7414A8BAE13510ABBD83C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6">
    <w:name w:val="C84895842F084166A4C37B0BF70749936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6">
    <w:name w:val="C6B172B238F04D0DB4B4837A5E9DFF986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6">
    <w:name w:val="9A3D9DDB7E8048E58AEDC14E496C81286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6">
    <w:name w:val="E7F8FF29F02041CB97F8FDDF40A674E36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6">
    <w:name w:val="14573C1955B44D28A214B6DFE4B9DF6A6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6">
    <w:name w:val="0E64453E2BB84687AC1DE74ED8BB66EC6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6">
    <w:name w:val="8D90BF23BED742AC817D3F350A7F2E7A6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6">
    <w:name w:val="1FB51BCEE9EC47ABAAE58C9A2E015EFB6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6">
    <w:name w:val="1847FCC7B4CA4ABEBF4250846017C7896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6">
    <w:name w:val="D5775DC5E1AD4304BA204F9193F724286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6">
    <w:name w:val="A9D9766AA79E4F5B8851175267EC83726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6">
    <w:name w:val="51144501E4F04E00B0BD6584D49A6CCE6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6">
    <w:name w:val="0209BC5126FC494E8E6614FD658F57246"/>
    <w:rsid w:val="008A593B"/>
    <w:rPr>
      <w:rFonts w:eastAsiaTheme="minorHAnsi"/>
    </w:rPr>
  </w:style>
  <w:style w:type="paragraph" w:customStyle="1" w:styleId="33BB89787B7E4D88A48C0A45ACC716816">
    <w:name w:val="33BB89787B7E4D88A48C0A45ACC716816"/>
    <w:rsid w:val="008A593B"/>
    <w:rPr>
      <w:rFonts w:eastAsiaTheme="minorHAnsi"/>
    </w:rPr>
  </w:style>
  <w:style w:type="paragraph" w:customStyle="1" w:styleId="EE3E8C8EB1394B6AA609E843B5C476EC">
    <w:name w:val="EE3E8C8EB1394B6AA609E843B5C476EC"/>
    <w:rsid w:val="008A593B"/>
  </w:style>
  <w:style w:type="paragraph" w:customStyle="1" w:styleId="A2647D32E6EA46228BD44445A84E0BD4">
    <w:name w:val="A2647D32E6EA46228BD44445A84E0BD4"/>
    <w:rsid w:val="008A593B"/>
  </w:style>
  <w:style w:type="paragraph" w:customStyle="1" w:styleId="DE52F0DFF7D64F189EA7D50C9215191C">
    <w:name w:val="DE52F0DFF7D64F189EA7D50C9215191C"/>
    <w:rsid w:val="008A593B"/>
  </w:style>
  <w:style w:type="paragraph" w:customStyle="1" w:styleId="85F9FD2387CB45A280B79A89252945B9">
    <w:name w:val="85F9FD2387CB45A280B79A89252945B9"/>
    <w:rsid w:val="008A593B"/>
  </w:style>
  <w:style w:type="paragraph" w:customStyle="1" w:styleId="11F2D18AC58647CFAAFB37C787B3BADC">
    <w:name w:val="11F2D18AC58647CFAAFB37C787B3BADC"/>
    <w:rsid w:val="008A593B"/>
  </w:style>
  <w:style w:type="paragraph" w:customStyle="1" w:styleId="39992688986443D6AB0F079C62A7602D">
    <w:name w:val="39992688986443D6AB0F079C62A7602D"/>
    <w:rsid w:val="008A593B"/>
  </w:style>
  <w:style w:type="paragraph" w:customStyle="1" w:styleId="91D1518B61DB4E5EA07141532D1B1666">
    <w:name w:val="91D1518B61DB4E5EA07141532D1B1666"/>
    <w:rsid w:val="008A593B"/>
  </w:style>
  <w:style w:type="paragraph" w:customStyle="1" w:styleId="638DF99C2A514122A9E83EC0B1E1FA58">
    <w:name w:val="638DF99C2A514122A9E83EC0B1E1FA58"/>
    <w:rsid w:val="008A593B"/>
  </w:style>
  <w:style w:type="paragraph" w:customStyle="1" w:styleId="B0A38B70B6AC4D69988E9D5B44279AA8">
    <w:name w:val="B0A38B70B6AC4D69988E9D5B44279AA8"/>
    <w:rsid w:val="008A593B"/>
  </w:style>
  <w:style w:type="paragraph" w:customStyle="1" w:styleId="A37ED7AA55C945CB98AFDA607BFB3BB2">
    <w:name w:val="A37ED7AA55C945CB98AFDA607BFB3BB2"/>
    <w:rsid w:val="008A593B"/>
  </w:style>
  <w:style w:type="paragraph" w:customStyle="1" w:styleId="65A21ECF52994CC1AC39C5C44503C978">
    <w:name w:val="65A21ECF52994CC1AC39C5C44503C978"/>
    <w:rsid w:val="008A593B"/>
  </w:style>
  <w:style w:type="paragraph" w:customStyle="1" w:styleId="13DBD8954A2A4A1E923737855FDCD6F6">
    <w:name w:val="13DBD8954A2A4A1E923737855FDCD6F6"/>
    <w:rsid w:val="008A593B"/>
  </w:style>
  <w:style w:type="paragraph" w:customStyle="1" w:styleId="6908F57A13A24BAD9FB724E8D23AB523">
    <w:name w:val="6908F57A13A24BAD9FB724E8D23AB523"/>
    <w:rsid w:val="008A593B"/>
  </w:style>
  <w:style w:type="paragraph" w:customStyle="1" w:styleId="188B94A0D18346239E559BD2DAF243257">
    <w:name w:val="188B94A0D18346239E559BD2DAF243257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7">
    <w:name w:val="EC3F8FC5075D4A90B32D4736C4C0CD4B7"/>
    <w:rsid w:val="008A593B"/>
    <w:rPr>
      <w:rFonts w:eastAsiaTheme="minorHAnsi"/>
    </w:rPr>
  </w:style>
  <w:style w:type="paragraph" w:customStyle="1" w:styleId="EC94D7CF3D28423880937BE361D040CD7">
    <w:name w:val="EC94D7CF3D28423880937BE361D040CD7"/>
    <w:rsid w:val="008A593B"/>
    <w:rPr>
      <w:rFonts w:eastAsiaTheme="minorHAnsi"/>
    </w:rPr>
  </w:style>
  <w:style w:type="paragraph" w:customStyle="1" w:styleId="5D213B0C541F429A9B2A9078C61C51CA7">
    <w:name w:val="5D213B0C541F429A9B2A9078C61C51CA7"/>
    <w:rsid w:val="008A593B"/>
    <w:rPr>
      <w:rFonts w:eastAsiaTheme="minorHAnsi"/>
    </w:rPr>
  </w:style>
  <w:style w:type="paragraph" w:customStyle="1" w:styleId="CFC7FFC1B0134306A8439B71193E76FA7">
    <w:name w:val="CFC7FFC1B0134306A8439B71193E76FA7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7">
    <w:name w:val="5E0473C5484D4F7F96744885C56319237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7">
    <w:name w:val="160D4B98DC2446FA886110CFF196B42C7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7">
    <w:name w:val="A517E0578EE543109EAF6E61651B88277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7">
    <w:name w:val="7B416065E1B14F61B6FFC04CB54A84F47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7">
    <w:name w:val="9B6CAA66E02742E3B697A3A4BA7ADA027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7">
    <w:name w:val="1F948539EE0046508EA29E5D56CCFF327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7">
    <w:name w:val="73688EC5535C4903B3994A6ED99EBD307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7">
    <w:name w:val="2355C65ABA8D4B4D8313B35EE7684A1C7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7">
    <w:name w:val="58D5A97311CE4D54BEA265413BED87227"/>
    <w:rsid w:val="008A593B"/>
    <w:rPr>
      <w:rFonts w:eastAsiaTheme="minorHAnsi"/>
    </w:rPr>
  </w:style>
  <w:style w:type="paragraph" w:customStyle="1" w:styleId="E6D049B48BF5490384C04C355C0453287">
    <w:name w:val="E6D049B48BF5490384C04C355C0453287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7">
    <w:name w:val="7D156B6E08B848E4A56A26E5185B828E7"/>
    <w:rsid w:val="008A593B"/>
    <w:rPr>
      <w:rFonts w:eastAsiaTheme="minorHAnsi"/>
    </w:rPr>
  </w:style>
  <w:style w:type="paragraph" w:customStyle="1" w:styleId="7F9ACFB974C34AB193302823006F5D197">
    <w:name w:val="7F9ACFB974C34AB193302823006F5D197"/>
    <w:rsid w:val="008A593B"/>
    <w:rPr>
      <w:rFonts w:eastAsiaTheme="minorHAnsi"/>
    </w:rPr>
  </w:style>
  <w:style w:type="paragraph" w:customStyle="1" w:styleId="B8ED39D4F7294EB0B2AD9FDE59DC989F7">
    <w:name w:val="B8ED39D4F7294EB0B2AD9FDE59DC989F7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7">
    <w:name w:val="30BB5ABA1FCB4BACBD1FF59574850B477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7">
    <w:name w:val="F85E05ADB7B24283A541A39D98D3AC687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7">
    <w:name w:val="B9FD66FB731145C9AB1BC41FBFFB750B7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7">
    <w:name w:val="F1CA4706D18D44CBAE643EF0B1618C2D7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7">
    <w:name w:val="59B6F8071578480A9B2E7F25FAC9955E7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7">
    <w:name w:val="D71BD296523849579104B39A717C05417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7">
    <w:name w:val="6DFA269EDA73417D98D74DC699263B607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7">
    <w:name w:val="BFBFD134A41E4315B56EC74FD47F7DE37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7">
    <w:name w:val="634530501A0548E49E896FF72E07414E7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4">
    <w:name w:val="2F3A02A6B4F54862878D0CFF0B6F49B84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7">
    <w:name w:val="37481F5007004E70B95E0B76E9471C427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7">
    <w:name w:val="28DB86D4ED4A42CAA0647D804112847A7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7">
    <w:name w:val="FAEB64D403F74C2583F13123641DC43F7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7">
    <w:name w:val="96E227D80F344D5592563494BA3D779D7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7">
    <w:name w:val="BDD1541AFBDE4C5684D839DE682B652A7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7">
    <w:name w:val="5F60CC40C81443898B296649A3505F237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7">
    <w:name w:val="B5FC64D4128043D99570BC160C2B1DC17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7">
    <w:name w:val="755EE2143F6D4BE781B2EC7B1A0033917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7">
    <w:name w:val="5E323141029D4490A254C359448F65477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7">
    <w:name w:val="25168BF5063444819BE7CB65DECA660E7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1">
    <w:name w:val="EE3E8C8EB1394B6AA609E843B5C476EC1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1">
    <w:name w:val="A2647D32E6EA46228BD44445A84E0BD4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3">
    <w:name w:val="3FEABB2FCCF24FC8B7E0A0526B6B71C83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3">
    <w:name w:val="46FF1EE29ED0477CA296747D70E5AF783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3">
    <w:name w:val="23F50EEB0A224A18992DBA05312711A4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7">
    <w:name w:val="AAC796891E92496995D1F0258B7A47A57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7">
    <w:name w:val="C50F7BF69A0F40A2B22836D35E52DF457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7">
    <w:name w:val="B7782E8E69B74EABB4679B62EA063EA67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1">
    <w:name w:val="638DF99C2A514122A9E83EC0B1E1FA581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1">
    <w:name w:val="B0A38B70B6AC4D69988E9D5B44279AA81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1">
    <w:name w:val="65A21ECF52994CC1AC39C5C44503C9781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1">
    <w:name w:val="13DBD8954A2A4A1E923737855FDCD6F61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1">
    <w:name w:val="6908F57A13A24BAD9FB724E8D23AB523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7">
    <w:name w:val="E7F8FF29F02041CB97F8FDDF40A674E37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7">
    <w:name w:val="14573C1955B44D28A214B6DFE4B9DF6A7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7">
    <w:name w:val="0E64453E2BB84687AC1DE74ED8BB66EC7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">
    <w:name w:val="8EB48B15076D42C487F21686A5CE33A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7">
    <w:name w:val="8D90BF23BED742AC817D3F350A7F2E7A7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7">
    <w:name w:val="1FB51BCEE9EC47ABAAE58C9A2E015EFB7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7">
    <w:name w:val="1847FCC7B4CA4ABEBF4250846017C7897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7">
    <w:name w:val="D5775DC5E1AD4304BA204F9193F724287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7">
    <w:name w:val="A9D9766AA79E4F5B8851175267EC83727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7">
    <w:name w:val="51144501E4F04E00B0BD6584D49A6CCE7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7">
    <w:name w:val="0209BC5126FC494E8E6614FD658F57247"/>
    <w:rsid w:val="008A593B"/>
    <w:rPr>
      <w:rFonts w:eastAsiaTheme="minorHAnsi"/>
    </w:rPr>
  </w:style>
  <w:style w:type="paragraph" w:customStyle="1" w:styleId="33BB89787B7E4D88A48C0A45ACC716817">
    <w:name w:val="33BB89787B7E4D88A48C0A45ACC716817"/>
    <w:rsid w:val="008A593B"/>
    <w:rPr>
      <w:rFonts w:eastAsiaTheme="minorHAnsi"/>
    </w:rPr>
  </w:style>
  <w:style w:type="paragraph" w:customStyle="1" w:styleId="188B94A0D18346239E559BD2DAF243258">
    <w:name w:val="188B94A0D18346239E559BD2DAF243258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8">
    <w:name w:val="EC3F8FC5075D4A90B32D4736C4C0CD4B8"/>
    <w:rsid w:val="008A593B"/>
    <w:rPr>
      <w:rFonts w:eastAsiaTheme="minorHAnsi"/>
    </w:rPr>
  </w:style>
  <w:style w:type="paragraph" w:customStyle="1" w:styleId="EC94D7CF3D28423880937BE361D040CD8">
    <w:name w:val="EC94D7CF3D28423880937BE361D040CD8"/>
    <w:rsid w:val="008A593B"/>
    <w:rPr>
      <w:rFonts w:eastAsiaTheme="minorHAnsi"/>
    </w:rPr>
  </w:style>
  <w:style w:type="paragraph" w:customStyle="1" w:styleId="5D213B0C541F429A9B2A9078C61C51CA8">
    <w:name w:val="5D213B0C541F429A9B2A9078C61C51CA8"/>
    <w:rsid w:val="008A593B"/>
    <w:rPr>
      <w:rFonts w:eastAsiaTheme="minorHAnsi"/>
    </w:rPr>
  </w:style>
  <w:style w:type="paragraph" w:customStyle="1" w:styleId="CFC7FFC1B0134306A8439B71193E76FA8">
    <w:name w:val="CFC7FFC1B0134306A8439B71193E76FA8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8">
    <w:name w:val="5E0473C5484D4F7F96744885C56319238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8">
    <w:name w:val="160D4B98DC2446FA886110CFF196B42C8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8">
    <w:name w:val="A517E0578EE543109EAF6E61651B88278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8">
    <w:name w:val="7B416065E1B14F61B6FFC04CB54A84F48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8">
    <w:name w:val="9B6CAA66E02742E3B697A3A4BA7ADA028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8">
    <w:name w:val="1F948539EE0046508EA29E5D56CCFF328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8">
    <w:name w:val="73688EC5535C4903B3994A6ED99EBD308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8">
    <w:name w:val="2355C65ABA8D4B4D8313B35EE7684A1C8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8">
    <w:name w:val="58D5A97311CE4D54BEA265413BED87228"/>
    <w:rsid w:val="008A593B"/>
    <w:rPr>
      <w:rFonts w:eastAsiaTheme="minorHAnsi"/>
    </w:rPr>
  </w:style>
  <w:style w:type="paragraph" w:customStyle="1" w:styleId="E6D049B48BF5490384C04C355C0453288">
    <w:name w:val="E6D049B48BF5490384C04C355C0453288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8">
    <w:name w:val="7D156B6E08B848E4A56A26E5185B828E8"/>
    <w:rsid w:val="008A593B"/>
    <w:rPr>
      <w:rFonts w:eastAsiaTheme="minorHAnsi"/>
    </w:rPr>
  </w:style>
  <w:style w:type="paragraph" w:customStyle="1" w:styleId="7F9ACFB974C34AB193302823006F5D198">
    <w:name w:val="7F9ACFB974C34AB193302823006F5D198"/>
    <w:rsid w:val="008A593B"/>
    <w:rPr>
      <w:rFonts w:eastAsiaTheme="minorHAnsi"/>
    </w:rPr>
  </w:style>
  <w:style w:type="paragraph" w:customStyle="1" w:styleId="B8ED39D4F7294EB0B2AD9FDE59DC989F8">
    <w:name w:val="B8ED39D4F7294EB0B2AD9FDE59DC989F8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8">
    <w:name w:val="30BB5ABA1FCB4BACBD1FF59574850B478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8">
    <w:name w:val="F85E05ADB7B24283A541A39D98D3AC688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8">
    <w:name w:val="B9FD66FB731145C9AB1BC41FBFFB750B8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8">
    <w:name w:val="F1CA4706D18D44CBAE643EF0B1618C2D8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8">
    <w:name w:val="59B6F8071578480A9B2E7F25FAC9955E8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8">
    <w:name w:val="D71BD296523849579104B39A717C05418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8">
    <w:name w:val="6DFA269EDA73417D98D74DC699263B608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8">
    <w:name w:val="BFBFD134A41E4315B56EC74FD47F7DE38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8">
    <w:name w:val="634530501A0548E49E896FF72E07414E8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5">
    <w:name w:val="2F3A02A6B4F54862878D0CFF0B6F49B85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8">
    <w:name w:val="37481F5007004E70B95E0B76E9471C428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8">
    <w:name w:val="28DB86D4ED4A42CAA0647D804112847A8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8">
    <w:name w:val="FAEB64D403F74C2583F13123641DC43F8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8">
    <w:name w:val="96E227D80F344D5592563494BA3D779D8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8">
    <w:name w:val="BDD1541AFBDE4C5684D839DE682B652A8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8">
    <w:name w:val="5F60CC40C81443898B296649A3505F238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8">
    <w:name w:val="B5FC64D4128043D99570BC160C2B1DC18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8">
    <w:name w:val="755EE2143F6D4BE781B2EC7B1A0033918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8">
    <w:name w:val="5E323141029D4490A254C359448F65478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8">
    <w:name w:val="25168BF5063444819BE7CB65DECA660E8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2">
    <w:name w:val="EE3E8C8EB1394B6AA609E843B5C476EC2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2">
    <w:name w:val="A2647D32E6EA46228BD44445A84E0BD4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4">
    <w:name w:val="3FEABB2FCCF24FC8B7E0A0526B6B71C84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4">
    <w:name w:val="46FF1EE29ED0477CA296747D70E5AF784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4">
    <w:name w:val="23F50EEB0A224A18992DBA05312711A4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8">
    <w:name w:val="AAC796891E92496995D1F0258B7A47A58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8">
    <w:name w:val="C50F7BF69A0F40A2B22836D35E52DF458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8">
    <w:name w:val="B7782E8E69B74EABB4679B62EA063EA68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2">
    <w:name w:val="638DF99C2A514122A9E83EC0B1E1FA582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2">
    <w:name w:val="B0A38B70B6AC4D69988E9D5B44279AA82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2">
    <w:name w:val="65A21ECF52994CC1AC39C5C44503C9782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2">
    <w:name w:val="13DBD8954A2A4A1E923737855FDCD6F62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2">
    <w:name w:val="6908F57A13A24BAD9FB724E8D23AB523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8">
    <w:name w:val="E7F8FF29F02041CB97F8FDDF40A674E38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8">
    <w:name w:val="14573C1955B44D28A214B6DFE4B9DF6A8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8">
    <w:name w:val="0E64453E2BB84687AC1DE74ED8BB66EC8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1">
    <w:name w:val="8EB48B15076D42C487F21686A5CE33A4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8">
    <w:name w:val="8D90BF23BED742AC817D3F350A7F2E7A8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8">
    <w:name w:val="1FB51BCEE9EC47ABAAE58C9A2E015EFB8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8">
    <w:name w:val="1847FCC7B4CA4ABEBF4250846017C7898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8">
    <w:name w:val="D5775DC5E1AD4304BA204F9193F724288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8">
    <w:name w:val="A9D9766AA79E4F5B8851175267EC83728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8">
    <w:name w:val="51144501E4F04E00B0BD6584D49A6CCE8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8">
    <w:name w:val="0209BC5126FC494E8E6614FD658F57248"/>
    <w:rsid w:val="008A593B"/>
    <w:rPr>
      <w:rFonts w:eastAsiaTheme="minorHAnsi"/>
    </w:rPr>
  </w:style>
  <w:style w:type="paragraph" w:customStyle="1" w:styleId="33BB89787B7E4D88A48C0A45ACC716818">
    <w:name w:val="33BB89787B7E4D88A48C0A45ACC716818"/>
    <w:rsid w:val="008A593B"/>
    <w:rPr>
      <w:rFonts w:eastAsiaTheme="minorHAnsi"/>
    </w:rPr>
  </w:style>
  <w:style w:type="paragraph" w:customStyle="1" w:styleId="188B94A0D18346239E559BD2DAF243259">
    <w:name w:val="188B94A0D18346239E559BD2DAF243259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9">
    <w:name w:val="EC3F8FC5075D4A90B32D4736C4C0CD4B9"/>
    <w:rsid w:val="008A593B"/>
    <w:rPr>
      <w:rFonts w:eastAsiaTheme="minorHAnsi"/>
    </w:rPr>
  </w:style>
  <w:style w:type="paragraph" w:customStyle="1" w:styleId="EC94D7CF3D28423880937BE361D040CD9">
    <w:name w:val="EC94D7CF3D28423880937BE361D040CD9"/>
    <w:rsid w:val="008A593B"/>
    <w:rPr>
      <w:rFonts w:eastAsiaTheme="minorHAnsi"/>
    </w:rPr>
  </w:style>
  <w:style w:type="paragraph" w:customStyle="1" w:styleId="5D213B0C541F429A9B2A9078C61C51CA9">
    <w:name w:val="5D213B0C541F429A9B2A9078C61C51CA9"/>
    <w:rsid w:val="008A593B"/>
    <w:rPr>
      <w:rFonts w:eastAsiaTheme="minorHAnsi"/>
    </w:rPr>
  </w:style>
  <w:style w:type="paragraph" w:customStyle="1" w:styleId="CFC7FFC1B0134306A8439B71193E76FA9">
    <w:name w:val="CFC7FFC1B0134306A8439B71193E76FA9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9">
    <w:name w:val="5E0473C5484D4F7F96744885C56319239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9">
    <w:name w:val="160D4B98DC2446FA886110CFF196B42C9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9">
    <w:name w:val="A517E0578EE543109EAF6E61651B88279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9">
    <w:name w:val="7B416065E1B14F61B6FFC04CB54A84F49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9">
    <w:name w:val="9B6CAA66E02742E3B697A3A4BA7ADA029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9">
    <w:name w:val="1F948539EE0046508EA29E5D56CCFF329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9">
    <w:name w:val="73688EC5535C4903B3994A6ED99EBD309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9">
    <w:name w:val="2355C65ABA8D4B4D8313B35EE7684A1C9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9">
    <w:name w:val="58D5A97311CE4D54BEA265413BED87229"/>
    <w:rsid w:val="008A593B"/>
    <w:rPr>
      <w:rFonts w:eastAsiaTheme="minorHAnsi"/>
    </w:rPr>
  </w:style>
  <w:style w:type="paragraph" w:customStyle="1" w:styleId="E6D049B48BF5490384C04C355C0453289">
    <w:name w:val="E6D049B48BF5490384C04C355C0453289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9">
    <w:name w:val="7D156B6E08B848E4A56A26E5185B828E9"/>
    <w:rsid w:val="008A593B"/>
    <w:rPr>
      <w:rFonts w:eastAsiaTheme="minorHAnsi"/>
    </w:rPr>
  </w:style>
  <w:style w:type="paragraph" w:customStyle="1" w:styleId="7F9ACFB974C34AB193302823006F5D199">
    <w:name w:val="7F9ACFB974C34AB193302823006F5D199"/>
    <w:rsid w:val="008A593B"/>
    <w:rPr>
      <w:rFonts w:eastAsiaTheme="minorHAnsi"/>
    </w:rPr>
  </w:style>
  <w:style w:type="paragraph" w:customStyle="1" w:styleId="B8ED39D4F7294EB0B2AD9FDE59DC989F9">
    <w:name w:val="B8ED39D4F7294EB0B2AD9FDE59DC989F9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9">
    <w:name w:val="30BB5ABA1FCB4BACBD1FF59574850B479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9">
    <w:name w:val="F85E05ADB7B24283A541A39D98D3AC689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9">
    <w:name w:val="B9FD66FB731145C9AB1BC41FBFFB750B9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9">
    <w:name w:val="F1CA4706D18D44CBAE643EF0B1618C2D9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9">
    <w:name w:val="59B6F8071578480A9B2E7F25FAC9955E9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9">
    <w:name w:val="D71BD296523849579104B39A717C05419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9">
    <w:name w:val="6DFA269EDA73417D98D74DC699263B609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9">
    <w:name w:val="BFBFD134A41E4315B56EC74FD47F7DE39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9">
    <w:name w:val="634530501A0548E49E896FF72E07414E9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6">
    <w:name w:val="2F3A02A6B4F54862878D0CFF0B6F49B86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9">
    <w:name w:val="37481F5007004E70B95E0B76E9471C429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9">
    <w:name w:val="28DB86D4ED4A42CAA0647D804112847A9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9">
    <w:name w:val="FAEB64D403F74C2583F13123641DC43F9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9">
    <w:name w:val="96E227D80F344D5592563494BA3D779D9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9">
    <w:name w:val="BDD1541AFBDE4C5684D839DE682B652A9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9">
    <w:name w:val="5F60CC40C81443898B296649A3505F239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9">
    <w:name w:val="B5FC64D4128043D99570BC160C2B1DC19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9">
    <w:name w:val="755EE2143F6D4BE781B2EC7B1A0033919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9">
    <w:name w:val="5E323141029D4490A254C359448F65479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9">
    <w:name w:val="25168BF5063444819BE7CB65DECA660E9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3">
    <w:name w:val="EE3E8C8EB1394B6AA609E843B5C476EC3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3">
    <w:name w:val="A2647D32E6EA46228BD44445A84E0BD43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5">
    <w:name w:val="3FEABB2FCCF24FC8B7E0A0526B6B71C85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5">
    <w:name w:val="46FF1EE29ED0477CA296747D70E5AF785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5">
    <w:name w:val="23F50EEB0A224A18992DBA05312711A45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9">
    <w:name w:val="AAC796891E92496995D1F0258B7A47A59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9">
    <w:name w:val="C50F7BF69A0F40A2B22836D35E52DF459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9">
    <w:name w:val="B7782E8E69B74EABB4679B62EA063EA69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3">
    <w:name w:val="638DF99C2A514122A9E83EC0B1E1FA583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3">
    <w:name w:val="B0A38B70B6AC4D69988E9D5B44279AA83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3">
    <w:name w:val="65A21ECF52994CC1AC39C5C44503C9783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3">
    <w:name w:val="13DBD8954A2A4A1E923737855FDCD6F63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3">
    <w:name w:val="6908F57A13A24BAD9FB724E8D23AB523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9">
    <w:name w:val="E7F8FF29F02041CB97F8FDDF40A674E39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9">
    <w:name w:val="14573C1955B44D28A214B6DFE4B9DF6A9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9">
    <w:name w:val="0E64453E2BB84687AC1DE74ED8BB66EC9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2">
    <w:name w:val="8EB48B15076D42C487F21686A5CE33A4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9">
    <w:name w:val="8D90BF23BED742AC817D3F350A7F2E7A9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9">
    <w:name w:val="1FB51BCEE9EC47ABAAE58C9A2E015EFB9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9">
    <w:name w:val="1847FCC7B4CA4ABEBF4250846017C7899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9">
    <w:name w:val="D5775DC5E1AD4304BA204F9193F724289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9">
    <w:name w:val="A9D9766AA79E4F5B8851175267EC83729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9">
    <w:name w:val="51144501E4F04E00B0BD6584D49A6CCE9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9">
    <w:name w:val="0209BC5126FC494E8E6614FD658F57249"/>
    <w:rsid w:val="008A593B"/>
    <w:rPr>
      <w:rFonts w:eastAsiaTheme="minorHAnsi"/>
    </w:rPr>
  </w:style>
  <w:style w:type="paragraph" w:customStyle="1" w:styleId="33BB89787B7E4D88A48C0A45ACC716819">
    <w:name w:val="33BB89787B7E4D88A48C0A45ACC716819"/>
    <w:rsid w:val="008A593B"/>
    <w:rPr>
      <w:rFonts w:eastAsiaTheme="minorHAnsi"/>
    </w:rPr>
  </w:style>
  <w:style w:type="paragraph" w:customStyle="1" w:styleId="188B94A0D18346239E559BD2DAF2432510">
    <w:name w:val="188B94A0D18346239E559BD2DAF2432510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0">
    <w:name w:val="EC3F8FC5075D4A90B32D4736C4C0CD4B10"/>
    <w:rsid w:val="00430A11"/>
    <w:rPr>
      <w:rFonts w:eastAsiaTheme="minorHAnsi"/>
    </w:rPr>
  </w:style>
  <w:style w:type="paragraph" w:customStyle="1" w:styleId="EC94D7CF3D28423880937BE361D040CD10">
    <w:name w:val="EC94D7CF3D28423880937BE361D040CD10"/>
    <w:rsid w:val="00430A11"/>
    <w:rPr>
      <w:rFonts w:eastAsiaTheme="minorHAnsi"/>
    </w:rPr>
  </w:style>
  <w:style w:type="paragraph" w:customStyle="1" w:styleId="5D213B0C541F429A9B2A9078C61C51CA10">
    <w:name w:val="5D213B0C541F429A9B2A9078C61C51CA10"/>
    <w:rsid w:val="00430A11"/>
    <w:rPr>
      <w:rFonts w:eastAsiaTheme="minorHAnsi"/>
    </w:rPr>
  </w:style>
  <w:style w:type="paragraph" w:customStyle="1" w:styleId="CFC7FFC1B0134306A8439B71193E76FA10">
    <w:name w:val="CFC7FFC1B0134306A8439B71193E76FA10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0">
    <w:name w:val="5E0473C5484D4F7F96744885C563192310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0">
    <w:name w:val="160D4B98DC2446FA886110CFF196B42C10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0">
    <w:name w:val="A517E0578EE543109EAF6E61651B882710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0">
    <w:name w:val="7B416065E1B14F61B6FFC04CB54A84F410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0">
    <w:name w:val="9B6CAA66E02742E3B697A3A4BA7ADA0210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0">
    <w:name w:val="1F948539EE0046508EA29E5D56CCFF3210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0">
    <w:name w:val="73688EC5535C4903B3994A6ED99EBD3010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0">
    <w:name w:val="2355C65ABA8D4B4D8313B35EE7684A1C10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0">
    <w:name w:val="58D5A97311CE4D54BEA265413BED872210"/>
    <w:rsid w:val="00430A11"/>
    <w:rPr>
      <w:rFonts w:eastAsiaTheme="minorHAnsi"/>
    </w:rPr>
  </w:style>
  <w:style w:type="paragraph" w:customStyle="1" w:styleId="E6D049B48BF5490384C04C355C04532810">
    <w:name w:val="E6D049B48BF5490384C04C355C04532810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0">
    <w:name w:val="7D156B6E08B848E4A56A26E5185B828E10"/>
    <w:rsid w:val="00430A11"/>
    <w:rPr>
      <w:rFonts w:eastAsiaTheme="minorHAnsi"/>
    </w:rPr>
  </w:style>
  <w:style w:type="paragraph" w:customStyle="1" w:styleId="7F9ACFB974C34AB193302823006F5D1910">
    <w:name w:val="7F9ACFB974C34AB193302823006F5D1910"/>
    <w:rsid w:val="00430A11"/>
    <w:rPr>
      <w:rFonts w:eastAsiaTheme="minorHAnsi"/>
    </w:rPr>
  </w:style>
  <w:style w:type="paragraph" w:customStyle="1" w:styleId="B8ED39D4F7294EB0B2AD9FDE59DC989F10">
    <w:name w:val="B8ED39D4F7294EB0B2AD9FDE59DC989F10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0">
    <w:name w:val="30BB5ABA1FCB4BACBD1FF59574850B4710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0">
    <w:name w:val="F85E05ADB7B24283A541A39D98D3AC6810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0">
    <w:name w:val="B9FD66FB731145C9AB1BC41FBFFB750B10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0">
    <w:name w:val="F1CA4706D18D44CBAE643EF0B1618C2D10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0">
    <w:name w:val="59B6F8071578480A9B2E7F25FAC9955E10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0">
    <w:name w:val="D71BD296523849579104B39A717C054110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0">
    <w:name w:val="6DFA269EDA73417D98D74DC699263B6010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0">
    <w:name w:val="BFBFD134A41E4315B56EC74FD47F7DE310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0">
    <w:name w:val="634530501A0548E49E896FF72E07414E10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7">
    <w:name w:val="2F3A02A6B4F54862878D0CFF0B6F49B87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0">
    <w:name w:val="37481F5007004E70B95E0B76E9471C4210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0">
    <w:name w:val="28DB86D4ED4A42CAA0647D804112847A10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0">
    <w:name w:val="FAEB64D403F74C2583F13123641DC43F10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0">
    <w:name w:val="96E227D80F344D5592563494BA3D779D10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0">
    <w:name w:val="BDD1541AFBDE4C5684D839DE682B652A10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0">
    <w:name w:val="5F60CC40C81443898B296649A3505F2310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0">
    <w:name w:val="B5FC64D4128043D99570BC160C2B1DC110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0">
    <w:name w:val="755EE2143F6D4BE781B2EC7B1A00339110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0">
    <w:name w:val="5E323141029D4490A254C359448F654710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0">
    <w:name w:val="25168BF5063444819BE7CB65DECA660E10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4">
    <w:name w:val="EE3E8C8EB1394B6AA609E843B5C476EC4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4">
    <w:name w:val="A2647D32E6EA46228BD44445A84E0BD44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6">
    <w:name w:val="3FEABB2FCCF24FC8B7E0A0526B6B71C86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6">
    <w:name w:val="46FF1EE29ED0477CA296747D70E5AF786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6">
    <w:name w:val="23F50EEB0A224A18992DBA05312711A46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0">
    <w:name w:val="AAC796891E92496995D1F0258B7A47A510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0">
    <w:name w:val="C50F7BF69A0F40A2B22836D35E52DF4510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0">
    <w:name w:val="B7782E8E69B74EABB4679B62EA063EA610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4">
    <w:name w:val="638DF99C2A514122A9E83EC0B1E1FA584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4">
    <w:name w:val="B0A38B70B6AC4D69988E9D5B44279AA84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4">
    <w:name w:val="65A21ECF52994CC1AC39C5C44503C9784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4">
    <w:name w:val="13DBD8954A2A4A1E923737855FDCD6F64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4">
    <w:name w:val="6908F57A13A24BAD9FB724E8D23AB5234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0">
    <w:name w:val="E7F8FF29F02041CB97F8FDDF40A674E310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0">
    <w:name w:val="14573C1955B44D28A214B6DFE4B9DF6A10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0">
    <w:name w:val="0E64453E2BB84687AC1DE74ED8BB66EC10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3">
    <w:name w:val="8EB48B15076D42C487F21686A5CE33A43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0">
    <w:name w:val="8D90BF23BED742AC817D3F350A7F2E7A10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0">
    <w:name w:val="1FB51BCEE9EC47ABAAE58C9A2E015EFB10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0">
    <w:name w:val="1847FCC7B4CA4ABEBF4250846017C78910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0">
    <w:name w:val="D5775DC5E1AD4304BA204F9193F7242810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0">
    <w:name w:val="A9D9766AA79E4F5B8851175267EC837210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0">
    <w:name w:val="51144501E4F04E00B0BD6584D49A6CCE10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0">
    <w:name w:val="0209BC5126FC494E8E6614FD658F572410"/>
    <w:rsid w:val="00430A11"/>
    <w:rPr>
      <w:rFonts w:eastAsiaTheme="minorHAnsi"/>
    </w:rPr>
  </w:style>
  <w:style w:type="paragraph" w:customStyle="1" w:styleId="33BB89787B7E4D88A48C0A45ACC7168110">
    <w:name w:val="33BB89787B7E4D88A48C0A45ACC7168110"/>
    <w:rsid w:val="00430A11"/>
    <w:rPr>
      <w:rFonts w:eastAsiaTheme="minorHAnsi"/>
    </w:rPr>
  </w:style>
  <w:style w:type="paragraph" w:customStyle="1" w:styleId="188B94A0D18346239E559BD2DAF2432511">
    <w:name w:val="188B94A0D18346239E559BD2DAF2432511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1">
    <w:name w:val="EC3F8FC5075D4A90B32D4736C4C0CD4B11"/>
    <w:rsid w:val="00430A11"/>
    <w:rPr>
      <w:rFonts w:eastAsiaTheme="minorHAnsi"/>
    </w:rPr>
  </w:style>
  <w:style w:type="paragraph" w:customStyle="1" w:styleId="EC94D7CF3D28423880937BE361D040CD11">
    <w:name w:val="EC94D7CF3D28423880937BE361D040CD11"/>
    <w:rsid w:val="00430A11"/>
    <w:rPr>
      <w:rFonts w:eastAsiaTheme="minorHAnsi"/>
    </w:rPr>
  </w:style>
  <w:style w:type="paragraph" w:customStyle="1" w:styleId="5D213B0C541F429A9B2A9078C61C51CA11">
    <w:name w:val="5D213B0C541F429A9B2A9078C61C51CA11"/>
    <w:rsid w:val="00430A11"/>
    <w:rPr>
      <w:rFonts w:eastAsiaTheme="minorHAnsi"/>
    </w:rPr>
  </w:style>
  <w:style w:type="paragraph" w:customStyle="1" w:styleId="CFC7FFC1B0134306A8439B71193E76FA11">
    <w:name w:val="CFC7FFC1B0134306A8439B71193E76FA11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1">
    <w:name w:val="5E0473C5484D4F7F96744885C563192311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1">
    <w:name w:val="160D4B98DC2446FA886110CFF196B42C11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1">
    <w:name w:val="A517E0578EE543109EAF6E61651B882711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1">
    <w:name w:val="7B416065E1B14F61B6FFC04CB54A84F411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1">
    <w:name w:val="9B6CAA66E02742E3B697A3A4BA7ADA0211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1">
    <w:name w:val="1F948539EE0046508EA29E5D56CCFF3211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1">
    <w:name w:val="73688EC5535C4903B3994A6ED99EBD3011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1">
    <w:name w:val="2355C65ABA8D4B4D8313B35EE7684A1C11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1">
    <w:name w:val="58D5A97311CE4D54BEA265413BED872211"/>
    <w:rsid w:val="00430A11"/>
    <w:rPr>
      <w:rFonts w:eastAsiaTheme="minorHAnsi"/>
    </w:rPr>
  </w:style>
  <w:style w:type="paragraph" w:customStyle="1" w:styleId="E6D049B48BF5490384C04C355C04532811">
    <w:name w:val="E6D049B48BF5490384C04C355C04532811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1">
    <w:name w:val="7D156B6E08B848E4A56A26E5185B828E11"/>
    <w:rsid w:val="00430A11"/>
    <w:rPr>
      <w:rFonts w:eastAsiaTheme="minorHAnsi"/>
    </w:rPr>
  </w:style>
  <w:style w:type="paragraph" w:customStyle="1" w:styleId="7F9ACFB974C34AB193302823006F5D1911">
    <w:name w:val="7F9ACFB974C34AB193302823006F5D1911"/>
    <w:rsid w:val="00430A11"/>
    <w:rPr>
      <w:rFonts w:eastAsiaTheme="minorHAnsi"/>
    </w:rPr>
  </w:style>
  <w:style w:type="paragraph" w:customStyle="1" w:styleId="B8ED39D4F7294EB0B2AD9FDE59DC989F11">
    <w:name w:val="B8ED39D4F7294EB0B2AD9FDE59DC989F11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1">
    <w:name w:val="30BB5ABA1FCB4BACBD1FF59574850B4711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1">
    <w:name w:val="F85E05ADB7B24283A541A39D98D3AC6811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1">
    <w:name w:val="B9FD66FB731145C9AB1BC41FBFFB750B11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1">
    <w:name w:val="F1CA4706D18D44CBAE643EF0B1618C2D11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1">
    <w:name w:val="59B6F8071578480A9B2E7F25FAC9955E11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1">
    <w:name w:val="D71BD296523849579104B39A717C054111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1">
    <w:name w:val="6DFA269EDA73417D98D74DC699263B6011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1">
    <w:name w:val="BFBFD134A41E4315B56EC74FD47F7DE311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1">
    <w:name w:val="634530501A0548E49E896FF72E07414E11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8">
    <w:name w:val="2F3A02A6B4F54862878D0CFF0B6F49B88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1">
    <w:name w:val="37481F5007004E70B95E0B76E9471C4211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1">
    <w:name w:val="28DB86D4ED4A42CAA0647D804112847A11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1">
    <w:name w:val="FAEB64D403F74C2583F13123641DC43F11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1">
    <w:name w:val="96E227D80F344D5592563494BA3D779D11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1">
    <w:name w:val="BDD1541AFBDE4C5684D839DE682B652A11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1">
    <w:name w:val="5F60CC40C81443898B296649A3505F2311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1">
    <w:name w:val="B5FC64D4128043D99570BC160C2B1DC111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1">
    <w:name w:val="755EE2143F6D4BE781B2EC7B1A00339111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1">
    <w:name w:val="5E323141029D4490A254C359448F654711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1">
    <w:name w:val="25168BF5063444819BE7CB65DECA660E11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5">
    <w:name w:val="EE3E8C8EB1394B6AA609E843B5C476EC5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5">
    <w:name w:val="A2647D32E6EA46228BD44445A84E0BD45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7">
    <w:name w:val="3FEABB2FCCF24FC8B7E0A0526B6B71C87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7">
    <w:name w:val="46FF1EE29ED0477CA296747D70E5AF787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7">
    <w:name w:val="23F50EEB0A224A18992DBA05312711A47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1">
    <w:name w:val="AAC796891E92496995D1F0258B7A47A511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1">
    <w:name w:val="C50F7BF69A0F40A2B22836D35E52DF4511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1">
    <w:name w:val="B7782E8E69B74EABB4679B62EA063EA611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5">
    <w:name w:val="638DF99C2A514122A9E83EC0B1E1FA585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5">
    <w:name w:val="B0A38B70B6AC4D69988E9D5B44279AA85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5">
    <w:name w:val="65A21ECF52994CC1AC39C5C44503C9785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5">
    <w:name w:val="13DBD8954A2A4A1E923737855FDCD6F65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5">
    <w:name w:val="6908F57A13A24BAD9FB724E8D23AB5235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1">
    <w:name w:val="E7F8FF29F02041CB97F8FDDF40A674E311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1">
    <w:name w:val="14573C1955B44D28A214B6DFE4B9DF6A11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1">
    <w:name w:val="0E64453E2BB84687AC1DE74ED8BB66EC11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4">
    <w:name w:val="8EB48B15076D42C487F21686A5CE33A44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1">
    <w:name w:val="8D90BF23BED742AC817D3F350A7F2E7A11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1">
    <w:name w:val="1FB51BCEE9EC47ABAAE58C9A2E015EFB11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1">
    <w:name w:val="1847FCC7B4CA4ABEBF4250846017C78911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1">
    <w:name w:val="D5775DC5E1AD4304BA204F9193F7242811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1">
    <w:name w:val="A9D9766AA79E4F5B8851175267EC837211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1">
    <w:name w:val="51144501E4F04E00B0BD6584D49A6CCE11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1">
    <w:name w:val="0209BC5126FC494E8E6614FD658F572411"/>
    <w:rsid w:val="00430A11"/>
    <w:rPr>
      <w:rFonts w:eastAsiaTheme="minorHAnsi"/>
    </w:rPr>
  </w:style>
  <w:style w:type="paragraph" w:customStyle="1" w:styleId="33BB89787B7E4D88A48C0A45ACC7168111">
    <w:name w:val="33BB89787B7E4D88A48C0A45ACC7168111"/>
    <w:rsid w:val="00430A11"/>
    <w:rPr>
      <w:rFonts w:eastAsiaTheme="minorHAnsi"/>
    </w:rPr>
  </w:style>
  <w:style w:type="paragraph" w:customStyle="1" w:styleId="188B94A0D18346239E559BD2DAF2432512">
    <w:name w:val="188B94A0D18346239E559BD2DAF2432512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2">
    <w:name w:val="EC3F8FC5075D4A90B32D4736C4C0CD4B12"/>
    <w:rsid w:val="00430A11"/>
    <w:rPr>
      <w:rFonts w:eastAsiaTheme="minorHAnsi"/>
    </w:rPr>
  </w:style>
  <w:style w:type="paragraph" w:customStyle="1" w:styleId="EC94D7CF3D28423880937BE361D040CD12">
    <w:name w:val="EC94D7CF3D28423880937BE361D040CD12"/>
    <w:rsid w:val="00430A11"/>
    <w:rPr>
      <w:rFonts w:eastAsiaTheme="minorHAnsi"/>
    </w:rPr>
  </w:style>
  <w:style w:type="paragraph" w:customStyle="1" w:styleId="5D213B0C541F429A9B2A9078C61C51CA12">
    <w:name w:val="5D213B0C541F429A9B2A9078C61C51CA12"/>
    <w:rsid w:val="00430A11"/>
    <w:rPr>
      <w:rFonts w:eastAsiaTheme="minorHAnsi"/>
    </w:rPr>
  </w:style>
  <w:style w:type="paragraph" w:customStyle="1" w:styleId="CFC7FFC1B0134306A8439B71193E76FA12">
    <w:name w:val="CFC7FFC1B0134306A8439B71193E76FA12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2">
    <w:name w:val="5E0473C5484D4F7F96744885C563192312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2">
    <w:name w:val="160D4B98DC2446FA886110CFF196B42C12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2">
    <w:name w:val="A517E0578EE543109EAF6E61651B882712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2">
    <w:name w:val="7B416065E1B14F61B6FFC04CB54A84F412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2">
    <w:name w:val="9B6CAA66E02742E3B697A3A4BA7ADA0212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2">
    <w:name w:val="1F948539EE0046508EA29E5D56CCFF3212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2">
    <w:name w:val="73688EC5535C4903B3994A6ED99EBD3012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2">
    <w:name w:val="2355C65ABA8D4B4D8313B35EE7684A1C12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2">
    <w:name w:val="58D5A97311CE4D54BEA265413BED872212"/>
    <w:rsid w:val="00430A11"/>
    <w:rPr>
      <w:rFonts w:eastAsiaTheme="minorHAnsi"/>
    </w:rPr>
  </w:style>
  <w:style w:type="paragraph" w:customStyle="1" w:styleId="E6D049B48BF5490384C04C355C04532812">
    <w:name w:val="E6D049B48BF5490384C04C355C04532812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2">
    <w:name w:val="7D156B6E08B848E4A56A26E5185B828E12"/>
    <w:rsid w:val="00430A11"/>
    <w:rPr>
      <w:rFonts w:eastAsiaTheme="minorHAnsi"/>
    </w:rPr>
  </w:style>
  <w:style w:type="paragraph" w:customStyle="1" w:styleId="7F9ACFB974C34AB193302823006F5D1912">
    <w:name w:val="7F9ACFB974C34AB193302823006F5D1912"/>
    <w:rsid w:val="00430A11"/>
    <w:rPr>
      <w:rFonts w:eastAsiaTheme="minorHAnsi"/>
    </w:rPr>
  </w:style>
  <w:style w:type="paragraph" w:customStyle="1" w:styleId="B8ED39D4F7294EB0B2AD9FDE59DC989F12">
    <w:name w:val="B8ED39D4F7294EB0B2AD9FDE59DC989F12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2">
    <w:name w:val="30BB5ABA1FCB4BACBD1FF59574850B4712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2">
    <w:name w:val="F85E05ADB7B24283A541A39D98D3AC6812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2">
    <w:name w:val="B9FD66FB731145C9AB1BC41FBFFB750B12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2">
    <w:name w:val="F1CA4706D18D44CBAE643EF0B1618C2D12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2">
    <w:name w:val="59B6F8071578480A9B2E7F25FAC9955E12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2">
    <w:name w:val="D71BD296523849579104B39A717C054112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2">
    <w:name w:val="6DFA269EDA73417D98D74DC699263B6012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2">
    <w:name w:val="BFBFD134A41E4315B56EC74FD47F7DE312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2">
    <w:name w:val="634530501A0548E49E896FF72E07414E12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9">
    <w:name w:val="2F3A02A6B4F54862878D0CFF0B6F49B89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2">
    <w:name w:val="37481F5007004E70B95E0B76E9471C4212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2">
    <w:name w:val="28DB86D4ED4A42CAA0647D804112847A12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2">
    <w:name w:val="FAEB64D403F74C2583F13123641DC43F12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2">
    <w:name w:val="96E227D80F344D5592563494BA3D779D12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2">
    <w:name w:val="BDD1541AFBDE4C5684D839DE682B652A12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2">
    <w:name w:val="5F60CC40C81443898B296649A3505F2312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2">
    <w:name w:val="B5FC64D4128043D99570BC160C2B1DC112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2">
    <w:name w:val="755EE2143F6D4BE781B2EC7B1A00339112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2">
    <w:name w:val="5E323141029D4490A254C359448F654712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2">
    <w:name w:val="25168BF5063444819BE7CB65DECA660E12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6">
    <w:name w:val="EE3E8C8EB1394B6AA609E843B5C476EC6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6">
    <w:name w:val="A2647D32E6EA46228BD44445A84E0BD46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8">
    <w:name w:val="3FEABB2FCCF24FC8B7E0A0526B6B71C88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8">
    <w:name w:val="46FF1EE29ED0477CA296747D70E5AF788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8">
    <w:name w:val="23F50EEB0A224A18992DBA05312711A48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2">
    <w:name w:val="AAC796891E92496995D1F0258B7A47A512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2">
    <w:name w:val="C50F7BF69A0F40A2B22836D35E52DF4512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2">
    <w:name w:val="B7782E8E69B74EABB4679B62EA063EA612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6">
    <w:name w:val="638DF99C2A514122A9E83EC0B1E1FA586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6">
    <w:name w:val="B0A38B70B6AC4D69988E9D5B44279AA86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6">
    <w:name w:val="65A21ECF52994CC1AC39C5C44503C9786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6">
    <w:name w:val="13DBD8954A2A4A1E923737855FDCD6F66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6">
    <w:name w:val="6908F57A13A24BAD9FB724E8D23AB5236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2">
    <w:name w:val="E7F8FF29F02041CB97F8FDDF40A674E312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2">
    <w:name w:val="14573C1955B44D28A214B6DFE4B9DF6A12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2">
    <w:name w:val="0E64453E2BB84687AC1DE74ED8BB66EC12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5">
    <w:name w:val="8EB48B15076D42C487F21686A5CE33A45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2">
    <w:name w:val="8D90BF23BED742AC817D3F350A7F2E7A12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2">
    <w:name w:val="1FB51BCEE9EC47ABAAE58C9A2E015EFB12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2">
    <w:name w:val="1847FCC7B4CA4ABEBF4250846017C78912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2">
    <w:name w:val="D5775DC5E1AD4304BA204F9193F7242812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2">
    <w:name w:val="A9D9766AA79E4F5B8851175267EC837212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2">
    <w:name w:val="51144501E4F04E00B0BD6584D49A6CCE12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2">
    <w:name w:val="0209BC5126FC494E8E6614FD658F572412"/>
    <w:rsid w:val="00430A11"/>
    <w:rPr>
      <w:rFonts w:eastAsiaTheme="minorHAnsi"/>
    </w:rPr>
  </w:style>
  <w:style w:type="paragraph" w:customStyle="1" w:styleId="33BB89787B7E4D88A48C0A45ACC7168112">
    <w:name w:val="33BB89787B7E4D88A48C0A45ACC7168112"/>
    <w:rsid w:val="00430A11"/>
    <w:rPr>
      <w:rFonts w:eastAsiaTheme="minorHAnsi"/>
    </w:rPr>
  </w:style>
  <w:style w:type="paragraph" w:customStyle="1" w:styleId="188B94A0D18346239E559BD2DAF2432513">
    <w:name w:val="188B94A0D18346239E559BD2DAF2432513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3">
    <w:name w:val="EC3F8FC5075D4A90B32D4736C4C0CD4B13"/>
    <w:rsid w:val="00430A11"/>
    <w:rPr>
      <w:rFonts w:eastAsiaTheme="minorHAnsi"/>
    </w:rPr>
  </w:style>
  <w:style w:type="paragraph" w:customStyle="1" w:styleId="EC94D7CF3D28423880937BE361D040CD13">
    <w:name w:val="EC94D7CF3D28423880937BE361D040CD13"/>
    <w:rsid w:val="00430A11"/>
    <w:rPr>
      <w:rFonts w:eastAsiaTheme="minorHAnsi"/>
    </w:rPr>
  </w:style>
  <w:style w:type="paragraph" w:customStyle="1" w:styleId="5D213B0C541F429A9B2A9078C61C51CA13">
    <w:name w:val="5D213B0C541F429A9B2A9078C61C51CA13"/>
    <w:rsid w:val="00430A11"/>
    <w:rPr>
      <w:rFonts w:eastAsiaTheme="minorHAnsi"/>
    </w:rPr>
  </w:style>
  <w:style w:type="paragraph" w:customStyle="1" w:styleId="CFC7FFC1B0134306A8439B71193E76FA13">
    <w:name w:val="CFC7FFC1B0134306A8439B71193E76FA13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3">
    <w:name w:val="5E0473C5484D4F7F96744885C563192313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3">
    <w:name w:val="160D4B98DC2446FA886110CFF196B42C13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3">
    <w:name w:val="A517E0578EE543109EAF6E61651B882713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3">
    <w:name w:val="7B416065E1B14F61B6FFC04CB54A84F413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3">
    <w:name w:val="9B6CAA66E02742E3B697A3A4BA7ADA0213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3">
    <w:name w:val="1F948539EE0046508EA29E5D56CCFF3213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3">
    <w:name w:val="73688EC5535C4903B3994A6ED99EBD3013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3">
    <w:name w:val="2355C65ABA8D4B4D8313B35EE7684A1C13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3">
    <w:name w:val="58D5A97311CE4D54BEA265413BED872213"/>
    <w:rsid w:val="00430A11"/>
    <w:rPr>
      <w:rFonts w:eastAsiaTheme="minorHAnsi"/>
    </w:rPr>
  </w:style>
  <w:style w:type="paragraph" w:customStyle="1" w:styleId="E6D049B48BF5490384C04C355C04532813">
    <w:name w:val="E6D049B48BF5490384C04C355C04532813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3">
    <w:name w:val="7D156B6E08B848E4A56A26E5185B828E13"/>
    <w:rsid w:val="00430A11"/>
    <w:rPr>
      <w:rFonts w:eastAsiaTheme="minorHAnsi"/>
    </w:rPr>
  </w:style>
  <w:style w:type="paragraph" w:customStyle="1" w:styleId="7F9ACFB974C34AB193302823006F5D1913">
    <w:name w:val="7F9ACFB974C34AB193302823006F5D1913"/>
    <w:rsid w:val="00430A11"/>
    <w:rPr>
      <w:rFonts w:eastAsiaTheme="minorHAnsi"/>
    </w:rPr>
  </w:style>
  <w:style w:type="paragraph" w:customStyle="1" w:styleId="B8ED39D4F7294EB0B2AD9FDE59DC989F13">
    <w:name w:val="B8ED39D4F7294EB0B2AD9FDE59DC989F13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3">
    <w:name w:val="30BB5ABA1FCB4BACBD1FF59574850B4713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3">
    <w:name w:val="F85E05ADB7B24283A541A39D98D3AC6813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3">
    <w:name w:val="B9FD66FB731145C9AB1BC41FBFFB750B13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3">
    <w:name w:val="F1CA4706D18D44CBAE643EF0B1618C2D13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3">
    <w:name w:val="59B6F8071578480A9B2E7F25FAC9955E13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3">
    <w:name w:val="D71BD296523849579104B39A717C054113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3">
    <w:name w:val="6DFA269EDA73417D98D74DC699263B6013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3">
    <w:name w:val="BFBFD134A41E4315B56EC74FD47F7DE313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3">
    <w:name w:val="634530501A0548E49E896FF72E07414E13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0">
    <w:name w:val="2F3A02A6B4F54862878D0CFF0B6F49B810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3">
    <w:name w:val="37481F5007004E70B95E0B76E9471C4213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3">
    <w:name w:val="28DB86D4ED4A42CAA0647D804112847A13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3">
    <w:name w:val="FAEB64D403F74C2583F13123641DC43F13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3">
    <w:name w:val="96E227D80F344D5592563494BA3D779D13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3">
    <w:name w:val="BDD1541AFBDE4C5684D839DE682B652A13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3">
    <w:name w:val="5F60CC40C81443898B296649A3505F2313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3">
    <w:name w:val="B5FC64D4128043D99570BC160C2B1DC113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3">
    <w:name w:val="755EE2143F6D4BE781B2EC7B1A00339113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3">
    <w:name w:val="5E323141029D4490A254C359448F654713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3">
    <w:name w:val="25168BF5063444819BE7CB65DECA660E13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7">
    <w:name w:val="EE3E8C8EB1394B6AA609E843B5C476EC7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7">
    <w:name w:val="A2647D32E6EA46228BD44445A84E0BD47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9">
    <w:name w:val="3FEABB2FCCF24FC8B7E0A0526B6B71C89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9">
    <w:name w:val="46FF1EE29ED0477CA296747D70E5AF789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9">
    <w:name w:val="23F50EEB0A224A18992DBA05312711A49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3">
    <w:name w:val="AAC796891E92496995D1F0258B7A47A513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3">
    <w:name w:val="C50F7BF69A0F40A2B22836D35E52DF4513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3">
    <w:name w:val="B7782E8E69B74EABB4679B62EA063EA613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7">
    <w:name w:val="638DF99C2A514122A9E83EC0B1E1FA587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7">
    <w:name w:val="B0A38B70B6AC4D69988E9D5B44279AA87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7">
    <w:name w:val="65A21ECF52994CC1AC39C5C44503C9787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7">
    <w:name w:val="13DBD8954A2A4A1E923737855FDCD6F67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7">
    <w:name w:val="6908F57A13A24BAD9FB724E8D23AB5237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3">
    <w:name w:val="E7F8FF29F02041CB97F8FDDF40A674E313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3">
    <w:name w:val="14573C1955B44D28A214B6DFE4B9DF6A13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3">
    <w:name w:val="0E64453E2BB84687AC1DE74ED8BB66EC13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6">
    <w:name w:val="8EB48B15076D42C487F21686A5CE33A46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3">
    <w:name w:val="8D90BF23BED742AC817D3F350A7F2E7A13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3">
    <w:name w:val="1FB51BCEE9EC47ABAAE58C9A2E015EFB13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3">
    <w:name w:val="1847FCC7B4CA4ABEBF4250846017C78913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3">
    <w:name w:val="D5775DC5E1AD4304BA204F9193F7242813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3">
    <w:name w:val="A9D9766AA79E4F5B8851175267EC837213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3">
    <w:name w:val="51144501E4F04E00B0BD6584D49A6CCE13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3">
    <w:name w:val="0209BC5126FC494E8E6614FD658F572413"/>
    <w:rsid w:val="00430A11"/>
    <w:rPr>
      <w:rFonts w:eastAsiaTheme="minorHAnsi"/>
    </w:rPr>
  </w:style>
  <w:style w:type="paragraph" w:customStyle="1" w:styleId="33BB89787B7E4D88A48C0A45ACC7168113">
    <w:name w:val="33BB89787B7E4D88A48C0A45ACC7168113"/>
    <w:rsid w:val="00430A11"/>
    <w:rPr>
      <w:rFonts w:eastAsiaTheme="minorHAnsi"/>
    </w:rPr>
  </w:style>
  <w:style w:type="paragraph" w:customStyle="1" w:styleId="188B94A0D18346239E559BD2DAF2432514">
    <w:name w:val="188B94A0D18346239E559BD2DAF2432514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4">
    <w:name w:val="EC3F8FC5075D4A90B32D4736C4C0CD4B14"/>
    <w:rsid w:val="00430A11"/>
    <w:rPr>
      <w:rFonts w:eastAsiaTheme="minorHAnsi"/>
    </w:rPr>
  </w:style>
  <w:style w:type="paragraph" w:customStyle="1" w:styleId="EC94D7CF3D28423880937BE361D040CD14">
    <w:name w:val="EC94D7CF3D28423880937BE361D040CD14"/>
    <w:rsid w:val="00430A11"/>
    <w:rPr>
      <w:rFonts w:eastAsiaTheme="minorHAnsi"/>
    </w:rPr>
  </w:style>
  <w:style w:type="paragraph" w:customStyle="1" w:styleId="5D213B0C541F429A9B2A9078C61C51CA14">
    <w:name w:val="5D213B0C541F429A9B2A9078C61C51CA14"/>
    <w:rsid w:val="00430A11"/>
    <w:rPr>
      <w:rFonts w:eastAsiaTheme="minorHAnsi"/>
    </w:rPr>
  </w:style>
  <w:style w:type="paragraph" w:customStyle="1" w:styleId="CFC7FFC1B0134306A8439B71193E76FA14">
    <w:name w:val="CFC7FFC1B0134306A8439B71193E76FA14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4">
    <w:name w:val="5E0473C5484D4F7F96744885C563192314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4">
    <w:name w:val="160D4B98DC2446FA886110CFF196B42C14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4">
    <w:name w:val="A517E0578EE543109EAF6E61651B882714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4">
    <w:name w:val="7B416065E1B14F61B6FFC04CB54A84F414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4">
    <w:name w:val="9B6CAA66E02742E3B697A3A4BA7ADA0214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4">
    <w:name w:val="1F948539EE0046508EA29E5D56CCFF3214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4">
    <w:name w:val="73688EC5535C4903B3994A6ED99EBD3014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4">
    <w:name w:val="2355C65ABA8D4B4D8313B35EE7684A1C14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4">
    <w:name w:val="58D5A97311CE4D54BEA265413BED872214"/>
    <w:rsid w:val="00430A11"/>
    <w:rPr>
      <w:rFonts w:eastAsiaTheme="minorHAnsi"/>
    </w:rPr>
  </w:style>
  <w:style w:type="paragraph" w:customStyle="1" w:styleId="E6D049B48BF5490384C04C355C04532814">
    <w:name w:val="E6D049B48BF5490384C04C355C04532814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4">
    <w:name w:val="7D156B6E08B848E4A56A26E5185B828E14"/>
    <w:rsid w:val="00430A11"/>
    <w:rPr>
      <w:rFonts w:eastAsiaTheme="minorHAnsi"/>
    </w:rPr>
  </w:style>
  <w:style w:type="paragraph" w:customStyle="1" w:styleId="7F9ACFB974C34AB193302823006F5D1914">
    <w:name w:val="7F9ACFB974C34AB193302823006F5D1914"/>
    <w:rsid w:val="00430A11"/>
    <w:rPr>
      <w:rFonts w:eastAsiaTheme="minorHAnsi"/>
    </w:rPr>
  </w:style>
  <w:style w:type="paragraph" w:customStyle="1" w:styleId="B8ED39D4F7294EB0B2AD9FDE59DC989F14">
    <w:name w:val="B8ED39D4F7294EB0B2AD9FDE59DC989F14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4">
    <w:name w:val="30BB5ABA1FCB4BACBD1FF59574850B4714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4">
    <w:name w:val="F85E05ADB7B24283A541A39D98D3AC6814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4">
    <w:name w:val="B9FD66FB731145C9AB1BC41FBFFB750B14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4">
    <w:name w:val="F1CA4706D18D44CBAE643EF0B1618C2D14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4">
    <w:name w:val="59B6F8071578480A9B2E7F25FAC9955E14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4">
    <w:name w:val="D71BD296523849579104B39A717C054114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4">
    <w:name w:val="6DFA269EDA73417D98D74DC699263B6014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4">
    <w:name w:val="BFBFD134A41E4315B56EC74FD47F7DE314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4">
    <w:name w:val="634530501A0548E49E896FF72E07414E14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1">
    <w:name w:val="2F3A02A6B4F54862878D0CFF0B6F49B811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4">
    <w:name w:val="37481F5007004E70B95E0B76E9471C4214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4">
    <w:name w:val="28DB86D4ED4A42CAA0647D804112847A14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4">
    <w:name w:val="FAEB64D403F74C2583F13123641DC43F14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4">
    <w:name w:val="96E227D80F344D5592563494BA3D779D14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4">
    <w:name w:val="BDD1541AFBDE4C5684D839DE682B652A14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4">
    <w:name w:val="5F60CC40C81443898B296649A3505F2314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4">
    <w:name w:val="B5FC64D4128043D99570BC160C2B1DC114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4">
    <w:name w:val="755EE2143F6D4BE781B2EC7B1A00339114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4">
    <w:name w:val="5E323141029D4490A254C359448F654714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4">
    <w:name w:val="25168BF5063444819BE7CB65DECA660E14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8">
    <w:name w:val="EE3E8C8EB1394B6AA609E843B5C476EC8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8">
    <w:name w:val="A2647D32E6EA46228BD44445A84E0BD48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10">
    <w:name w:val="3FEABB2FCCF24FC8B7E0A0526B6B71C810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10">
    <w:name w:val="46FF1EE29ED0477CA296747D70E5AF7810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10">
    <w:name w:val="23F50EEB0A224A18992DBA05312711A410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4">
    <w:name w:val="AAC796891E92496995D1F0258B7A47A514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4">
    <w:name w:val="C50F7BF69A0F40A2B22836D35E52DF4514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4">
    <w:name w:val="B7782E8E69B74EABB4679B62EA063EA614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8">
    <w:name w:val="638DF99C2A514122A9E83EC0B1E1FA588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8">
    <w:name w:val="B0A38B70B6AC4D69988E9D5B44279AA88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8">
    <w:name w:val="65A21ECF52994CC1AC39C5C44503C9788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8">
    <w:name w:val="13DBD8954A2A4A1E923737855FDCD6F68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8">
    <w:name w:val="6908F57A13A24BAD9FB724E8D23AB5238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4">
    <w:name w:val="E7F8FF29F02041CB97F8FDDF40A674E314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4">
    <w:name w:val="14573C1955B44D28A214B6DFE4B9DF6A14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4">
    <w:name w:val="0E64453E2BB84687AC1DE74ED8BB66EC14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7">
    <w:name w:val="8EB48B15076D42C487F21686A5CE33A47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4">
    <w:name w:val="8D90BF23BED742AC817D3F350A7F2E7A14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4">
    <w:name w:val="1FB51BCEE9EC47ABAAE58C9A2E015EFB14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4">
    <w:name w:val="1847FCC7B4CA4ABEBF4250846017C78914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4">
    <w:name w:val="D5775DC5E1AD4304BA204F9193F7242814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4">
    <w:name w:val="A9D9766AA79E4F5B8851175267EC837214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4">
    <w:name w:val="51144501E4F04E00B0BD6584D49A6CCE14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4">
    <w:name w:val="0209BC5126FC494E8E6614FD658F572414"/>
    <w:rsid w:val="00430A11"/>
    <w:rPr>
      <w:rFonts w:eastAsiaTheme="minorHAnsi"/>
    </w:rPr>
  </w:style>
  <w:style w:type="paragraph" w:customStyle="1" w:styleId="33BB89787B7E4D88A48C0A45ACC7168114">
    <w:name w:val="33BB89787B7E4D88A48C0A45ACC7168114"/>
    <w:rsid w:val="00430A11"/>
    <w:rPr>
      <w:rFonts w:eastAsiaTheme="minorHAnsi"/>
    </w:rPr>
  </w:style>
  <w:style w:type="paragraph" w:customStyle="1" w:styleId="6AD77B933C6A4AEB9A6D544B93632794">
    <w:name w:val="6AD77B933C6A4AEB9A6D544B93632794"/>
    <w:rsid w:val="00430A11"/>
  </w:style>
  <w:style w:type="paragraph" w:customStyle="1" w:styleId="C6AEDA76593046FDB5C69D952A965923">
    <w:name w:val="C6AEDA76593046FDB5C69D952A965923"/>
    <w:rsid w:val="00430A11"/>
  </w:style>
  <w:style w:type="paragraph" w:customStyle="1" w:styleId="A4EA2658989942C19DE871B35AC5A05A">
    <w:name w:val="A4EA2658989942C19DE871B35AC5A05A"/>
    <w:rsid w:val="00430A11"/>
  </w:style>
  <w:style w:type="paragraph" w:customStyle="1" w:styleId="24E294FF4AF946679888A0B3EAEB695C">
    <w:name w:val="24E294FF4AF946679888A0B3EAEB695C"/>
    <w:rsid w:val="00430A11"/>
  </w:style>
  <w:style w:type="paragraph" w:customStyle="1" w:styleId="3D79114D579348AAB62682FBCA0BA519">
    <w:name w:val="3D79114D579348AAB62682FBCA0BA519"/>
    <w:rsid w:val="00430A11"/>
  </w:style>
  <w:style w:type="paragraph" w:customStyle="1" w:styleId="25B698BEBFF940178883C6B9850FA406">
    <w:name w:val="25B698BEBFF940178883C6B9850FA406"/>
    <w:rsid w:val="00430A11"/>
  </w:style>
  <w:style w:type="paragraph" w:customStyle="1" w:styleId="CA8BA2F602224BA297FBEBCBC75086AD">
    <w:name w:val="CA8BA2F602224BA297FBEBCBC75086AD"/>
    <w:rsid w:val="00430A11"/>
  </w:style>
  <w:style w:type="paragraph" w:customStyle="1" w:styleId="8FBB2EDA18BB46FCB8F4CA833C8D9BCD">
    <w:name w:val="8FBB2EDA18BB46FCB8F4CA833C8D9BCD"/>
    <w:rsid w:val="006B306A"/>
  </w:style>
  <w:style w:type="paragraph" w:customStyle="1" w:styleId="2EF5A6528C5944F9B8D4E6D4A61F2D8A">
    <w:name w:val="2EF5A6528C5944F9B8D4E6D4A61F2D8A"/>
    <w:rsid w:val="006B306A"/>
  </w:style>
  <w:style w:type="paragraph" w:customStyle="1" w:styleId="0DD6973BDEB84A75A890F58D3FF2F78C">
    <w:name w:val="0DD6973BDEB84A75A890F58D3FF2F78C"/>
    <w:rsid w:val="006B306A"/>
  </w:style>
  <w:style w:type="paragraph" w:customStyle="1" w:styleId="4EEC27956AE44978AFD0566E0FDE88DA">
    <w:name w:val="4EEC27956AE44978AFD0566E0FDE88DA"/>
    <w:rsid w:val="00C91F97"/>
  </w:style>
  <w:style w:type="paragraph" w:customStyle="1" w:styleId="EC034D6C99DE45919DE4627C67012262">
    <w:name w:val="EC034D6C99DE45919DE4627C67012262"/>
    <w:rsid w:val="00C91F97"/>
  </w:style>
  <w:style w:type="paragraph" w:customStyle="1" w:styleId="E6A3BAA1EED5492A85E2D3E1595F69DA">
    <w:name w:val="E6A3BAA1EED5492A85E2D3E1595F69DA"/>
    <w:rsid w:val="00C91F97"/>
  </w:style>
  <w:style w:type="paragraph" w:customStyle="1" w:styleId="0E38FABF5384476E8B9B8A4EEF3C4800">
    <w:name w:val="0E38FABF5384476E8B9B8A4EEF3C4800"/>
    <w:rsid w:val="00C91F97"/>
  </w:style>
  <w:style w:type="paragraph" w:customStyle="1" w:styleId="280364ED619744448C634BBF38E302B3">
    <w:name w:val="280364ED619744448C634BBF38E302B3"/>
    <w:rsid w:val="00C91F97"/>
  </w:style>
  <w:style w:type="paragraph" w:customStyle="1" w:styleId="EA37E3A6F9C54805A072C5D322B5A5E5">
    <w:name w:val="EA37E3A6F9C54805A072C5D322B5A5E5"/>
    <w:rsid w:val="00C91F97"/>
  </w:style>
  <w:style w:type="paragraph" w:customStyle="1" w:styleId="401B33FD6C6D481D857983D4CDD94A87">
    <w:name w:val="401B33FD6C6D481D857983D4CDD94A87"/>
    <w:rsid w:val="00C91F97"/>
  </w:style>
  <w:style w:type="paragraph" w:customStyle="1" w:styleId="CDC0F882F6B74699BEF8B4FF2CCF3862">
    <w:name w:val="CDC0F882F6B74699BEF8B4FF2CCF3862"/>
    <w:rsid w:val="00C91F97"/>
  </w:style>
  <w:style w:type="paragraph" w:customStyle="1" w:styleId="B6E9E44E4F0E451CB26821496C5FB88E">
    <w:name w:val="B6E9E44E4F0E451CB26821496C5FB88E"/>
    <w:rsid w:val="00C91F97"/>
  </w:style>
  <w:style w:type="paragraph" w:customStyle="1" w:styleId="30F06CEB0067489281A6426B53E9C0A3">
    <w:name w:val="30F06CEB0067489281A6426B53E9C0A3"/>
    <w:rsid w:val="00C91F97"/>
  </w:style>
  <w:style w:type="paragraph" w:customStyle="1" w:styleId="3FFD0AA005C441A38F17AF385F8CBDB7">
    <w:name w:val="3FFD0AA005C441A38F17AF385F8CBDB7"/>
    <w:rsid w:val="00C91F97"/>
  </w:style>
  <w:style w:type="paragraph" w:customStyle="1" w:styleId="665345998EFC4B458806A661830CC84A">
    <w:name w:val="665345998EFC4B458806A661830CC84A"/>
    <w:rsid w:val="00C91F97"/>
  </w:style>
  <w:style w:type="paragraph" w:customStyle="1" w:styleId="7D1B1D1278964A2FA896B6CCD755A8FD">
    <w:name w:val="7D1B1D1278964A2FA896B6CCD755A8FD"/>
    <w:rsid w:val="00C91F97"/>
  </w:style>
  <w:style w:type="paragraph" w:customStyle="1" w:styleId="E8C85DF17B65424EBD5E5245F7EADFF8">
    <w:name w:val="E8C85DF17B65424EBD5E5245F7EADFF8"/>
    <w:rsid w:val="00C91F97"/>
  </w:style>
  <w:style w:type="paragraph" w:customStyle="1" w:styleId="035C7EB0E0574479ABE76C45F1A695F4">
    <w:name w:val="035C7EB0E0574479ABE76C45F1A695F4"/>
    <w:rsid w:val="00C91F97"/>
  </w:style>
  <w:style w:type="paragraph" w:customStyle="1" w:styleId="47EE5474EA47453BBD006F317C4FA6F6">
    <w:name w:val="47EE5474EA47453BBD006F317C4FA6F6"/>
    <w:rsid w:val="00C91F97"/>
  </w:style>
  <w:style w:type="paragraph" w:customStyle="1" w:styleId="617EE3A6C9494E31A462A475B8AC25CB">
    <w:name w:val="617EE3A6C9494E31A462A475B8AC25CB"/>
    <w:rsid w:val="00C91F97"/>
  </w:style>
  <w:style w:type="paragraph" w:customStyle="1" w:styleId="BE407791574547168C66D5AD92ACC17D">
    <w:name w:val="BE407791574547168C66D5AD92ACC17D"/>
    <w:rsid w:val="00C91F97"/>
  </w:style>
  <w:style w:type="paragraph" w:customStyle="1" w:styleId="78EAC3C7E8664E5C8F2FD52A0B2C2F6C">
    <w:name w:val="78EAC3C7E8664E5C8F2FD52A0B2C2F6C"/>
    <w:rsid w:val="00C91F97"/>
  </w:style>
  <w:style w:type="paragraph" w:customStyle="1" w:styleId="33EBDAF4BBED4821B87F0AEF8DD959A3">
    <w:name w:val="33EBDAF4BBED4821B87F0AEF8DD959A3"/>
    <w:rsid w:val="00C91F97"/>
  </w:style>
  <w:style w:type="paragraph" w:customStyle="1" w:styleId="406B03C959354D37B18EACFDDDC145EB">
    <w:name w:val="406B03C959354D37B18EACFDDDC145EB"/>
    <w:rsid w:val="00C91F97"/>
  </w:style>
  <w:style w:type="paragraph" w:customStyle="1" w:styleId="3A446E8E96D54163AF305F7456356F95">
    <w:name w:val="3A446E8E96D54163AF305F7456356F95"/>
    <w:rsid w:val="00C91F97"/>
  </w:style>
  <w:style w:type="paragraph" w:customStyle="1" w:styleId="BFA7E9E5011B4557B6BD98AB5F17D383">
    <w:name w:val="BFA7E9E5011B4557B6BD98AB5F17D383"/>
    <w:rsid w:val="00C91F97"/>
  </w:style>
  <w:style w:type="paragraph" w:customStyle="1" w:styleId="188B94A0D18346239E559BD2DAF2432515">
    <w:name w:val="188B94A0D18346239E559BD2DAF2432515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5">
    <w:name w:val="EC3F8FC5075D4A90B32D4736C4C0CD4B15"/>
    <w:rsid w:val="00C91F97"/>
    <w:rPr>
      <w:rFonts w:eastAsiaTheme="minorHAnsi"/>
    </w:rPr>
  </w:style>
  <w:style w:type="paragraph" w:customStyle="1" w:styleId="EC94D7CF3D28423880937BE361D040CD15">
    <w:name w:val="EC94D7CF3D28423880937BE361D040CD15"/>
    <w:rsid w:val="00C91F97"/>
    <w:rPr>
      <w:rFonts w:eastAsiaTheme="minorHAnsi"/>
    </w:rPr>
  </w:style>
  <w:style w:type="paragraph" w:customStyle="1" w:styleId="5D213B0C541F429A9B2A9078C61C51CA15">
    <w:name w:val="5D213B0C541F429A9B2A9078C61C51CA15"/>
    <w:rsid w:val="00C91F97"/>
    <w:rPr>
      <w:rFonts w:eastAsiaTheme="minorHAnsi"/>
    </w:rPr>
  </w:style>
  <w:style w:type="paragraph" w:customStyle="1" w:styleId="CFC7FFC1B0134306A8439B71193E76FA15">
    <w:name w:val="CFC7FFC1B0134306A8439B71193E76FA15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5">
    <w:name w:val="5E0473C5484D4F7F96744885C563192315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5">
    <w:name w:val="160D4B98DC2446FA886110CFF196B42C15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5">
    <w:name w:val="A517E0578EE543109EAF6E61651B882715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5">
    <w:name w:val="7B416065E1B14F61B6FFC04CB54A84F415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5">
    <w:name w:val="9B6CAA66E02742E3B697A3A4BA7ADA0215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5">
    <w:name w:val="1F948539EE0046508EA29E5D56CCFF3215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5">
    <w:name w:val="73688EC5535C4903B3994A6ED99EBD3015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5">
    <w:name w:val="2355C65ABA8D4B4D8313B35EE7684A1C15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5">
    <w:name w:val="58D5A97311CE4D54BEA265413BED872215"/>
    <w:rsid w:val="00C91F97"/>
    <w:rPr>
      <w:rFonts w:eastAsiaTheme="minorHAnsi"/>
    </w:rPr>
  </w:style>
  <w:style w:type="paragraph" w:customStyle="1" w:styleId="E6D049B48BF5490384C04C355C04532815">
    <w:name w:val="E6D049B48BF5490384C04C355C04532815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5">
    <w:name w:val="7D156B6E08B848E4A56A26E5185B828E15"/>
    <w:rsid w:val="00C91F97"/>
    <w:rPr>
      <w:rFonts w:eastAsiaTheme="minorHAnsi"/>
    </w:rPr>
  </w:style>
  <w:style w:type="paragraph" w:customStyle="1" w:styleId="7F9ACFB974C34AB193302823006F5D1915">
    <w:name w:val="7F9ACFB974C34AB193302823006F5D1915"/>
    <w:rsid w:val="00C91F97"/>
    <w:rPr>
      <w:rFonts w:eastAsiaTheme="minorHAnsi"/>
    </w:rPr>
  </w:style>
  <w:style w:type="paragraph" w:customStyle="1" w:styleId="CDC0F882F6B74699BEF8B4FF2CCF38621">
    <w:name w:val="CDC0F882F6B74699BEF8B4FF2CCF38621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">
    <w:name w:val="E931A572E30E4917B1E707E23EA4CECA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1">
    <w:name w:val="406B03C959354D37B18EACFDDDC145EB1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">
    <w:name w:val="825B938359C24408B7A9D4A0435869F8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1">
    <w:name w:val="BFA7E9E5011B4557B6BD98AB5F17D3831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1">
    <w:name w:val="3A446E8E96D54163AF305F7456356F951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1">
    <w:name w:val="47EE5474EA47453BBD006F317C4FA6F61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1">
    <w:name w:val="617EE3A6C9494E31A462A475B8AC25CB1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1">
    <w:name w:val="BE407791574547168C66D5AD92ACC17D1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1">
    <w:name w:val="78EAC3C7E8664E5C8F2FD52A0B2C2F6C1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5">
    <w:name w:val="6DFA269EDA73417D98D74DC699263B6015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5">
    <w:name w:val="BFBFD134A41E4315B56EC74FD47F7DE315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5">
    <w:name w:val="634530501A0548E49E896FF72E07414E15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2">
    <w:name w:val="2F3A02A6B4F54862878D0CFF0B6F49B812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5">
    <w:name w:val="37481F5007004E70B95E0B76E9471C4215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5">
    <w:name w:val="28DB86D4ED4A42CAA0647D804112847A15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5">
    <w:name w:val="FAEB64D403F74C2583F13123641DC43F15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5">
    <w:name w:val="96E227D80F344D5592563494BA3D779D15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5">
    <w:name w:val="BDD1541AFBDE4C5684D839DE682B652A15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5">
    <w:name w:val="5F60CC40C81443898B296649A3505F2315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5">
    <w:name w:val="B5FC64D4128043D99570BC160C2B1DC115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5">
    <w:name w:val="755EE2143F6D4BE781B2EC7B1A00339115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5">
    <w:name w:val="5E323141029D4490A254C359448F654715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5">
    <w:name w:val="25168BF5063444819BE7CB65DECA660E15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9">
    <w:name w:val="EE3E8C8EB1394B6AA609E843B5C476EC9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9">
    <w:name w:val="A2647D32E6EA46228BD44445A84E0BD49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1">
    <w:name w:val="46FF1EE29ED0477CA296747D70E5AF7811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1">
    <w:name w:val="23F50EEB0A224A18992DBA05312711A411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5">
    <w:name w:val="AAC796891E92496995D1F0258B7A47A515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5">
    <w:name w:val="C50F7BF69A0F40A2B22836D35E52DF4515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5">
    <w:name w:val="B7782E8E69B74EABB4679B62EA063EA615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9">
    <w:name w:val="638DF99C2A514122A9E83EC0B1E1FA589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9">
    <w:name w:val="B0A38B70B6AC4D69988E9D5B44279AA89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9">
    <w:name w:val="65A21ECF52994CC1AC39C5C44503C9789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9">
    <w:name w:val="13DBD8954A2A4A1E923737855FDCD6F69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9">
    <w:name w:val="6908F57A13A24BAD9FB724E8D23AB5239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5">
    <w:name w:val="E7F8FF29F02041CB97F8FDDF40A674E315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5">
    <w:name w:val="14573C1955B44D28A214B6DFE4B9DF6A15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5">
    <w:name w:val="0E64453E2BB84687AC1DE74ED8BB66EC15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8">
    <w:name w:val="8EB48B15076D42C487F21686A5CE33A48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5">
    <w:name w:val="8D90BF23BED742AC817D3F350A7F2E7A15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5">
    <w:name w:val="1FB51BCEE9EC47ABAAE58C9A2E015EFB15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5">
    <w:name w:val="1847FCC7B4CA4ABEBF4250846017C78915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5">
    <w:name w:val="D5775DC5E1AD4304BA204F9193F7242815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5">
    <w:name w:val="A9D9766AA79E4F5B8851175267EC837215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5">
    <w:name w:val="51144501E4F04E00B0BD6584D49A6CCE15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5">
    <w:name w:val="0209BC5126FC494E8E6614FD658F572415"/>
    <w:rsid w:val="00C91F97"/>
    <w:rPr>
      <w:rFonts w:eastAsiaTheme="minorHAnsi"/>
    </w:rPr>
  </w:style>
  <w:style w:type="paragraph" w:customStyle="1" w:styleId="33BB89787B7E4D88A48C0A45ACC7168115">
    <w:name w:val="33BB89787B7E4D88A48C0A45ACC7168115"/>
    <w:rsid w:val="00C91F97"/>
    <w:rPr>
      <w:rFonts w:eastAsiaTheme="minorHAnsi"/>
    </w:rPr>
  </w:style>
  <w:style w:type="paragraph" w:customStyle="1" w:styleId="188B94A0D18346239E559BD2DAF2432516">
    <w:name w:val="188B94A0D18346239E559BD2DAF2432516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6">
    <w:name w:val="EC3F8FC5075D4A90B32D4736C4C0CD4B16"/>
    <w:rsid w:val="00C91F97"/>
    <w:rPr>
      <w:rFonts w:eastAsiaTheme="minorHAnsi"/>
    </w:rPr>
  </w:style>
  <w:style w:type="paragraph" w:customStyle="1" w:styleId="EC94D7CF3D28423880937BE361D040CD16">
    <w:name w:val="EC94D7CF3D28423880937BE361D040CD16"/>
    <w:rsid w:val="00C91F97"/>
    <w:rPr>
      <w:rFonts w:eastAsiaTheme="minorHAnsi"/>
    </w:rPr>
  </w:style>
  <w:style w:type="paragraph" w:customStyle="1" w:styleId="5D213B0C541F429A9B2A9078C61C51CA16">
    <w:name w:val="5D213B0C541F429A9B2A9078C61C51CA16"/>
    <w:rsid w:val="00C91F97"/>
    <w:rPr>
      <w:rFonts w:eastAsiaTheme="minorHAnsi"/>
    </w:rPr>
  </w:style>
  <w:style w:type="paragraph" w:customStyle="1" w:styleId="CFC7FFC1B0134306A8439B71193E76FA16">
    <w:name w:val="CFC7FFC1B0134306A8439B71193E76FA16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6">
    <w:name w:val="5E0473C5484D4F7F96744885C563192316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6">
    <w:name w:val="160D4B98DC2446FA886110CFF196B42C16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6">
    <w:name w:val="A517E0578EE543109EAF6E61651B882716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6">
    <w:name w:val="7B416065E1B14F61B6FFC04CB54A84F416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6">
    <w:name w:val="9B6CAA66E02742E3B697A3A4BA7ADA0216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6">
    <w:name w:val="1F948539EE0046508EA29E5D56CCFF3216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6">
    <w:name w:val="73688EC5535C4903B3994A6ED99EBD3016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6">
    <w:name w:val="2355C65ABA8D4B4D8313B35EE7684A1C16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6">
    <w:name w:val="58D5A97311CE4D54BEA265413BED872216"/>
    <w:rsid w:val="00C91F97"/>
    <w:rPr>
      <w:rFonts w:eastAsiaTheme="minorHAnsi"/>
    </w:rPr>
  </w:style>
  <w:style w:type="paragraph" w:customStyle="1" w:styleId="E6D049B48BF5490384C04C355C04532816">
    <w:name w:val="E6D049B48BF5490384C04C355C04532816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6">
    <w:name w:val="7D156B6E08B848E4A56A26E5185B828E16"/>
    <w:rsid w:val="00C91F97"/>
    <w:rPr>
      <w:rFonts w:eastAsiaTheme="minorHAnsi"/>
    </w:rPr>
  </w:style>
  <w:style w:type="paragraph" w:customStyle="1" w:styleId="7F9ACFB974C34AB193302823006F5D1916">
    <w:name w:val="7F9ACFB974C34AB193302823006F5D1916"/>
    <w:rsid w:val="00C91F97"/>
    <w:rPr>
      <w:rFonts w:eastAsiaTheme="minorHAnsi"/>
    </w:rPr>
  </w:style>
  <w:style w:type="paragraph" w:customStyle="1" w:styleId="CDC0F882F6B74699BEF8B4FF2CCF38622">
    <w:name w:val="CDC0F882F6B74699BEF8B4FF2CCF38622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1">
    <w:name w:val="E931A572E30E4917B1E707E23EA4CECA1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2">
    <w:name w:val="406B03C959354D37B18EACFDDDC145EB2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1">
    <w:name w:val="825B938359C24408B7A9D4A0435869F81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2">
    <w:name w:val="BFA7E9E5011B4557B6BD98AB5F17D3832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2">
    <w:name w:val="3A446E8E96D54163AF305F7456356F952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2">
    <w:name w:val="47EE5474EA47453BBD006F317C4FA6F62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2">
    <w:name w:val="617EE3A6C9494E31A462A475B8AC25CB2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2">
    <w:name w:val="BE407791574547168C66D5AD92ACC17D2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2">
    <w:name w:val="78EAC3C7E8664E5C8F2FD52A0B2C2F6C2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6">
    <w:name w:val="6DFA269EDA73417D98D74DC699263B6016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6">
    <w:name w:val="BFBFD134A41E4315B56EC74FD47F7DE316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6">
    <w:name w:val="634530501A0548E49E896FF72E07414E16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3">
    <w:name w:val="2F3A02A6B4F54862878D0CFF0B6F49B813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6">
    <w:name w:val="37481F5007004E70B95E0B76E9471C4216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6">
    <w:name w:val="28DB86D4ED4A42CAA0647D804112847A16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6">
    <w:name w:val="FAEB64D403F74C2583F13123641DC43F16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6">
    <w:name w:val="96E227D80F344D5592563494BA3D779D16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6">
    <w:name w:val="BDD1541AFBDE4C5684D839DE682B652A16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6">
    <w:name w:val="5F60CC40C81443898B296649A3505F2316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6">
    <w:name w:val="B5FC64D4128043D99570BC160C2B1DC116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6">
    <w:name w:val="755EE2143F6D4BE781B2EC7B1A00339116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6">
    <w:name w:val="5E323141029D4490A254C359448F654716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6">
    <w:name w:val="25168BF5063444819BE7CB65DECA660E16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0">
    <w:name w:val="EE3E8C8EB1394B6AA609E843B5C476EC10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0">
    <w:name w:val="A2647D32E6EA46228BD44445A84E0BD410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1">
    <w:name w:val="3FEABB2FCCF24FC8B7E0A0526B6B71C811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2">
    <w:name w:val="46FF1EE29ED0477CA296747D70E5AF7812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2">
    <w:name w:val="23F50EEB0A224A18992DBA05312711A412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6">
    <w:name w:val="AAC796891E92496995D1F0258B7A47A516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6">
    <w:name w:val="C50F7BF69A0F40A2B22836D35E52DF4516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6">
    <w:name w:val="B7782E8E69B74EABB4679B62EA063EA616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0">
    <w:name w:val="638DF99C2A514122A9E83EC0B1E1FA5810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0">
    <w:name w:val="B0A38B70B6AC4D69988E9D5B44279AA810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0">
    <w:name w:val="65A21ECF52994CC1AC39C5C44503C97810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0">
    <w:name w:val="13DBD8954A2A4A1E923737855FDCD6F610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0">
    <w:name w:val="6908F57A13A24BAD9FB724E8D23AB52310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6">
    <w:name w:val="E7F8FF29F02041CB97F8FDDF40A674E316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6">
    <w:name w:val="14573C1955B44D28A214B6DFE4B9DF6A16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6">
    <w:name w:val="0E64453E2BB84687AC1DE74ED8BB66EC16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9">
    <w:name w:val="8EB48B15076D42C487F21686A5CE33A49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6">
    <w:name w:val="8D90BF23BED742AC817D3F350A7F2E7A16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6">
    <w:name w:val="1FB51BCEE9EC47ABAAE58C9A2E015EFB16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6">
    <w:name w:val="1847FCC7B4CA4ABEBF4250846017C78916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6">
    <w:name w:val="D5775DC5E1AD4304BA204F9193F7242816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6">
    <w:name w:val="A9D9766AA79E4F5B8851175267EC837216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6">
    <w:name w:val="51144501E4F04E00B0BD6584D49A6CCE16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6">
    <w:name w:val="0209BC5126FC494E8E6614FD658F572416"/>
    <w:rsid w:val="00C91F97"/>
    <w:rPr>
      <w:rFonts w:eastAsiaTheme="minorHAnsi"/>
    </w:rPr>
  </w:style>
  <w:style w:type="paragraph" w:customStyle="1" w:styleId="33BB89787B7E4D88A48C0A45ACC7168116">
    <w:name w:val="33BB89787B7E4D88A48C0A45ACC7168116"/>
    <w:rsid w:val="00C91F97"/>
    <w:rPr>
      <w:rFonts w:eastAsiaTheme="minorHAnsi"/>
    </w:rPr>
  </w:style>
  <w:style w:type="paragraph" w:customStyle="1" w:styleId="188B94A0D18346239E559BD2DAF2432517">
    <w:name w:val="188B94A0D18346239E559BD2DAF2432517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7">
    <w:name w:val="EC3F8FC5075D4A90B32D4736C4C0CD4B17"/>
    <w:rsid w:val="00C91F97"/>
    <w:rPr>
      <w:rFonts w:eastAsiaTheme="minorHAnsi"/>
    </w:rPr>
  </w:style>
  <w:style w:type="paragraph" w:customStyle="1" w:styleId="EC94D7CF3D28423880937BE361D040CD17">
    <w:name w:val="EC94D7CF3D28423880937BE361D040CD17"/>
    <w:rsid w:val="00C91F97"/>
    <w:rPr>
      <w:rFonts w:eastAsiaTheme="minorHAnsi"/>
    </w:rPr>
  </w:style>
  <w:style w:type="paragraph" w:customStyle="1" w:styleId="5D213B0C541F429A9B2A9078C61C51CA17">
    <w:name w:val="5D213B0C541F429A9B2A9078C61C51CA17"/>
    <w:rsid w:val="00C91F97"/>
    <w:rPr>
      <w:rFonts w:eastAsiaTheme="minorHAnsi"/>
    </w:rPr>
  </w:style>
  <w:style w:type="paragraph" w:customStyle="1" w:styleId="CFC7FFC1B0134306A8439B71193E76FA17">
    <w:name w:val="CFC7FFC1B0134306A8439B71193E76FA17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7">
    <w:name w:val="5E0473C5484D4F7F96744885C563192317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7">
    <w:name w:val="160D4B98DC2446FA886110CFF196B42C17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7">
    <w:name w:val="A517E0578EE543109EAF6E61651B882717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7">
    <w:name w:val="7B416065E1B14F61B6FFC04CB54A84F417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7">
    <w:name w:val="9B6CAA66E02742E3B697A3A4BA7ADA0217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7">
    <w:name w:val="1F948539EE0046508EA29E5D56CCFF3217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7">
    <w:name w:val="73688EC5535C4903B3994A6ED99EBD3017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7">
    <w:name w:val="2355C65ABA8D4B4D8313B35EE7684A1C17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7">
    <w:name w:val="58D5A97311CE4D54BEA265413BED872217"/>
    <w:rsid w:val="00C91F97"/>
    <w:rPr>
      <w:rFonts w:eastAsiaTheme="minorHAnsi"/>
    </w:rPr>
  </w:style>
  <w:style w:type="paragraph" w:customStyle="1" w:styleId="E6D049B48BF5490384C04C355C04532817">
    <w:name w:val="E6D049B48BF5490384C04C355C04532817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7">
    <w:name w:val="7D156B6E08B848E4A56A26E5185B828E17"/>
    <w:rsid w:val="00C91F97"/>
    <w:rPr>
      <w:rFonts w:eastAsiaTheme="minorHAnsi"/>
    </w:rPr>
  </w:style>
  <w:style w:type="paragraph" w:customStyle="1" w:styleId="7F9ACFB974C34AB193302823006F5D1917">
    <w:name w:val="7F9ACFB974C34AB193302823006F5D1917"/>
    <w:rsid w:val="00C91F97"/>
    <w:rPr>
      <w:rFonts w:eastAsiaTheme="minorHAnsi"/>
    </w:rPr>
  </w:style>
  <w:style w:type="paragraph" w:customStyle="1" w:styleId="CDC0F882F6B74699BEF8B4FF2CCF38623">
    <w:name w:val="CDC0F882F6B74699BEF8B4FF2CCF38623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2">
    <w:name w:val="E931A572E30E4917B1E707E23EA4CECA2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3">
    <w:name w:val="406B03C959354D37B18EACFDDDC145EB3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2">
    <w:name w:val="825B938359C24408B7A9D4A0435869F82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3">
    <w:name w:val="BFA7E9E5011B4557B6BD98AB5F17D3833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3">
    <w:name w:val="3A446E8E96D54163AF305F7456356F953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3">
    <w:name w:val="47EE5474EA47453BBD006F317C4FA6F63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3">
    <w:name w:val="617EE3A6C9494E31A462A475B8AC25CB3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3">
    <w:name w:val="BE407791574547168C66D5AD92ACC17D3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3">
    <w:name w:val="78EAC3C7E8664E5C8F2FD52A0B2C2F6C3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7">
    <w:name w:val="6DFA269EDA73417D98D74DC699263B6017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7">
    <w:name w:val="BFBFD134A41E4315B56EC74FD47F7DE317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7">
    <w:name w:val="634530501A0548E49E896FF72E07414E17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4">
    <w:name w:val="2F3A02A6B4F54862878D0CFF0B6F49B814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7">
    <w:name w:val="37481F5007004E70B95E0B76E9471C4217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7">
    <w:name w:val="28DB86D4ED4A42CAA0647D804112847A17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7">
    <w:name w:val="FAEB64D403F74C2583F13123641DC43F17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7">
    <w:name w:val="96E227D80F344D5592563494BA3D779D17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7">
    <w:name w:val="BDD1541AFBDE4C5684D839DE682B652A17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7">
    <w:name w:val="5F60CC40C81443898B296649A3505F2317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7">
    <w:name w:val="B5FC64D4128043D99570BC160C2B1DC117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7">
    <w:name w:val="755EE2143F6D4BE781B2EC7B1A00339117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7">
    <w:name w:val="5E323141029D4490A254C359448F654717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7">
    <w:name w:val="25168BF5063444819BE7CB65DECA660E17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1">
    <w:name w:val="EE3E8C8EB1394B6AA609E843B5C476EC11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1">
    <w:name w:val="A2647D32E6EA46228BD44445A84E0BD41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2">
    <w:name w:val="3FEABB2FCCF24FC8B7E0A0526B6B71C812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3">
    <w:name w:val="46FF1EE29ED0477CA296747D70E5AF7813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3">
    <w:name w:val="23F50EEB0A224A18992DBA05312711A413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7">
    <w:name w:val="AAC796891E92496995D1F0258B7A47A517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7">
    <w:name w:val="C50F7BF69A0F40A2B22836D35E52DF4517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7">
    <w:name w:val="B7782E8E69B74EABB4679B62EA063EA617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1">
    <w:name w:val="638DF99C2A514122A9E83EC0B1E1FA5811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1">
    <w:name w:val="B0A38B70B6AC4D69988E9D5B44279AA811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1">
    <w:name w:val="A37ED7AA55C945CB98AFDA607BFB3BB21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1">
    <w:name w:val="65A21ECF52994CC1AC39C5C44503C97811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1">
    <w:name w:val="13DBD8954A2A4A1E923737855FDCD6F611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1">
    <w:name w:val="6908F57A13A24BAD9FB724E8D23AB52311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7">
    <w:name w:val="E7F8FF29F02041CB97F8FDDF40A674E317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7">
    <w:name w:val="14573C1955B44D28A214B6DFE4B9DF6A17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7">
    <w:name w:val="0E64453E2BB84687AC1DE74ED8BB66EC17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0">
    <w:name w:val="8EB48B15076D42C487F21686A5CE33A410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7">
    <w:name w:val="8D90BF23BED742AC817D3F350A7F2E7A17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7">
    <w:name w:val="1FB51BCEE9EC47ABAAE58C9A2E015EFB17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7">
    <w:name w:val="1847FCC7B4CA4ABEBF4250846017C78917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7">
    <w:name w:val="D5775DC5E1AD4304BA204F9193F7242817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7">
    <w:name w:val="A9D9766AA79E4F5B8851175267EC837217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7">
    <w:name w:val="51144501E4F04E00B0BD6584D49A6CCE17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7">
    <w:name w:val="0209BC5126FC494E8E6614FD658F572417"/>
    <w:rsid w:val="00C91F97"/>
    <w:rPr>
      <w:rFonts w:eastAsiaTheme="minorHAnsi"/>
    </w:rPr>
  </w:style>
  <w:style w:type="paragraph" w:customStyle="1" w:styleId="33BB89787B7E4D88A48C0A45ACC7168117">
    <w:name w:val="33BB89787B7E4D88A48C0A45ACC7168117"/>
    <w:rsid w:val="00C91F97"/>
    <w:rPr>
      <w:rFonts w:eastAsiaTheme="minorHAnsi"/>
    </w:rPr>
  </w:style>
  <w:style w:type="paragraph" w:customStyle="1" w:styleId="188B94A0D18346239E559BD2DAF2432518">
    <w:name w:val="188B94A0D18346239E559BD2DAF2432518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8">
    <w:name w:val="EC3F8FC5075D4A90B32D4736C4C0CD4B18"/>
    <w:rsid w:val="00C91F97"/>
    <w:rPr>
      <w:rFonts w:eastAsiaTheme="minorHAnsi"/>
    </w:rPr>
  </w:style>
  <w:style w:type="paragraph" w:customStyle="1" w:styleId="EC94D7CF3D28423880937BE361D040CD18">
    <w:name w:val="EC94D7CF3D28423880937BE361D040CD18"/>
    <w:rsid w:val="00C91F97"/>
    <w:rPr>
      <w:rFonts w:eastAsiaTheme="minorHAnsi"/>
    </w:rPr>
  </w:style>
  <w:style w:type="paragraph" w:customStyle="1" w:styleId="5D213B0C541F429A9B2A9078C61C51CA18">
    <w:name w:val="5D213B0C541F429A9B2A9078C61C51CA18"/>
    <w:rsid w:val="00C91F97"/>
    <w:rPr>
      <w:rFonts w:eastAsiaTheme="minorHAnsi"/>
    </w:rPr>
  </w:style>
  <w:style w:type="paragraph" w:customStyle="1" w:styleId="CFC7FFC1B0134306A8439B71193E76FA18">
    <w:name w:val="CFC7FFC1B0134306A8439B71193E76FA18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8">
    <w:name w:val="5E0473C5484D4F7F96744885C563192318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8">
    <w:name w:val="160D4B98DC2446FA886110CFF196B42C18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8">
    <w:name w:val="A517E0578EE543109EAF6E61651B882718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8">
    <w:name w:val="7B416065E1B14F61B6FFC04CB54A84F418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8">
    <w:name w:val="9B6CAA66E02742E3B697A3A4BA7ADA0218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8">
    <w:name w:val="1F948539EE0046508EA29E5D56CCFF3218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8">
    <w:name w:val="73688EC5535C4903B3994A6ED99EBD3018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8">
    <w:name w:val="2355C65ABA8D4B4D8313B35EE7684A1C18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8">
    <w:name w:val="58D5A97311CE4D54BEA265413BED872218"/>
    <w:rsid w:val="00C91F97"/>
    <w:rPr>
      <w:rFonts w:eastAsiaTheme="minorHAnsi"/>
    </w:rPr>
  </w:style>
  <w:style w:type="paragraph" w:customStyle="1" w:styleId="E6D049B48BF5490384C04C355C04532818">
    <w:name w:val="E6D049B48BF5490384C04C355C04532818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8">
    <w:name w:val="7D156B6E08B848E4A56A26E5185B828E18"/>
    <w:rsid w:val="00C91F97"/>
    <w:rPr>
      <w:rFonts w:eastAsiaTheme="minorHAnsi"/>
    </w:rPr>
  </w:style>
  <w:style w:type="paragraph" w:customStyle="1" w:styleId="7F9ACFB974C34AB193302823006F5D1918">
    <w:name w:val="7F9ACFB974C34AB193302823006F5D1918"/>
    <w:rsid w:val="00C91F97"/>
    <w:rPr>
      <w:rFonts w:eastAsiaTheme="minorHAnsi"/>
    </w:rPr>
  </w:style>
  <w:style w:type="paragraph" w:customStyle="1" w:styleId="CDC0F882F6B74699BEF8B4FF2CCF38624">
    <w:name w:val="CDC0F882F6B74699BEF8B4FF2CCF38624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3">
    <w:name w:val="E931A572E30E4917B1E707E23EA4CECA3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4">
    <w:name w:val="406B03C959354D37B18EACFDDDC145EB4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3">
    <w:name w:val="825B938359C24408B7A9D4A0435869F83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4">
    <w:name w:val="BFA7E9E5011B4557B6BD98AB5F17D3834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4">
    <w:name w:val="3A446E8E96D54163AF305F7456356F954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4">
    <w:name w:val="47EE5474EA47453BBD006F317C4FA6F64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4">
    <w:name w:val="617EE3A6C9494E31A462A475B8AC25CB4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4">
    <w:name w:val="BE407791574547168C66D5AD92ACC17D4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4">
    <w:name w:val="78EAC3C7E8664E5C8F2FD52A0B2C2F6C4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8">
    <w:name w:val="6DFA269EDA73417D98D74DC699263B6018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8">
    <w:name w:val="BFBFD134A41E4315B56EC74FD47F7DE318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8">
    <w:name w:val="634530501A0548E49E896FF72E07414E18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5">
    <w:name w:val="2F3A02A6B4F54862878D0CFF0B6F49B815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8">
    <w:name w:val="37481F5007004E70B95E0B76E9471C4218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8">
    <w:name w:val="28DB86D4ED4A42CAA0647D804112847A18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8">
    <w:name w:val="FAEB64D403F74C2583F13123641DC43F18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8">
    <w:name w:val="96E227D80F344D5592563494BA3D779D18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1">
    <w:name w:val="A592C162F56440F5BD699547CFFDC2771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8">
    <w:name w:val="BDD1541AFBDE4C5684D839DE682B652A18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8">
    <w:name w:val="5F60CC40C81443898B296649A3505F2318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8">
    <w:name w:val="B5FC64D4128043D99570BC160C2B1DC118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8">
    <w:name w:val="755EE2143F6D4BE781B2EC7B1A00339118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8">
    <w:name w:val="5E323141029D4490A254C359448F654718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8">
    <w:name w:val="25168BF5063444819BE7CB65DECA660E18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2">
    <w:name w:val="EE3E8C8EB1394B6AA609E843B5C476EC12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2">
    <w:name w:val="A2647D32E6EA46228BD44445A84E0BD412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1">
    <w:name w:val="DE52F0DFF7D64F189EA7D50C9215191C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3">
    <w:name w:val="3FEABB2FCCF24FC8B7E0A0526B6B71C813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4">
    <w:name w:val="46FF1EE29ED0477CA296747D70E5AF7814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4">
    <w:name w:val="23F50EEB0A224A18992DBA05312711A414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8">
    <w:name w:val="AAC796891E92496995D1F0258B7A47A518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8">
    <w:name w:val="C50F7BF69A0F40A2B22836D35E52DF4518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8">
    <w:name w:val="B7782E8E69B74EABB4679B62EA063EA618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2">
    <w:name w:val="638DF99C2A514122A9E83EC0B1E1FA5812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2">
    <w:name w:val="B0A38B70B6AC4D69988E9D5B44279AA812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2">
    <w:name w:val="A37ED7AA55C945CB98AFDA607BFB3BB22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2">
    <w:name w:val="65A21ECF52994CC1AC39C5C44503C97812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2">
    <w:name w:val="13DBD8954A2A4A1E923737855FDCD6F612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2">
    <w:name w:val="6908F57A13A24BAD9FB724E8D23AB52312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8">
    <w:name w:val="E7F8FF29F02041CB97F8FDDF40A674E318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8">
    <w:name w:val="14573C1955B44D28A214B6DFE4B9DF6A18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8">
    <w:name w:val="0E64453E2BB84687AC1DE74ED8BB66EC18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1">
    <w:name w:val="8EB48B15076D42C487F21686A5CE33A411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8">
    <w:name w:val="8D90BF23BED742AC817D3F350A7F2E7A18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8">
    <w:name w:val="1FB51BCEE9EC47ABAAE58C9A2E015EFB18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8">
    <w:name w:val="1847FCC7B4CA4ABEBF4250846017C78918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8">
    <w:name w:val="D5775DC5E1AD4304BA204F9193F7242818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8">
    <w:name w:val="A9D9766AA79E4F5B8851175267EC837218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8">
    <w:name w:val="51144501E4F04E00B0BD6584D49A6CCE18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8">
    <w:name w:val="0209BC5126FC494E8E6614FD658F572418"/>
    <w:rsid w:val="00C91F97"/>
    <w:rPr>
      <w:rFonts w:eastAsiaTheme="minorHAnsi"/>
    </w:rPr>
  </w:style>
  <w:style w:type="paragraph" w:customStyle="1" w:styleId="33BB89787B7E4D88A48C0A45ACC7168118">
    <w:name w:val="33BB89787B7E4D88A48C0A45ACC7168118"/>
    <w:rsid w:val="00C91F97"/>
    <w:rPr>
      <w:rFonts w:eastAsiaTheme="minorHAnsi"/>
    </w:rPr>
  </w:style>
  <w:style w:type="paragraph" w:customStyle="1" w:styleId="188B94A0D18346239E559BD2DAF2432519">
    <w:name w:val="188B94A0D18346239E559BD2DAF2432519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9">
    <w:name w:val="EC3F8FC5075D4A90B32D4736C4C0CD4B19"/>
    <w:rsid w:val="00C91F97"/>
    <w:rPr>
      <w:rFonts w:eastAsiaTheme="minorHAnsi"/>
    </w:rPr>
  </w:style>
  <w:style w:type="paragraph" w:customStyle="1" w:styleId="EC94D7CF3D28423880937BE361D040CD19">
    <w:name w:val="EC94D7CF3D28423880937BE361D040CD19"/>
    <w:rsid w:val="00C91F97"/>
    <w:rPr>
      <w:rFonts w:eastAsiaTheme="minorHAnsi"/>
    </w:rPr>
  </w:style>
  <w:style w:type="paragraph" w:customStyle="1" w:styleId="5D213B0C541F429A9B2A9078C61C51CA19">
    <w:name w:val="5D213B0C541F429A9B2A9078C61C51CA19"/>
    <w:rsid w:val="00C91F97"/>
    <w:rPr>
      <w:rFonts w:eastAsiaTheme="minorHAnsi"/>
    </w:rPr>
  </w:style>
  <w:style w:type="paragraph" w:customStyle="1" w:styleId="CFC7FFC1B0134306A8439B71193E76FA19">
    <w:name w:val="CFC7FFC1B0134306A8439B71193E76FA19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9">
    <w:name w:val="5E0473C5484D4F7F96744885C563192319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9">
    <w:name w:val="160D4B98DC2446FA886110CFF196B42C19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9">
    <w:name w:val="A517E0578EE543109EAF6E61651B882719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9">
    <w:name w:val="7B416065E1B14F61B6FFC04CB54A84F419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9">
    <w:name w:val="9B6CAA66E02742E3B697A3A4BA7ADA0219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9">
    <w:name w:val="1F948539EE0046508EA29E5D56CCFF3219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9">
    <w:name w:val="73688EC5535C4903B3994A6ED99EBD3019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9">
    <w:name w:val="2355C65ABA8D4B4D8313B35EE7684A1C19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9">
    <w:name w:val="58D5A97311CE4D54BEA265413BED872219"/>
    <w:rsid w:val="00C91F97"/>
    <w:rPr>
      <w:rFonts w:eastAsiaTheme="minorHAnsi"/>
    </w:rPr>
  </w:style>
  <w:style w:type="paragraph" w:customStyle="1" w:styleId="E6D049B48BF5490384C04C355C04532819">
    <w:name w:val="E6D049B48BF5490384C04C355C04532819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9">
    <w:name w:val="7D156B6E08B848E4A56A26E5185B828E19"/>
    <w:rsid w:val="00C91F97"/>
    <w:rPr>
      <w:rFonts w:eastAsiaTheme="minorHAnsi"/>
    </w:rPr>
  </w:style>
  <w:style w:type="paragraph" w:customStyle="1" w:styleId="7F9ACFB974C34AB193302823006F5D1919">
    <w:name w:val="7F9ACFB974C34AB193302823006F5D1919"/>
    <w:rsid w:val="00C91F97"/>
    <w:rPr>
      <w:rFonts w:eastAsiaTheme="minorHAnsi"/>
    </w:rPr>
  </w:style>
  <w:style w:type="paragraph" w:customStyle="1" w:styleId="CDC0F882F6B74699BEF8B4FF2CCF38625">
    <w:name w:val="CDC0F882F6B74699BEF8B4FF2CCF38625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4">
    <w:name w:val="E931A572E30E4917B1E707E23EA4CECA4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5">
    <w:name w:val="406B03C959354D37B18EACFDDDC145EB5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4">
    <w:name w:val="825B938359C24408B7A9D4A0435869F84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5">
    <w:name w:val="BFA7E9E5011B4557B6BD98AB5F17D3835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5">
    <w:name w:val="3A446E8E96D54163AF305F7456356F955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5">
    <w:name w:val="47EE5474EA47453BBD006F317C4FA6F65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5">
    <w:name w:val="617EE3A6C9494E31A462A475B8AC25CB5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5">
    <w:name w:val="BE407791574547168C66D5AD92ACC17D5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5">
    <w:name w:val="78EAC3C7E8664E5C8F2FD52A0B2C2F6C5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9">
    <w:name w:val="6DFA269EDA73417D98D74DC699263B6019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9">
    <w:name w:val="BFBFD134A41E4315B56EC74FD47F7DE319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9">
    <w:name w:val="634530501A0548E49E896FF72E07414E19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6">
    <w:name w:val="2F3A02A6B4F54862878D0CFF0B6F49B816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9">
    <w:name w:val="37481F5007004E70B95E0B76E9471C4219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9">
    <w:name w:val="28DB86D4ED4A42CAA0647D804112847A19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9">
    <w:name w:val="FAEB64D403F74C2583F13123641DC43F19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9">
    <w:name w:val="96E227D80F344D5592563494BA3D779D19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2">
    <w:name w:val="A592C162F56440F5BD699547CFFDC2772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9">
    <w:name w:val="BDD1541AFBDE4C5684D839DE682B652A19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9">
    <w:name w:val="5F60CC40C81443898B296649A3505F2319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9">
    <w:name w:val="B5FC64D4128043D99570BC160C2B1DC119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9">
    <w:name w:val="755EE2143F6D4BE781B2EC7B1A00339119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9">
    <w:name w:val="5E323141029D4490A254C359448F654719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9">
    <w:name w:val="25168BF5063444819BE7CB65DECA660E19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3">
    <w:name w:val="EE3E8C8EB1394B6AA609E843B5C476EC13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3">
    <w:name w:val="A2647D32E6EA46228BD44445A84E0BD413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2">
    <w:name w:val="DE52F0DFF7D64F189EA7D50C9215191C2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4">
    <w:name w:val="3FEABB2FCCF24FC8B7E0A0526B6B71C814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5">
    <w:name w:val="46FF1EE29ED0477CA296747D70E5AF7815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5">
    <w:name w:val="23F50EEB0A224A18992DBA05312711A415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9">
    <w:name w:val="AAC796891E92496995D1F0258B7A47A519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9">
    <w:name w:val="C50F7BF69A0F40A2B22836D35E52DF4519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9">
    <w:name w:val="B7782E8E69B74EABB4679B62EA063EA619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3">
    <w:name w:val="638DF99C2A514122A9E83EC0B1E1FA5813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3">
    <w:name w:val="B0A38B70B6AC4D69988E9D5B44279AA813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3">
    <w:name w:val="A37ED7AA55C945CB98AFDA607BFB3BB23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3">
    <w:name w:val="65A21ECF52994CC1AC39C5C44503C97813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3">
    <w:name w:val="13DBD8954A2A4A1E923737855FDCD6F613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3">
    <w:name w:val="6908F57A13A24BAD9FB724E8D23AB52313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9">
    <w:name w:val="E7F8FF29F02041CB97F8FDDF40A674E319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9">
    <w:name w:val="14573C1955B44D28A214B6DFE4B9DF6A19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9">
    <w:name w:val="0E64453E2BB84687AC1DE74ED8BB66EC19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2">
    <w:name w:val="8EB48B15076D42C487F21686A5CE33A412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9">
    <w:name w:val="8D90BF23BED742AC817D3F350A7F2E7A19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9">
    <w:name w:val="1FB51BCEE9EC47ABAAE58C9A2E015EFB19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9">
    <w:name w:val="1847FCC7B4CA4ABEBF4250846017C78919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9">
    <w:name w:val="D5775DC5E1AD4304BA204F9193F7242819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9">
    <w:name w:val="A9D9766AA79E4F5B8851175267EC837219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9">
    <w:name w:val="51144501E4F04E00B0BD6584D49A6CCE19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9">
    <w:name w:val="0209BC5126FC494E8E6614FD658F572419"/>
    <w:rsid w:val="00C91F97"/>
    <w:rPr>
      <w:rFonts w:eastAsiaTheme="minorHAnsi"/>
    </w:rPr>
  </w:style>
  <w:style w:type="paragraph" w:customStyle="1" w:styleId="33BB89787B7E4D88A48C0A45ACC7168119">
    <w:name w:val="33BB89787B7E4D88A48C0A45ACC7168119"/>
    <w:rsid w:val="00C91F97"/>
    <w:rPr>
      <w:rFonts w:eastAsiaTheme="minorHAnsi"/>
    </w:rPr>
  </w:style>
  <w:style w:type="paragraph" w:customStyle="1" w:styleId="5AF1C5467998493BB0FE7F7593601AEA">
    <w:name w:val="5AF1C5467998493BB0FE7F7593601AEA"/>
    <w:rsid w:val="00B365BC"/>
  </w:style>
  <w:style w:type="paragraph" w:customStyle="1" w:styleId="9CCCBEB789FC46DD8FF22BF6F2FC5068">
    <w:name w:val="9CCCBEB789FC46DD8FF22BF6F2FC5068"/>
    <w:rsid w:val="00B365BC"/>
  </w:style>
  <w:style w:type="paragraph" w:customStyle="1" w:styleId="7AE38DAB342C45F4A3D46F1E7F1BCCD1">
    <w:name w:val="7AE38DAB342C45F4A3D46F1E7F1BCCD1"/>
    <w:rsid w:val="00B365BC"/>
  </w:style>
  <w:style w:type="paragraph" w:customStyle="1" w:styleId="899471AD5F12427D92BD1CA4405B6531">
    <w:name w:val="899471AD5F12427D92BD1CA4405B6531"/>
    <w:rsid w:val="00B365BC"/>
  </w:style>
  <w:style w:type="paragraph" w:customStyle="1" w:styleId="6C0EDD57EDA14F49BF074088F1D11E18">
    <w:name w:val="6C0EDD57EDA14F49BF074088F1D11E18"/>
    <w:rsid w:val="00B365BC"/>
  </w:style>
  <w:style w:type="paragraph" w:customStyle="1" w:styleId="B951CEE9AEC74D8B82FD697C8DE44259">
    <w:name w:val="B951CEE9AEC74D8B82FD697C8DE44259"/>
    <w:rsid w:val="00B365BC"/>
  </w:style>
  <w:style w:type="paragraph" w:customStyle="1" w:styleId="2F4F5AFCDDE14681B9601C428DE905D8">
    <w:name w:val="2F4F5AFCDDE14681B9601C428DE905D8"/>
    <w:rsid w:val="00B365BC"/>
  </w:style>
  <w:style w:type="paragraph" w:customStyle="1" w:styleId="4C308F8FA3F54544BEA8B5ED94BA3C18">
    <w:name w:val="4C308F8FA3F54544BEA8B5ED94BA3C18"/>
    <w:rsid w:val="00B365BC"/>
  </w:style>
  <w:style w:type="paragraph" w:customStyle="1" w:styleId="620CF567FC084748B949AE0BB2669542">
    <w:name w:val="620CF567FC084748B949AE0BB2669542"/>
    <w:rsid w:val="00B365BC"/>
  </w:style>
  <w:style w:type="paragraph" w:customStyle="1" w:styleId="188B94A0D18346239E559BD2DAF2432520">
    <w:name w:val="188B94A0D18346239E559BD2DAF2432520"/>
    <w:rsid w:val="00B365BC"/>
    <w:pPr>
      <w:ind w:left="720"/>
      <w:contextualSpacing/>
    </w:pPr>
  </w:style>
  <w:style w:type="paragraph" w:customStyle="1" w:styleId="EC3F8FC5075D4A90B32D4736C4C0CD4B20">
    <w:name w:val="EC3F8FC5075D4A90B32D4736C4C0CD4B20"/>
    <w:rsid w:val="00B365BC"/>
  </w:style>
  <w:style w:type="paragraph" w:customStyle="1" w:styleId="EC94D7CF3D28423880937BE361D040CD20">
    <w:name w:val="EC94D7CF3D28423880937BE361D040CD20"/>
    <w:rsid w:val="00B365BC"/>
  </w:style>
  <w:style w:type="paragraph" w:customStyle="1" w:styleId="5D213B0C541F429A9B2A9078C61C51CA20">
    <w:name w:val="5D213B0C541F429A9B2A9078C61C51CA20"/>
    <w:rsid w:val="00B365BC"/>
  </w:style>
  <w:style w:type="paragraph" w:customStyle="1" w:styleId="CFC7FFC1B0134306A8439B71193E76FA20">
    <w:name w:val="CFC7FFC1B0134306A8439B71193E76FA20"/>
    <w:rsid w:val="00B365BC"/>
    <w:pPr>
      <w:ind w:left="720"/>
      <w:contextualSpacing/>
    </w:pPr>
  </w:style>
  <w:style w:type="paragraph" w:customStyle="1" w:styleId="5E0473C5484D4F7F96744885C563192320">
    <w:name w:val="5E0473C5484D4F7F96744885C563192320"/>
    <w:rsid w:val="00B365BC"/>
    <w:pPr>
      <w:ind w:left="720"/>
      <w:contextualSpacing/>
    </w:pPr>
  </w:style>
  <w:style w:type="paragraph" w:customStyle="1" w:styleId="160D4B98DC2446FA886110CFF196B42C20">
    <w:name w:val="160D4B98DC2446FA886110CFF196B42C20"/>
    <w:rsid w:val="00B365BC"/>
    <w:pPr>
      <w:ind w:left="720"/>
      <w:contextualSpacing/>
    </w:pPr>
  </w:style>
  <w:style w:type="paragraph" w:customStyle="1" w:styleId="A517E0578EE543109EAF6E61651B882720">
    <w:name w:val="A517E0578EE543109EAF6E61651B882720"/>
    <w:rsid w:val="00B365BC"/>
    <w:pPr>
      <w:ind w:left="720"/>
      <w:contextualSpacing/>
    </w:pPr>
  </w:style>
  <w:style w:type="paragraph" w:customStyle="1" w:styleId="7B416065E1B14F61B6FFC04CB54A84F420">
    <w:name w:val="7B416065E1B14F61B6FFC04CB54A84F420"/>
    <w:rsid w:val="00B365BC"/>
    <w:pPr>
      <w:ind w:left="720"/>
      <w:contextualSpacing/>
    </w:pPr>
  </w:style>
  <w:style w:type="paragraph" w:customStyle="1" w:styleId="9B6CAA66E02742E3B697A3A4BA7ADA0220">
    <w:name w:val="9B6CAA66E02742E3B697A3A4BA7ADA0220"/>
    <w:rsid w:val="00B365BC"/>
    <w:pPr>
      <w:ind w:left="720"/>
      <w:contextualSpacing/>
    </w:pPr>
  </w:style>
  <w:style w:type="paragraph" w:customStyle="1" w:styleId="1F948539EE0046508EA29E5D56CCFF3220">
    <w:name w:val="1F948539EE0046508EA29E5D56CCFF3220"/>
    <w:rsid w:val="00B365BC"/>
    <w:pPr>
      <w:ind w:left="720"/>
      <w:contextualSpacing/>
    </w:pPr>
  </w:style>
  <w:style w:type="paragraph" w:customStyle="1" w:styleId="73688EC5535C4903B3994A6ED99EBD3020">
    <w:name w:val="73688EC5535C4903B3994A6ED99EBD3020"/>
    <w:rsid w:val="00B365BC"/>
    <w:pPr>
      <w:ind w:left="720"/>
      <w:contextualSpacing/>
    </w:pPr>
  </w:style>
  <w:style w:type="paragraph" w:customStyle="1" w:styleId="2355C65ABA8D4B4D8313B35EE7684A1C20">
    <w:name w:val="2355C65ABA8D4B4D8313B35EE7684A1C20"/>
    <w:rsid w:val="00B365BC"/>
    <w:pPr>
      <w:ind w:left="720"/>
      <w:contextualSpacing/>
    </w:pPr>
  </w:style>
  <w:style w:type="paragraph" w:customStyle="1" w:styleId="58D5A97311CE4D54BEA265413BED872220">
    <w:name w:val="58D5A97311CE4D54BEA265413BED872220"/>
    <w:rsid w:val="00B365BC"/>
  </w:style>
  <w:style w:type="paragraph" w:customStyle="1" w:styleId="E6D049B48BF5490384C04C355C04532820">
    <w:name w:val="E6D049B48BF5490384C04C355C04532820"/>
    <w:rsid w:val="00B365BC"/>
    <w:pPr>
      <w:ind w:left="720"/>
      <w:contextualSpacing/>
    </w:pPr>
  </w:style>
  <w:style w:type="paragraph" w:customStyle="1" w:styleId="7D156B6E08B848E4A56A26E5185B828E20">
    <w:name w:val="7D156B6E08B848E4A56A26E5185B828E20"/>
    <w:rsid w:val="00B365BC"/>
  </w:style>
  <w:style w:type="paragraph" w:customStyle="1" w:styleId="7F9ACFB974C34AB193302823006F5D1920">
    <w:name w:val="7F9ACFB974C34AB193302823006F5D1920"/>
    <w:rsid w:val="00B365BC"/>
  </w:style>
  <w:style w:type="paragraph" w:customStyle="1" w:styleId="CDC0F882F6B74699BEF8B4FF2CCF38626">
    <w:name w:val="CDC0F882F6B74699BEF8B4FF2CCF38626"/>
    <w:rsid w:val="00B365BC"/>
    <w:pPr>
      <w:spacing w:after="0" w:line="240" w:lineRule="auto"/>
    </w:pPr>
  </w:style>
  <w:style w:type="paragraph" w:customStyle="1" w:styleId="E931A572E30E4917B1E707E23EA4CECA5">
    <w:name w:val="E931A572E30E4917B1E707E23EA4CECA5"/>
    <w:rsid w:val="00B365BC"/>
    <w:pPr>
      <w:spacing w:after="0" w:line="240" w:lineRule="auto"/>
    </w:pPr>
  </w:style>
  <w:style w:type="paragraph" w:customStyle="1" w:styleId="406B03C959354D37B18EACFDDDC145EB6">
    <w:name w:val="406B03C959354D37B18EACFDDDC145EB6"/>
    <w:rsid w:val="00B365BC"/>
    <w:pPr>
      <w:spacing w:after="0" w:line="240" w:lineRule="auto"/>
    </w:pPr>
  </w:style>
  <w:style w:type="paragraph" w:customStyle="1" w:styleId="825B938359C24408B7A9D4A0435869F85">
    <w:name w:val="825B938359C24408B7A9D4A0435869F85"/>
    <w:rsid w:val="00B365BC"/>
    <w:pPr>
      <w:spacing w:after="0" w:line="240" w:lineRule="auto"/>
    </w:pPr>
  </w:style>
  <w:style w:type="paragraph" w:customStyle="1" w:styleId="BFA7E9E5011B4557B6BD98AB5F17D3836">
    <w:name w:val="BFA7E9E5011B4557B6BD98AB5F17D3836"/>
    <w:rsid w:val="00B365BC"/>
    <w:pPr>
      <w:spacing w:after="0" w:line="240" w:lineRule="auto"/>
    </w:pPr>
  </w:style>
  <w:style w:type="paragraph" w:customStyle="1" w:styleId="3A446E8E96D54163AF305F7456356F956">
    <w:name w:val="3A446E8E96D54163AF305F7456356F956"/>
    <w:rsid w:val="00B365BC"/>
    <w:pPr>
      <w:spacing w:after="0" w:line="240" w:lineRule="auto"/>
    </w:pPr>
  </w:style>
  <w:style w:type="paragraph" w:customStyle="1" w:styleId="47EE5474EA47453BBD006F317C4FA6F66">
    <w:name w:val="47EE5474EA47453BBD006F317C4FA6F66"/>
    <w:rsid w:val="00B365BC"/>
    <w:pPr>
      <w:ind w:left="720"/>
      <w:contextualSpacing/>
    </w:pPr>
  </w:style>
  <w:style w:type="paragraph" w:customStyle="1" w:styleId="617EE3A6C9494E31A462A475B8AC25CB6">
    <w:name w:val="617EE3A6C9494E31A462A475B8AC25CB6"/>
    <w:rsid w:val="00B365BC"/>
    <w:pPr>
      <w:ind w:left="720"/>
      <w:contextualSpacing/>
    </w:pPr>
  </w:style>
  <w:style w:type="paragraph" w:customStyle="1" w:styleId="BE407791574547168C66D5AD92ACC17D6">
    <w:name w:val="BE407791574547168C66D5AD92ACC17D6"/>
    <w:rsid w:val="00B365BC"/>
    <w:pPr>
      <w:ind w:left="720"/>
      <w:contextualSpacing/>
    </w:pPr>
  </w:style>
  <w:style w:type="paragraph" w:customStyle="1" w:styleId="78EAC3C7E8664E5C8F2FD52A0B2C2F6C6">
    <w:name w:val="78EAC3C7E8664E5C8F2FD52A0B2C2F6C6"/>
    <w:rsid w:val="00B365BC"/>
    <w:pPr>
      <w:ind w:left="720"/>
      <w:contextualSpacing/>
    </w:pPr>
  </w:style>
  <w:style w:type="paragraph" w:customStyle="1" w:styleId="6DFA269EDA73417D98D74DC699263B6020">
    <w:name w:val="6DFA269EDA73417D98D74DC699263B6020"/>
    <w:rsid w:val="00B365BC"/>
    <w:pPr>
      <w:ind w:left="720"/>
      <w:contextualSpacing/>
    </w:pPr>
  </w:style>
  <w:style w:type="paragraph" w:customStyle="1" w:styleId="BFBFD134A41E4315B56EC74FD47F7DE320">
    <w:name w:val="BFBFD134A41E4315B56EC74FD47F7DE320"/>
    <w:rsid w:val="00B365BC"/>
    <w:pPr>
      <w:ind w:left="720"/>
      <w:contextualSpacing/>
    </w:pPr>
  </w:style>
  <w:style w:type="paragraph" w:customStyle="1" w:styleId="634530501A0548E49E896FF72E07414E20">
    <w:name w:val="634530501A0548E49E896FF72E07414E20"/>
    <w:rsid w:val="00B365BC"/>
    <w:pPr>
      <w:ind w:left="720"/>
      <w:contextualSpacing/>
    </w:pPr>
  </w:style>
  <w:style w:type="paragraph" w:customStyle="1" w:styleId="2F3A02A6B4F54862878D0CFF0B6F49B817">
    <w:name w:val="2F3A02A6B4F54862878D0CFF0B6F49B817"/>
    <w:rsid w:val="00B365BC"/>
    <w:pPr>
      <w:ind w:left="720"/>
      <w:contextualSpacing/>
    </w:pPr>
  </w:style>
  <w:style w:type="paragraph" w:customStyle="1" w:styleId="37481F5007004E70B95E0B76E9471C4220">
    <w:name w:val="37481F5007004E70B95E0B76E9471C4220"/>
    <w:rsid w:val="00B365BC"/>
    <w:pPr>
      <w:ind w:left="720"/>
      <w:contextualSpacing/>
    </w:pPr>
  </w:style>
  <w:style w:type="paragraph" w:customStyle="1" w:styleId="28DB86D4ED4A42CAA0647D804112847A20">
    <w:name w:val="28DB86D4ED4A42CAA0647D804112847A20"/>
    <w:rsid w:val="00B365BC"/>
    <w:pPr>
      <w:ind w:left="720"/>
      <w:contextualSpacing/>
    </w:pPr>
  </w:style>
  <w:style w:type="paragraph" w:customStyle="1" w:styleId="9CCCBEB789FC46DD8FF22BF6F2FC50681">
    <w:name w:val="9CCCBEB789FC46DD8FF22BF6F2FC50681"/>
    <w:rsid w:val="00B365BC"/>
    <w:pPr>
      <w:spacing w:after="0" w:line="240" w:lineRule="auto"/>
    </w:pPr>
  </w:style>
  <w:style w:type="paragraph" w:customStyle="1" w:styleId="2F4F5AFCDDE14681B9601C428DE905D81">
    <w:name w:val="2F4F5AFCDDE14681B9601C428DE905D81"/>
    <w:rsid w:val="00B365BC"/>
    <w:pPr>
      <w:spacing w:after="0" w:line="240" w:lineRule="auto"/>
    </w:pPr>
  </w:style>
  <w:style w:type="paragraph" w:customStyle="1" w:styleId="620CF567FC084748B949AE0BB26695421">
    <w:name w:val="620CF567FC084748B949AE0BB26695421"/>
    <w:rsid w:val="00B365BC"/>
    <w:pPr>
      <w:spacing w:after="0" w:line="240" w:lineRule="auto"/>
    </w:pPr>
  </w:style>
  <w:style w:type="paragraph" w:customStyle="1" w:styleId="FAEB64D403F74C2583F13123641DC43F20">
    <w:name w:val="FAEB64D403F74C2583F13123641DC43F20"/>
    <w:rsid w:val="00B365BC"/>
    <w:pPr>
      <w:ind w:left="720"/>
      <w:contextualSpacing/>
    </w:pPr>
  </w:style>
  <w:style w:type="paragraph" w:customStyle="1" w:styleId="96E227D80F344D5592563494BA3D779D20">
    <w:name w:val="96E227D80F344D5592563494BA3D779D20"/>
    <w:rsid w:val="00B365BC"/>
    <w:pPr>
      <w:ind w:left="720"/>
      <w:contextualSpacing/>
    </w:pPr>
  </w:style>
  <w:style w:type="paragraph" w:customStyle="1" w:styleId="A592C162F56440F5BD699547CFFDC2773">
    <w:name w:val="A592C162F56440F5BD699547CFFDC2773"/>
    <w:rsid w:val="00B365BC"/>
    <w:pPr>
      <w:ind w:left="720"/>
      <w:contextualSpacing/>
    </w:pPr>
  </w:style>
  <w:style w:type="paragraph" w:customStyle="1" w:styleId="BDD1541AFBDE4C5684D839DE682B652A20">
    <w:name w:val="BDD1541AFBDE4C5684D839DE682B652A20"/>
    <w:rsid w:val="00B365BC"/>
    <w:pPr>
      <w:ind w:left="720"/>
      <w:contextualSpacing/>
    </w:pPr>
  </w:style>
  <w:style w:type="paragraph" w:customStyle="1" w:styleId="5F60CC40C81443898B296649A3505F2320">
    <w:name w:val="5F60CC40C81443898B296649A3505F2320"/>
    <w:rsid w:val="00B365BC"/>
    <w:pPr>
      <w:ind w:left="720"/>
      <w:contextualSpacing/>
    </w:pPr>
  </w:style>
  <w:style w:type="paragraph" w:customStyle="1" w:styleId="B5FC64D4128043D99570BC160C2B1DC120">
    <w:name w:val="B5FC64D4128043D99570BC160C2B1DC120"/>
    <w:rsid w:val="00B365BC"/>
    <w:pPr>
      <w:ind w:left="720"/>
      <w:contextualSpacing/>
    </w:pPr>
  </w:style>
  <w:style w:type="paragraph" w:customStyle="1" w:styleId="755EE2143F6D4BE781B2EC7B1A00339120">
    <w:name w:val="755EE2143F6D4BE781B2EC7B1A00339120"/>
    <w:rsid w:val="00B365BC"/>
    <w:pPr>
      <w:ind w:left="720"/>
      <w:contextualSpacing/>
    </w:pPr>
  </w:style>
  <w:style w:type="paragraph" w:customStyle="1" w:styleId="5E323141029D4490A254C359448F654720">
    <w:name w:val="5E323141029D4490A254C359448F654720"/>
    <w:rsid w:val="00B365BC"/>
    <w:pPr>
      <w:ind w:left="720"/>
      <w:contextualSpacing/>
    </w:pPr>
  </w:style>
  <w:style w:type="paragraph" w:customStyle="1" w:styleId="25168BF5063444819BE7CB65DECA660E20">
    <w:name w:val="25168BF5063444819BE7CB65DECA660E20"/>
    <w:rsid w:val="00B365BC"/>
    <w:pPr>
      <w:ind w:left="720"/>
      <w:contextualSpacing/>
    </w:pPr>
  </w:style>
  <w:style w:type="paragraph" w:customStyle="1" w:styleId="EE3E8C8EB1394B6AA609E843B5C476EC14">
    <w:name w:val="EE3E8C8EB1394B6AA609E843B5C476EC14"/>
    <w:rsid w:val="00B365BC"/>
    <w:pPr>
      <w:ind w:left="720"/>
      <w:contextualSpacing/>
    </w:pPr>
  </w:style>
  <w:style w:type="paragraph" w:customStyle="1" w:styleId="A2647D32E6EA46228BD44445A84E0BD414">
    <w:name w:val="A2647D32E6EA46228BD44445A84E0BD414"/>
    <w:rsid w:val="00B365BC"/>
    <w:pPr>
      <w:ind w:left="720"/>
      <w:contextualSpacing/>
    </w:pPr>
  </w:style>
  <w:style w:type="paragraph" w:customStyle="1" w:styleId="DE52F0DFF7D64F189EA7D50C9215191C3">
    <w:name w:val="DE52F0DFF7D64F189EA7D50C9215191C3"/>
    <w:rsid w:val="00B365BC"/>
    <w:pPr>
      <w:ind w:left="720"/>
      <w:contextualSpacing/>
    </w:pPr>
  </w:style>
  <w:style w:type="paragraph" w:customStyle="1" w:styleId="3FEABB2FCCF24FC8B7E0A0526B6B71C815">
    <w:name w:val="3FEABB2FCCF24FC8B7E0A0526B6B71C815"/>
    <w:rsid w:val="00B365BC"/>
    <w:pPr>
      <w:ind w:left="720"/>
      <w:contextualSpacing/>
    </w:pPr>
  </w:style>
  <w:style w:type="paragraph" w:customStyle="1" w:styleId="46FF1EE29ED0477CA296747D70E5AF7816">
    <w:name w:val="46FF1EE29ED0477CA296747D70E5AF7816"/>
    <w:rsid w:val="00B365BC"/>
    <w:pPr>
      <w:ind w:left="720"/>
      <w:contextualSpacing/>
    </w:pPr>
  </w:style>
  <w:style w:type="paragraph" w:customStyle="1" w:styleId="23F50EEB0A224A18992DBA05312711A416">
    <w:name w:val="23F50EEB0A224A18992DBA05312711A416"/>
    <w:rsid w:val="00B365BC"/>
    <w:pPr>
      <w:ind w:left="720"/>
      <w:contextualSpacing/>
    </w:pPr>
  </w:style>
  <w:style w:type="paragraph" w:customStyle="1" w:styleId="AAC796891E92496995D1F0258B7A47A520">
    <w:name w:val="AAC796891E92496995D1F0258B7A47A520"/>
    <w:rsid w:val="00B365BC"/>
    <w:pPr>
      <w:ind w:left="720"/>
      <w:contextualSpacing/>
    </w:pPr>
  </w:style>
  <w:style w:type="paragraph" w:customStyle="1" w:styleId="C50F7BF69A0F40A2B22836D35E52DF4520">
    <w:name w:val="C50F7BF69A0F40A2B22836D35E52DF4520"/>
    <w:rsid w:val="00B365BC"/>
    <w:pPr>
      <w:ind w:left="720"/>
      <w:contextualSpacing/>
    </w:pPr>
  </w:style>
  <w:style w:type="paragraph" w:customStyle="1" w:styleId="B7782E8E69B74EABB4679B62EA063EA620">
    <w:name w:val="B7782E8E69B74EABB4679B62EA063EA620"/>
    <w:rsid w:val="00B365BC"/>
    <w:pPr>
      <w:ind w:left="720"/>
      <w:contextualSpacing/>
    </w:pPr>
  </w:style>
  <w:style w:type="paragraph" w:customStyle="1" w:styleId="638DF99C2A514122A9E83EC0B1E1FA5814">
    <w:name w:val="638DF99C2A514122A9E83EC0B1E1FA5814"/>
    <w:rsid w:val="00B365BC"/>
    <w:pPr>
      <w:ind w:left="720"/>
      <w:contextualSpacing/>
    </w:pPr>
  </w:style>
  <w:style w:type="paragraph" w:customStyle="1" w:styleId="B0A38B70B6AC4D69988E9D5B44279AA814">
    <w:name w:val="B0A38B70B6AC4D69988E9D5B44279AA814"/>
    <w:rsid w:val="00B365BC"/>
    <w:pPr>
      <w:ind w:left="720"/>
      <w:contextualSpacing/>
    </w:pPr>
  </w:style>
  <w:style w:type="paragraph" w:customStyle="1" w:styleId="A37ED7AA55C945CB98AFDA607BFB3BB24">
    <w:name w:val="A37ED7AA55C945CB98AFDA607BFB3BB24"/>
    <w:rsid w:val="00B365BC"/>
    <w:pPr>
      <w:ind w:left="720"/>
      <w:contextualSpacing/>
    </w:pPr>
  </w:style>
  <w:style w:type="paragraph" w:customStyle="1" w:styleId="65A21ECF52994CC1AC39C5C44503C97814">
    <w:name w:val="65A21ECF52994CC1AC39C5C44503C97814"/>
    <w:rsid w:val="00B365BC"/>
    <w:pPr>
      <w:ind w:left="720"/>
      <w:contextualSpacing/>
    </w:pPr>
  </w:style>
  <w:style w:type="paragraph" w:customStyle="1" w:styleId="13DBD8954A2A4A1E923737855FDCD6F614">
    <w:name w:val="13DBD8954A2A4A1E923737855FDCD6F614"/>
    <w:rsid w:val="00B365BC"/>
    <w:pPr>
      <w:ind w:left="720"/>
      <w:contextualSpacing/>
    </w:pPr>
  </w:style>
  <w:style w:type="paragraph" w:customStyle="1" w:styleId="6908F57A13A24BAD9FB724E8D23AB52314">
    <w:name w:val="6908F57A13A24BAD9FB724E8D23AB52314"/>
    <w:rsid w:val="00B365BC"/>
    <w:pPr>
      <w:ind w:left="720"/>
      <w:contextualSpacing/>
    </w:pPr>
  </w:style>
  <w:style w:type="paragraph" w:customStyle="1" w:styleId="E7F8FF29F02041CB97F8FDDF40A674E320">
    <w:name w:val="E7F8FF29F02041CB97F8FDDF40A674E320"/>
    <w:rsid w:val="00B365BC"/>
    <w:pPr>
      <w:ind w:left="720"/>
      <w:contextualSpacing/>
    </w:pPr>
  </w:style>
  <w:style w:type="paragraph" w:customStyle="1" w:styleId="14573C1955B44D28A214B6DFE4B9DF6A20">
    <w:name w:val="14573C1955B44D28A214B6DFE4B9DF6A20"/>
    <w:rsid w:val="00B365BC"/>
    <w:pPr>
      <w:ind w:left="720"/>
      <w:contextualSpacing/>
    </w:pPr>
  </w:style>
  <w:style w:type="paragraph" w:customStyle="1" w:styleId="0E64453E2BB84687AC1DE74ED8BB66EC20">
    <w:name w:val="0E64453E2BB84687AC1DE74ED8BB66EC20"/>
    <w:rsid w:val="00B365BC"/>
    <w:pPr>
      <w:ind w:left="720"/>
      <w:contextualSpacing/>
    </w:pPr>
  </w:style>
  <w:style w:type="paragraph" w:customStyle="1" w:styleId="8EB48B15076D42C487F21686A5CE33A413">
    <w:name w:val="8EB48B15076D42C487F21686A5CE33A413"/>
    <w:rsid w:val="00B365BC"/>
    <w:pPr>
      <w:ind w:left="720"/>
      <w:contextualSpacing/>
    </w:pPr>
  </w:style>
  <w:style w:type="paragraph" w:customStyle="1" w:styleId="8D90BF23BED742AC817D3F350A7F2E7A20">
    <w:name w:val="8D90BF23BED742AC817D3F350A7F2E7A20"/>
    <w:rsid w:val="00B365BC"/>
    <w:pPr>
      <w:ind w:left="720"/>
      <w:contextualSpacing/>
    </w:pPr>
  </w:style>
  <w:style w:type="paragraph" w:customStyle="1" w:styleId="1FB51BCEE9EC47ABAAE58C9A2E015EFB20">
    <w:name w:val="1FB51BCEE9EC47ABAAE58C9A2E015EFB20"/>
    <w:rsid w:val="00B365BC"/>
    <w:pPr>
      <w:ind w:left="720"/>
      <w:contextualSpacing/>
    </w:pPr>
  </w:style>
  <w:style w:type="paragraph" w:customStyle="1" w:styleId="1847FCC7B4CA4ABEBF4250846017C78920">
    <w:name w:val="1847FCC7B4CA4ABEBF4250846017C78920"/>
    <w:rsid w:val="00B365BC"/>
    <w:pPr>
      <w:ind w:left="720"/>
      <w:contextualSpacing/>
    </w:pPr>
  </w:style>
  <w:style w:type="paragraph" w:customStyle="1" w:styleId="D5775DC5E1AD4304BA204F9193F7242820">
    <w:name w:val="D5775DC5E1AD4304BA204F9193F7242820"/>
    <w:rsid w:val="00B365BC"/>
    <w:pPr>
      <w:ind w:left="720"/>
      <w:contextualSpacing/>
    </w:pPr>
  </w:style>
  <w:style w:type="paragraph" w:customStyle="1" w:styleId="A9D9766AA79E4F5B8851175267EC837220">
    <w:name w:val="A9D9766AA79E4F5B8851175267EC837220"/>
    <w:rsid w:val="00B365BC"/>
    <w:pPr>
      <w:ind w:left="720"/>
      <w:contextualSpacing/>
    </w:pPr>
  </w:style>
  <w:style w:type="paragraph" w:customStyle="1" w:styleId="51144501E4F04E00B0BD6584D49A6CCE20">
    <w:name w:val="51144501E4F04E00B0BD6584D49A6CCE20"/>
    <w:rsid w:val="00B365BC"/>
    <w:pPr>
      <w:ind w:left="720"/>
      <w:contextualSpacing/>
    </w:pPr>
  </w:style>
  <w:style w:type="paragraph" w:customStyle="1" w:styleId="0209BC5126FC494E8E6614FD658F572420">
    <w:name w:val="0209BC5126FC494E8E6614FD658F572420"/>
    <w:rsid w:val="00B365BC"/>
  </w:style>
  <w:style w:type="paragraph" w:customStyle="1" w:styleId="33BB89787B7E4D88A48C0A45ACC7168120">
    <w:name w:val="33BB89787B7E4D88A48C0A45ACC7168120"/>
    <w:rsid w:val="00B365BC"/>
  </w:style>
  <w:style w:type="paragraph" w:customStyle="1" w:styleId="188B94A0D18346239E559BD2DAF2432521">
    <w:name w:val="188B94A0D18346239E559BD2DAF2432521"/>
    <w:rsid w:val="00B365BC"/>
    <w:pPr>
      <w:ind w:left="720"/>
      <w:contextualSpacing/>
    </w:pPr>
  </w:style>
  <w:style w:type="paragraph" w:customStyle="1" w:styleId="EC3F8FC5075D4A90B32D4736C4C0CD4B21">
    <w:name w:val="EC3F8FC5075D4A90B32D4736C4C0CD4B21"/>
    <w:rsid w:val="00B365BC"/>
  </w:style>
  <w:style w:type="paragraph" w:customStyle="1" w:styleId="EC94D7CF3D28423880937BE361D040CD21">
    <w:name w:val="EC94D7CF3D28423880937BE361D040CD21"/>
    <w:rsid w:val="00B365BC"/>
  </w:style>
  <w:style w:type="paragraph" w:customStyle="1" w:styleId="5D213B0C541F429A9B2A9078C61C51CA21">
    <w:name w:val="5D213B0C541F429A9B2A9078C61C51CA21"/>
    <w:rsid w:val="00B365BC"/>
  </w:style>
  <w:style w:type="paragraph" w:customStyle="1" w:styleId="CFC7FFC1B0134306A8439B71193E76FA21">
    <w:name w:val="CFC7FFC1B0134306A8439B71193E76FA21"/>
    <w:rsid w:val="00B365BC"/>
    <w:pPr>
      <w:ind w:left="720"/>
      <w:contextualSpacing/>
    </w:pPr>
  </w:style>
  <w:style w:type="paragraph" w:customStyle="1" w:styleId="5E0473C5484D4F7F96744885C563192321">
    <w:name w:val="5E0473C5484D4F7F96744885C563192321"/>
    <w:rsid w:val="00B365BC"/>
    <w:pPr>
      <w:ind w:left="720"/>
      <w:contextualSpacing/>
    </w:pPr>
  </w:style>
  <w:style w:type="paragraph" w:customStyle="1" w:styleId="160D4B98DC2446FA886110CFF196B42C21">
    <w:name w:val="160D4B98DC2446FA886110CFF196B42C21"/>
    <w:rsid w:val="00B365BC"/>
    <w:pPr>
      <w:ind w:left="720"/>
      <w:contextualSpacing/>
    </w:pPr>
  </w:style>
  <w:style w:type="paragraph" w:customStyle="1" w:styleId="A517E0578EE543109EAF6E61651B882721">
    <w:name w:val="A517E0578EE543109EAF6E61651B882721"/>
    <w:rsid w:val="00B365BC"/>
    <w:pPr>
      <w:ind w:left="720"/>
      <w:contextualSpacing/>
    </w:pPr>
  </w:style>
  <w:style w:type="paragraph" w:customStyle="1" w:styleId="7B416065E1B14F61B6FFC04CB54A84F421">
    <w:name w:val="7B416065E1B14F61B6FFC04CB54A84F421"/>
    <w:rsid w:val="00B365BC"/>
    <w:pPr>
      <w:ind w:left="720"/>
      <w:contextualSpacing/>
    </w:pPr>
  </w:style>
  <w:style w:type="paragraph" w:customStyle="1" w:styleId="9B6CAA66E02742E3B697A3A4BA7ADA0221">
    <w:name w:val="9B6CAA66E02742E3B697A3A4BA7ADA0221"/>
    <w:rsid w:val="00B365BC"/>
    <w:pPr>
      <w:ind w:left="720"/>
      <w:contextualSpacing/>
    </w:pPr>
  </w:style>
  <w:style w:type="paragraph" w:customStyle="1" w:styleId="1F948539EE0046508EA29E5D56CCFF3221">
    <w:name w:val="1F948539EE0046508EA29E5D56CCFF3221"/>
    <w:rsid w:val="00B365BC"/>
    <w:pPr>
      <w:ind w:left="720"/>
      <w:contextualSpacing/>
    </w:pPr>
  </w:style>
  <w:style w:type="paragraph" w:customStyle="1" w:styleId="73688EC5535C4903B3994A6ED99EBD3021">
    <w:name w:val="73688EC5535C4903B3994A6ED99EBD3021"/>
    <w:rsid w:val="00B365BC"/>
    <w:pPr>
      <w:ind w:left="720"/>
      <w:contextualSpacing/>
    </w:pPr>
  </w:style>
  <w:style w:type="paragraph" w:customStyle="1" w:styleId="2355C65ABA8D4B4D8313B35EE7684A1C21">
    <w:name w:val="2355C65ABA8D4B4D8313B35EE7684A1C21"/>
    <w:rsid w:val="00B365BC"/>
    <w:pPr>
      <w:ind w:left="720"/>
      <w:contextualSpacing/>
    </w:pPr>
  </w:style>
  <w:style w:type="paragraph" w:customStyle="1" w:styleId="58D5A97311CE4D54BEA265413BED872221">
    <w:name w:val="58D5A97311CE4D54BEA265413BED872221"/>
    <w:rsid w:val="00B365BC"/>
  </w:style>
  <w:style w:type="paragraph" w:customStyle="1" w:styleId="E6D049B48BF5490384C04C355C04532821">
    <w:name w:val="E6D049B48BF5490384C04C355C04532821"/>
    <w:rsid w:val="00B365BC"/>
    <w:pPr>
      <w:ind w:left="720"/>
      <w:contextualSpacing/>
    </w:pPr>
  </w:style>
  <w:style w:type="paragraph" w:customStyle="1" w:styleId="7D156B6E08B848E4A56A26E5185B828E21">
    <w:name w:val="7D156B6E08B848E4A56A26E5185B828E21"/>
    <w:rsid w:val="00B365BC"/>
  </w:style>
  <w:style w:type="paragraph" w:customStyle="1" w:styleId="7F9ACFB974C34AB193302823006F5D1921">
    <w:name w:val="7F9ACFB974C34AB193302823006F5D1921"/>
    <w:rsid w:val="00B365BC"/>
  </w:style>
  <w:style w:type="paragraph" w:customStyle="1" w:styleId="CDC0F882F6B74699BEF8B4FF2CCF38627">
    <w:name w:val="CDC0F882F6B74699BEF8B4FF2CCF38627"/>
    <w:rsid w:val="00B365BC"/>
    <w:pPr>
      <w:spacing w:after="0" w:line="240" w:lineRule="auto"/>
    </w:pPr>
  </w:style>
  <w:style w:type="paragraph" w:customStyle="1" w:styleId="E931A572E30E4917B1E707E23EA4CECA6">
    <w:name w:val="E931A572E30E4917B1E707E23EA4CECA6"/>
    <w:rsid w:val="00B365BC"/>
    <w:pPr>
      <w:spacing w:after="0" w:line="240" w:lineRule="auto"/>
    </w:pPr>
  </w:style>
  <w:style w:type="paragraph" w:customStyle="1" w:styleId="406B03C959354D37B18EACFDDDC145EB7">
    <w:name w:val="406B03C959354D37B18EACFDDDC145EB7"/>
    <w:rsid w:val="00B365BC"/>
    <w:pPr>
      <w:spacing w:after="0" w:line="240" w:lineRule="auto"/>
    </w:pPr>
  </w:style>
  <w:style w:type="paragraph" w:customStyle="1" w:styleId="825B938359C24408B7A9D4A0435869F86">
    <w:name w:val="825B938359C24408B7A9D4A0435869F86"/>
    <w:rsid w:val="00B365BC"/>
    <w:pPr>
      <w:spacing w:after="0" w:line="240" w:lineRule="auto"/>
    </w:pPr>
  </w:style>
  <w:style w:type="paragraph" w:customStyle="1" w:styleId="BFA7E9E5011B4557B6BD98AB5F17D3837">
    <w:name w:val="BFA7E9E5011B4557B6BD98AB5F17D3837"/>
    <w:rsid w:val="00B365BC"/>
    <w:pPr>
      <w:spacing w:after="0" w:line="240" w:lineRule="auto"/>
    </w:pPr>
  </w:style>
  <w:style w:type="paragraph" w:customStyle="1" w:styleId="3A446E8E96D54163AF305F7456356F957">
    <w:name w:val="3A446E8E96D54163AF305F7456356F957"/>
    <w:rsid w:val="00B365BC"/>
    <w:pPr>
      <w:spacing w:after="0" w:line="240" w:lineRule="auto"/>
    </w:pPr>
  </w:style>
  <w:style w:type="paragraph" w:customStyle="1" w:styleId="47EE5474EA47453BBD006F317C4FA6F67">
    <w:name w:val="47EE5474EA47453BBD006F317C4FA6F67"/>
    <w:rsid w:val="00B365BC"/>
    <w:pPr>
      <w:ind w:left="720"/>
      <w:contextualSpacing/>
    </w:pPr>
  </w:style>
  <w:style w:type="paragraph" w:customStyle="1" w:styleId="617EE3A6C9494E31A462A475B8AC25CB7">
    <w:name w:val="617EE3A6C9494E31A462A475B8AC25CB7"/>
    <w:rsid w:val="00B365BC"/>
    <w:pPr>
      <w:ind w:left="720"/>
      <w:contextualSpacing/>
    </w:pPr>
  </w:style>
  <w:style w:type="paragraph" w:customStyle="1" w:styleId="BE407791574547168C66D5AD92ACC17D7">
    <w:name w:val="BE407791574547168C66D5AD92ACC17D7"/>
    <w:rsid w:val="00B365BC"/>
    <w:pPr>
      <w:ind w:left="720"/>
      <w:contextualSpacing/>
    </w:pPr>
  </w:style>
  <w:style w:type="paragraph" w:customStyle="1" w:styleId="78EAC3C7E8664E5C8F2FD52A0B2C2F6C7">
    <w:name w:val="78EAC3C7E8664E5C8F2FD52A0B2C2F6C7"/>
    <w:rsid w:val="00B365BC"/>
    <w:pPr>
      <w:ind w:left="720"/>
      <w:contextualSpacing/>
    </w:pPr>
  </w:style>
  <w:style w:type="paragraph" w:customStyle="1" w:styleId="6DFA269EDA73417D98D74DC699263B6021">
    <w:name w:val="6DFA269EDA73417D98D74DC699263B6021"/>
    <w:rsid w:val="00B365BC"/>
    <w:pPr>
      <w:ind w:left="720"/>
      <w:contextualSpacing/>
    </w:pPr>
  </w:style>
  <w:style w:type="paragraph" w:customStyle="1" w:styleId="BFBFD134A41E4315B56EC74FD47F7DE321">
    <w:name w:val="BFBFD134A41E4315B56EC74FD47F7DE321"/>
    <w:rsid w:val="00B365BC"/>
    <w:pPr>
      <w:ind w:left="720"/>
      <w:contextualSpacing/>
    </w:pPr>
  </w:style>
  <w:style w:type="paragraph" w:customStyle="1" w:styleId="634530501A0548E49E896FF72E07414E21">
    <w:name w:val="634530501A0548E49E896FF72E07414E21"/>
    <w:rsid w:val="00B365BC"/>
    <w:pPr>
      <w:ind w:left="720"/>
      <w:contextualSpacing/>
    </w:pPr>
  </w:style>
  <w:style w:type="paragraph" w:customStyle="1" w:styleId="2F3A02A6B4F54862878D0CFF0B6F49B818">
    <w:name w:val="2F3A02A6B4F54862878D0CFF0B6F49B818"/>
    <w:rsid w:val="00B365BC"/>
    <w:pPr>
      <w:ind w:left="720"/>
      <w:contextualSpacing/>
    </w:pPr>
  </w:style>
  <w:style w:type="paragraph" w:customStyle="1" w:styleId="37481F5007004E70B95E0B76E9471C4221">
    <w:name w:val="37481F5007004E70B95E0B76E9471C4221"/>
    <w:rsid w:val="00B365BC"/>
    <w:pPr>
      <w:ind w:left="720"/>
      <w:contextualSpacing/>
    </w:pPr>
  </w:style>
  <w:style w:type="paragraph" w:customStyle="1" w:styleId="28DB86D4ED4A42CAA0647D804112847A21">
    <w:name w:val="28DB86D4ED4A42CAA0647D804112847A21"/>
    <w:rsid w:val="00B365BC"/>
    <w:pPr>
      <w:ind w:left="720"/>
      <w:contextualSpacing/>
    </w:pPr>
  </w:style>
  <w:style w:type="paragraph" w:customStyle="1" w:styleId="9CCCBEB789FC46DD8FF22BF6F2FC50682">
    <w:name w:val="9CCCBEB789FC46DD8FF22BF6F2FC50682"/>
    <w:rsid w:val="00B365BC"/>
    <w:pPr>
      <w:spacing w:after="0" w:line="240" w:lineRule="auto"/>
    </w:pPr>
  </w:style>
  <w:style w:type="paragraph" w:customStyle="1" w:styleId="2F4F5AFCDDE14681B9601C428DE905D82">
    <w:name w:val="2F4F5AFCDDE14681B9601C428DE905D82"/>
    <w:rsid w:val="00B365BC"/>
    <w:pPr>
      <w:spacing w:after="0" w:line="240" w:lineRule="auto"/>
    </w:pPr>
  </w:style>
  <w:style w:type="paragraph" w:customStyle="1" w:styleId="FAEB64D403F74C2583F13123641DC43F21">
    <w:name w:val="FAEB64D403F74C2583F13123641DC43F21"/>
    <w:rsid w:val="00B365BC"/>
    <w:pPr>
      <w:ind w:left="720"/>
      <w:contextualSpacing/>
    </w:pPr>
  </w:style>
  <w:style w:type="paragraph" w:customStyle="1" w:styleId="96E227D80F344D5592563494BA3D779D21">
    <w:name w:val="96E227D80F344D5592563494BA3D779D21"/>
    <w:rsid w:val="00B365BC"/>
    <w:pPr>
      <w:ind w:left="720"/>
      <w:contextualSpacing/>
    </w:pPr>
  </w:style>
  <w:style w:type="paragraph" w:customStyle="1" w:styleId="A592C162F56440F5BD699547CFFDC2774">
    <w:name w:val="A592C162F56440F5BD699547CFFDC2774"/>
    <w:rsid w:val="00B365BC"/>
    <w:pPr>
      <w:ind w:left="720"/>
      <w:contextualSpacing/>
    </w:pPr>
  </w:style>
  <w:style w:type="paragraph" w:customStyle="1" w:styleId="BDD1541AFBDE4C5684D839DE682B652A21">
    <w:name w:val="BDD1541AFBDE4C5684D839DE682B652A21"/>
    <w:rsid w:val="00B365BC"/>
    <w:pPr>
      <w:ind w:left="720"/>
      <w:contextualSpacing/>
    </w:pPr>
  </w:style>
  <w:style w:type="paragraph" w:customStyle="1" w:styleId="5F60CC40C81443898B296649A3505F2321">
    <w:name w:val="5F60CC40C81443898B296649A3505F2321"/>
    <w:rsid w:val="00B365BC"/>
    <w:pPr>
      <w:ind w:left="720"/>
      <w:contextualSpacing/>
    </w:pPr>
  </w:style>
  <w:style w:type="paragraph" w:customStyle="1" w:styleId="B5FC64D4128043D99570BC160C2B1DC121">
    <w:name w:val="B5FC64D4128043D99570BC160C2B1DC121"/>
    <w:rsid w:val="00B365BC"/>
    <w:pPr>
      <w:ind w:left="720"/>
      <w:contextualSpacing/>
    </w:pPr>
  </w:style>
  <w:style w:type="paragraph" w:customStyle="1" w:styleId="755EE2143F6D4BE781B2EC7B1A00339121">
    <w:name w:val="755EE2143F6D4BE781B2EC7B1A00339121"/>
    <w:rsid w:val="00B365BC"/>
    <w:pPr>
      <w:ind w:left="720"/>
      <w:contextualSpacing/>
    </w:pPr>
  </w:style>
  <w:style w:type="paragraph" w:customStyle="1" w:styleId="5E323141029D4490A254C359448F654721">
    <w:name w:val="5E323141029D4490A254C359448F654721"/>
    <w:rsid w:val="00B365BC"/>
    <w:pPr>
      <w:ind w:left="720"/>
      <w:contextualSpacing/>
    </w:pPr>
  </w:style>
  <w:style w:type="paragraph" w:customStyle="1" w:styleId="25168BF5063444819BE7CB65DECA660E21">
    <w:name w:val="25168BF5063444819BE7CB65DECA660E21"/>
    <w:rsid w:val="00B365BC"/>
    <w:pPr>
      <w:ind w:left="720"/>
      <w:contextualSpacing/>
    </w:pPr>
  </w:style>
  <w:style w:type="paragraph" w:customStyle="1" w:styleId="EE3E8C8EB1394B6AA609E843B5C476EC15">
    <w:name w:val="EE3E8C8EB1394B6AA609E843B5C476EC15"/>
    <w:rsid w:val="00B365BC"/>
    <w:pPr>
      <w:ind w:left="720"/>
      <w:contextualSpacing/>
    </w:pPr>
  </w:style>
  <w:style w:type="paragraph" w:customStyle="1" w:styleId="A2647D32E6EA46228BD44445A84E0BD415">
    <w:name w:val="A2647D32E6EA46228BD44445A84E0BD415"/>
    <w:rsid w:val="00B365BC"/>
    <w:pPr>
      <w:ind w:left="720"/>
      <w:contextualSpacing/>
    </w:pPr>
  </w:style>
  <w:style w:type="paragraph" w:customStyle="1" w:styleId="DE52F0DFF7D64F189EA7D50C9215191C4">
    <w:name w:val="DE52F0DFF7D64F189EA7D50C9215191C4"/>
    <w:rsid w:val="00B365BC"/>
    <w:pPr>
      <w:ind w:left="720"/>
      <w:contextualSpacing/>
    </w:pPr>
  </w:style>
  <w:style w:type="paragraph" w:customStyle="1" w:styleId="3FEABB2FCCF24FC8B7E0A0526B6B71C816">
    <w:name w:val="3FEABB2FCCF24FC8B7E0A0526B6B71C816"/>
    <w:rsid w:val="00B365BC"/>
    <w:pPr>
      <w:ind w:left="720"/>
      <w:contextualSpacing/>
    </w:pPr>
  </w:style>
  <w:style w:type="paragraph" w:customStyle="1" w:styleId="46FF1EE29ED0477CA296747D70E5AF7817">
    <w:name w:val="46FF1EE29ED0477CA296747D70E5AF7817"/>
    <w:rsid w:val="00B365BC"/>
    <w:pPr>
      <w:ind w:left="720"/>
      <w:contextualSpacing/>
    </w:pPr>
  </w:style>
  <w:style w:type="paragraph" w:customStyle="1" w:styleId="23F50EEB0A224A18992DBA05312711A417">
    <w:name w:val="23F50EEB0A224A18992DBA05312711A417"/>
    <w:rsid w:val="00B365BC"/>
    <w:pPr>
      <w:ind w:left="720"/>
      <w:contextualSpacing/>
    </w:pPr>
  </w:style>
  <w:style w:type="paragraph" w:customStyle="1" w:styleId="AAC796891E92496995D1F0258B7A47A521">
    <w:name w:val="AAC796891E92496995D1F0258B7A47A521"/>
    <w:rsid w:val="00B365BC"/>
    <w:pPr>
      <w:ind w:left="720"/>
      <w:contextualSpacing/>
    </w:pPr>
  </w:style>
  <w:style w:type="paragraph" w:customStyle="1" w:styleId="C50F7BF69A0F40A2B22836D35E52DF4521">
    <w:name w:val="C50F7BF69A0F40A2B22836D35E52DF4521"/>
    <w:rsid w:val="00B365BC"/>
    <w:pPr>
      <w:ind w:left="720"/>
      <w:contextualSpacing/>
    </w:pPr>
  </w:style>
  <w:style w:type="paragraph" w:customStyle="1" w:styleId="B7782E8E69B74EABB4679B62EA063EA621">
    <w:name w:val="B7782E8E69B74EABB4679B62EA063EA621"/>
    <w:rsid w:val="00B365BC"/>
    <w:pPr>
      <w:ind w:left="720"/>
      <w:contextualSpacing/>
    </w:pPr>
  </w:style>
  <w:style w:type="paragraph" w:customStyle="1" w:styleId="638DF99C2A514122A9E83EC0B1E1FA5815">
    <w:name w:val="638DF99C2A514122A9E83EC0B1E1FA5815"/>
    <w:rsid w:val="00B365BC"/>
    <w:pPr>
      <w:ind w:left="720"/>
      <w:contextualSpacing/>
    </w:pPr>
  </w:style>
  <w:style w:type="paragraph" w:customStyle="1" w:styleId="B0A38B70B6AC4D69988E9D5B44279AA815">
    <w:name w:val="B0A38B70B6AC4D69988E9D5B44279AA815"/>
    <w:rsid w:val="00B365BC"/>
    <w:pPr>
      <w:ind w:left="720"/>
      <w:contextualSpacing/>
    </w:pPr>
  </w:style>
  <w:style w:type="paragraph" w:customStyle="1" w:styleId="A37ED7AA55C945CB98AFDA607BFB3BB25">
    <w:name w:val="A37ED7AA55C945CB98AFDA607BFB3BB25"/>
    <w:rsid w:val="00B365BC"/>
    <w:pPr>
      <w:ind w:left="720"/>
      <w:contextualSpacing/>
    </w:pPr>
  </w:style>
  <w:style w:type="paragraph" w:customStyle="1" w:styleId="65A21ECF52994CC1AC39C5C44503C97815">
    <w:name w:val="65A21ECF52994CC1AC39C5C44503C97815"/>
    <w:rsid w:val="00B365BC"/>
    <w:pPr>
      <w:ind w:left="720"/>
      <w:contextualSpacing/>
    </w:pPr>
  </w:style>
  <w:style w:type="paragraph" w:customStyle="1" w:styleId="13DBD8954A2A4A1E923737855FDCD6F615">
    <w:name w:val="13DBD8954A2A4A1E923737855FDCD6F615"/>
    <w:rsid w:val="00B365BC"/>
    <w:pPr>
      <w:ind w:left="720"/>
      <w:contextualSpacing/>
    </w:pPr>
  </w:style>
  <w:style w:type="paragraph" w:customStyle="1" w:styleId="6908F57A13A24BAD9FB724E8D23AB52315">
    <w:name w:val="6908F57A13A24BAD9FB724E8D23AB52315"/>
    <w:rsid w:val="00B365BC"/>
    <w:pPr>
      <w:ind w:left="720"/>
      <w:contextualSpacing/>
    </w:pPr>
  </w:style>
  <w:style w:type="paragraph" w:customStyle="1" w:styleId="E7F8FF29F02041CB97F8FDDF40A674E321">
    <w:name w:val="E7F8FF29F02041CB97F8FDDF40A674E321"/>
    <w:rsid w:val="00B365BC"/>
    <w:pPr>
      <w:ind w:left="720"/>
      <w:contextualSpacing/>
    </w:pPr>
  </w:style>
  <w:style w:type="paragraph" w:customStyle="1" w:styleId="14573C1955B44D28A214B6DFE4B9DF6A21">
    <w:name w:val="14573C1955B44D28A214B6DFE4B9DF6A21"/>
    <w:rsid w:val="00B365BC"/>
    <w:pPr>
      <w:ind w:left="720"/>
      <w:contextualSpacing/>
    </w:pPr>
  </w:style>
  <w:style w:type="paragraph" w:customStyle="1" w:styleId="0E64453E2BB84687AC1DE74ED8BB66EC21">
    <w:name w:val="0E64453E2BB84687AC1DE74ED8BB66EC21"/>
    <w:rsid w:val="00B365BC"/>
    <w:pPr>
      <w:ind w:left="720"/>
      <w:contextualSpacing/>
    </w:pPr>
  </w:style>
  <w:style w:type="paragraph" w:customStyle="1" w:styleId="8EB48B15076D42C487F21686A5CE33A414">
    <w:name w:val="8EB48B15076D42C487F21686A5CE33A414"/>
    <w:rsid w:val="00B365BC"/>
    <w:pPr>
      <w:ind w:left="720"/>
      <w:contextualSpacing/>
    </w:pPr>
  </w:style>
  <w:style w:type="paragraph" w:customStyle="1" w:styleId="8D90BF23BED742AC817D3F350A7F2E7A21">
    <w:name w:val="8D90BF23BED742AC817D3F350A7F2E7A21"/>
    <w:rsid w:val="00B365BC"/>
    <w:pPr>
      <w:ind w:left="720"/>
      <w:contextualSpacing/>
    </w:pPr>
  </w:style>
  <w:style w:type="paragraph" w:customStyle="1" w:styleId="1FB51BCEE9EC47ABAAE58C9A2E015EFB21">
    <w:name w:val="1FB51BCEE9EC47ABAAE58C9A2E015EFB21"/>
    <w:rsid w:val="00B365BC"/>
    <w:pPr>
      <w:ind w:left="720"/>
      <w:contextualSpacing/>
    </w:pPr>
  </w:style>
  <w:style w:type="paragraph" w:customStyle="1" w:styleId="1847FCC7B4CA4ABEBF4250846017C78921">
    <w:name w:val="1847FCC7B4CA4ABEBF4250846017C78921"/>
    <w:rsid w:val="00B365BC"/>
    <w:pPr>
      <w:ind w:left="720"/>
      <w:contextualSpacing/>
    </w:pPr>
  </w:style>
  <w:style w:type="paragraph" w:customStyle="1" w:styleId="D5775DC5E1AD4304BA204F9193F7242821">
    <w:name w:val="D5775DC5E1AD4304BA204F9193F7242821"/>
    <w:rsid w:val="00B365BC"/>
    <w:pPr>
      <w:ind w:left="720"/>
      <w:contextualSpacing/>
    </w:pPr>
  </w:style>
  <w:style w:type="paragraph" w:customStyle="1" w:styleId="A9D9766AA79E4F5B8851175267EC837221">
    <w:name w:val="A9D9766AA79E4F5B8851175267EC837221"/>
    <w:rsid w:val="00B365BC"/>
    <w:pPr>
      <w:ind w:left="720"/>
      <w:contextualSpacing/>
    </w:pPr>
  </w:style>
  <w:style w:type="paragraph" w:customStyle="1" w:styleId="51144501E4F04E00B0BD6584D49A6CCE21">
    <w:name w:val="51144501E4F04E00B0BD6584D49A6CCE21"/>
    <w:rsid w:val="00B365BC"/>
    <w:pPr>
      <w:ind w:left="720"/>
      <w:contextualSpacing/>
    </w:pPr>
  </w:style>
  <w:style w:type="paragraph" w:customStyle="1" w:styleId="0209BC5126FC494E8E6614FD658F572421">
    <w:name w:val="0209BC5126FC494E8E6614FD658F572421"/>
    <w:rsid w:val="00B365BC"/>
  </w:style>
  <w:style w:type="paragraph" w:customStyle="1" w:styleId="33BB89787B7E4D88A48C0A45ACC7168121">
    <w:name w:val="33BB89787B7E4D88A48C0A45ACC7168121"/>
    <w:rsid w:val="00B365BC"/>
  </w:style>
  <w:style w:type="paragraph" w:customStyle="1" w:styleId="188B94A0D18346239E559BD2DAF2432522">
    <w:name w:val="188B94A0D18346239E559BD2DAF2432522"/>
    <w:rsid w:val="00B365BC"/>
    <w:pPr>
      <w:ind w:left="720"/>
      <w:contextualSpacing/>
    </w:pPr>
  </w:style>
  <w:style w:type="paragraph" w:customStyle="1" w:styleId="EC3F8FC5075D4A90B32D4736C4C0CD4B22">
    <w:name w:val="EC3F8FC5075D4A90B32D4736C4C0CD4B22"/>
    <w:rsid w:val="00B365BC"/>
  </w:style>
  <w:style w:type="paragraph" w:customStyle="1" w:styleId="EC94D7CF3D28423880937BE361D040CD22">
    <w:name w:val="EC94D7CF3D28423880937BE361D040CD22"/>
    <w:rsid w:val="00B365BC"/>
  </w:style>
  <w:style w:type="paragraph" w:customStyle="1" w:styleId="5D213B0C541F429A9B2A9078C61C51CA22">
    <w:name w:val="5D213B0C541F429A9B2A9078C61C51CA22"/>
    <w:rsid w:val="00B365BC"/>
  </w:style>
  <w:style w:type="paragraph" w:customStyle="1" w:styleId="CFC7FFC1B0134306A8439B71193E76FA22">
    <w:name w:val="CFC7FFC1B0134306A8439B71193E76FA22"/>
    <w:rsid w:val="00B365BC"/>
    <w:pPr>
      <w:ind w:left="720"/>
      <w:contextualSpacing/>
    </w:pPr>
  </w:style>
  <w:style w:type="paragraph" w:customStyle="1" w:styleId="5E0473C5484D4F7F96744885C563192322">
    <w:name w:val="5E0473C5484D4F7F96744885C563192322"/>
    <w:rsid w:val="00B365BC"/>
    <w:pPr>
      <w:ind w:left="720"/>
      <w:contextualSpacing/>
    </w:pPr>
  </w:style>
  <w:style w:type="paragraph" w:customStyle="1" w:styleId="160D4B98DC2446FA886110CFF196B42C22">
    <w:name w:val="160D4B98DC2446FA886110CFF196B42C22"/>
    <w:rsid w:val="00B365BC"/>
    <w:pPr>
      <w:ind w:left="720"/>
      <w:contextualSpacing/>
    </w:pPr>
  </w:style>
  <w:style w:type="paragraph" w:customStyle="1" w:styleId="A517E0578EE543109EAF6E61651B882722">
    <w:name w:val="A517E0578EE543109EAF6E61651B882722"/>
    <w:rsid w:val="00B365BC"/>
    <w:pPr>
      <w:ind w:left="720"/>
      <w:contextualSpacing/>
    </w:pPr>
  </w:style>
  <w:style w:type="paragraph" w:customStyle="1" w:styleId="7B416065E1B14F61B6FFC04CB54A84F422">
    <w:name w:val="7B416065E1B14F61B6FFC04CB54A84F422"/>
    <w:rsid w:val="00B365BC"/>
    <w:pPr>
      <w:ind w:left="720"/>
      <w:contextualSpacing/>
    </w:pPr>
  </w:style>
  <w:style w:type="paragraph" w:customStyle="1" w:styleId="9B6CAA66E02742E3B697A3A4BA7ADA0222">
    <w:name w:val="9B6CAA66E02742E3B697A3A4BA7ADA0222"/>
    <w:rsid w:val="00B365BC"/>
    <w:pPr>
      <w:ind w:left="720"/>
      <w:contextualSpacing/>
    </w:pPr>
  </w:style>
  <w:style w:type="paragraph" w:customStyle="1" w:styleId="1F948539EE0046508EA29E5D56CCFF3222">
    <w:name w:val="1F948539EE0046508EA29E5D56CCFF3222"/>
    <w:rsid w:val="00B365BC"/>
    <w:pPr>
      <w:ind w:left="720"/>
      <w:contextualSpacing/>
    </w:pPr>
  </w:style>
  <w:style w:type="paragraph" w:customStyle="1" w:styleId="73688EC5535C4903B3994A6ED99EBD3022">
    <w:name w:val="73688EC5535C4903B3994A6ED99EBD3022"/>
    <w:rsid w:val="00B365BC"/>
    <w:pPr>
      <w:ind w:left="720"/>
      <w:contextualSpacing/>
    </w:pPr>
  </w:style>
  <w:style w:type="paragraph" w:customStyle="1" w:styleId="2355C65ABA8D4B4D8313B35EE7684A1C22">
    <w:name w:val="2355C65ABA8D4B4D8313B35EE7684A1C22"/>
    <w:rsid w:val="00B365BC"/>
    <w:pPr>
      <w:ind w:left="720"/>
      <w:contextualSpacing/>
    </w:pPr>
  </w:style>
  <w:style w:type="paragraph" w:customStyle="1" w:styleId="58D5A97311CE4D54BEA265413BED872222">
    <w:name w:val="58D5A97311CE4D54BEA265413BED872222"/>
    <w:rsid w:val="00B365BC"/>
  </w:style>
  <w:style w:type="paragraph" w:customStyle="1" w:styleId="E6D049B48BF5490384C04C355C04532822">
    <w:name w:val="E6D049B48BF5490384C04C355C04532822"/>
    <w:rsid w:val="00B365BC"/>
    <w:pPr>
      <w:ind w:left="720"/>
      <w:contextualSpacing/>
    </w:pPr>
  </w:style>
  <w:style w:type="paragraph" w:customStyle="1" w:styleId="7D156B6E08B848E4A56A26E5185B828E22">
    <w:name w:val="7D156B6E08B848E4A56A26E5185B828E22"/>
    <w:rsid w:val="00B365BC"/>
  </w:style>
  <w:style w:type="paragraph" w:customStyle="1" w:styleId="7F9ACFB974C34AB193302823006F5D1922">
    <w:name w:val="7F9ACFB974C34AB193302823006F5D1922"/>
    <w:rsid w:val="00B365BC"/>
  </w:style>
  <w:style w:type="paragraph" w:customStyle="1" w:styleId="CDC0F882F6B74699BEF8B4FF2CCF38628">
    <w:name w:val="CDC0F882F6B74699BEF8B4FF2CCF38628"/>
    <w:rsid w:val="00B365BC"/>
    <w:pPr>
      <w:spacing w:after="0" w:line="240" w:lineRule="auto"/>
    </w:pPr>
  </w:style>
  <w:style w:type="paragraph" w:customStyle="1" w:styleId="E931A572E30E4917B1E707E23EA4CECA7">
    <w:name w:val="E931A572E30E4917B1E707E23EA4CECA7"/>
    <w:rsid w:val="00B365BC"/>
    <w:pPr>
      <w:spacing w:after="0" w:line="240" w:lineRule="auto"/>
    </w:pPr>
  </w:style>
  <w:style w:type="paragraph" w:customStyle="1" w:styleId="406B03C959354D37B18EACFDDDC145EB8">
    <w:name w:val="406B03C959354D37B18EACFDDDC145EB8"/>
    <w:rsid w:val="00B365BC"/>
    <w:pPr>
      <w:spacing w:after="0" w:line="240" w:lineRule="auto"/>
    </w:pPr>
  </w:style>
  <w:style w:type="paragraph" w:customStyle="1" w:styleId="825B938359C24408B7A9D4A0435869F87">
    <w:name w:val="825B938359C24408B7A9D4A0435869F87"/>
    <w:rsid w:val="00B365BC"/>
    <w:pPr>
      <w:spacing w:after="0" w:line="240" w:lineRule="auto"/>
    </w:pPr>
  </w:style>
  <w:style w:type="paragraph" w:customStyle="1" w:styleId="BFA7E9E5011B4557B6BD98AB5F17D3838">
    <w:name w:val="BFA7E9E5011B4557B6BD98AB5F17D3838"/>
    <w:rsid w:val="00B365BC"/>
    <w:pPr>
      <w:spacing w:after="0" w:line="240" w:lineRule="auto"/>
    </w:pPr>
  </w:style>
  <w:style w:type="paragraph" w:customStyle="1" w:styleId="3A446E8E96D54163AF305F7456356F958">
    <w:name w:val="3A446E8E96D54163AF305F7456356F958"/>
    <w:rsid w:val="00B365BC"/>
    <w:pPr>
      <w:spacing w:after="0" w:line="240" w:lineRule="auto"/>
    </w:pPr>
  </w:style>
  <w:style w:type="paragraph" w:customStyle="1" w:styleId="47EE5474EA47453BBD006F317C4FA6F68">
    <w:name w:val="47EE5474EA47453BBD006F317C4FA6F68"/>
    <w:rsid w:val="00B365BC"/>
    <w:pPr>
      <w:ind w:left="720"/>
      <w:contextualSpacing/>
    </w:pPr>
  </w:style>
  <w:style w:type="paragraph" w:customStyle="1" w:styleId="617EE3A6C9494E31A462A475B8AC25CB8">
    <w:name w:val="617EE3A6C9494E31A462A475B8AC25CB8"/>
    <w:rsid w:val="00B365BC"/>
    <w:pPr>
      <w:ind w:left="720"/>
      <w:contextualSpacing/>
    </w:pPr>
  </w:style>
  <w:style w:type="paragraph" w:customStyle="1" w:styleId="BE407791574547168C66D5AD92ACC17D8">
    <w:name w:val="BE407791574547168C66D5AD92ACC17D8"/>
    <w:rsid w:val="00B365BC"/>
    <w:pPr>
      <w:ind w:left="720"/>
      <w:contextualSpacing/>
    </w:pPr>
  </w:style>
  <w:style w:type="paragraph" w:customStyle="1" w:styleId="78EAC3C7E8664E5C8F2FD52A0B2C2F6C8">
    <w:name w:val="78EAC3C7E8664E5C8F2FD52A0B2C2F6C8"/>
    <w:rsid w:val="00B365BC"/>
    <w:pPr>
      <w:ind w:left="720"/>
      <w:contextualSpacing/>
    </w:pPr>
  </w:style>
  <w:style w:type="paragraph" w:customStyle="1" w:styleId="6DFA269EDA73417D98D74DC699263B6022">
    <w:name w:val="6DFA269EDA73417D98D74DC699263B6022"/>
    <w:rsid w:val="00B365BC"/>
    <w:pPr>
      <w:ind w:left="720"/>
      <w:contextualSpacing/>
    </w:pPr>
  </w:style>
  <w:style w:type="paragraph" w:customStyle="1" w:styleId="BFBFD134A41E4315B56EC74FD47F7DE322">
    <w:name w:val="BFBFD134A41E4315B56EC74FD47F7DE322"/>
    <w:rsid w:val="00B365BC"/>
    <w:pPr>
      <w:ind w:left="720"/>
      <w:contextualSpacing/>
    </w:pPr>
  </w:style>
  <w:style w:type="paragraph" w:customStyle="1" w:styleId="634530501A0548E49E896FF72E07414E22">
    <w:name w:val="634530501A0548E49E896FF72E07414E22"/>
    <w:rsid w:val="00B365BC"/>
    <w:pPr>
      <w:ind w:left="720"/>
      <w:contextualSpacing/>
    </w:pPr>
  </w:style>
  <w:style w:type="paragraph" w:customStyle="1" w:styleId="2F3A02A6B4F54862878D0CFF0B6F49B819">
    <w:name w:val="2F3A02A6B4F54862878D0CFF0B6F49B819"/>
    <w:rsid w:val="00B365BC"/>
    <w:pPr>
      <w:ind w:left="720"/>
      <w:contextualSpacing/>
    </w:pPr>
  </w:style>
  <w:style w:type="paragraph" w:customStyle="1" w:styleId="37481F5007004E70B95E0B76E9471C4222">
    <w:name w:val="37481F5007004E70B95E0B76E9471C4222"/>
    <w:rsid w:val="00B365BC"/>
    <w:pPr>
      <w:ind w:left="720"/>
      <w:contextualSpacing/>
    </w:pPr>
  </w:style>
  <w:style w:type="paragraph" w:customStyle="1" w:styleId="28DB86D4ED4A42CAA0647D804112847A22">
    <w:name w:val="28DB86D4ED4A42CAA0647D804112847A22"/>
    <w:rsid w:val="00B365BC"/>
    <w:pPr>
      <w:ind w:left="720"/>
      <w:contextualSpacing/>
    </w:pPr>
  </w:style>
  <w:style w:type="paragraph" w:customStyle="1" w:styleId="9CCCBEB789FC46DD8FF22BF6F2FC50683">
    <w:name w:val="9CCCBEB789FC46DD8FF22BF6F2FC50683"/>
    <w:rsid w:val="00B365BC"/>
    <w:pPr>
      <w:spacing w:after="0" w:line="240" w:lineRule="auto"/>
    </w:pPr>
  </w:style>
  <w:style w:type="paragraph" w:customStyle="1" w:styleId="2F4F5AFCDDE14681B9601C428DE905D83">
    <w:name w:val="2F4F5AFCDDE14681B9601C428DE905D83"/>
    <w:rsid w:val="00B365BC"/>
    <w:pPr>
      <w:spacing w:after="0" w:line="240" w:lineRule="auto"/>
    </w:pPr>
  </w:style>
  <w:style w:type="paragraph" w:customStyle="1" w:styleId="FAEB64D403F74C2583F13123641DC43F22">
    <w:name w:val="FAEB64D403F74C2583F13123641DC43F22"/>
    <w:rsid w:val="00B365BC"/>
    <w:pPr>
      <w:ind w:left="720"/>
      <w:contextualSpacing/>
    </w:pPr>
  </w:style>
  <w:style w:type="paragraph" w:customStyle="1" w:styleId="96E227D80F344D5592563494BA3D779D22">
    <w:name w:val="96E227D80F344D5592563494BA3D779D22"/>
    <w:rsid w:val="00B365BC"/>
    <w:pPr>
      <w:ind w:left="720"/>
      <w:contextualSpacing/>
    </w:pPr>
  </w:style>
  <w:style w:type="paragraph" w:customStyle="1" w:styleId="A592C162F56440F5BD699547CFFDC2775">
    <w:name w:val="A592C162F56440F5BD699547CFFDC2775"/>
    <w:rsid w:val="00B365BC"/>
    <w:pPr>
      <w:ind w:left="720"/>
      <w:contextualSpacing/>
    </w:pPr>
  </w:style>
  <w:style w:type="paragraph" w:customStyle="1" w:styleId="BDD1541AFBDE4C5684D839DE682B652A22">
    <w:name w:val="BDD1541AFBDE4C5684D839DE682B652A22"/>
    <w:rsid w:val="00B365BC"/>
    <w:pPr>
      <w:ind w:left="720"/>
      <w:contextualSpacing/>
    </w:pPr>
  </w:style>
  <w:style w:type="paragraph" w:customStyle="1" w:styleId="5F60CC40C81443898B296649A3505F2322">
    <w:name w:val="5F60CC40C81443898B296649A3505F2322"/>
    <w:rsid w:val="00B365BC"/>
    <w:pPr>
      <w:ind w:left="720"/>
      <w:contextualSpacing/>
    </w:pPr>
  </w:style>
  <w:style w:type="paragraph" w:customStyle="1" w:styleId="B5FC64D4128043D99570BC160C2B1DC122">
    <w:name w:val="B5FC64D4128043D99570BC160C2B1DC122"/>
    <w:rsid w:val="00B365BC"/>
    <w:pPr>
      <w:ind w:left="720"/>
      <w:contextualSpacing/>
    </w:pPr>
  </w:style>
  <w:style w:type="paragraph" w:customStyle="1" w:styleId="755EE2143F6D4BE781B2EC7B1A00339122">
    <w:name w:val="755EE2143F6D4BE781B2EC7B1A00339122"/>
    <w:rsid w:val="00B365BC"/>
    <w:pPr>
      <w:ind w:left="720"/>
      <w:contextualSpacing/>
    </w:pPr>
  </w:style>
  <w:style w:type="paragraph" w:customStyle="1" w:styleId="5E323141029D4490A254C359448F654722">
    <w:name w:val="5E323141029D4490A254C359448F654722"/>
    <w:rsid w:val="00B365BC"/>
    <w:pPr>
      <w:ind w:left="720"/>
      <w:contextualSpacing/>
    </w:pPr>
  </w:style>
  <w:style w:type="paragraph" w:customStyle="1" w:styleId="25168BF5063444819BE7CB65DECA660E22">
    <w:name w:val="25168BF5063444819BE7CB65DECA660E22"/>
    <w:rsid w:val="00B365BC"/>
    <w:pPr>
      <w:ind w:left="720"/>
      <w:contextualSpacing/>
    </w:pPr>
  </w:style>
  <w:style w:type="paragraph" w:customStyle="1" w:styleId="EE3E8C8EB1394B6AA609E843B5C476EC16">
    <w:name w:val="EE3E8C8EB1394B6AA609E843B5C476EC16"/>
    <w:rsid w:val="00B365BC"/>
    <w:pPr>
      <w:ind w:left="720"/>
      <w:contextualSpacing/>
    </w:pPr>
  </w:style>
  <w:style w:type="paragraph" w:customStyle="1" w:styleId="A2647D32E6EA46228BD44445A84E0BD416">
    <w:name w:val="A2647D32E6EA46228BD44445A84E0BD416"/>
    <w:rsid w:val="00B365BC"/>
    <w:pPr>
      <w:ind w:left="720"/>
      <w:contextualSpacing/>
    </w:pPr>
  </w:style>
  <w:style w:type="paragraph" w:customStyle="1" w:styleId="DE52F0DFF7D64F189EA7D50C9215191C5">
    <w:name w:val="DE52F0DFF7D64F189EA7D50C9215191C5"/>
    <w:rsid w:val="00B365BC"/>
    <w:pPr>
      <w:ind w:left="720"/>
      <w:contextualSpacing/>
    </w:pPr>
  </w:style>
  <w:style w:type="paragraph" w:customStyle="1" w:styleId="3FEABB2FCCF24FC8B7E0A0526B6B71C817">
    <w:name w:val="3FEABB2FCCF24FC8B7E0A0526B6B71C817"/>
    <w:rsid w:val="00B365BC"/>
    <w:pPr>
      <w:ind w:left="720"/>
      <w:contextualSpacing/>
    </w:pPr>
  </w:style>
  <w:style w:type="paragraph" w:customStyle="1" w:styleId="46FF1EE29ED0477CA296747D70E5AF7818">
    <w:name w:val="46FF1EE29ED0477CA296747D70E5AF7818"/>
    <w:rsid w:val="00B365BC"/>
    <w:pPr>
      <w:ind w:left="720"/>
      <w:contextualSpacing/>
    </w:pPr>
  </w:style>
  <w:style w:type="paragraph" w:customStyle="1" w:styleId="23F50EEB0A224A18992DBA05312711A418">
    <w:name w:val="23F50EEB0A224A18992DBA05312711A418"/>
    <w:rsid w:val="00B365BC"/>
    <w:pPr>
      <w:ind w:left="720"/>
      <w:contextualSpacing/>
    </w:pPr>
  </w:style>
  <w:style w:type="paragraph" w:customStyle="1" w:styleId="AAC796891E92496995D1F0258B7A47A522">
    <w:name w:val="AAC796891E92496995D1F0258B7A47A522"/>
    <w:rsid w:val="00B365BC"/>
    <w:pPr>
      <w:ind w:left="720"/>
      <w:contextualSpacing/>
    </w:pPr>
  </w:style>
  <w:style w:type="paragraph" w:customStyle="1" w:styleId="C50F7BF69A0F40A2B22836D35E52DF4522">
    <w:name w:val="C50F7BF69A0F40A2B22836D35E52DF4522"/>
    <w:rsid w:val="00B365BC"/>
    <w:pPr>
      <w:ind w:left="720"/>
      <w:contextualSpacing/>
    </w:pPr>
  </w:style>
  <w:style w:type="paragraph" w:customStyle="1" w:styleId="B7782E8E69B74EABB4679B62EA063EA622">
    <w:name w:val="B7782E8E69B74EABB4679B62EA063EA622"/>
    <w:rsid w:val="00B365BC"/>
    <w:pPr>
      <w:ind w:left="720"/>
      <w:contextualSpacing/>
    </w:pPr>
  </w:style>
  <w:style w:type="paragraph" w:customStyle="1" w:styleId="638DF99C2A514122A9E83EC0B1E1FA5816">
    <w:name w:val="638DF99C2A514122A9E83EC0B1E1FA5816"/>
    <w:rsid w:val="00B365BC"/>
    <w:pPr>
      <w:ind w:left="720"/>
      <w:contextualSpacing/>
    </w:pPr>
  </w:style>
  <w:style w:type="paragraph" w:customStyle="1" w:styleId="B0A38B70B6AC4D69988E9D5B44279AA816">
    <w:name w:val="B0A38B70B6AC4D69988E9D5B44279AA816"/>
    <w:rsid w:val="00B365BC"/>
    <w:pPr>
      <w:ind w:left="720"/>
      <w:contextualSpacing/>
    </w:pPr>
  </w:style>
  <w:style w:type="paragraph" w:customStyle="1" w:styleId="A37ED7AA55C945CB98AFDA607BFB3BB26">
    <w:name w:val="A37ED7AA55C945CB98AFDA607BFB3BB26"/>
    <w:rsid w:val="00B365BC"/>
    <w:pPr>
      <w:ind w:left="720"/>
      <w:contextualSpacing/>
    </w:pPr>
  </w:style>
  <w:style w:type="paragraph" w:customStyle="1" w:styleId="65A21ECF52994CC1AC39C5C44503C97816">
    <w:name w:val="65A21ECF52994CC1AC39C5C44503C97816"/>
    <w:rsid w:val="00B365BC"/>
    <w:pPr>
      <w:ind w:left="720"/>
      <w:contextualSpacing/>
    </w:pPr>
  </w:style>
  <w:style w:type="paragraph" w:customStyle="1" w:styleId="13DBD8954A2A4A1E923737855FDCD6F616">
    <w:name w:val="13DBD8954A2A4A1E923737855FDCD6F616"/>
    <w:rsid w:val="00B365BC"/>
    <w:pPr>
      <w:ind w:left="720"/>
      <w:contextualSpacing/>
    </w:pPr>
  </w:style>
  <w:style w:type="paragraph" w:customStyle="1" w:styleId="6908F57A13A24BAD9FB724E8D23AB52316">
    <w:name w:val="6908F57A13A24BAD9FB724E8D23AB52316"/>
    <w:rsid w:val="00B365BC"/>
    <w:pPr>
      <w:ind w:left="720"/>
      <w:contextualSpacing/>
    </w:pPr>
  </w:style>
  <w:style w:type="paragraph" w:customStyle="1" w:styleId="E7F8FF29F02041CB97F8FDDF40A674E322">
    <w:name w:val="E7F8FF29F02041CB97F8FDDF40A674E322"/>
    <w:rsid w:val="00B365BC"/>
    <w:pPr>
      <w:ind w:left="720"/>
      <w:contextualSpacing/>
    </w:pPr>
  </w:style>
  <w:style w:type="paragraph" w:customStyle="1" w:styleId="14573C1955B44D28A214B6DFE4B9DF6A22">
    <w:name w:val="14573C1955B44D28A214B6DFE4B9DF6A22"/>
    <w:rsid w:val="00B365BC"/>
    <w:pPr>
      <w:ind w:left="720"/>
      <w:contextualSpacing/>
    </w:pPr>
  </w:style>
  <w:style w:type="paragraph" w:customStyle="1" w:styleId="0E64453E2BB84687AC1DE74ED8BB66EC22">
    <w:name w:val="0E64453E2BB84687AC1DE74ED8BB66EC22"/>
    <w:rsid w:val="00B365BC"/>
    <w:pPr>
      <w:ind w:left="720"/>
      <w:contextualSpacing/>
    </w:pPr>
  </w:style>
  <w:style w:type="paragraph" w:customStyle="1" w:styleId="8EB48B15076D42C487F21686A5CE33A415">
    <w:name w:val="8EB48B15076D42C487F21686A5CE33A415"/>
    <w:rsid w:val="00B365BC"/>
    <w:pPr>
      <w:ind w:left="720"/>
      <w:contextualSpacing/>
    </w:pPr>
  </w:style>
  <w:style w:type="paragraph" w:customStyle="1" w:styleId="8D90BF23BED742AC817D3F350A7F2E7A22">
    <w:name w:val="8D90BF23BED742AC817D3F350A7F2E7A22"/>
    <w:rsid w:val="00B365BC"/>
    <w:pPr>
      <w:ind w:left="720"/>
      <w:contextualSpacing/>
    </w:pPr>
  </w:style>
  <w:style w:type="paragraph" w:customStyle="1" w:styleId="1FB51BCEE9EC47ABAAE58C9A2E015EFB22">
    <w:name w:val="1FB51BCEE9EC47ABAAE58C9A2E015EFB22"/>
    <w:rsid w:val="00B365BC"/>
    <w:pPr>
      <w:ind w:left="720"/>
      <w:contextualSpacing/>
    </w:pPr>
  </w:style>
  <w:style w:type="paragraph" w:customStyle="1" w:styleId="1847FCC7B4CA4ABEBF4250846017C78922">
    <w:name w:val="1847FCC7B4CA4ABEBF4250846017C78922"/>
    <w:rsid w:val="00B365BC"/>
    <w:pPr>
      <w:ind w:left="720"/>
      <w:contextualSpacing/>
    </w:pPr>
  </w:style>
  <w:style w:type="paragraph" w:customStyle="1" w:styleId="D5775DC5E1AD4304BA204F9193F7242822">
    <w:name w:val="D5775DC5E1AD4304BA204F9193F7242822"/>
    <w:rsid w:val="00B365BC"/>
    <w:pPr>
      <w:ind w:left="720"/>
      <w:contextualSpacing/>
    </w:pPr>
  </w:style>
  <w:style w:type="paragraph" w:customStyle="1" w:styleId="A9D9766AA79E4F5B8851175267EC837222">
    <w:name w:val="A9D9766AA79E4F5B8851175267EC837222"/>
    <w:rsid w:val="00B365BC"/>
    <w:pPr>
      <w:ind w:left="720"/>
      <w:contextualSpacing/>
    </w:pPr>
  </w:style>
  <w:style w:type="paragraph" w:customStyle="1" w:styleId="51144501E4F04E00B0BD6584D49A6CCE22">
    <w:name w:val="51144501E4F04E00B0BD6584D49A6CCE22"/>
    <w:rsid w:val="00B365BC"/>
    <w:pPr>
      <w:ind w:left="720"/>
      <w:contextualSpacing/>
    </w:pPr>
  </w:style>
  <w:style w:type="paragraph" w:customStyle="1" w:styleId="0209BC5126FC494E8E6614FD658F572422">
    <w:name w:val="0209BC5126FC494E8E6614FD658F572422"/>
    <w:rsid w:val="00B365BC"/>
  </w:style>
  <w:style w:type="paragraph" w:customStyle="1" w:styleId="33BB89787B7E4D88A48C0A45ACC7168122">
    <w:name w:val="33BB89787B7E4D88A48C0A45ACC7168122"/>
    <w:rsid w:val="00B365BC"/>
  </w:style>
  <w:style w:type="paragraph" w:customStyle="1" w:styleId="188B94A0D18346239E559BD2DAF2432523">
    <w:name w:val="188B94A0D18346239E559BD2DAF2432523"/>
    <w:rsid w:val="00B365BC"/>
    <w:pPr>
      <w:ind w:left="720"/>
      <w:contextualSpacing/>
    </w:pPr>
  </w:style>
  <w:style w:type="paragraph" w:customStyle="1" w:styleId="EC3F8FC5075D4A90B32D4736C4C0CD4B23">
    <w:name w:val="EC3F8FC5075D4A90B32D4736C4C0CD4B23"/>
    <w:rsid w:val="00B365BC"/>
  </w:style>
  <w:style w:type="paragraph" w:customStyle="1" w:styleId="EC94D7CF3D28423880937BE361D040CD23">
    <w:name w:val="EC94D7CF3D28423880937BE361D040CD23"/>
    <w:rsid w:val="00B365BC"/>
  </w:style>
  <w:style w:type="paragraph" w:customStyle="1" w:styleId="5D213B0C541F429A9B2A9078C61C51CA23">
    <w:name w:val="5D213B0C541F429A9B2A9078C61C51CA23"/>
    <w:rsid w:val="00B365BC"/>
  </w:style>
  <w:style w:type="paragraph" w:customStyle="1" w:styleId="CFC7FFC1B0134306A8439B71193E76FA23">
    <w:name w:val="CFC7FFC1B0134306A8439B71193E76FA23"/>
    <w:rsid w:val="00B365BC"/>
    <w:pPr>
      <w:ind w:left="720"/>
      <w:contextualSpacing/>
    </w:pPr>
  </w:style>
  <w:style w:type="paragraph" w:customStyle="1" w:styleId="5E0473C5484D4F7F96744885C563192323">
    <w:name w:val="5E0473C5484D4F7F96744885C563192323"/>
    <w:rsid w:val="00B365BC"/>
    <w:pPr>
      <w:ind w:left="720"/>
      <w:contextualSpacing/>
    </w:pPr>
  </w:style>
  <w:style w:type="paragraph" w:customStyle="1" w:styleId="160D4B98DC2446FA886110CFF196B42C23">
    <w:name w:val="160D4B98DC2446FA886110CFF196B42C23"/>
    <w:rsid w:val="00B365BC"/>
    <w:pPr>
      <w:ind w:left="720"/>
      <w:contextualSpacing/>
    </w:pPr>
  </w:style>
  <w:style w:type="paragraph" w:customStyle="1" w:styleId="A517E0578EE543109EAF6E61651B882723">
    <w:name w:val="A517E0578EE543109EAF6E61651B882723"/>
    <w:rsid w:val="00B365BC"/>
    <w:pPr>
      <w:ind w:left="720"/>
      <w:contextualSpacing/>
    </w:pPr>
  </w:style>
  <w:style w:type="paragraph" w:customStyle="1" w:styleId="7B416065E1B14F61B6FFC04CB54A84F423">
    <w:name w:val="7B416065E1B14F61B6FFC04CB54A84F423"/>
    <w:rsid w:val="00B365BC"/>
    <w:pPr>
      <w:ind w:left="720"/>
      <w:contextualSpacing/>
    </w:pPr>
  </w:style>
  <w:style w:type="paragraph" w:customStyle="1" w:styleId="9B6CAA66E02742E3B697A3A4BA7ADA0223">
    <w:name w:val="9B6CAA66E02742E3B697A3A4BA7ADA0223"/>
    <w:rsid w:val="00B365BC"/>
    <w:pPr>
      <w:ind w:left="720"/>
      <w:contextualSpacing/>
    </w:pPr>
  </w:style>
  <w:style w:type="paragraph" w:customStyle="1" w:styleId="1F948539EE0046508EA29E5D56CCFF3223">
    <w:name w:val="1F948539EE0046508EA29E5D56CCFF3223"/>
    <w:rsid w:val="00B365BC"/>
    <w:pPr>
      <w:ind w:left="720"/>
      <w:contextualSpacing/>
    </w:pPr>
  </w:style>
  <w:style w:type="paragraph" w:customStyle="1" w:styleId="73688EC5535C4903B3994A6ED99EBD3023">
    <w:name w:val="73688EC5535C4903B3994A6ED99EBD3023"/>
    <w:rsid w:val="00B365BC"/>
    <w:pPr>
      <w:ind w:left="720"/>
      <w:contextualSpacing/>
    </w:pPr>
  </w:style>
  <w:style w:type="paragraph" w:customStyle="1" w:styleId="2355C65ABA8D4B4D8313B35EE7684A1C23">
    <w:name w:val="2355C65ABA8D4B4D8313B35EE7684A1C23"/>
    <w:rsid w:val="00B365BC"/>
    <w:pPr>
      <w:ind w:left="720"/>
      <w:contextualSpacing/>
    </w:pPr>
  </w:style>
  <w:style w:type="paragraph" w:customStyle="1" w:styleId="58D5A97311CE4D54BEA265413BED872223">
    <w:name w:val="58D5A97311CE4D54BEA265413BED872223"/>
    <w:rsid w:val="00B365BC"/>
  </w:style>
  <w:style w:type="paragraph" w:customStyle="1" w:styleId="E6D049B48BF5490384C04C355C04532823">
    <w:name w:val="E6D049B48BF5490384C04C355C04532823"/>
    <w:rsid w:val="00B365BC"/>
    <w:pPr>
      <w:ind w:left="720"/>
      <w:contextualSpacing/>
    </w:pPr>
  </w:style>
  <w:style w:type="paragraph" w:customStyle="1" w:styleId="7D156B6E08B848E4A56A26E5185B828E23">
    <w:name w:val="7D156B6E08B848E4A56A26E5185B828E23"/>
    <w:rsid w:val="00B365BC"/>
  </w:style>
  <w:style w:type="paragraph" w:customStyle="1" w:styleId="7F9ACFB974C34AB193302823006F5D1923">
    <w:name w:val="7F9ACFB974C34AB193302823006F5D1923"/>
    <w:rsid w:val="00B365BC"/>
  </w:style>
  <w:style w:type="paragraph" w:customStyle="1" w:styleId="CDC0F882F6B74699BEF8B4FF2CCF38629">
    <w:name w:val="CDC0F882F6B74699BEF8B4FF2CCF38629"/>
    <w:rsid w:val="00B365BC"/>
    <w:pPr>
      <w:spacing w:after="0" w:line="240" w:lineRule="auto"/>
    </w:pPr>
  </w:style>
  <w:style w:type="paragraph" w:customStyle="1" w:styleId="E931A572E30E4917B1E707E23EA4CECA8">
    <w:name w:val="E931A572E30E4917B1E707E23EA4CECA8"/>
    <w:rsid w:val="00B365BC"/>
    <w:pPr>
      <w:spacing w:after="0" w:line="240" w:lineRule="auto"/>
    </w:pPr>
  </w:style>
  <w:style w:type="paragraph" w:customStyle="1" w:styleId="406B03C959354D37B18EACFDDDC145EB9">
    <w:name w:val="406B03C959354D37B18EACFDDDC145EB9"/>
    <w:rsid w:val="00B365BC"/>
    <w:pPr>
      <w:spacing w:after="0" w:line="240" w:lineRule="auto"/>
    </w:pPr>
  </w:style>
  <w:style w:type="paragraph" w:customStyle="1" w:styleId="825B938359C24408B7A9D4A0435869F88">
    <w:name w:val="825B938359C24408B7A9D4A0435869F88"/>
    <w:rsid w:val="00B365BC"/>
    <w:pPr>
      <w:spacing w:after="0" w:line="240" w:lineRule="auto"/>
    </w:pPr>
  </w:style>
  <w:style w:type="paragraph" w:customStyle="1" w:styleId="BFA7E9E5011B4557B6BD98AB5F17D3839">
    <w:name w:val="BFA7E9E5011B4557B6BD98AB5F17D3839"/>
    <w:rsid w:val="00B365BC"/>
    <w:pPr>
      <w:spacing w:after="0" w:line="240" w:lineRule="auto"/>
    </w:pPr>
  </w:style>
  <w:style w:type="paragraph" w:customStyle="1" w:styleId="3A446E8E96D54163AF305F7456356F959">
    <w:name w:val="3A446E8E96D54163AF305F7456356F959"/>
    <w:rsid w:val="00B365BC"/>
    <w:pPr>
      <w:spacing w:after="0" w:line="240" w:lineRule="auto"/>
    </w:pPr>
  </w:style>
  <w:style w:type="paragraph" w:customStyle="1" w:styleId="47EE5474EA47453BBD006F317C4FA6F69">
    <w:name w:val="47EE5474EA47453BBD006F317C4FA6F69"/>
    <w:rsid w:val="00B365BC"/>
    <w:pPr>
      <w:ind w:left="720"/>
      <w:contextualSpacing/>
    </w:pPr>
  </w:style>
  <w:style w:type="paragraph" w:customStyle="1" w:styleId="617EE3A6C9494E31A462A475B8AC25CB9">
    <w:name w:val="617EE3A6C9494E31A462A475B8AC25CB9"/>
    <w:rsid w:val="00B365BC"/>
    <w:pPr>
      <w:ind w:left="720"/>
      <w:contextualSpacing/>
    </w:pPr>
  </w:style>
  <w:style w:type="paragraph" w:customStyle="1" w:styleId="BE407791574547168C66D5AD92ACC17D9">
    <w:name w:val="BE407791574547168C66D5AD92ACC17D9"/>
    <w:rsid w:val="00B365BC"/>
    <w:pPr>
      <w:ind w:left="720"/>
      <w:contextualSpacing/>
    </w:pPr>
  </w:style>
  <w:style w:type="paragraph" w:customStyle="1" w:styleId="78EAC3C7E8664E5C8F2FD52A0B2C2F6C9">
    <w:name w:val="78EAC3C7E8664E5C8F2FD52A0B2C2F6C9"/>
    <w:rsid w:val="00B365BC"/>
    <w:pPr>
      <w:ind w:left="720"/>
      <w:contextualSpacing/>
    </w:pPr>
  </w:style>
  <w:style w:type="paragraph" w:customStyle="1" w:styleId="6DFA269EDA73417D98D74DC699263B6023">
    <w:name w:val="6DFA269EDA73417D98D74DC699263B6023"/>
    <w:rsid w:val="00B365BC"/>
    <w:pPr>
      <w:ind w:left="720"/>
      <w:contextualSpacing/>
    </w:pPr>
  </w:style>
  <w:style w:type="paragraph" w:customStyle="1" w:styleId="BFBFD134A41E4315B56EC74FD47F7DE323">
    <w:name w:val="BFBFD134A41E4315B56EC74FD47F7DE323"/>
    <w:rsid w:val="00B365BC"/>
    <w:pPr>
      <w:ind w:left="720"/>
      <w:contextualSpacing/>
    </w:pPr>
  </w:style>
  <w:style w:type="paragraph" w:customStyle="1" w:styleId="634530501A0548E49E896FF72E07414E23">
    <w:name w:val="634530501A0548E49E896FF72E07414E23"/>
    <w:rsid w:val="00B365BC"/>
    <w:pPr>
      <w:ind w:left="720"/>
      <w:contextualSpacing/>
    </w:pPr>
  </w:style>
  <w:style w:type="paragraph" w:customStyle="1" w:styleId="2F3A02A6B4F54862878D0CFF0B6F49B820">
    <w:name w:val="2F3A02A6B4F54862878D0CFF0B6F49B820"/>
    <w:rsid w:val="00B365BC"/>
    <w:pPr>
      <w:ind w:left="720"/>
      <w:contextualSpacing/>
    </w:pPr>
  </w:style>
  <w:style w:type="paragraph" w:customStyle="1" w:styleId="37481F5007004E70B95E0B76E9471C4223">
    <w:name w:val="37481F5007004E70B95E0B76E9471C4223"/>
    <w:rsid w:val="00B365BC"/>
    <w:pPr>
      <w:ind w:left="720"/>
      <w:contextualSpacing/>
    </w:pPr>
  </w:style>
  <w:style w:type="paragraph" w:customStyle="1" w:styleId="28DB86D4ED4A42CAA0647D804112847A23">
    <w:name w:val="28DB86D4ED4A42CAA0647D804112847A23"/>
    <w:rsid w:val="00B365BC"/>
    <w:pPr>
      <w:ind w:left="720"/>
      <w:contextualSpacing/>
    </w:pPr>
  </w:style>
  <w:style w:type="paragraph" w:customStyle="1" w:styleId="9CCCBEB789FC46DD8FF22BF6F2FC50684">
    <w:name w:val="9CCCBEB789FC46DD8FF22BF6F2FC50684"/>
    <w:rsid w:val="00B365BC"/>
    <w:pPr>
      <w:spacing w:after="0" w:line="240" w:lineRule="auto"/>
    </w:pPr>
  </w:style>
  <w:style w:type="paragraph" w:customStyle="1" w:styleId="2F4F5AFCDDE14681B9601C428DE905D84">
    <w:name w:val="2F4F5AFCDDE14681B9601C428DE905D84"/>
    <w:rsid w:val="00B365BC"/>
    <w:pPr>
      <w:spacing w:after="0" w:line="240" w:lineRule="auto"/>
    </w:pPr>
  </w:style>
  <w:style w:type="paragraph" w:customStyle="1" w:styleId="FAEB64D403F74C2583F13123641DC43F23">
    <w:name w:val="FAEB64D403F74C2583F13123641DC43F23"/>
    <w:rsid w:val="00B365BC"/>
    <w:pPr>
      <w:ind w:left="720"/>
      <w:contextualSpacing/>
    </w:pPr>
  </w:style>
  <w:style w:type="paragraph" w:customStyle="1" w:styleId="96E227D80F344D5592563494BA3D779D23">
    <w:name w:val="96E227D80F344D5592563494BA3D779D23"/>
    <w:rsid w:val="00B365BC"/>
    <w:pPr>
      <w:ind w:left="720"/>
      <w:contextualSpacing/>
    </w:pPr>
  </w:style>
  <w:style w:type="paragraph" w:customStyle="1" w:styleId="A592C162F56440F5BD699547CFFDC2776">
    <w:name w:val="A592C162F56440F5BD699547CFFDC2776"/>
    <w:rsid w:val="00B365BC"/>
    <w:pPr>
      <w:ind w:left="720"/>
      <w:contextualSpacing/>
    </w:pPr>
  </w:style>
  <w:style w:type="paragraph" w:customStyle="1" w:styleId="BDD1541AFBDE4C5684D839DE682B652A23">
    <w:name w:val="BDD1541AFBDE4C5684D839DE682B652A23"/>
    <w:rsid w:val="00B365BC"/>
    <w:pPr>
      <w:ind w:left="720"/>
      <w:contextualSpacing/>
    </w:pPr>
  </w:style>
  <w:style w:type="paragraph" w:customStyle="1" w:styleId="5F60CC40C81443898B296649A3505F2323">
    <w:name w:val="5F60CC40C81443898B296649A3505F2323"/>
    <w:rsid w:val="00B365BC"/>
    <w:pPr>
      <w:ind w:left="720"/>
      <w:contextualSpacing/>
    </w:pPr>
  </w:style>
  <w:style w:type="paragraph" w:customStyle="1" w:styleId="B5FC64D4128043D99570BC160C2B1DC123">
    <w:name w:val="B5FC64D4128043D99570BC160C2B1DC123"/>
    <w:rsid w:val="00B365BC"/>
    <w:pPr>
      <w:ind w:left="720"/>
      <w:contextualSpacing/>
    </w:pPr>
  </w:style>
  <w:style w:type="paragraph" w:customStyle="1" w:styleId="755EE2143F6D4BE781B2EC7B1A00339123">
    <w:name w:val="755EE2143F6D4BE781B2EC7B1A00339123"/>
    <w:rsid w:val="00B365BC"/>
    <w:pPr>
      <w:ind w:left="720"/>
      <w:contextualSpacing/>
    </w:pPr>
  </w:style>
  <w:style w:type="paragraph" w:customStyle="1" w:styleId="5E323141029D4490A254C359448F654723">
    <w:name w:val="5E323141029D4490A254C359448F654723"/>
    <w:rsid w:val="00B365BC"/>
    <w:pPr>
      <w:ind w:left="720"/>
      <w:contextualSpacing/>
    </w:pPr>
  </w:style>
  <w:style w:type="paragraph" w:customStyle="1" w:styleId="25168BF5063444819BE7CB65DECA660E23">
    <w:name w:val="25168BF5063444819BE7CB65DECA660E23"/>
    <w:rsid w:val="00B365BC"/>
    <w:pPr>
      <w:ind w:left="720"/>
      <w:contextualSpacing/>
    </w:pPr>
  </w:style>
  <w:style w:type="paragraph" w:customStyle="1" w:styleId="EE3E8C8EB1394B6AA609E843B5C476EC17">
    <w:name w:val="EE3E8C8EB1394B6AA609E843B5C476EC17"/>
    <w:rsid w:val="00B365BC"/>
    <w:pPr>
      <w:ind w:left="720"/>
      <w:contextualSpacing/>
    </w:pPr>
  </w:style>
  <w:style w:type="paragraph" w:customStyle="1" w:styleId="A2647D32E6EA46228BD44445A84E0BD417">
    <w:name w:val="A2647D32E6EA46228BD44445A84E0BD417"/>
    <w:rsid w:val="00B365BC"/>
    <w:pPr>
      <w:ind w:left="720"/>
      <w:contextualSpacing/>
    </w:pPr>
  </w:style>
  <w:style w:type="paragraph" w:customStyle="1" w:styleId="DE52F0DFF7D64F189EA7D50C9215191C6">
    <w:name w:val="DE52F0DFF7D64F189EA7D50C9215191C6"/>
    <w:rsid w:val="00B365BC"/>
    <w:pPr>
      <w:ind w:left="720"/>
      <w:contextualSpacing/>
    </w:pPr>
  </w:style>
  <w:style w:type="paragraph" w:customStyle="1" w:styleId="3FEABB2FCCF24FC8B7E0A0526B6B71C818">
    <w:name w:val="3FEABB2FCCF24FC8B7E0A0526B6B71C818"/>
    <w:rsid w:val="00B365BC"/>
    <w:pPr>
      <w:ind w:left="720"/>
      <w:contextualSpacing/>
    </w:pPr>
  </w:style>
  <w:style w:type="paragraph" w:customStyle="1" w:styleId="46FF1EE29ED0477CA296747D70E5AF7819">
    <w:name w:val="46FF1EE29ED0477CA296747D70E5AF7819"/>
    <w:rsid w:val="00B365BC"/>
    <w:pPr>
      <w:ind w:left="720"/>
      <w:contextualSpacing/>
    </w:pPr>
  </w:style>
  <w:style w:type="paragraph" w:customStyle="1" w:styleId="23F50EEB0A224A18992DBA05312711A419">
    <w:name w:val="23F50EEB0A224A18992DBA05312711A419"/>
    <w:rsid w:val="00B365BC"/>
    <w:pPr>
      <w:ind w:left="720"/>
      <w:contextualSpacing/>
    </w:pPr>
  </w:style>
  <w:style w:type="paragraph" w:customStyle="1" w:styleId="AAC796891E92496995D1F0258B7A47A523">
    <w:name w:val="AAC796891E92496995D1F0258B7A47A523"/>
    <w:rsid w:val="00B365BC"/>
    <w:pPr>
      <w:ind w:left="720"/>
      <w:contextualSpacing/>
    </w:pPr>
  </w:style>
  <w:style w:type="paragraph" w:customStyle="1" w:styleId="C50F7BF69A0F40A2B22836D35E52DF4523">
    <w:name w:val="C50F7BF69A0F40A2B22836D35E52DF4523"/>
    <w:rsid w:val="00B365BC"/>
    <w:pPr>
      <w:ind w:left="720"/>
      <w:contextualSpacing/>
    </w:pPr>
  </w:style>
  <w:style w:type="paragraph" w:customStyle="1" w:styleId="B7782E8E69B74EABB4679B62EA063EA623">
    <w:name w:val="B7782E8E69B74EABB4679B62EA063EA623"/>
    <w:rsid w:val="00B365BC"/>
    <w:pPr>
      <w:ind w:left="720"/>
      <w:contextualSpacing/>
    </w:pPr>
  </w:style>
  <w:style w:type="paragraph" w:customStyle="1" w:styleId="638DF99C2A514122A9E83EC0B1E1FA5817">
    <w:name w:val="638DF99C2A514122A9E83EC0B1E1FA5817"/>
    <w:rsid w:val="00B365BC"/>
    <w:pPr>
      <w:ind w:left="720"/>
      <w:contextualSpacing/>
    </w:pPr>
  </w:style>
  <w:style w:type="paragraph" w:customStyle="1" w:styleId="B0A38B70B6AC4D69988E9D5B44279AA817">
    <w:name w:val="B0A38B70B6AC4D69988E9D5B44279AA817"/>
    <w:rsid w:val="00B365BC"/>
    <w:pPr>
      <w:ind w:left="720"/>
      <w:contextualSpacing/>
    </w:pPr>
  </w:style>
  <w:style w:type="paragraph" w:customStyle="1" w:styleId="A37ED7AA55C945CB98AFDA607BFB3BB27">
    <w:name w:val="A37ED7AA55C945CB98AFDA607BFB3BB27"/>
    <w:rsid w:val="00B365BC"/>
    <w:pPr>
      <w:ind w:left="720"/>
      <w:contextualSpacing/>
    </w:pPr>
  </w:style>
  <w:style w:type="paragraph" w:customStyle="1" w:styleId="65A21ECF52994CC1AC39C5C44503C97817">
    <w:name w:val="65A21ECF52994CC1AC39C5C44503C97817"/>
    <w:rsid w:val="00B365BC"/>
    <w:pPr>
      <w:ind w:left="720"/>
      <w:contextualSpacing/>
    </w:pPr>
  </w:style>
  <w:style w:type="paragraph" w:customStyle="1" w:styleId="13DBD8954A2A4A1E923737855FDCD6F617">
    <w:name w:val="13DBD8954A2A4A1E923737855FDCD6F617"/>
    <w:rsid w:val="00B365BC"/>
    <w:pPr>
      <w:ind w:left="720"/>
      <w:contextualSpacing/>
    </w:pPr>
  </w:style>
  <w:style w:type="paragraph" w:customStyle="1" w:styleId="6908F57A13A24BAD9FB724E8D23AB52317">
    <w:name w:val="6908F57A13A24BAD9FB724E8D23AB52317"/>
    <w:rsid w:val="00B365BC"/>
    <w:pPr>
      <w:ind w:left="720"/>
      <w:contextualSpacing/>
    </w:pPr>
  </w:style>
  <w:style w:type="paragraph" w:customStyle="1" w:styleId="E7F8FF29F02041CB97F8FDDF40A674E323">
    <w:name w:val="E7F8FF29F02041CB97F8FDDF40A674E323"/>
    <w:rsid w:val="00B365BC"/>
    <w:pPr>
      <w:ind w:left="720"/>
      <w:contextualSpacing/>
    </w:pPr>
  </w:style>
  <w:style w:type="paragraph" w:customStyle="1" w:styleId="14573C1955B44D28A214B6DFE4B9DF6A23">
    <w:name w:val="14573C1955B44D28A214B6DFE4B9DF6A23"/>
    <w:rsid w:val="00B365BC"/>
    <w:pPr>
      <w:ind w:left="720"/>
      <w:contextualSpacing/>
    </w:pPr>
  </w:style>
  <w:style w:type="paragraph" w:customStyle="1" w:styleId="0E64453E2BB84687AC1DE74ED8BB66EC23">
    <w:name w:val="0E64453E2BB84687AC1DE74ED8BB66EC23"/>
    <w:rsid w:val="00B365BC"/>
    <w:pPr>
      <w:ind w:left="720"/>
      <w:contextualSpacing/>
    </w:pPr>
  </w:style>
  <w:style w:type="paragraph" w:customStyle="1" w:styleId="8EB48B15076D42C487F21686A5CE33A416">
    <w:name w:val="8EB48B15076D42C487F21686A5CE33A416"/>
    <w:rsid w:val="00B365BC"/>
    <w:pPr>
      <w:ind w:left="720"/>
      <w:contextualSpacing/>
    </w:pPr>
  </w:style>
  <w:style w:type="paragraph" w:customStyle="1" w:styleId="8D90BF23BED742AC817D3F350A7F2E7A23">
    <w:name w:val="8D90BF23BED742AC817D3F350A7F2E7A23"/>
    <w:rsid w:val="00B365BC"/>
    <w:pPr>
      <w:ind w:left="720"/>
      <w:contextualSpacing/>
    </w:pPr>
  </w:style>
  <w:style w:type="paragraph" w:customStyle="1" w:styleId="1FB51BCEE9EC47ABAAE58C9A2E015EFB23">
    <w:name w:val="1FB51BCEE9EC47ABAAE58C9A2E015EFB23"/>
    <w:rsid w:val="00B365BC"/>
    <w:pPr>
      <w:ind w:left="720"/>
      <w:contextualSpacing/>
    </w:pPr>
  </w:style>
  <w:style w:type="paragraph" w:customStyle="1" w:styleId="1847FCC7B4CA4ABEBF4250846017C78923">
    <w:name w:val="1847FCC7B4CA4ABEBF4250846017C78923"/>
    <w:rsid w:val="00B365BC"/>
    <w:pPr>
      <w:ind w:left="720"/>
      <w:contextualSpacing/>
    </w:pPr>
  </w:style>
  <w:style w:type="paragraph" w:customStyle="1" w:styleId="D5775DC5E1AD4304BA204F9193F7242823">
    <w:name w:val="D5775DC5E1AD4304BA204F9193F7242823"/>
    <w:rsid w:val="00B365BC"/>
    <w:pPr>
      <w:ind w:left="720"/>
      <w:contextualSpacing/>
    </w:pPr>
  </w:style>
  <w:style w:type="paragraph" w:customStyle="1" w:styleId="A9D9766AA79E4F5B8851175267EC837223">
    <w:name w:val="A9D9766AA79E4F5B8851175267EC837223"/>
    <w:rsid w:val="00B365BC"/>
    <w:pPr>
      <w:ind w:left="720"/>
      <w:contextualSpacing/>
    </w:pPr>
  </w:style>
  <w:style w:type="paragraph" w:customStyle="1" w:styleId="51144501E4F04E00B0BD6584D49A6CCE23">
    <w:name w:val="51144501E4F04E00B0BD6584D49A6CCE23"/>
    <w:rsid w:val="00B365BC"/>
    <w:pPr>
      <w:ind w:left="720"/>
      <w:contextualSpacing/>
    </w:pPr>
  </w:style>
  <w:style w:type="paragraph" w:customStyle="1" w:styleId="0209BC5126FC494E8E6614FD658F572423">
    <w:name w:val="0209BC5126FC494E8E6614FD658F572423"/>
    <w:rsid w:val="00B365BC"/>
  </w:style>
  <w:style w:type="paragraph" w:customStyle="1" w:styleId="33BB89787B7E4D88A48C0A45ACC7168123">
    <w:name w:val="33BB89787B7E4D88A48C0A45ACC7168123"/>
    <w:rsid w:val="00B365BC"/>
  </w:style>
  <w:style w:type="paragraph" w:customStyle="1" w:styleId="188B94A0D18346239E559BD2DAF2432524">
    <w:name w:val="188B94A0D18346239E559BD2DAF2432524"/>
    <w:rsid w:val="00B365BC"/>
    <w:pPr>
      <w:ind w:left="720"/>
      <w:contextualSpacing/>
    </w:pPr>
  </w:style>
  <w:style w:type="paragraph" w:customStyle="1" w:styleId="EC3F8FC5075D4A90B32D4736C4C0CD4B24">
    <w:name w:val="EC3F8FC5075D4A90B32D4736C4C0CD4B24"/>
    <w:rsid w:val="00B365BC"/>
  </w:style>
  <w:style w:type="paragraph" w:customStyle="1" w:styleId="EC94D7CF3D28423880937BE361D040CD24">
    <w:name w:val="EC94D7CF3D28423880937BE361D040CD24"/>
    <w:rsid w:val="00B365BC"/>
  </w:style>
  <w:style w:type="paragraph" w:customStyle="1" w:styleId="5D213B0C541F429A9B2A9078C61C51CA24">
    <w:name w:val="5D213B0C541F429A9B2A9078C61C51CA24"/>
    <w:rsid w:val="00B365BC"/>
  </w:style>
  <w:style w:type="paragraph" w:customStyle="1" w:styleId="CFC7FFC1B0134306A8439B71193E76FA24">
    <w:name w:val="CFC7FFC1B0134306A8439B71193E76FA24"/>
    <w:rsid w:val="00B365BC"/>
    <w:pPr>
      <w:ind w:left="720"/>
      <w:contextualSpacing/>
    </w:pPr>
  </w:style>
  <w:style w:type="paragraph" w:customStyle="1" w:styleId="5E0473C5484D4F7F96744885C563192324">
    <w:name w:val="5E0473C5484D4F7F96744885C563192324"/>
    <w:rsid w:val="00B365BC"/>
    <w:pPr>
      <w:ind w:left="720"/>
      <w:contextualSpacing/>
    </w:pPr>
  </w:style>
  <w:style w:type="paragraph" w:customStyle="1" w:styleId="160D4B98DC2446FA886110CFF196B42C24">
    <w:name w:val="160D4B98DC2446FA886110CFF196B42C24"/>
    <w:rsid w:val="00B365BC"/>
    <w:pPr>
      <w:ind w:left="720"/>
      <w:contextualSpacing/>
    </w:pPr>
  </w:style>
  <w:style w:type="paragraph" w:customStyle="1" w:styleId="A517E0578EE543109EAF6E61651B882724">
    <w:name w:val="A517E0578EE543109EAF6E61651B882724"/>
    <w:rsid w:val="00B365BC"/>
    <w:pPr>
      <w:ind w:left="720"/>
      <w:contextualSpacing/>
    </w:pPr>
  </w:style>
  <w:style w:type="paragraph" w:customStyle="1" w:styleId="7B416065E1B14F61B6FFC04CB54A84F424">
    <w:name w:val="7B416065E1B14F61B6FFC04CB54A84F424"/>
    <w:rsid w:val="00B365BC"/>
    <w:pPr>
      <w:ind w:left="720"/>
      <w:contextualSpacing/>
    </w:pPr>
  </w:style>
  <w:style w:type="paragraph" w:customStyle="1" w:styleId="9B6CAA66E02742E3B697A3A4BA7ADA0224">
    <w:name w:val="9B6CAA66E02742E3B697A3A4BA7ADA0224"/>
    <w:rsid w:val="00B365BC"/>
    <w:pPr>
      <w:ind w:left="720"/>
      <w:contextualSpacing/>
    </w:pPr>
  </w:style>
  <w:style w:type="paragraph" w:customStyle="1" w:styleId="1F948539EE0046508EA29E5D56CCFF3224">
    <w:name w:val="1F948539EE0046508EA29E5D56CCFF3224"/>
    <w:rsid w:val="00B365BC"/>
    <w:pPr>
      <w:ind w:left="720"/>
      <w:contextualSpacing/>
    </w:pPr>
  </w:style>
  <w:style w:type="paragraph" w:customStyle="1" w:styleId="73688EC5535C4903B3994A6ED99EBD3024">
    <w:name w:val="73688EC5535C4903B3994A6ED99EBD3024"/>
    <w:rsid w:val="00B365BC"/>
    <w:pPr>
      <w:ind w:left="720"/>
      <w:contextualSpacing/>
    </w:pPr>
  </w:style>
  <w:style w:type="paragraph" w:customStyle="1" w:styleId="2355C65ABA8D4B4D8313B35EE7684A1C24">
    <w:name w:val="2355C65ABA8D4B4D8313B35EE7684A1C24"/>
    <w:rsid w:val="00B365BC"/>
    <w:pPr>
      <w:ind w:left="720"/>
      <w:contextualSpacing/>
    </w:pPr>
  </w:style>
  <w:style w:type="paragraph" w:customStyle="1" w:styleId="58D5A97311CE4D54BEA265413BED872224">
    <w:name w:val="58D5A97311CE4D54BEA265413BED872224"/>
    <w:rsid w:val="00B365BC"/>
  </w:style>
  <w:style w:type="paragraph" w:customStyle="1" w:styleId="E6D049B48BF5490384C04C355C04532824">
    <w:name w:val="E6D049B48BF5490384C04C355C04532824"/>
    <w:rsid w:val="00B365BC"/>
    <w:pPr>
      <w:ind w:left="720"/>
      <w:contextualSpacing/>
    </w:pPr>
  </w:style>
  <w:style w:type="paragraph" w:customStyle="1" w:styleId="7D156B6E08B848E4A56A26E5185B828E24">
    <w:name w:val="7D156B6E08B848E4A56A26E5185B828E24"/>
    <w:rsid w:val="00B365BC"/>
  </w:style>
  <w:style w:type="paragraph" w:customStyle="1" w:styleId="7F9ACFB974C34AB193302823006F5D1924">
    <w:name w:val="7F9ACFB974C34AB193302823006F5D1924"/>
    <w:rsid w:val="00B365BC"/>
  </w:style>
  <w:style w:type="paragraph" w:customStyle="1" w:styleId="CDC0F882F6B74699BEF8B4FF2CCF386210">
    <w:name w:val="CDC0F882F6B74699BEF8B4FF2CCF386210"/>
    <w:rsid w:val="00B365BC"/>
    <w:pPr>
      <w:spacing w:after="0" w:line="240" w:lineRule="auto"/>
    </w:pPr>
  </w:style>
  <w:style w:type="paragraph" w:customStyle="1" w:styleId="E931A572E30E4917B1E707E23EA4CECA9">
    <w:name w:val="E931A572E30E4917B1E707E23EA4CECA9"/>
    <w:rsid w:val="00B365BC"/>
    <w:pPr>
      <w:spacing w:after="0" w:line="240" w:lineRule="auto"/>
    </w:pPr>
  </w:style>
  <w:style w:type="paragraph" w:customStyle="1" w:styleId="406B03C959354D37B18EACFDDDC145EB10">
    <w:name w:val="406B03C959354D37B18EACFDDDC145EB10"/>
    <w:rsid w:val="00B365BC"/>
    <w:pPr>
      <w:spacing w:after="0" w:line="240" w:lineRule="auto"/>
    </w:pPr>
  </w:style>
  <w:style w:type="paragraph" w:customStyle="1" w:styleId="825B938359C24408B7A9D4A0435869F89">
    <w:name w:val="825B938359C24408B7A9D4A0435869F89"/>
    <w:rsid w:val="00B365BC"/>
    <w:pPr>
      <w:spacing w:after="0" w:line="240" w:lineRule="auto"/>
    </w:pPr>
  </w:style>
  <w:style w:type="paragraph" w:customStyle="1" w:styleId="BFA7E9E5011B4557B6BD98AB5F17D38310">
    <w:name w:val="BFA7E9E5011B4557B6BD98AB5F17D38310"/>
    <w:rsid w:val="00B365BC"/>
    <w:pPr>
      <w:spacing w:after="0" w:line="240" w:lineRule="auto"/>
    </w:pPr>
  </w:style>
  <w:style w:type="paragraph" w:customStyle="1" w:styleId="3A446E8E96D54163AF305F7456356F9510">
    <w:name w:val="3A446E8E96D54163AF305F7456356F9510"/>
    <w:rsid w:val="00B365BC"/>
    <w:pPr>
      <w:spacing w:after="0" w:line="240" w:lineRule="auto"/>
    </w:pPr>
  </w:style>
  <w:style w:type="paragraph" w:customStyle="1" w:styleId="47EE5474EA47453BBD006F317C4FA6F610">
    <w:name w:val="47EE5474EA47453BBD006F317C4FA6F610"/>
    <w:rsid w:val="00B365BC"/>
    <w:pPr>
      <w:ind w:left="720"/>
      <w:contextualSpacing/>
    </w:pPr>
  </w:style>
  <w:style w:type="paragraph" w:customStyle="1" w:styleId="617EE3A6C9494E31A462A475B8AC25CB10">
    <w:name w:val="617EE3A6C9494E31A462A475B8AC25CB10"/>
    <w:rsid w:val="00B365BC"/>
    <w:pPr>
      <w:ind w:left="720"/>
      <w:contextualSpacing/>
    </w:pPr>
  </w:style>
  <w:style w:type="paragraph" w:customStyle="1" w:styleId="BE407791574547168C66D5AD92ACC17D10">
    <w:name w:val="BE407791574547168C66D5AD92ACC17D10"/>
    <w:rsid w:val="00B365BC"/>
    <w:pPr>
      <w:ind w:left="720"/>
      <w:contextualSpacing/>
    </w:pPr>
  </w:style>
  <w:style w:type="paragraph" w:customStyle="1" w:styleId="78EAC3C7E8664E5C8F2FD52A0B2C2F6C10">
    <w:name w:val="78EAC3C7E8664E5C8F2FD52A0B2C2F6C10"/>
    <w:rsid w:val="00B365BC"/>
    <w:pPr>
      <w:ind w:left="720"/>
      <w:contextualSpacing/>
    </w:pPr>
  </w:style>
  <w:style w:type="paragraph" w:customStyle="1" w:styleId="6DFA269EDA73417D98D74DC699263B6024">
    <w:name w:val="6DFA269EDA73417D98D74DC699263B6024"/>
    <w:rsid w:val="00B365BC"/>
    <w:pPr>
      <w:ind w:left="720"/>
      <w:contextualSpacing/>
    </w:pPr>
  </w:style>
  <w:style w:type="paragraph" w:customStyle="1" w:styleId="BFBFD134A41E4315B56EC74FD47F7DE324">
    <w:name w:val="BFBFD134A41E4315B56EC74FD47F7DE324"/>
    <w:rsid w:val="00B365BC"/>
    <w:pPr>
      <w:ind w:left="720"/>
      <w:contextualSpacing/>
    </w:pPr>
  </w:style>
  <w:style w:type="paragraph" w:customStyle="1" w:styleId="634530501A0548E49E896FF72E07414E24">
    <w:name w:val="634530501A0548E49E896FF72E07414E24"/>
    <w:rsid w:val="00B365BC"/>
    <w:pPr>
      <w:ind w:left="720"/>
      <w:contextualSpacing/>
    </w:pPr>
  </w:style>
  <w:style w:type="paragraph" w:customStyle="1" w:styleId="2F3A02A6B4F54862878D0CFF0B6F49B821">
    <w:name w:val="2F3A02A6B4F54862878D0CFF0B6F49B821"/>
    <w:rsid w:val="00B365BC"/>
    <w:pPr>
      <w:ind w:left="720"/>
      <w:contextualSpacing/>
    </w:pPr>
  </w:style>
  <w:style w:type="paragraph" w:customStyle="1" w:styleId="37481F5007004E70B95E0B76E9471C4224">
    <w:name w:val="37481F5007004E70B95E0B76E9471C4224"/>
    <w:rsid w:val="00B365BC"/>
    <w:pPr>
      <w:ind w:left="720"/>
      <w:contextualSpacing/>
    </w:pPr>
  </w:style>
  <w:style w:type="paragraph" w:customStyle="1" w:styleId="28DB86D4ED4A42CAA0647D804112847A24">
    <w:name w:val="28DB86D4ED4A42CAA0647D804112847A24"/>
    <w:rsid w:val="00B365BC"/>
    <w:pPr>
      <w:ind w:left="720"/>
      <w:contextualSpacing/>
    </w:pPr>
  </w:style>
  <w:style w:type="paragraph" w:customStyle="1" w:styleId="9CCCBEB789FC46DD8FF22BF6F2FC50685">
    <w:name w:val="9CCCBEB789FC46DD8FF22BF6F2FC50685"/>
    <w:rsid w:val="00B365BC"/>
    <w:pPr>
      <w:spacing w:after="0" w:line="240" w:lineRule="auto"/>
    </w:pPr>
  </w:style>
  <w:style w:type="paragraph" w:customStyle="1" w:styleId="2F4F5AFCDDE14681B9601C428DE905D85">
    <w:name w:val="2F4F5AFCDDE14681B9601C428DE905D85"/>
    <w:rsid w:val="00B365BC"/>
    <w:pPr>
      <w:spacing w:after="0" w:line="240" w:lineRule="auto"/>
    </w:pPr>
  </w:style>
  <w:style w:type="paragraph" w:customStyle="1" w:styleId="FAEB64D403F74C2583F13123641DC43F24">
    <w:name w:val="FAEB64D403F74C2583F13123641DC43F24"/>
    <w:rsid w:val="00B365BC"/>
    <w:pPr>
      <w:ind w:left="720"/>
      <w:contextualSpacing/>
    </w:pPr>
  </w:style>
  <w:style w:type="paragraph" w:customStyle="1" w:styleId="96E227D80F344D5592563494BA3D779D24">
    <w:name w:val="96E227D80F344D5592563494BA3D779D24"/>
    <w:rsid w:val="00B365BC"/>
    <w:pPr>
      <w:ind w:left="720"/>
      <w:contextualSpacing/>
    </w:pPr>
  </w:style>
  <w:style w:type="paragraph" w:customStyle="1" w:styleId="A592C162F56440F5BD699547CFFDC2777">
    <w:name w:val="A592C162F56440F5BD699547CFFDC2777"/>
    <w:rsid w:val="00B365BC"/>
    <w:pPr>
      <w:ind w:left="720"/>
      <w:contextualSpacing/>
    </w:pPr>
  </w:style>
  <w:style w:type="paragraph" w:customStyle="1" w:styleId="BDD1541AFBDE4C5684D839DE682B652A24">
    <w:name w:val="BDD1541AFBDE4C5684D839DE682B652A24"/>
    <w:rsid w:val="00B365BC"/>
    <w:pPr>
      <w:ind w:left="720"/>
      <w:contextualSpacing/>
    </w:pPr>
  </w:style>
  <w:style w:type="paragraph" w:customStyle="1" w:styleId="5F60CC40C81443898B296649A3505F2324">
    <w:name w:val="5F60CC40C81443898B296649A3505F2324"/>
    <w:rsid w:val="00B365BC"/>
    <w:pPr>
      <w:ind w:left="720"/>
      <w:contextualSpacing/>
    </w:pPr>
  </w:style>
  <w:style w:type="paragraph" w:customStyle="1" w:styleId="B5FC64D4128043D99570BC160C2B1DC124">
    <w:name w:val="B5FC64D4128043D99570BC160C2B1DC124"/>
    <w:rsid w:val="00B365BC"/>
    <w:pPr>
      <w:ind w:left="720"/>
      <w:contextualSpacing/>
    </w:pPr>
  </w:style>
  <w:style w:type="paragraph" w:customStyle="1" w:styleId="755EE2143F6D4BE781B2EC7B1A00339124">
    <w:name w:val="755EE2143F6D4BE781B2EC7B1A00339124"/>
    <w:rsid w:val="00B365BC"/>
    <w:pPr>
      <w:ind w:left="720"/>
      <w:contextualSpacing/>
    </w:pPr>
  </w:style>
  <w:style w:type="paragraph" w:customStyle="1" w:styleId="5E323141029D4490A254C359448F654724">
    <w:name w:val="5E323141029D4490A254C359448F654724"/>
    <w:rsid w:val="00B365BC"/>
    <w:pPr>
      <w:ind w:left="720"/>
      <w:contextualSpacing/>
    </w:pPr>
  </w:style>
  <w:style w:type="paragraph" w:customStyle="1" w:styleId="25168BF5063444819BE7CB65DECA660E24">
    <w:name w:val="25168BF5063444819BE7CB65DECA660E24"/>
    <w:rsid w:val="00B365BC"/>
    <w:pPr>
      <w:ind w:left="720"/>
      <w:contextualSpacing/>
    </w:pPr>
  </w:style>
  <w:style w:type="paragraph" w:customStyle="1" w:styleId="EE3E8C8EB1394B6AA609E843B5C476EC18">
    <w:name w:val="EE3E8C8EB1394B6AA609E843B5C476EC18"/>
    <w:rsid w:val="00B365BC"/>
    <w:pPr>
      <w:ind w:left="720"/>
      <w:contextualSpacing/>
    </w:pPr>
  </w:style>
  <w:style w:type="paragraph" w:customStyle="1" w:styleId="A2647D32E6EA46228BD44445A84E0BD418">
    <w:name w:val="A2647D32E6EA46228BD44445A84E0BD418"/>
    <w:rsid w:val="00B365BC"/>
    <w:pPr>
      <w:ind w:left="720"/>
      <w:contextualSpacing/>
    </w:pPr>
  </w:style>
  <w:style w:type="paragraph" w:customStyle="1" w:styleId="DE52F0DFF7D64F189EA7D50C9215191C7">
    <w:name w:val="DE52F0DFF7D64F189EA7D50C9215191C7"/>
    <w:rsid w:val="00B365BC"/>
    <w:pPr>
      <w:ind w:left="720"/>
      <w:contextualSpacing/>
    </w:pPr>
  </w:style>
  <w:style w:type="paragraph" w:customStyle="1" w:styleId="3FEABB2FCCF24FC8B7E0A0526B6B71C819">
    <w:name w:val="3FEABB2FCCF24FC8B7E0A0526B6B71C819"/>
    <w:rsid w:val="00B365BC"/>
    <w:pPr>
      <w:ind w:left="720"/>
      <w:contextualSpacing/>
    </w:pPr>
  </w:style>
  <w:style w:type="paragraph" w:customStyle="1" w:styleId="46FF1EE29ED0477CA296747D70E5AF7820">
    <w:name w:val="46FF1EE29ED0477CA296747D70E5AF7820"/>
    <w:rsid w:val="00B365BC"/>
    <w:pPr>
      <w:ind w:left="720"/>
      <w:contextualSpacing/>
    </w:pPr>
  </w:style>
  <w:style w:type="paragraph" w:customStyle="1" w:styleId="23F50EEB0A224A18992DBA05312711A420">
    <w:name w:val="23F50EEB0A224A18992DBA05312711A420"/>
    <w:rsid w:val="00B365BC"/>
    <w:pPr>
      <w:ind w:left="720"/>
      <w:contextualSpacing/>
    </w:pPr>
  </w:style>
  <w:style w:type="paragraph" w:customStyle="1" w:styleId="AAC796891E92496995D1F0258B7A47A524">
    <w:name w:val="AAC796891E92496995D1F0258B7A47A524"/>
    <w:rsid w:val="00B365BC"/>
    <w:pPr>
      <w:ind w:left="720"/>
      <w:contextualSpacing/>
    </w:pPr>
  </w:style>
  <w:style w:type="paragraph" w:customStyle="1" w:styleId="C50F7BF69A0F40A2B22836D35E52DF4524">
    <w:name w:val="C50F7BF69A0F40A2B22836D35E52DF4524"/>
    <w:rsid w:val="00B365BC"/>
    <w:pPr>
      <w:ind w:left="720"/>
      <w:contextualSpacing/>
    </w:pPr>
  </w:style>
  <w:style w:type="paragraph" w:customStyle="1" w:styleId="B7782E8E69B74EABB4679B62EA063EA624">
    <w:name w:val="B7782E8E69B74EABB4679B62EA063EA624"/>
    <w:rsid w:val="00B365BC"/>
    <w:pPr>
      <w:ind w:left="720"/>
      <w:contextualSpacing/>
    </w:pPr>
  </w:style>
  <w:style w:type="paragraph" w:customStyle="1" w:styleId="638DF99C2A514122A9E83EC0B1E1FA5818">
    <w:name w:val="638DF99C2A514122A9E83EC0B1E1FA5818"/>
    <w:rsid w:val="00B365BC"/>
    <w:pPr>
      <w:ind w:left="720"/>
      <w:contextualSpacing/>
    </w:pPr>
  </w:style>
  <w:style w:type="paragraph" w:customStyle="1" w:styleId="B0A38B70B6AC4D69988E9D5B44279AA818">
    <w:name w:val="B0A38B70B6AC4D69988E9D5B44279AA818"/>
    <w:rsid w:val="00B365BC"/>
    <w:pPr>
      <w:ind w:left="720"/>
      <w:contextualSpacing/>
    </w:pPr>
  </w:style>
  <w:style w:type="paragraph" w:customStyle="1" w:styleId="A37ED7AA55C945CB98AFDA607BFB3BB28">
    <w:name w:val="A37ED7AA55C945CB98AFDA607BFB3BB28"/>
    <w:rsid w:val="00B365BC"/>
    <w:pPr>
      <w:ind w:left="720"/>
      <w:contextualSpacing/>
    </w:pPr>
  </w:style>
  <w:style w:type="paragraph" w:customStyle="1" w:styleId="65A21ECF52994CC1AC39C5C44503C97818">
    <w:name w:val="65A21ECF52994CC1AC39C5C44503C97818"/>
    <w:rsid w:val="00B365BC"/>
    <w:pPr>
      <w:ind w:left="720"/>
      <w:contextualSpacing/>
    </w:pPr>
  </w:style>
  <w:style w:type="paragraph" w:customStyle="1" w:styleId="13DBD8954A2A4A1E923737855FDCD6F618">
    <w:name w:val="13DBD8954A2A4A1E923737855FDCD6F618"/>
    <w:rsid w:val="00B365BC"/>
    <w:pPr>
      <w:ind w:left="720"/>
      <w:contextualSpacing/>
    </w:pPr>
  </w:style>
  <w:style w:type="paragraph" w:customStyle="1" w:styleId="6908F57A13A24BAD9FB724E8D23AB52318">
    <w:name w:val="6908F57A13A24BAD9FB724E8D23AB52318"/>
    <w:rsid w:val="00B365BC"/>
    <w:pPr>
      <w:ind w:left="720"/>
      <w:contextualSpacing/>
    </w:pPr>
  </w:style>
  <w:style w:type="paragraph" w:customStyle="1" w:styleId="E7F8FF29F02041CB97F8FDDF40A674E324">
    <w:name w:val="E7F8FF29F02041CB97F8FDDF40A674E324"/>
    <w:rsid w:val="00B365BC"/>
    <w:pPr>
      <w:ind w:left="720"/>
      <w:contextualSpacing/>
    </w:pPr>
  </w:style>
  <w:style w:type="paragraph" w:customStyle="1" w:styleId="14573C1955B44D28A214B6DFE4B9DF6A24">
    <w:name w:val="14573C1955B44D28A214B6DFE4B9DF6A24"/>
    <w:rsid w:val="00B365BC"/>
    <w:pPr>
      <w:ind w:left="720"/>
      <w:contextualSpacing/>
    </w:pPr>
  </w:style>
  <w:style w:type="paragraph" w:customStyle="1" w:styleId="0E64453E2BB84687AC1DE74ED8BB66EC24">
    <w:name w:val="0E64453E2BB84687AC1DE74ED8BB66EC24"/>
    <w:rsid w:val="00B365BC"/>
    <w:pPr>
      <w:ind w:left="720"/>
      <w:contextualSpacing/>
    </w:pPr>
  </w:style>
  <w:style w:type="paragraph" w:customStyle="1" w:styleId="8EB48B15076D42C487F21686A5CE33A417">
    <w:name w:val="8EB48B15076D42C487F21686A5CE33A417"/>
    <w:rsid w:val="00B365BC"/>
    <w:pPr>
      <w:ind w:left="720"/>
      <w:contextualSpacing/>
    </w:pPr>
  </w:style>
  <w:style w:type="paragraph" w:customStyle="1" w:styleId="8D90BF23BED742AC817D3F350A7F2E7A24">
    <w:name w:val="8D90BF23BED742AC817D3F350A7F2E7A24"/>
    <w:rsid w:val="00B365BC"/>
    <w:pPr>
      <w:ind w:left="720"/>
      <w:contextualSpacing/>
    </w:pPr>
  </w:style>
  <w:style w:type="paragraph" w:customStyle="1" w:styleId="1FB51BCEE9EC47ABAAE58C9A2E015EFB24">
    <w:name w:val="1FB51BCEE9EC47ABAAE58C9A2E015EFB24"/>
    <w:rsid w:val="00B365BC"/>
    <w:pPr>
      <w:ind w:left="720"/>
      <w:contextualSpacing/>
    </w:pPr>
  </w:style>
  <w:style w:type="paragraph" w:customStyle="1" w:styleId="1847FCC7B4CA4ABEBF4250846017C78924">
    <w:name w:val="1847FCC7B4CA4ABEBF4250846017C78924"/>
    <w:rsid w:val="00B365BC"/>
    <w:pPr>
      <w:ind w:left="720"/>
      <w:contextualSpacing/>
    </w:pPr>
  </w:style>
  <w:style w:type="paragraph" w:customStyle="1" w:styleId="D5775DC5E1AD4304BA204F9193F7242824">
    <w:name w:val="D5775DC5E1AD4304BA204F9193F7242824"/>
    <w:rsid w:val="00B365BC"/>
    <w:pPr>
      <w:ind w:left="720"/>
      <w:contextualSpacing/>
    </w:pPr>
  </w:style>
  <w:style w:type="paragraph" w:customStyle="1" w:styleId="A9D9766AA79E4F5B8851175267EC837224">
    <w:name w:val="A9D9766AA79E4F5B8851175267EC837224"/>
    <w:rsid w:val="00B365BC"/>
    <w:pPr>
      <w:ind w:left="720"/>
      <w:contextualSpacing/>
    </w:pPr>
  </w:style>
  <w:style w:type="paragraph" w:customStyle="1" w:styleId="51144501E4F04E00B0BD6584D49A6CCE24">
    <w:name w:val="51144501E4F04E00B0BD6584D49A6CCE24"/>
    <w:rsid w:val="00B365BC"/>
    <w:pPr>
      <w:ind w:left="720"/>
      <w:contextualSpacing/>
    </w:pPr>
  </w:style>
  <w:style w:type="paragraph" w:customStyle="1" w:styleId="0209BC5126FC494E8E6614FD658F572424">
    <w:name w:val="0209BC5126FC494E8E6614FD658F572424"/>
    <w:rsid w:val="00B365BC"/>
  </w:style>
  <w:style w:type="paragraph" w:customStyle="1" w:styleId="33BB89787B7E4D88A48C0A45ACC7168124">
    <w:name w:val="33BB89787B7E4D88A48C0A45ACC7168124"/>
    <w:rsid w:val="00B365BC"/>
  </w:style>
  <w:style w:type="paragraph" w:customStyle="1" w:styleId="1297AC9E3B064B9AA25AF86EEAF9DC81">
    <w:name w:val="1297AC9E3B064B9AA25AF86EEAF9DC81"/>
    <w:rsid w:val="00B365BC"/>
  </w:style>
  <w:style w:type="paragraph" w:customStyle="1" w:styleId="188B94A0D18346239E559BD2DAF2432525">
    <w:name w:val="188B94A0D18346239E559BD2DAF2432525"/>
    <w:rsid w:val="00B365BC"/>
    <w:pPr>
      <w:ind w:left="720"/>
      <w:contextualSpacing/>
    </w:pPr>
  </w:style>
  <w:style w:type="paragraph" w:customStyle="1" w:styleId="EC3F8FC5075D4A90B32D4736C4C0CD4B25">
    <w:name w:val="EC3F8FC5075D4A90B32D4736C4C0CD4B25"/>
    <w:rsid w:val="00B365BC"/>
  </w:style>
  <w:style w:type="paragraph" w:customStyle="1" w:styleId="EC94D7CF3D28423880937BE361D040CD25">
    <w:name w:val="EC94D7CF3D28423880937BE361D040CD25"/>
    <w:rsid w:val="00B365BC"/>
  </w:style>
  <w:style w:type="paragraph" w:customStyle="1" w:styleId="5D213B0C541F429A9B2A9078C61C51CA25">
    <w:name w:val="5D213B0C541F429A9B2A9078C61C51CA25"/>
    <w:rsid w:val="00B365BC"/>
  </w:style>
  <w:style w:type="paragraph" w:customStyle="1" w:styleId="CFC7FFC1B0134306A8439B71193E76FA25">
    <w:name w:val="CFC7FFC1B0134306A8439B71193E76FA25"/>
    <w:rsid w:val="00B365BC"/>
    <w:pPr>
      <w:ind w:left="720"/>
      <w:contextualSpacing/>
    </w:pPr>
  </w:style>
  <w:style w:type="paragraph" w:customStyle="1" w:styleId="5E0473C5484D4F7F96744885C563192325">
    <w:name w:val="5E0473C5484D4F7F96744885C563192325"/>
    <w:rsid w:val="00B365BC"/>
    <w:pPr>
      <w:ind w:left="720"/>
      <w:contextualSpacing/>
    </w:pPr>
  </w:style>
  <w:style w:type="paragraph" w:customStyle="1" w:styleId="160D4B98DC2446FA886110CFF196B42C25">
    <w:name w:val="160D4B98DC2446FA886110CFF196B42C25"/>
    <w:rsid w:val="00B365BC"/>
    <w:pPr>
      <w:ind w:left="720"/>
      <w:contextualSpacing/>
    </w:pPr>
  </w:style>
  <w:style w:type="paragraph" w:customStyle="1" w:styleId="A517E0578EE543109EAF6E61651B882725">
    <w:name w:val="A517E0578EE543109EAF6E61651B882725"/>
    <w:rsid w:val="00B365BC"/>
    <w:pPr>
      <w:ind w:left="720"/>
      <w:contextualSpacing/>
    </w:pPr>
  </w:style>
  <w:style w:type="paragraph" w:customStyle="1" w:styleId="7B416065E1B14F61B6FFC04CB54A84F425">
    <w:name w:val="7B416065E1B14F61B6FFC04CB54A84F425"/>
    <w:rsid w:val="00B365BC"/>
    <w:pPr>
      <w:ind w:left="720"/>
      <w:contextualSpacing/>
    </w:pPr>
  </w:style>
  <w:style w:type="paragraph" w:customStyle="1" w:styleId="9B6CAA66E02742E3B697A3A4BA7ADA0225">
    <w:name w:val="9B6CAA66E02742E3B697A3A4BA7ADA0225"/>
    <w:rsid w:val="00B365BC"/>
    <w:pPr>
      <w:ind w:left="720"/>
      <w:contextualSpacing/>
    </w:pPr>
  </w:style>
  <w:style w:type="paragraph" w:customStyle="1" w:styleId="1F948539EE0046508EA29E5D56CCFF3225">
    <w:name w:val="1F948539EE0046508EA29E5D56CCFF3225"/>
    <w:rsid w:val="00B365BC"/>
    <w:pPr>
      <w:ind w:left="720"/>
      <w:contextualSpacing/>
    </w:pPr>
  </w:style>
  <w:style w:type="paragraph" w:customStyle="1" w:styleId="73688EC5535C4903B3994A6ED99EBD3025">
    <w:name w:val="73688EC5535C4903B3994A6ED99EBD3025"/>
    <w:rsid w:val="00B365BC"/>
    <w:pPr>
      <w:ind w:left="720"/>
      <w:contextualSpacing/>
    </w:pPr>
  </w:style>
  <w:style w:type="paragraph" w:customStyle="1" w:styleId="2355C65ABA8D4B4D8313B35EE7684A1C25">
    <w:name w:val="2355C65ABA8D4B4D8313B35EE7684A1C25"/>
    <w:rsid w:val="00B365BC"/>
    <w:pPr>
      <w:ind w:left="720"/>
      <w:contextualSpacing/>
    </w:pPr>
  </w:style>
  <w:style w:type="paragraph" w:customStyle="1" w:styleId="58D5A97311CE4D54BEA265413BED872225">
    <w:name w:val="58D5A97311CE4D54BEA265413BED872225"/>
    <w:rsid w:val="00B365BC"/>
  </w:style>
  <w:style w:type="paragraph" w:customStyle="1" w:styleId="E6D049B48BF5490384C04C355C04532825">
    <w:name w:val="E6D049B48BF5490384C04C355C04532825"/>
    <w:rsid w:val="00B365BC"/>
    <w:pPr>
      <w:ind w:left="720"/>
      <w:contextualSpacing/>
    </w:pPr>
  </w:style>
  <w:style w:type="paragraph" w:customStyle="1" w:styleId="7D156B6E08B848E4A56A26E5185B828E25">
    <w:name w:val="7D156B6E08B848E4A56A26E5185B828E25"/>
    <w:rsid w:val="00B365BC"/>
  </w:style>
  <w:style w:type="paragraph" w:customStyle="1" w:styleId="7F9ACFB974C34AB193302823006F5D1925">
    <w:name w:val="7F9ACFB974C34AB193302823006F5D1925"/>
    <w:rsid w:val="00B365BC"/>
  </w:style>
  <w:style w:type="paragraph" w:customStyle="1" w:styleId="CDC0F882F6B74699BEF8B4FF2CCF386211">
    <w:name w:val="CDC0F882F6B74699BEF8B4FF2CCF386211"/>
    <w:rsid w:val="00B365BC"/>
    <w:pPr>
      <w:spacing w:after="0" w:line="240" w:lineRule="auto"/>
    </w:pPr>
  </w:style>
  <w:style w:type="paragraph" w:customStyle="1" w:styleId="E931A572E30E4917B1E707E23EA4CECA10">
    <w:name w:val="E931A572E30E4917B1E707E23EA4CECA10"/>
    <w:rsid w:val="00B365BC"/>
    <w:pPr>
      <w:spacing w:after="0" w:line="240" w:lineRule="auto"/>
    </w:pPr>
  </w:style>
  <w:style w:type="paragraph" w:customStyle="1" w:styleId="406B03C959354D37B18EACFDDDC145EB11">
    <w:name w:val="406B03C959354D37B18EACFDDDC145EB11"/>
    <w:rsid w:val="00B365BC"/>
    <w:pPr>
      <w:spacing w:after="0" w:line="240" w:lineRule="auto"/>
    </w:pPr>
  </w:style>
  <w:style w:type="paragraph" w:customStyle="1" w:styleId="825B938359C24408B7A9D4A0435869F810">
    <w:name w:val="825B938359C24408B7A9D4A0435869F810"/>
    <w:rsid w:val="00B365BC"/>
    <w:pPr>
      <w:spacing w:after="0" w:line="240" w:lineRule="auto"/>
    </w:pPr>
  </w:style>
  <w:style w:type="paragraph" w:customStyle="1" w:styleId="BFA7E9E5011B4557B6BD98AB5F17D38311">
    <w:name w:val="BFA7E9E5011B4557B6BD98AB5F17D38311"/>
    <w:rsid w:val="00B365BC"/>
    <w:pPr>
      <w:spacing w:after="0" w:line="240" w:lineRule="auto"/>
    </w:pPr>
  </w:style>
  <w:style w:type="paragraph" w:customStyle="1" w:styleId="3A446E8E96D54163AF305F7456356F9511">
    <w:name w:val="3A446E8E96D54163AF305F7456356F9511"/>
    <w:rsid w:val="00B365BC"/>
    <w:pPr>
      <w:spacing w:after="0" w:line="240" w:lineRule="auto"/>
    </w:pPr>
  </w:style>
  <w:style w:type="paragraph" w:customStyle="1" w:styleId="47EE5474EA47453BBD006F317C4FA6F611">
    <w:name w:val="47EE5474EA47453BBD006F317C4FA6F611"/>
    <w:rsid w:val="00B365BC"/>
    <w:pPr>
      <w:ind w:left="720"/>
      <w:contextualSpacing/>
    </w:pPr>
  </w:style>
  <w:style w:type="paragraph" w:customStyle="1" w:styleId="617EE3A6C9494E31A462A475B8AC25CB11">
    <w:name w:val="617EE3A6C9494E31A462A475B8AC25CB11"/>
    <w:rsid w:val="00B365BC"/>
    <w:pPr>
      <w:ind w:left="720"/>
      <w:contextualSpacing/>
    </w:pPr>
  </w:style>
  <w:style w:type="paragraph" w:customStyle="1" w:styleId="BE407791574547168C66D5AD92ACC17D11">
    <w:name w:val="BE407791574547168C66D5AD92ACC17D11"/>
    <w:rsid w:val="00B365BC"/>
    <w:pPr>
      <w:ind w:left="720"/>
      <w:contextualSpacing/>
    </w:pPr>
  </w:style>
  <w:style w:type="paragraph" w:customStyle="1" w:styleId="78EAC3C7E8664E5C8F2FD52A0B2C2F6C11">
    <w:name w:val="78EAC3C7E8664E5C8F2FD52A0B2C2F6C11"/>
    <w:rsid w:val="00B365BC"/>
    <w:pPr>
      <w:ind w:left="720"/>
      <w:contextualSpacing/>
    </w:pPr>
  </w:style>
  <w:style w:type="paragraph" w:customStyle="1" w:styleId="6DFA269EDA73417D98D74DC699263B6025">
    <w:name w:val="6DFA269EDA73417D98D74DC699263B6025"/>
    <w:rsid w:val="00B365BC"/>
    <w:pPr>
      <w:ind w:left="720"/>
      <w:contextualSpacing/>
    </w:pPr>
  </w:style>
  <w:style w:type="paragraph" w:customStyle="1" w:styleId="BFBFD134A41E4315B56EC74FD47F7DE325">
    <w:name w:val="BFBFD134A41E4315B56EC74FD47F7DE325"/>
    <w:rsid w:val="00B365BC"/>
    <w:pPr>
      <w:ind w:left="720"/>
      <w:contextualSpacing/>
    </w:pPr>
  </w:style>
  <w:style w:type="paragraph" w:customStyle="1" w:styleId="634530501A0548E49E896FF72E07414E25">
    <w:name w:val="634530501A0548E49E896FF72E07414E25"/>
    <w:rsid w:val="00B365BC"/>
    <w:pPr>
      <w:ind w:left="720"/>
      <w:contextualSpacing/>
    </w:pPr>
  </w:style>
  <w:style w:type="paragraph" w:customStyle="1" w:styleId="2F3A02A6B4F54862878D0CFF0B6F49B822">
    <w:name w:val="2F3A02A6B4F54862878D0CFF0B6F49B822"/>
    <w:rsid w:val="00B365BC"/>
    <w:pPr>
      <w:ind w:left="720"/>
      <w:contextualSpacing/>
    </w:pPr>
  </w:style>
  <w:style w:type="paragraph" w:customStyle="1" w:styleId="37481F5007004E70B95E0B76E9471C4225">
    <w:name w:val="37481F5007004E70B95E0B76E9471C4225"/>
    <w:rsid w:val="00B365BC"/>
    <w:pPr>
      <w:ind w:left="720"/>
      <w:contextualSpacing/>
    </w:pPr>
  </w:style>
  <w:style w:type="paragraph" w:customStyle="1" w:styleId="28DB86D4ED4A42CAA0647D804112847A25">
    <w:name w:val="28DB86D4ED4A42CAA0647D804112847A25"/>
    <w:rsid w:val="00B365BC"/>
    <w:pPr>
      <w:ind w:left="720"/>
      <w:contextualSpacing/>
    </w:pPr>
  </w:style>
  <w:style w:type="paragraph" w:customStyle="1" w:styleId="9CCCBEB789FC46DD8FF22BF6F2FC50686">
    <w:name w:val="9CCCBEB789FC46DD8FF22BF6F2FC50686"/>
    <w:rsid w:val="00B365BC"/>
    <w:pPr>
      <w:spacing w:after="0" w:line="240" w:lineRule="auto"/>
    </w:pPr>
  </w:style>
  <w:style w:type="paragraph" w:customStyle="1" w:styleId="2F4F5AFCDDE14681B9601C428DE905D86">
    <w:name w:val="2F4F5AFCDDE14681B9601C428DE905D86"/>
    <w:rsid w:val="00B365BC"/>
    <w:pPr>
      <w:spacing w:after="0" w:line="240" w:lineRule="auto"/>
    </w:pPr>
  </w:style>
  <w:style w:type="paragraph" w:customStyle="1" w:styleId="FAEB64D403F74C2583F13123641DC43F25">
    <w:name w:val="FAEB64D403F74C2583F13123641DC43F25"/>
    <w:rsid w:val="00B365BC"/>
    <w:pPr>
      <w:ind w:left="720"/>
      <w:contextualSpacing/>
    </w:pPr>
  </w:style>
  <w:style w:type="paragraph" w:customStyle="1" w:styleId="96E227D80F344D5592563494BA3D779D25">
    <w:name w:val="96E227D80F344D5592563494BA3D779D25"/>
    <w:rsid w:val="00B365BC"/>
    <w:pPr>
      <w:ind w:left="720"/>
      <w:contextualSpacing/>
    </w:pPr>
  </w:style>
  <w:style w:type="paragraph" w:customStyle="1" w:styleId="A592C162F56440F5BD699547CFFDC2778">
    <w:name w:val="A592C162F56440F5BD699547CFFDC2778"/>
    <w:rsid w:val="00B365BC"/>
    <w:pPr>
      <w:ind w:left="720"/>
      <w:contextualSpacing/>
    </w:pPr>
  </w:style>
  <w:style w:type="paragraph" w:customStyle="1" w:styleId="BDD1541AFBDE4C5684D839DE682B652A25">
    <w:name w:val="BDD1541AFBDE4C5684D839DE682B652A25"/>
    <w:rsid w:val="00B365BC"/>
    <w:pPr>
      <w:ind w:left="720"/>
      <w:contextualSpacing/>
    </w:pPr>
  </w:style>
  <w:style w:type="paragraph" w:customStyle="1" w:styleId="5F60CC40C81443898B296649A3505F2325">
    <w:name w:val="5F60CC40C81443898B296649A3505F2325"/>
    <w:rsid w:val="00B365BC"/>
    <w:pPr>
      <w:ind w:left="720"/>
      <w:contextualSpacing/>
    </w:pPr>
  </w:style>
  <w:style w:type="paragraph" w:customStyle="1" w:styleId="B5FC64D4128043D99570BC160C2B1DC125">
    <w:name w:val="B5FC64D4128043D99570BC160C2B1DC125"/>
    <w:rsid w:val="00B365BC"/>
    <w:pPr>
      <w:ind w:left="720"/>
      <w:contextualSpacing/>
    </w:pPr>
  </w:style>
  <w:style w:type="paragraph" w:customStyle="1" w:styleId="755EE2143F6D4BE781B2EC7B1A00339125">
    <w:name w:val="755EE2143F6D4BE781B2EC7B1A00339125"/>
    <w:rsid w:val="00B365BC"/>
    <w:pPr>
      <w:ind w:left="720"/>
      <w:contextualSpacing/>
    </w:pPr>
  </w:style>
  <w:style w:type="paragraph" w:customStyle="1" w:styleId="5E323141029D4490A254C359448F654725">
    <w:name w:val="5E323141029D4490A254C359448F654725"/>
    <w:rsid w:val="00B365BC"/>
    <w:pPr>
      <w:ind w:left="720"/>
      <w:contextualSpacing/>
    </w:pPr>
  </w:style>
  <w:style w:type="paragraph" w:customStyle="1" w:styleId="25168BF5063444819BE7CB65DECA660E25">
    <w:name w:val="25168BF5063444819BE7CB65DECA660E25"/>
    <w:rsid w:val="00B365BC"/>
    <w:pPr>
      <w:ind w:left="720"/>
      <w:contextualSpacing/>
    </w:pPr>
  </w:style>
  <w:style w:type="paragraph" w:customStyle="1" w:styleId="EE3E8C8EB1394B6AA609E843B5C476EC19">
    <w:name w:val="EE3E8C8EB1394B6AA609E843B5C476EC19"/>
    <w:rsid w:val="00B365BC"/>
    <w:pPr>
      <w:ind w:left="720"/>
      <w:contextualSpacing/>
    </w:pPr>
  </w:style>
  <w:style w:type="paragraph" w:customStyle="1" w:styleId="A2647D32E6EA46228BD44445A84E0BD419">
    <w:name w:val="A2647D32E6EA46228BD44445A84E0BD419"/>
    <w:rsid w:val="00B365BC"/>
    <w:pPr>
      <w:ind w:left="720"/>
      <w:contextualSpacing/>
    </w:pPr>
  </w:style>
  <w:style w:type="paragraph" w:customStyle="1" w:styleId="DE52F0DFF7D64F189EA7D50C9215191C8">
    <w:name w:val="DE52F0DFF7D64F189EA7D50C9215191C8"/>
    <w:rsid w:val="00B365BC"/>
    <w:pPr>
      <w:ind w:left="720"/>
      <w:contextualSpacing/>
    </w:pPr>
  </w:style>
  <w:style w:type="paragraph" w:customStyle="1" w:styleId="3FEABB2FCCF24FC8B7E0A0526B6B71C820">
    <w:name w:val="3FEABB2FCCF24FC8B7E0A0526B6B71C820"/>
    <w:rsid w:val="00B365BC"/>
    <w:pPr>
      <w:ind w:left="720"/>
      <w:contextualSpacing/>
    </w:pPr>
  </w:style>
  <w:style w:type="paragraph" w:customStyle="1" w:styleId="46FF1EE29ED0477CA296747D70E5AF7821">
    <w:name w:val="46FF1EE29ED0477CA296747D70E5AF7821"/>
    <w:rsid w:val="00B365BC"/>
    <w:pPr>
      <w:ind w:left="720"/>
      <w:contextualSpacing/>
    </w:pPr>
  </w:style>
  <w:style w:type="paragraph" w:customStyle="1" w:styleId="23F50EEB0A224A18992DBA05312711A421">
    <w:name w:val="23F50EEB0A224A18992DBA05312711A421"/>
    <w:rsid w:val="00B365BC"/>
    <w:pPr>
      <w:ind w:left="720"/>
      <w:contextualSpacing/>
    </w:pPr>
  </w:style>
  <w:style w:type="paragraph" w:customStyle="1" w:styleId="AAC796891E92496995D1F0258B7A47A525">
    <w:name w:val="AAC796891E92496995D1F0258B7A47A525"/>
    <w:rsid w:val="00B365BC"/>
    <w:pPr>
      <w:ind w:left="720"/>
      <w:contextualSpacing/>
    </w:pPr>
  </w:style>
  <w:style w:type="paragraph" w:customStyle="1" w:styleId="C50F7BF69A0F40A2B22836D35E52DF4525">
    <w:name w:val="C50F7BF69A0F40A2B22836D35E52DF4525"/>
    <w:rsid w:val="00B365BC"/>
    <w:pPr>
      <w:ind w:left="720"/>
      <w:contextualSpacing/>
    </w:pPr>
  </w:style>
  <w:style w:type="paragraph" w:customStyle="1" w:styleId="B7782E8E69B74EABB4679B62EA063EA625">
    <w:name w:val="B7782E8E69B74EABB4679B62EA063EA625"/>
    <w:rsid w:val="00B365BC"/>
    <w:pPr>
      <w:ind w:left="720"/>
      <w:contextualSpacing/>
    </w:pPr>
  </w:style>
  <w:style w:type="paragraph" w:customStyle="1" w:styleId="638DF99C2A514122A9E83EC0B1E1FA5819">
    <w:name w:val="638DF99C2A514122A9E83EC0B1E1FA5819"/>
    <w:rsid w:val="00B365BC"/>
    <w:pPr>
      <w:ind w:left="720"/>
      <w:contextualSpacing/>
    </w:pPr>
  </w:style>
  <w:style w:type="paragraph" w:customStyle="1" w:styleId="B0A38B70B6AC4D69988E9D5B44279AA819">
    <w:name w:val="B0A38B70B6AC4D69988E9D5B44279AA819"/>
    <w:rsid w:val="00B365BC"/>
    <w:pPr>
      <w:ind w:left="720"/>
      <w:contextualSpacing/>
    </w:pPr>
  </w:style>
  <w:style w:type="paragraph" w:customStyle="1" w:styleId="A37ED7AA55C945CB98AFDA607BFB3BB29">
    <w:name w:val="A37ED7AA55C945CB98AFDA607BFB3BB29"/>
    <w:rsid w:val="00B365BC"/>
    <w:pPr>
      <w:ind w:left="720"/>
      <w:contextualSpacing/>
    </w:pPr>
  </w:style>
  <w:style w:type="paragraph" w:customStyle="1" w:styleId="65A21ECF52994CC1AC39C5C44503C97819">
    <w:name w:val="65A21ECF52994CC1AC39C5C44503C97819"/>
    <w:rsid w:val="00B365BC"/>
    <w:pPr>
      <w:ind w:left="720"/>
      <w:contextualSpacing/>
    </w:pPr>
  </w:style>
  <w:style w:type="paragraph" w:customStyle="1" w:styleId="13DBD8954A2A4A1E923737855FDCD6F619">
    <w:name w:val="13DBD8954A2A4A1E923737855FDCD6F619"/>
    <w:rsid w:val="00B365BC"/>
    <w:pPr>
      <w:ind w:left="720"/>
      <w:contextualSpacing/>
    </w:pPr>
  </w:style>
  <w:style w:type="paragraph" w:customStyle="1" w:styleId="6908F57A13A24BAD9FB724E8D23AB52319">
    <w:name w:val="6908F57A13A24BAD9FB724E8D23AB52319"/>
    <w:rsid w:val="00B365BC"/>
    <w:pPr>
      <w:ind w:left="720"/>
      <w:contextualSpacing/>
    </w:pPr>
  </w:style>
  <w:style w:type="paragraph" w:customStyle="1" w:styleId="E7F8FF29F02041CB97F8FDDF40A674E325">
    <w:name w:val="E7F8FF29F02041CB97F8FDDF40A674E325"/>
    <w:rsid w:val="00B365BC"/>
    <w:pPr>
      <w:ind w:left="720"/>
      <w:contextualSpacing/>
    </w:pPr>
  </w:style>
  <w:style w:type="paragraph" w:customStyle="1" w:styleId="14573C1955B44D28A214B6DFE4B9DF6A25">
    <w:name w:val="14573C1955B44D28A214B6DFE4B9DF6A25"/>
    <w:rsid w:val="00B365BC"/>
    <w:pPr>
      <w:ind w:left="720"/>
      <w:contextualSpacing/>
    </w:pPr>
  </w:style>
  <w:style w:type="paragraph" w:customStyle="1" w:styleId="0E64453E2BB84687AC1DE74ED8BB66EC25">
    <w:name w:val="0E64453E2BB84687AC1DE74ED8BB66EC25"/>
    <w:rsid w:val="00B365BC"/>
    <w:pPr>
      <w:ind w:left="720"/>
      <w:contextualSpacing/>
    </w:pPr>
  </w:style>
  <w:style w:type="paragraph" w:customStyle="1" w:styleId="8EB48B15076D42C487F21686A5CE33A418">
    <w:name w:val="8EB48B15076D42C487F21686A5CE33A418"/>
    <w:rsid w:val="00B365BC"/>
    <w:pPr>
      <w:ind w:left="720"/>
      <w:contextualSpacing/>
    </w:pPr>
  </w:style>
  <w:style w:type="paragraph" w:customStyle="1" w:styleId="8D90BF23BED742AC817D3F350A7F2E7A25">
    <w:name w:val="8D90BF23BED742AC817D3F350A7F2E7A25"/>
    <w:rsid w:val="00B365BC"/>
    <w:pPr>
      <w:ind w:left="720"/>
      <w:contextualSpacing/>
    </w:pPr>
  </w:style>
  <w:style w:type="paragraph" w:customStyle="1" w:styleId="1FB51BCEE9EC47ABAAE58C9A2E015EFB25">
    <w:name w:val="1FB51BCEE9EC47ABAAE58C9A2E015EFB25"/>
    <w:rsid w:val="00B365BC"/>
    <w:pPr>
      <w:ind w:left="720"/>
      <w:contextualSpacing/>
    </w:pPr>
  </w:style>
  <w:style w:type="paragraph" w:customStyle="1" w:styleId="1847FCC7B4CA4ABEBF4250846017C78925">
    <w:name w:val="1847FCC7B4CA4ABEBF4250846017C78925"/>
    <w:rsid w:val="00B365BC"/>
    <w:pPr>
      <w:ind w:left="720"/>
      <w:contextualSpacing/>
    </w:pPr>
  </w:style>
  <w:style w:type="paragraph" w:customStyle="1" w:styleId="D5775DC5E1AD4304BA204F9193F7242825">
    <w:name w:val="D5775DC5E1AD4304BA204F9193F7242825"/>
    <w:rsid w:val="00B365BC"/>
    <w:pPr>
      <w:ind w:left="720"/>
      <w:contextualSpacing/>
    </w:pPr>
  </w:style>
  <w:style w:type="paragraph" w:customStyle="1" w:styleId="68D15F9F34F34AC3AE0146A250B9D3BC">
    <w:name w:val="68D15F9F34F34AC3AE0146A250B9D3BC"/>
    <w:rsid w:val="00B365BC"/>
    <w:pPr>
      <w:ind w:left="720"/>
      <w:contextualSpacing/>
    </w:pPr>
  </w:style>
  <w:style w:type="paragraph" w:customStyle="1" w:styleId="51144501E4F04E00B0BD6584D49A6CCE25">
    <w:name w:val="51144501E4F04E00B0BD6584D49A6CCE25"/>
    <w:rsid w:val="00B365BC"/>
    <w:pPr>
      <w:ind w:left="720"/>
      <w:contextualSpacing/>
    </w:pPr>
  </w:style>
  <w:style w:type="paragraph" w:customStyle="1" w:styleId="0209BC5126FC494E8E6614FD658F572425">
    <w:name w:val="0209BC5126FC494E8E6614FD658F572425"/>
    <w:rsid w:val="00B365BC"/>
  </w:style>
  <w:style w:type="paragraph" w:customStyle="1" w:styleId="33BB89787B7E4D88A48C0A45ACC7168125">
    <w:name w:val="33BB89787B7E4D88A48C0A45ACC7168125"/>
    <w:rsid w:val="00B365BC"/>
  </w:style>
  <w:style w:type="paragraph" w:customStyle="1" w:styleId="188B94A0D18346239E559BD2DAF2432526">
    <w:name w:val="188B94A0D18346239E559BD2DAF2432526"/>
    <w:rsid w:val="00B365BC"/>
    <w:pPr>
      <w:ind w:left="720"/>
      <w:contextualSpacing/>
    </w:pPr>
  </w:style>
  <w:style w:type="paragraph" w:customStyle="1" w:styleId="EC3F8FC5075D4A90B32D4736C4C0CD4B26">
    <w:name w:val="EC3F8FC5075D4A90B32D4736C4C0CD4B26"/>
    <w:rsid w:val="00B365BC"/>
  </w:style>
  <w:style w:type="paragraph" w:customStyle="1" w:styleId="EC94D7CF3D28423880937BE361D040CD26">
    <w:name w:val="EC94D7CF3D28423880937BE361D040CD26"/>
    <w:rsid w:val="00B365BC"/>
  </w:style>
  <w:style w:type="paragraph" w:customStyle="1" w:styleId="5D213B0C541F429A9B2A9078C61C51CA26">
    <w:name w:val="5D213B0C541F429A9B2A9078C61C51CA26"/>
    <w:rsid w:val="00B365BC"/>
  </w:style>
  <w:style w:type="paragraph" w:customStyle="1" w:styleId="CFC7FFC1B0134306A8439B71193E76FA26">
    <w:name w:val="CFC7FFC1B0134306A8439B71193E76FA26"/>
    <w:rsid w:val="00B365BC"/>
    <w:pPr>
      <w:ind w:left="720"/>
      <w:contextualSpacing/>
    </w:pPr>
  </w:style>
  <w:style w:type="paragraph" w:customStyle="1" w:styleId="5E0473C5484D4F7F96744885C563192326">
    <w:name w:val="5E0473C5484D4F7F96744885C563192326"/>
    <w:rsid w:val="00B365BC"/>
    <w:pPr>
      <w:ind w:left="720"/>
      <w:contextualSpacing/>
    </w:pPr>
  </w:style>
  <w:style w:type="paragraph" w:customStyle="1" w:styleId="160D4B98DC2446FA886110CFF196B42C26">
    <w:name w:val="160D4B98DC2446FA886110CFF196B42C26"/>
    <w:rsid w:val="00B365BC"/>
    <w:pPr>
      <w:ind w:left="720"/>
      <w:contextualSpacing/>
    </w:pPr>
  </w:style>
  <w:style w:type="paragraph" w:customStyle="1" w:styleId="A517E0578EE543109EAF6E61651B882726">
    <w:name w:val="A517E0578EE543109EAF6E61651B882726"/>
    <w:rsid w:val="00B365BC"/>
    <w:pPr>
      <w:ind w:left="720"/>
      <w:contextualSpacing/>
    </w:pPr>
  </w:style>
  <w:style w:type="paragraph" w:customStyle="1" w:styleId="7B416065E1B14F61B6FFC04CB54A84F426">
    <w:name w:val="7B416065E1B14F61B6FFC04CB54A84F426"/>
    <w:rsid w:val="00B365BC"/>
    <w:pPr>
      <w:ind w:left="720"/>
      <w:contextualSpacing/>
    </w:pPr>
  </w:style>
  <w:style w:type="paragraph" w:customStyle="1" w:styleId="9B6CAA66E02742E3B697A3A4BA7ADA0226">
    <w:name w:val="9B6CAA66E02742E3B697A3A4BA7ADA0226"/>
    <w:rsid w:val="00B365BC"/>
    <w:pPr>
      <w:ind w:left="720"/>
      <w:contextualSpacing/>
    </w:pPr>
  </w:style>
  <w:style w:type="paragraph" w:customStyle="1" w:styleId="1F948539EE0046508EA29E5D56CCFF3226">
    <w:name w:val="1F948539EE0046508EA29E5D56CCFF3226"/>
    <w:rsid w:val="00B365BC"/>
    <w:pPr>
      <w:ind w:left="720"/>
      <w:contextualSpacing/>
    </w:pPr>
  </w:style>
  <w:style w:type="paragraph" w:customStyle="1" w:styleId="73688EC5535C4903B3994A6ED99EBD3026">
    <w:name w:val="73688EC5535C4903B3994A6ED99EBD3026"/>
    <w:rsid w:val="00B365BC"/>
    <w:pPr>
      <w:ind w:left="720"/>
      <w:contextualSpacing/>
    </w:pPr>
  </w:style>
  <w:style w:type="paragraph" w:customStyle="1" w:styleId="2355C65ABA8D4B4D8313B35EE7684A1C26">
    <w:name w:val="2355C65ABA8D4B4D8313B35EE7684A1C26"/>
    <w:rsid w:val="00B365BC"/>
    <w:pPr>
      <w:ind w:left="720"/>
      <w:contextualSpacing/>
    </w:pPr>
  </w:style>
  <w:style w:type="paragraph" w:customStyle="1" w:styleId="58D5A97311CE4D54BEA265413BED872226">
    <w:name w:val="58D5A97311CE4D54BEA265413BED872226"/>
    <w:rsid w:val="00B365BC"/>
  </w:style>
  <w:style w:type="paragraph" w:customStyle="1" w:styleId="E6D049B48BF5490384C04C355C04532826">
    <w:name w:val="E6D049B48BF5490384C04C355C04532826"/>
    <w:rsid w:val="00B365BC"/>
    <w:pPr>
      <w:ind w:left="720"/>
      <w:contextualSpacing/>
    </w:pPr>
  </w:style>
  <w:style w:type="paragraph" w:customStyle="1" w:styleId="7D156B6E08B848E4A56A26E5185B828E26">
    <w:name w:val="7D156B6E08B848E4A56A26E5185B828E26"/>
    <w:rsid w:val="00B365BC"/>
  </w:style>
  <w:style w:type="paragraph" w:customStyle="1" w:styleId="7F9ACFB974C34AB193302823006F5D1926">
    <w:name w:val="7F9ACFB974C34AB193302823006F5D1926"/>
    <w:rsid w:val="00B365BC"/>
  </w:style>
  <w:style w:type="paragraph" w:customStyle="1" w:styleId="CDC0F882F6B74699BEF8B4FF2CCF386212">
    <w:name w:val="CDC0F882F6B74699BEF8B4FF2CCF386212"/>
    <w:rsid w:val="00B365BC"/>
    <w:pPr>
      <w:spacing w:after="0" w:line="240" w:lineRule="auto"/>
    </w:pPr>
  </w:style>
  <w:style w:type="paragraph" w:customStyle="1" w:styleId="E931A572E30E4917B1E707E23EA4CECA11">
    <w:name w:val="E931A572E30E4917B1E707E23EA4CECA11"/>
    <w:rsid w:val="00B365BC"/>
    <w:pPr>
      <w:spacing w:after="0" w:line="240" w:lineRule="auto"/>
    </w:pPr>
  </w:style>
  <w:style w:type="paragraph" w:customStyle="1" w:styleId="406B03C959354D37B18EACFDDDC145EB12">
    <w:name w:val="406B03C959354D37B18EACFDDDC145EB12"/>
    <w:rsid w:val="00B365BC"/>
    <w:pPr>
      <w:spacing w:after="0" w:line="240" w:lineRule="auto"/>
    </w:pPr>
  </w:style>
  <w:style w:type="paragraph" w:customStyle="1" w:styleId="825B938359C24408B7A9D4A0435869F811">
    <w:name w:val="825B938359C24408B7A9D4A0435869F811"/>
    <w:rsid w:val="00B365BC"/>
    <w:pPr>
      <w:spacing w:after="0" w:line="240" w:lineRule="auto"/>
    </w:pPr>
  </w:style>
  <w:style w:type="paragraph" w:customStyle="1" w:styleId="BFA7E9E5011B4557B6BD98AB5F17D38312">
    <w:name w:val="BFA7E9E5011B4557B6BD98AB5F17D38312"/>
    <w:rsid w:val="00B365BC"/>
    <w:pPr>
      <w:spacing w:after="0" w:line="240" w:lineRule="auto"/>
    </w:pPr>
  </w:style>
  <w:style w:type="paragraph" w:customStyle="1" w:styleId="3A446E8E96D54163AF305F7456356F9512">
    <w:name w:val="3A446E8E96D54163AF305F7456356F9512"/>
    <w:rsid w:val="00B365BC"/>
    <w:pPr>
      <w:spacing w:after="0" w:line="240" w:lineRule="auto"/>
    </w:pPr>
  </w:style>
  <w:style w:type="paragraph" w:customStyle="1" w:styleId="47EE5474EA47453BBD006F317C4FA6F612">
    <w:name w:val="47EE5474EA47453BBD006F317C4FA6F612"/>
    <w:rsid w:val="00B365BC"/>
    <w:pPr>
      <w:ind w:left="720"/>
      <w:contextualSpacing/>
    </w:pPr>
  </w:style>
  <w:style w:type="paragraph" w:customStyle="1" w:styleId="617EE3A6C9494E31A462A475B8AC25CB12">
    <w:name w:val="617EE3A6C9494E31A462A475B8AC25CB12"/>
    <w:rsid w:val="00B365BC"/>
    <w:pPr>
      <w:ind w:left="720"/>
      <w:contextualSpacing/>
    </w:pPr>
  </w:style>
  <w:style w:type="paragraph" w:customStyle="1" w:styleId="BE407791574547168C66D5AD92ACC17D12">
    <w:name w:val="BE407791574547168C66D5AD92ACC17D12"/>
    <w:rsid w:val="00B365BC"/>
    <w:pPr>
      <w:ind w:left="720"/>
      <w:contextualSpacing/>
    </w:pPr>
  </w:style>
  <w:style w:type="paragraph" w:customStyle="1" w:styleId="78EAC3C7E8664E5C8F2FD52A0B2C2F6C12">
    <w:name w:val="78EAC3C7E8664E5C8F2FD52A0B2C2F6C12"/>
    <w:rsid w:val="00B365BC"/>
    <w:pPr>
      <w:ind w:left="720"/>
      <w:contextualSpacing/>
    </w:pPr>
  </w:style>
  <w:style w:type="paragraph" w:customStyle="1" w:styleId="6DFA269EDA73417D98D74DC699263B6026">
    <w:name w:val="6DFA269EDA73417D98D74DC699263B6026"/>
    <w:rsid w:val="00B365BC"/>
    <w:pPr>
      <w:ind w:left="720"/>
      <w:contextualSpacing/>
    </w:pPr>
  </w:style>
  <w:style w:type="paragraph" w:customStyle="1" w:styleId="BFBFD134A41E4315B56EC74FD47F7DE326">
    <w:name w:val="BFBFD134A41E4315B56EC74FD47F7DE326"/>
    <w:rsid w:val="00B365BC"/>
    <w:pPr>
      <w:ind w:left="720"/>
      <w:contextualSpacing/>
    </w:pPr>
  </w:style>
  <w:style w:type="paragraph" w:customStyle="1" w:styleId="634530501A0548E49E896FF72E07414E26">
    <w:name w:val="634530501A0548E49E896FF72E07414E26"/>
    <w:rsid w:val="00B365BC"/>
    <w:pPr>
      <w:ind w:left="720"/>
      <w:contextualSpacing/>
    </w:pPr>
  </w:style>
  <w:style w:type="paragraph" w:customStyle="1" w:styleId="2F3A02A6B4F54862878D0CFF0B6F49B823">
    <w:name w:val="2F3A02A6B4F54862878D0CFF0B6F49B823"/>
    <w:rsid w:val="00B365BC"/>
    <w:pPr>
      <w:ind w:left="720"/>
      <w:contextualSpacing/>
    </w:pPr>
  </w:style>
  <w:style w:type="paragraph" w:customStyle="1" w:styleId="37481F5007004E70B95E0B76E9471C4226">
    <w:name w:val="37481F5007004E70B95E0B76E9471C4226"/>
    <w:rsid w:val="00B365BC"/>
    <w:pPr>
      <w:ind w:left="720"/>
      <w:contextualSpacing/>
    </w:pPr>
  </w:style>
  <w:style w:type="paragraph" w:customStyle="1" w:styleId="28DB86D4ED4A42CAA0647D804112847A26">
    <w:name w:val="28DB86D4ED4A42CAA0647D804112847A26"/>
    <w:rsid w:val="00B365BC"/>
    <w:pPr>
      <w:ind w:left="720"/>
      <w:contextualSpacing/>
    </w:pPr>
  </w:style>
  <w:style w:type="paragraph" w:customStyle="1" w:styleId="9CCCBEB789FC46DD8FF22BF6F2FC50687">
    <w:name w:val="9CCCBEB789FC46DD8FF22BF6F2FC50687"/>
    <w:rsid w:val="00B365BC"/>
    <w:pPr>
      <w:spacing w:after="0" w:line="240" w:lineRule="auto"/>
    </w:pPr>
  </w:style>
  <w:style w:type="paragraph" w:customStyle="1" w:styleId="2F4F5AFCDDE14681B9601C428DE905D87">
    <w:name w:val="2F4F5AFCDDE14681B9601C428DE905D87"/>
    <w:rsid w:val="00B365BC"/>
    <w:pPr>
      <w:spacing w:after="0" w:line="240" w:lineRule="auto"/>
    </w:pPr>
  </w:style>
  <w:style w:type="paragraph" w:customStyle="1" w:styleId="FAEB64D403F74C2583F13123641DC43F26">
    <w:name w:val="FAEB64D403F74C2583F13123641DC43F26"/>
    <w:rsid w:val="00B365BC"/>
    <w:pPr>
      <w:ind w:left="720"/>
      <w:contextualSpacing/>
    </w:pPr>
  </w:style>
  <w:style w:type="paragraph" w:customStyle="1" w:styleId="96E227D80F344D5592563494BA3D779D26">
    <w:name w:val="96E227D80F344D5592563494BA3D779D26"/>
    <w:rsid w:val="00B365BC"/>
    <w:pPr>
      <w:ind w:left="720"/>
      <w:contextualSpacing/>
    </w:pPr>
  </w:style>
  <w:style w:type="paragraph" w:customStyle="1" w:styleId="A592C162F56440F5BD699547CFFDC2779">
    <w:name w:val="A592C162F56440F5BD699547CFFDC2779"/>
    <w:rsid w:val="00B365BC"/>
    <w:pPr>
      <w:ind w:left="720"/>
      <w:contextualSpacing/>
    </w:pPr>
  </w:style>
  <w:style w:type="paragraph" w:customStyle="1" w:styleId="BDD1541AFBDE4C5684D839DE682B652A26">
    <w:name w:val="BDD1541AFBDE4C5684D839DE682B652A26"/>
    <w:rsid w:val="00B365BC"/>
    <w:pPr>
      <w:ind w:left="720"/>
      <w:contextualSpacing/>
    </w:pPr>
  </w:style>
  <w:style w:type="paragraph" w:customStyle="1" w:styleId="5F60CC40C81443898B296649A3505F2326">
    <w:name w:val="5F60CC40C81443898B296649A3505F2326"/>
    <w:rsid w:val="00B365BC"/>
    <w:pPr>
      <w:ind w:left="720"/>
      <w:contextualSpacing/>
    </w:pPr>
  </w:style>
  <w:style w:type="paragraph" w:customStyle="1" w:styleId="B5FC64D4128043D99570BC160C2B1DC126">
    <w:name w:val="B5FC64D4128043D99570BC160C2B1DC126"/>
    <w:rsid w:val="00B365BC"/>
    <w:pPr>
      <w:ind w:left="720"/>
      <w:contextualSpacing/>
    </w:pPr>
  </w:style>
  <w:style w:type="paragraph" w:customStyle="1" w:styleId="755EE2143F6D4BE781B2EC7B1A00339126">
    <w:name w:val="755EE2143F6D4BE781B2EC7B1A00339126"/>
    <w:rsid w:val="00B365BC"/>
    <w:pPr>
      <w:ind w:left="720"/>
      <w:contextualSpacing/>
    </w:pPr>
  </w:style>
  <w:style w:type="paragraph" w:customStyle="1" w:styleId="5E323141029D4490A254C359448F654726">
    <w:name w:val="5E323141029D4490A254C359448F654726"/>
    <w:rsid w:val="00B365BC"/>
    <w:pPr>
      <w:ind w:left="720"/>
      <w:contextualSpacing/>
    </w:pPr>
  </w:style>
  <w:style w:type="paragraph" w:customStyle="1" w:styleId="25168BF5063444819BE7CB65DECA660E26">
    <w:name w:val="25168BF5063444819BE7CB65DECA660E26"/>
    <w:rsid w:val="00B365BC"/>
    <w:pPr>
      <w:ind w:left="720"/>
      <w:contextualSpacing/>
    </w:pPr>
  </w:style>
  <w:style w:type="paragraph" w:customStyle="1" w:styleId="EE3E8C8EB1394B6AA609E843B5C476EC20">
    <w:name w:val="EE3E8C8EB1394B6AA609E843B5C476EC20"/>
    <w:rsid w:val="00B365BC"/>
    <w:pPr>
      <w:ind w:left="720"/>
      <w:contextualSpacing/>
    </w:pPr>
  </w:style>
  <w:style w:type="paragraph" w:customStyle="1" w:styleId="A2647D32E6EA46228BD44445A84E0BD420">
    <w:name w:val="A2647D32E6EA46228BD44445A84E0BD420"/>
    <w:rsid w:val="00B365BC"/>
    <w:pPr>
      <w:ind w:left="720"/>
      <w:contextualSpacing/>
    </w:pPr>
  </w:style>
  <w:style w:type="paragraph" w:customStyle="1" w:styleId="DE52F0DFF7D64F189EA7D50C9215191C9">
    <w:name w:val="DE52F0DFF7D64F189EA7D50C9215191C9"/>
    <w:rsid w:val="00B365BC"/>
    <w:pPr>
      <w:ind w:left="720"/>
      <w:contextualSpacing/>
    </w:pPr>
  </w:style>
  <w:style w:type="paragraph" w:customStyle="1" w:styleId="3FEABB2FCCF24FC8B7E0A0526B6B71C821">
    <w:name w:val="3FEABB2FCCF24FC8B7E0A0526B6B71C821"/>
    <w:rsid w:val="00B365BC"/>
    <w:pPr>
      <w:ind w:left="720"/>
      <w:contextualSpacing/>
    </w:pPr>
  </w:style>
  <w:style w:type="paragraph" w:customStyle="1" w:styleId="46FF1EE29ED0477CA296747D70E5AF7822">
    <w:name w:val="46FF1EE29ED0477CA296747D70E5AF7822"/>
    <w:rsid w:val="00B365BC"/>
    <w:pPr>
      <w:ind w:left="720"/>
      <w:contextualSpacing/>
    </w:pPr>
  </w:style>
  <w:style w:type="paragraph" w:customStyle="1" w:styleId="23F50EEB0A224A18992DBA05312711A422">
    <w:name w:val="23F50EEB0A224A18992DBA05312711A422"/>
    <w:rsid w:val="00B365BC"/>
    <w:pPr>
      <w:ind w:left="720"/>
      <w:contextualSpacing/>
    </w:pPr>
  </w:style>
  <w:style w:type="paragraph" w:customStyle="1" w:styleId="AAC796891E92496995D1F0258B7A47A526">
    <w:name w:val="AAC796891E92496995D1F0258B7A47A526"/>
    <w:rsid w:val="00B365BC"/>
    <w:pPr>
      <w:ind w:left="720"/>
      <w:contextualSpacing/>
    </w:pPr>
  </w:style>
  <w:style w:type="paragraph" w:customStyle="1" w:styleId="C50F7BF69A0F40A2B22836D35E52DF4526">
    <w:name w:val="C50F7BF69A0F40A2B22836D35E52DF4526"/>
    <w:rsid w:val="00B365BC"/>
    <w:pPr>
      <w:ind w:left="720"/>
      <w:contextualSpacing/>
    </w:pPr>
  </w:style>
  <w:style w:type="paragraph" w:customStyle="1" w:styleId="B7782E8E69B74EABB4679B62EA063EA626">
    <w:name w:val="B7782E8E69B74EABB4679B62EA063EA626"/>
    <w:rsid w:val="00B365BC"/>
    <w:pPr>
      <w:ind w:left="720"/>
      <w:contextualSpacing/>
    </w:pPr>
  </w:style>
  <w:style w:type="paragraph" w:customStyle="1" w:styleId="638DF99C2A514122A9E83EC0B1E1FA5820">
    <w:name w:val="638DF99C2A514122A9E83EC0B1E1FA5820"/>
    <w:rsid w:val="00B365BC"/>
    <w:pPr>
      <w:ind w:left="720"/>
      <w:contextualSpacing/>
    </w:pPr>
  </w:style>
  <w:style w:type="paragraph" w:customStyle="1" w:styleId="B0A38B70B6AC4D69988E9D5B44279AA820">
    <w:name w:val="B0A38B70B6AC4D69988E9D5B44279AA820"/>
    <w:rsid w:val="00B365BC"/>
    <w:pPr>
      <w:ind w:left="720"/>
      <w:contextualSpacing/>
    </w:pPr>
  </w:style>
  <w:style w:type="paragraph" w:customStyle="1" w:styleId="A37ED7AA55C945CB98AFDA607BFB3BB210">
    <w:name w:val="A37ED7AA55C945CB98AFDA607BFB3BB210"/>
    <w:rsid w:val="00B365BC"/>
    <w:pPr>
      <w:ind w:left="720"/>
      <w:contextualSpacing/>
    </w:pPr>
  </w:style>
  <w:style w:type="paragraph" w:customStyle="1" w:styleId="65A21ECF52994CC1AC39C5C44503C97820">
    <w:name w:val="65A21ECF52994CC1AC39C5C44503C97820"/>
    <w:rsid w:val="00B365BC"/>
    <w:pPr>
      <w:ind w:left="720"/>
      <w:contextualSpacing/>
    </w:pPr>
  </w:style>
  <w:style w:type="paragraph" w:customStyle="1" w:styleId="13DBD8954A2A4A1E923737855FDCD6F620">
    <w:name w:val="13DBD8954A2A4A1E923737855FDCD6F620"/>
    <w:rsid w:val="00B365BC"/>
    <w:pPr>
      <w:ind w:left="720"/>
      <w:contextualSpacing/>
    </w:pPr>
  </w:style>
  <w:style w:type="paragraph" w:customStyle="1" w:styleId="6908F57A13A24BAD9FB724E8D23AB52320">
    <w:name w:val="6908F57A13A24BAD9FB724E8D23AB52320"/>
    <w:rsid w:val="00B365BC"/>
    <w:pPr>
      <w:ind w:left="720"/>
      <w:contextualSpacing/>
    </w:pPr>
  </w:style>
  <w:style w:type="paragraph" w:customStyle="1" w:styleId="E7F8FF29F02041CB97F8FDDF40A674E326">
    <w:name w:val="E7F8FF29F02041CB97F8FDDF40A674E326"/>
    <w:rsid w:val="00B365BC"/>
    <w:pPr>
      <w:ind w:left="720"/>
      <w:contextualSpacing/>
    </w:pPr>
  </w:style>
  <w:style w:type="paragraph" w:customStyle="1" w:styleId="14573C1955B44D28A214B6DFE4B9DF6A26">
    <w:name w:val="14573C1955B44D28A214B6DFE4B9DF6A26"/>
    <w:rsid w:val="00B365BC"/>
    <w:pPr>
      <w:ind w:left="720"/>
      <w:contextualSpacing/>
    </w:pPr>
  </w:style>
  <w:style w:type="paragraph" w:customStyle="1" w:styleId="0E64453E2BB84687AC1DE74ED8BB66EC26">
    <w:name w:val="0E64453E2BB84687AC1DE74ED8BB66EC26"/>
    <w:rsid w:val="00B365BC"/>
    <w:pPr>
      <w:ind w:left="720"/>
      <w:contextualSpacing/>
    </w:pPr>
  </w:style>
  <w:style w:type="paragraph" w:customStyle="1" w:styleId="8EB48B15076D42C487F21686A5CE33A419">
    <w:name w:val="8EB48B15076D42C487F21686A5CE33A419"/>
    <w:rsid w:val="00B365BC"/>
    <w:pPr>
      <w:ind w:left="720"/>
      <w:contextualSpacing/>
    </w:pPr>
  </w:style>
  <w:style w:type="paragraph" w:customStyle="1" w:styleId="8D90BF23BED742AC817D3F350A7F2E7A26">
    <w:name w:val="8D90BF23BED742AC817D3F350A7F2E7A26"/>
    <w:rsid w:val="00B365BC"/>
    <w:pPr>
      <w:ind w:left="720"/>
      <w:contextualSpacing/>
    </w:pPr>
  </w:style>
  <w:style w:type="paragraph" w:customStyle="1" w:styleId="1FB51BCEE9EC47ABAAE58C9A2E015EFB26">
    <w:name w:val="1FB51BCEE9EC47ABAAE58C9A2E015EFB26"/>
    <w:rsid w:val="00B365BC"/>
    <w:pPr>
      <w:ind w:left="720"/>
      <w:contextualSpacing/>
    </w:pPr>
  </w:style>
  <w:style w:type="paragraph" w:customStyle="1" w:styleId="1847FCC7B4CA4ABEBF4250846017C78926">
    <w:name w:val="1847FCC7B4CA4ABEBF4250846017C78926"/>
    <w:rsid w:val="00B365BC"/>
    <w:pPr>
      <w:ind w:left="720"/>
      <w:contextualSpacing/>
    </w:pPr>
  </w:style>
  <w:style w:type="paragraph" w:customStyle="1" w:styleId="D5775DC5E1AD4304BA204F9193F7242826">
    <w:name w:val="D5775DC5E1AD4304BA204F9193F7242826"/>
    <w:rsid w:val="00B365BC"/>
    <w:pPr>
      <w:ind w:left="720"/>
      <w:contextualSpacing/>
    </w:pPr>
  </w:style>
  <w:style w:type="paragraph" w:customStyle="1" w:styleId="51144501E4F04E00B0BD6584D49A6CCE26">
    <w:name w:val="51144501E4F04E00B0BD6584D49A6CCE26"/>
    <w:rsid w:val="00B365BC"/>
    <w:pPr>
      <w:ind w:left="720"/>
      <w:contextualSpacing/>
    </w:pPr>
  </w:style>
  <w:style w:type="paragraph" w:customStyle="1" w:styleId="0209BC5126FC494E8E6614FD658F572426">
    <w:name w:val="0209BC5126FC494E8E6614FD658F572426"/>
    <w:rsid w:val="00B365BC"/>
  </w:style>
  <w:style w:type="paragraph" w:customStyle="1" w:styleId="33BB89787B7E4D88A48C0A45ACC7168126">
    <w:name w:val="33BB89787B7E4D88A48C0A45ACC7168126"/>
    <w:rsid w:val="00B365BC"/>
  </w:style>
  <w:style w:type="paragraph" w:customStyle="1" w:styleId="188B94A0D18346239E559BD2DAF2432527">
    <w:name w:val="188B94A0D18346239E559BD2DAF2432527"/>
    <w:rsid w:val="00B365BC"/>
    <w:pPr>
      <w:ind w:left="720"/>
      <w:contextualSpacing/>
    </w:pPr>
  </w:style>
  <w:style w:type="paragraph" w:customStyle="1" w:styleId="EC3F8FC5075D4A90B32D4736C4C0CD4B27">
    <w:name w:val="EC3F8FC5075D4A90B32D4736C4C0CD4B27"/>
    <w:rsid w:val="00B365BC"/>
  </w:style>
  <w:style w:type="paragraph" w:customStyle="1" w:styleId="EC94D7CF3D28423880937BE361D040CD27">
    <w:name w:val="EC94D7CF3D28423880937BE361D040CD27"/>
    <w:rsid w:val="00B365BC"/>
  </w:style>
  <w:style w:type="paragraph" w:customStyle="1" w:styleId="5D213B0C541F429A9B2A9078C61C51CA27">
    <w:name w:val="5D213B0C541F429A9B2A9078C61C51CA27"/>
    <w:rsid w:val="00B365BC"/>
  </w:style>
  <w:style w:type="paragraph" w:customStyle="1" w:styleId="CFC7FFC1B0134306A8439B71193E76FA27">
    <w:name w:val="CFC7FFC1B0134306A8439B71193E76FA27"/>
    <w:rsid w:val="00B365BC"/>
    <w:pPr>
      <w:ind w:left="720"/>
      <w:contextualSpacing/>
    </w:pPr>
  </w:style>
  <w:style w:type="paragraph" w:customStyle="1" w:styleId="5E0473C5484D4F7F96744885C563192327">
    <w:name w:val="5E0473C5484D4F7F96744885C563192327"/>
    <w:rsid w:val="00B365BC"/>
    <w:pPr>
      <w:ind w:left="720"/>
      <w:contextualSpacing/>
    </w:pPr>
  </w:style>
  <w:style w:type="paragraph" w:customStyle="1" w:styleId="160D4B98DC2446FA886110CFF196B42C27">
    <w:name w:val="160D4B98DC2446FA886110CFF196B42C27"/>
    <w:rsid w:val="00B365BC"/>
    <w:pPr>
      <w:ind w:left="720"/>
      <w:contextualSpacing/>
    </w:pPr>
  </w:style>
  <w:style w:type="paragraph" w:customStyle="1" w:styleId="A517E0578EE543109EAF6E61651B882727">
    <w:name w:val="A517E0578EE543109EAF6E61651B882727"/>
    <w:rsid w:val="00B365BC"/>
    <w:pPr>
      <w:ind w:left="720"/>
      <w:contextualSpacing/>
    </w:pPr>
  </w:style>
  <w:style w:type="paragraph" w:customStyle="1" w:styleId="7B416065E1B14F61B6FFC04CB54A84F427">
    <w:name w:val="7B416065E1B14F61B6FFC04CB54A84F427"/>
    <w:rsid w:val="00B365BC"/>
    <w:pPr>
      <w:ind w:left="720"/>
      <w:contextualSpacing/>
    </w:pPr>
  </w:style>
  <w:style w:type="paragraph" w:customStyle="1" w:styleId="9B6CAA66E02742E3B697A3A4BA7ADA0227">
    <w:name w:val="9B6CAA66E02742E3B697A3A4BA7ADA0227"/>
    <w:rsid w:val="00B365BC"/>
    <w:pPr>
      <w:ind w:left="720"/>
      <w:contextualSpacing/>
    </w:pPr>
  </w:style>
  <w:style w:type="paragraph" w:customStyle="1" w:styleId="1F948539EE0046508EA29E5D56CCFF3227">
    <w:name w:val="1F948539EE0046508EA29E5D56CCFF3227"/>
    <w:rsid w:val="00B365BC"/>
    <w:pPr>
      <w:ind w:left="720"/>
      <w:contextualSpacing/>
    </w:pPr>
  </w:style>
  <w:style w:type="paragraph" w:customStyle="1" w:styleId="73688EC5535C4903B3994A6ED99EBD3027">
    <w:name w:val="73688EC5535C4903B3994A6ED99EBD3027"/>
    <w:rsid w:val="00B365BC"/>
    <w:pPr>
      <w:ind w:left="720"/>
      <w:contextualSpacing/>
    </w:pPr>
  </w:style>
  <w:style w:type="paragraph" w:customStyle="1" w:styleId="2355C65ABA8D4B4D8313B35EE7684A1C27">
    <w:name w:val="2355C65ABA8D4B4D8313B35EE7684A1C27"/>
    <w:rsid w:val="00B365BC"/>
    <w:pPr>
      <w:ind w:left="720"/>
      <w:contextualSpacing/>
    </w:pPr>
  </w:style>
  <w:style w:type="paragraph" w:customStyle="1" w:styleId="58D5A97311CE4D54BEA265413BED872227">
    <w:name w:val="58D5A97311CE4D54BEA265413BED872227"/>
    <w:rsid w:val="00B365BC"/>
  </w:style>
  <w:style w:type="paragraph" w:customStyle="1" w:styleId="E6D049B48BF5490384C04C355C04532827">
    <w:name w:val="E6D049B48BF5490384C04C355C04532827"/>
    <w:rsid w:val="00B365BC"/>
    <w:pPr>
      <w:ind w:left="720"/>
      <w:contextualSpacing/>
    </w:pPr>
  </w:style>
  <w:style w:type="paragraph" w:customStyle="1" w:styleId="7D156B6E08B848E4A56A26E5185B828E27">
    <w:name w:val="7D156B6E08B848E4A56A26E5185B828E27"/>
    <w:rsid w:val="00B365BC"/>
  </w:style>
  <w:style w:type="paragraph" w:customStyle="1" w:styleId="7F9ACFB974C34AB193302823006F5D1927">
    <w:name w:val="7F9ACFB974C34AB193302823006F5D1927"/>
    <w:rsid w:val="00B365BC"/>
  </w:style>
  <w:style w:type="paragraph" w:customStyle="1" w:styleId="CDC0F882F6B74699BEF8B4FF2CCF386213">
    <w:name w:val="CDC0F882F6B74699BEF8B4FF2CCF386213"/>
    <w:rsid w:val="00B365BC"/>
    <w:pPr>
      <w:spacing w:after="0" w:line="240" w:lineRule="auto"/>
    </w:pPr>
  </w:style>
  <w:style w:type="paragraph" w:customStyle="1" w:styleId="E931A572E30E4917B1E707E23EA4CECA12">
    <w:name w:val="E931A572E30E4917B1E707E23EA4CECA12"/>
    <w:rsid w:val="00B365BC"/>
    <w:pPr>
      <w:spacing w:after="0" w:line="240" w:lineRule="auto"/>
    </w:pPr>
  </w:style>
  <w:style w:type="paragraph" w:customStyle="1" w:styleId="406B03C959354D37B18EACFDDDC145EB13">
    <w:name w:val="406B03C959354D37B18EACFDDDC145EB13"/>
    <w:rsid w:val="00B365BC"/>
    <w:pPr>
      <w:spacing w:after="0" w:line="240" w:lineRule="auto"/>
    </w:pPr>
  </w:style>
  <w:style w:type="paragraph" w:customStyle="1" w:styleId="825B938359C24408B7A9D4A0435869F812">
    <w:name w:val="825B938359C24408B7A9D4A0435869F812"/>
    <w:rsid w:val="00B365BC"/>
    <w:pPr>
      <w:spacing w:after="0" w:line="240" w:lineRule="auto"/>
    </w:pPr>
  </w:style>
  <w:style w:type="paragraph" w:customStyle="1" w:styleId="BFA7E9E5011B4557B6BD98AB5F17D38313">
    <w:name w:val="BFA7E9E5011B4557B6BD98AB5F17D38313"/>
    <w:rsid w:val="00B365BC"/>
    <w:pPr>
      <w:spacing w:after="0" w:line="240" w:lineRule="auto"/>
    </w:pPr>
  </w:style>
  <w:style w:type="paragraph" w:customStyle="1" w:styleId="3A446E8E96D54163AF305F7456356F9513">
    <w:name w:val="3A446E8E96D54163AF305F7456356F9513"/>
    <w:rsid w:val="00B365BC"/>
    <w:pPr>
      <w:spacing w:after="0" w:line="240" w:lineRule="auto"/>
    </w:pPr>
  </w:style>
  <w:style w:type="paragraph" w:customStyle="1" w:styleId="47EE5474EA47453BBD006F317C4FA6F613">
    <w:name w:val="47EE5474EA47453BBD006F317C4FA6F613"/>
    <w:rsid w:val="00B365BC"/>
    <w:pPr>
      <w:ind w:left="720"/>
      <w:contextualSpacing/>
    </w:pPr>
  </w:style>
  <w:style w:type="paragraph" w:customStyle="1" w:styleId="617EE3A6C9494E31A462A475B8AC25CB13">
    <w:name w:val="617EE3A6C9494E31A462A475B8AC25CB13"/>
    <w:rsid w:val="00B365BC"/>
    <w:pPr>
      <w:ind w:left="720"/>
      <w:contextualSpacing/>
    </w:pPr>
  </w:style>
  <w:style w:type="paragraph" w:customStyle="1" w:styleId="BE407791574547168C66D5AD92ACC17D13">
    <w:name w:val="BE407791574547168C66D5AD92ACC17D13"/>
    <w:rsid w:val="00B365BC"/>
    <w:pPr>
      <w:ind w:left="720"/>
      <w:contextualSpacing/>
    </w:pPr>
  </w:style>
  <w:style w:type="paragraph" w:customStyle="1" w:styleId="78EAC3C7E8664E5C8F2FD52A0B2C2F6C13">
    <w:name w:val="78EAC3C7E8664E5C8F2FD52A0B2C2F6C13"/>
    <w:rsid w:val="00B365BC"/>
    <w:pPr>
      <w:ind w:left="720"/>
      <w:contextualSpacing/>
    </w:pPr>
  </w:style>
  <w:style w:type="paragraph" w:customStyle="1" w:styleId="6DFA269EDA73417D98D74DC699263B6027">
    <w:name w:val="6DFA269EDA73417D98D74DC699263B6027"/>
    <w:rsid w:val="00B365BC"/>
    <w:pPr>
      <w:ind w:left="720"/>
      <w:contextualSpacing/>
    </w:pPr>
  </w:style>
  <w:style w:type="paragraph" w:customStyle="1" w:styleId="BFBFD134A41E4315B56EC74FD47F7DE327">
    <w:name w:val="BFBFD134A41E4315B56EC74FD47F7DE327"/>
    <w:rsid w:val="00B365BC"/>
    <w:pPr>
      <w:ind w:left="720"/>
      <w:contextualSpacing/>
    </w:pPr>
  </w:style>
  <w:style w:type="paragraph" w:customStyle="1" w:styleId="634530501A0548E49E896FF72E07414E27">
    <w:name w:val="634530501A0548E49E896FF72E07414E27"/>
    <w:rsid w:val="00B365BC"/>
    <w:pPr>
      <w:ind w:left="720"/>
      <w:contextualSpacing/>
    </w:pPr>
  </w:style>
  <w:style w:type="paragraph" w:customStyle="1" w:styleId="2F3A02A6B4F54862878D0CFF0B6F49B824">
    <w:name w:val="2F3A02A6B4F54862878D0CFF0B6F49B824"/>
    <w:rsid w:val="00B365BC"/>
    <w:pPr>
      <w:ind w:left="720"/>
      <w:contextualSpacing/>
    </w:pPr>
  </w:style>
  <w:style w:type="paragraph" w:customStyle="1" w:styleId="37481F5007004E70B95E0B76E9471C4227">
    <w:name w:val="37481F5007004E70B95E0B76E9471C4227"/>
    <w:rsid w:val="00B365BC"/>
    <w:pPr>
      <w:ind w:left="720"/>
      <w:contextualSpacing/>
    </w:pPr>
  </w:style>
  <w:style w:type="paragraph" w:customStyle="1" w:styleId="28DB86D4ED4A42CAA0647D804112847A27">
    <w:name w:val="28DB86D4ED4A42CAA0647D804112847A27"/>
    <w:rsid w:val="00B365BC"/>
    <w:pPr>
      <w:ind w:left="720"/>
      <w:contextualSpacing/>
    </w:pPr>
  </w:style>
  <w:style w:type="paragraph" w:customStyle="1" w:styleId="9CCCBEB789FC46DD8FF22BF6F2FC50688">
    <w:name w:val="9CCCBEB789FC46DD8FF22BF6F2FC50688"/>
    <w:rsid w:val="00B365BC"/>
    <w:pPr>
      <w:spacing w:after="0" w:line="240" w:lineRule="auto"/>
    </w:pPr>
  </w:style>
  <w:style w:type="paragraph" w:customStyle="1" w:styleId="2F4F5AFCDDE14681B9601C428DE905D88">
    <w:name w:val="2F4F5AFCDDE14681B9601C428DE905D88"/>
    <w:rsid w:val="00B365BC"/>
    <w:pPr>
      <w:spacing w:after="0" w:line="240" w:lineRule="auto"/>
    </w:pPr>
  </w:style>
  <w:style w:type="paragraph" w:customStyle="1" w:styleId="FAEB64D403F74C2583F13123641DC43F27">
    <w:name w:val="FAEB64D403F74C2583F13123641DC43F27"/>
    <w:rsid w:val="00B365BC"/>
    <w:pPr>
      <w:ind w:left="720"/>
      <w:contextualSpacing/>
    </w:pPr>
  </w:style>
  <w:style w:type="paragraph" w:customStyle="1" w:styleId="96E227D80F344D5592563494BA3D779D27">
    <w:name w:val="96E227D80F344D5592563494BA3D779D27"/>
    <w:rsid w:val="00B365BC"/>
    <w:pPr>
      <w:ind w:left="720"/>
      <w:contextualSpacing/>
    </w:pPr>
  </w:style>
  <w:style w:type="paragraph" w:customStyle="1" w:styleId="A592C162F56440F5BD699547CFFDC27710">
    <w:name w:val="A592C162F56440F5BD699547CFFDC27710"/>
    <w:rsid w:val="00B365BC"/>
    <w:pPr>
      <w:ind w:left="720"/>
      <w:contextualSpacing/>
    </w:pPr>
  </w:style>
  <w:style w:type="paragraph" w:customStyle="1" w:styleId="BDD1541AFBDE4C5684D839DE682B652A27">
    <w:name w:val="BDD1541AFBDE4C5684D839DE682B652A27"/>
    <w:rsid w:val="00B365BC"/>
    <w:pPr>
      <w:ind w:left="720"/>
      <w:contextualSpacing/>
    </w:pPr>
  </w:style>
  <w:style w:type="paragraph" w:customStyle="1" w:styleId="5F60CC40C81443898B296649A3505F2327">
    <w:name w:val="5F60CC40C81443898B296649A3505F2327"/>
    <w:rsid w:val="00B365BC"/>
    <w:pPr>
      <w:ind w:left="720"/>
      <w:contextualSpacing/>
    </w:pPr>
  </w:style>
  <w:style w:type="paragraph" w:customStyle="1" w:styleId="B5FC64D4128043D99570BC160C2B1DC127">
    <w:name w:val="B5FC64D4128043D99570BC160C2B1DC127"/>
    <w:rsid w:val="00B365BC"/>
    <w:pPr>
      <w:ind w:left="720"/>
      <w:contextualSpacing/>
    </w:pPr>
  </w:style>
  <w:style w:type="paragraph" w:customStyle="1" w:styleId="755EE2143F6D4BE781B2EC7B1A00339127">
    <w:name w:val="755EE2143F6D4BE781B2EC7B1A00339127"/>
    <w:rsid w:val="00B365BC"/>
    <w:pPr>
      <w:ind w:left="720"/>
      <w:contextualSpacing/>
    </w:pPr>
  </w:style>
  <w:style w:type="paragraph" w:customStyle="1" w:styleId="5E323141029D4490A254C359448F654727">
    <w:name w:val="5E323141029D4490A254C359448F654727"/>
    <w:rsid w:val="00B365BC"/>
    <w:pPr>
      <w:ind w:left="720"/>
      <w:contextualSpacing/>
    </w:pPr>
  </w:style>
  <w:style w:type="paragraph" w:customStyle="1" w:styleId="25168BF5063444819BE7CB65DECA660E27">
    <w:name w:val="25168BF5063444819BE7CB65DECA660E27"/>
    <w:rsid w:val="00B365BC"/>
    <w:pPr>
      <w:ind w:left="720"/>
      <w:contextualSpacing/>
    </w:pPr>
  </w:style>
  <w:style w:type="paragraph" w:customStyle="1" w:styleId="EE3E8C8EB1394B6AA609E843B5C476EC21">
    <w:name w:val="EE3E8C8EB1394B6AA609E843B5C476EC21"/>
    <w:rsid w:val="00B365BC"/>
    <w:pPr>
      <w:ind w:left="720"/>
      <w:contextualSpacing/>
    </w:pPr>
  </w:style>
  <w:style w:type="paragraph" w:customStyle="1" w:styleId="A2647D32E6EA46228BD44445A84E0BD421">
    <w:name w:val="A2647D32E6EA46228BD44445A84E0BD421"/>
    <w:rsid w:val="00B365BC"/>
    <w:pPr>
      <w:ind w:left="720"/>
      <w:contextualSpacing/>
    </w:pPr>
  </w:style>
  <w:style w:type="paragraph" w:customStyle="1" w:styleId="DE52F0DFF7D64F189EA7D50C9215191C10">
    <w:name w:val="DE52F0DFF7D64F189EA7D50C9215191C10"/>
    <w:rsid w:val="00B365BC"/>
    <w:pPr>
      <w:ind w:left="720"/>
      <w:contextualSpacing/>
    </w:pPr>
  </w:style>
  <w:style w:type="paragraph" w:customStyle="1" w:styleId="3FEABB2FCCF24FC8B7E0A0526B6B71C822">
    <w:name w:val="3FEABB2FCCF24FC8B7E0A0526B6B71C822"/>
    <w:rsid w:val="00B365BC"/>
    <w:pPr>
      <w:ind w:left="720"/>
      <w:contextualSpacing/>
    </w:pPr>
  </w:style>
  <w:style w:type="paragraph" w:customStyle="1" w:styleId="46FF1EE29ED0477CA296747D70E5AF7823">
    <w:name w:val="46FF1EE29ED0477CA296747D70E5AF7823"/>
    <w:rsid w:val="00B365BC"/>
    <w:pPr>
      <w:ind w:left="720"/>
      <w:contextualSpacing/>
    </w:pPr>
  </w:style>
  <w:style w:type="paragraph" w:customStyle="1" w:styleId="23F50EEB0A224A18992DBA05312711A423">
    <w:name w:val="23F50EEB0A224A18992DBA05312711A423"/>
    <w:rsid w:val="00B365BC"/>
    <w:pPr>
      <w:ind w:left="720"/>
      <w:contextualSpacing/>
    </w:pPr>
  </w:style>
  <w:style w:type="paragraph" w:customStyle="1" w:styleId="AAC796891E92496995D1F0258B7A47A527">
    <w:name w:val="AAC796891E92496995D1F0258B7A47A527"/>
    <w:rsid w:val="00B365BC"/>
    <w:pPr>
      <w:ind w:left="720"/>
      <w:contextualSpacing/>
    </w:pPr>
  </w:style>
  <w:style w:type="paragraph" w:customStyle="1" w:styleId="C50F7BF69A0F40A2B22836D35E52DF4527">
    <w:name w:val="C50F7BF69A0F40A2B22836D35E52DF4527"/>
    <w:rsid w:val="00B365BC"/>
    <w:pPr>
      <w:ind w:left="720"/>
      <w:contextualSpacing/>
    </w:pPr>
  </w:style>
  <w:style w:type="paragraph" w:customStyle="1" w:styleId="B7782E8E69B74EABB4679B62EA063EA627">
    <w:name w:val="B7782E8E69B74EABB4679B62EA063EA627"/>
    <w:rsid w:val="00B365BC"/>
    <w:pPr>
      <w:ind w:left="720"/>
      <w:contextualSpacing/>
    </w:pPr>
  </w:style>
  <w:style w:type="paragraph" w:customStyle="1" w:styleId="638DF99C2A514122A9E83EC0B1E1FA5821">
    <w:name w:val="638DF99C2A514122A9E83EC0B1E1FA5821"/>
    <w:rsid w:val="00B365BC"/>
    <w:pPr>
      <w:ind w:left="720"/>
      <w:contextualSpacing/>
    </w:pPr>
  </w:style>
  <w:style w:type="paragraph" w:customStyle="1" w:styleId="B0A38B70B6AC4D69988E9D5B44279AA821">
    <w:name w:val="B0A38B70B6AC4D69988E9D5B44279AA821"/>
    <w:rsid w:val="00B365BC"/>
    <w:pPr>
      <w:ind w:left="720"/>
      <w:contextualSpacing/>
    </w:pPr>
  </w:style>
  <w:style w:type="paragraph" w:customStyle="1" w:styleId="A37ED7AA55C945CB98AFDA607BFB3BB211">
    <w:name w:val="A37ED7AA55C945CB98AFDA607BFB3BB211"/>
    <w:rsid w:val="00B365BC"/>
    <w:pPr>
      <w:ind w:left="720"/>
      <w:contextualSpacing/>
    </w:pPr>
  </w:style>
  <w:style w:type="paragraph" w:customStyle="1" w:styleId="65A21ECF52994CC1AC39C5C44503C97821">
    <w:name w:val="65A21ECF52994CC1AC39C5C44503C97821"/>
    <w:rsid w:val="00B365BC"/>
    <w:pPr>
      <w:ind w:left="720"/>
      <w:contextualSpacing/>
    </w:pPr>
  </w:style>
  <w:style w:type="paragraph" w:customStyle="1" w:styleId="13DBD8954A2A4A1E923737855FDCD6F621">
    <w:name w:val="13DBD8954A2A4A1E923737855FDCD6F621"/>
    <w:rsid w:val="00B365BC"/>
    <w:pPr>
      <w:ind w:left="720"/>
      <w:contextualSpacing/>
    </w:pPr>
  </w:style>
  <w:style w:type="paragraph" w:customStyle="1" w:styleId="6908F57A13A24BAD9FB724E8D23AB52321">
    <w:name w:val="6908F57A13A24BAD9FB724E8D23AB52321"/>
    <w:rsid w:val="00B365BC"/>
    <w:pPr>
      <w:ind w:left="720"/>
      <w:contextualSpacing/>
    </w:pPr>
  </w:style>
  <w:style w:type="paragraph" w:customStyle="1" w:styleId="E7F8FF29F02041CB97F8FDDF40A674E327">
    <w:name w:val="E7F8FF29F02041CB97F8FDDF40A674E327"/>
    <w:rsid w:val="00B365BC"/>
    <w:pPr>
      <w:ind w:left="720"/>
      <w:contextualSpacing/>
    </w:pPr>
  </w:style>
  <w:style w:type="paragraph" w:customStyle="1" w:styleId="14573C1955B44D28A214B6DFE4B9DF6A27">
    <w:name w:val="14573C1955B44D28A214B6DFE4B9DF6A27"/>
    <w:rsid w:val="00B365BC"/>
    <w:pPr>
      <w:ind w:left="720"/>
      <w:contextualSpacing/>
    </w:pPr>
  </w:style>
  <w:style w:type="paragraph" w:customStyle="1" w:styleId="0E64453E2BB84687AC1DE74ED8BB66EC27">
    <w:name w:val="0E64453E2BB84687AC1DE74ED8BB66EC27"/>
    <w:rsid w:val="00B365BC"/>
    <w:pPr>
      <w:ind w:left="720"/>
      <w:contextualSpacing/>
    </w:pPr>
  </w:style>
  <w:style w:type="paragraph" w:customStyle="1" w:styleId="8EB48B15076D42C487F21686A5CE33A420">
    <w:name w:val="8EB48B15076D42C487F21686A5CE33A420"/>
    <w:rsid w:val="00B365BC"/>
    <w:pPr>
      <w:ind w:left="720"/>
      <w:contextualSpacing/>
    </w:pPr>
  </w:style>
  <w:style w:type="paragraph" w:customStyle="1" w:styleId="8D90BF23BED742AC817D3F350A7F2E7A27">
    <w:name w:val="8D90BF23BED742AC817D3F350A7F2E7A27"/>
    <w:rsid w:val="00B365BC"/>
    <w:pPr>
      <w:ind w:left="720"/>
      <w:contextualSpacing/>
    </w:pPr>
  </w:style>
  <w:style w:type="paragraph" w:customStyle="1" w:styleId="1FB51BCEE9EC47ABAAE58C9A2E015EFB27">
    <w:name w:val="1FB51BCEE9EC47ABAAE58C9A2E015EFB27"/>
    <w:rsid w:val="00B365BC"/>
    <w:pPr>
      <w:ind w:left="720"/>
      <w:contextualSpacing/>
    </w:pPr>
  </w:style>
  <w:style w:type="paragraph" w:customStyle="1" w:styleId="1847FCC7B4CA4ABEBF4250846017C78927">
    <w:name w:val="1847FCC7B4CA4ABEBF4250846017C78927"/>
    <w:rsid w:val="00B365BC"/>
    <w:pPr>
      <w:ind w:left="720"/>
      <w:contextualSpacing/>
    </w:pPr>
  </w:style>
  <w:style w:type="paragraph" w:customStyle="1" w:styleId="D5775DC5E1AD4304BA204F9193F7242827">
    <w:name w:val="D5775DC5E1AD4304BA204F9193F7242827"/>
    <w:rsid w:val="00B365BC"/>
    <w:pPr>
      <w:ind w:left="720"/>
      <w:contextualSpacing/>
    </w:pPr>
  </w:style>
  <w:style w:type="paragraph" w:customStyle="1" w:styleId="0209BC5126FC494E8E6614FD658F572427">
    <w:name w:val="0209BC5126FC494E8E6614FD658F572427"/>
    <w:rsid w:val="00B365BC"/>
  </w:style>
  <w:style w:type="paragraph" w:customStyle="1" w:styleId="33BB89787B7E4D88A48C0A45ACC7168127">
    <w:name w:val="33BB89787B7E4D88A48C0A45ACC7168127"/>
    <w:rsid w:val="00B365BC"/>
  </w:style>
  <w:style w:type="paragraph" w:customStyle="1" w:styleId="188B94A0D18346239E559BD2DAF2432528">
    <w:name w:val="188B94A0D18346239E559BD2DAF2432528"/>
    <w:rsid w:val="00B365BC"/>
    <w:pPr>
      <w:ind w:left="720"/>
      <w:contextualSpacing/>
    </w:pPr>
  </w:style>
  <w:style w:type="paragraph" w:customStyle="1" w:styleId="EC3F8FC5075D4A90B32D4736C4C0CD4B28">
    <w:name w:val="EC3F8FC5075D4A90B32D4736C4C0CD4B28"/>
    <w:rsid w:val="00B365BC"/>
  </w:style>
  <w:style w:type="paragraph" w:customStyle="1" w:styleId="EC94D7CF3D28423880937BE361D040CD28">
    <w:name w:val="EC94D7CF3D28423880937BE361D040CD28"/>
    <w:rsid w:val="00B365BC"/>
  </w:style>
  <w:style w:type="paragraph" w:customStyle="1" w:styleId="5D213B0C541F429A9B2A9078C61C51CA28">
    <w:name w:val="5D213B0C541F429A9B2A9078C61C51CA28"/>
    <w:rsid w:val="00B365BC"/>
  </w:style>
  <w:style w:type="paragraph" w:customStyle="1" w:styleId="CFC7FFC1B0134306A8439B71193E76FA28">
    <w:name w:val="CFC7FFC1B0134306A8439B71193E76FA28"/>
    <w:rsid w:val="00B365BC"/>
    <w:pPr>
      <w:ind w:left="720"/>
      <w:contextualSpacing/>
    </w:pPr>
  </w:style>
  <w:style w:type="paragraph" w:customStyle="1" w:styleId="5E0473C5484D4F7F96744885C563192328">
    <w:name w:val="5E0473C5484D4F7F96744885C563192328"/>
    <w:rsid w:val="00B365BC"/>
    <w:pPr>
      <w:ind w:left="720"/>
      <w:contextualSpacing/>
    </w:pPr>
  </w:style>
  <w:style w:type="paragraph" w:customStyle="1" w:styleId="160D4B98DC2446FA886110CFF196B42C28">
    <w:name w:val="160D4B98DC2446FA886110CFF196B42C28"/>
    <w:rsid w:val="00B365BC"/>
    <w:pPr>
      <w:ind w:left="720"/>
      <w:contextualSpacing/>
    </w:pPr>
  </w:style>
  <w:style w:type="paragraph" w:customStyle="1" w:styleId="A517E0578EE543109EAF6E61651B882728">
    <w:name w:val="A517E0578EE543109EAF6E61651B882728"/>
    <w:rsid w:val="00B365BC"/>
    <w:pPr>
      <w:ind w:left="720"/>
      <w:contextualSpacing/>
    </w:pPr>
  </w:style>
  <w:style w:type="paragraph" w:customStyle="1" w:styleId="7B416065E1B14F61B6FFC04CB54A84F428">
    <w:name w:val="7B416065E1B14F61B6FFC04CB54A84F428"/>
    <w:rsid w:val="00B365BC"/>
    <w:pPr>
      <w:ind w:left="720"/>
      <w:contextualSpacing/>
    </w:pPr>
  </w:style>
  <w:style w:type="paragraph" w:customStyle="1" w:styleId="9B6CAA66E02742E3B697A3A4BA7ADA0228">
    <w:name w:val="9B6CAA66E02742E3B697A3A4BA7ADA0228"/>
    <w:rsid w:val="00B365BC"/>
    <w:pPr>
      <w:ind w:left="720"/>
      <w:contextualSpacing/>
    </w:pPr>
  </w:style>
  <w:style w:type="paragraph" w:customStyle="1" w:styleId="1F948539EE0046508EA29E5D56CCFF3228">
    <w:name w:val="1F948539EE0046508EA29E5D56CCFF3228"/>
    <w:rsid w:val="00B365BC"/>
    <w:pPr>
      <w:ind w:left="720"/>
      <w:contextualSpacing/>
    </w:pPr>
  </w:style>
  <w:style w:type="paragraph" w:customStyle="1" w:styleId="73688EC5535C4903B3994A6ED99EBD3028">
    <w:name w:val="73688EC5535C4903B3994A6ED99EBD3028"/>
    <w:rsid w:val="00B365BC"/>
    <w:pPr>
      <w:ind w:left="720"/>
      <w:contextualSpacing/>
    </w:pPr>
  </w:style>
  <w:style w:type="paragraph" w:customStyle="1" w:styleId="2355C65ABA8D4B4D8313B35EE7684A1C28">
    <w:name w:val="2355C65ABA8D4B4D8313B35EE7684A1C28"/>
    <w:rsid w:val="00B365BC"/>
    <w:pPr>
      <w:ind w:left="720"/>
      <w:contextualSpacing/>
    </w:pPr>
  </w:style>
  <w:style w:type="paragraph" w:customStyle="1" w:styleId="58D5A97311CE4D54BEA265413BED872228">
    <w:name w:val="58D5A97311CE4D54BEA265413BED872228"/>
    <w:rsid w:val="00B365BC"/>
  </w:style>
  <w:style w:type="paragraph" w:customStyle="1" w:styleId="E6D049B48BF5490384C04C355C04532828">
    <w:name w:val="E6D049B48BF5490384C04C355C04532828"/>
    <w:rsid w:val="00B365BC"/>
    <w:pPr>
      <w:ind w:left="720"/>
      <w:contextualSpacing/>
    </w:pPr>
  </w:style>
  <w:style w:type="paragraph" w:customStyle="1" w:styleId="7D156B6E08B848E4A56A26E5185B828E28">
    <w:name w:val="7D156B6E08B848E4A56A26E5185B828E28"/>
    <w:rsid w:val="00B365BC"/>
  </w:style>
  <w:style w:type="paragraph" w:customStyle="1" w:styleId="7F9ACFB974C34AB193302823006F5D1928">
    <w:name w:val="7F9ACFB974C34AB193302823006F5D1928"/>
    <w:rsid w:val="00B365BC"/>
  </w:style>
  <w:style w:type="paragraph" w:customStyle="1" w:styleId="CDC0F882F6B74699BEF8B4FF2CCF386214">
    <w:name w:val="CDC0F882F6B74699BEF8B4FF2CCF386214"/>
    <w:rsid w:val="00B365BC"/>
    <w:pPr>
      <w:spacing w:after="0" w:line="240" w:lineRule="auto"/>
    </w:pPr>
  </w:style>
  <w:style w:type="paragraph" w:customStyle="1" w:styleId="E931A572E30E4917B1E707E23EA4CECA13">
    <w:name w:val="E931A572E30E4917B1E707E23EA4CECA13"/>
    <w:rsid w:val="00B365BC"/>
    <w:pPr>
      <w:spacing w:after="0" w:line="240" w:lineRule="auto"/>
    </w:pPr>
  </w:style>
  <w:style w:type="paragraph" w:customStyle="1" w:styleId="406B03C959354D37B18EACFDDDC145EB14">
    <w:name w:val="406B03C959354D37B18EACFDDDC145EB14"/>
    <w:rsid w:val="00B365BC"/>
    <w:pPr>
      <w:spacing w:after="0" w:line="240" w:lineRule="auto"/>
    </w:pPr>
  </w:style>
  <w:style w:type="paragraph" w:customStyle="1" w:styleId="825B938359C24408B7A9D4A0435869F813">
    <w:name w:val="825B938359C24408B7A9D4A0435869F813"/>
    <w:rsid w:val="00B365BC"/>
    <w:pPr>
      <w:spacing w:after="0" w:line="240" w:lineRule="auto"/>
    </w:pPr>
  </w:style>
  <w:style w:type="paragraph" w:customStyle="1" w:styleId="BFA7E9E5011B4557B6BD98AB5F17D38314">
    <w:name w:val="BFA7E9E5011B4557B6BD98AB5F17D38314"/>
    <w:rsid w:val="00B365BC"/>
    <w:pPr>
      <w:spacing w:after="0" w:line="240" w:lineRule="auto"/>
    </w:pPr>
  </w:style>
  <w:style w:type="paragraph" w:customStyle="1" w:styleId="3A446E8E96D54163AF305F7456356F9514">
    <w:name w:val="3A446E8E96D54163AF305F7456356F9514"/>
    <w:rsid w:val="00B365BC"/>
    <w:pPr>
      <w:spacing w:after="0" w:line="240" w:lineRule="auto"/>
    </w:pPr>
  </w:style>
  <w:style w:type="paragraph" w:customStyle="1" w:styleId="47EE5474EA47453BBD006F317C4FA6F614">
    <w:name w:val="47EE5474EA47453BBD006F317C4FA6F614"/>
    <w:rsid w:val="00B365BC"/>
    <w:pPr>
      <w:ind w:left="720"/>
      <w:contextualSpacing/>
    </w:pPr>
  </w:style>
  <w:style w:type="paragraph" w:customStyle="1" w:styleId="617EE3A6C9494E31A462A475B8AC25CB14">
    <w:name w:val="617EE3A6C9494E31A462A475B8AC25CB14"/>
    <w:rsid w:val="00B365BC"/>
    <w:pPr>
      <w:ind w:left="720"/>
      <w:contextualSpacing/>
    </w:pPr>
  </w:style>
  <w:style w:type="paragraph" w:customStyle="1" w:styleId="BE407791574547168C66D5AD92ACC17D14">
    <w:name w:val="BE407791574547168C66D5AD92ACC17D14"/>
    <w:rsid w:val="00B365BC"/>
    <w:pPr>
      <w:ind w:left="720"/>
      <w:contextualSpacing/>
    </w:pPr>
  </w:style>
  <w:style w:type="paragraph" w:customStyle="1" w:styleId="78EAC3C7E8664E5C8F2FD52A0B2C2F6C14">
    <w:name w:val="78EAC3C7E8664E5C8F2FD52A0B2C2F6C14"/>
    <w:rsid w:val="00B365BC"/>
    <w:pPr>
      <w:ind w:left="720"/>
      <w:contextualSpacing/>
    </w:pPr>
  </w:style>
  <w:style w:type="paragraph" w:customStyle="1" w:styleId="6DFA269EDA73417D98D74DC699263B6028">
    <w:name w:val="6DFA269EDA73417D98D74DC699263B6028"/>
    <w:rsid w:val="00B365BC"/>
    <w:pPr>
      <w:ind w:left="720"/>
      <w:contextualSpacing/>
    </w:pPr>
  </w:style>
  <w:style w:type="paragraph" w:customStyle="1" w:styleId="BFBFD134A41E4315B56EC74FD47F7DE328">
    <w:name w:val="BFBFD134A41E4315B56EC74FD47F7DE328"/>
    <w:rsid w:val="00B365BC"/>
    <w:pPr>
      <w:ind w:left="720"/>
      <w:contextualSpacing/>
    </w:pPr>
  </w:style>
  <w:style w:type="paragraph" w:customStyle="1" w:styleId="634530501A0548E49E896FF72E07414E28">
    <w:name w:val="634530501A0548E49E896FF72E07414E28"/>
    <w:rsid w:val="00B365BC"/>
    <w:pPr>
      <w:ind w:left="720"/>
      <w:contextualSpacing/>
    </w:pPr>
  </w:style>
  <w:style w:type="paragraph" w:customStyle="1" w:styleId="2F3A02A6B4F54862878D0CFF0B6F49B825">
    <w:name w:val="2F3A02A6B4F54862878D0CFF0B6F49B825"/>
    <w:rsid w:val="00B365BC"/>
    <w:pPr>
      <w:ind w:left="720"/>
      <w:contextualSpacing/>
    </w:pPr>
  </w:style>
  <w:style w:type="paragraph" w:customStyle="1" w:styleId="37481F5007004E70B95E0B76E9471C4228">
    <w:name w:val="37481F5007004E70B95E0B76E9471C4228"/>
    <w:rsid w:val="00B365BC"/>
    <w:pPr>
      <w:ind w:left="720"/>
      <w:contextualSpacing/>
    </w:pPr>
  </w:style>
  <w:style w:type="paragraph" w:customStyle="1" w:styleId="28DB86D4ED4A42CAA0647D804112847A28">
    <w:name w:val="28DB86D4ED4A42CAA0647D804112847A28"/>
    <w:rsid w:val="00B365BC"/>
    <w:pPr>
      <w:ind w:left="720"/>
      <w:contextualSpacing/>
    </w:pPr>
  </w:style>
  <w:style w:type="paragraph" w:customStyle="1" w:styleId="9CCCBEB789FC46DD8FF22BF6F2FC50689">
    <w:name w:val="9CCCBEB789FC46DD8FF22BF6F2FC50689"/>
    <w:rsid w:val="00B365BC"/>
    <w:pPr>
      <w:spacing w:after="0" w:line="240" w:lineRule="auto"/>
    </w:pPr>
  </w:style>
  <w:style w:type="paragraph" w:customStyle="1" w:styleId="2F4F5AFCDDE14681B9601C428DE905D89">
    <w:name w:val="2F4F5AFCDDE14681B9601C428DE905D89"/>
    <w:rsid w:val="00B365BC"/>
    <w:pPr>
      <w:spacing w:after="0" w:line="240" w:lineRule="auto"/>
    </w:pPr>
  </w:style>
  <w:style w:type="paragraph" w:customStyle="1" w:styleId="FAEB64D403F74C2583F13123641DC43F28">
    <w:name w:val="FAEB64D403F74C2583F13123641DC43F28"/>
    <w:rsid w:val="00B365BC"/>
    <w:pPr>
      <w:ind w:left="720"/>
      <w:contextualSpacing/>
    </w:pPr>
  </w:style>
  <w:style w:type="paragraph" w:customStyle="1" w:styleId="96E227D80F344D5592563494BA3D779D28">
    <w:name w:val="96E227D80F344D5592563494BA3D779D28"/>
    <w:rsid w:val="00B365BC"/>
    <w:pPr>
      <w:ind w:left="720"/>
      <w:contextualSpacing/>
    </w:pPr>
  </w:style>
  <w:style w:type="paragraph" w:customStyle="1" w:styleId="A592C162F56440F5BD699547CFFDC27711">
    <w:name w:val="A592C162F56440F5BD699547CFFDC27711"/>
    <w:rsid w:val="00B365BC"/>
    <w:pPr>
      <w:ind w:left="720"/>
      <w:contextualSpacing/>
    </w:pPr>
  </w:style>
  <w:style w:type="paragraph" w:customStyle="1" w:styleId="BDD1541AFBDE4C5684D839DE682B652A28">
    <w:name w:val="BDD1541AFBDE4C5684D839DE682B652A28"/>
    <w:rsid w:val="00B365BC"/>
    <w:pPr>
      <w:ind w:left="720"/>
      <w:contextualSpacing/>
    </w:pPr>
  </w:style>
  <w:style w:type="paragraph" w:customStyle="1" w:styleId="5F60CC40C81443898B296649A3505F2328">
    <w:name w:val="5F60CC40C81443898B296649A3505F2328"/>
    <w:rsid w:val="00B365BC"/>
    <w:pPr>
      <w:ind w:left="720"/>
      <w:contextualSpacing/>
    </w:pPr>
  </w:style>
  <w:style w:type="paragraph" w:customStyle="1" w:styleId="B5FC64D4128043D99570BC160C2B1DC128">
    <w:name w:val="B5FC64D4128043D99570BC160C2B1DC128"/>
    <w:rsid w:val="00B365BC"/>
    <w:pPr>
      <w:ind w:left="720"/>
      <w:contextualSpacing/>
    </w:pPr>
  </w:style>
  <w:style w:type="paragraph" w:customStyle="1" w:styleId="755EE2143F6D4BE781B2EC7B1A00339128">
    <w:name w:val="755EE2143F6D4BE781B2EC7B1A00339128"/>
    <w:rsid w:val="00B365BC"/>
    <w:pPr>
      <w:ind w:left="720"/>
      <w:contextualSpacing/>
    </w:pPr>
  </w:style>
  <w:style w:type="paragraph" w:customStyle="1" w:styleId="5E323141029D4490A254C359448F654728">
    <w:name w:val="5E323141029D4490A254C359448F654728"/>
    <w:rsid w:val="00B365BC"/>
    <w:pPr>
      <w:ind w:left="720"/>
      <w:contextualSpacing/>
    </w:pPr>
  </w:style>
  <w:style w:type="paragraph" w:customStyle="1" w:styleId="25168BF5063444819BE7CB65DECA660E28">
    <w:name w:val="25168BF5063444819BE7CB65DECA660E28"/>
    <w:rsid w:val="00B365BC"/>
    <w:pPr>
      <w:ind w:left="720"/>
      <w:contextualSpacing/>
    </w:pPr>
  </w:style>
  <w:style w:type="paragraph" w:customStyle="1" w:styleId="EE3E8C8EB1394B6AA609E843B5C476EC22">
    <w:name w:val="EE3E8C8EB1394B6AA609E843B5C476EC22"/>
    <w:rsid w:val="00B365BC"/>
    <w:pPr>
      <w:ind w:left="720"/>
      <w:contextualSpacing/>
    </w:pPr>
  </w:style>
  <w:style w:type="paragraph" w:customStyle="1" w:styleId="A2647D32E6EA46228BD44445A84E0BD422">
    <w:name w:val="A2647D32E6EA46228BD44445A84E0BD422"/>
    <w:rsid w:val="00B365BC"/>
    <w:pPr>
      <w:ind w:left="720"/>
      <w:contextualSpacing/>
    </w:pPr>
  </w:style>
  <w:style w:type="paragraph" w:customStyle="1" w:styleId="DE52F0DFF7D64F189EA7D50C9215191C11">
    <w:name w:val="DE52F0DFF7D64F189EA7D50C9215191C11"/>
    <w:rsid w:val="00B365BC"/>
    <w:pPr>
      <w:ind w:left="720"/>
      <w:contextualSpacing/>
    </w:pPr>
  </w:style>
  <w:style w:type="paragraph" w:customStyle="1" w:styleId="3FEABB2FCCF24FC8B7E0A0526B6B71C823">
    <w:name w:val="3FEABB2FCCF24FC8B7E0A0526B6B71C823"/>
    <w:rsid w:val="00B365BC"/>
    <w:pPr>
      <w:ind w:left="720"/>
      <w:contextualSpacing/>
    </w:pPr>
  </w:style>
  <w:style w:type="paragraph" w:customStyle="1" w:styleId="46FF1EE29ED0477CA296747D70E5AF7824">
    <w:name w:val="46FF1EE29ED0477CA296747D70E5AF7824"/>
    <w:rsid w:val="00B365BC"/>
    <w:pPr>
      <w:ind w:left="720"/>
      <w:contextualSpacing/>
    </w:pPr>
  </w:style>
  <w:style w:type="paragraph" w:customStyle="1" w:styleId="23F50EEB0A224A18992DBA05312711A424">
    <w:name w:val="23F50EEB0A224A18992DBA05312711A424"/>
    <w:rsid w:val="00B365BC"/>
    <w:pPr>
      <w:ind w:left="720"/>
      <w:contextualSpacing/>
    </w:pPr>
  </w:style>
  <w:style w:type="paragraph" w:customStyle="1" w:styleId="AAC796891E92496995D1F0258B7A47A528">
    <w:name w:val="AAC796891E92496995D1F0258B7A47A528"/>
    <w:rsid w:val="00B365BC"/>
    <w:pPr>
      <w:ind w:left="720"/>
      <w:contextualSpacing/>
    </w:pPr>
  </w:style>
  <w:style w:type="paragraph" w:customStyle="1" w:styleId="C50F7BF69A0F40A2B22836D35E52DF4528">
    <w:name w:val="C50F7BF69A0F40A2B22836D35E52DF4528"/>
    <w:rsid w:val="00B365BC"/>
    <w:pPr>
      <w:ind w:left="720"/>
      <w:contextualSpacing/>
    </w:pPr>
  </w:style>
  <w:style w:type="paragraph" w:customStyle="1" w:styleId="B7782E8E69B74EABB4679B62EA063EA628">
    <w:name w:val="B7782E8E69B74EABB4679B62EA063EA628"/>
    <w:rsid w:val="00B365BC"/>
    <w:pPr>
      <w:ind w:left="720"/>
      <w:contextualSpacing/>
    </w:pPr>
  </w:style>
  <w:style w:type="paragraph" w:customStyle="1" w:styleId="638DF99C2A514122A9E83EC0B1E1FA5822">
    <w:name w:val="638DF99C2A514122A9E83EC0B1E1FA5822"/>
    <w:rsid w:val="00B365BC"/>
    <w:pPr>
      <w:ind w:left="720"/>
      <w:contextualSpacing/>
    </w:pPr>
  </w:style>
  <w:style w:type="paragraph" w:customStyle="1" w:styleId="B0A38B70B6AC4D69988E9D5B44279AA822">
    <w:name w:val="B0A38B70B6AC4D69988E9D5B44279AA822"/>
    <w:rsid w:val="00B365BC"/>
    <w:pPr>
      <w:ind w:left="720"/>
      <w:contextualSpacing/>
    </w:pPr>
  </w:style>
  <w:style w:type="paragraph" w:customStyle="1" w:styleId="A37ED7AA55C945CB98AFDA607BFB3BB212">
    <w:name w:val="A37ED7AA55C945CB98AFDA607BFB3BB212"/>
    <w:rsid w:val="00B365BC"/>
    <w:pPr>
      <w:ind w:left="720"/>
      <w:contextualSpacing/>
    </w:pPr>
  </w:style>
  <w:style w:type="paragraph" w:customStyle="1" w:styleId="65A21ECF52994CC1AC39C5C44503C97822">
    <w:name w:val="65A21ECF52994CC1AC39C5C44503C97822"/>
    <w:rsid w:val="00B365BC"/>
    <w:pPr>
      <w:ind w:left="720"/>
      <w:contextualSpacing/>
    </w:pPr>
  </w:style>
  <w:style w:type="paragraph" w:customStyle="1" w:styleId="13DBD8954A2A4A1E923737855FDCD6F622">
    <w:name w:val="13DBD8954A2A4A1E923737855FDCD6F622"/>
    <w:rsid w:val="00B365BC"/>
    <w:pPr>
      <w:ind w:left="720"/>
      <w:contextualSpacing/>
    </w:pPr>
  </w:style>
  <w:style w:type="paragraph" w:customStyle="1" w:styleId="6908F57A13A24BAD9FB724E8D23AB52322">
    <w:name w:val="6908F57A13A24BAD9FB724E8D23AB52322"/>
    <w:rsid w:val="00B365BC"/>
    <w:pPr>
      <w:ind w:left="720"/>
      <w:contextualSpacing/>
    </w:pPr>
  </w:style>
  <w:style w:type="paragraph" w:customStyle="1" w:styleId="E7F8FF29F02041CB97F8FDDF40A674E328">
    <w:name w:val="E7F8FF29F02041CB97F8FDDF40A674E328"/>
    <w:rsid w:val="00B365BC"/>
    <w:pPr>
      <w:ind w:left="720"/>
      <w:contextualSpacing/>
    </w:pPr>
  </w:style>
  <w:style w:type="paragraph" w:customStyle="1" w:styleId="14573C1955B44D28A214B6DFE4B9DF6A28">
    <w:name w:val="14573C1955B44D28A214B6DFE4B9DF6A28"/>
    <w:rsid w:val="00B365BC"/>
    <w:pPr>
      <w:ind w:left="720"/>
      <w:contextualSpacing/>
    </w:pPr>
  </w:style>
  <w:style w:type="paragraph" w:customStyle="1" w:styleId="0E64453E2BB84687AC1DE74ED8BB66EC28">
    <w:name w:val="0E64453E2BB84687AC1DE74ED8BB66EC28"/>
    <w:rsid w:val="00B365BC"/>
    <w:pPr>
      <w:ind w:left="720"/>
      <w:contextualSpacing/>
    </w:pPr>
  </w:style>
  <w:style w:type="paragraph" w:customStyle="1" w:styleId="8EB48B15076D42C487F21686A5CE33A421">
    <w:name w:val="8EB48B15076D42C487F21686A5CE33A421"/>
    <w:rsid w:val="00B365BC"/>
    <w:pPr>
      <w:ind w:left="720"/>
      <w:contextualSpacing/>
    </w:pPr>
  </w:style>
  <w:style w:type="paragraph" w:customStyle="1" w:styleId="8D90BF23BED742AC817D3F350A7F2E7A28">
    <w:name w:val="8D90BF23BED742AC817D3F350A7F2E7A28"/>
    <w:rsid w:val="00B365BC"/>
    <w:pPr>
      <w:ind w:left="720"/>
      <w:contextualSpacing/>
    </w:pPr>
  </w:style>
  <w:style w:type="paragraph" w:customStyle="1" w:styleId="1FB51BCEE9EC47ABAAE58C9A2E015EFB28">
    <w:name w:val="1FB51BCEE9EC47ABAAE58C9A2E015EFB28"/>
    <w:rsid w:val="00B365BC"/>
    <w:pPr>
      <w:ind w:left="720"/>
      <w:contextualSpacing/>
    </w:pPr>
  </w:style>
  <w:style w:type="paragraph" w:customStyle="1" w:styleId="1847FCC7B4CA4ABEBF4250846017C78928">
    <w:name w:val="1847FCC7B4CA4ABEBF4250846017C78928"/>
    <w:rsid w:val="00B365BC"/>
    <w:pPr>
      <w:ind w:left="720"/>
      <w:contextualSpacing/>
    </w:pPr>
  </w:style>
  <w:style w:type="paragraph" w:customStyle="1" w:styleId="D5775DC5E1AD4304BA204F9193F7242828">
    <w:name w:val="D5775DC5E1AD4304BA204F9193F7242828"/>
    <w:rsid w:val="00B365BC"/>
    <w:pPr>
      <w:ind w:left="720"/>
      <w:contextualSpacing/>
    </w:pPr>
  </w:style>
  <w:style w:type="paragraph" w:customStyle="1" w:styleId="0209BC5126FC494E8E6614FD658F572428">
    <w:name w:val="0209BC5126FC494E8E6614FD658F572428"/>
    <w:rsid w:val="00B365BC"/>
  </w:style>
  <w:style w:type="paragraph" w:customStyle="1" w:styleId="33BB89787B7E4D88A48C0A45ACC7168128">
    <w:name w:val="33BB89787B7E4D88A48C0A45ACC7168128"/>
    <w:rsid w:val="00B365BC"/>
  </w:style>
  <w:style w:type="paragraph" w:customStyle="1" w:styleId="188B94A0D18346239E559BD2DAF2432529">
    <w:name w:val="188B94A0D18346239E559BD2DAF2432529"/>
    <w:rsid w:val="00B365BC"/>
    <w:pPr>
      <w:ind w:left="720"/>
      <w:contextualSpacing/>
    </w:pPr>
  </w:style>
  <w:style w:type="paragraph" w:customStyle="1" w:styleId="EC3F8FC5075D4A90B32D4736C4C0CD4B29">
    <w:name w:val="EC3F8FC5075D4A90B32D4736C4C0CD4B29"/>
    <w:rsid w:val="00B365BC"/>
  </w:style>
  <w:style w:type="paragraph" w:customStyle="1" w:styleId="EC94D7CF3D28423880937BE361D040CD29">
    <w:name w:val="EC94D7CF3D28423880937BE361D040CD29"/>
    <w:rsid w:val="00B365BC"/>
  </w:style>
  <w:style w:type="paragraph" w:customStyle="1" w:styleId="5D213B0C541F429A9B2A9078C61C51CA29">
    <w:name w:val="5D213B0C541F429A9B2A9078C61C51CA29"/>
    <w:rsid w:val="00B365BC"/>
  </w:style>
  <w:style w:type="paragraph" w:customStyle="1" w:styleId="CFC7FFC1B0134306A8439B71193E76FA29">
    <w:name w:val="CFC7FFC1B0134306A8439B71193E76FA29"/>
    <w:rsid w:val="00B365BC"/>
    <w:pPr>
      <w:ind w:left="720"/>
      <w:contextualSpacing/>
    </w:pPr>
  </w:style>
  <w:style w:type="paragraph" w:customStyle="1" w:styleId="5E0473C5484D4F7F96744885C563192329">
    <w:name w:val="5E0473C5484D4F7F96744885C563192329"/>
    <w:rsid w:val="00B365BC"/>
    <w:pPr>
      <w:ind w:left="720"/>
      <w:contextualSpacing/>
    </w:pPr>
  </w:style>
  <w:style w:type="paragraph" w:customStyle="1" w:styleId="160D4B98DC2446FA886110CFF196B42C29">
    <w:name w:val="160D4B98DC2446FA886110CFF196B42C29"/>
    <w:rsid w:val="00B365BC"/>
    <w:pPr>
      <w:ind w:left="720"/>
      <w:contextualSpacing/>
    </w:pPr>
  </w:style>
  <w:style w:type="paragraph" w:customStyle="1" w:styleId="A517E0578EE543109EAF6E61651B882729">
    <w:name w:val="A517E0578EE543109EAF6E61651B882729"/>
    <w:rsid w:val="00B365BC"/>
    <w:pPr>
      <w:ind w:left="720"/>
      <w:contextualSpacing/>
    </w:pPr>
  </w:style>
  <w:style w:type="paragraph" w:customStyle="1" w:styleId="7B416065E1B14F61B6FFC04CB54A84F429">
    <w:name w:val="7B416065E1B14F61B6FFC04CB54A84F429"/>
    <w:rsid w:val="00B365BC"/>
    <w:pPr>
      <w:ind w:left="720"/>
      <w:contextualSpacing/>
    </w:pPr>
  </w:style>
  <w:style w:type="paragraph" w:customStyle="1" w:styleId="9B6CAA66E02742E3B697A3A4BA7ADA0229">
    <w:name w:val="9B6CAA66E02742E3B697A3A4BA7ADA0229"/>
    <w:rsid w:val="00B365BC"/>
    <w:pPr>
      <w:ind w:left="720"/>
      <w:contextualSpacing/>
    </w:pPr>
  </w:style>
  <w:style w:type="paragraph" w:customStyle="1" w:styleId="1F948539EE0046508EA29E5D56CCFF3229">
    <w:name w:val="1F948539EE0046508EA29E5D56CCFF3229"/>
    <w:rsid w:val="00B365BC"/>
    <w:pPr>
      <w:ind w:left="720"/>
      <w:contextualSpacing/>
    </w:pPr>
  </w:style>
  <w:style w:type="paragraph" w:customStyle="1" w:styleId="73688EC5535C4903B3994A6ED99EBD3029">
    <w:name w:val="73688EC5535C4903B3994A6ED99EBD3029"/>
    <w:rsid w:val="00B365BC"/>
    <w:pPr>
      <w:ind w:left="720"/>
      <w:contextualSpacing/>
    </w:pPr>
  </w:style>
  <w:style w:type="paragraph" w:customStyle="1" w:styleId="2355C65ABA8D4B4D8313B35EE7684A1C29">
    <w:name w:val="2355C65ABA8D4B4D8313B35EE7684A1C29"/>
    <w:rsid w:val="00B365BC"/>
    <w:pPr>
      <w:ind w:left="720"/>
      <w:contextualSpacing/>
    </w:pPr>
  </w:style>
  <w:style w:type="paragraph" w:customStyle="1" w:styleId="58D5A97311CE4D54BEA265413BED872229">
    <w:name w:val="58D5A97311CE4D54BEA265413BED872229"/>
    <w:rsid w:val="00B365BC"/>
  </w:style>
  <w:style w:type="paragraph" w:customStyle="1" w:styleId="E6D049B48BF5490384C04C355C04532829">
    <w:name w:val="E6D049B48BF5490384C04C355C04532829"/>
    <w:rsid w:val="00B365BC"/>
    <w:pPr>
      <w:ind w:left="720"/>
      <w:contextualSpacing/>
    </w:pPr>
  </w:style>
  <w:style w:type="paragraph" w:customStyle="1" w:styleId="7D156B6E08B848E4A56A26E5185B828E29">
    <w:name w:val="7D156B6E08B848E4A56A26E5185B828E29"/>
    <w:rsid w:val="00B365BC"/>
  </w:style>
  <w:style w:type="paragraph" w:customStyle="1" w:styleId="7F9ACFB974C34AB193302823006F5D1929">
    <w:name w:val="7F9ACFB974C34AB193302823006F5D1929"/>
    <w:rsid w:val="00B365BC"/>
  </w:style>
  <w:style w:type="paragraph" w:customStyle="1" w:styleId="CDC0F882F6B74699BEF8B4FF2CCF386215">
    <w:name w:val="CDC0F882F6B74699BEF8B4FF2CCF386215"/>
    <w:rsid w:val="00B365BC"/>
    <w:pPr>
      <w:spacing w:after="0" w:line="240" w:lineRule="auto"/>
    </w:pPr>
  </w:style>
  <w:style w:type="paragraph" w:customStyle="1" w:styleId="E931A572E30E4917B1E707E23EA4CECA14">
    <w:name w:val="E931A572E30E4917B1E707E23EA4CECA14"/>
    <w:rsid w:val="00B365BC"/>
    <w:pPr>
      <w:spacing w:after="0" w:line="240" w:lineRule="auto"/>
    </w:pPr>
  </w:style>
  <w:style w:type="paragraph" w:customStyle="1" w:styleId="406B03C959354D37B18EACFDDDC145EB15">
    <w:name w:val="406B03C959354D37B18EACFDDDC145EB15"/>
    <w:rsid w:val="00B365BC"/>
    <w:pPr>
      <w:spacing w:after="0" w:line="240" w:lineRule="auto"/>
    </w:pPr>
  </w:style>
  <w:style w:type="paragraph" w:customStyle="1" w:styleId="825B938359C24408B7A9D4A0435869F814">
    <w:name w:val="825B938359C24408B7A9D4A0435869F814"/>
    <w:rsid w:val="00B365BC"/>
    <w:pPr>
      <w:spacing w:after="0" w:line="240" w:lineRule="auto"/>
    </w:pPr>
  </w:style>
  <w:style w:type="paragraph" w:customStyle="1" w:styleId="BFA7E9E5011B4557B6BD98AB5F17D38315">
    <w:name w:val="BFA7E9E5011B4557B6BD98AB5F17D38315"/>
    <w:rsid w:val="00B365BC"/>
    <w:pPr>
      <w:spacing w:after="0" w:line="240" w:lineRule="auto"/>
    </w:pPr>
  </w:style>
  <w:style w:type="paragraph" w:customStyle="1" w:styleId="3A446E8E96D54163AF305F7456356F9515">
    <w:name w:val="3A446E8E96D54163AF305F7456356F9515"/>
    <w:rsid w:val="00B365BC"/>
    <w:pPr>
      <w:spacing w:after="0" w:line="240" w:lineRule="auto"/>
    </w:pPr>
  </w:style>
  <w:style w:type="paragraph" w:customStyle="1" w:styleId="47EE5474EA47453BBD006F317C4FA6F615">
    <w:name w:val="47EE5474EA47453BBD006F317C4FA6F615"/>
    <w:rsid w:val="00B365BC"/>
    <w:pPr>
      <w:ind w:left="720"/>
      <w:contextualSpacing/>
    </w:pPr>
  </w:style>
  <w:style w:type="paragraph" w:customStyle="1" w:styleId="617EE3A6C9494E31A462A475B8AC25CB15">
    <w:name w:val="617EE3A6C9494E31A462A475B8AC25CB15"/>
    <w:rsid w:val="00B365BC"/>
    <w:pPr>
      <w:ind w:left="720"/>
      <w:contextualSpacing/>
    </w:pPr>
  </w:style>
  <w:style w:type="paragraph" w:customStyle="1" w:styleId="BE407791574547168C66D5AD92ACC17D15">
    <w:name w:val="BE407791574547168C66D5AD92ACC17D15"/>
    <w:rsid w:val="00B365BC"/>
    <w:pPr>
      <w:ind w:left="720"/>
      <w:contextualSpacing/>
    </w:pPr>
  </w:style>
  <w:style w:type="paragraph" w:customStyle="1" w:styleId="78EAC3C7E8664E5C8F2FD52A0B2C2F6C15">
    <w:name w:val="78EAC3C7E8664E5C8F2FD52A0B2C2F6C15"/>
    <w:rsid w:val="00B365BC"/>
    <w:pPr>
      <w:ind w:left="720"/>
      <w:contextualSpacing/>
    </w:pPr>
  </w:style>
  <w:style w:type="paragraph" w:customStyle="1" w:styleId="6DFA269EDA73417D98D74DC699263B6029">
    <w:name w:val="6DFA269EDA73417D98D74DC699263B6029"/>
    <w:rsid w:val="00B365BC"/>
    <w:pPr>
      <w:ind w:left="720"/>
      <w:contextualSpacing/>
    </w:pPr>
  </w:style>
  <w:style w:type="paragraph" w:customStyle="1" w:styleId="BFBFD134A41E4315B56EC74FD47F7DE329">
    <w:name w:val="BFBFD134A41E4315B56EC74FD47F7DE329"/>
    <w:rsid w:val="00B365BC"/>
    <w:pPr>
      <w:ind w:left="720"/>
      <w:contextualSpacing/>
    </w:pPr>
  </w:style>
  <w:style w:type="paragraph" w:customStyle="1" w:styleId="634530501A0548E49E896FF72E07414E29">
    <w:name w:val="634530501A0548E49E896FF72E07414E29"/>
    <w:rsid w:val="00B365BC"/>
    <w:pPr>
      <w:ind w:left="720"/>
      <w:contextualSpacing/>
    </w:pPr>
  </w:style>
  <w:style w:type="paragraph" w:customStyle="1" w:styleId="2F3A02A6B4F54862878D0CFF0B6F49B826">
    <w:name w:val="2F3A02A6B4F54862878D0CFF0B6F49B826"/>
    <w:rsid w:val="00B365BC"/>
    <w:pPr>
      <w:ind w:left="720"/>
      <w:contextualSpacing/>
    </w:pPr>
  </w:style>
  <w:style w:type="paragraph" w:customStyle="1" w:styleId="37481F5007004E70B95E0B76E9471C4229">
    <w:name w:val="37481F5007004E70B95E0B76E9471C4229"/>
    <w:rsid w:val="00B365BC"/>
    <w:pPr>
      <w:ind w:left="720"/>
      <w:contextualSpacing/>
    </w:pPr>
  </w:style>
  <w:style w:type="paragraph" w:customStyle="1" w:styleId="28DB86D4ED4A42CAA0647D804112847A29">
    <w:name w:val="28DB86D4ED4A42CAA0647D804112847A29"/>
    <w:rsid w:val="00B365BC"/>
    <w:pPr>
      <w:ind w:left="720"/>
      <w:contextualSpacing/>
    </w:pPr>
  </w:style>
  <w:style w:type="paragraph" w:customStyle="1" w:styleId="9CCCBEB789FC46DD8FF22BF6F2FC506810">
    <w:name w:val="9CCCBEB789FC46DD8FF22BF6F2FC506810"/>
    <w:rsid w:val="00B365BC"/>
    <w:pPr>
      <w:spacing w:after="0" w:line="240" w:lineRule="auto"/>
    </w:pPr>
  </w:style>
  <w:style w:type="paragraph" w:customStyle="1" w:styleId="2F4F5AFCDDE14681B9601C428DE905D810">
    <w:name w:val="2F4F5AFCDDE14681B9601C428DE905D810"/>
    <w:rsid w:val="00B365BC"/>
    <w:pPr>
      <w:spacing w:after="0" w:line="240" w:lineRule="auto"/>
    </w:pPr>
  </w:style>
  <w:style w:type="paragraph" w:customStyle="1" w:styleId="FAEB64D403F74C2583F13123641DC43F29">
    <w:name w:val="FAEB64D403F74C2583F13123641DC43F29"/>
    <w:rsid w:val="00B365BC"/>
    <w:pPr>
      <w:ind w:left="720"/>
      <w:contextualSpacing/>
    </w:pPr>
  </w:style>
  <w:style w:type="paragraph" w:customStyle="1" w:styleId="96E227D80F344D5592563494BA3D779D29">
    <w:name w:val="96E227D80F344D5592563494BA3D779D29"/>
    <w:rsid w:val="00B365BC"/>
    <w:pPr>
      <w:ind w:left="720"/>
      <w:contextualSpacing/>
    </w:pPr>
  </w:style>
  <w:style w:type="paragraph" w:customStyle="1" w:styleId="A592C162F56440F5BD699547CFFDC27712">
    <w:name w:val="A592C162F56440F5BD699547CFFDC27712"/>
    <w:rsid w:val="00B365BC"/>
    <w:pPr>
      <w:ind w:left="720"/>
      <w:contextualSpacing/>
    </w:pPr>
  </w:style>
  <w:style w:type="paragraph" w:customStyle="1" w:styleId="BDD1541AFBDE4C5684D839DE682B652A29">
    <w:name w:val="BDD1541AFBDE4C5684D839DE682B652A29"/>
    <w:rsid w:val="00B365BC"/>
    <w:pPr>
      <w:ind w:left="720"/>
      <w:contextualSpacing/>
    </w:pPr>
  </w:style>
  <w:style w:type="paragraph" w:customStyle="1" w:styleId="5F60CC40C81443898B296649A3505F2329">
    <w:name w:val="5F60CC40C81443898B296649A3505F2329"/>
    <w:rsid w:val="00B365BC"/>
    <w:pPr>
      <w:ind w:left="720"/>
      <w:contextualSpacing/>
    </w:pPr>
  </w:style>
  <w:style w:type="paragraph" w:customStyle="1" w:styleId="B5FC64D4128043D99570BC160C2B1DC129">
    <w:name w:val="B5FC64D4128043D99570BC160C2B1DC129"/>
    <w:rsid w:val="00B365BC"/>
    <w:pPr>
      <w:ind w:left="720"/>
      <w:contextualSpacing/>
    </w:pPr>
  </w:style>
  <w:style w:type="paragraph" w:customStyle="1" w:styleId="755EE2143F6D4BE781B2EC7B1A00339129">
    <w:name w:val="755EE2143F6D4BE781B2EC7B1A00339129"/>
    <w:rsid w:val="00B365BC"/>
    <w:pPr>
      <w:ind w:left="720"/>
      <w:contextualSpacing/>
    </w:pPr>
  </w:style>
  <w:style w:type="paragraph" w:customStyle="1" w:styleId="5E323141029D4490A254C359448F654729">
    <w:name w:val="5E323141029D4490A254C359448F654729"/>
    <w:rsid w:val="00B365BC"/>
    <w:pPr>
      <w:ind w:left="720"/>
      <w:contextualSpacing/>
    </w:pPr>
  </w:style>
  <w:style w:type="paragraph" w:customStyle="1" w:styleId="25168BF5063444819BE7CB65DECA660E29">
    <w:name w:val="25168BF5063444819BE7CB65DECA660E29"/>
    <w:rsid w:val="00B365BC"/>
    <w:pPr>
      <w:ind w:left="720"/>
      <w:contextualSpacing/>
    </w:pPr>
  </w:style>
  <w:style w:type="paragraph" w:customStyle="1" w:styleId="EE3E8C8EB1394B6AA609E843B5C476EC23">
    <w:name w:val="EE3E8C8EB1394B6AA609E843B5C476EC23"/>
    <w:rsid w:val="00B365BC"/>
    <w:pPr>
      <w:ind w:left="720"/>
      <w:contextualSpacing/>
    </w:pPr>
  </w:style>
  <w:style w:type="paragraph" w:customStyle="1" w:styleId="A2647D32E6EA46228BD44445A84E0BD423">
    <w:name w:val="A2647D32E6EA46228BD44445A84E0BD423"/>
    <w:rsid w:val="00B365BC"/>
    <w:pPr>
      <w:ind w:left="720"/>
      <w:contextualSpacing/>
    </w:pPr>
  </w:style>
  <w:style w:type="paragraph" w:customStyle="1" w:styleId="DE52F0DFF7D64F189EA7D50C9215191C12">
    <w:name w:val="DE52F0DFF7D64F189EA7D50C9215191C12"/>
    <w:rsid w:val="00B365BC"/>
    <w:pPr>
      <w:ind w:left="720"/>
      <w:contextualSpacing/>
    </w:pPr>
  </w:style>
  <w:style w:type="paragraph" w:customStyle="1" w:styleId="3FEABB2FCCF24FC8B7E0A0526B6B71C824">
    <w:name w:val="3FEABB2FCCF24FC8B7E0A0526B6B71C824"/>
    <w:rsid w:val="00B365BC"/>
    <w:pPr>
      <w:ind w:left="720"/>
      <w:contextualSpacing/>
    </w:pPr>
  </w:style>
  <w:style w:type="paragraph" w:customStyle="1" w:styleId="46FF1EE29ED0477CA296747D70E5AF7825">
    <w:name w:val="46FF1EE29ED0477CA296747D70E5AF7825"/>
    <w:rsid w:val="00B365BC"/>
    <w:pPr>
      <w:ind w:left="720"/>
      <w:contextualSpacing/>
    </w:pPr>
  </w:style>
  <w:style w:type="paragraph" w:customStyle="1" w:styleId="23F50EEB0A224A18992DBA05312711A425">
    <w:name w:val="23F50EEB0A224A18992DBA05312711A425"/>
    <w:rsid w:val="00B365BC"/>
    <w:pPr>
      <w:ind w:left="720"/>
      <w:contextualSpacing/>
    </w:pPr>
  </w:style>
  <w:style w:type="paragraph" w:customStyle="1" w:styleId="AAC796891E92496995D1F0258B7A47A529">
    <w:name w:val="AAC796891E92496995D1F0258B7A47A529"/>
    <w:rsid w:val="00B365BC"/>
    <w:pPr>
      <w:ind w:left="720"/>
      <w:contextualSpacing/>
    </w:pPr>
  </w:style>
  <w:style w:type="paragraph" w:customStyle="1" w:styleId="C50F7BF69A0F40A2B22836D35E52DF4529">
    <w:name w:val="C50F7BF69A0F40A2B22836D35E52DF4529"/>
    <w:rsid w:val="00B365BC"/>
    <w:pPr>
      <w:ind w:left="720"/>
      <w:contextualSpacing/>
    </w:pPr>
  </w:style>
  <w:style w:type="paragraph" w:customStyle="1" w:styleId="B7782E8E69B74EABB4679B62EA063EA629">
    <w:name w:val="B7782E8E69B74EABB4679B62EA063EA629"/>
    <w:rsid w:val="00B365BC"/>
    <w:pPr>
      <w:ind w:left="720"/>
      <w:contextualSpacing/>
    </w:pPr>
  </w:style>
  <w:style w:type="paragraph" w:customStyle="1" w:styleId="638DF99C2A514122A9E83EC0B1E1FA5823">
    <w:name w:val="638DF99C2A514122A9E83EC0B1E1FA5823"/>
    <w:rsid w:val="00B365BC"/>
    <w:pPr>
      <w:ind w:left="720"/>
      <w:contextualSpacing/>
    </w:pPr>
  </w:style>
  <w:style w:type="paragraph" w:customStyle="1" w:styleId="B0A38B70B6AC4D69988E9D5B44279AA823">
    <w:name w:val="B0A38B70B6AC4D69988E9D5B44279AA823"/>
    <w:rsid w:val="00B365BC"/>
    <w:pPr>
      <w:ind w:left="720"/>
      <w:contextualSpacing/>
    </w:pPr>
  </w:style>
  <w:style w:type="paragraph" w:customStyle="1" w:styleId="A37ED7AA55C945CB98AFDA607BFB3BB213">
    <w:name w:val="A37ED7AA55C945CB98AFDA607BFB3BB213"/>
    <w:rsid w:val="00B365BC"/>
    <w:pPr>
      <w:ind w:left="720"/>
      <w:contextualSpacing/>
    </w:pPr>
  </w:style>
  <w:style w:type="paragraph" w:customStyle="1" w:styleId="65A21ECF52994CC1AC39C5C44503C97823">
    <w:name w:val="65A21ECF52994CC1AC39C5C44503C97823"/>
    <w:rsid w:val="00B365BC"/>
    <w:pPr>
      <w:ind w:left="720"/>
      <w:contextualSpacing/>
    </w:pPr>
  </w:style>
  <w:style w:type="paragraph" w:customStyle="1" w:styleId="13DBD8954A2A4A1E923737855FDCD6F623">
    <w:name w:val="13DBD8954A2A4A1E923737855FDCD6F623"/>
    <w:rsid w:val="00B365BC"/>
    <w:pPr>
      <w:ind w:left="720"/>
      <w:contextualSpacing/>
    </w:pPr>
  </w:style>
  <w:style w:type="paragraph" w:customStyle="1" w:styleId="6908F57A13A24BAD9FB724E8D23AB52323">
    <w:name w:val="6908F57A13A24BAD9FB724E8D23AB52323"/>
    <w:rsid w:val="00B365BC"/>
    <w:pPr>
      <w:ind w:left="720"/>
      <w:contextualSpacing/>
    </w:pPr>
  </w:style>
  <w:style w:type="paragraph" w:customStyle="1" w:styleId="E7F8FF29F02041CB97F8FDDF40A674E329">
    <w:name w:val="E7F8FF29F02041CB97F8FDDF40A674E329"/>
    <w:rsid w:val="00B365BC"/>
    <w:pPr>
      <w:ind w:left="720"/>
      <w:contextualSpacing/>
    </w:pPr>
  </w:style>
  <w:style w:type="paragraph" w:customStyle="1" w:styleId="14573C1955B44D28A214B6DFE4B9DF6A29">
    <w:name w:val="14573C1955B44D28A214B6DFE4B9DF6A29"/>
    <w:rsid w:val="00B365BC"/>
    <w:pPr>
      <w:ind w:left="720"/>
      <w:contextualSpacing/>
    </w:pPr>
  </w:style>
  <w:style w:type="paragraph" w:customStyle="1" w:styleId="0E64453E2BB84687AC1DE74ED8BB66EC29">
    <w:name w:val="0E64453E2BB84687AC1DE74ED8BB66EC29"/>
    <w:rsid w:val="00B365BC"/>
    <w:pPr>
      <w:ind w:left="720"/>
      <w:contextualSpacing/>
    </w:pPr>
  </w:style>
  <w:style w:type="paragraph" w:customStyle="1" w:styleId="8EB48B15076D42C487F21686A5CE33A422">
    <w:name w:val="8EB48B15076D42C487F21686A5CE33A422"/>
    <w:rsid w:val="00B365BC"/>
    <w:pPr>
      <w:ind w:left="720"/>
      <w:contextualSpacing/>
    </w:pPr>
  </w:style>
  <w:style w:type="paragraph" w:customStyle="1" w:styleId="8D90BF23BED742AC817D3F350A7F2E7A29">
    <w:name w:val="8D90BF23BED742AC817D3F350A7F2E7A29"/>
    <w:rsid w:val="00B365BC"/>
    <w:pPr>
      <w:ind w:left="720"/>
      <w:contextualSpacing/>
    </w:pPr>
  </w:style>
  <w:style w:type="paragraph" w:customStyle="1" w:styleId="1FB51BCEE9EC47ABAAE58C9A2E015EFB29">
    <w:name w:val="1FB51BCEE9EC47ABAAE58C9A2E015EFB29"/>
    <w:rsid w:val="00B365BC"/>
    <w:pPr>
      <w:ind w:left="720"/>
      <w:contextualSpacing/>
    </w:pPr>
  </w:style>
  <w:style w:type="paragraph" w:customStyle="1" w:styleId="1847FCC7B4CA4ABEBF4250846017C78929">
    <w:name w:val="1847FCC7B4CA4ABEBF4250846017C78929"/>
    <w:rsid w:val="00B365BC"/>
    <w:pPr>
      <w:ind w:left="720"/>
      <w:contextualSpacing/>
    </w:pPr>
  </w:style>
  <w:style w:type="paragraph" w:customStyle="1" w:styleId="D5775DC5E1AD4304BA204F9193F7242829">
    <w:name w:val="D5775DC5E1AD4304BA204F9193F7242829"/>
    <w:rsid w:val="00B365BC"/>
    <w:pPr>
      <w:ind w:left="720"/>
      <w:contextualSpacing/>
    </w:pPr>
  </w:style>
  <w:style w:type="paragraph" w:customStyle="1" w:styleId="0209BC5126FC494E8E6614FD658F572429">
    <w:name w:val="0209BC5126FC494E8E6614FD658F572429"/>
    <w:rsid w:val="00B365BC"/>
  </w:style>
  <w:style w:type="paragraph" w:customStyle="1" w:styleId="33BB89787B7E4D88A48C0A45ACC7168129">
    <w:name w:val="33BB89787B7E4D88A48C0A45ACC7168129"/>
    <w:rsid w:val="00B36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C366-2D90-4CBC-AB36-EDBF87F1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 attempt7.24.15.dotx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cfm52573</dc:creator>
  <cp:lastModifiedBy>Martin, Brandy (DBHDS)</cp:lastModifiedBy>
  <cp:revision>3</cp:revision>
  <cp:lastPrinted>2015-10-26T19:19:00Z</cp:lastPrinted>
  <dcterms:created xsi:type="dcterms:W3CDTF">2017-06-15T17:24:00Z</dcterms:created>
  <dcterms:modified xsi:type="dcterms:W3CDTF">2017-06-29T15:01:00Z</dcterms:modified>
</cp:coreProperties>
</file>