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1C" w:rsidRPr="006057CC" w:rsidRDefault="00C52C1C" w:rsidP="00C52C1C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Times New Roman" w:hAnsi="Times New Roman" w:cs="Times New Roman"/>
        </w:rPr>
      </w:pPr>
      <w:bookmarkStart w:id="0" w:name="_GoBack"/>
      <w:bookmarkEnd w:id="0"/>
      <w:r w:rsidRPr="006057CC">
        <w:rPr>
          <w:rFonts w:ascii="Times New Roman" w:hAnsi="Times New Roman" w:cs="Times New Roman"/>
          <w:b/>
        </w:rPr>
        <w:t>Date request submitted:</w:t>
      </w:r>
      <w:r w:rsidRPr="006057CC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970934379"/>
          <w:placeholder>
            <w:docPart w:val="188B94A0D18346239E559BD2DAF243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057CC">
            <w:rPr>
              <w:rStyle w:val="PlaceholderText"/>
              <w:rFonts w:ascii="Times New Roman" w:hAnsi="Times New Roman" w:cs="Times New Roman"/>
            </w:rPr>
            <w:t>Click to enter date</w:t>
          </w:r>
        </w:sdtContent>
      </w:sdt>
    </w:p>
    <w:p w:rsidR="00C52C1C" w:rsidRPr="006057CC" w:rsidRDefault="00C52C1C" w:rsidP="00D75470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rFonts w:ascii="Times New Roman" w:hAnsi="Times New Roman" w:cs="Times New Roman"/>
        </w:rPr>
      </w:pPr>
      <w:r w:rsidRPr="006057CC">
        <w:rPr>
          <w:rFonts w:ascii="Times New Roman" w:hAnsi="Times New Roman" w:cs="Times New Roman"/>
          <w:b/>
        </w:rPr>
        <w:t xml:space="preserve">Reason for </w:t>
      </w:r>
      <w:r w:rsidR="00D75470" w:rsidRPr="006057CC">
        <w:rPr>
          <w:rFonts w:ascii="Times New Roman" w:hAnsi="Times New Roman" w:cs="Times New Roman"/>
          <w:b/>
        </w:rPr>
        <w:t>re</w:t>
      </w:r>
      <w:r w:rsidRPr="006057CC">
        <w:rPr>
          <w:rFonts w:ascii="Times New Roman" w:hAnsi="Times New Roman" w:cs="Times New Roman"/>
          <w:b/>
        </w:rPr>
        <w:t>assessment request</w:t>
      </w:r>
      <w:r w:rsidR="00D75470" w:rsidRPr="006057CC">
        <w:rPr>
          <w:rFonts w:ascii="Times New Roman" w:hAnsi="Times New Roman" w:cs="Times New Roman"/>
        </w:rPr>
        <w:t xml:space="preserve"> (select appropriate c</w:t>
      </w:r>
      <w:r w:rsidRPr="006057CC">
        <w:rPr>
          <w:rFonts w:ascii="Times New Roman" w:hAnsi="Times New Roman" w:cs="Times New Roman"/>
        </w:rPr>
        <w:t>ategory</w:t>
      </w:r>
      <w:r w:rsidR="00D75470" w:rsidRPr="006057CC">
        <w:rPr>
          <w:rFonts w:ascii="Times New Roman" w:hAnsi="Times New Roman" w:cs="Times New Roman"/>
        </w:rPr>
        <w:t xml:space="preserve"> below</w:t>
      </w:r>
      <w:r w:rsidRPr="006057CC">
        <w:rPr>
          <w:rFonts w:ascii="Times New Roman" w:hAnsi="Times New Roman" w:cs="Times New Roman"/>
        </w:rPr>
        <w:t>):</w:t>
      </w:r>
      <w:r w:rsidRPr="006057CC">
        <w:rPr>
          <w:rFonts w:ascii="Times New Roman" w:eastAsia="MS Gothic" w:hAnsi="Times New Roman" w:cs="Times New Roman"/>
          <w:sz w:val="20"/>
        </w:rPr>
        <w:t xml:space="preserve"> </w:t>
      </w:r>
    </w:p>
    <w:p w:rsidR="00D75470" w:rsidRPr="006057CC" w:rsidRDefault="00D75470" w:rsidP="000800E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</w:p>
    <w:p w:rsidR="00D75470" w:rsidRPr="006057CC" w:rsidRDefault="008B25D3" w:rsidP="00C52C1C">
      <w:pPr>
        <w:spacing w:after="0"/>
        <w:ind w:left="907"/>
        <w:rPr>
          <w:rFonts w:ascii="Times New Roman" w:hAnsi="Times New Roman" w:cs="Times New Roman"/>
          <w:color w:val="000000" w:themeColor="text1"/>
        </w:rPr>
      </w:pPr>
      <w:r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2C1C"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042D7A">
        <w:rPr>
          <w:rFonts w:ascii="Times New Roman" w:eastAsia="MS Gothic" w:hAnsi="Times New Roman" w:cs="Times New Roman"/>
          <w:sz w:val="20"/>
        </w:rPr>
      </w:r>
      <w:r w:rsidR="00042D7A">
        <w:rPr>
          <w:rFonts w:ascii="Times New Roman" w:eastAsia="MS Gothic" w:hAnsi="Times New Roman" w:cs="Times New Roman"/>
          <w:sz w:val="20"/>
        </w:rPr>
        <w:fldChar w:fldCharType="separate"/>
      </w:r>
      <w:r w:rsidRPr="006057CC">
        <w:rPr>
          <w:rFonts w:ascii="Times New Roman" w:eastAsia="MS Gothic" w:hAnsi="Times New Roman" w:cs="Times New Roman"/>
          <w:sz w:val="20"/>
        </w:rPr>
        <w:fldChar w:fldCharType="end"/>
      </w:r>
      <w:r w:rsidR="00C52C1C" w:rsidRPr="006057CC">
        <w:rPr>
          <w:rFonts w:ascii="Times New Roman" w:hAnsi="Times New Roman" w:cs="Times New Roman"/>
        </w:rPr>
        <w:t xml:space="preserve">  </w:t>
      </w:r>
      <w:r w:rsidR="00C52C1C" w:rsidRPr="006057CC">
        <w:rPr>
          <w:rFonts w:ascii="Times New Roman" w:hAnsi="Times New Roman" w:cs="Times New Roman"/>
          <w:color w:val="000000" w:themeColor="text1"/>
        </w:rPr>
        <w:t>Significant and sustained increase/decrease in medical support needs</w:t>
      </w:r>
      <w:r w:rsidR="00D75470" w:rsidRPr="006057CC">
        <w:rPr>
          <w:rFonts w:ascii="Times New Roman" w:hAnsi="Times New Roman" w:cs="Times New Roman"/>
          <w:color w:val="000000" w:themeColor="text1"/>
        </w:rPr>
        <w:t xml:space="preserve"> </w:t>
      </w:r>
      <w:r w:rsidR="00C52C1C" w:rsidRPr="006057CC">
        <w:rPr>
          <w:rFonts w:ascii="Times New Roman" w:hAnsi="Times New Roman" w:cs="Times New Roman"/>
          <w:color w:val="000000" w:themeColor="text1"/>
        </w:rPr>
        <w:t>over a period of 6 months</w:t>
      </w:r>
      <w:r w:rsidR="00D75470" w:rsidRPr="006057CC">
        <w:rPr>
          <w:rFonts w:ascii="Times New Roman" w:hAnsi="Times New Roman" w:cs="Times New Roman"/>
          <w:color w:val="000000" w:themeColor="text1"/>
        </w:rPr>
        <w:t>:</w:t>
      </w:r>
      <w:r w:rsidR="00C52C1C" w:rsidRPr="006057CC">
        <w:rPr>
          <w:rFonts w:ascii="Times New Roman" w:hAnsi="Times New Roman" w:cs="Times New Roman"/>
          <w:color w:val="000000" w:themeColor="text1"/>
        </w:rPr>
        <w:t xml:space="preserve"> </w:t>
      </w:r>
    </w:p>
    <w:p w:rsidR="00BA119D" w:rsidRDefault="00BA119D" w:rsidP="00BA119D">
      <w:pPr>
        <w:spacing w:after="0"/>
        <w:ind w:left="9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briefly describe and attached required documentation as listed below:  </w:t>
      </w:r>
      <w:r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 w:rsidR="00257FB4">
        <w:rPr>
          <w:rFonts w:ascii="Times New Roman" w:hAnsi="Times New Roman" w:cs="Times New Roman"/>
          <w:b/>
        </w:rPr>
        <w:t> </w:t>
      </w:r>
      <w:r w:rsidR="00257FB4">
        <w:rPr>
          <w:rFonts w:ascii="Times New Roman" w:hAnsi="Times New Roman" w:cs="Times New Roman"/>
          <w:b/>
        </w:rPr>
        <w:t> </w:t>
      </w:r>
      <w:r w:rsidR="00257FB4">
        <w:rPr>
          <w:rFonts w:ascii="Times New Roman" w:hAnsi="Times New Roman" w:cs="Times New Roman"/>
          <w:b/>
        </w:rPr>
        <w:t> </w:t>
      </w:r>
      <w:r w:rsidR="00257FB4">
        <w:rPr>
          <w:rFonts w:ascii="Times New Roman" w:hAnsi="Times New Roman" w:cs="Times New Roman"/>
          <w:b/>
        </w:rPr>
        <w:t> </w:t>
      </w:r>
      <w:r w:rsidR="00257FB4">
        <w:rPr>
          <w:rFonts w:ascii="Times New Roman" w:hAnsi="Times New Roman" w:cs="Times New Roman"/>
          <w:b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1"/>
    </w:p>
    <w:p w:rsidR="00BA119D" w:rsidRPr="00BA119D" w:rsidRDefault="00BA119D" w:rsidP="000800EC">
      <w:pPr>
        <w:spacing w:after="0" w:line="240" w:lineRule="auto"/>
        <w:ind w:left="907"/>
        <w:rPr>
          <w:rFonts w:ascii="Times New Roman" w:hAnsi="Times New Roman" w:cs="Times New Roman"/>
          <w:b/>
        </w:rPr>
      </w:pPr>
    </w:p>
    <w:p w:rsidR="00D75470" w:rsidRPr="006057CC" w:rsidRDefault="00D75470" w:rsidP="00D75470">
      <w:pPr>
        <w:spacing w:after="0"/>
        <w:ind w:left="907"/>
        <w:rPr>
          <w:rFonts w:ascii="Times New Roman" w:hAnsi="Times New Roman" w:cs="Times New Roman"/>
          <w:color w:val="000000" w:themeColor="text1"/>
        </w:rPr>
      </w:pPr>
      <w:r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042D7A">
        <w:rPr>
          <w:rFonts w:ascii="Times New Roman" w:eastAsia="MS Gothic" w:hAnsi="Times New Roman" w:cs="Times New Roman"/>
          <w:sz w:val="20"/>
        </w:rPr>
      </w:r>
      <w:r w:rsidR="00042D7A">
        <w:rPr>
          <w:rFonts w:ascii="Times New Roman" w:eastAsia="MS Gothic" w:hAnsi="Times New Roman" w:cs="Times New Roman"/>
          <w:sz w:val="20"/>
        </w:rPr>
        <w:fldChar w:fldCharType="separate"/>
      </w:r>
      <w:r w:rsidRPr="006057CC">
        <w:rPr>
          <w:rFonts w:ascii="Times New Roman" w:eastAsia="MS Gothic" w:hAnsi="Times New Roman" w:cs="Times New Roman"/>
          <w:sz w:val="20"/>
        </w:rPr>
        <w:fldChar w:fldCharType="end"/>
      </w:r>
      <w:r w:rsidRPr="006057CC">
        <w:rPr>
          <w:rFonts w:ascii="Times New Roman" w:hAnsi="Times New Roman" w:cs="Times New Roman"/>
        </w:rPr>
        <w:t xml:space="preserve">  </w:t>
      </w:r>
      <w:r w:rsidRPr="006057CC">
        <w:rPr>
          <w:rFonts w:ascii="Times New Roman" w:hAnsi="Times New Roman" w:cs="Times New Roman"/>
          <w:color w:val="000000" w:themeColor="text1"/>
        </w:rPr>
        <w:t>Significant and sustained increase/de</w:t>
      </w:r>
      <w:r w:rsidR="00EE4C30" w:rsidRPr="006057CC">
        <w:rPr>
          <w:rFonts w:ascii="Times New Roman" w:hAnsi="Times New Roman" w:cs="Times New Roman"/>
          <w:color w:val="000000" w:themeColor="text1"/>
        </w:rPr>
        <w:t>crease in behavioral</w:t>
      </w:r>
      <w:r w:rsidRPr="006057CC">
        <w:rPr>
          <w:rFonts w:ascii="Times New Roman" w:hAnsi="Times New Roman" w:cs="Times New Roman"/>
          <w:color w:val="000000" w:themeColor="text1"/>
        </w:rPr>
        <w:t xml:space="preserve"> support needs over a period of 6 months: </w:t>
      </w:r>
    </w:p>
    <w:p w:rsidR="00BA119D" w:rsidRDefault="00BA119D" w:rsidP="00BA119D">
      <w:pPr>
        <w:spacing w:after="0"/>
        <w:ind w:left="90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briefly describe and attached required documentation as listed below:  </w:t>
      </w:r>
      <w:r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</w:p>
    <w:p w:rsidR="00BA119D" w:rsidRDefault="00C52C1C" w:rsidP="000800EC">
      <w:pPr>
        <w:spacing w:after="0" w:line="240" w:lineRule="auto"/>
        <w:ind w:left="907"/>
        <w:rPr>
          <w:rFonts w:ascii="Times New Roman" w:hAnsi="Times New Roman" w:cs="Times New Roman"/>
          <w:b/>
        </w:rPr>
      </w:pPr>
      <w:r w:rsidRPr="006057CC">
        <w:rPr>
          <w:rFonts w:ascii="Times New Roman" w:hAnsi="Times New Roman" w:cs="Times New Roman"/>
        </w:rPr>
        <w:br/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042D7A">
        <w:rPr>
          <w:rFonts w:ascii="Times New Roman" w:eastAsia="MS Gothic" w:hAnsi="Times New Roman" w:cs="Times New Roman"/>
          <w:sz w:val="20"/>
        </w:rPr>
      </w:r>
      <w:r w:rsidR="00042D7A">
        <w:rPr>
          <w:rFonts w:ascii="Times New Roman" w:eastAsia="MS Gothic" w:hAnsi="Times New Roman" w:cs="Times New Roman"/>
          <w:sz w:val="20"/>
        </w:rPr>
        <w:fldChar w:fldCharType="separate"/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end"/>
      </w:r>
      <w:r w:rsidRPr="006057CC">
        <w:rPr>
          <w:rFonts w:ascii="Times New Roman" w:hAnsi="Times New Roman" w:cs="Times New Roman"/>
        </w:rPr>
        <w:t xml:space="preserve">  Sustained and Significant Change in any 2 Life/Activity Domains (L</w:t>
      </w:r>
      <w:r w:rsidR="00EE4C30" w:rsidRPr="006057CC">
        <w:rPr>
          <w:rFonts w:ascii="Times New Roman" w:hAnsi="Times New Roman" w:cs="Times New Roman"/>
        </w:rPr>
        <w:t>ife Activity Domains: Parts A-F &amp; Protection and Advocacy</w:t>
      </w:r>
      <w:r w:rsidRPr="006057CC">
        <w:rPr>
          <w:rFonts w:ascii="Times New Roman" w:hAnsi="Times New Roman" w:cs="Times New Roman"/>
        </w:rPr>
        <w:t xml:space="preserve"> Section</w:t>
      </w:r>
      <w:r w:rsidR="00EE4C30" w:rsidRPr="006057CC">
        <w:rPr>
          <w:rFonts w:ascii="Times New Roman" w:hAnsi="Times New Roman" w:cs="Times New Roman"/>
        </w:rPr>
        <w:t xml:space="preserve"> </w:t>
      </w:r>
      <w:r w:rsidRPr="006057CC">
        <w:rPr>
          <w:rFonts w:ascii="Times New Roman" w:hAnsi="Times New Roman" w:cs="Times New Roman"/>
        </w:rPr>
        <w:t>of the SIS</w:t>
      </w:r>
      <w:r w:rsidR="009A2ED4" w:rsidRPr="006057CC">
        <w:rPr>
          <w:rFonts w:ascii="Times New Roman" w:hAnsi="Times New Roman" w:cs="Times New Roman"/>
        </w:rPr>
        <w:t>®</w:t>
      </w:r>
      <w:r w:rsidRPr="006057CC">
        <w:rPr>
          <w:rFonts w:ascii="Times New Roman" w:hAnsi="Times New Roman" w:cs="Times New Roman"/>
        </w:rPr>
        <w:t xml:space="preserve">) </w:t>
      </w:r>
      <w:r w:rsidR="00BA119D">
        <w:rPr>
          <w:rFonts w:ascii="Times New Roman" w:hAnsi="Times New Roman" w:cs="Times New Roman"/>
          <w:b/>
        </w:rPr>
        <w:t xml:space="preserve">Please briefly describe and attached required documentation as listed below:  </w:t>
      </w:r>
      <w:r w:rsidR="00BA119D"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A119D">
        <w:rPr>
          <w:rFonts w:ascii="Times New Roman" w:hAnsi="Times New Roman" w:cs="Times New Roman"/>
          <w:b/>
        </w:rPr>
        <w:instrText xml:space="preserve"> FORMTEXT </w:instrText>
      </w:r>
      <w:r w:rsidR="00BA119D">
        <w:rPr>
          <w:rFonts w:ascii="Times New Roman" w:hAnsi="Times New Roman" w:cs="Times New Roman"/>
          <w:b/>
        </w:rPr>
      </w:r>
      <w:r w:rsidR="00BA119D">
        <w:rPr>
          <w:rFonts w:ascii="Times New Roman" w:hAnsi="Times New Roman" w:cs="Times New Roman"/>
          <w:b/>
        </w:rPr>
        <w:fldChar w:fldCharType="separate"/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</w:rPr>
        <w:fldChar w:fldCharType="end"/>
      </w:r>
    </w:p>
    <w:p w:rsidR="00BA119D" w:rsidRDefault="00C52C1C" w:rsidP="000800EC">
      <w:pPr>
        <w:spacing w:after="0" w:line="240" w:lineRule="auto"/>
        <w:ind w:left="907"/>
        <w:rPr>
          <w:rFonts w:ascii="Times New Roman" w:hAnsi="Times New Roman" w:cs="Times New Roman"/>
          <w:b/>
        </w:rPr>
      </w:pPr>
      <w:r w:rsidRPr="006057CC">
        <w:rPr>
          <w:rFonts w:ascii="Times New Roman" w:hAnsi="Times New Roman" w:cs="Times New Roman"/>
        </w:rPr>
        <w:br/>
      </w:r>
      <w:r w:rsidR="008B25D3" w:rsidRPr="006057CC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057CC">
        <w:rPr>
          <w:rFonts w:ascii="Times New Roman" w:hAnsi="Times New Roman" w:cs="Times New Roman"/>
        </w:rPr>
        <w:instrText xml:space="preserve"> FORMCHECKBOX </w:instrText>
      </w:r>
      <w:r w:rsidR="00042D7A">
        <w:rPr>
          <w:rFonts w:ascii="Times New Roman" w:hAnsi="Times New Roman" w:cs="Times New Roman"/>
        </w:rPr>
      </w:r>
      <w:r w:rsidR="00042D7A">
        <w:rPr>
          <w:rFonts w:ascii="Times New Roman" w:hAnsi="Times New Roman" w:cs="Times New Roman"/>
        </w:rPr>
        <w:fldChar w:fldCharType="separate"/>
      </w:r>
      <w:r w:rsidR="008B25D3" w:rsidRPr="006057CC">
        <w:rPr>
          <w:rFonts w:ascii="Times New Roman" w:hAnsi="Times New Roman" w:cs="Times New Roman"/>
        </w:rPr>
        <w:fldChar w:fldCharType="end"/>
      </w:r>
      <w:bookmarkEnd w:id="2"/>
      <w:r w:rsidRPr="006057CC">
        <w:rPr>
          <w:rFonts w:ascii="Times New Roman" w:hAnsi="Times New Roman" w:cs="Times New Roman"/>
        </w:rPr>
        <w:t xml:space="preserve">  Other</w:t>
      </w:r>
      <w:r w:rsidR="00EE4C30" w:rsidRPr="006057CC">
        <w:rPr>
          <w:rFonts w:ascii="Times New Roman" w:hAnsi="Times New Roman" w:cs="Times New Roman"/>
        </w:rPr>
        <w:t xml:space="preserve">:  </w:t>
      </w:r>
      <w:r w:rsidR="00BA119D">
        <w:rPr>
          <w:rFonts w:ascii="Times New Roman" w:hAnsi="Times New Roman" w:cs="Times New Roman"/>
          <w:b/>
        </w:rPr>
        <w:t xml:space="preserve">Please briefly describe and attached required documentation as listed below:  </w:t>
      </w:r>
      <w:r w:rsidR="00BA119D"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A119D">
        <w:rPr>
          <w:rFonts w:ascii="Times New Roman" w:hAnsi="Times New Roman" w:cs="Times New Roman"/>
          <w:b/>
        </w:rPr>
        <w:instrText xml:space="preserve"> FORMTEXT </w:instrText>
      </w:r>
      <w:r w:rsidR="00BA119D">
        <w:rPr>
          <w:rFonts w:ascii="Times New Roman" w:hAnsi="Times New Roman" w:cs="Times New Roman"/>
          <w:b/>
        </w:rPr>
      </w:r>
      <w:r w:rsidR="00BA119D">
        <w:rPr>
          <w:rFonts w:ascii="Times New Roman" w:hAnsi="Times New Roman" w:cs="Times New Roman"/>
          <w:b/>
        </w:rPr>
        <w:fldChar w:fldCharType="separate"/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  <w:noProof/>
        </w:rPr>
        <w:t> </w:t>
      </w:r>
      <w:r w:rsidR="00BA119D">
        <w:rPr>
          <w:rFonts w:ascii="Times New Roman" w:hAnsi="Times New Roman" w:cs="Times New Roman"/>
          <w:b/>
        </w:rPr>
        <w:fldChar w:fldCharType="end"/>
      </w:r>
    </w:p>
    <w:p w:rsidR="00C52C1C" w:rsidRPr="006057CC" w:rsidRDefault="00C52C1C" w:rsidP="000800EC">
      <w:pPr>
        <w:spacing w:after="0" w:line="240" w:lineRule="auto"/>
        <w:ind w:left="907"/>
        <w:rPr>
          <w:rFonts w:ascii="Times New Roman" w:hAnsi="Times New Roman" w:cs="Times New Roman"/>
        </w:rPr>
      </w:pPr>
      <w:r w:rsidRPr="006057CC">
        <w:rPr>
          <w:rFonts w:ascii="Times New Roman" w:hAnsi="Times New Roman" w:cs="Times New Roman"/>
        </w:rPr>
        <w:t xml:space="preserve">                     </w:t>
      </w:r>
    </w:p>
    <w:p w:rsidR="00C52C1C" w:rsidRPr="006057CC" w:rsidRDefault="00C52C1C" w:rsidP="00C52C1C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 w:rsidRPr="006057CC">
        <w:rPr>
          <w:rFonts w:ascii="Times New Roman" w:hAnsi="Times New Roman" w:cs="Times New Roman"/>
          <w:b/>
        </w:rPr>
        <w:t>Type of assessment being requested</w:t>
      </w:r>
      <w:r w:rsidRPr="006057CC">
        <w:rPr>
          <w:rFonts w:ascii="Times New Roman" w:hAnsi="Times New Roman" w:cs="Times New Roman"/>
        </w:rPr>
        <w:t xml:space="preserve"> (select one):</w:t>
      </w:r>
      <w:r w:rsidRPr="006057CC">
        <w:rPr>
          <w:rFonts w:ascii="Times New Roman" w:hAnsi="Times New Roman" w:cs="Times New Roman"/>
        </w:rPr>
        <w:tab/>
      </w:r>
    </w:p>
    <w:p w:rsidR="00EE4C30" w:rsidRPr="006057CC" w:rsidRDefault="00C52C1C" w:rsidP="000800EC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 w:rsidRPr="006057CC">
        <w:rPr>
          <w:rFonts w:ascii="Times New Roman" w:eastAsia="MS Gothic" w:hAnsi="Times New Roman" w:cs="Times New Roman"/>
          <w:sz w:val="20"/>
        </w:rPr>
        <w:t xml:space="preserve">      </w:t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042D7A">
        <w:rPr>
          <w:rFonts w:ascii="Times New Roman" w:eastAsia="MS Gothic" w:hAnsi="Times New Roman" w:cs="Times New Roman"/>
          <w:sz w:val="20"/>
        </w:rPr>
      </w:r>
      <w:r w:rsidR="00042D7A">
        <w:rPr>
          <w:rFonts w:ascii="Times New Roman" w:eastAsia="MS Gothic" w:hAnsi="Times New Roman" w:cs="Times New Roman"/>
          <w:sz w:val="20"/>
        </w:rPr>
        <w:fldChar w:fldCharType="separate"/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end"/>
      </w:r>
      <w:r w:rsidRPr="006057CC">
        <w:rPr>
          <w:rFonts w:ascii="Times New Roman" w:hAnsi="Times New Roman" w:cs="Times New Roman"/>
        </w:rPr>
        <w:t xml:space="preserve"> Child (ages 5–15)         </w:t>
      </w:r>
      <w:r w:rsidR="00EC7A90" w:rsidRPr="006057CC">
        <w:rPr>
          <w:rFonts w:ascii="Times New Roman" w:hAnsi="Times New Roman" w:cs="Times New Roman"/>
        </w:rPr>
        <w:tab/>
      </w:r>
      <w:r w:rsidR="00EC7A90" w:rsidRPr="006057CC">
        <w:rPr>
          <w:rFonts w:ascii="Times New Roman" w:hAnsi="Times New Roman" w:cs="Times New Roman"/>
        </w:rPr>
        <w:tab/>
      </w:r>
      <w:r w:rsidRPr="006057CC">
        <w:rPr>
          <w:rFonts w:ascii="Times New Roman" w:hAnsi="Times New Roman" w:cs="Times New Roman"/>
        </w:rPr>
        <w:t xml:space="preserve"> </w:t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57C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042D7A">
        <w:rPr>
          <w:rFonts w:ascii="Times New Roman" w:eastAsia="MS Gothic" w:hAnsi="Times New Roman" w:cs="Times New Roman"/>
          <w:sz w:val="20"/>
        </w:rPr>
      </w:r>
      <w:r w:rsidR="00042D7A">
        <w:rPr>
          <w:rFonts w:ascii="Times New Roman" w:eastAsia="MS Gothic" w:hAnsi="Times New Roman" w:cs="Times New Roman"/>
          <w:sz w:val="20"/>
        </w:rPr>
        <w:fldChar w:fldCharType="separate"/>
      </w:r>
      <w:r w:rsidR="008B25D3" w:rsidRPr="006057CC">
        <w:rPr>
          <w:rFonts w:ascii="Times New Roman" w:eastAsia="MS Gothic" w:hAnsi="Times New Roman" w:cs="Times New Roman"/>
          <w:sz w:val="20"/>
        </w:rPr>
        <w:fldChar w:fldCharType="end"/>
      </w:r>
      <w:r w:rsidRPr="006057CC">
        <w:rPr>
          <w:rFonts w:ascii="Times New Roman" w:hAnsi="Times New Roman" w:cs="Times New Roman"/>
        </w:rPr>
        <w:t xml:space="preserve"> Adult (ages 16 and over)   </w:t>
      </w:r>
    </w:p>
    <w:p w:rsidR="00C52C1C" w:rsidRPr="006057CC" w:rsidRDefault="00C52C1C" w:rsidP="000800EC">
      <w:pPr>
        <w:pStyle w:val="ListParagraph"/>
        <w:spacing w:after="0" w:line="14" w:lineRule="auto"/>
        <w:ind w:left="360"/>
        <w:rPr>
          <w:rFonts w:ascii="Times New Roman" w:hAnsi="Times New Roman" w:cs="Times New Roman"/>
          <w:b/>
        </w:rPr>
      </w:pPr>
      <w:r w:rsidRPr="006057CC">
        <w:rPr>
          <w:rFonts w:ascii="Times New Roman" w:hAnsi="Times New Roman" w:cs="Times New Roman"/>
        </w:rPr>
        <w:t xml:space="preserve">      </w:t>
      </w:r>
    </w:p>
    <w:p w:rsidR="0080126E" w:rsidRPr="000800EC" w:rsidRDefault="00C52C1C" w:rsidP="000800EC">
      <w:pPr>
        <w:pStyle w:val="ListParagraph"/>
        <w:numPr>
          <w:ilvl w:val="0"/>
          <w:numId w:val="1"/>
        </w:numPr>
        <w:tabs>
          <w:tab w:val="left" w:pos="2610"/>
          <w:tab w:val="left" w:pos="7290"/>
          <w:tab w:val="left" w:pos="8370"/>
        </w:tabs>
        <w:spacing w:after="120"/>
        <w:ind w:left="360"/>
        <w:rPr>
          <w:rFonts w:ascii="Times New Roman" w:hAnsi="Times New Roman" w:cs="Times New Roman"/>
        </w:rPr>
      </w:pPr>
      <w:r w:rsidRPr="000800EC">
        <w:rPr>
          <w:rFonts w:ascii="Times New Roman" w:hAnsi="Times New Roman" w:cs="Times New Roman"/>
          <w:b/>
        </w:rPr>
        <w:t>Was this request reviewed by your CSB SIS</w:t>
      </w:r>
      <w:r w:rsidRPr="000800EC">
        <w:rPr>
          <w:rFonts w:ascii="Times New Roman" w:hAnsi="Times New Roman" w:cs="Times New Roman"/>
          <w:b/>
          <w:vertAlign w:val="superscript"/>
        </w:rPr>
        <w:t>®</w:t>
      </w:r>
      <w:r w:rsidRPr="000800EC">
        <w:rPr>
          <w:rFonts w:ascii="Times New Roman" w:hAnsi="Times New Roman" w:cs="Times New Roman"/>
          <w:b/>
        </w:rPr>
        <w:t xml:space="preserve"> Administrator</w:t>
      </w:r>
      <w:r w:rsidRPr="000800EC">
        <w:rPr>
          <w:rFonts w:ascii="Times New Roman" w:hAnsi="Times New Roman" w:cs="Times New Roman"/>
        </w:rPr>
        <w:t xml:space="preserve"> (select one)?</w:t>
      </w:r>
      <w:r w:rsidRPr="000800EC">
        <w:rPr>
          <w:rFonts w:ascii="Times New Roman" w:hAnsi="Times New Roman" w:cs="Times New Roman"/>
        </w:rPr>
        <w:tab/>
      </w:r>
      <w:r w:rsidR="008B25D3" w:rsidRPr="000800E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00E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042D7A">
        <w:rPr>
          <w:rFonts w:ascii="Times New Roman" w:eastAsia="MS Gothic" w:hAnsi="Times New Roman" w:cs="Times New Roman"/>
          <w:sz w:val="20"/>
        </w:rPr>
      </w:r>
      <w:r w:rsidR="00042D7A">
        <w:rPr>
          <w:rFonts w:ascii="Times New Roman" w:eastAsia="MS Gothic" w:hAnsi="Times New Roman" w:cs="Times New Roman"/>
          <w:sz w:val="20"/>
        </w:rPr>
        <w:fldChar w:fldCharType="separate"/>
      </w:r>
      <w:r w:rsidR="008B25D3" w:rsidRPr="000800EC">
        <w:rPr>
          <w:rFonts w:ascii="Times New Roman" w:eastAsia="MS Gothic" w:hAnsi="Times New Roman" w:cs="Times New Roman"/>
          <w:sz w:val="20"/>
        </w:rPr>
        <w:fldChar w:fldCharType="end"/>
      </w:r>
      <w:r w:rsidRPr="000800EC">
        <w:rPr>
          <w:rFonts w:ascii="Times New Roman" w:hAnsi="Times New Roman" w:cs="Times New Roman"/>
        </w:rPr>
        <w:t xml:space="preserve"> Yes</w:t>
      </w:r>
      <w:r w:rsidRPr="000800EC">
        <w:rPr>
          <w:rFonts w:ascii="Times New Roman" w:hAnsi="Times New Roman" w:cs="Times New Roman"/>
        </w:rPr>
        <w:tab/>
      </w:r>
      <w:r w:rsidR="008B25D3" w:rsidRPr="000800EC">
        <w:rPr>
          <w:rFonts w:ascii="Times New Roman" w:eastAsia="MS Gothic" w:hAnsi="Times New Roman" w:cs="Times New Roman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00EC">
        <w:rPr>
          <w:rFonts w:ascii="Times New Roman" w:eastAsia="MS Gothic" w:hAnsi="Times New Roman" w:cs="Times New Roman"/>
          <w:sz w:val="20"/>
        </w:rPr>
        <w:instrText xml:space="preserve"> FORMCHECKBOX </w:instrText>
      </w:r>
      <w:r w:rsidR="00042D7A">
        <w:rPr>
          <w:rFonts w:ascii="Times New Roman" w:eastAsia="MS Gothic" w:hAnsi="Times New Roman" w:cs="Times New Roman"/>
          <w:sz w:val="20"/>
        </w:rPr>
      </w:r>
      <w:r w:rsidR="00042D7A">
        <w:rPr>
          <w:rFonts w:ascii="Times New Roman" w:eastAsia="MS Gothic" w:hAnsi="Times New Roman" w:cs="Times New Roman"/>
          <w:sz w:val="20"/>
        </w:rPr>
        <w:fldChar w:fldCharType="separate"/>
      </w:r>
      <w:r w:rsidR="008B25D3" w:rsidRPr="000800EC">
        <w:rPr>
          <w:rFonts w:ascii="Times New Roman" w:eastAsia="MS Gothic" w:hAnsi="Times New Roman" w:cs="Times New Roman"/>
          <w:sz w:val="20"/>
        </w:rPr>
        <w:fldChar w:fldCharType="end"/>
      </w:r>
      <w:r w:rsidRPr="000800EC">
        <w:rPr>
          <w:rFonts w:ascii="Times New Roman" w:hAnsi="Times New Roman" w:cs="Times New Roman"/>
        </w:rPr>
        <w:t xml:space="preserve"> No</w:t>
      </w:r>
    </w:p>
    <w:p w:rsidR="00EE4C30" w:rsidRPr="006057CC" w:rsidRDefault="00EE4C30" w:rsidP="000800EC">
      <w:pPr>
        <w:pStyle w:val="ListParagraph"/>
        <w:tabs>
          <w:tab w:val="left" w:pos="2610"/>
          <w:tab w:val="left" w:pos="7290"/>
          <w:tab w:val="left" w:pos="837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C52C1C" w:rsidRPr="006057CC" w:rsidRDefault="00C52C1C" w:rsidP="000800EC">
      <w:pPr>
        <w:pStyle w:val="ListParagraph"/>
        <w:numPr>
          <w:ilvl w:val="0"/>
          <w:numId w:val="1"/>
        </w:numPr>
        <w:tabs>
          <w:tab w:val="left" w:pos="2610"/>
          <w:tab w:val="left" w:pos="7290"/>
          <w:tab w:val="left" w:pos="8370"/>
        </w:tabs>
        <w:spacing w:after="120"/>
        <w:ind w:left="360"/>
        <w:rPr>
          <w:rFonts w:ascii="Times New Roman" w:hAnsi="Times New Roman" w:cs="Times New Roman"/>
        </w:rPr>
      </w:pPr>
      <w:r w:rsidRPr="006057CC">
        <w:rPr>
          <w:rFonts w:ascii="Times New Roman" w:hAnsi="Times New Roman" w:cs="Times New Roman"/>
          <w:b/>
        </w:rPr>
        <w:t>Individual’s Information:</w:t>
      </w:r>
    </w:p>
    <w:tbl>
      <w:tblPr>
        <w:tblStyle w:val="TableGrid"/>
        <w:tblW w:w="11053" w:type="dxa"/>
        <w:tblInd w:w="-55" w:type="dxa"/>
        <w:tblLook w:val="04A0" w:firstRow="1" w:lastRow="0" w:firstColumn="1" w:lastColumn="0" w:noHBand="0" w:noVBand="1"/>
      </w:tblPr>
      <w:tblGrid>
        <w:gridCol w:w="3630"/>
        <w:gridCol w:w="3630"/>
        <w:gridCol w:w="9"/>
        <w:gridCol w:w="3784"/>
      </w:tblGrid>
      <w:tr w:rsidR="006A7BC3" w:rsidRPr="006057CC" w:rsidTr="006A7BC3">
        <w:trPr>
          <w:trHeight w:val="537"/>
        </w:trPr>
        <w:tc>
          <w:tcPr>
            <w:tcW w:w="3630" w:type="dxa"/>
          </w:tcPr>
          <w:p w:rsidR="006A7BC3" w:rsidRPr="006057CC" w:rsidRDefault="006A7BC3" w:rsidP="00257FB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Name: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7423" w:type="dxa"/>
            <w:gridSpan w:val="3"/>
          </w:tcPr>
          <w:p w:rsidR="006A7BC3" w:rsidRPr="006057CC" w:rsidRDefault="006A7BC3" w:rsidP="00257FB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Address: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</w:tr>
      <w:tr w:rsidR="00044F8A" w:rsidRPr="006057CC" w:rsidTr="006A7BC3">
        <w:trPr>
          <w:trHeight w:val="537"/>
        </w:trPr>
        <w:tc>
          <w:tcPr>
            <w:tcW w:w="3630" w:type="dxa"/>
          </w:tcPr>
          <w:p w:rsidR="00044F8A" w:rsidRPr="006057CC" w:rsidRDefault="006A7BC3" w:rsidP="001379B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Date of Birth: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3630" w:type="dxa"/>
          </w:tcPr>
          <w:p w:rsidR="00044F8A" w:rsidRPr="006057CC" w:rsidRDefault="00044F8A" w:rsidP="00257FB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SSN: 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3793" w:type="dxa"/>
            <w:gridSpan w:val="2"/>
          </w:tcPr>
          <w:p w:rsidR="00044F8A" w:rsidRPr="006057CC" w:rsidRDefault="00044F8A" w:rsidP="006A7B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>Medicaid</w:t>
            </w:r>
            <w:r w:rsidR="006A7BC3">
              <w:rPr>
                <w:rFonts w:ascii="Times New Roman" w:hAnsi="Times New Roman" w:cs="Times New Roman"/>
                <w:b/>
              </w:rPr>
              <w:t xml:space="preserve"> #</w:t>
            </w:r>
            <w:r w:rsidRPr="006057CC">
              <w:rPr>
                <w:rFonts w:ascii="Times New Roman" w:hAnsi="Times New Roman" w:cs="Times New Roman"/>
                <w:b/>
              </w:rPr>
              <w:t>:</w:t>
            </w:r>
            <w:r w:rsidR="00257FB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257FB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  <w:b/>
              </w:rPr>
            </w:r>
            <w:r w:rsidR="00257FB4">
              <w:rPr>
                <w:rFonts w:ascii="Times New Roman" w:hAnsi="Times New Roman" w:cs="Times New Roman"/>
                <w:b/>
              </w:rPr>
              <w:fldChar w:fldCharType="separate"/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</w:tr>
      <w:tr w:rsidR="006A7BC3" w:rsidRPr="006057CC" w:rsidTr="006A7BC3">
        <w:tblPrEx>
          <w:jc w:val="center"/>
          <w:tblInd w:w="0" w:type="dxa"/>
        </w:tblPrEx>
        <w:trPr>
          <w:trHeight w:val="537"/>
          <w:jc w:val="center"/>
        </w:trPr>
        <w:tc>
          <w:tcPr>
            <w:tcW w:w="3630" w:type="dxa"/>
          </w:tcPr>
          <w:p w:rsidR="006A7BC3" w:rsidRPr="006057CC" w:rsidRDefault="006A7BC3" w:rsidP="006A7B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CSB Tracking</w:t>
            </w:r>
            <w:r>
              <w:rPr>
                <w:rFonts w:ascii="Times New Roman" w:hAnsi="Times New Roman" w:cs="Times New Roman"/>
                <w:b/>
              </w:rPr>
              <w:t>#</w:t>
            </w:r>
            <w:r w:rsidRPr="006057CC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</w:p>
        </w:tc>
        <w:tc>
          <w:tcPr>
            <w:tcW w:w="3639" w:type="dxa"/>
            <w:gridSpan w:val="2"/>
          </w:tcPr>
          <w:p w:rsidR="006A7BC3" w:rsidRPr="006057CC" w:rsidRDefault="006A7BC3" w:rsidP="006A7B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Date of Last SIS</w:t>
            </w:r>
            <w:r w:rsidRPr="006057CC">
              <w:rPr>
                <w:rFonts w:ascii="Times New Roman" w:hAnsi="Times New Roman" w:cs="Times New Roman"/>
                <w:b/>
                <w:vertAlign w:val="superscript"/>
              </w:rPr>
              <w:t>®</w:t>
            </w:r>
            <w:r w:rsidRPr="006057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Start w:id="9" w:name="Text23"/>
          </w:p>
          <w:bookmarkEnd w:id="9"/>
          <w:p w:rsidR="006A7BC3" w:rsidRDefault="006A7BC3">
            <w:pPr>
              <w:rPr>
                <w:rFonts w:ascii="Times New Roman" w:hAnsi="Times New Roman" w:cs="Times New Roman"/>
              </w:rPr>
            </w:pPr>
          </w:p>
          <w:p w:rsidR="006A7BC3" w:rsidRPr="006057CC" w:rsidRDefault="006A7BC3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</w:tcPr>
          <w:p w:rsidR="006A7BC3" w:rsidRPr="006057CC" w:rsidRDefault="006A7BC3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SIS</w:t>
            </w:r>
            <w:r w:rsidRPr="006057CC">
              <w:rPr>
                <w:rFonts w:ascii="Times New Roman" w:hAnsi="Times New Roman" w:cs="Times New Roman"/>
                <w:b/>
                <w:vertAlign w:val="superscript"/>
              </w:rPr>
              <w:t>®</w:t>
            </w:r>
            <w:r>
              <w:rPr>
                <w:rFonts w:ascii="Times New Roman" w:hAnsi="Times New Roman" w:cs="Times New Roman"/>
                <w:b/>
              </w:rPr>
              <w:t xml:space="preserve"> ID Number</w:t>
            </w:r>
            <w:r w:rsidRPr="006057C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:rsidR="00C52C1C" w:rsidRDefault="00C52C1C" w:rsidP="000800EC">
      <w:pPr>
        <w:pStyle w:val="ListParagraph"/>
        <w:spacing w:after="240" w:line="240" w:lineRule="auto"/>
        <w:ind w:left="360"/>
        <w:rPr>
          <w:rFonts w:ascii="Times New Roman" w:hAnsi="Times New Roman" w:cs="Times New Roman"/>
          <w:b/>
        </w:rPr>
      </w:pPr>
    </w:p>
    <w:p w:rsidR="00C52C1C" w:rsidRPr="006057CC" w:rsidRDefault="009A2ED4" w:rsidP="000800EC">
      <w:pPr>
        <w:pStyle w:val="ListParagraph"/>
        <w:numPr>
          <w:ilvl w:val="0"/>
          <w:numId w:val="1"/>
        </w:numPr>
        <w:spacing w:before="120" w:after="0"/>
        <w:ind w:left="360"/>
        <w:contextualSpacing w:val="0"/>
        <w:rPr>
          <w:rFonts w:ascii="Times New Roman" w:hAnsi="Times New Roman" w:cs="Times New Roman"/>
          <w:b/>
        </w:rPr>
      </w:pPr>
      <w:r w:rsidRPr="006057CC">
        <w:rPr>
          <w:rFonts w:ascii="Times New Roman" w:hAnsi="Times New Roman" w:cs="Times New Roman"/>
          <w:b/>
        </w:rPr>
        <w:t>Support Coordinator/Case Manager</w:t>
      </w:r>
      <w:r w:rsidR="00C52C1C" w:rsidRPr="006057CC">
        <w:rPr>
          <w:rFonts w:ascii="Times New Roman" w:hAnsi="Times New Roman" w:cs="Times New Roman"/>
          <w:b/>
        </w:rPr>
        <w:t xml:space="preserve"> Information:</w:t>
      </w:r>
    </w:p>
    <w:tbl>
      <w:tblPr>
        <w:tblStyle w:val="TableGrid"/>
        <w:tblW w:w="11065" w:type="dxa"/>
        <w:tblInd w:w="-5" w:type="dxa"/>
        <w:tblLook w:val="04A0" w:firstRow="1" w:lastRow="0" w:firstColumn="1" w:lastColumn="0" w:noHBand="0" w:noVBand="1"/>
      </w:tblPr>
      <w:tblGrid>
        <w:gridCol w:w="5746"/>
        <w:gridCol w:w="5319"/>
      </w:tblGrid>
      <w:tr w:rsidR="00C52C1C" w:rsidRPr="006057CC" w:rsidTr="000800EC">
        <w:trPr>
          <w:trHeight w:val="269"/>
        </w:trPr>
        <w:tc>
          <w:tcPr>
            <w:tcW w:w="5746" w:type="dxa"/>
          </w:tcPr>
          <w:p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Name: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5319" w:type="dxa"/>
          </w:tcPr>
          <w:p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Agency: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C52C1C" w:rsidRPr="006057CC" w:rsidTr="000800EC">
        <w:trPr>
          <w:trHeight w:val="269"/>
        </w:trPr>
        <w:tc>
          <w:tcPr>
            <w:tcW w:w="5746" w:type="dxa"/>
          </w:tcPr>
          <w:p w:rsidR="00C52C1C" w:rsidRPr="006057CC" w:rsidRDefault="00C52C1C" w:rsidP="006A7B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Phone</w:t>
            </w:r>
            <w:r w:rsidR="006A7BC3">
              <w:rPr>
                <w:rFonts w:ascii="Times New Roman" w:hAnsi="Times New Roman" w:cs="Times New Roman"/>
                <w:b/>
              </w:rPr>
              <w:t xml:space="preserve"> #</w:t>
            </w:r>
            <w:r w:rsidR="003F2223" w:rsidRPr="006057CC">
              <w:rPr>
                <w:rFonts w:ascii="Times New Roman" w:hAnsi="Times New Roman" w:cs="Times New Roman"/>
                <w:b/>
              </w:rPr>
              <w:t>: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5319" w:type="dxa"/>
          </w:tcPr>
          <w:p w:rsidR="00C52C1C" w:rsidRPr="006057CC" w:rsidRDefault="00C52C1C" w:rsidP="006A7B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Phone</w:t>
            </w:r>
            <w:r w:rsidR="006A7BC3">
              <w:rPr>
                <w:rFonts w:ascii="Times New Roman" w:hAnsi="Times New Roman" w:cs="Times New Roman"/>
                <w:b/>
              </w:rPr>
              <w:t xml:space="preserve"> #</w:t>
            </w:r>
            <w:r w:rsidR="003F2223" w:rsidRPr="006057CC">
              <w:rPr>
                <w:rFonts w:ascii="Times New Roman" w:hAnsi="Times New Roman" w:cs="Times New Roman"/>
                <w:b/>
              </w:rPr>
              <w:t>:</w:t>
            </w:r>
            <w:r w:rsidR="00257FB4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257FB4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  <w:i/>
              </w:rPr>
            </w:r>
            <w:r w:rsidR="00257FB4">
              <w:rPr>
                <w:rFonts w:ascii="Times New Roman" w:hAnsi="Times New Roman" w:cs="Times New Roman"/>
                <w:i/>
              </w:rPr>
              <w:fldChar w:fldCharType="separate"/>
            </w:r>
            <w:r w:rsidR="00257FB4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i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i/>
              </w:rPr>
              <w:fldChar w:fldCharType="end"/>
            </w:r>
            <w:bookmarkEnd w:id="14"/>
          </w:p>
        </w:tc>
      </w:tr>
      <w:tr w:rsidR="00C52C1C" w:rsidRPr="006057CC" w:rsidTr="000800EC">
        <w:trPr>
          <w:trHeight w:val="269"/>
        </w:trPr>
        <w:tc>
          <w:tcPr>
            <w:tcW w:w="11065" w:type="dxa"/>
            <w:gridSpan w:val="2"/>
          </w:tcPr>
          <w:p w:rsidR="00C52C1C" w:rsidRPr="006057CC" w:rsidRDefault="00C52C1C" w:rsidP="00257F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057CC">
              <w:rPr>
                <w:rFonts w:ascii="Times New Roman" w:hAnsi="Times New Roman" w:cs="Times New Roman"/>
                <w:b/>
              </w:rPr>
              <w:t>Email Address:</w:t>
            </w:r>
            <w:r w:rsidRPr="006057CC">
              <w:rPr>
                <w:rFonts w:ascii="Times New Roman" w:hAnsi="Times New Roman" w:cs="Times New Roman"/>
              </w:rPr>
              <w:t xml:space="preserve"> </w:t>
            </w:r>
            <w:r w:rsidR="00257FB4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257FB4">
              <w:rPr>
                <w:rFonts w:ascii="Times New Roman" w:hAnsi="Times New Roman" w:cs="Times New Roman"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</w:rPr>
            </w:r>
            <w:r w:rsidR="00257FB4">
              <w:rPr>
                <w:rFonts w:ascii="Times New Roman" w:hAnsi="Times New Roman" w:cs="Times New Roman"/>
              </w:rPr>
              <w:fldChar w:fldCharType="separate"/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noProof/>
              </w:rPr>
              <w:t> </w:t>
            </w:r>
            <w:r w:rsidR="00257FB4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9F0BC4" w:rsidRPr="006057CC" w:rsidTr="000800EC">
        <w:trPr>
          <w:trHeight w:val="269"/>
        </w:trPr>
        <w:tc>
          <w:tcPr>
            <w:tcW w:w="11065" w:type="dxa"/>
            <w:gridSpan w:val="2"/>
          </w:tcPr>
          <w:p w:rsidR="009F0BC4" w:rsidRPr="006057CC" w:rsidRDefault="009F0BC4" w:rsidP="000800EC">
            <w:pPr>
              <w:pStyle w:val="ListParagraph"/>
              <w:tabs>
                <w:tab w:val="center" w:pos="5128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 xml:space="preserve">Has SC known Individual for 3 months?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1955931"/>
                <w:placeholder>
                  <w:docPart w:val="28DB86D4ED4A42CAA0647D80411284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4377" w:rsidRPr="006057CC">
                  <w:rPr>
                    <w:rStyle w:val="PlaceholderText"/>
                    <w:rFonts w:ascii="Times New Roman" w:hAnsi="Times New Roman" w:cs="Times New Roman"/>
                  </w:rPr>
                  <w:t>Choose an item</w:t>
                </w:r>
              </w:sdtContent>
            </w:sdt>
          </w:p>
        </w:tc>
      </w:tr>
    </w:tbl>
    <w:p w:rsidR="00B21657" w:rsidRPr="006057CC" w:rsidRDefault="00B21657" w:rsidP="000800EC">
      <w:pPr>
        <w:pStyle w:val="NoSpacing"/>
        <w:spacing w:line="20" w:lineRule="exact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E4C30" w:rsidRPr="006057CC" w:rsidRDefault="00EE4C30" w:rsidP="00B21657">
      <w:pPr>
        <w:pStyle w:val="NoSpacing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80126E" w:rsidRPr="006057CC" w:rsidRDefault="0080126E" w:rsidP="006A7BC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6057CC">
        <w:rPr>
          <w:rFonts w:ascii="Times New Roman" w:hAnsi="Times New Roman" w:cs="Times New Roman"/>
          <w:b/>
        </w:rPr>
        <w:t>Enter any pertinent additional information:</w:t>
      </w:r>
    </w:p>
    <w:tbl>
      <w:tblPr>
        <w:tblW w:w="1107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082FDF" w:rsidRPr="006057CC" w:rsidTr="006A7BC3">
        <w:trPr>
          <w:trHeight w:val="543"/>
        </w:trPr>
        <w:tc>
          <w:tcPr>
            <w:tcW w:w="11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FDF" w:rsidRPr="006057CC" w:rsidRDefault="00F5427B" w:rsidP="00257F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6057CC">
              <w:rPr>
                <w:rFonts w:ascii="Times New Roman" w:hAnsi="Times New Roman" w:cs="Times New Roman"/>
                <w:b/>
                <w:bCs/>
              </w:rPr>
              <w:t>Genera</w:t>
            </w:r>
            <w:r w:rsidR="00082FDF" w:rsidRPr="006057CC">
              <w:rPr>
                <w:rFonts w:ascii="Times New Roman" w:hAnsi="Times New Roman" w:cs="Times New Roman"/>
                <w:b/>
                <w:bCs/>
              </w:rPr>
              <w:t>l Notes:</w:t>
            </w:r>
            <w:r w:rsidR="00EC7A90" w:rsidRPr="006057C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57FB4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="00257FB4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="00257FB4">
              <w:rPr>
                <w:rFonts w:ascii="Times New Roman" w:hAnsi="Times New Roman" w:cs="Times New Roman"/>
                <w:b/>
                <w:bCs/>
              </w:rPr>
            </w:r>
            <w:r w:rsidR="00257FB4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257FB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257FB4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6"/>
          </w:p>
        </w:tc>
      </w:tr>
    </w:tbl>
    <w:p w:rsidR="00F2281E" w:rsidRPr="006057CC" w:rsidRDefault="00F2281E" w:rsidP="002A06AA">
      <w:pPr>
        <w:pStyle w:val="ListParagraph"/>
        <w:spacing w:after="24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69"/>
      </w:tblGrid>
      <w:tr w:rsidR="002A06AA" w:rsidRPr="006057CC" w:rsidTr="00E0722A">
        <w:trPr>
          <w:jc w:val="center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2A06AA" w:rsidRPr="006057CC" w:rsidRDefault="002A06AA" w:rsidP="00E0722A">
            <w:pPr>
              <w:pStyle w:val="ListParagraph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6057CC">
              <w:rPr>
                <w:rFonts w:ascii="Times New Roman" w:hAnsi="Times New Roman" w:cs="Times New Roman"/>
                <w:b/>
              </w:rPr>
              <w:t>—SECTION BELOW FOR DDS USE ONLY—</w:t>
            </w:r>
          </w:p>
        </w:tc>
      </w:tr>
      <w:tr w:rsidR="002A06AA" w:rsidRPr="006057CC" w:rsidTr="00E0722A">
        <w:trPr>
          <w:trHeight w:val="720"/>
          <w:jc w:val="center"/>
        </w:trPr>
        <w:tc>
          <w:tcPr>
            <w:tcW w:w="9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0A" w:rsidRPr="006057CC" w:rsidRDefault="002A06AA" w:rsidP="002A06AA">
            <w:pPr>
              <w:pStyle w:val="ListParagraph"/>
              <w:numPr>
                <w:ilvl w:val="0"/>
                <w:numId w:val="2"/>
              </w:numPr>
              <w:spacing w:before="120"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C">
              <w:rPr>
                <w:rFonts w:ascii="Times New Roman" w:hAnsi="Times New Roman" w:cs="Times New Roman"/>
                <w:b/>
                <w:sz w:val="20"/>
                <w:szCs w:val="20"/>
              </w:rPr>
              <w:t>Date Request Received:</w:t>
            </w:r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69062061"/>
                <w:placeholder>
                  <w:docPart w:val="8D90BF23BED742AC817D3F350A7F2E7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057C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 date</w:t>
                </w:r>
              </w:sdtContent>
            </w:sdt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2A06AA" w:rsidRPr="006057CC" w:rsidRDefault="002A06AA" w:rsidP="002A06AA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C">
              <w:rPr>
                <w:rFonts w:ascii="Times New Roman" w:hAnsi="Times New Roman" w:cs="Times New Roman"/>
                <w:b/>
                <w:sz w:val="20"/>
                <w:szCs w:val="20"/>
              </w:rPr>
              <w:t>Date of DDS Review:</w:t>
            </w:r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52446965"/>
                <w:placeholder>
                  <w:docPart w:val="1847FCC7B4CA4ABEBF4250846017C7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057C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to enter date</w:t>
                </w:r>
              </w:sdtContent>
            </w:sdt>
          </w:p>
          <w:p w:rsidR="002A06AA" w:rsidRPr="006057CC" w:rsidRDefault="002A06AA" w:rsidP="002A06AA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C">
              <w:rPr>
                <w:rFonts w:ascii="Times New Roman" w:hAnsi="Times New Roman" w:cs="Times New Roman"/>
                <w:b/>
                <w:sz w:val="20"/>
                <w:szCs w:val="20"/>
              </w:rPr>
              <w:t>Outcome:</w:t>
            </w:r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B25D3" w:rsidRPr="006057CC">
              <w:rPr>
                <w:rFonts w:ascii="Times New Roman" w:eastAsia="MS Gothic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7CC">
              <w:rPr>
                <w:rFonts w:ascii="Times New Roman" w:eastAsia="MS Gothic" w:hAnsi="Times New Roman" w:cs="Times New Roman"/>
                <w:sz w:val="20"/>
                <w:szCs w:val="20"/>
              </w:rPr>
              <w:instrText xml:space="preserve"> FORMCHECKBOX </w:instrText>
            </w:r>
            <w:r w:rsidR="00042D7A">
              <w:rPr>
                <w:rFonts w:ascii="Times New Roman" w:eastAsia="MS Gothic" w:hAnsi="Times New Roman" w:cs="Times New Roman"/>
                <w:sz w:val="20"/>
                <w:szCs w:val="20"/>
              </w:rPr>
            </w:r>
            <w:r w:rsidR="00042D7A">
              <w:rPr>
                <w:rFonts w:ascii="Times New Roman" w:eastAsia="MS Gothic" w:hAnsi="Times New Roman" w:cs="Times New Roman"/>
                <w:sz w:val="20"/>
                <w:szCs w:val="20"/>
              </w:rPr>
              <w:fldChar w:fldCharType="separate"/>
            </w:r>
            <w:r w:rsidR="008B25D3" w:rsidRPr="006057CC">
              <w:rPr>
                <w:rFonts w:ascii="Times New Roman" w:eastAsia="MS Gothic" w:hAnsi="Times New Roman" w:cs="Times New Roman"/>
                <w:sz w:val="20"/>
                <w:szCs w:val="20"/>
              </w:rPr>
              <w:fldChar w:fldCharType="end"/>
            </w:r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F3D">
              <w:rPr>
                <w:rFonts w:ascii="Times New Roman" w:hAnsi="Times New Roman" w:cs="Times New Roman"/>
                <w:sz w:val="20"/>
                <w:szCs w:val="20"/>
              </w:rPr>
              <w:t>Request Rejected</w:t>
            </w:r>
            <w:r w:rsidR="00EE4C30"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E4C30" w:rsidRPr="006057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EE4C30" w:rsidRPr="006057C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42D7A">
              <w:rPr>
                <w:rFonts w:ascii="Times New Roman" w:hAnsi="Times New Roman" w:cs="Times New Roman"/>
                <w:sz w:val="20"/>
                <w:szCs w:val="20"/>
              </w:rPr>
            </w:r>
            <w:r w:rsidR="00042D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E4C30" w:rsidRPr="006057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 w:rsidR="00764F3D">
              <w:rPr>
                <w:rFonts w:ascii="Times New Roman" w:hAnsi="Times New Roman" w:cs="Times New Roman"/>
                <w:sz w:val="20"/>
                <w:szCs w:val="20"/>
              </w:rPr>
              <w:t xml:space="preserve"> Approved </w:t>
            </w:r>
            <w:r w:rsidR="00EE4C30"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B25D3" w:rsidRPr="006057CC">
              <w:rPr>
                <w:rFonts w:ascii="Times New Roman" w:eastAsia="MS Gothic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009" w:rsidRPr="006057CC">
              <w:rPr>
                <w:rFonts w:ascii="Times New Roman" w:eastAsia="MS Gothic" w:hAnsi="Times New Roman" w:cs="Times New Roman"/>
                <w:sz w:val="20"/>
                <w:szCs w:val="20"/>
              </w:rPr>
              <w:instrText xml:space="preserve"> FORMCHECKBOX </w:instrText>
            </w:r>
            <w:r w:rsidR="00042D7A">
              <w:rPr>
                <w:rFonts w:ascii="Times New Roman" w:eastAsia="MS Gothic" w:hAnsi="Times New Roman" w:cs="Times New Roman"/>
                <w:sz w:val="20"/>
                <w:szCs w:val="20"/>
              </w:rPr>
            </w:r>
            <w:r w:rsidR="00042D7A">
              <w:rPr>
                <w:rFonts w:ascii="Times New Roman" w:eastAsia="MS Gothic" w:hAnsi="Times New Roman" w:cs="Times New Roman"/>
                <w:sz w:val="20"/>
                <w:szCs w:val="20"/>
              </w:rPr>
              <w:fldChar w:fldCharType="separate"/>
            </w:r>
            <w:r w:rsidR="008B25D3" w:rsidRPr="006057CC">
              <w:rPr>
                <w:rFonts w:ascii="Times New Roman" w:eastAsia="MS Gothic" w:hAnsi="Times New Roman" w:cs="Times New Roman"/>
                <w:sz w:val="20"/>
                <w:szCs w:val="20"/>
              </w:rPr>
              <w:fldChar w:fldCharType="end"/>
            </w:r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Denied</w:t>
            </w:r>
          </w:p>
          <w:p w:rsidR="002A06AA" w:rsidRPr="006057CC" w:rsidRDefault="002A06AA" w:rsidP="002A06AA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C">
              <w:rPr>
                <w:rFonts w:ascii="Times New Roman" w:hAnsi="Times New Roman" w:cs="Times New Roman"/>
                <w:b/>
                <w:sz w:val="20"/>
                <w:szCs w:val="20"/>
              </w:rPr>
              <w:t>Notes:</w:t>
            </w:r>
            <w:r w:rsidR="00E20F0A" w:rsidRPr="006057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026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D026F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D026F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026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026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026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026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026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026F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026F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8"/>
          </w:p>
          <w:p w:rsidR="002A06AA" w:rsidRPr="006057CC" w:rsidRDefault="002A06AA" w:rsidP="00D026FF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C">
              <w:rPr>
                <w:rFonts w:ascii="Times New Roman" w:hAnsi="Times New Roman" w:cs="Times New Roman"/>
                <w:b/>
                <w:sz w:val="20"/>
                <w:szCs w:val="20"/>
              </w:rPr>
              <w:t>DDS Reviewer Name:</w:t>
            </w:r>
            <w:r w:rsidR="00982864"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864" w:rsidRPr="006057CC">
              <w:rPr>
                <w:rStyle w:val="PlaceholderText"/>
                <w:rFonts w:ascii="Times New Roman" w:hAnsi="Times New Roman" w:cs="Times New Roman"/>
              </w:rPr>
              <w:t xml:space="preserve"> </w:t>
            </w:r>
            <w:r w:rsidR="00D026FF">
              <w:rPr>
                <w:rStyle w:val="PlaceholderText"/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="00D026FF">
              <w:rPr>
                <w:rStyle w:val="PlaceholderText"/>
                <w:rFonts w:ascii="Times New Roman" w:hAnsi="Times New Roman" w:cs="Times New Roman"/>
              </w:rPr>
              <w:instrText xml:space="preserve"> FORMTEXT </w:instrText>
            </w:r>
            <w:r w:rsidR="00D026FF">
              <w:rPr>
                <w:rStyle w:val="PlaceholderText"/>
                <w:rFonts w:ascii="Times New Roman" w:hAnsi="Times New Roman" w:cs="Times New Roman"/>
              </w:rPr>
            </w:r>
            <w:r w:rsidR="00D026FF">
              <w:rPr>
                <w:rStyle w:val="PlaceholderText"/>
                <w:rFonts w:ascii="Times New Roman" w:hAnsi="Times New Roman" w:cs="Times New Roman"/>
              </w:rPr>
              <w:fldChar w:fldCharType="separate"/>
            </w:r>
            <w:r w:rsidR="00D026FF">
              <w:rPr>
                <w:rStyle w:val="PlaceholderText"/>
                <w:rFonts w:ascii="Times New Roman" w:hAnsi="Times New Roman" w:cs="Times New Roman"/>
                <w:noProof/>
              </w:rPr>
              <w:t> </w:t>
            </w:r>
            <w:r w:rsidR="00D026FF">
              <w:rPr>
                <w:rStyle w:val="PlaceholderText"/>
                <w:rFonts w:ascii="Times New Roman" w:hAnsi="Times New Roman" w:cs="Times New Roman"/>
                <w:noProof/>
              </w:rPr>
              <w:t> </w:t>
            </w:r>
            <w:r w:rsidR="00D026FF">
              <w:rPr>
                <w:rStyle w:val="PlaceholderText"/>
                <w:rFonts w:ascii="Times New Roman" w:hAnsi="Times New Roman" w:cs="Times New Roman"/>
                <w:noProof/>
              </w:rPr>
              <w:t> </w:t>
            </w:r>
            <w:r w:rsidR="00D026FF">
              <w:rPr>
                <w:rStyle w:val="PlaceholderText"/>
                <w:rFonts w:ascii="Times New Roman" w:hAnsi="Times New Roman" w:cs="Times New Roman"/>
                <w:noProof/>
              </w:rPr>
              <w:t> </w:t>
            </w:r>
            <w:r w:rsidR="00D026FF">
              <w:rPr>
                <w:rStyle w:val="PlaceholderText"/>
                <w:rFonts w:ascii="Times New Roman" w:hAnsi="Times New Roman" w:cs="Times New Roman"/>
                <w:noProof/>
              </w:rPr>
              <w:t> </w:t>
            </w:r>
            <w:r w:rsidR="00D026FF">
              <w:rPr>
                <w:rStyle w:val="PlaceholderText"/>
                <w:rFonts w:ascii="Times New Roman" w:hAnsi="Times New Roman" w:cs="Times New Roman"/>
              </w:rPr>
              <w:fldChar w:fldCharType="end"/>
            </w:r>
            <w:bookmarkEnd w:id="19"/>
            <w:r w:rsidRPr="006057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57CC">
              <w:rPr>
                <w:rFonts w:ascii="Times New Roman" w:hAnsi="Times New Roman" w:cs="Times New Roman"/>
                <w:b/>
                <w:sz w:val="20"/>
                <w:szCs w:val="20"/>
              </w:rPr>
              <w:t>Title:</w:t>
            </w:r>
            <w:r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3A1" w:rsidRPr="006057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00056942"/>
                <w:placeholder>
                  <w:docPart w:val="DefaultPlaceholder_1082065159"/>
                </w:placeholder>
                <w:dropDownList>
                  <w:listItem w:displayText="Select Title" w:value="Select Title"/>
                  <w:listItem w:displayText="Regional Supports Specialist" w:value="Regional Supports Specialist"/>
                  <w:listItem w:displayText="Other" w:value="Other"/>
                </w:dropDownList>
              </w:sdtPr>
              <w:sdtEndPr/>
              <w:sdtContent>
                <w:r w:rsidR="00DC40F6" w:rsidRPr="006057CC">
                  <w:rPr>
                    <w:rFonts w:ascii="Times New Roman" w:hAnsi="Times New Roman" w:cs="Times New Roman"/>
                    <w:sz w:val="20"/>
                    <w:szCs w:val="20"/>
                  </w:rPr>
                  <w:t>Select Title</w:t>
                </w:r>
              </w:sdtContent>
            </w:sdt>
          </w:p>
        </w:tc>
      </w:tr>
    </w:tbl>
    <w:p w:rsidR="00240534" w:rsidRDefault="00240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Supporting documentation for </w:t>
      </w:r>
      <w:r w:rsidR="001379B1">
        <w:rPr>
          <w:rFonts w:ascii="Times New Roman" w:hAnsi="Times New Roman" w:cs="Times New Roman"/>
        </w:rPr>
        <w:t>SIS</w:t>
      </w:r>
      <w:r w:rsidR="001379B1" w:rsidRPr="00B21657">
        <w:rPr>
          <w:b/>
          <w:sz w:val="24"/>
          <w:szCs w:val="24"/>
          <w:vertAlign w:val="superscript"/>
        </w:rPr>
        <w:t>®</w:t>
      </w:r>
      <w:r w:rsidR="001379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Reassessment Request</w:t>
      </w:r>
      <w:r w:rsidR="00C7102D">
        <w:rPr>
          <w:rFonts w:ascii="Times New Roman" w:hAnsi="Times New Roman" w:cs="Times New Roman"/>
        </w:rPr>
        <w:t xml:space="preserve"> (Please indicate</w:t>
      </w:r>
      <w:r w:rsidR="00D020DC">
        <w:rPr>
          <w:rFonts w:ascii="Times New Roman" w:hAnsi="Times New Roman" w:cs="Times New Roman"/>
        </w:rPr>
        <w:t xml:space="preserve"> material included)</w:t>
      </w:r>
      <w:r>
        <w:rPr>
          <w:rFonts w:ascii="Times New Roman" w:hAnsi="Times New Roman" w:cs="Times New Roman"/>
        </w:rPr>
        <w:t>:</w:t>
      </w:r>
    </w:p>
    <w:p w:rsidR="00240534" w:rsidRDefault="00240534" w:rsidP="002405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significant and sustained change</w:t>
      </w:r>
      <w:r w:rsidR="0082262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related to medical support needs, please submit:</w:t>
      </w:r>
    </w:p>
    <w:p w:rsidR="00240534" w:rsidRDefault="00240534" w:rsidP="0024053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rPr>
          <w:rFonts w:ascii="Times New Roman" w:hAnsi="Times New Roman" w:cs="Times New Roman"/>
        </w:rPr>
        <w:instrText xml:space="preserve"> FORMCHECKBOX </w:instrText>
      </w:r>
      <w:r w:rsidR="00042D7A">
        <w:rPr>
          <w:rFonts w:ascii="Times New Roman" w:hAnsi="Times New Roman" w:cs="Times New Roman"/>
        </w:rPr>
      </w:r>
      <w:r w:rsidR="00042D7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0"/>
      <w:r>
        <w:rPr>
          <w:rFonts w:ascii="Times New Roman" w:hAnsi="Times New Roman" w:cs="Times New Roman"/>
        </w:rPr>
        <w:t xml:space="preserve">  Skilled nursing plans</w:t>
      </w:r>
    </w:p>
    <w:p w:rsidR="00240534" w:rsidRDefault="00240534" w:rsidP="0024053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>
        <w:rPr>
          <w:rFonts w:ascii="Times New Roman" w:hAnsi="Times New Roman" w:cs="Times New Roman"/>
        </w:rPr>
        <w:instrText xml:space="preserve"> FORMCHECKBOX </w:instrText>
      </w:r>
      <w:r w:rsidR="00042D7A">
        <w:rPr>
          <w:rFonts w:ascii="Times New Roman" w:hAnsi="Times New Roman" w:cs="Times New Roman"/>
        </w:rPr>
      </w:r>
      <w:r w:rsidR="00042D7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1"/>
      <w:r>
        <w:rPr>
          <w:rFonts w:ascii="Times New Roman" w:hAnsi="Times New Roman" w:cs="Times New Roman"/>
        </w:rPr>
        <w:t xml:space="preserve">  Documentation of any referrals for new supports/services made by the support coordinator</w:t>
      </w:r>
    </w:p>
    <w:p w:rsidR="00240534" w:rsidRDefault="00240534" w:rsidP="0024053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rFonts w:ascii="Times New Roman" w:hAnsi="Times New Roman" w:cs="Times New Roman"/>
        </w:rPr>
        <w:instrText xml:space="preserve"> FORMCHECKBOX </w:instrText>
      </w:r>
      <w:r w:rsidR="00042D7A">
        <w:rPr>
          <w:rFonts w:ascii="Times New Roman" w:hAnsi="Times New Roman" w:cs="Times New Roman"/>
        </w:rPr>
      </w:r>
      <w:r w:rsidR="00042D7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2"/>
      <w:r>
        <w:rPr>
          <w:rFonts w:ascii="Times New Roman" w:hAnsi="Times New Roman" w:cs="Times New Roman"/>
        </w:rPr>
        <w:t xml:space="preserve">  Any relevant medical/physicians’ orders that corroborate the change in medical supports</w:t>
      </w:r>
    </w:p>
    <w:p w:rsidR="00240534" w:rsidRPr="00240534" w:rsidRDefault="00240534" w:rsidP="0024053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rPr>
          <w:rFonts w:ascii="Times New Roman" w:hAnsi="Times New Roman" w:cs="Times New Roman"/>
        </w:rPr>
        <w:instrText xml:space="preserve"> FORMCHECKBOX </w:instrText>
      </w:r>
      <w:r w:rsidR="00042D7A">
        <w:rPr>
          <w:rFonts w:ascii="Times New Roman" w:hAnsi="Times New Roman" w:cs="Times New Roman"/>
        </w:rPr>
      </w:r>
      <w:r w:rsidR="00042D7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3"/>
      <w:r>
        <w:rPr>
          <w:rFonts w:ascii="Times New Roman" w:hAnsi="Times New Roman" w:cs="Times New Roman"/>
        </w:rPr>
        <w:t xml:space="preserve">  All Part Vs (Plans for Support) that have changed as a result of the medical support need(s)</w:t>
      </w:r>
    </w:p>
    <w:p w:rsidR="00240534" w:rsidRDefault="00240534" w:rsidP="00240534">
      <w:pPr>
        <w:rPr>
          <w:rFonts w:ascii="Times New Roman" w:hAnsi="Times New Roman" w:cs="Times New Roman"/>
        </w:rPr>
      </w:pPr>
    </w:p>
    <w:p w:rsidR="00240534" w:rsidRDefault="00240534" w:rsidP="0024053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significant and sustained change</w:t>
      </w:r>
      <w:r w:rsidR="0082262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related to behavioral support needs, please submit:</w:t>
      </w:r>
    </w:p>
    <w:p w:rsidR="00240534" w:rsidRDefault="00240534" w:rsidP="0024053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>
        <w:rPr>
          <w:rFonts w:ascii="Times New Roman" w:hAnsi="Times New Roman" w:cs="Times New Roman"/>
        </w:rPr>
        <w:instrText xml:space="preserve"> FORMCHECKBOX </w:instrText>
      </w:r>
      <w:r w:rsidR="00042D7A">
        <w:rPr>
          <w:rFonts w:ascii="Times New Roman" w:hAnsi="Times New Roman" w:cs="Times New Roman"/>
        </w:rPr>
      </w:r>
      <w:r w:rsidR="00042D7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4"/>
      <w:r>
        <w:rPr>
          <w:rFonts w:ascii="Times New Roman" w:hAnsi="Times New Roman" w:cs="Times New Roman"/>
        </w:rPr>
        <w:t xml:space="preserve">  Therapeutic consultation plans currently being utilized</w:t>
      </w:r>
    </w:p>
    <w:p w:rsidR="00240534" w:rsidRDefault="00240534" w:rsidP="0024053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rPr>
          <w:rFonts w:ascii="Times New Roman" w:hAnsi="Times New Roman" w:cs="Times New Roman"/>
        </w:rPr>
        <w:instrText xml:space="preserve"> FORMCHECKBOX </w:instrText>
      </w:r>
      <w:r w:rsidR="00042D7A">
        <w:rPr>
          <w:rFonts w:ascii="Times New Roman" w:hAnsi="Times New Roman" w:cs="Times New Roman"/>
        </w:rPr>
      </w:r>
      <w:r w:rsidR="00042D7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5"/>
      <w:r>
        <w:rPr>
          <w:rFonts w:ascii="Times New Roman" w:hAnsi="Times New Roman" w:cs="Times New Roman"/>
        </w:rPr>
        <w:t xml:space="preserve">  Documentation of any referrals for new supports/services made by the support coordinator</w:t>
      </w:r>
    </w:p>
    <w:p w:rsidR="00240534" w:rsidRDefault="00240534" w:rsidP="0024053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>
        <w:rPr>
          <w:rFonts w:ascii="Times New Roman" w:hAnsi="Times New Roman" w:cs="Times New Roman"/>
        </w:rPr>
        <w:instrText xml:space="preserve"> FORMCHECKBOX </w:instrText>
      </w:r>
      <w:r w:rsidR="00042D7A">
        <w:rPr>
          <w:rFonts w:ascii="Times New Roman" w:hAnsi="Times New Roman" w:cs="Times New Roman"/>
        </w:rPr>
      </w:r>
      <w:r w:rsidR="00042D7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6"/>
      <w:r>
        <w:rPr>
          <w:rFonts w:ascii="Times New Roman" w:hAnsi="Times New Roman" w:cs="Times New Roman"/>
        </w:rPr>
        <w:t xml:space="preserve">  Active crisis support and/or behavior support plans</w:t>
      </w:r>
    </w:p>
    <w:p w:rsidR="00240534" w:rsidRDefault="00240534" w:rsidP="0024053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>
        <w:rPr>
          <w:rFonts w:ascii="Times New Roman" w:hAnsi="Times New Roman" w:cs="Times New Roman"/>
        </w:rPr>
        <w:instrText xml:space="preserve"> FORMCHECKBOX </w:instrText>
      </w:r>
      <w:r w:rsidR="00042D7A">
        <w:rPr>
          <w:rFonts w:ascii="Times New Roman" w:hAnsi="Times New Roman" w:cs="Times New Roman"/>
        </w:rPr>
      </w:r>
      <w:r w:rsidR="00042D7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7"/>
      <w:r>
        <w:rPr>
          <w:rFonts w:ascii="Times New Roman" w:hAnsi="Times New Roman" w:cs="Times New Roman"/>
        </w:rPr>
        <w:t xml:space="preserve">  All Part Vs (Plans for Support) that have changed as a result of the behavioral support need(s)</w:t>
      </w:r>
    </w:p>
    <w:p w:rsidR="00F8563D" w:rsidRDefault="00F8563D" w:rsidP="00F8563D">
      <w:pPr>
        <w:rPr>
          <w:rFonts w:ascii="Times New Roman" w:hAnsi="Times New Roman" w:cs="Times New Roman"/>
        </w:rPr>
      </w:pPr>
    </w:p>
    <w:p w:rsidR="00F8563D" w:rsidRDefault="00F8563D" w:rsidP="00F8563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sustained and s</w:t>
      </w:r>
      <w:r w:rsidRPr="006057CC">
        <w:rPr>
          <w:rFonts w:ascii="Times New Roman" w:hAnsi="Times New Roman" w:cs="Times New Roman"/>
        </w:rPr>
        <w:t xml:space="preserve">ignificant </w:t>
      </w:r>
      <w:r>
        <w:rPr>
          <w:rFonts w:ascii="Times New Roman" w:hAnsi="Times New Roman" w:cs="Times New Roman"/>
        </w:rPr>
        <w:t>c</w:t>
      </w:r>
      <w:r w:rsidRPr="006057CC">
        <w:rPr>
          <w:rFonts w:ascii="Times New Roman" w:hAnsi="Times New Roman" w:cs="Times New Roman"/>
        </w:rPr>
        <w:t>hange in any 2 Life/Activity Domains</w:t>
      </w:r>
      <w:r>
        <w:rPr>
          <w:rFonts w:ascii="Times New Roman" w:hAnsi="Times New Roman" w:cs="Times New Roman"/>
        </w:rPr>
        <w:t>, please submit:</w:t>
      </w:r>
    </w:p>
    <w:p w:rsidR="00F8563D" w:rsidRDefault="00F8563D" w:rsidP="00F8563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>
        <w:rPr>
          <w:rFonts w:ascii="Times New Roman" w:hAnsi="Times New Roman" w:cs="Times New Roman"/>
        </w:rPr>
        <w:instrText xml:space="preserve"> FORMCHECKBOX </w:instrText>
      </w:r>
      <w:r w:rsidR="00042D7A">
        <w:rPr>
          <w:rFonts w:ascii="Times New Roman" w:hAnsi="Times New Roman" w:cs="Times New Roman"/>
        </w:rPr>
      </w:r>
      <w:r w:rsidR="00042D7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8"/>
      <w:r>
        <w:rPr>
          <w:rFonts w:ascii="Times New Roman" w:hAnsi="Times New Roman" w:cs="Times New Roman"/>
        </w:rPr>
        <w:t xml:space="preserve">  Documentation of any referrals for new supports/services made by the support coordinator</w:t>
      </w:r>
    </w:p>
    <w:p w:rsidR="00F8563D" w:rsidRDefault="00F8563D" w:rsidP="00F8563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>
        <w:rPr>
          <w:rFonts w:ascii="Times New Roman" w:hAnsi="Times New Roman" w:cs="Times New Roman"/>
        </w:rPr>
        <w:instrText xml:space="preserve"> FORMCHECKBOX </w:instrText>
      </w:r>
      <w:r w:rsidR="00042D7A">
        <w:rPr>
          <w:rFonts w:ascii="Times New Roman" w:hAnsi="Times New Roman" w:cs="Times New Roman"/>
        </w:rPr>
      </w:r>
      <w:r w:rsidR="00042D7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9"/>
      <w:r>
        <w:rPr>
          <w:rFonts w:ascii="Times New Roman" w:hAnsi="Times New Roman" w:cs="Times New Roman"/>
        </w:rPr>
        <w:t xml:space="preserve">  All Part Vs (Plans for Support) that have changed as a result of the change in support need(s)</w:t>
      </w:r>
    </w:p>
    <w:p w:rsidR="002226A0" w:rsidRDefault="002226A0" w:rsidP="00F8563D">
      <w:pPr>
        <w:pStyle w:val="ListParagraph"/>
        <w:rPr>
          <w:rFonts w:ascii="Times New Roman" w:hAnsi="Times New Roman" w:cs="Times New Roman"/>
        </w:rPr>
      </w:pPr>
    </w:p>
    <w:p w:rsidR="002226A0" w:rsidRDefault="002226A0" w:rsidP="002226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Instructions:</w:t>
      </w:r>
    </w:p>
    <w:p w:rsidR="002226A0" w:rsidRDefault="002226A0" w:rsidP="002226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reassessment is being requested for </w:t>
      </w:r>
      <w:r w:rsidRPr="000800EC">
        <w:rPr>
          <w:rFonts w:ascii="Times New Roman" w:hAnsi="Times New Roman" w:cs="Times New Roman"/>
          <w:i/>
          <w:u w:val="single"/>
        </w:rPr>
        <w:t>both</w:t>
      </w:r>
      <w:r>
        <w:rPr>
          <w:rFonts w:ascii="Times New Roman" w:hAnsi="Times New Roman" w:cs="Times New Roman"/>
        </w:rPr>
        <w:t xml:space="preserve"> medical and behavioral support reasons, please submit all material as outlined above under both criteria.  </w:t>
      </w:r>
    </w:p>
    <w:p w:rsidR="002226A0" w:rsidRDefault="002226A0" w:rsidP="002226A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reassessment is being requested for “Other” reasons – please submit any and all pertinent information relevant to the request.  </w:t>
      </w:r>
    </w:p>
    <w:p w:rsidR="002226A0" w:rsidRPr="000800EC" w:rsidRDefault="002226A0" w:rsidP="006A7BC3">
      <w:pPr>
        <w:pStyle w:val="ListParagraph"/>
        <w:numPr>
          <w:ilvl w:val="0"/>
          <w:numId w:val="11"/>
        </w:numPr>
      </w:pPr>
      <w:r w:rsidRPr="001379B1">
        <w:rPr>
          <w:rFonts w:ascii="Times New Roman" w:hAnsi="Times New Roman" w:cs="Times New Roman"/>
        </w:rPr>
        <w:t>Reassessment requests must be submitted via secure email.</w:t>
      </w:r>
    </w:p>
    <w:sectPr w:rsidR="002226A0" w:rsidRPr="000800EC" w:rsidSect="000800EC">
      <w:headerReference w:type="default" r:id="rId8"/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7A" w:rsidRDefault="00042D7A" w:rsidP="00C379F6">
      <w:pPr>
        <w:spacing w:after="0" w:line="240" w:lineRule="auto"/>
      </w:pPr>
      <w:r>
        <w:separator/>
      </w:r>
    </w:p>
  </w:endnote>
  <w:endnote w:type="continuationSeparator" w:id="0">
    <w:p w:rsidR="00042D7A" w:rsidRDefault="00042D7A" w:rsidP="00C3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10" w:rsidRDefault="008F62E4">
    <w:pPr>
      <w:pStyle w:val="Footer"/>
    </w:pPr>
    <w:r>
      <w:t>DBHDS VA SIS</w:t>
    </w:r>
    <w:r>
      <w:rPr>
        <w:rFonts w:cstheme="minorHAnsi"/>
      </w:rPr>
      <w:t>®</w:t>
    </w:r>
    <w:r>
      <w:t xml:space="preserve"> </w:t>
    </w:r>
    <w:r w:rsidR="00CA5351">
      <w:t>Reassessment Request</w:t>
    </w:r>
    <w:r>
      <w:t xml:space="preserve"> </w:t>
    </w:r>
    <w:r w:rsidR="0049540A">
      <w:t>3-07-</w:t>
    </w:r>
    <w:r>
      <w:t>20</w:t>
    </w:r>
    <w:r w:rsidR="0049540A">
      <w:t>17, Rev</w:t>
    </w:r>
    <w:r w:rsidR="00CA5351">
      <w:t xml:space="preserve"> </w:t>
    </w:r>
    <w:r w:rsidR="00811420">
      <w:t>11</w:t>
    </w:r>
    <w:r w:rsidR="00CA5351">
      <w:t>-</w:t>
    </w:r>
    <w:r w:rsidR="00811420">
      <w:t>0</w:t>
    </w:r>
    <w:r w:rsidR="001379B1">
      <w:t>8</w:t>
    </w:r>
    <w:r w:rsidR="00CA5351">
      <w:t>-20</w:t>
    </w:r>
    <w:r w:rsidR="00811420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7A" w:rsidRDefault="00042D7A" w:rsidP="00C379F6">
      <w:pPr>
        <w:spacing w:after="0" w:line="240" w:lineRule="auto"/>
      </w:pPr>
      <w:r>
        <w:separator/>
      </w:r>
    </w:p>
  </w:footnote>
  <w:footnote w:type="continuationSeparator" w:id="0">
    <w:p w:rsidR="00042D7A" w:rsidRDefault="00042D7A" w:rsidP="00C3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0A" w:rsidRDefault="0049540A" w:rsidP="0049540A">
    <w:pPr>
      <w:pStyle w:val="Header"/>
      <w:tabs>
        <w:tab w:val="clear" w:pos="9360"/>
      </w:tabs>
      <w:ind w:left="-450" w:right="-450"/>
      <w:jc w:val="center"/>
      <w:rPr>
        <w:b/>
        <w:sz w:val="24"/>
        <w:szCs w:val="24"/>
      </w:rPr>
    </w:pPr>
    <w:r w:rsidRPr="00182425">
      <w:rPr>
        <w:rFonts w:ascii="Times New Roman" w:hAnsi="Times New Roman" w:cs="Times New Roman"/>
      </w:rPr>
      <w:t>Department of Behavioral Health and Developmental Services</w:t>
    </w:r>
    <w:r w:rsidRPr="00B21657">
      <w:rPr>
        <w:b/>
        <w:sz w:val="24"/>
        <w:szCs w:val="24"/>
      </w:rPr>
      <w:t xml:space="preserve"> </w:t>
    </w:r>
  </w:p>
  <w:p w:rsidR="006A7BC3" w:rsidRDefault="00E0722A" w:rsidP="00D75470">
    <w:pPr>
      <w:pStyle w:val="Header"/>
      <w:tabs>
        <w:tab w:val="clear" w:pos="9360"/>
      </w:tabs>
      <w:ind w:left="-450" w:right="-450"/>
      <w:jc w:val="center"/>
      <w:rPr>
        <w:b/>
        <w:sz w:val="24"/>
        <w:szCs w:val="24"/>
      </w:rPr>
    </w:pPr>
    <w:r w:rsidRPr="00B21657">
      <w:rPr>
        <w:b/>
        <w:sz w:val="24"/>
        <w:szCs w:val="24"/>
      </w:rPr>
      <w:t>Virginia SIS</w:t>
    </w:r>
    <w:r w:rsidRPr="00B21657">
      <w:rPr>
        <w:b/>
        <w:sz w:val="24"/>
        <w:szCs w:val="24"/>
        <w:vertAlign w:val="superscript"/>
      </w:rPr>
      <w:t>®</w:t>
    </w:r>
    <w:r w:rsidR="00D75470">
      <w:rPr>
        <w:b/>
        <w:sz w:val="24"/>
        <w:szCs w:val="24"/>
      </w:rPr>
      <w:t xml:space="preserve"> </w:t>
    </w:r>
    <w:r w:rsidRPr="00B21657">
      <w:rPr>
        <w:b/>
        <w:sz w:val="24"/>
        <w:szCs w:val="24"/>
      </w:rPr>
      <w:t>Reassessment Request</w:t>
    </w:r>
    <w:r w:rsidR="008F62E4">
      <w:rPr>
        <w:b/>
        <w:sz w:val="24"/>
        <w:szCs w:val="24"/>
      </w:rPr>
      <w:t xml:space="preserve"> Form</w:t>
    </w:r>
    <w:r w:rsidRPr="00B21657">
      <w:rPr>
        <w:b/>
        <w:sz w:val="24"/>
        <w:szCs w:val="24"/>
      </w:rPr>
      <w:t xml:space="preserve"> </w:t>
    </w:r>
  </w:p>
  <w:p w:rsidR="008F62E4" w:rsidRPr="00D75470" w:rsidRDefault="008F62E4" w:rsidP="00D75470">
    <w:pPr>
      <w:pStyle w:val="Header"/>
      <w:tabs>
        <w:tab w:val="clear" w:pos="9360"/>
      </w:tabs>
      <w:ind w:left="-450" w:right="-450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4DE"/>
    <w:multiLevelType w:val="hybridMultilevel"/>
    <w:tmpl w:val="C992898C"/>
    <w:lvl w:ilvl="0" w:tplc="287C94D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D03"/>
    <w:multiLevelType w:val="hybridMultilevel"/>
    <w:tmpl w:val="D9BEE640"/>
    <w:lvl w:ilvl="0" w:tplc="D1E6F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7B78"/>
    <w:multiLevelType w:val="hybridMultilevel"/>
    <w:tmpl w:val="FC025EF8"/>
    <w:lvl w:ilvl="0" w:tplc="B6A8CE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75E6D"/>
    <w:multiLevelType w:val="hybridMultilevel"/>
    <w:tmpl w:val="0A5EF330"/>
    <w:lvl w:ilvl="0" w:tplc="B6A8CED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9B6D5F"/>
    <w:multiLevelType w:val="hybridMultilevel"/>
    <w:tmpl w:val="C4C8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121F"/>
    <w:multiLevelType w:val="hybridMultilevel"/>
    <w:tmpl w:val="FC025EF8"/>
    <w:lvl w:ilvl="0" w:tplc="B6A8C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26DCB"/>
    <w:multiLevelType w:val="hybridMultilevel"/>
    <w:tmpl w:val="8A1E1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7158"/>
    <w:multiLevelType w:val="hybridMultilevel"/>
    <w:tmpl w:val="EBBAD14E"/>
    <w:lvl w:ilvl="0" w:tplc="1EBEA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22113"/>
    <w:multiLevelType w:val="hybridMultilevel"/>
    <w:tmpl w:val="20744E52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943B73"/>
    <w:multiLevelType w:val="hybridMultilevel"/>
    <w:tmpl w:val="BB24D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7150C6"/>
    <w:multiLevelType w:val="hybridMultilevel"/>
    <w:tmpl w:val="F600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89"/>
    <w:rsid w:val="0004052F"/>
    <w:rsid w:val="00042D7A"/>
    <w:rsid w:val="00044F8A"/>
    <w:rsid w:val="000800EC"/>
    <w:rsid w:val="00082FDF"/>
    <w:rsid w:val="000D6B96"/>
    <w:rsid w:val="000E5B3A"/>
    <w:rsid w:val="000E65DA"/>
    <w:rsid w:val="001379B1"/>
    <w:rsid w:val="00146473"/>
    <w:rsid w:val="00163499"/>
    <w:rsid w:val="00165310"/>
    <w:rsid w:val="00167C40"/>
    <w:rsid w:val="00175C26"/>
    <w:rsid w:val="001B1236"/>
    <w:rsid w:val="001F24F1"/>
    <w:rsid w:val="00205C41"/>
    <w:rsid w:val="002226A0"/>
    <w:rsid w:val="00230D0E"/>
    <w:rsid w:val="00240534"/>
    <w:rsid w:val="00257FB4"/>
    <w:rsid w:val="00266B3B"/>
    <w:rsid w:val="002913A1"/>
    <w:rsid w:val="002A06AA"/>
    <w:rsid w:val="002C210F"/>
    <w:rsid w:val="002C6CA3"/>
    <w:rsid w:val="00302F18"/>
    <w:rsid w:val="003077B8"/>
    <w:rsid w:val="00314D88"/>
    <w:rsid w:val="00330375"/>
    <w:rsid w:val="003747E5"/>
    <w:rsid w:val="00375F9E"/>
    <w:rsid w:val="0039455B"/>
    <w:rsid w:val="003B03F9"/>
    <w:rsid w:val="003F2223"/>
    <w:rsid w:val="003F6F78"/>
    <w:rsid w:val="00423645"/>
    <w:rsid w:val="00425E50"/>
    <w:rsid w:val="00453245"/>
    <w:rsid w:val="0049540A"/>
    <w:rsid w:val="004B1DA5"/>
    <w:rsid w:val="004C77A9"/>
    <w:rsid w:val="004E0818"/>
    <w:rsid w:val="004E0FBB"/>
    <w:rsid w:val="004E1752"/>
    <w:rsid w:val="004F4725"/>
    <w:rsid w:val="005119BB"/>
    <w:rsid w:val="00537EE1"/>
    <w:rsid w:val="00557A4A"/>
    <w:rsid w:val="0056165B"/>
    <w:rsid w:val="005C5D09"/>
    <w:rsid w:val="005D3F96"/>
    <w:rsid w:val="00603F89"/>
    <w:rsid w:val="006057CC"/>
    <w:rsid w:val="00653EA8"/>
    <w:rsid w:val="00657C4A"/>
    <w:rsid w:val="0066100D"/>
    <w:rsid w:val="00672704"/>
    <w:rsid w:val="00673C62"/>
    <w:rsid w:val="006A7BC3"/>
    <w:rsid w:val="006C3A97"/>
    <w:rsid w:val="006C4D62"/>
    <w:rsid w:val="006E1FCB"/>
    <w:rsid w:val="006F27B2"/>
    <w:rsid w:val="0072008C"/>
    <w:rsid w:val="0074080E"/>
    <w:rsid w:val="00744F7C"/>
    <w:rsid w:val="00764F3D"/>
    <w:rsid w:val="00772072"/>
    <w:rsid w:val="007D3337"/>
    <w:rsid w:val="007E5009"/>
    <w:rsid w:val="0080126E"/>
    <w:rsid w:val="00811420"/>
    <w:rsid w:val="00822624"/>
    <w:rsid w:val="00892ACC"/>
    <w:rsid w:val="008B25D3"/>
    <w:rsid w:val="008E431E"/>
    <w:rsid w:val="008F62E4"/>
    <w:rsid w:val="009505D4"/>
    <w:rsid w:val="009531FC"/>
    <w:rsid w:val="00971B97"/>
    <w:rsid w:val="00982864"/>
    <w:rsid w:val="00984133"/>
    <w:rsid w:val="00994424"/>
    <w:rsid w:val="009948E4"/>
    <w:rsid w:val="009A2ED4"/>
    <w:rsid w:val="009A42E0"/>
    <w:rsid w:val="009A5BE5"/>
    <w:rsid w:val="009F0BC4"/>
    <w:rsid w:val="00A03EE5"/>
    <w:rsid w:val="00A05D5F"/>
    <w:rsid w:val="00A1127C"/>
    <w:rsid w:val="00A14377"/>
    <w:rsid w:val="00A308C5"/>
    <w:rsid w:val="00A5083A"/>
    <w:rsid w:val="00A722E9"/>
    <w:rsid w:val="00A93575"/>
    <w:rsid w:val="00AF1632"/>
    <w:rsid w:val="00B00350"/>
    <w:rsid w:val="00B174BF"/>
    <w:rsid w:val="00B20EFB"/>
    <w:rsid w:val="00B21657"/>
    <w:rsid w:val="00B620D6"/>
    <w:rsid w:val="00B762D5"/>
    <w:rsid w:val="00BA119D"/>
    <w:rsid w:val="00BD381F"/>
    <w:rsid w:val="00C1428E"/>
    <w:rsid w:val="00C234B8"/>
    <w:rsid w:val="00C379F6"/>
    <w:rsid w:val="00C52C1C"/>
    <w:rsid w:val="00C7102D"/>
    <w:rsid w:val="00C77AA2"/>
    <w:rsid w:val="00CA5351"/>
    <w:rsid w:val="00CA70C8"/>
    <w:rsid w:val="00CB770C"/>
    <w:rsid w:val="00CD4F42"/>
    <w:rsid w:val="00D020DC"/>
    <w:rsid w:val="00D026FF"/>
    <w:rsid w:val="00D4397F"/>
    <w:rsid w:val="00D75470"/>
    <w:rsid w:val="00D95990"/>
    <w:rsid w:val="00DC40F6"/>
    <w:rsid w:val="00E0722A"/>
    <w:rsid w:val="00E122CA"/>
    <w:rsid w:val="00E13212"/>
    <w:rsid w:val="00E20F0A"/>
    <w:rsid w:val="00E22C3E"/>
    <w:rsid w:val="00E27557"/>
    <w:rsid w:val="00E7471C"/>
    <w:rsid w:val="00EB5230"/>
    <w:rsid w:val="00EC7A90"/>
    <w:rsid w:val="00ED660F"/>
    <w:rsid w:val="00EE4C30"/>
    <w:rsid w:val="00EE7748"/>
    <w:rsid w:val="00F04BF1"/>
    <w:rsid w:val="00F104C2"/>
    <w:rsid w:val="00F2281E"/>
    <w:rsid w:val="00F24A95"/>
    <w:rsid w:val="00F5427B"/>
    <w:rsid w:val="00F64DFE"/>
    <w:rsid w:val="00F8563D"/>
    <w:rsid w:val="00F94026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0C4236-E056-418C-94AE-129EA78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C1C"/>
    <w:rPr>
      <w:color w:val="808080"/>
    </w:rPr>
  </w:style>
  <w:style w:type="paragraph" w:styleId="ListParagraph">
    <w:name w:val="List Paragraph"/>
    <w:basedOn w:val="Normal"/>
    <w:uiPriority w:val="34"/>
    <w:qFormat/>
    <w:rsid w:val="00C52C1C"/>
    <w:pPr>
      <w:ind w:left="720"/>
      <w:contextualSpacing/>
    </w:pPr>
  </w:style>
  <w:style w:type="paragraph" w:styleId="NoSpacing">
    <w:name w:val="No Spacing"/>
    <w:uiPriority w:val="1"/>
    <w:qFormat/>
    <w:rsid w:val="00C52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2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A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F6"/>
  </w:style>
  <w:style w:type="paragraph" w:styleId="Footer">
    <w:name w:val="footer"/>
    <w:basedOn w:val="Normal"/>
    <w:link w:val="FooterChar"/>
    <w:uiPriority w:val="99"/>
    <w:unhideWhenUsed/>
    <w:rsid w:val="00C3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m52573\Desktop\first%20attempt7.24.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8B94A0D18346239E559BD2DAF2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400DA-77D7-4BBA-B496-54843301876D}"/>
      </w:docPartPr>
      <w:docPartBody>
        <w:p w:rsidR="008A593B" w:rsidRDefault="00B365BC" w:rsidP="00B365BC">
          <w:pPr>
            <w:pStyle w:val="188B94A0D18346239E559BD2DAF2432529"/>
          </w:pPr>
          <w:r w:rsidRPr="00B74B73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to enter</w:t>
          </w:r>
          <w:r w:rsidRPr="00B74B73">
            <w:rPr>
              <w:rStyle w:val="PlaceholderText"/>
            </w:rPr>
            <w:t xml:space="preserve"> date</w:t>
          </w:r>
        </w:p>
      </w:docPartBody>
    </w:docPart>
    <w:docPart>
      <w:docPartPr>
        <w:name w:val="28DB86D4ED4A42CAA0647D8041128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26B7-1103-4960-86B5-73DAF362448E}"/>
      </w:docPartPr>
      <w:docPartBody>
        <w:p w:rsidR="008A593B" w:rsidRDefault="00B365BC" w:rsidP="00B365BC">
          <w:pPr>
            <w:pStyle w:val="28DB86D4ED4A42CAA0647D804112847A29"/>
          </w:pPr>
          <w:r w:rsidRPr="000E5869">
            <w:rPr>
              <w:rStyle w:val="PlaceholderText"/>
            </w:rPr>
            <w:t>Choose an item</w:t>
          </w:r>
        </w:p>
      </w:docPartBody>
    </w:docPart>
    <w:docPart>
      <w:docPartPr>
        <w:name w:val="8D90BF23BED742AC817D3F350A7F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87DA-550E-44A8-BA01-568D36D9B952}"/>
      </w:docPartPr>
      <w:docPartBody>
        <w:p w:rsidR="008A593B" w:rsidRDefault="00B365BC" w:rsidP="00B365BC">
          <w:pPr>
            <w:pStyle w:val="8D90BF23BED742AC817D3F350A7F2E7A29"/>
          </w:pPr>
          <w:r w:rsidRPr="00B21657">
            <w:rPr>
              <w:rStyle w:val="PlaceholderText"/>
              <w:sz w:val="20"/>
              <w:szCs w:val="20"/>
            </w:rPr>
            <w:t>Click to enter date</w:t>
          </w:r>
        </w:p>
      </w:docPartBody>
    </w:docPart>
    <w:docPart>
      <w:docPartPr>
        <w:name w:val="1847FCC7B4CA4ABEBF4250846017C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372B-E41A-40C1-8E36-E0E8C75D5FC5}"/>
      </w:docPartPr>
      <w:docPartBody>
        <w:p w:rsidR="008A593B" w:rsidRDefault="00B365BC" w:rsidP="00B365BC">
          <w:pPr>
            <w:pStyle w:val="1847FCC7B4CA4ABEBF4250846017C78929"/>
          </w:pPr>
          <w:r w:rsidRPr="00B21657">
            <w:rPr>
              <w:rStyle w:val="PlaceholderText"/>
              <w:sz w:val="20"/>
              <w:szCs w:val="20"/>
            </w:rPr>
            <w:t>Click to enter date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1CF4-9D0C-4E3B-91A5-655E8FDF8DD1}"/>
      </w:docPartPr>
      <w:docPartBody>
        <w:p w:rsidR="00F51231" w:rsidRDefault="00B365BC">
          <w:r w:rsidRPr="007674E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1205D"/>
    <w:rsid w:val="00016388"/>
    <w:rsid w:val="000308CC"/>
    <w:rsid w:val="00030FD9"/>
    <w:rsid w:val="000B26B5"/>
    <w:rsid w:val="001B3C08"/>
    <w:rsid w:val="0022470B"/>
    <w:rsid w:val="003C1F01"/>
    <w:rsid w:val="003D7698"/>
    <w:rsid w:val="00430A11"/>
    <w:rsid w:val="00451998"/>
    <w:rsid w:val="005E1509"/>
    <w:rsid w:val="006B306A"/>
    <w:rsid w:val="006E1FC4"/>
    <w:rsid w:val="0071205D"/>
    <w:rsid w:val="0079598B"/>
    <w:rsid w:val="008A593B"/>
    <w:rsid w:val="00946C95"/>
    <w:rsid w:val="009A513C"/>
    <w:rsid w:val="00A10D16"/>
    <w:rsid w:val="00B365BC"/>
    <w:rsid w:val="00BE2B06"/>
    <w:rsid w:val="00C86DEB"/>
    <w:rsid w:val="00C91F97"/>
    <w:rsid w:val="00D31665"/>
    <w:rsid w:val="00F51231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5BC"/>
    <w:rPr>
      <w:color w:val="808080"/>
    </w:rPr>
  </w:style>
  <w:style w:type="paragraph" w:customStyle="1" w:styleId="188B94A0D18346239E559BD2DAF24325">
    <w:name w:val="188B94A0D18346239E559BD2DAF24325"/>
    <w:rsid w:val="008A593B"/>
  </w:style>
  <w:style w:type="paragraph" w:customStyle="1" w:styleId="EC3F8FC5075D4A90B32D4736C4C0CD4B">
    <w:name w:val="EC3F8FC5075D4A90B32D4736C4C0CD4B"/>
    <w:rsid w:val="008A593B"/>
  </w:style>
  <w:style w:type="paragraph" w:customStyle="1" w:styleId="EC94D7CF3D28423880937BE361D040CD">
    <w:name w:val="EC94D7CF3D28423880937BE361D040CD"/>
    <w:rsid w:val="008A593B"/>
  </w:style>
  <w:style w:type="paragraph" w:customStyle="1" w:styleId="5D213B0C541F429A9B2A9078C61C51CA">
    <w:name w:val="5D213B0C541F429A9B2A9078C61C51CA"/>
    <w:rsid w:val="008A593B"/>
  </w:style>
  <w:style w:type="paragraph" w:customStyle="1" w:styleId="CFC7FFC1B0134306A8439B71193E76FA">
    <w:name w:val="CFC7FFC1B0134306A8439B71193E76FA"/>
    <w:rsid w:val="008A593B"/>
  </w:style>
  <w:style w:type="paragraph" w:customStyle="1" w:styleId="5E0473C5484D4F7F96744885C5631923">
    <w:name w:val="5E0473C5484D4F7F96744885C5631923"/>
    <w:rsid w:val="008A593B"/>
  </w:style>
  <w:style w:type="paragraph" w:customStyle="1" w:styleId="160D4B98DC2446FA886110CFF196B42C">
    <w:name w:val="160D4B98DC2446FA886110CFF196B42C"/>
    <w:rsid w:val="008A593B"/>
  </w:style>
  <w:style w:type="paragraph" w:customStyle="1" w:styleId="A517E0578EE543109EAF6E61651B8827">
    <w:name w:val="A517E0578EE543109EAF6E61651B8827"/>
    <w:rsid w:val="008A593B"/>
  </w:style>
  <w:style w:type="paragraph" w:customStyle="1" w:styleId="7B416065E1B14F61B6FFC04CB54A84F4">
    <w:name w:val="7B416065E1B14F61B6FFC04CB54A84F4"/>
    <w:rsid w:val="008A593B"/>
  </w:style>
  <w:style w:type="paragraph" w:customStyle="1" w:styleId="9B6CAA66E02742E3B697A3A4BA7ADA02">
    <w:name w:val="9B6CAA66E02742E3B697A3A4BA7ADA02"/>
    <w:rsid w:val="008A593B"/>
  </w:style>
  <w:style w:type="paragraph" w:customStyle="1" w:styleId="1F948539EE0046508EA29E5D56CCFF32">
    <w:name w:val="1F948539EE0046508EA29E5D56CCFF32"/>
    <w:rsid w:val="008A593B"/>
  </w:style>
  <w:style w:type="paragraph" w:customStyle="1" w:styleId="73688EC5535C4903B3994A6ED99EBD30">
    <w:name w:val="73688EC5535C4903B3994A6ED99EBD30"/>
    <w:rsid w:val="008A593B"/>
  </w:style>
  <w:style w:type="paragraph" w:customStyle="1" w:styleId="2355C65ABA8D4B4D8313B35EE7684A1C">
    <w:name w:val="2355C65ABA8D4B4D8313B35EE7684A1C"/>
    <w:rsid w:val="008A593B"/>
  </w:style>
  <w:style w:type="paragraph" w:customStyle="1" w:styleId="58D5A97311CE4D54BEA265413BED8722">
    <w:name w:val="58D5A97311CE4D54BEA265413BED8722"/>
    <w:rsid w:val="008A593B"/>
  </w:style>
  <w:style w:type="paragraph" w:customStyle="1" w:styleId="E6D049B48BF5490384C04C355C045328">
    <w:name w:val="E6D049B48BF5490384C04C355C045328"/>
    <w:rsid w:val="008A593B"/>
  </w:style>
  <w:style w:type="paragraph" w:customStyle="1" w:styleId="7D156B6E08B848E4A56A26E5185B828E">
    <w:name w:val="7D156B6E08B848E4A56A26E5185B828E"/>
    <w:rsid w:val="008A593B"/>
  </w:style>
  <w:style w:type="paragraph" w:customStyle="1" w:styleId="7F9ACFB974C34AB193302823006F5D19">
    <w:name w:val="7F9ACFB974C34AB193302823006F5D19"/>
    <w:rsid w:val="008A593B"/>
  </w:style>
  <w:style w:type="paragraph" w:customStyle="1" w:styleId="B8ED39D4F7294EB0B2AD9FDE59DC989F">
    <w:name w:val="B8ED39D4F7294EB0B2AD9FDE59DC989F"/>
    <w:rsid w:val="008A593B"/>
  </w:style>
  <w:style w:type="paragraph" w:customStyle="1" w:styleId="30BB5ABA1FCB4BACBD1FF59574850B47">
    <w:name w:val="30BB5ABA1FCB4BACBD1FF59574850B47"/>
    <w:rsid w:val="008A593B"/>
  </w:style>
  <w:style w:type="paragraph" w:customStyle="1" w:styleId="F85E05ADB7B24283A541A39D98D3AC68">
    <w:name w:val="F85E05ADB7B24283A541A39D98D3AC68"/>
    <w:rsid w:val="008A593B"/>
  </w:style>
  <w:style w:type="paragraph" w:customStyle="1" w:styleId="B9FD66FB731145C9AB1BC41FBFFB750B">
    <w:name w:val="B9FD66FB731145C9AB1BC41FBFFB750B"/>
    <w:rsid w:val="008A593B"/>
  </w:style>
  <w:style w:type="paragraph" w:customStyle="1" w:styleId="F1CA4706D18D44CBAE643EF0B1618C2D">
    <w:name w:val="F1CA4706D18D44CBAE643EF0B1618C2D"/>
    <w:rsid w:val="008A593B"/>
  </w:style>
  <w:style w:type="paragraph" w:customStyle="1" w:styleId="59B6F8071578480A9B2E7F25FAC9955E">
    <w:name w:val="59B6F8071578480A9B2E7F25FAC9955E"/>
    <w:rsid w:val="008A593B"/>
  </w:style>
  <w:style w:type="paragraph" w:customStyle="1" w:styleId="D71BD296523849579104B39A717C0541">
    <w:name w:val="D71BD296523849579104B39A717C0541"/>
    <w:rsid w:val="008A593B"/>
  </w:style>
  <w:style w:type="paragraph" w:customStyle="1" w:styleId="6DFA269EDA73417D98D74DC699263B60">
    <w:name w:val="6DFA269EDA73417D98D74DC699263B60"/>
    <w:rsid w:val="008A593B"/>
  </w:style>
  <w:style w:type="paragraph" w:customStyle="1" w:styleId="BFBFD134A41E4315B56EC74FD47F7DE3">
    <w:name w:val="BFBFD134A41E4315B56EC74FD47F7DE3"/>
    <w:rsid w:val="008A593B"/>
  </w:style>
  <w:style w:type="paragraph" w:customStyle="1" w:styleId="634530501A0548E49E896FF72E07414E">
    <w:name w:val="634530501A0548E49E896FF72E07414E"/>
    <w:rsid w:val="008A593B"/>
  </w:style>
  <w:style w:type="paragraph" w:customStyle="1" w:styleId="65C41DA62B124FD89DAAF34A1441C3C2">
    <w:name w:val="65C41DA62B124FD89DAAF34A1441C3C2"/>
    <w:rsid w:val="008A593B"/>
  </w:style>
  <w:style w:type="paragraph" w:customStyle="1" w:styleId="37481F5007004E70B95E0B76E9471C42">
    <w:name w:val="37481F5007004E70B95E0B76E9471C42"/>
    <w:rsid w:val="008A593B"/>
  </w:style>
  <w:style w:type="paragraph" w:customStyle="1" w:styleId="28DB86D4ED4A42CAA0647D804112847A">
    <w:name w:val="28DB86D4ED4A42CAA0647D804112847A"/>
    <w:rsid w:val="008A593B"/>
  </w:style>
  <w:style w:type="paragraph" w:customStyle="1" w:styleId="FAEB64D403F74C2583F13123641DC43F">
    <w:name w:val="FAEB64D403F74C2583F13123641DC43F"/>
    <w:rsid w:val="008A593B"/>
  </w:style>
  <w:style w:type="paragraph" w:customStyle="1" w:styleId="D36E4F809070493F869E2B4818DD613D">
    <w:name w:val="D36E4F809070493F869E2B4818DD613D"/>
    <w:rsid w:val="008A593B"/>
  </w:style>
  <w:style w:type="paragraph" w:customStyle="1" w:styleId="A592C162F56440F5BD699547CFFDC277">
    <w:name w:val="A592C162F56440F5BD699547CFFDC277"/>
    <w:rsid w:val="008A593B"/>
  </w:style>
  <w:style w:type="paragraph" w:customStyle="1" w:styleId="6DDECD80332A45C09F7FBE9756EE7117">
    <w:name w:val="6DDECD80332A45C09F7FBE9756EE7117"/>
    <w:rsid w:val="008A593B"/>
  </w:style>
  <w:style w:type="paragraph" w:customStyle="1" w:styleId="B161664794484E13B43415552B1A774C">
    <w:name w:val="B161664794484E13B43415552B1A774C"/>
    <w:rsid w:val="008A593B"/>
  </w:style>
  <w:style w:type="paragraph" w:customStyle="1" w:styleId="9456AD4D0C5B4841BA662D21DEBF9588">
    <w:name w:val="9456AD4D0C5B4841BA662D21DEBF9588"/>
    <w:rsid w:val="008A593B"/>
  </w:style>
  <w:style w:type="paragraph" w:customStyle="1" w:styleId="755EE2143F6D4BE781B2EC7B1A003391">
    <w:name w:val="755EE2143F6D4BE781B2EC7B1A003391"/>
    <w:rsid w:val="008A593B"/>
  </w:style>
  <w:style w:type="paragraph" w:customStyle="1" w:styleId="5E323141029D4490A254C359448F6547">
    <w:name w:val="5E323141029D4490A254C359448F6547"/>
    <w:rsid w:val="008A593B"/>
  </w:style>
  <w:style w:type="paragraph" w:customStyle="1" w:styleId="25168BF5063444819BE7CB65DECA660E">
    <w:name w:val="25168BF5063444819BE7CB65DECA660E"/>
    <w:rsid w:val="008A593B"/>
  </w:style>
  <w:style w:type="paragraph" w:customStyle="1" w:styleId="0C6DC0C043D845E1881246FF29B34BA7">
    <w:name w:val="0C6DC0C043D845E1881246FF29B34BA7"/>
    <w:rsid w:val="008A593B"/>
  </w:style>
  <w:style w:type="paragraph" w:customStyle="1" w:styleId="0DCF8FA0B7604C49BCDB7B0D3947AEBF">
    <w:name w:val="0DCF8FA0B7604C49BCDB7B0D3947AEBF"/>
    <w:rsid w:val="008A593B"/>
  </w:style>
  <w:style w:type="paragraph" w:customStyle="1" w:styleId="587E0FC917814777A3815AAE966AD441">
    <w:name w:val="587E0FC917814777A3815AAE966AD441"/>
    <w:rsid w:val="008A593B"/>
  </w:style>
  <w:style w:type="paragraph" w:customStyle="1" w:styleId="D6BCAA5406934AD3901F114C3240B96B">
    <w:name w:val="D6BCAA5406934AD3901F114C3240B96B"/>
    <w:rsid w:val="008A593B"/>
  </w:style>
  <w:style w:type="paragraph" w:customStyle="1" w:styleId="098D7BB9081547F0B1EAA9324F7E486E">
    <w:name w:val="098D7BB9081547F0B1EAA9324F7E486E"/>
    <w:rsid w:val="008A593B"/>
  </w:style>
  <w:style w:type="paragraph" w:customStyle="1" w:styleId="7A70C6189C7C40E491C83AD3E717488B">
    <w:name w:val="7A70C6189C7C40E491C83AD3E717488B"/>
    <w:rsid w:val="008A593B"/>
  </w:style>
  <w:style w:type="paragraph" w:customStyle="1" w:styleId="AAC796891E92496995D1F0258B7A47A5">
    <w:name w:val="AAC796891E92496995D1F0258B7A47A5"/>
    <w:rsid w:val="008A593B"/>
  </w:style>
  <w:style w:type="paragraph" w:customStyle="1" w:styleId="C50F7BF69A0F40A2B22836D35E52DF45">
    <w:name w:val="C50F7BF69A0F40A2B22836D35E52DF45"/>
    <w:rsid w:val="008A593B"/>
  </w:style>
  <w:style w:type="paragraph" w:customStyle="1" w:styleId="B7782E8E69B74EABB4679B62EA063EA6">
    <w:name w:val="B7782E8E69B74EABB4679B62EA063EA6"/>
    <w:rsid w:val="008A593B"/>
  </w:style>
  <w:style w:type="paragraph" w:customStyle="1" w:styleId="83473337E81F4693A9C2E624359D4443">
    <w:name w:val="83473337E81F4693A9C2E624359D4443"/>
    <w:rsid w:val="008A593B"/>
  </w:style>
  <w:style w:type="paragraph" w:customStyle="1" w:styleId="5084EF11786542EF80F126E860EC9100">
    <w:name w:val="5084EF11786542EF80F126E860EC9100"/>
    <w:rsid w:val="008A593B"/>
  </w:style>
  <w:style w:type="paragraph" w:customStyle="1" w:styleId="692599BEFCF64516977411F0E8DCDF2E">
    <w:name w:val="692599BEFCF64516977411F0E8DCDF2E"/>
    <w:rsid w:val="008A593B"/>
  </w:style>
  <w:style w:type="paragraph" w:customStyle="1" w:styleId="FDBD547232BD4903A235E0B37075230F">
    <w:name w:val="FDBD547232BD4903A235E0B37075230F"/>
    <w:rsid w:val="008A593B"/>
  </w:style>
  <w:style w:type="paragraph" w:customStyle="1" w:styleId="C6B172B238F04D0DB4B4837A5E9DFF98">
    <w:name w:val="C6B172B238F04D0DB4B4837A5E9DFF98"/>
    <w:rsid w:val="008A593B"/>
  </w:style>
  <w:style w:type="paragraph" w:customStyle="1" w:styleId="9A3D9DDB7E8048E58AEDC14E496C8128">
    <w:name w:val="9A3D9DDB7E8048E58AEDC14E496C8128"/>
    <w:rsid w:val="008A593B"/>
  </w:style>
  <w:style w:type="paragraph" w:customStyle="1" w:styleId="E7F8FF29F02041CB97F8FDDF40A674E3">
    <w:name w:val="E7F8FF29F02041CB97F8FDDF40A674E3"/>
    <w:rsid w:val="008A593B"/>
  </w:style>
  <w:style w:type="paragraph" w:customStyle="1" w:styleId="14573C1955B44D28A214B6DFE4B9DF6A">
    <w:name w:val="14573C1955B44D28A214B6DFE4B9DF6A"/>
    <w:rsid w:val="008A593B"/>
  </w:style>
  <w:style w:type="paragraph" w:customStyle="1" w:styleId="0E64453E2BB84687AC1DE74ED8BB66EC">
    <w:name w:val="0E64453E2BB84687AC1DE74ED8BB66EC"/>
    <w:rsid w:val="008A593B"/>
  </w:style>
  <w:style w:type="paragraph" w:customStyle="1" w:styleId="8D90BF23BED742AC817D3F350A7F2E7A">
    <w:name w:val="8D90BF23BED742AC817D3F350A7F2E7A"/>
    <w:rsid w:val="008A593B"/>
  </w:style>
  <w:style w:type="paragraph" w:customStyle="1" w:styleId="1FB51BCEE9EC47ABAAE58C9A2E015EFB">
    <w:name w:val="1FB51BCEE9EC47ABAAE58C9A2E015EFB"/>
    <w:rsid w:val="008A593B"/>
  </w:style>
  <w:style w:type="paragraph" w:customStyle="1" w:styleId="1847FCC7B4CA4ABEBF4250846017C789">
    <w:name w:val="1847FCC7B4CA4ABEBF4250846017C789"/>
    <w:rsid w:val="008A593B"/>
  </w:style>
  <w:style w:type="paragraph" w:customStyle="1" w:styleId="D5775DC5E1AD4304BA204F9193F72428">
    <w:name w:val="D5775DC5E1AD4304BA204F9193F72428"/>
    <w:rsid w:val="008A593B"/>
  </w:style>
  <w:style w:type="paragraph" w:customStyle="1" w:styleId="A9D9766AA79E4F5B8851175267EC8372">
    <w:name w:val="A9D9766AA79E4F5B8851175267EC8372"/>
    <w:rsid w:val="008A593B"/>
  </w:style>
  <w:style w:type="paragraph" w:customStyle="1" w:styleId="51144501E4F04E00B0BD6584D49A6CCE">
    <w:name w:val="51144501E4F04E00B0BD6584D49A6CCE"/>
    <w:rsid w:val="008A593B"/>
  </w:style>
  <w:style w:type="paragraph" w:customStyle="1" w:styleId="0209BC5126FC494E8E6614FD658F5724">
    <w:name w:val="0209BC5126FC494E8E6614FD658F5724"/>
    <w:rsid w:val="008A593B"/>
  </w:style>
  <w:style w:type="paragraph" w:customStyle="1" w:styleId="33BB89787B7E4D88A48C0A45ACC71681">
    <w:name w:val="33BB89787B7E4D88A48C0A45ACC71681"/>
    <w:rsid w:val="008A593B"/>
  </w:style>
  <w:style w:type="paragraph" w:customStyle="1" w:styleId="C84895842F084166A4C37B0BF7074993">
    <w:name w:val="C84895842F084166A4C37B0BF7074993"/>
    <w:rsid w:val="008A593B"/>
  </w:style>
  <w:style w:type="paragraph" w:customStyle="1" w:styleId="96E227D80F344D5592563494BA3D779D">
    <w:name w:val="96E227D80F344D5592563494BA3D779D"/>
    <w:rsid w:val="008A593B"/>
  </w:style>
  <w:style w:type="paragraph" w:customStyle="1" w:styleId="08F81A538E524D928C43D5E4D47DD604">
    <w:name w:val="08F81A538E524D928C43D5E4D47DD604"/>
    <w:rsid w:val="008A593B"/>
  </w:style>
  <w:style w:type="paragraph" w:customStyle="1" w:styleId="BDD1541AFBDE4C5684D839DE682B652A">
    <w:name w:val="BDD1541AFBDE4C5684D839DE682B652A"/>
    <w:rsid w:val="008A593B"/>
  </w:style>
  <w:style w:type="paragraph" w:customStyle="1" w:styleId="5F60CC40C81443898B296649A3505F23">
    <w:name w:val="5F60CC40C81443898B296649A3505F23"/>
    <w:rsid w:val="008A593B"/>
  </w:style>
  <w:style w:type="paragraph" w:customStyle="1" w:styleId="B5FC64D4128043D99570BC160C2B1DC1">
    <w:name w:val="B5FC64D4128043D99570BC160C2B1DC1"/>
    <w:rsid w:val="008A593B"/>
  </w:style>
  <w:style w:type="paragraph" w:customStyle="1" w:styleId="188B94A0D18346239E559BD2DAF243251">
    <w:name w:val="188B94A0D18346239E559BD2DAF243251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1">
    <w:name w:val="EC3F8FC5075D4A90B32D4736C4C0CD4B1"/>
    <w:rsid w:val="008A593B"/>
    <w:rPr>
      <w:rFonts w:eastAsiaTheme="minorHAnsi"/>
    </w:rPr>
  </w:style>
  <w:style w:type="paragraph" w:customStyle="1" w:styleId="EC94D7CF3D28423880937BE361D040CD1">
    <w:name w:val="EC94D7CF3D28423880937BE361D040CD1"/>
    <w:rsid w:val="008A593B"/>
    <w:rPr>
      <w:rFonts w:eastAsiaTheme="minorHAnsi"/>
    </w:rPr>
  </w:style>
  <w:style w:type="paragraph" w:customStyle="1" w:styleId="5D213B0C541F429A9B2A9078C61C51CA1">
    <w:name w:val="5D213B0C541F429A9B2A9078C61C51CA1"/>
    <w:rsid w:val="008A593B"/>
    <w:rPr>
      <w:rFonts w:eastAsiaTheme="minorHAnsi"/>
    </w:rPr>
  </w:style>
  <w:style w:type="paragraph" w:customStyle="1" w:styleId="CFC7FFC1B0134306A8439B71193E76FA1">
    <w:name w:val="CFC7FFC1B0134306A8439B71193E76FA1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1">
    <w:name w:val="5E0473C5484D4F7F96744885C56319231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1">
    <w:name w:val="160D4B98DC2446FA886110CFF196B42C1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1">
    <w:name w:val="A517E0578EE543109EAF6E61651B88271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1">
    <w:name w:val="7B416065E1B14F61B6FFC04CB54A84F41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1">
    <w:name w:val="9B6CAA66E02742E3B697A3A4BA7ADA021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1">
    <w:name w:val="1F948539EE0046508EA29E5D56CCFF321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1">
    <w:name w:val="73688EC5535C4903B3994A6ED99EBD301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1">
    <w:name w:val="2355C65ABA8D4B4D8313B35EE7684A1C1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1">
    <w:name w:val="58D5A97311CE4D54BEA265413BED87221"/>
    <w:rsid w:val="008A593B"/>
    <w:rPr>
      <w:rFonts w:eastAsiaTheme="minorHAnsi"/>
    </w:rPr>
  </w:style>
  <w:style w:type="paragraph" w:customStyle="1" w:styleId="E6D049B48BF5490384C04C355C0453281">
    <w:name w:val="E6D049B48BF5490384C04C355C0453281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1">
    <w:name w:val="7D156B6E08B848E4A56A26E5185B828E1"/>
    <w:rsid w:val="008A593B"/>
    <w:rPr>
      <w:rFonts w:eastAsiaTheme="minorHAnsi"/>
    </w:rPr>
  </w:style>
  <w:style w:type="paragraph" w:customStyle="1" w:styleId="7F9ACFB974C34AB193302823006F5D191">
    <w:name w:val="7F9ACFB974C34AB193302823006F5D191"/>
    <w:rsid w:val="008A593B"/>
    <w:rPr>
      <w:rFonts w:eastAsiaTheme="minorHAnsi"/>
    </w:rPr>
  </w:style>
  <w:style w:type="paragraph" w:customStyle="1" w:styleId="B8ED39D4F7294EB0B2AD9FDE59DC989F1">
    <w:name w:val="B8ED39D4F7294EB0B2AD9FDE59DC989F1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1">
    <w:name w:val="30BB5ABA1FCB4BACBD1FF59574850B471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1">
    <w:name w:val="F85E05ADB7B24283A541A39D98D3AC681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1">
    <w:name w:val="B9FD66FB731145C9AB1BC41FBFFB750B1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1">
    <w:name w:val="F1CA4706D18D44CBAE643EF0B1618C2D1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1">
    <w:name w:val="59B6F8071578480A9B2E7F25FAC9955E1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1">
    <w:name w:val="D71BD296523849579104B39A717C05411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1">
    <w:name w:val="6DFA269EDA73417D98D74DC699263B601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1">
    <w:name w:val="BFBFD134A41E4315B56EC74FD47F7DE31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1">
    <w:name w:val="634530501A0548E49E896FF72E07414E1"/>
    <w:rsid w:val="008A593B"/>
    <w:pPr>
      <w:ind w:left="720"/>
      <w:contextualSpacing/>
    </w:pPr>
    <w:rPr>
      <w:rFonts w:eastAsiaTheme="minorHAnsi"/>
    </w:rPr>
  </w:style>
  <w:style w:type="paragraph" w:customStyle="1" w:styleId="65C41DA62B124FD89DAAF34A1441C3C21">
    <w:name w:val="65C41DA62B124FD89DAAF34A1441C3C21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1">
    <w:name w:val="37481F5007004E70B95E0B76E9471C421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1">
    <w:name w:val="28DB86D4ED4A42CAA0647D804112847A1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1">
    <w:name w:val="FAEB64D403F74C2583F13123641DC43F1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1">
    <w:name w:val="96E227D80F344D5592563494BA3D779D1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1">
    <w:name w:val="BDD1541AFBDE4C5684D839DE682B652A1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1">
    <w:name w:val="5F60CC40C81443898B296649A3505F231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1">
    <w:name w:val="B5FC64D4128043D99570BC160C2B1DC11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1">
    <w:name w:val="755EE2143F6D4BE781B2EC7B1A0033911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1">
    <w:name w:val="5E323141029D4490A254C359448F65471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1">
    <w:name w:val="25168BF5063444819BE7CB65DECA660E1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1">
    <w:name w:val="0C6DC0C043D845E1881246FF29B34BA71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1">
    <w:name w:val="0DCF8FA0B7604C49BCDB7B0D3947AEBF1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1">
    <w:name w:val="587E0FC917814777A3815AAE966AD4411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1">
    <w:name w:val="D6BCAA5406934AD3901F114C3240B96B1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1">
    <w:name w:val="098D7BB9081547F0B1EAA9324F7E486E1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1">
    <w:name w:val="7A70C6189C7C40E491C83AD3E717488B1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1">
    <w:name w:val="AAC796891E92496995D1F0258B7A47A51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1">
    <w:name w:val="C50F7BF69A0F40A2B22836D35E52DF451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1">
    <w:name w:val="B7782E8E69B74EABB4679B62EA063EA61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1">
    <w:name w:val="83473337E81F4693A9C2E624359D44431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1">
    <w:name w:val="5084EF11786542EF80F126E860EC91001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1">
    <w:name w:val="692599BEFCF64516977411F0E8DCDF2E1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1">
    <w:name w:val="C84895842F084166A4C37B0BF70749931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1">
    <w:name w:val="C6B172B238F04D0DB4B4837A5E9DFF981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1">
    <w:name w:val="9A3D9DDB7E8048E58AEDC14E496C81281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1">
    <w:name w:val="E7F8FF29F02041CB97F8FDDF40A674E31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1">
    <w:name w:val="14573C1955B44D28A214B6DFE4B9DF6A1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1">
    <w:name w:val="0E64453E2BB84687AC1DE74ED8BB66EC1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1">
    <w:name w:val="8D90BF23BED742AC817D3F350A7F2E7A1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1">
    <w:name w:val="1FB51BCEE9EC47ABAAE58C9A2E015EFB1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1">
    <w:name w:val="1847FCC7B4CA4ABEBF4250846017C7891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1">
    <w:name w:val="D5775DC5E1AD4304BA204F9193F724281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1">
    <w:name w:val="A9D9766AA79E4F5B8851175267EC83721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1">
    <w:name w:val="51144501E4F04E00B0BD6584D49A6CCE1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1">
    <w:name w:val="0209BC5126FC494E8E6614FD658F57241"/>
    <w:rsid w:val="008A593B"/>
    <w:rPr>
      <w:rFonts w:eastAsiaTheme="minorHAnsi"/>
    </w:rPr>
  </w:style>
  <w:style w:type="paragraph" w:customStyle="1" w:styleId="33BB89787B7E4D88A48C0A45ACC716811">
    <w:name w:val="33BB89787B7E4D88A48C0A45ACC716811"/>
    <w:rsid w:val="008A593B"/>
    <w:rPr>
      <w:rFonts w:eastAsiaTheme="minorHAnsi"/>
    </w:rPr>
  </w:style>
  <w:style w:type="paragraph" w:customStyle="1" w:styleId="188B94A0D18346239E559BD2DAF243252">
    <w:name w:val="188B94A0D18346239E559BD2DAF243252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2">
    <w:name w:val="EC3F8FC5075D4A90B32D4736C4C0CD4B2"/>
    <w:rsid w:val="008A593B"/>
    <w:rPr>
      <w:rFonts w:eastAsiaTheme="minorHAnsi"/>
    </w:rPr>
  </w:style>
  <w:style w:type="paragraph" w:customStyle="1" w:styleId="EC94D7CF3D28423880937BE361D040CD2">
    <w:name w:val="EC94D7CF3D28423880937BE361D040CD2"/>
    <w:rsid w:val="008A593B"/>
    <w:rPr>
      <w:rFonts w:eastAsiaTheme="minorHAnsi"/>
    </w:rPr>
  </w:style>
  <w:style w:type="paragraph" w:customStyle="1" w:styleId="5D213B0C541F429A9B2A9078C61C51CA2">
    <w:name w:val="5D213B0C541F429A9B2A9078C61C51CA2"/>
    <w:rsid w:val="008A593B"/>
    <w:rPr>
      <w:rFonts w:eastAsiaTheme="minorHAnsi"/>
    </w:rPr>
  </w:style>
  <w:style w:type="paragraph" w:customStyle="1" w:styleId="CFC7FFC1B0134306A8439B71193E76FA2">
    <w:name w:val="CFC7FFC1B0134306A8439B71193E76FA2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2">
    <w:name w:val="5E0473C5484D4F7F96744885C56319232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2">
    <w:name w:val="160D4B98DC2446FA886110CFF196B42C2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2">
    <w:name w:val="A517E0578EE543109EAF6E61651B88272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2">
    <w:name w:val="7B416065E1B14F61B6FFC04CB54A84F42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2">
    <w:name w:val="9B6CAA66E02742E3B697A3A4BA7ADA022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2">
    <w:name w:val="1F948539EE0046508EA29E5D56CCFF322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2">
    <w:name w:val="73688EC5535C4903B3994A6ED99EBD302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2">
    <w:name w:val="2355C65ABA8D4B4D8313B35EE7684A1C2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2">
    <w:name w:val="58D5A97311CE4D54BEA265413BED87222"/>
    <w:rsid w:val="008A593B"/>
    <w:rPr>
      <w:rFonts w:eastAsiaTheme="minorHAnsi"/>
    </w:rPr>
  </w:style>
  <w:style w:type="paragraph" w:customStyle="1" w:styleId="E6D049B48BF5490384C04C355C0453282">
    <w:name w:val="E6D049B48BF5490384C04C355C0453282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2">
    <w:name w:val="7D156B6E08B848E4A56A26E5185B828E2"/>
    <w:rsid w:val="008A593B"/>
    <w:rPr>
      <w:rFonts w:eastAsiaTheme="minorHAnsi"/>
    </w:rPr>
  </w:style>
  <w:style w:type="paragraph" w:customStyle="1" w:styleId="7F9ACFB974C34AB193302823006F5D192">
    <w:name w:val="7F9ACFB974C34AB193302823006F5D192"/>
    <w:rsid w:val="008A593B"/>
    <w:rPr>
      <w:rFonts w:eastAsiaTheme="minorHAnsi"/>
    </w:rPr>
  </w:style>
  <w:style w:type="paragraph" w:customStyle="1" w:styleId="B8ED39D4F7294EB0B2AD9FDE59DC989F2">
    <w:name w:val="B8ED39D4F7294EB0B2AD9FDE59DC989F2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2">
    <w:name w:val="30BB5ABA1FCB4BACBD1FF59574850B472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2">
    <w:name w:val="F85E05ADB7B24283A541A39D98D3AC682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2">
    <w:name w:val="B9FD66FB731145C9AB1BC41FBFFB750B2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2">
    <w:name w:val="F1CA4706D18D44CBAE643EF0B1618C2D2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2">
    <w:name w:val="59B6F8071578480A9B2E7F25FAC9955E2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2">
    <w:name w:val="D71BD296523849579104B39A717C05412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2">
    <w:name w:val="6DFA269EDA73417D98D74DC699263B602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2">
    <w:name w:val="BFBFD134A41E4315B56EC74FD47F7DE32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2">
    <w:name w:val="634530501A0548E49E896FF72E07414E2"/>
    <w:rsid w:val="008A593B"/>
    <w:pPr>
      <w:ind w:left="720"/>
      <w:contextualSpacing/>
    </w:pPr>
    <w:rPr>
      <w:rFonts w:eastAsiaTheme="minorHAnsi"/>
    </w:rPr>
  </w:style>
  <w:style w:type="paragraph" w:customStyle="1" w:styleId="65C41DA62B124FD89DAAF34A1441C3C22">
    <w:name w:val="65C41DA62B124FD89DAAF34A1441C3C22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2">
    <w:name w:val="37481F5007004E70B95E0B76E9471C422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2">
    <w:name w:val="28DB86D4ED4A42CAA0647D804112847A2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2">
    <w:name w:val="FAEB64D403F74C2583F13123641DC43F2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2">
    <w:name w:val="96E227D80F344D5592563494BA3D779D2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2">
    <w:name w:val="BDD1541AFBDE4C5684D839DE682B652A2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2">
    <w:name w:val="5F60CC40C81443898B296649A3505F232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2">
    <w:name w:val="B5FC64D4128043D99570BC160C2B1DC12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2">
    <w:name w:val="755EE2143F6D4BE781B2EC7B1A0033912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2">
    <w:name w:val="5E323141029D4490A254C359448F65472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2">
    <w:name w:val="25168BF5063444819BE7CB65DECA660E2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2">
    <w:name w:val="0C6DC0C043D845E1881246FF29B34BA72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2">
    <w:name w:val="0DCF8FA0B7604C49BCDB7B0D3947AEBF2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2">
    <w:name w:val="587E0FC917814777A3815AAE966AD4412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2">
    <w:name w:val="D6BCAA5406934AD3901F114C3240B96B2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2">
    <w:name w:val="098D7BB9081547F0B1EAA9324F7E486E2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2">
    <w:name w:val="7A70C6189C7C40E491C83AD3E717488B2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2">
    <w:name w:val="AAC796891E92496995D1F0258B7A47A52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2">
    <w:name w:val="C50F7BF69A0F40A2B22836D35E52DF452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2">
    <w:name w:val="B7782E8E69B74EABB4679B62EA063EA62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2">
    <w:name w:val="83473337E81F4693A9C2E624359D44432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2">
    <w:name w:val="5084EF11786542EF80F126E860EC91002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2">
    <w:name w:val="692599BEFCF64516977411F0E8DCDF2E2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2">
    <w:name w:val="C84895842F084166A4C37B0BF70749932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2">
    <w:name w:val="C6B172B238F04D0DB4B4837A5E9DFF982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2">
    <w:name w:val="9A3D9DDB7E8048E58AEDC14E496C81282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2">
    <w:name w:val="E7F8FF29F02041CB97F8FDDF40A674E32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2">
    <w:name w:val="14573C1955B44D28A214B6DFE4B9DF6A2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2">
    <w:name w:val="0E64453E2BB84687AC1DE74ED8BB66EC2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2">
    <w:name w:val="8D90BF23BED742AC817D3F350A7F2E7A2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2">
    <w:name w:val="1FB51BCEE9EC47ABAAE58C9A2E015EFB2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2">
    <w:name w:val="1847FCC7B4CA4ABEBF4250846017C7892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2">
    <w:name w:val="D5775DC5E1AD4304BA204F9193F724282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2">
    <w:name w:val="A9D9766AA79E4F5B8851175267EC83722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2">
    <w:name w:val="51144501E4F04E00B0BD6584D49A6CCE2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2">
    <w:name w:val="0209BC5126FC494E8E6614FD658F57242"/>
    <w:rsid w:val="008A593B"/>
    <w:rPr>
      <w:rFonts w:eastAsiaTheme="minorHAnsi"/>
    </w:rPr>
  </w:style>
  <w:style w:type="paragraph" w:customStyle="1" w:styleId="33BB89787B7E4D88A48C0A45ACC716812">
    <w:name w:val="33BB89787B7E4D88A48C0A45ACC716812"/>
    <w:rsid w:val="008A593B"/>
    <w:rPr>
      <w:rFonts w:eastAsiaTheme="minorHAnsi"/>
    </w:rPr>
  </w:style>
  <w:style w:type="paragraph" w:customStyle="1" w:styleId="188B94A0D18346239E559BD2DAF243253">
    <w:name w:val="188B94A0D18346239E559BD2DAF243253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3">
    <w:name w:val="EC3F8FC5075D4A90B32D4736C4C0CD4B3"/>
    <w:rsid w:val="008A593B"/>
    <w:rPr>
      <w:rFonts w:eastAsiaTheme="minorHAnsi"/>
    </w:rPr>
  </w:style>
  <w:style w:type="paragraph" w:customStyle="1" w:styleId="EC94D7CF3D28423880937BE361D040CD3">
    <w:name w:val="EC94D7CF3D28423880937BE361D040CD3"/>
    <w:rsid w:val="008A593B"/>
    <w:rPr>
      <w:rFonts w:eastAsiaTheme="minorHAnsi"/>
    </w:rPr>
  </w:style>
  <w:style w:type="paragraph" w:customStyle="1" w:styleId="5D213B0C541F429A9B2A9078C61C51CA3">
    <w:name w:val="5D213B0C541F429A9B2A9078C61C51CA3"/>
    <w:rsid w:val="008A593B"/>
    <w:rPr>
      <w:rFonts w:eastAsiaTheme="minorHAnsi"/>
    </w:rPr>
  </w:style>
  <w:style w:type="paragraph" w:customStyle="1" w:styleId="CFC7FFC1B0134306A8439B71193E76FA3">
    <w:name w:val="CFC7FFC1B0134306A8439B71193E76FA3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3">
    <w:name w:val="5E0473C5484D4F7F96744885C56319233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3">
    <w:name w:val="160D4B98DC2446FA886110CFF196B42C3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3">
    <w:name w:val="A517E0578EE543109EAF6E61651B88273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3">
    <w:name w:val="7B416065E1B14F61B6FFC04CB54A84F43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3">
    <w:name w:val="9B6CAA66E02742E3B697A3A4BA7ADA023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3">
    <w:name w:val="1F948539EE0046508EA29E5D56CCFF323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3">
    <w:name w:val="73688EC5535C4903B3994A6ED99EBD303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3">
    <w:name w:val="2355C65ABA8D4B4D8313B35EE7684A1C3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3">
    <w:name w:val="58D5A97311CE4D54BEA265413BED87223"/>
    <w:rsid w:val="008A593B"/>
    <w:rPr>
      <w:rFonts w:eastAsiaTheme="minorHAnsi"/>
    </w:rPr>
  </w:style>
  <w:style w:type="paragraph" w:customStyle="1" w:styleId="E6D049B48BF5490384C04C355C0453283">
    <w:name w:val="E6D049B48BF5490384C04C355C0453283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3">
    <w:name w:val="7D156B6E08B848E4A56A26E5185B828E3"/>
    <w:rsid w:val="008A593B"/>
    <w:rPr>
      <w:rFonts w:eastAsiaTheme="minorHAnsi"/>
    </w:rPr>
  </w:style>
  <w:style w:type="paragraph" w:customStyle="1" w:styleId="7F9ACFB974C34AB193302823006F5D193">
    <w:name w:val="7F9ACFB974C34AB193302823006F5D193"/>
    <w:rsid w:val="008A593B"/>
    <w:rPr>
      <w:rFonts w:eastAsiaTheme="minorHAnsi"/>
    </w:rPr>
  </w:style>
  <w:style w:type="paragraph" w:customStyle="1" w:styleId="B8ED39D4F7294EB0B2AD9FDE59DC989F3">
    <w:name w:val="B8ED39D4F7294EB0B2AD9FDE59DC989F3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3">
    <w:name w:val="30BB5ABA1FCB4BACBD1FF59574850B473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3">
    <w:name w:val="F85E05ADB7B24283A541A39D98D3AC683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3">
    <w:name w:val="B9FD66FB731145C9AB1BC41FBFFB750B3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3">
    <w:name w:val="F1CA4706D18D44CBAE643EF0B1618C2D3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3">
    <w:name w:val="59B6F8071578480A9B2E7F25FAC9955E3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3">
    <w:name w:val="D71BD296523849579104B39A717C05413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3">
    <w:name w:val="6DFA269EDA73417D98D74DC699263B603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3">
    <w:name w:val="BFBFD134A41E4315B56EC74FD47F7DE33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3">
    <w:name w:val="634530501A0548E49E896FF72E07414E3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">
    <w:name w:val="2F3A02A6B4F54862878D0CFF0B6F49B8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3">
    <w:name w:val="37481F5007004E70B95E0B76E9471C423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3">
    <w:name w:val="28DB86D4ED4A42CAA0647D804112847A3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3">
    <w:name w:val="FAEB64D403F74C2583F13123641DC43F3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3">
    <w:name w:val="96E227D80F344D5592563494BA3D779D3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3">
    <w:name w:val="BDD1541AFBDE4C5684D839DE682B652A3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3">
    <w:name w:val="5F60CC40C81443898B296649A3505F233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3">
    <w:name w:val="B5FC64D4128043D99570BC160C2B1DC13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3">
    <w:name w:val="755EE2143F6D4BE781B2EC7B1A0033913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3">
    <w:name w:val="5E323141029D4490A254C359448F65473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3">
    <w:name w:val="25168BF5063444819BE7CB65DECA660E3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3">
    <w:name w:val="0C6DC0C043D845E1881246FF29B34BA73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3">
    <w:name w:val="0DCF8FA0B7604C49BCDB7B0D3947AEBF3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3">
    <w:name w:val="587E0FC917814777A3815AAE966AD4413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3">
    <w:name w:val="D6BCAA5406934AD3901F114C3240B96B3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3">
    <w:name w:val="098D7BB9081547F0B1EAA9324F7E486E3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3">
    <w:name w:val="7A70C6189C7C40E491C83AD3E717488B3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3">
    <w:name w:val="AAC796891E92496995D1F0258B7A47A53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3">
    <w:name w:val="C50F7BF69A0F40A2B22836D35E52DF453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3">
    <w:name w:val="B7782E8E69B74EABB4679B62EA063EA63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3">
    <w:name w:val="83473337E81F4693A9C2E624359D44433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3">
    <w:name w:val="5084EF11786542EF80F126E860EC91003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3">
    <w:name w:val="692599BEFCF64516977411F0E8DCDF2E3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3">
    <w:name w:val="C84895842F084166A4C37B0BF70749933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3">
    <w:name w:val="C6B172B238F04D0DB4B4837A5E9DFF983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3">
    <w:name w:val="9A3D9DDB7E8048E58AEDC14E496C81283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3">
    <w:name w:val="E7F8FF29F02041CB97F8FDDF40A674E33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3">
    <w:name w:val="14573C1955B44D28A214B6DFE4B9DF6A3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3">
    <w:name w:val="0E64453E2BB84687AC1DE74ED8BB66EC3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3">
    <w:name w:val="8D90BF23BED742AC817D3F350A7F2E7A3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3">
    <w:name w:val="1FB51BCEE9EC47ABAAE58C9A2E015EFB3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3">
    <w:name w:val="1847FCC7B4CA4ABEBF4250846017C7893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3">
    <w:name w:val="D5775DC5E1AD4304BA204F9193F724283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3">
    <w:name w:val="A9D9766AA79E4F5B8851175267EC83723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3">
    <w:name w:val="51144501E4F04E00B0BD6584D49A6CCE3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3">
    <w:name w:val="0209BC5126FC494E8E6614FD658F57243"/>
    <w:rsid w:val="008A593B"/>
    <w:rPr>
      <w:rFonts w:eastAsiaTheme="minorHAnsi"/>
    </w:rPr>
  </w:style>
  <w:style w:type="paragraph" w:customStyle="1" w:styleId="33BB89787B7E4D88A48C0A45ACC716813">
    <w:name w:val="33BB89787B7E4D88A48C0A45ACC716813"/>
    <w:rsid w:val="008A593B"/>
    <w:rPr>
      <w:rFonts w:eastAsiaTheme="minorHAnsi"/>
    </w:rPr>
  </w:style>
  <w:style w:type="paragraph" w:customStyle="1" w:styleId="188B94A0D18346239E559BD2DAF243254">
    <w:name w:val="188B94A0D18346239E559BD2DAF243254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4">
    <w:name w:val="EC3F8FC5075D4A90B32D4736C4C0CD4B4"/>
    <w:rsid w:val="008A593B"/>
    <w:rPr>
      <w:rFonts w:eastAsiaTheme="minorHAnsi"/>
    </w:rPr>
  </w:style>
  <w:style w:type="paragraph" w:customStyle="1" w:styleId="EC94D7CF3D28423880937BE361D040CD4">
    <w:name w:val="EC94D7CF3D28423880937BE361D040CD4"/>
    <w:rsid w:val="008A593B"/>
    <w:rPr>
      <w:rFonts w:eastAsiaTheme="minorHAnsi"/>
    </w:rPr>
  </w:style>
  <w:style w:type="paragraph" w:customStyle="1" w:styleId="5D213B0C541F429A9B2A9078C61C51CA4">
    <w:name w:val="5D213B0C541F429A9B2A9078C61C51CA4"/>
    <w:rsid w:val="008A593B"/>
    <w:rPr>
      <w:rFonts w:eastAsiaTheme="minorHAnsi"/>
    </w:rPr>
  </w:style>
  <w:style w:type="paragraph" w:customStyle="1" w:styleId="CFC7FFC1B0134306A8439B71193E76FA4">
    <w:name w:val="CFC7FFC1B0134306A8439B71193E76FA4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4">
    <w:name w:val="5E0473C5484D4F7F96744885C56319234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4">
    <w:name w:val="160D4B98DC2446FA886110CFF196B42C4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4">
    <w:name w:val="A517E0578EE543109EAF6E61651B88274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4">
    <w:name w:val="7B416065E1B14F61B6FFC04CB54A84F44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4">
    <w:name w:val="9B6CAA66E02742E3B697A3A4BA7ADA024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4">
    <w:name w:val="1F948539EE0046508EA29E5D56CCFF324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4">
    <w:name w:val="73688EC5535C4903B3994A6ED99EBD304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4">
    <w:name w:val="2355C65ABA8D4B4D8313B35EE7684A1C4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4">
    <w:name w:val="58D5A97311CE4D54BEA265413BED87224"/>
    <w:rsid w:val="008A593B"/>
    <w:rPr>
      <w:rFonts w:eastAsiaTheme="minorHAnsi"/>
    </w:rPr>
  </w:style>
  <w:style w:type="paragraph" w:customStyle="1" w:styleId="E6D049B48BF5490384C04C355C0453284">
    <w:name w:val="E6D049B48BF5490384C04C355C0453284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4">
    <w:name w:val="7D156B6E08B848E4A56A26E5185B828E4"/>
    <w:rsid w:val="008A593B"/>
    <w:rPr>
      <w:rFonts w:eastAsiaTheme="minorHAnsi"/>
    </w:rPr>
  </w:style>
  <w:style w:type="paragraph" w:customStyle="1" w:styleId="7F9ACFB974C34AB193302823006F5D194">
    <w:name w:val="7F9ACFB974C34AB193302823006F5D194"/>
    <w:rsid w:val="008A593B"/>
    <w:rPr>
      <w:rFonts w:eastAsiaTheme="minorHAnsi"/>
    </w:rPr>
  </w:style>
  <w:style w:type="paragraph" w:customStyle="1" w:styleId="B8ED39D4F7294EB0B2AD9FDE59DC989F4">
    <w:name w:val="B8ED39D4F7294EB0B2AD9FDE59DC989F4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4">
    <w:name w:val="30BB5ABA1FCB4BACBD1FF59574850B474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4">
    <w:name w:val="F85E05ADB7B24283A541A39D98D3AC684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4">
    <w:name w:val="B9FD66FB731145C9AB1BC41FBFFB750B4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4">
    <w:name w:val="F1CA4706D18D44CBAE643EF0B1618C2D4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4">
    <w:name w:val="59B6F8071578480A9B2E7F25FAC9955E4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4">
    <w:name w:val="D71BD296523849579104B39A717C05414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4">
    <w:name w:val="6DFA269EDA73417D98D74DC699263B604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4">
    <w:name w:val="BFBFD134A41E4315B56EC74FD47F7DE34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4">
    <w:name w:val="634530501A0548E49E896FF72E07414E4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1">
    <w:name w:val="2F3A02A6B4F54862878D0CFF0B6F49B81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4">
    <w:name w:val="37481F5007004E70B95E0B76E9471C424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4">
    <w:name w:val="28DB86D4ED4A42CAA0647D804112847A4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4">
    <w:name w:val="FAEB64D403F74C2583F13123641DC43F4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4">
    <w:name w:val="96E227D80F344D5592563494BA3D779D4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4">
    <w:name w:val="BDD1541AFBDE4C5684D839DE682B652A4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4">
    <w:name w:val="5F60CC40C81443898B296649A3505F234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4">
    <w:name w:val="B5FC64D4128043D99570BC160C2B1DC14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4">
    <w:name w:val="755EE2143F6D4BE781B2EC7B1A0033914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4">
    <w:name w:val="5E323141029D4490A254C359448F65474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4">
    <w:name w:val="25168BF5063444819BE7CB65DECA660E4"/>
    <w:rsid w:val="008A593B"/>
    <w:pPr>
      <w:ind w:left="720"/>
      <w:contextualSpacing/>
    </w:pPr>
    <w:rPr>
      <w:rFonts w:eastAsiaTheme="minorHAnsi"/>
    </w:rPr>
  </w:style>
  <w:style w:type="paragraph" w:customStyle="1" w:styleId="0C6DC0C043D845E1881246FF29B34BA74">
    <w:name w:val="0C6DC0C043D845E1881246FF29B34BA74"/>
    <w:rsid w:val="008A593B"/>
    <w:pPr>
      <w:ind w:left="720"/>
      <w:contextualSpacing/>
    </w:pPr>
    <w:rPr>
      <w:rFonts w:eastAsiaTheme="minorHAnsi"/>
    </w:rPr>
  </w:style>
  <w:style w:type="paragraph" w:customStyle="1" w:styleId="0DCF8FA0B7604C49BCDB7B0D3947AEBF4">
    <w:name w:val="0DCF8FA0B7604C49BCDB7B0D3947AEBF4"/>
    <w:rsid w:val="008A593B"/>
    <w:pPr>
      <w:ind w:left="720"/>
      <w:contextualSpacing/>
    </w:pPr>
    <w:rPr>
      <w:rFonts w:eastAsiaTheme="minorHAnsi"/>
    </w:rPr>
  </w:style>
  <w:style w:type="paragraph" w:customStyle="1" w:styleId="587E0FC917814777A3815AAE966AD4414">
    <w:name w:val="587E0FC917814777A3815AAE966AD4414"/>
    <w:rsid w:val="008A593B"/>
    <w:pPr>
      <w:ind w:left="720"/>
      <w:contextualSpacing/>
    </w:pPr>
    <w:rPr>
      <w:rFonts w:eastAsiaTheme="minorHAnsi"/>
    </w:rPr>
  </w:style>
  <w:style w:type="paragraph" w:customStyle="1" w:styleId="D6BCAA5406934AD3901F114C3240B96B4">
    <w:name w:val="D6BCAA5406934AD3901F114C3240B96B4"/>
    <w:rsid w:val="008A593B"/>
    <w:pPr>
      <w:ind w:left="720"/>
      <w:contextualSpacing/>
    </w:pPr>
    <w:rPr>
      <w:rFonts w:eastAsiaTheme="minorHAnsi"/>
    </w:rPr>
  </w:style>
  <w:style w:type="paragraph" w:customStyle="1" w:styleId="098D7BB9081547F0B1EAA9324F7E486E4">
    <w:name w:val="098D7BB9081547F0B1EAA9324F7E486E4"/>
    <w:rsid w:val="008A593B"/>
    <w:pPr>
      <w:ind w:left="720"/>
      <w:contextualSpacing/>
    </w:pPr>
    <w:rPr>
      <w:rFonts w:eastAsiaTheme="minorHAnsi"/>
    </w:rPr>
  </w:style>
  <w:style w:type="paragraph" w:customStyle="1" w:styleId="7A70C6189C7C40E491C83AD3E717488B4">
    <w:name w:val="7A70C6189C7C40E491C83AD3E717488B4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4">
    <w:name w:val="AAC796891E92496995D1F0258B7A47A54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4">
    <w:name w:val="C50F7BF69A0F40A2B22836D35E52DF454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4">
    <w:name w:val="B7782E8E69B74EABB4679B62EA063EA64"/>
    <w:rsid w:val="008A593B"/>
    <w:pPr>
      <w:ind w:left="720"/>
      <w:contextualSpacing/>
    </w:pPr>
    <w:rPr>
      <w:rFonts w:eastAsiaTheme="minorHAnsi"/>
    </w:rPr>
  </w:style>
  <w:style w:type="paragraph" w:customStyle="1" w:styleId="83473337E81F4693A9C2E624359D44434">
    <w:name w:val="83473337E81F4693A9C2E624359D44434"/>
    <w:rsid w:val="008A593B"/>
    <w:pPr>
      <w:ind w:left="720"/>
      <w:contextualSpacing/>
    </w:pPr>
    <w:rPr>
      <w:rFonts w:eastAsiaTheme="minorHAnsi"/>
    </w:rPr>
  </w:style>
  <w:style w:type="paragraph" w:customStyle="1" w:styleId="5084EF11786542EF80F126E860EC91004">
    <w:name w:val="5084EF11786542EF80F126E860EC91004"/>
    <w:rsid w:val="008A593B"/>
    <w:pPr>
      <w:ind w:left="720"/>
      <w:contextualSpacing/>
    </w:pPr>
    <w:rPr>
      <w:rFonts w:eastAsiaTheme="minorHAnsi"/>
    </w:rPr>
  </w:style>
  <w:style w:type="paragraph" w:customStyle="1" w:styleId="692599BEFCF64516977411F0E8DCDF2E4">
    <w:name w:val="692599BEFCF64516977411F0E8DCDF2E4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4">
    <w:name w:val="C84895842F084166A4C37B0BF70749934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4">
    <w:name w:val="C6B172B238F04D0DB4B4837A5E9DFF984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4">
    <w:name w:val="9A3D9DDB7E8048E58AEDC14E496C81284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4">
    <w:name w:val="E7F8FF29F02041CB97F8FDDF40A674E34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4">
    <w:name w:val="14573C1955B44D28A214B6DFE4B9DF6A4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4">
    <w:name w:val="0E64453E2BB84687AC1DE74ED8BB66EC4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4">
    <w:name w:val="8D90BF23BED742AC817D3F350A7F2E7A4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4">
    <w:name w:val="1FB51BCEE9EC47ABAAE58C9A2E015EFB4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4">
    <w:name w:val="1847FCC7B4CA4ABEBF4250846017C7894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4">
    <w:name w:val="D5775DC5E1AD4304BA204F9193F724284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4">
    <w:name w:val="A9D9766AA79E4F5B8851175267EC83724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4">
    <w:name w:val="51144501E4F04E00B0BD6584D49A6CCE4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4">
    <w:name w:val="0209BC5126FC494E8E6614FD658F57244"/>
    <w:rsid w:val="008A593B"/>
    <w:rPr>
      <w:rFonts w:eastAsiaTheme="minorHAnsi"/>
    </w:rPr>
  </w:style>
  <w:style w:type="paragraph" w:customStyle="1" w:styleId="33BB89787B7E4D88A48C0A45ACC716814">
    <w:name w:val="33BB89787B7E4D88A48C0A45ACC716814"/>
    <w:rsid w:val="008A593B"/>
    <w:rPr>
      <w:rFonts w:eastAsiaTheme="minorHAnsi"/>
    </w:rPr>
  </w:style>
  <w:style w:type="paragraph" w:customStyle="1" w:styleId="3B4E491BACD84EA694CB0529201E0729">
    <w:name w:val="3B4E491BACD84EA694CB0529201E0729"/>
    <w:rsid w:val="008A593B"/>
  </w:style>
  <w:style w:type="paragraph" w:customStyle="1" w:styleId="032B8AD62BC94C1C945F653B0B7138B3">
    <w:name w:val="032B8AD62BC94C1C945F653B0B7138B3"/>
    <w:rsid w:val="008A593B"/>
  </w:style>
  <w:style w:type="paragraph" w:customStyle="1" w:styleId="3FEABB2FCCF24FC8B7E0A0526B6B71C8">
    <w:name w:val="3FEABB2FCCF24FC8B7E0A0526B6B71C8"/>
    <w:rsid w:val="008A593B"/>
  </w:style>
  <w:style w:type="paragraph" w:customStyle="1" w:styleId="46FF1EE29ED0477CA296747D70E5AF78">
    <w:name w:val="46FF1EE29ED0477CA296747D70E5AF78"/>
    <w:rsid w:val="008A593B"/>
  </w:style>
  <w:style w:type="paragraph" w:customStyle="1" w:styleId="23F50EEB0A224A18992DBA05312711A4">
    <w:name w:val="23F50EEB0A224A18992DBA05312711A4"/>
    <w:rsid w:val="008A593B"/>
  </w:style>
  <w:style w:type="paragraph" w:customStyle="1" w:styleId="C91AE2A9EC444CBC9127C09AD86C1408">
    <w:name w:val="C91AE2A9EC444CBC9127C09AD86C1408"/>
    <w:rsid w:val="008A593B"/>
  </w:style>
  <w:style w:type="paragraph" w:customStyle="1" w:styleId="CDFE2079E0174988B6F67E80E3801B09">
    <w:name w:val="CDFE2079E0174988B6F67E80E3801B09"/>
    <w:rsid w:val="008A593B"/>
  </w:style>
  <w:style w:type="paragraph" w:customStyle="1" w:styleId="81C73FAA25154AD3AA64ED0C044D1DF1">
    <w:name w:val="81C73FAA25154AD3AA64ED0C044D1DF1"/>
    <w:rsid w:val="008A593B"/>
  </w:style>
  <w:style w:type="paragraph" w:customStyle="1" w:styleId="CB9F3B8D7A8F404F8DC354942C8A416A">
    <w:name w:val="CB9F3B8D7A8F404F8DC354942C8A416A"/>
    <w:rsid w:val="008A593B"/>
  </w:style>
  <w:style w:type="paragraph" w:customStyle="1" w:styleId="68B6D39036414B019CD93FAE0162361A">
    <w:name w:val="68B6D39036414B019CD93FAE0162361A"/>
    <w:rsid w:val="008A593B"/>
  </w:style>
  <w:style w:type="paragraph" w:customStyle="1" w:styleId="205B80D00DD7414A8BAE13510ABBD83C">
    <w:name w:val="205B80D00DD7414A8BAE13510ABBD83C"/>
    <w:rsid w:val="008A593B"/>
  </w:style>
  <w:style w:type="paragraph" w:customStyle="1" w:styleId="188B94A0D18346239E559BD2DAF243255">
    <w:name w:val="188B94A0D18346239E559BD2DAF243255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5">
    <w:name w:val="EC3F8FC5075D4A90B32D4736C4C0CD4B5"/>
    <w:rsid w:val="008A593B"/>
    <w:rPr>
      <w:rFonts w:eastAsiaTheme="minorHAnsi"/>
    </w:rPr>
  </w:style>
  <w:style w:type="paragraph" w:customStyle="1" w:styleId="EC94D7CF3D28423880937BE361D040CD5">
    <w:name w:val="EC94D7CF3D28423880937BE361D040CD5"/>
    <w:rsid w:val="008A593B"/>
    <w:rPr>
      <w:rFonts w:eastAsiaTheme="minorHAnsi"/>
    </w:rPr>
  </w:style>
  <w:style w:type="paragraph" w:customStyle="1" w:styleId="5D213B0C541F429A9B2A9078C61C51CA5">
    <w:name w:val="5D213B0C541F429A9B2A9078C61C51CA5"/>
    <w:rsid w:val="008A593B"/>
    <w:rPr>
      <w:rFonts w:eastAsiaTheme="minorHAnsi"/>
    </w:rPr>
  </w:style>
  <w:style w:type="paragraph" w:customStyle="1" w:styleId="CFC7FFC1B0134306A8439B71193E76FA5">
    <w:name w:val="CFC7FFC1B0134306A8439B71193E76FA5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5">
    <w:name w:val="5E0473C5484D4F7F96744885C56319235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5">
    <w:name w:val="160D4B98DC2446FA886110CFF196B42C5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5">
    <w:name w:val="A517E0578EE543109EAF6E61651B88275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5">
    <w:name w:val="7B416065E1B14F61B6FFC04CB54A84F45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5">
    <w:name w:val="9B6CAA66E02742E3B697A3A4BA7ADA025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5">
    <w:name w:val="1F948539EE0046508EA29E5D56CCFF325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5">
    <w:name w:val="73688EC5535C4903B3994A6ED99EBD305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5">
    <w:name w:val="2355C65ABA8D4B4D8313B35EE7684A1C5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5">
    <w:name w:val="58D5A97311CE4D54BEA265413BED87225"/>
    <w:rsid w:val="008A593B"/>
    <w:rPr>
      <w:rFonts w:eastAsiaTheme="minorHAnsi"/>
    </w:rPr>
  </w:style>
  <w:style w:type="paragraph" w:customStyle="1" w:styleId="E6D049B48BF5490384C04C355C0453285">
    <w:name w:val="E6D049B48BF5490384C04C355C0453285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5">
    <w:name w:val="7D156B6E08B848E4A56A26E5185B828E5"/>
    <w:rsid w:val="008A593B"/>
    <w:rPr>
      <w:rFonts w:eastAsiaTheme="minorHAnsi"/>
    </w:rPr>
  </w:style>
  <w:style w:type="paragraph" w:customStyle="1" w:styleId="7F9ACFB974C34AB193302823006F5D195">
    <w:name w:val="7F9ACFB974C34AB193302823006F5D195"/>
    <w:rsid w:val="008A593B"/>
    <w:rPr>
      <w:rFonts w:eastAsiaTheme="minorHAnsi"/>
    </w:rPr>
  </w:style>
  <w:style w:type="paragraph" w:customStyle="1" w:styleId="B8ED39D4F7294EB0B2AD9FDE59DC989F5">
    <w:name w:val="B8ED39D4F7294EB0B2AD9FDE59DC989F5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5">
    <w:name w:val="30BB5ABA1FCB4BACBD1FF59574850B475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5">
    <w:name w:val="F85E05ADB7B24283A541A39D98D3AC685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5">
    <w:name w:val="B9FD66FB731145C9AB1BC41FBFFB750B5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5">
    <w:name w:val="F1CA4706D18D44CBAE643EF0B1618C2D5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5">
    <w:name w:val="59B6F8071578480A9B2E7F25FAC9955E5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5">
    <w:name w:val="D71BD296523849579104B39A717C05415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5">
    <w:name w:val="6DFA269EDA73417D98D74DC699263B605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5">
    <w:name w:val="BFBFD134A41E4315B56EC74FD47F7DE35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5">
    <w:name w:val="634530501A0548E49E896FF72E07414E5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2">
    <w:name w:val="2F3A02A6B4F54862878D0CFF0B6F49B82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5">
    <w:name w:val="37481F5007004E70B95E0B76E9471C425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5">
    <w:name w:val="28DB86D4ED4A42CAA0647D804112847A5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5">
    <w:name w:val="FAEB64D403F74C2583F13123641DC43F5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5">
    <w:name w:val="96E227D80F344D5592563494BA3D779D5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5">
    <w:name w:val="BDD1541AFBDE4C5684D839DE682B652A5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5">
    <w:name w:val="5F60CC40C81443898B296649A3505F235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5">
    <w:name w:val="B5FC64D4128043D99570BC160C2B1DC15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5">
    <w:name w:val="755EE2143F6D4BE781B2EC7B1A0033915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5">
    <w:name w:val="5E323141029D4490A254C359448F65475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5">
    <w:name w:val="25168BF5063444819BE7CB65DECA660E5"/>
    <w:rsid w:val="008A593B"/>
    <w:pPr>
      <w:ind w:left="720"/>
      <w:contextualSpacing/>
    </w:pPr>
    <w:rPr>
      <w:rFonts w:eastAsiaTheme="minorHAnsi"/>
    </w:rPr>
  </w:style>
  <w:style w:type="paragraph" w:customStyle="1" w:styleId="C91AE2A9EC444CBC9127C09AD86C14081">
    <w:name w:val="C91AE2A9EC444CBC9127C09AD86C14081"/>
    <w:rsid w:val="008A593B"/>
    <w:pPr>
      <w:ind w:left="720"/>
      <w:contextualSpacing/>
    </w:pPr>
    <w:rPr>
      <w:rFonts w:eastAsiaTheme="minorHAnsi"/>
    </w:rPr>
  </w:style>
  <w:style w:type="paragraph" w:customStyle="1" w:styleId="CDFE2079E0174988B6F67E80E3801B091">
    <w:name w:val="CDFE2079E0174988B6F67E80E3801B091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1">
    <w:name w:val="3FEABB2FCCF24FC8B7E0A0526B6B71C81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1">
    <w:name w:val="46FF1EE29ED0477CA296747D70E5AF781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1">
    <w:name w:val="23F50EEB0A224A18992DBA05312711A41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5">
    <w:name w:val="AAC796891E92496995D1F0258B7A47A55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5">
    <w:name w:val="C50F7BF69A0F40A2B22836D35E52DF455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5">
    <w:name w:val="B7782E8E69B74EABB4679B62EA063EA65"/>
    <w:rsid w:val="008A593B"/>
    <w:pPr>
      <w:ind w:left="720"/>
      <w:contextualSpacing/>
    </w:pPr>
    <w:rPr>
      <w:rFonts w:eastAsiaTheme="minorHAnsi"/>
    </w:rPr>
  </w:style>
  <w:style w:type="paragraph" w:customStyle="1" w:styleId="CB9F3B8D7A8F404F8DC354942C8A416A1">
    <w:name w:val="CB9F3B8D7A8F404F8DC354942C8A416A1"/>
    <w:rsid w:val="008A593B"/>
    <w:pPr>
      <w:ind w:left="720"/>
      <w:contextualSpacing/>
    </w:pPr>
    <w:rPr>
      <w:rFonts w:eastAsiaTheme="minorHAnsi"/>
    </w:rPr>
  </w:style>
  <w:style w:type="paragraph" w:customStyle="1" w:styleId="68B6D39036414B019CD93FAE0162361A1">
    <w:name w:val="68B6D39036414B019CD93FAE0162361A1"/>
    <w:rsid w:val="008A593B"/>
    <w:pPr>
      <w:ind w:left="720"/>
      <w:contextualSpacing/>
    </w:pPr>
    <w:rPr>
      <w:rFonts w:eastAsiaTheme="minorHAnsi"/>
    </w:rPr>
  </w:style>
  <w:style w:type="paragraph" w:customStyle="1" w:styleId="205B80D00DD7414A8BAE13510ABBD83C1">
    <w:name w:val="205B80D00DD7414A8BAE13510ABBD83C1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5">
    <w:name w:val="C84895842F084166A4C37B0BF70749935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5">
    <w:name w:val="C6B172B238F04D0DB4B4837A5E9DFF985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5">
    <w:name w:val="9A3D9DDB7E8048E58AEDC14E496C81285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5">
    <w:name w:val="E7F8FF29F02041CB97F8FDDF40A674E35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5">
    <w:name w:val="14573C1955B44D28A214B6DFE4B9DF6A5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5">
    <w:name w:val="0E64453E2BB84687AC1DE74ED8BB66EC5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5">
    <w:name w:val="8D90BF23BED742AC817D3F350A7F2E7A5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5">
    <w:name w:val="1FB51BCEE9EC47ABAAE58C9A2E015EFB5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5">
    <w:name w:val="1847FCC7B4CA4ABEBF4250846017C7895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5">
    <w:name w:val="D5775DC5E1AD4304BA204F9193F724285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5">
    <w:name w:val="A9D9766AA79E4F5B8851175267EC83725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5">
    <w:name w:val="51144501E4F04E00B0BD6584D49A6CCE5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5">
    <w:name w:val="0209BC5126FC494E8E6614FD658F57245"/>
    <w:rsid w:val="008A593B"/>
    <w:rPr>
      <w:rFonts w:eastAsiaTheme="minorHAnsi"/>
    </w:rPr>
  </w:style>
  <w:style w:type="paragraph" w:customStyle="1" w:styleId="33BB89787B7E4D88A48C0A45ACC716815">
    <w:name w:val="33BB89787B7E4D88A48C0A45ACC716815"/>
    <w:rsid w:val="008A593B"/>
    <w:rPr>
      <w:rFonts w:eastAsiaTheme="minorHAnsi"/>
    </w:rPr>
  </w:style>
  <w:style w:type="paragraph" w:customStyle="1" w:styleId="78CB2CC2CD0A40578C1FC3C1091A3504">
    <w:name w:val="78CB2CC2CD0A40578C1FC3C1091A3504"/>
    <w:rsid w:val="008A593B"/>
  </w:style>
  <w:style w:type="paragraph" w:customStyle="1" w:styleId="8CAC452ECB324F29BE4F58EDECD3F943">
    <w:name w:val="8CAC452ECB324F29BE4F58EDECD3F943"/>
    <w:rsid w:val="008A593B"/>
  </w:style>
  <w:style w:type="paragraph" w:customStyle="1" w:styleId="188B94A0D18346239E559BD2DAF243256">
    <w:name w:val="188B94A0D18346239E559BD2DAF243256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6">
    <w:name w:val="EC3F8FC5075D4A90B32D4736C4C0CD4B6"/>
    <w:rsid w:val="008A593B"/>
    <w:rPr>
      <w:rFonts w:eastAsiaTheme="minorHAnsi"/>
    </w:rPr>
  </w:style>
  <w:style w:type="paragraph" w:customStyle="1" w:styleId="EC94D7CF3D28423880937BE361D040CD6">
    <w:name w:val="EC94D7CF3D28423880937BE361D040CD6"/>
    <w:rsid w:val="008A593B"/>
    <w:rPr>
      <w:rFonts w:eastAsiaTheme="minorHAnsi"/>
    </w:rPr>
  </w:style>
  <w:style w:type="paragraph" w:customStyle="1" w:styleId="5D213B0C541F429A9B2A9078C61C51CA6">
    <w:name w:val="5D213B0C541F429A9B2A9078C61C51CA6"/>
    <w:rsid w:val="008A593B"/>
    <w:rPr>
      <w:rFonts w:eastAsiaTheme="minorHAnsi"/>
    </w:rPr>
  </w:style>
  <w:style w:type="paragraph" w:customStyle="1" w:styleId="CFC7FFC1B0134306A8439B71193E76FA6">
    <w:name w:val="CFC7FFC1B0134306A8439B71193E76FA6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6">
    <w:name w:val="5E0473C5484D4F7F96744885C56319236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6">
    <w:name w:val="160D4B98DC2446FA886110CFF196B42C6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6">
    <w:name w:val="A517E0578EE543109EAF6E61651B88276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6">
    <w:name w:val="7B416065E1B14F61B6FFC04CB54A84F46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6">
    <w:name w:val="9B6CAA66E02742E3B697A3A4BA7ADA026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6">
    <w:name w:val="1F948539EE0046508EA29E5D56CCFF326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6">
    <w:name w:val="73688EC5535C4903B3994A6ED99EBD306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6">
    <w:name w:val="2355C65ABA8D4B4D8313B35EE7684A1C6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6">
    <w:name w:val="58D5A97311CE4D54BEA265413BED87226"/>
    <w:rsid w:val="008A593B"/>
    <w:rPr>
      <w:rFonts w:eastAsiaTheme="minorHAnsi"/>
    </w:rPr>
  </w:style>
  <w:style w:type="paragraph" w:customStyle="1" w:styleId="E6D049B48BF5490384C04C355C0453286">
    <w:name w:val="E6D049B48BF5490384C04C355C0453286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6">
    <w:name w:val="7D156B6E08B848E4A56A26E5185B828E6"/>
    <w:rsid w:val="008A593B"/>
    <w:rPr>
      <w:rFonts w:eastAsiaTheme="minorHAnsi"/>
    </w:rPr>
  </w:style>
  <w:style w:type="paragraph" w:customStyle="1" w:styleId="7F9ACFB974C34AB193302823006F5D196">
    <w:name w:val="7F9ACFB974C34AB193302823006F5D196"/>
    <w:rsid w:val="008A593B"/>
    <w:rPr>
      <w:rFonts w:eastAsiaTheme="minorHAnsi"/>
    </w:rPr>
  </w:style>
  <w:style w:type="paragraph" w:customStyle="1" w:styleId="B8ED39D4F7294EB0B2AD9FDE59DC989F6">
    <w:name w:val="B8ED39D4F7294EB0B2AD9FDE59DC989F6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6">
    <w:name w:val="30BB5ABA1FCB4BACBD1FF59574850B476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6">
    <w:name w:val="F85E05ADB7B24283A541A39D98D3AC686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6">
    <w:name w:val="B9FD66FB731145C9AB1BC41FBFFB750B6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6">
    <w:name w:val="F1CA4706D18D44CBAE643EF0B1618C2D6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6">
    <w:name w:val="59B6F8071578480A9B2E7F25FAC9955E6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6">
    <w:name w:val="D71BD296523849579104B39A717C05416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6">
    <w:name w:val="6DFA269EDA73417D98D74DC699263B606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6">
    <w:name w:val="BFBFD134A41E4315B56EC74FD47F7DE36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6">
    <w:name w:val="634530501A0548E49E896FF72E07414E6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3">
    <w:name w:val="2F3A02A6B4F54862878D0CFF0B6F49B83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6">
    <w:name w:val="37481F5007004E70B95E0B76E9471C426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6">
    <w:name w:val="28DB86D4ED4A42CAA0647D804112847A6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6">
    <w:name w:val="FAEB64D403F74C2583F13123641DC43F6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6">
    <w:name w:val="96E227D80F344D5592563494BA3D779D6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6">
    <w:name w:val="BDD1541AFBDE4C5684D839DE682B652A6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6">
    <w:name w:val="5F60CC40C81443898B296649A3505F236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6">
    <w:name w:val="B5FC64D4128043D99570BC160C2B1DC16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6">
    <w:name w:val="755EE2143F6D4BE781B2EC7B1A0033916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6">
    <w:name w:val="5E323141029D4490A254C359448F65476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6">
    <w:name w:val="25168BF5063444819BE7CB65DECA660E6"/>
    <w:rsid w:val="008A593B"/>
    <w:pPr>
      <w:ind w:left="720"/>
      <w:contextualSpacing/>
    </w:pPr>
    <w:rPr>
      <w:rFonts w:eastAsiaTheme="minorHAnsi"/>
    </w:rPr>
  </w:style>
  <w:style w:type="paragraph" w:customStyle="1" w:styleId="78CB2CC2CD0A40578C1FC3C1091A35041">
    <w:name w:val="78CB2CC2CD0A40578C1FC3C1091A35041"/>
    <w:rsid w:val="008A593B"/>
    <w:pPr>
      <w:ind w:left="720"/>
      <w:contextualSpacing/>
    </w:pPr>
    <w:rPr>
      <w:rFonts w:eastAsiaTheme="minorHAnsi"/>
    </w:rPr>
  </w:style>
  <w:style w:type="paragraph" w:customStyle="1" w:styleId="CDFE2079E0174988B6F67E80E3801B092">
    <w:name w:val="CDFE2079E0174988B6F67E80E3801B092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2">
    <w:name w:val="3FEABB2FCCF24FC8B7E0A0526B6B71C82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2">
    <w:name w:val="46FF1EE29ED0477CA296747D70E5AF782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2">
    <w:name w:val="23F50EEB0A224A18992DBA05312711A42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6">
    <w:name w:val="AAC796891E92496995D1F0258B7A47A56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6">
    <w:name w:val="C50F7BF69A0F40A2B22836D35E52DF456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6">
    <w:name w:val="B7782E8E69B74EABB4679B62EA063EA66"/>
    <w:rsid w:val="008A593B"/>
    <w:pPr>
      <w:ind w:left="720"/>
      <w:contextualSpacing/>
    </w:pPr>
    <w:rPr>
      <w:rFonts w:eastAsiaTheme="minorHAnsi"/>
    </w:rPr>
  </w:style>
  <w:style w:type="paragraph" w:customStyle="1" w:styleId="8CAC452ECB324F29BE4F58EDECD3F9431">
    <w:name w:val="8CAC452ECB324F29BE4F58EDECD3F9431"/>
    <w:rsid w:val="008A593B"/>
    <w:pPr>
      <w:ind w:left="720"/>
      <w:contextualSpacing/>
    </w:pPr>
    <w:rPr>
      <w:rFonts w:eastAsiaTheme="minorHAnsi"/>
    </w:rPr>
  </w:style>
  <w:style w:type="paragraph" w:customStyle="1" w:styleId="68B6D39036414B019CD93FAE0162361A2">
    <w:name w:val="68B6D39036414B019CD93FAE0162361A2"/>
    <w:rsid w:val="008A593B"/>
    <w:pPr>
      <w:ind w:left="720"/>
      <w:contextualSpacing/>
    </w:pPr>
    <w:rPr>
      <w:rFonts w:eastAsiaTheme="minorHAnsi"/>
    </w:rPr>
  </w:style>
  <w:style w:type="paragraph" w:customStyle="1" w:styleId="205B80D00DD7414A8BAE13510ABBD83C2">
    <w:name w:val="205B80D00DD7414A8BAE13510ABBD83C2"/>
    <w:rsid w:val="008A593B"/>
    <w:pPr>
      <w:ind w:left="720"/>
      <w:contextualSpacing/>
    </w:pPr>
    <w:rPr>
      <w:rFonts w:eastAsiaTheme="minorHAnsi"/>
    </w:rPr>
  </w:style>
  <w:style w:type="paragraph" w:customStyle="1" w:styleId="C84895842F084166A4C37B0BF70749936">
    <w:name w:val="C84895842F084166A4C37B0BF70749936"/>
    <w:rsid w:val="008A593B"/>
    <w:pPr>
      <w:ind w:left="720"/>
      <w:contextualSpacing/>
    </w:pPr>
    <w:rPr>
      <w:rFonts w:eastAsiaTheme="minorHAnsi"/>
    </w:rPr>
  </w:style>
  <w:style w:type="paragraph" w:customStyle="1" w:styleId="C6B172B238F04D0DB4B4837A5E9DFF986">
    <w:name w:val="C6B172B238F04D0DB4B4837A5E9DFF986"/>
    <w:rsid w:val="008A593B"/>
    <w:pPr>
      <w:ind w:left="720"/>
      <w:contextualSpacing/>
    </w:pPr>
    <w:rPr>
      <w:rFonts w:eastAsiaTheme="minorHAnsi"/>
    </w:rPr>
  </w:style>
  <w:style w:type="paragraph" w:customStyle="1" w:styleId="9A3D9DDB7E8048E58AEDC14E496C81286">
    <w:name w:val="9A3D9DDB7E8048E58AEDC14E496C81286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6">
    <w:name w:val="E7F8FF29F02041CB97F8FDDF40A674E36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6">
    <w:name w:val="14573C1955B44D28A214B6DFE4B9DF6A6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6">
    <w:name w:val="0E64453E2BB84687AC1DE74ED8BB66EC6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6">
    <w:name w:val="8D90BF23BED742AC817D3F350A7F2E7A6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6">
    <w:name w:val="1FB51BCEE9EC47ABAAE58C9A2E015EFB6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6">
    <w:name w:val="1847FCC7B4CA4ABEBF4250846017C7896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6">
    <w:name w:val="D5775DC5E1AD4304BA204F9193F724286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6">
    <w:name w:val="A9D9766AA79E4F5B8851175267EC83726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6">
    <w:name w:val="51144501E4F04E00B0BD6584D49A6CCE6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6">
    <w:name w:val="0209BC5126FC494E8E6614FD658F57246"/>
    <w:rsid w:val="008A593B"/>
    <w:rPr>
      <w:rFonts w:eastAsiaTheme="minorHAnsi"/>
    </w:rPr>
  </w:style>
  <w:style w:type="paragraph" w:customStyle="1" w:styleId="33BB89787B7E4D88A48C0A45ACC716816">
    <w:name w:val="33BB89787B7E4D88A48C0A45ACC716816"/>
    <w:rsid w:val="008A593B"/>
    <w:rPr>
      <w:rFonts w:eastAsiaTheme="minorHAnsi"/>
    </w:rPr>
  </w:style>
  <w:style w:type="paragraph" w:customStyle="1" w:styleId="EE3E8C8EB1394B6AA609E843B5C476EC">
    <w:name w:val="EE3E8C8EB1394B6AA609E843B5C476EC"/>
    <w:rsid w:val="008A593B"/>
  </w:style>
  <w:style w:type="paragraph" w:customStyle="1" w:styleId="A2647D32E6EA46228BD44445A84E0BD4">
    <w:name w:val="A2647D32E6EA46228BD44445A84E0BD4"/>
    <w:rsid w:val="008A593B"/>
  </w:style>
  <w:style w:type="paragraph" w:customStyle="1" w:styleId="DE52F0DFF7D64F189EA7D50C9215191C">
    <w:name w:val="DE52F0DFF7D64F189EA7D50C9215191C"/>
    <w:rsid w:val="008A593B"/>
  </w:style>
  <w:style w:type="paragraph" w:customStyle="1" w:styleId="85F9FD2387CB45A280B79A89252945B9">
    <w:name w:val="85F9FD2387CB45A280B79A89252945B9"/>
    <w:rsid w:val="008A593B"/>
  </w:style>
  <w:style w:type="paragraph" w:customStyle="1" w:styleId="11F2D18AC58647CFAAFB37C787B3BADC">
    <w:name w:val="11F2D18AC58647CFAAFB37C787B3BADC"/>
    <w:rsid w:val="008A593B"/>
  </w:style>
  <w:style w:type="paragraph" w:customStyle="1" w:styleId="39992688986443D6AB0F079C62A7602D">
    <w:name w:val="39992688986443D6AB0F079C62A7602D"/>
    <w:rsid w:val="008A593B"/>
  </w:style>
  <w:style w:type="paragraph" w:customStyle="1" w:styleId="91D1518B61DB4E5EA07141532D1B1666">
    <w:name w:val="91D1518B61DB4E5EA07141532D1B1666"/>
    <w:rsid w:val="008A593B"/>
  </w:style>
  <w:style w:type="paragraph" w:customStyle="1" w:styleId="638DF99C2A514122A9E83EC0B1E1FA58">
    <w:name w:val="638DF99C2A514122A9E83EC0B1E1FA58"/>
    <w:rsid w:val="008A593B"/>
  </w:style>
  <w:style w:type="paragraph" w:customStyle="1" w:styleId="B0A38B70B6AC4D69988E9D5B44279AA8">
    <w:name w:val="B0A38B70B6AC4D69988E9D5B44279AA8"/>
    <w:rsid w:val="008A593B"/>
  </w:style>
  <w:style w:type="paragraph" w:customStyle="1" w:styleId="A37ED7AA55C945CB98AFDA607BFB3BB2">
    <w:name w:val="A37ED7AA55C945CB98AFDA607BFB3BB2"/>
    <w:rsid w:val="008A593B"/>
  </w:style>
  <w:style w:type="paragraph" w:customStyle="1" w:styleId="65A21ECF52994CC1AC39C5C44503C978">
    <w:name w:val="65A21ECF52994CC1AC39C5C44503C978"/>
    <w:rsid w:val="008A593B"/>
  </w:style>
  <w:style w:type="paragraph" w:customStyle="1" w:styleId="13DBD8954A2A4A1E923737855FDCD6F6">
    <w:name w:val="13DBD8954A2A4A1E923737855FDCD6F6"/>
    <w:rsid w:val="008A593B"/>
  </w:style>
  <w:style w:type="paragraph" w:customStyle="1" w:styleId="6908F57A13A24BAD9FB724E8D23AB523">
    <w:name w:val="6908F57A13A24BAD9FB724E8D23AB523"/>
    <w:rsid w:val="008A593B"/>
  </w:style>
  <w:style w:type="paragraph" w:customStyle="1" w:styleId="188B94A0D18346239E559BD2DAF243257">
    <w:name w:val="188B94A0D18346239E559BD2DAF243257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7">
    <w:name w:val="EC3F8FC5075D4A90B32D4736C4C0CD4B7"/>
    <w:rsid w:val="008A593B"/>
    <w:rPr>
      <w:rFonts w:eastAsiaTheme="minorHAnsi"/>
    </w:rPr>
  </w:style>
  <w:style w:type="paragraph" w:customStyle="1" w:styleId="EC94D7CF3D28423880937BE361D040CD7">
    <w:name w:val="EC94D7CF3D28423880937BE361D040CD7"/>
    <w:rsid w:val="008A593B"/>
    <w:rPr>
      <w:rFonts w:eastAsiaTheme="minorHAnsi"/>
    </w:rPr>
  </w:style>
  <w:style w:type="paragraph" w:customStyle="1" w:styleId="5D213B0C541F429A9B2A9078C61C51CA7">
    <w:name w:val="5D213B0C541F429A9B2A9078C61C51CA7"/>
    <w:rsid w:val="008A593B"/>
    <w:rPr>
      <w:rFonts w:eastAsiaTheme="minorHAnsi"/>
    </w:rPr>
  </w:style>
  <w:style w:type="paragraph" w:customStyle="1" w:styleId="CFC7FFC1B0134306A8439B71193E76FA7">
    <w:name w:val="CFC7FFC1B0134306A8439B71193E76FA7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7">
    <w:name w:val="5E0473C5484D4F7F96744885C56319237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7">
    <w:name w:val="160D4B98DC2446FA886110CFF196B42C7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7">
    <w:name w:val="A517E0578EE543109EAF6E61651B88277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7">
    <w:name w:val="7B416065E1B14F61B6FFC04CB54A84F47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7">
    <w:name w:val="9B6CAA66E02742E3B697A3A4BA7ADA027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7">
    <w:name w:val="1F948539EE0046508EA29E5D56CCFF327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7">
    <w:name w:val="73688EC5535C4903B3994A6ED99EBD307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7">
    <w:name w:val="2355C65ABA8D4B4D8313B35EE7684A1C7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7">
    <w:name w:val="58D5A97311CE4D54BEA265413BED87227"/>
    <w:rsid w:val="008A593B"/>
    <w:rPr>
      <w:rFonts w:eastAsiaTheme="minorHAnsi"/>
    </w:rPr>
  </w:style>
  <w:style w:type="paragraph" w:customStyle="1" w:styleId="E6D049B48BF5490384C04C355C0453287">
    <w:name w:val="E6D049B48BF5490384C04C355C0453287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7">
    <w:name w:val="7D156B6E08B848E4A56A26E5185B828E7"/>
    <w:rsid w:val="008A593B"/>
    <w:rPr>
      <w:rFonts w:eastAsiaTheme="minorHAnsi"/>
    </w:rPr>
  </w:style>
  <w:style w:type="paragraph" w:customStyle="1" w:styleId="7F9ACFB974C34AB193302823006F5D197">
    <w:name w:val="7F9ACFB974C34AB193302823006F5D197"/>
    <w:rsid w:val="008A593B"/>
    <w:rPr>
      <w:rFonts w:eastAsiaTheme="minorHAnsi"/>
    </w:rPr>
  </w:style>
  <w:style w:type="paragraph" w:customStyle="1" w:styleId="B8ED39D4F7294EB0B2AD9FDE59DC989F7">
    <w:name w:val="B8ED39D4F7294EB0B2AD9FDE59DC989F7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7">
    <w:name w:val="30BB5ABA1FCB4BACBD1FF59574850B477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7">
    <w:name w:val="F85E05ADB7B24283A541A39D98D3AC687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7">
    <w:name w:val="B9FD66FB731145C9AB1BC41FBFFB750B7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7">
    <w:name w:val="F1CA4706D18D44CBAE643EF0B1618C2D7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7">
    <w:name w:val="59B6F8071578480A9B2E7F25FAC9955E7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7">
    <w:name w:val="D71BD296523849579104B39A717C05417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7">
    <w:name w:val="6DFA269EDA73417D98D74DC699263B607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7">
    <w:name w:val="BFBFD134A41E4315B56EC74FD47F7DE37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7">
    <w:name w:val="634530501A0548E49E896FF72E07414E7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4">
    <w:name w:val="2F3A02A6B4F54862878D0CFF0B6F49B84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7">
    <w:name w:val="37481F5007004E70B95E0B76E9471C427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7">
    <w:name w:val="28DB86D4ED4A42CAA0647D804112847A7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7">
    <w:name w:val="FAEB64D403F74C2583F13123641DC43F7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7">
    <w:name w:val="96E227D80F344D5592563494BA3D779D7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7">
    <w:name w:val="BDD1541AFBDE4C5684D839DE682B652A7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7">
    <w:name w:val="5F60CC40C81443898B296649A3505F237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7">
    <w:name w:val="B5FC64D4128043D99570BC160C2B1DC17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7">
    <w:name w:val="755EE2143F6D4BE781B2EC7B1A0033917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7">
    <w:name w:val="5E323141029D4490A254C359448F65477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7">
    <w:name w:val="25168BF5063444819BE7CB65DECA660E7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1">
    <w:name w:val="EE3E8C8EB1394B6AA609E843B5C476EC1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1">
    <w:name w:val="A2647D32E6EA46228BD44445A84E0BD41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3">
    <w:name w:val="3FEABB2FCCF24FC8B7E0A0526B6B71C83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3">
    <w:name w:val="46FF1EE29ED0477CA296747D70E5AF783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3">
    <w:name w:val="23F50EEB0A224A18992DBA05312711A43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7">
    <w:name w:val="AAC796891E92496995D1F0258B7A47A57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7">
    <w:name w:val="C50F7BF69A0F40A2B22836D35E52DF457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7">
    <w:name w:val="B7782E8E69B74EABB4679B62EA063EA67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1">
    <w:name w:val="638DF99C2A514122A9E83EC0B1E1FA581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1">
    <w:name w:val="B0A38B70B6AC4D69988E9D5B44279AA81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1">
    <w:name w:val="65A21ECF52994CC1AC39C5C44503C9781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1">
    <w:name w:val="13DBD8954A2A4A1E923737855FDCD6F61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1">
    <w:name w:val="6908F57A13A24BAD9FB724E8D23AB5231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7">
    <w:name w:val="E7F8FF29F02041CB97F8FDDF40A674E37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7">
    <w:name w:val="14573C1955B44D28A214B6DFE4B9DF6A7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7">
    <w:name w:val="0E64453E2BB84687AC1DE74ED8BB66EC7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">
    <w:name w:val="8EB48B15076D42C487F21686A5CE33A4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7">
    <w:name w:val="8D90BF23BED742AC817D3F350A7F2E7A7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7">
    <w:name w:val="1FB51BCEE9EC47ABAAE58C9A2E015EFB7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7">
    <w:name w:val="1847FCC7B4CA4ABEBF4250846017C7897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7">
    <w:name w:val="D5775DC5E1AD4304BA204F9193F724287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7">
    <w:name w:val="A9D9766AA79E4F5B8851175267EC83727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7">
    <w:name w:val="51144501E4F04E00B0BD6584D49A6CCE7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7">
    <w:name w:val="0209BC5126FC494E8E6614FD658F57247"/>
    <w:rsid w:val="008A593B"/>
    <w:rPr>
      <w:rFonts w:eastAsiaTheme="minorHAnsi"/>
    </w:rPr>
  </w:style>
  <w:style w:type="paragraph" w:customStyle="1" w:styleId="33BB89787B7E4D88A48C0A45ACC716817">
    <w:name w:val="33BB89787B7E4D88A48C0A45ACC716817"/>
    <w:rsid w:val="008A593B"/>
    <w:rPr>
      <w:rFonts w:eastAsiaTheme="minorHAnsi"/>
    </w:rPr>
  </w:style>
  <w:style w:type="paragraph" w:customStyle="1" w:styleId="188B94A0D18346239E559BD2DAF243258">
    <w:name w:val="188B94A0D18346239E559BD2DAF243258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8">
    <w:name w:val="EC3F8FC5075D4A90B32D4736C4C0CD4B8"/>
    <w:rsid w:val="008A593B"/>
    <w:rPr>
      <w:rFonts w:eastAsiaTheme="minorHAnsi"/>
    </w:rPr>
  </w:style>
  <w:style w:type="paragraph" w:customStyle="1" w:styleId="EC94D7CF3D28423880937BE361D040CD8">
    <w:name w:val="EC94D7CF3D28423880937BE361D040CD8"/>
    <w:rsid w:val="008A593B"/>
    <w:rPr>
      <w:rFonts w:eastAsiaTheme="minorHAnsi"/>
    </w:rPr>
  </w:style>
  <w:style w:type="paragraph" w:customStyle="1" w:styleId="5D213B0C541F429A9B2A9078C61C51CA8">
    <w:name w:val="5D213B0C541F429A9B2A9078C61C51CA8"/>
    <w:rsid w:val="008A593B"/>
    <w:rPr>
      <w:rFonts w:eastAsiaTheme="minorHAnsi"/>
    </w:rPr>
  </w:style>
  <w:style w:type="paragraph" w:customStyle="1" w:styleId="CFC7FFC1B0134306A8439B71193E76FA8">
    <w:name w:val="CFC7FFC1B0134306A8439B71193E76FA8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8">
    <w:name w:val="5E0473C5484D4F7F96744885C56319238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8">
    <w:name w:val="160D4B98DC2446FA886110CFF196B42C8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8">
    <w:name w:val="A517E0578EE543109EAF6E61651B88278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8">
    <w:name w:val="7B416065E1B14F61B6FFC04CB54A84F48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8">
    <w:name w:val="9B6CAA66E02742E3B697A3A4BA7ADA028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8">
    <w:name w:val="1F948539EE0046508EA29E5D56CCFF328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8">
    <w:name w:val="73688EC5535C4903B3994A6ED99EBD308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8">
    <w:name w:val="2355C65ABA8D4B4D8313B35EE7684A1C8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8">
    <w:name w:val="58D5A97311CE4D54BEA265413BED87228"/>
    <w:rsid w:val="008A593B"/>
    <w:rPr>
      <w:rFonts w:eastAsiaTheme="minorHAnsi"/>
    </w:rPr>
  </w:style>
  <w:style w:type="paragraph" w:customStyle="1" w:styleId="E6D049B48BF5490384C04C355C0453288">
    <w:name w:val="E6D049B48BF5490384C04C355C0453288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8">
    <w:name w:val="7D156B6E08B848E4A56A26E5185B828E8"/>
    <w:rsid w:val="008A593B"/>
    <w:rPr>
      <w:rFonts w:eastAsiaTheme="minorHAnsi"/>
    </w:rPr>
  </w:style>
  <w:style w:type="paragraph" w:customStyle="1" w:styleId="7F9ACFB974C34AB193302823006F5D198">
    <w:name w:val="7F9ACFB974C34AB193302823006F5D198"/>
    <w:rsid w:val="008A593B"/>
    <w:rPr>
      <w:rFonts w:eastAsiaTheme="minorHAnsi"/>
    </w:rPr>
  </w:style>
  <w:style w:type="paragraph" w:customStyle="1" w:styleId="B8ED39D4F7294EB0B2AD9FDE59DC989F8">
    <w:name w:val="B8ED39D4F7294EB0B2AD9FDE59DC989F8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8">
    <w:name w:val="30BB5ABA1FCB4BACBD1FF59574850B478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8">
    <w:name w:val="F85E05ADB7B24283A541A39D98D3AC688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8">
    <w:name w:val="B9FD66FB731145C9AB1BC41FBFFB750B8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8">
    <w:name w:val="F1CA4706D18D44CBAE643EF0B1618C2D8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8">
    <w:name w:val="59B6F8071578480A9B2E7F25FAC9955E8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8">
    <w:name w:val="D71BD296523849579104B39A717C05418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8">
    <w:name w:val="6DFA269EDA73417D98D74DC699263B608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8">
    <w:name w:val="BFBFD134A41E4315B56EC74FD47F7DE38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8">
    <w:name w:val="634530501A0548E49E896FF72E07414E8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5">
    <w:name w:val="2F3A02A6B4F54862878D0CFF0B6F49B85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8">
    <w:name w:val="37481F5007004E70B95E0B76E9471C428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8">
    <w:name w:val="28DB86D4ED4A42CAA0647D804112847A8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8">
    <w:name w:val="FAEB64D403F74C2583F13123641DC43F8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8">
    <w:name w:val="96E227D80F344D5592563494BA3D779D8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8">
    <w:name w:val="BDD1541AFBDE4C5684D839DE682B652A8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8">
    <w:name w:val="5F60CC40C81443898B296649A3505F238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8">
    <w:name w:val="B5FC64D4128043D99570BC160C2B1DC18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8">
    <w:name w:val="755EE2143F6D4BE781B2EC7B1A0033918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8">
    <w:name w:val="5E323141029D4490A254C359448F65478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8">
    <w:name w:val="25168BF5063444819BE7CB65DECA660E8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2">
    <w:name w:val="EE3E8C8EB1394B6AA609E843B5C476EC2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2">
    <w:name w:val="A2647D32E6EA46228BD44445A84E0BD42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4">
    <w:name w:val="3FEABB2FCCF24FC8B7E0A0526B6B71C84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4">
    <w:name w:val="46FF1EE29ED0477CA296747D70E5AF784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4">
    <w:name w:val="23F50EEB0A224A18992DBA05312711A44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8">
    <w:name w:val="AAC796891E92496995D1F0258B7A47A58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8">
    <w:name w:val="C50F7BF69A0F40A2B22836D35E52DF458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8">
    <w:name w:val="B7782E8E69B74EABB4679B62EA063EA68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2">
    <w:name w:val="638DF99C2A514122A9E83EC0B1E1FA582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2">
    <w:name w:val="B0A38B70B6AC4D69988E9D5B44279AA82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2">
    <w:name w:val="65A21ECF52994CC1AC39C5C44503C9782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2">
    <w:name w:val="13DBD8954A2A4A1E923737855FDCD6F62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2">
    <w:name w:val="6908F57A13A24BAD9FB724E8D23AB5232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8">
    <w:name w:val="E7F8FF29F02041CB97F8FDDF40A674E38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8">
    <w:name w:val="14573C1955B44D28A214B6DFE4B9DF6A8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8">
    <w:name w:val="0E64453E2BB84687AC1DE74ED8BB66EC8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1">
    <w:name w:val="8EB48B15076D42C487F21686A5CE33A41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8">
    <w:name w:val="8D90BF23BED742AC817D3F350A7F2E7A8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8">
    <w:name w:val="1FB51BCEE9EC47ABAAE58C9A2E015EFB8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8">
    <w:name w:val="1847FCC7B4CA4ABEBF4250846017C7898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8">
    <w:name w:val="D5775DC5E1AD4304BA204F9193F724288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8">
    <w:name w:val="A9D9766AA79E4F5B8851175267EC83728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8">
    <w:name w:val="51144501E4F04E00B0BD6584D49A6CCE8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8">
    <w:name w:val="0209BC5126FC494E8E6614FD658F57248"/>
    <w:rsid w:val="008A593B"/>
    <w:rPr>
      <w:rFonts w:eastAsiaTheme="minorHAnsi"/>
    </w:rPr>
  </w:style>
  <w:style w:type="paragraph" w:customStyle="1" w:styleId="33BB89787B7E4D88A48C0A45ACC716818">
    <w:name w:val="33BB89787B7E4D88A48C0A45ACC716818"/>
    <w:rsid w:val="008A593B"/>
    <w:rPr>
      <w:rFonts w:eastAsiaTheme="minorHAnsi"/>
    </w:rPr>
  </w:style>
  <w:style w:type="paragraph" w:customStyle="1" w:styleId="188B94A0D18346239E559BD2DAF243259">
    <w:name w:val="188B94A0D18346239E559BD2DAF243259"/>
    <w:rsid w:val="008A593B"/>
    <w:pPr>
      <w:ind w:left="720"/>
      <w:contextualSpacing/>
    </w:pPr>
    <w:rPr>
      <w:rFonts w:eastAsiaTheme="minorHAnsi"/>
    </w:rPr>
  </w:style>
  <w:style w:type="paragraph" w:customStyle="1" w:styleId="EC3F8FC5075D4A90B32D4736C4C0CD4B9">
    <w:name w:val="EC3F8FC5075D4A90B32D4736C4C0CD4B9"/>
    <w:rsid w:val="008A593B"/>
    <w:rPr>
      <w:rFonts w:eastAsiaTheme="minorHAnsi"/>
    </w:rPr>
  </w:style>
  <w:style w:type="paragraph" w:customStyle="1" w:styleId="EC94D7CF3D28423880937BE361D040CD9">
    <w:name w:val="EC94D7CF3D28423880937BE361D040CD9"/>
    <w:rsid w:val="008A593B"/>
    <w:rPr>
      <w:rFonts w:eastAsiaTheme="minorHAnsi"/>
    </w:rPr>
  </w:style>
  <w:style w:type="paragraph" w:customStyle="1" w:styleId="5D213B0C541F429A9B2A9078C61C51CA9">
    <w:name w:val="5D213B0C541F429A9B2A9078C61C51CA9"/>
    <w:rsid w:val="008A593B"/>
    <w:rPr>
      <w:rFonts w:eastAsiaTheme="minorHAnsi"/>
    </w:rPr>
  </w:style>
  <w:style w:type="paragraph" w:customStyle="1" w:styleId="CFC7FFC1B0134306A8439B71193E76FA9">
    <w:name w:val="CFC7FFC1B0134306A8439B71193E76FA9"/>
    <w:rsid w:val="008A593B"/>
    <w:pPr>
      <w:ind w:left="720"/>
      <w:contextualSpacing/>
    </w:pPr>
    <w:rPr>
      <w:rFonts w:eastAsiaTheme="minorHAnsi"/>
    </w:rPr>
  </w:style>
  <w:style w:type="paragraph" w:customStyle="1" w:styleId="5E0473C5484D4F7F96744885C56319239">
    <w:name w:val="5E0473C5484D4F7F96744885C56319239"/>
    <w:rsid w:val="008A593B"/>
    <w:pPr>
      <w:ind w:left="720"/>
      <w:contextualSpacing/>
    </w:pPr>
    <w:rPr>
      <w:rFonts w:eastAsiaTheme="minorHAnsi"/>
    </w:rPr>
  </w:style>
  <w:style w:type="paragraph" w:customStyle="1" w:styleId="160D4B98DC2446FA886110CFF196B42C9">
    <w:name w:val="160D4B98DC2446FA886110CFF196B42C9"/>
    <w:rsid w:val="008A593B"/>
    <w:pPr>
      <w:ind w:left="720"/>
      <w:contextualSpacing/>
    </w:pPr>
    <w:rPr>
      <w:rFonts w:eastAsiaTheme="minorHAnsi"/>
    </w:rPr>
  </w:style>
  <w:style w:type="paragraph" w:customStyle="1" w:styleId="A517E0578EE543109EAF6E61651B88279">
    <w:name w:val="A517E0578EE543109EAF6E61651B88279"/>
    <w:rsid w:val="008A593B"/>
    <w:pPr>
      <w:ind w:left="720"/>
      <w:contextualSpacing/>
    </w:pPr>
    <w:rPr>
      <w:rFonts w:eastAsiaTheme="minorHAnsi"/>
    </w:rPr>
  </w:style>
  <w:style w:type="paragraph" w:customStyle="1" w:styleId="7B416065E1B14F61B6FFC04CB54A84F49">
    <w:name w:val="7B416065E1B14F61B6FFC04CB54A84F49"/>
    <w:rsid w:val="008A593B"/>
    <w:pPr>
      <w:ind w:left="720"/>
      <w:contextualSpacing/>
    </w:pPr>
    <w:rPr>
      <w:rFonts w:eastAsiaTheme="minorHAnsi"/>
    </w:rPr>
  </w:style>
  <w:style w:type="paragraph" w:customStyle="1" w:styleId="9B6CAA66E02742E3B697A3A4BA7ADA029">
    <w:name w:val="9B6CAA66E02742E3B697A3A4BA7ADA029"/>
    <w:rsid w:val="008A593B"/>
    <w:pPr>
      <w:ind w:left="720"/>
      <w:contextualSpacing/>
    </w:pPr>
    <w:rPr>
      <w:rFonts w:eastAsiaTheme="minorHAnsi"/>
    </w:rPr>
  </w:style>
  <w:style w:type="paragraph" w:customStyle="1" w:styleId="1F948539EE0046508EA29E5D56CCFF329">
    <w:name w:val="1F948539EE0046508EA29E5D56CCFF329"/>
    <w:rsid w:val="008A593B"/>
    <w:pPr>
      <w:ind w:left="720"/>
      <w:contextualSpacing/>
    </w:pPr>
    <w:rPr>
      <w:rFonts w:eastAsiaTheme="minorHAnsi"/>
    </w:rPr>
  </w:style>
  <w:style w:type="paragraph" w:customStyle="1" w:styleId="73688EC5535C4903B3994A6ED99EBD309">
    <w:name w:val="73688EC5535C4903B3994A6ED99EBD309"/>
    <w:rsid w:val="008A593B"/>
    <w:pPr>
      <w:ind w:left="720"/>
      <w:contextualSpacing/>
    </w:pPr>
    <w:rPr>
      <w:rFonts w:eastAsiaTheme="minorHAnsi"/>
    </w:rPr>
  </w:style>
  <w:style w:type="paragraph" w:customStyle="1" w:styleId="2355C65ABA8D4B4D8313B35EE7684A1C9">
    <w:name w:val="2355C65ABA8D4B4D8313B35EE7684A1C9"/>
    <w:rsid w:val="008A593B"/>
    <w:pPr>
      <w:ind w:left="720"/>
      <w:contextualSpacing/>
    </w:pPr>
    <w:rPr>
      <w:rFonts w:eastAsiaTheme="minorHAnsi"/>
    </w:rPr>
  </w:style>
  <w:style w:type="paragraph" w:customStyle="1" w:styleId="58D5A97311CE4D54BEA265413BED87229">
    <w:name w:val="58D5A97311CE4D54BEA265413BED87229"/>
    <w:rsid w:val="008A593B"/>
    <w:rPr>
      <w:rFonts w:eastAsiaTheme="minorHAnsi"/>
    </w:rPr>
  </w:style>
  <w:style w:type="paragraph" w:customStyle="1" w:styleId="E6D049B48BF5490384C04C355C0453289">
    <w:name w:val="E6D049B48BF5490384C04C355C0453289"/>
    <w:rsid w:val="008A593B"/>
    <w:pPr>
      <w:ind w:left="720"/>
      <w:contextualSpacing/>
    </w:pPr>
    <w:rPr>
      <w:rFonts w:eastAsiaTheme="minorHAnsi"/>
    </w:rPr>
  </w:style>
  <w:style w:type="paragraph" w:customStyle="1" w:styleId="7D156B6E08B848E4A56A26E5185B828E9">
    <w:name w:val="7D156B6E08B848E4A56A26E5185B828E9"/>
    <w:rsid w:val="008A593B"/>
    <w:rPr>
      <w:rFonts w:eastAsiaTheme="minorHAnsi"/>
    </w:rPr>
  </w:style>
  <w:style w:type="paragraph" w:customStyle="1" w:styleId="7F9ACFB974C34AB193302823006F5D199">
    <w:name w:val="7F9ACFB974C34AB193302823006F5D199"/>
    <w:rsid w:val="008A593B"/>
    <w:rPr>
      <w:rFonts w:eastAsiaTheme="minorHAnsi"/>
    </w:rPr>
  </w:style>
  <w:style w:type="paragraph" w:customStyle="1" w:styleId="B8ED39D4F7294EB0B2AD9FDE59DC989F9">
    <w:name w:val="B8ED39D4F7294EB0B2AD9FDE59DC989F9"/>
    <w:rsid w:val="008A593B"/>
    <w:pPr>
      <w:ind w:left="720"/>
      <w:contextualSpacing/>
    </w:pPr>
    <w:rPr>
      <w:rFonts w:eastAsiaTheme="minorHAnsi"/>
    </w:rPr>
  </w:style>
  <w:style w:type="paragraph" w:customStyle="1" w:styleId="30BB5ABA1FCB4BACBD1FF59574850B479">
    <w:name w:val="30BB5ABA1FCB4BACBD1FF59574850B479"/>
    <w:rsid w:val="008A593B"/>
    <w:pPr>
      <w:ind w:left="720"/>
      <w:contextualSpacing/>
    </w:pPr>
    <w:rPr>
      <w:rFonts w:eastAsiaTheme="minorHAnsi"/>
    </w:rPr>
  </w:style>
  <w:style w:type="paragraph" w:customStyle="1" w:styleId="F85E05ADB7B24283A541A39D98D3AC689">
    <w:name w:val="F85E05ADB7B24283A541A39D98D3AC689"/>
    <w:rsid w:val="008A593B"/>
    <w:pPr>
      <w:ind w:left="720"/>
      <w:contextualSpacing/>
    </w:pPr>
    <w:rPr>
      <w:rFonts w:eastAsiaTheme="minorHAnsi"/>
    </w:rPr>
  </w:style>
  <w:style w:type="paragraph" w:customStyle="1" w:styleId="B9FD66FB731145C9AB1BC41FBFFB750B9">
    <w:name w:val="B9FD66FB731145C9AB1BC41FBFFB750B9"/>
    <w:rsid w:val="008A593B"/>
    <w:pPr>
      <w:ind w:left="720"/>
      <w:contextualSpacing/>
    </w:pPr>
    <w:rPr>
      <w:rFonts w:eastAsiaTheme="minorHAnsi"/>
    </w:rPr>
  </w:style>
  <w:style w:type="paragraph" w:customStyle="1" w:styleId="F1CA4706D18D44CBAE643EF0B1618C2D9">
    <w:name w:val="F1CA4706D18D44CBAE643EF0B1618C2D9"/>
    <w:rsid w:val="008A593B"/>
    <w:pPr>
      <w:ind w:left="720"/>
      <w:contextualSpacing/>
    </w:pPr>
    <w:rPr>
      <w:rFonts w:eastAsiaTheme="minorHAnsi"/>
    </w:rPr>
  </w:style>
  <w:style w:type="paragraph" w:customStyle="1" w:styleId="59B6F8071578480A9B2E7F25FAC9955E9">
    <w:name w:val="59B6F8071578480A9B2E7F25FAC9955E9"/>
    <w:rsid w:val="008A593B"/>
    <w:pPr>
      <w:ind w:left="720"/>
      <w:contextualSpacing/>
    </w:pPr>
    <w:rPr>
      <w:rFonts w:eastAsiaTheme="minorHAnsi"/>
    </w:rPr>
  </w:style>
  <w:style w:type="paragraph" w:customStyle="1" w:styleId="D71BD296523849579104B39A717C05419">
    <w:name w:val="D71BD296523849579104B39A717C05419"/>
    <w:rsid w:val="008A593B"/>
    <w:pPr>
      <w:ind w:left="720"/>
      <w:contextualSpacing/>
    </w:pPr>
    <w:rPr>
      <w:rFonts w:eastAsiaTheme="minorHAnsi"/>
    </w:rPr>
  </w:style>
  <w:style w:type="paragraph" w:customStyle="1" w:styleId="6DFA269EDA73417D98D74DC699263B609">
    <w:name w:val="6DFA269EDA73417D98D74DC699263B609"/>
    <w:rsid w:val="008A593B"/>
    <w:pPr>
      <w:ind w:left="720"/>
      <w:contextualSpacing/>
    </w:pPr>
    <w:rPr>
      <w:rFonts w:eastAsiaTheme="minorHAnsi"/>
    </w:rPr>
  </w:style>
  <w:style w:type="paragraph" w:customStyle="1" w:styleId="BFBFD134A41E4315B56EC74FD47F7DE39">
    <w:name w:val="BFBFD134A41E4315B56EC74FD47F7DE39"/>
    <w:rsid w:val="008A593B"/>
    <w:pPr>
      <w:ind w:left="720"/>
      <w:contextualSpacing/>
    </w:pPr>
    <w:rPr>
      <w:rFonts w:eastAsiaTheme="minorHAnsi"/>
    </w:rPr>
  </w:style>
  <w:style w:type="paragraph" w:customStyle="1" w:styleId="634530501A0548E49E896FF72E07414E9">
    <w:name w:val="634530501A0548E49E896FF72E07414E9"/>
    <w:rsid w:val="008A593B"/>
    <w:pPr>
      <w:ind w:left="720"/>
      <w:contextualSpacing/>
    </w:pPr>
    <w:rPr>
      <w:rFonts w:eastAsiaTheme="minorHAnsi"/>
    </w:rPr>
  </w:style>
  <w:style w:type="paragraph" w:customStyle="1" w:styleId="2F3A02A6B4F54862878D0CFF0B6F49B86">
    <w:name w:val="2F3A02A6B4F54862878D0CFF0B6F49B86"/>
    <w:rsid w:val="008A593B"/>
    <w:pPr>
      <w:ind w:left="720"/>
      <w:contextualSpacing/>
    </w:pPr>
    <w:rPr>
      <w:rFonts w:eastAsiaTheme="minorHAnsi"/>
    </w:rPr>
  </w:style>
  <w:style w:type="paragraph" w:customStyle="1" w:styleId="37481F5007004E70B95E0B76E9471C429">
    <w:name w:val="37481F5007004E70B95E0B76E9471C429"/>
    <w:rsid w:val="008A593B"/>
    <w:pPr>
      <w:ind w:left="720"/>
      <w:contextualSpacing/>
    </w:pPr>
    <w:rPr>
      <w:rFonts w:eastAsiaTheme="minorHAnsi"/>
    </w:rPr>
  </w:style>
  <w:style w:type="paragraph" w:customStyle="1" w:styleId="28DB86D4ED4A42CAA0647D804112847A9">
    <w:name w:val="28DB86D4ED4A42CAA0647D804112847A9"/>
    <w:rsid w:val="008A593B"/>
    <w:pPr>
      <w:ind w:left="720"/>
      <w:contextualSpacing/>
    </w:pPr>
    <w:rPr>
      <w:rFonts w:eastAsiaTheme="minorHAnsi"/>
    </w:rPr>
  </w:style>
  <w:style w:type="paragraph" w:customStyle="1" w:styleId="FAEB64D403F74C2583F13123641DC43F9">
    <w:name w:val="FAEB64D403F74C2583F13123641DC43F9"/>
    <w:rsid w:val="008A593B"/>
    <w:pPr>
      <w:ind w:left="720"/>
      <w:contextualSpacing/>
    </w:pPr>
    <w:rPr>
      <w:rFonts w:eastAsiaTheme="minorHAnsi"/>
    </w:rPr>
  </w:style>
  <w:style w:type="paragraph" w:customStyle="1" w:styleId="96E227D80F344D5592563494BA3D779D9">
    <w:name w:val="96E227D80F344D5592563494BA3D779D9"/>
    <w:rsid w:val="008A593B"/>
    <w:pPr>
      <w:ind w:left="720"/>
      <w:contextualSpacing/>
    </w:pPr>
    <w:rPr>
      <w:rFonts w:eastAsiaTheme="minorHAnsi"/>
    </w:rPr>
  </w:style>
  <w:style w:type="paragraph" w:customStyle="1" w:styleId="BDD1541AFBDE4C5684D839DE682B652A9">
    <w:name w:val="BDD1541AFBDE4C5684D839DE682B652A9"/>
    <w:rsid w:val="008A593B"/>
    <w:pPr>
      <w:ind w:left="720"/>
      <w:contextualSpacing/>
    </w:pPr>
    <w:rPr>
      <w:rFonts w:eastAsiaTheme="minorHAnsi"/>
    </w:rPr>
  </w:style>
  <w:style w:type="paragraph" w:customStyle="1" w:styleId="5F60CC40C81443898B296649A3505F239">
    <w:name w:val="5F60CC40C81443898B296649A3505F239"/>
    <w:rsid w:val="008A593B"/>
    <w:pPr>
      <w:ind w:left="720"/>
      <w:contextualSpacing/>
    </w:pPr>
    <w:rPr>
      <w:rFonts w:eastAsiaTheme="minorHAnsi"/>
    </w:rPr>
  </w:style>
  <w:style w:type="paragraph" w:customStyle="1" w:styleId="B5FC64D4128043D99570BC160C2B1DC19">
    <w:name w:val="B5FC64D4128043D99570BC160C2B1DC19"/>
    <w:rsid w:val="008A593B"/>
    <w:pPr>
      <w:ind w:left="720"/>
      <w:contextualSpacing/>
    </w:pPr>
    <w:rPr>
      <w:rFonts w:eastAsiaTheme="minorHAnsi"/>
    </w:rPr>
  </w:style>
  <w:style w:type="paragraph" w:customStyle="1" w:styleId="755EE2143F6D4BE781B2EC7B1A0033919">
    <w:name w:val="755EE2143F6D4BE781B2EC7B1A0033919"/>
    <w:rsid w:val="008A593B"/>
    <w:pPr>
      <w:ind w:left="720"/>
      <w:contextualSpacing/>
    </w:pPr>
    <w:rPr>
      <w:rFonts w:eastAsiaTheme="minorHAnsi"/>
    </w:rPr>
  </w:style>
  <w:style w:type="paragraph" w:customStyle="1" w:styleId="5E323141029D4490A254C359448F65479">
    <w:name w:val="5E323141029D4490A254C359448F65479"/>
    <w:rsid w:val="008A593B"/>
    <w:pPr>
      <w:ind w:left="720"/>
      <w:contextualSpacing/>
    </w:pPr>
    <w:rPr>
      <w:rFonts w:eastAsiaTheme="minorHAnsi"/>
    </w:rPr>
  </w:style>
  <w:style w:type="paragraph" w:customStyle="1" w:styleId="25168BF5063444819BE7CB65DECA660E9">
    <w:name w:val="25168BF5063444819BE7CB65DECA660E9"/>
    <w:rsid w:val="008A593B"/>
    <w:pPr>
      <w:ind w:left="720"/>
      <w:contextualSpacing/>
    </w:pPr>
    <w:rPr>
      <w:rFonts w:eastAsiaTheme="minorHAnsi"/>
    </w:rPr>
  </w:style>
  <w:style w:type="paragraph" w:customStyle="1" w:styleId="EE3E8C8EB1394B6AA609E843B5C476EC3">
    <w:name w:val="EE3E8C8EB1394B6AA609E843B5C476EC3"/>
    <w:rsid w:val="008A593B"/>
    <w:pPr>
      <w:ind w:left="720"/>
      <w:contextualSpacing/>
    </w:pPr>
    <w:rPr>
      <w:rFonts w:eastAsiaTheme="minorHAnsi"/>
    </w:rPr>
  </w:style>
  <w:style w:type="paragraph" w:customStyle="1" w:styleId="A2647D32E6EA46228BD44445A84E0BD43">
    <w:name w:val="A2647D32E6EA46228BD44445A84E0BD43"/>
    <w:rsid w:val="008A593B"/>
    <w:pPr>
      <w:ind w:left="720"/>
      <w:contextualSpacing/>
    </w:pPr>
    <w:rPr>
      <w:rFonts w:eastAsiaTheme="minorHAnsi"/>
    </w:rPr>
  </w:style>
  <w:style w:type="paragraph" w:customStyle="1" w:styleId="3FEABB2FCCF24FC8B7E0A0526B6B71C85">
    <w:name w:val="3FEABB2FCCF24FC8B7E0A0526B6B71C85"/>
    <w:rsid w:val="008A593B"/>
    <w:pPr>
      <w:ind w:left="720"/>
      <w:contextualSpacing/>
    </w:pPr>
    <w:rPr>
      <w:rFonts w:eastAsiaTheme="minorHAnsi"/>
    </w:rPr>
  </w:style>
  <w:style w:type="paragraph" w:customStyle="1" w:styleId="46FF1EE29ED0477CA296747D70E5AF785">
    <w:name w:val="46FF1EE29ED0477CA296747D70E5AF785"/>
    <w:rsid w:val="008A593B"/>
    <w:pPr>
      <w:ind w:left="720"/>
      <w:contextualSpacing/>
    </w:pPr>
    <w:rPr>
      <w:rFonts w:eastAsiaTheme="minorHAnsi"/>
    </w:rPr>
  </w:style>
  <w:style w:type="paragraph" w:customStyle="1" w:styleId="23F50EEB0A224A18992DBA05312711A45">
    <w:name w:val="23F50EEB0A224A18992DBA05312711A45"/>
    <w:rsid w:val="008A593B"/>
    <w:pPr>
      <w:ind w:left="720"/>
      <w:contextualSpacing/>
    </w:pPr>
    <w:rPr>
      <w:rFonts w:eastAsiaTheme="minorHAnsi"/>
    </w:rPr>
  </w:style>
  <w:style w:type="paragraph" w:customStyle="1" w:styleId="AAC796891E92496995D1F0258B7A47A59">
    <w:name w:val="AAC796891E92496995D1F0258B7A47A59"/>
    <w:rsid w:val="008A593B"/>
    <w:pPr>
      <w:ind w:left="720"/>
      <w:contextualSpacing/>
    </w:pPr>
    <w:rPr>
      <w:rFonts w:eastAsiaTheme="minorHAnsi"/>
    </w:rPr>
  </w:style>
  <w:style w:type="paragraph" w:customStyle="1" w:styleId="C50F7BF69A0F40A2B22836D35E52DF459">
    <w:name w:val="C50F7BF69A0F40A2B22836D35E52DF459"/>
    <w:rsid w:val="008A593B"/>
    <w:pPr>
      <w:ind w:left="720"/>
      <w:contextualSpacing/>
    </w:pPr>
    <w:rPr>
      <w:rFonts w:eastAsiaTheme="minorHAnsi"/>
    </w:rPr>
  </w:style>
  <w:style w:type="paragraph" w:customStyle="1" w:styleId="B7782E8E69B74EABB4679B62EA063EA69">
    <w:name w:val="B7782E8E69B74EABB4679B62EA063EA69"/>
    <w:rsid w:val="008A593B"/>
    <w:pPr>
      <w:ind w:left="720"/>
      <w:contextualSpacing/>
    </w:pPr>
    <w:rPr>
      <w:rFonts w:eastAsiaTheme="minorHAnsi"/>
    </w:rPr>
  </w:style>
  <w:style w:type="paragraph" w:customStyle="1" w:styleId="638DF99C2A514122A9E83EC0B1E1FA583">
    <w:name w:val="638DF99C2A514122A9E83EC0B1E1FA583"/>
    <w:rsid w:val="008A593B"/>
    <w:pPr>
      <w:ind w:left="720"/>
      <w:contextualSpacing/>
    </w:pPr>
    <w:rPr>
      <w:rFonts w:eastAsiaTheme="minorHAnsi"/>
    </w:rPr>
  </w:style>
  <w:style w:type="paragraph" w:customStyle="1" w:styleId="B0A38B70B6AC4D69988E9D5B44279AA83">
    <w:name w:val="B0A38B70B6AC4D69988E9D5B44279AA83"/>
    <w:rsid w:val="008A593B"/>
    <w:pPr>
      <w:ind w:left="720"/>
      <w:contextualSpacing/>
    </w:pPr>
    <w:rPr>
      <w:rFonts w:eastAsiaTheme="minorHAnsi"/>
    </w:rPr>
  </w:style>
  <w:style w:type="paragraph" w:customStyle="1" w:styleId="65A21ECF52994CC1AC39C5C44503C9783">
    <w:name w:val="65A21ECF52994CC1AC39C5C44503C9783"/>
    <w:rsid w:val="008A593B"/>
    <w:pPr>
      <w:ind w:left="720"/>
      <w:contextualSpacing/>
    </w:pPr>
    <w:rPr>
      <w:rFonts w:eastAsiaTheme="minorHAnsi"/>
    </w:rPr>
  </w:style>
  <w:style w:type="paragraph" w:customStyle="1" w:styleId="13DBD8954A2A4A1E923737855FDCD6F63">
    <w:name w:val="13DBD8954A2A4A1E923737855FDCD6F63"/>
    <w:rsid w:val="008A593B"/>
    <w:pPr>
      <w:ind w:left="720"/>
      <w:contextualSpacing/>
    </w:pPr>
    <w:rPr>
      <w:rFonts w:eastAsiaTheme="minorHAnsi"/>
    </w:rPr>
  </w:style>
  <w:style w:type="paragraph" w:customStyle="1" w:styleId="6908F57A13A24BAD9FB724E8D23AB5233">
    <w:name w:val="6908F57A13A24BAD9FB724E8D23AB5233"/>
    <w:rsid w:val="008A593B"/>
    <w:pPr>
      <w:ind w:left="720"/>
      <w:contextualSpacing/>
    </w:pPr>
    <w:rPr>
      <w:rFonts w:eastAsiaTheme="minorHAnsi"/>
    </w:rPr>
  </w:style>
  <w:style w:type="paragraph" w:customStyle="1" w:styleId="E7F8FF29F02041CB97F8FDDF40A674E39">
    <w:name w:val="E7F8FF29F02041CB97F8FDDF40A674E39"/>
    <w:rsid w:val="008A593B"/>
    <w:pPr>
      <w:ind w:left="720"/>
      <w:contextualSpacing/>
    </w:pPr>
    <w:rPr>
      <w:rFonts w:eastAsiaTheme="minorHAnsi"/>
    </w:rPr>
  </w:style>
  <w:style w:type="paragraph" w:customStyle="1" w:styleId="14573C1955B44D28A214B6DFE4B9DF6A9">
    <w:name w:val="14573C1955B44D28A214B6DFE4B9DF6A9"/>
    <w:rsid w:val="008A593B"/>
    <w:pPr>
      <w:ind w:left="720"/>
      <w:contextualSpacing/>
    </w:pPr>
    <w:rPr>
      <w:rFonts w:eastAsiaTheme="minorHAnsi"/>
    </w:rPr>
  </w:style>
  <w:style w:type="paragraph" w:customStyle="1" w:styleId="0E64453E2BB84687AC1DE74ED8BB66EC9">
    <w:name w:val="0E64453E2BB84687AC1DE74ED8BB66EC9"/>
    <w:rsid w:val="008A593B"/>
    <w:pPr>
      <w:ind w:left="720"/>
      <w:contextualSpacing/>
    </w:pPr>
    <w:rPr>
      <w:rFonts w:eastAsiaTheme="minorHAnsi"/>
    </w:rPr>
  </w:style>
  <w:style w:type="paragraph" w:customStyle="1" w:styleId="8EB48B15076D42C487F21686A5CE33A42">
    <w:name w:val="8EB48B15076D42C487F21686A5CE33A42"/>
    <w:rsid w:val="008A593B"/>
    <w:pPr>
      <w:ind w:left="720"/>
      <w:contextualSpacing/>
    </w:pPr>
    <w:rPr>
      <w:rFonts w:eastAsiaTheme="minorHAnsi"/>
    </w:rPr>
  </w:style>
  <w:style w:type="paragraph" w:customStyle="1" w:styleId="8D90BF23BED742AC817D3F350A7F2E7A9">
    <w:name w:val="8D90BF23BED742AC817D3F350A7F2E7A9"/>
    <w:rsid w:val="008A593B"/>
    <w:pPr>
      <w:ind w:left="720"/>
      <w:contextualSpacing/>
    </w:pPr>
    <w:rPr>
      <w:rFonts w:eastAsiaTheme="minorHAnsi"/>
    </w:rPr>
  </w:style>
  <w:style w:type="paragraph" w:customStyle="1" w:styleId="1FB51BCEE9EC47ABAAE58C9A2E015EFB9">
    <w:name w:val="1FB51BCEE9EC47ABAAE58C9A2E015EFB9"/>
    <w:rsid w:val="008A593B"/>
    <w:pPr>
      <w:ind w:left="720"/>
      <w:contextualSpacing/>
    </w:pPr>
    <w:rPr>
      <w:rFonts w:eastAsiaTheme="minorHAnsi"/>
    </w:rPr>
  </w:style>
  <w:style w:type="paragraph" w:customStyle="1" w:styleId="1847FCC7B4CA4ABEBF4250846017C7899">
    <w:name w:val="1847FCC7B4CA4ABEBF4250846017C7899"/>
    <w:rsid w:val="008A593B"/>
    <w:pPr>
      <w:ind w:left="720"/>
      <w:contextualSpacing/>
    </w:pPr>
    <w:rPr>
      <w:rFonts w:eastAsiaTheme="minorHAnsi"/>
    </w:rPr>
  </w:style>
  <w:style w:type="paragraph" w:customStyle="1" w:styleId="D5775DC5E1AD4304BA204F9193F724289">
    <w:name w:val="D5775DC5E1AD4304BA204F9193F724289"/>
    <w:rsid w:val="008A593B"/>
    <w:pPr>
      <w:ind w:left="720"/>
      <w:contextualSpacing/>
    </w:pPr>
    <w:rPr>
      <w:rFonts w:eastAsiaTheme="minorHAnsi"/>
    </w:rPr>
  </w:style>
  <w:style w:type="paragraph" w:customStyle="1" w:styleId="A9D9766AA79E4F5B8851175267EC83729">
    <w:name w:val="A9D9766AA79E4F5B8851175267EC83729"/>
    <w:rsid w:val="008A593B"/>
    <w:pPr>
      <w:ind w:left="720"/>
      <w:contextualSpacing/>
    </w:pPr>
    <w:rPr>
      <w:rFonts w:eastAsiaTheme="minorHAnsi"/>
    </w:rPr>
  </w:style>
  <w:style w:type="paragraph" w:customStyle="1" w:styleId="51144501E4F04E00B0BD6584D49A6CCE9">
    <w:name w:val="51144501E4F04E00B0BD6584D49A6CCE9"/>
    <w:rsid w:val="008A593B"/>
    <w:pPr>
      <w:ind w:left="720"/>
      <w:contextualSpacing/>
    </w:pPr>
    <w:rPr>
      <w:rFonts w:eastAsiaTheme="minorHAnsi"/>
    </w:rPr>
  </w:style>
  <w:style w:type="paragraph" w:customStyle="1" w:styleId="0209BC5126FC494E8E6614FD658F57249">
    <w:name w:val="0209BC5126FC494E8E6614FD658F57249"/>
    <w:rsid w:val="008A593B"/>
    <w:rPr>
      <w:rFonts w:eastAsiaTheme="minorHAnsi"/>
    </w:rPr>
  </w:style>
  <w:style w:type="paragraph" w:customStyle="1" w:styleId="33BB89787B7E4D88A48C0A45ACC716819">
    <w:name w:val="33BB89787B7E4D88A48C0A45ACC716819"/>
    <w:rsid w:val="008A593B"/>
    <w:rPr>
      <w:rFonts w:eastAsiaTheme="minorHAnsi"/>
    </w:rPr>
  </w:style>
  <w:style w:type="paragraph" w:customStyle="1" w:styleId="188B94A0D18346239E559BD2DAF2432510">
    <w:name w:val="188B94A0D18346239E559BD2DAF2432510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0">
    <w:name w:val="EC3F8FC5075D4A90B32D4736C4C0CD4B10"/>
    <w:rsid w:val="00430A11"/>
    <w:rPr>
      <w:rFonts w:eastAsiaTheme="minorHAnsi"/>
    </w:rPr>
  </w:style>
  <w:style w:type="paragraph" w:customStyle="1" w:styleId="EC94D7CF3D28423880937BE361D040CD10">
    <w:name w:val="EC94D7CF3D28423880937BE361D040CD10"/>
    <w:rsid w:val="00430A11"/>
    <w:rPr>
      <w:rFonts w:eastAsiaTheme="minorHAnsi"/>
    </w:rPr>
  </w:style>
  <w:style w:type="paragraph" w:customStyle="1" w:styleId="5D213B0C541F429A9B2A9078C61C51CA10">
    <w:name w:val="5D213B0C541F429A9B2A9078C61C51CA10"/>
    <w:rsid w:val="00430A11"/>
    <w:rPr>
      <w:rFonts w:eastAsiaTheme="minorHAnsi"/>
    </w:rPr>
  </w:style>
  <w:style w:type="paragraph" w:customStyle="1" w:styleId="CFC7FFC1B0134306A8439B71193E76FA10">
    <w:name w:val="CFC7FFC1B0134306A8439B71193E76FA10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0">
    <w:name w:val="5E0473C5484D4F7F96744885C563192310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0">
    <w:name w:val="160D4B98DC2446FA886110CFF196B42C10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0">
    <w:name w:val="A517E0578EE543109EAF6E61651B882710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0">
    <w:name w:val="7B416065E1B14F61B6FFC04CB54A84F410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0">
    <w:name w:val="9B6CAA66E02742E3B697A3A4BA7ADA0210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0">
    <w:name w:val="1F948539EE0046508EA29E5D56CCFF3210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0">
    <w:name w:val="73688EC5535C4903B3994A6ED99EBD3010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0">
    <w:name w:val="2355C65ABA8D4B4D8313B35EE7684A1C10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0">
    <w:name w:val="58D5A97311CE4D54BEA265413BED872210"/>
    <w:rsid w:val="00430A11"/>
    <w:rPr>
      <w:rFonts w:eastAsiaTheme="minorHAnsi"/>
    </w:rPr>
  </w:style>
  <w:style w:type="paragraph" w:customStyle="1" w:styleId="E6D049B48BF5490384C04C355C04532810">
    <w:name w:val="E6D049B48BF5490384C04C355C04532810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0">
    <w:name w:val="7D156B6E08B848E4A56A26E5185B828E10"/>
    <w:rsid w:val="00430A11"/>
    <w:rPr>
      <w:rFonts w:eastAsiaTheme="minorHAnsi"/>
    </w:rPr>
  </w:style>
  <w:style w:type="paragraph" w:customStyle="1" w:styleId="7F9ACFB974C34AB193302823006F5D1910">
    <w:name w:val="7F9ACFB974C34AB193302823006F5D1910"/>
    <w:rsid w:val="00430A11"/>
    <w:rPr>
      <w:rFonts w:eastAsiaTheme="minorHAnsi"/>
    </w:rPr>
  </w:style>
  <w:style w:type="paragraph" w:customStyle="1" w:styleId="B8ED39D4F7294EB0B2AD9FDE59DC989F10">
    <w:name w:val="B8ED39D4F7294EB0B2AD9FDE59DC989F10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0">
    <w:name w:val="30BB5ABA1FCB4BACBD1FF59574850B4710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0">
    <w:name w:val="F85E05ADB7B24283A541A39D98D3AC6810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0">
    <w:name w:val="B9FD66FB731145C9AB1BC41FBFFB750B10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0">
    <w:name w:val="F1CA4706D18D44CBAE643EF0B1618C2D10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0">
    <w:name w:val="59B6F8071578480A9B2E7F25FAC9955E10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0">
    <w:name w:val="D71BD296523849579104B39A717C054110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0">
    <w:name w:val="6DFA269EDA73417D98D74DC699263B6010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0">
    <w:name w:val="BFBFD134A41E4315B56EC74FD47F7DE310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0">
    <w:name w:val="634530501A0548E49E896FF72E07414E10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7">
    <w:name w:val="2F3A02A6B4F54862878D0CFF0B6F49B87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0">
    <w:name w:val="37481F5007004E70B95E0B76E9471C4210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0">
    <w:name w:val="28DB86D4ED4A42CAA0647D804112847A10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0">
    <w:name w:val="FAEB64D403F74C2583F13123641DC43F10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0">
    <w:name w:val="96E227D80F344D5592563494BA3D779D10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0">
    <w:name w:val="BDD1541AFBDE4C5684D839DE682B652A10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0">
    <w:name w:val="5F60CC40C81443898B296649A3505F2310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0">
    <w:name w:val="B5FC64D4128043D99570BC160C2B1DC110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0">
    <w:name w:val="755EE2143F6D4BE781B2EC7B1A00339110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0">
    <w:name w:val="5E323141029D4490A254C359448F654710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0">
    <w:name w:val="25168BF5063444819BE7CB65DECA660E10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4">
    <w:name w:val="EE3E8C8EB1394B6AA609E843B5C476EC4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4">
    <w:name w:val="A2647D32E6EA46228BD44445A84E0BD44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6">
    <w:name w:val="3FEABB2FCCF24FC8B7E0A0526B6B71C86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6">
    <w:name w:val="46FF1EE29ED0477CA296747D70E5AF786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6">
    <w:name w:val="23F50EEB0A224A18992DBA05312711A46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0">
    <w:name w:val="AAC796891E92496995D1F0258B7A47A510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0">
    <w:name w:val="C50F7BF69A0F40A2B22836D35E52DF4510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0">
    <w:name w:val="B7782E8E69B74EABB4679B62EA063EA610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4">
    <w:name w:val="638DF99C2A514122A9E83EC0B1E1FA584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4">
    <w:name w:val="B0A38B70B6AC4D69988E9D5B44279AA84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4">
    <w:name w:val="65A21ECF52994CC1AC39C5C44503C9784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4">
    <w:name w:val="13DBD8954A2A4A1E923737855FDCD6F64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4">
    <w:name w:val="6908F57A13A24BAD9FB724E8D23AB5234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0">
    <w:name w:val="E7F8FF29F02041CB97F8FDDF40A674E310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0">
    <w:name w:val="14573C1955B44D28A214B6DFE4B9DF6A10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0">
    <w:name w:val="0E64453E2BB84687AC1DE74ED8BB66EC10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3">
    <w:name w:val="8EB48B15076D42C487F21686A5CE33A43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0">
    <w:name w:val="8D90BF23BED742AC817D3F350A7F2E7A10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0">
    <w:name w:val="1FB51BCEE9EC47ABAAE58C9A2E015EFB10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0">
    <w:name w:val="1847FCC7B4CA4ABEBF4250846017C78910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0">
    <w:name w:val="D5775DC5E1AD4304BA204F9193F7242810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0">
    <w:name w:val="A9D9766AA79E4F5B8851175267EC837210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0">
    <w:name w:val="51144501E4F04E00B0BD6584D49A6CCE10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0">
    <w:name w:val="0209BC5126FC494E8E6614FD658F572410"/>
    <w:rsid w:val="00430A11"/>
    <w:rPr>
      <w:rFonts w:eastAsiaTheme="minorHAnsi"/>
    </w:rPr>
  </w:style>
  <w:style w:type="paragraph" w:customStyle="1" w:styleId="33BB89787B7E4D88A48C0A45ACC7168110">
    <w:name w:val="33BB89787B7E4D88A48C0A45ACC7168110"/>
    <w:rsid w:val="00430A11"/>
    <w:rPr>
      <w:rFonts w:eastAsiaTheme="minorHAnsi"/>
    </w:rPr>
  </w:style>
  <w:style w:type="paragraph" w:customStyle="1" w:styleId="188B94A0D18346239E559BD2DAF2432511">
    <w:name w:val="188B94A0D18346239E559BD2DAF2432511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1">
    <w:name w:val="EC3F8FC5075D4A90B32D4736C4C0CD4B11"/>
    <w:rsid w:val="00430A11"/>
    <w:rPr>
      <w:rFonts w:eastAsiaTheme="minorHAnsi"/>
    </w:rPr>
  </w:style>
  <w:style w:type="paragraph" w:customStyle="1" w:styleId="EC94D7CF3D28423880937BE361D040CD11">
    <w:name w:val="EC94D7CF3D28423880937BE361D040CD11"/>
    <w:rsid w:val="00430A11"/>
    <w:rPr>
      <w:rFonts w:eastAsiaTheme="minorHAnsi"/>
    </w:rPr>
  </w:style>
  <w:style w:type="paragraph" w:customStyle="1" w:styleId="5D213B0C541F429A9B2A9078C61C51CA11">
    <w:name w:val="5D213B0C541F429A9B2A9078C61C51CA11"/>
    <w:rsid w:val="00430A11"/>
    <w:rPr>
      <w:rFonts w:eastAsiaTheme="minorHAnsi"/>
    </w:rPr>
  </w:style>
  <w:style w:type="paragraph" w:customStyle="1" w:styleId="CFC7FFC1B0134306A8439B71193E76FA11">
    <w:name w:val="CFC7FFC1B0134306A8439B71193E76FA11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1">
    <w:name w:val="5E0473C5484D4F7F96744885C563192311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1">
    <w:name w:val="160D4B98DC2446FA886110CFF196B42C11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1">
    <w:name w:val="A517E0578EE543109EAF6E61651B882711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1">
    <w:name w:val="7B416065E1B14F61B6FFC04CB54A84F411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1">
    <w:name w:val="9B6CAA66E02742E3B697A3A4BA7ADA0211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1">
    <w:name w:val="1F948539EE0046508EA29E5D56CCFF3211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1">
    <w:name w:val="73688EC5535C4903B3994A6ED99EBD3011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1">
    <w:name w:val="2355C65ABA8D4B4D8313B35EE7684A1C11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1">
    <w:name w:val="58D5A97311CE4D54BEA265413BED872211"/>
    <w:rsid w:val="00430A11"/>
    <w:rPr>
      <w:rFonts w:eastAsiaTheme="minorHAnsi"/>
    </w:rPr>
  </w:style>
  <w:style w:type="paragraph" w:customStyle="1" w:styleId="E6D049B48BF5490384C04C355C04532811">
    <w:name w:val="E6D049B48BF5490384C04C355C04532811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1">
    <w:name w:val="7D156B6E08B848E4A56A26E5185B828E11"/>
    <w:rsid w:val="00430A11"/>
    <w:rPr>
      <w:rFonts w:eastAsiaTheme="minorHAnsi"/>
    </w:rPr>
  </w:style>
  <w:style w:type="paragraph" w:customStyle="1" w:styleId="7F9ACFB974C34AB193302823006F5D1911">
    <w:name w:val="7F9ACFB974C34AB193302823006F5D1911"/>
    <w:rsid w:val="00430A11"/>
    <w:rPr>
      <w:rFonts w:eastAsiaTheme="minorHAnsi"/>
    </w:rPr>
  </w:style>
  <w:style w:type="paragraph" w:customStyle="1" w:styleId="B8ED39D4F7294EB0B2AD9FDE59DC989F11">
    <w:name w:val="B8ED39D4F7294EB0B2AD9FDE59DC989F11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1">
    <w:name w:val="30BB5ABA1FCB4BACBD1FF59574850B4711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1">
    <w:name w:val="F85E05ADB7B24283A541A39D98D3AC6811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1">
    <w:name w:val="B9FD66FB731145C9AB1BC41FBFFB750B11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1">
    <w:name w:val="F1CA4706D18D44CBAE643EF0B1618C2D11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1">
    <w:name w:val="59B6F8071578480A9B2E7F25FAC9955E11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1">
    <w:name w:val="D71BD296523849579104B39A717C054111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1">
    <w:name w:val="6DFA269EDA73417D98D74DC699263B6011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1">
    <w:name w:val="BFBFD134A41E4315B56EC74FD47F7DE311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1">
    <w:name w:val="634530501A0548E49E896FF72E07414E11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8">
    <w:name w:val="2F3A02A6B4F54862878D0CFF0B6F49B88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1">
    <w:name w:val="37481F5007004E70B95E0B76E9471C4211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1">
    <w:name w:val="28DB86D4ED4A42CAA0647D804112847A11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1">
    <w:name w:val="FAEB64D403F74C2583F13123641DC43F11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1">
    <w:name w:val="96E227D80F344D5592563494BA3D779D11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1">
    <w:name w:val="BDD1541AFBDE4C5684D839DE682B652A11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1">
    <w:name w:val="5F60CC40C81443898B296649A3505F2311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1">
    <w:name w:val="B5FC64D4128043D99570BC160C2B1DC111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1">
    <w:name w:val="755EE2143F6D4BE781B2EC7B1A00339111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1">
    <w:name w:val="5E323141029D4490A254C359448F654711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1">
    <w:name w:val="25168BF5063444819BE7CB65DECA660E11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5">
    <w:name w:val="EE3E8C8EB1394B6AA609E843B5C476EC5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5">
    <w:name w:val="A2647D32E6EA46228BD44445A84E0BD45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7">
    <w:name w:val="3FEABB2FCCF24FC8B7E0A0526B6B71C87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7">
    <w:name w:val="46FF1EE29ED0477CA296747D70E5AF787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7">
    <w:name w:val="23F50EEB0A224A18992DBA05312711A47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1">
    <w:name w:val="AAC796891E92496995D1F0258B7A47A511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1">
    <w:name w:val="C50F7BF69A0F40A2B22836D35E52DF4511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1">
    <w:name w:val="B7782E8E69B74EABB4679B62EA063EA611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5">
    <w:name w:val="638DF99C2A514122A9E83EC0B1E1FA585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5">
    <w:name w:val="B0A38B70B6AC4D69988E9D5B44279AA85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5">
    <w:name w:val="65A21ECF52994CC1AC39C5C44503C9785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5">
    <w:name w:val="13DBD8954A2A4A1E923737855FDCD6F65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5">
    <w:name w:val="6908F57A13A24BAD9FB724E8D23AB5235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1">
    <w:name w:val="E7F8FF29F02041CB97F8FDDF40A674E311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1">
    <w:name w:val="14573C1955B44D28A214B6DFE4B9DF6A11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1">
    <w:name w:val="0E64453E2BB84687AC1DE74ED8BB66EC11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4">
    <w:name w:val="8EB48B15076D42C487F21686A5CE33A44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1">
    <w:name w:val="8D90BF23BED742AC817D3F350A7F2E7A11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1">
    <w:name w:val="1FB51BCEE9EC47ABAAE58C9A2E015EFB11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1">
    <w:name w:val="1847FCC7B4CA4ABEBF4250846017C78911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1">
    <w:name w:val="D5775DC5E1AD4304BA204F9193F7242811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1">
    <w:name w:val="A9D9766AA79E4F5B8851175267EC837211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1">
    <w:name w:val="51144501E4F04E00B0BD6584D49A6CCE11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1">
    <w:name w:val="0209BC5126FC494E8E6614FD658F572411"/>
    <w:rsid w:val="00430A11"/>
    <w:rPr>
      <w:rFonts w:eastAsiaTheme="minorHAnsi"/>
    </w:rPr>
  </w:style>
  <w:style w:type="paragraph" w:customStyle="1" w:styleId="33BB89787B7E4D88A48C0A45ACC7168111">
    <w:name w:val="33BB89787B7E4D88A48C0A45ACC7168111"/>
    <w:rsid w:val="00430A11"/>
    <w:rPr>
      <w:rFonts w:eastAsiaTheme="minorHAnsi"/>
    </w:rPr>
  </w:style>
  <w:style w:type="paragraph" w:customStyle="1" w:styleId="188B94A0D18346239E559BD2DAF2432512">
    <w:name w:val="188B94A0D18346239E559BD2DAF2432512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2">
    <w:name w:val="EC3F8FC5075D4A90B32D4736C4C0CD4B12"/>
    <w:rsid w:val="00430A11"/>
    <w:rPr>
      <w:rFonts w:eastAsiaTheme="minorHAnsi"/>
    </w:rPr>
  </w:style>
  <w:style w:type="paragraph" w:customStyle="1" w:styleId="EC94D7CF3D28423880937BE361D040CD12">
    <w:name w:val="EC94D7CF3D28423880937BE361D040CD12"/>
    <w:rsid w:val="00430A11"/>
    <w:rPr>
      <w:rFonts w:eastAsiaTheme="minorHAnsi"/>
    </w:rPr>
  </w:style>
  <w:style w:type="paragraph" w:customStyle="1" w:styleId="5D213B0C541F429A9B2A9078C61C51CA12">
    <w:name w:val="5D213B0C541F429A9B2A9078C61C51CA12"/>
    <w:rsid w:val="00430A11"/>
    <w:rPr>
      <w:rFonts w:eastAsiaTheme="minorHAnsi"/>
    </w:rPr>
  </w:style>
  <w:style w:type="paragraph" w:customStyle="1" w:styleId="CFC7FFC1B0134306A8439B71193E76FA12">
    <w:name w:val="CFC7FFC1B0134306A8439B71193E76FA12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2">
    <w:name w:val="5E0473C5484D4F7F96744885C563192312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2">
    <w:name w:val="160D4B98DC2446FA886110CFF196B42C12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2">
    <w:name w:val="A517E0578EE543109EAF6E61651B882712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2">
    <w:name w:val="7B416065E1B14F61B6FFC04CB54A84F412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2">
    <w:name w:val="9B6CAA66E02742E3B697A3A4BA7ADA0212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2">
    <w:name w:val="1F948539EE0046508EA29E5D56CCFF3212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2">
    <w:name w:val="73688EC5535C4903B3994A6ED99EBD3012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2">
    <w:name w:val="2355C65ABA8D4B4D8313B35EE7684A1C12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2">
    <w:name w:val="58D5A97311CE4D54BEA265413BED872212"/>
    <w:rsid w:val="00430A11"/>
    <w:rPr>
      <w:rFonts w:eastAsiaTheme="minorHAnsi"/>
    </w:rPr>
  </w:style>
  <w:style w:type="paragraph" w:customStyle="1" w:styleId="E6D049B48BF5490384C04C355C04532812">
    <w:name w:val="E6D049B48BF5490384C04C355C04532812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2">
    <w:name w:val="7D156B6E08B848E4A56A26E5185B828E12"/>
    <w:rsid w:val="00430A11"/>
    <w:rPr>
      <w:rFonts w:eastAsiaTheme="minorHAnsi"/>
    </w:rPr>
  </w:style>
  <w:style w:type="paragraph" w:customStyle="1" w:styleId="7F9ACFB974C34AB193302823006F5D1912">
    <w:name w:val="7F9ACFB974C34AB193302823006F5D1912"/>
    <w:rsid w:val="00430A11"/>
    <w:rPr>
      <w:rFonts w:eastAsiaTheme="minorHAnsi"/>
    </w:rPr>
  </w:style>
  <w:style w:type="paragraph" w:customStyle="1" w:styleId="B8ED39D4F7294EB0B2AD9FDE59DC989F12">
    <w:name w:val="B8ED39D4F7294EB0B2AD9FDE59DC989F12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2">
    <w:name w:val="30BB5ABA1FCB4BACBD1FF59574850B4712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2">
    <w:name w:val="F85E05ADB7B24283A541A39D98D3AC6812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2">
    <w:name w:val="B9FD66FB731145C9AB1BC41FBFFB750B12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2">
    <w:name w:val="F1CA4706D18D44CBAE643EF0B1618C2D12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2">
    <w:name w:val="59B6F8071578480A9B2E7F25FAC9955E12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2">
    <w:name w:val="D71BD296523849579104B39A717C054112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2">
    <w:name w:val="6DFA269EDA73417D98D74DC699263B6012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2">
    <w:name w:val="BFBFD134A41E4315B56EC74FD47F7DE312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2">
    <w:name w:val="634530501A0548E49E896FF72E07414E12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9">
    <w:name w:val="2F3A02A6B4F54862878D0CFF0B6F49B89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2">
    <w:name w:val="37481F5007004E70B95E0B76E9471C4212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2">
    <w:name w:val="28DB86D4ED4A42CAA0647D804112847A12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2">
    <w:name w:val="FAEB64D403F74C2583F13123641DC43F12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2">
    <w:name w:val="96E227D80F344D5592563494BA3D779D12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2">
    <w:name w:val="BDD1541AFBDE4C5684D839DE682B652A12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2">
    <w:name w:val="5F60CC40C81443898B296649A3505F2312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2">
    <w:name w:val="B5FC64D4128043D99570BC160C2B1DC112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2">
    <w:name w:val="755EE2143F6D4BE781B2EC7B1A00339112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2">
    <w:name w:val="5E323141029D4490A254C359448F654712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2">
    <w:name w:val="25168BF5063444819BE7CB65DECA660E12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6">
    <w:name w:val="EE3E8C8EB1394B6AA609E843B5C476EC6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6">
    <w:name w:val="A2647D32E6EA46228BD44445A84E0BD46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8">
    <w:name w:val="3FEABB2FCCF24FC8B7E0A0526B6B71C88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8">
    <w:name w:val="46FF1EE29ED0477CA296747D70E5AF788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8">
    <w:name w:val="23F50EEB0A224A18992DBA05312711A48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2">
    <w:name w:val="AAC796891E92496995D1F0258B7A47A512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2">
    <w:name w:val="C50F7BF69A0F40A2B22836D35E52DF4512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2">
    <w:name w:val="B7782E8E69B74EABB4679B62EA063EA612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6">
    <w:name w:val="638DF99C2A514122A9E83EC0B1E1FA586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6">
    <w:name w:val="B0A38B70B6AC4D69988E9D5B44279AA86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6">
    <w:name w:val="65A21ECF52994CC1AC39C5C44503C9786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6">
    <w:name w:val="13DBD8954A2A4A1E923737855FDCD6F66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6">
    <w:name w:val="6908F57A13A24BAD9FB724E8D23AB5236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2">
    <w:name w:val="E7F8FF29F02041CB97F8FDDF40A674E312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2">
    <w:name w:val="14573C1955B44D28A214B6DFE4B9DF6A12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2">
    <w:name w:val="0E64453E2BB84687AC1DE74ED8BB66EC12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5">
    <w:name w:val="8EB48B15076D42C487F21686A5CE33A45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2">
    <w:name w:val="8D90BF23BED742AC817D3F350A7F2E7A12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2">
    <w:name w:val="1FB51BCEE9EC47ABAAE58C9A2E015EFB12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2">
    <w:name w:val="1847FCC7B4CA4ABEBF4250846017C78912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2">
    <w:name w:val="D5775DC5E1AD4304BA204F9193F7242812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2">
    <w:name w:val="A9D9766AA79E4F5B8851175267EC837212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2">
    <w:name w:val="51144501E4F04E00B0BD6584D49A6CCE12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2">
    <w:name w:val="0209BC5126FC494E8E6614FD658F572412"/>
    <w:rsid w:val="00430A11"/>
    <w:rPr>
      <w:rFonts w:eastAsiaTheme="minorHAnsi"/>
    </w:rPr>
  </w:style>
  <w:style w:type="paragraph" w:customStyle="1" w:styleId="33BB89787B7E4D88A48C0A45ACC7168112">
    <w:name w:val="33BB89787B7E4D88A48C0A45ACC7168112"/>
    <w:rsid w:val="00430A11"/>
    <w:rPr>
      <w:rFonts w:eastAsiaTheme="minorHAnsi"/>
    </w:rPr>
  </w:style>
  <w:style w:type="paragraph" w:customStyle="1" w:styleId="188B94A0D18346239E559BD2DAF2432513">
    <w:name w:val="188B94A0D18346239E559BD2DAF2432513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3">
    <w:name w:val="EC3F8FC5075D4A90B32D4736C4C0CD4B13"/>
    <w:rsid w:val="00430A11"/>
    <w:rPr>
      <w:rFonts w:eastAsiaTheme="minorHAnsi"/>
    </w:rPr>
  </w:style>
  <w:style w:type="paragraph" w:customStyle="1" w:styleId="EC94D7CF3D28423880937BE361D040CD13">
    <w:name w:val="EC94D7CF3D28423880937BE361D040CD13"/>
    <w:rsid w:val="00430A11"/>
    <w:rPr>
      <w:rFonts w:eastAsiaTheme="minorHAnsi"/>
    </w:rPr>
  </w:style>
  <w:style w:type="paragraph" w:customStyle="1" w:styleId="5D213B0C541F429A9B2A9078C61C51CA13">
    <w:name w:val="5D213B0C541F429A9B2A9078C61C51CA13"/>
    <w:rsid w:val="00430A11"/>
    <w:rPr>
      <w:rFonts w:eastAsiaTheme="minorHAnsi"/>
    </w:rPr>
  </w:style>
  <w:style w:type="paragraph" w:customStyle="1" w:styleId="CFC7FFC1B0134306A8439B71193E76FA13">
    <w:name w:val="CFC7FFC1B0134306A8439B71193E76FA13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3">
    <w:name w:val="5E0473C5484D4F7F96744885C563192313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3">
    <w:name w:val="160D4B98DC2446FA886110CFF196B42C13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3">
    <w:name w:val="A517E0578EE543109EAF6E61651B882713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3">
    <w:name w:val="7B416065E1B14F61B6FFC04CB54A84F413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3">
    <w:name w:val="9B6CAA66E02742E3B697A3A4BA7ADA0213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3">
    <w:name w:val="1F948539EE0046508EA29E5D56CCFF3213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3">
    <w:name w:val="73688EC5535C4903B3994A6ED99EBD3013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3">
    <w:name w:val="2355C65ABA8D4B4D8313B35EE7684A1C13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3">
    <w:name w:val="58D5A97311CE4D54BEA265413BED872213"/>
    <w:rsid w:val="00430A11"/>
    <w:rPr>
      <w:rFonts w:eastAsiaTheme="minorHAnsi"/>
    </w:rPr>
  </w:style>
  <w:style w:type="paragraph" w:customStyle="1" w:styleId="E6D049B48BF5490384C04C355C04532813">
    <w:name w:val="E6D049B48BF5490384C04C355C04532813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3">
    <w:name w:val="7D156B6E08B848E4A56A26E5185B828E13"/>
    <w:rsid w:val="00430A11"/>
    <w:rPr>
      <w:rFonts w:eastAsiaTheme="minorHAnsi"/>
    </w:rPr>
  </w:style>
  <w:style w:type="paragraph" w:customStyle="1" w:styleId="7F9ACFB974C34AB193302823006F5D1913">
    <w:name w:val="7F9ACFB974C34AB193302823006F5D1913"/>
    <w:rsid w:val="00430A11"/>
    <w:rPr>
      <w:rFonts w:eastAsiaTheme="minorHAnsi"/>
    </w:rPr>
  </w:style>
  <w:style w:type="paragraph" w:customStyle="1" w:styleId="B8ED39D4F7294EB0B2AD9FDE59DC989F13">
    <w:name w:val="B8ED39D4F7294EB0B2AD9FDE59DC989F13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3">
    <w:name w:val="30BB5ABA1FCB4BACBD1FF59574850B4713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3">
    <w:name w:val="F85E05ADB7B24283A541A39D98D3AC6813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3">
    <w:name w:val="B9FD66FB731145C9AB1BC41FBFFB750B13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3">
    <w:name w:val="F1CA4706D18D44CBAE643EF0B1618C2D13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3">
    <w:name w:val="59B6F8071578480A9B2E7F25FAC9955E13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3">
    <w:name w:val="D71BD296523849579104B39A717C054113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3">
    <w:name w:val="6DFA269EDA73417D98D74DC699263B6013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3">
    <w:name w:val="BFBFD134A41E4315B56EC74FD47F7DE313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3">
    <w:name w:val="634530501A0548E49E896FF72E07414E13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10">
    <w:name w:val="2F3A02A6B4F54862878D0CFF0B6F49B810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3">
    <w:name w:val="37481F5007004E70B95E0B76E9471C4213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3">
    <w:name w:val="28DB86D4ED4A42CAA0647D804112847A13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3">
    <w:name w:val="FAEB64D403F74C2583F13123641DC43F13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3">
    <w:name w:val="96E227D80F344D5592563494BA3D779D13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3">
    <w:name w:val="BDD1541AFBDE4C5684D839DE682B652A13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3">
    <w:name w:val="5F60CC40C81443898B296649A3505F2313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3">
    <w:name w:val="B5FC64D4128043D99570BC160C2B1DC113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3">
    <w:name w:val="755EE2143F6D4BE781B2EC7B1A00339113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3">
    <w:name w:val="5E323141029D4490A254C359448F654713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3">
    <w:name w:val="25168BF5063444819BE7CB65DECA660E13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7">
    <w:name w:val="EE3E8C8EB1394B6AA609E843B5C476EC7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7">
    <w:name w:val="A2647D32E6EA46228BD44445A84E0BD47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9">
    <w:name w:val="3FEABB2FCCF24FC8B7E0A0526B6B71C89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9">
    <w:name w:val="46FF1EE29ED0477CA296747D70E5AF789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9">
    <w:name w:val="23F50EEB0A224A18992DBA05312711A49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3">
    <w:name w:val="AAC796891E92496995D1F0258B7A47A513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3">
    <w:name w:val="C50F7BF69A0F40A2B22836D35E52DF4513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3">
    <w:name w:val="B7782E8E69B74EABB4679B62EA063EA613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7">
    <w:name w:val="638DF99C2A514122A9E83EC0B1E1FA587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7">
    <w:name w:val="B0A38B70B6AC4D69988E9D5B44279AA87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7">
    <w:name w:val="65A21ECF52994CC1AC39C5C44503C9787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7">
    <w:name w:val="13DBD8954A2A4A1E923737855FDCD6F67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7">
    <w:name w:val="6908F57A13A24BAD9FB724E8D23AB5237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3">
    <w:name w:val="E7F8FF29F02041CB97F8FDDF40A674E313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3">
    <w:name w:val="14573C1955B44D28A214B6DFE4B9DF6A13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3">
    <w:name w:val="0E64453E2BB84687AC1DE74ED8BB66EC13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6">
    <w:name w:val="8EB48B15076D42C487F21686A5CE33A46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3">
    <w:name w:val="8D90BF23BED742AC817D3F350A7F2E7A13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3">
    <w:name w:val="1FB51BCEE9EC47ABAAE58C9A2E015EFB13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3">
    <w:name w:val="1847FCC7B4CA4ABEBF4250846017C78913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3">
    <w:name w:val="D5775DC5E1AD4304BA204F9193F7242813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3">
    <w:name w:val="A9D9766AA79E4F5B8851175267EC837213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3">
    <w:name w:val="51144501E4F04E00B0BD6584D49A6CCE13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3">
    <w:name w:val="0209BC5126FC494E8E6614FD658F572413"/>
    <w:rsid w:val="00430A11"/>
    <w:rPr>
      <w:rFonts w:eastAsiaTheme="minorHAnsi"/>
    </w:rPr>
  </w:style>
  <w:style w:type="paragraph" w:customStyle="1" w:styleId="33BB89787B7E4D88A48C0A45ACC7168113">
    <w:name w:val="33BB89787B7E4D88A48C0A45ACC7168113"/>
    <w:rsid w:val="00430A11"/>
    <w:rPr>
      <w:rFonts w:eastAsiaTheme="minorHAnsi"/>
    </w:rPr>
  </w:style>
  <w:style w:type="paragraph" w:customStyle="1" w:styleId="188B94A0D18346239E559BD2DAF2432514">
    <w:name w:val="188B94A0D18346239E559BD2DAF2432514"/>
    <w:rsid w:val="00430A11"/>
    <w:pPr>
      <w:ind w:left="720"/>
      <w:contextualSpacing/>
    </w:pPr>
    <w:rPr>
      <w:rFonts w:eastAsiaTheme="minorHAnsi"/>
    </w:rPr>
  </w:style>
  <w:style w:type="paragraph" w:customStyle="1" w:styleId="EC3F8FC5075D4A90B32D4736C4C0CD4B14">
    <w:name w:val="EC3F8FC5075D4A90B32D4736C4C0CD4B14"/>
    <w:rsid w:val="00430A11"/>
    <w:rPr>
      <w:rFonts w:eastAsiaTheme="minorHAnsi"/>
    </w:rPr>
  </w:style>
  <w:style w:type="paragraph" w:customStyle="1" w:styleId="EC94D7CF3D28423880937BE361D040CD14">
    <w:name w:val="EC94D7CF3D28423880937BE361D040CD14"/>
    <w:rsid w:val="00430A11"/>
    <w:rPr>
      <w:rFonts w:eastAsiaTheme="minorHAnsi"/>
    </w:rPr>
  </w:style>
  <w:style w:type="paragraph" w:customStyle="1" w:styleId="5D213B0C541F429A9B2A9078C61C51CA14">
    <w:name w:val="5D213B0C541F429A9B2A9078C61C51CA14"/>
    <w:rsid w:val="00430A11"/>
    <w:rPr>
      <w:rFonts w:eastAsiaTheme="minorHAnsi"/>
    </w:rPr>
  </w:style>
  <w:style w:type="paragraph" w:customStyle="1" w:styleId="CFC7FFC1B0134306A8439B71193E76FA14">
    <w:name w:val="CFC7FFC1B0134306A8439B71193E76FA14"/>
    <w:rsid w:val="00430A11"/>
    <w:pPr>
      <w:ind w:left="720"/>
      <w:contextualSpacing/>
    </w:pPr>
    <w:rPr>
      <w:rFonts w:eastAsiaTheme="minorHAnsi"/>
    </w:rPr>
  </w:style>
  <w:style w:type="paragraph" w:customStyle="1" w:styleId="5E0473C5484D4F7F96744885C563192314">
    <w:name w:val="5E0473C5484D4F7F96744885C563192314"/>
    <w:rsid w:val="00430A11"/>
    <w:pPr>
      <w:ind w:left="720"/>
      <w:contextualSpacing/>
    </w:pPr>
    <w:rPr>
      <w:rFonts w:eastAsiaTheme="minorHAnsi"/>
    </w:rPr>
  </w:style>
  <w:style w:type="paragraph" w:customStyle="1" w:styleId="160D4B98DC2446FA886110CFF196B42C14">
    <w:name w:val="160D4B98DC2446FA886110CFF196B42C14"/>
    <w:rsid w:val="00430A11"/>
    <w:pPr>
      <w:ind w:left="720"/>
      <w:contextualSpacing/>
    </w:pPr>
    <w:rPr>
      <w:rFonts w:eastAsiaTheme="minorHAnsi"/>
    </w:rPr>
  </w:style>
  <w:style w:type="paragraph" w:customStyle="1" w:styleId="A517E0578EE543109EAF6E61651B882714">
    <w:name w:val="A517E0578EE543109EAF6E61651B882714"/>
    <w:rsid w:val="00430A11"/>
    <w:pPr>
      <w:ind w:left="720"/>
      <w:contextualSpacing/>
    </w:pPr>
    <w:rPr>
      <w:rFonts w:eastAsiaTheme="minorHAnsi"/>
    </w:rPr>
  </w:style>
  <w:style w:type="paragraph" w:customStyle="1" w:styleId="7B416065E1B14F61B6FFC04CB54A84F414">
    <w:name w:val="7B416065E1B14F61B6FFC04CB54A84F414"/>
    <w:rsid w:val="00430A11"/>
    <w:pPr>
      <w:ind w:left="720"/>
      <w:contextualSpacing/>
    </w:pPr>
    <w:rPr>
      <w:rFonts w:eastAsiaTheme="minorHAnsi"/>
    </w:rPr>
  </w:style>
  <w:style w:type="paragraph" w:customStyle="1" w:styleId="9B6CAA66E02742E3B697A3A4BA7ADA0214">
    <w:name w:val="9B6CAA66E02742E3B697A3A4BA7ADA0214"/>
    <w:rsid w:val="00430A11"/>
    <w:pPr>
      <w:ind w:left="720"/>
      <w:contextualSpacing/>
    </w:pPr>
    <w:rPr>
      <w:rFonts w:eastAsiaTheme="minorHAnsi"/>
    </w:rPr>
  </w:style>
  <w:style w:type="paragraph" w:customStyle="1" w:styleId="1F948539EE0046508EA29E5D56CCFF3214">
    <w:name w:val="1F948539EE0046508EA29E5D56CCFF3214"/>
    <w:rsid w:val="00430A11"/>
    <w:pPr>
      <w:ind w:left="720"/>
      <w:contextualSpacing/>
    </w:pPr>
    <w:rPr>
      <w:rFonts w:eastAsiaTheme="minorHAnsi"/>
    </w:rPr>
  </w:style>
  <w:style w:type="paragraph" w:customStyle="1" w:styleId="73688EC5535C4903B3994A6ED99EBD3014">
    <w:name w:val="73688EC5535C4903B3994A6ED99EBD3014"/>
    <w:rsid w:val="00430A11"/>
    <w:pPr>
      <w:ind w:left="720"/>
      <w:contextualSpacing/>
    </w:pPr>
    <w:rPr>
      <w:rFonts w:eastAsiaTheme="minorHAnsi"/>
    </w:rPr>
  </w:style>
  <w:style w:type="paragraph" w:customStyle="1" w:styleId="2355C65ABA8D4B4D8313B35EE7684A1C14">
    <w:name w:val="2355C65ABA8D4B4D8313B35EE7684A1C14"/>
    <w:rsid w:val="00430A11"/>
    <w:pPr>
      <w:ind w:left="720"/>
      <w:contextualSpacing/>
    </w:pPr>
    <w:rPr>
      <w:rFonts w:eastAsiaTheme="minorHAnsi"/>
    </w:rPr>
  </w:style>
  <w:style w:type="paragraph" w:customStyle="1" w:styleId="58D5A97311CE4D54BEA265413BED872214">
    <w:name w:val="58D5A97311CE4D54BEA265413BED872214"/>
    <w:rsid w:val="00430A11"/>
    <w:rPr>
      <w:rFonts w:eastAsiaTheme="minorHAnsi"/>
    </w:rPr>
  </w:style>
  <w:style w:type="paragraph" w:customStyle="1" w:styleId="E6D049B48BF5490384C04C355C04532814">
    <w:name w:val="E6D049B48BF5490384C04C355C04532814"/>
    <w:rsid w:val="00430A11"/>
    <w:pPr>
      <w:ind w:left="720"/>
      <w:contextualSpacing/>
    </w:pPr>
    <w:rPr>
      <w:rFonts w:eastAsiaTheme="minorHAnsi"/>
    </w:rPr>
  </w:style>
  <w:style w:type="paragraph" w:customStyle="1" w:styleId="7D156B6E08B848E4A56A26E5185B828E14">
    <w:name w:val="7D156B6E08B848E4A56A26E5185B828E14"/>
    <w:rsid w:val="00430A11"/>
    <w:rPr>
      <w:rFonts w:eastAsiaTheme="minorHAnsi"/>
    </w:rPr>
  </w:style>
  <w:style w:type="paragraph" w:customStyle="1" w:styleId="7F9ACFB974C34AB193302823006F5D1914">
    <w:name w:val="7F9ACFB974C34AB193302823006F5D1914"/>
    <w:rsid w:val="00430A11"/>
    <w:rPr>
      <w:rFonts w:eastAsiaTheme="minorHAnsi"/>
    </w:rPr>
  </w:style>
  <w:style w:type="paragraph" w:customStyle="1" w:styleId="B8ED39D4F7294EB0B2AD9FDE59DC989F14">
    <w:name w:val="B8ED39D4F7294EB0B2AD9FDE59DC989F14"/>
    <w:rsid w:val="00430A11"/>
    <w:pPr>
      <w:ind w:left="720"/>
      <w:contextualSpacing/>
    </w:pPr>
    <w:rPr>
      <w:rFonts w:eastAsiaTheme="minorHAnsi"/>
    </w:rPr>
  </w:style>
  <w:style w:type="paragraph" w:customStyle="1" w:styleId="30BB5ABA1FCB4BACBD1FF59574850B4714">
    <w:name w:val="30BB5ABA1FCB4BACBD1FF59574850B4714"/>
    <w:rsid w:val="00430A11"/>
    <w:pPr>
      <w:ind w:left="720"/>
      <w:contextualSpacing/>
    </w:pPr>
    <w:rPr>
      <w:rFonts w:eastAsiaTheme="minorHAnsi"/>
    </w:rPr>
  </w:style>
  <w:style w:type="paragraph" w:customStyle="1" w:styleId="F85E05ADB7B24283A541A39D98D3AC6814">
    <w:name w:val="F85E05ADB7B24283A541A39D98D3AC6814"/>
    <w:rsid w:val="00430A11"/>
    <w:pPr>
      <w:ind w:left="720"/>
      <w:contextualSpacing/>
    </w:pPr>
    <w:rPr>
      <w:rFonts w:eastAsiaTheme="minorHAnsi"/>
    </w:rPr>
  </w:style>
  <w:style w:type="paragraph" w:customStyle="1" w:styleId="B9FD66FB731145C9AB1BC41FBFFB750B14">
    <w:name w:val="B9FD66FB731145C9AB1BC41FBFFB750B14"/>
    <w:rsid w:val="00430A11"/>
    <w:pPr>
      <w:ind w:left="720"/>
      <w:contextualSpacing/>
    </w:pPr>
    <w:rPr>
      <w:rFonts w:eastAsiaTheme="minorHAnsi"/>
    </w:rPr>
  </w:style>
  <w:style w:type="paragraph" w:customStyle="1" w:styleId="F1CA4706D18D44CBAE643EF0B1618C2D14">
    <w:name w:val="F1CA4706D18D44CBAE643EF0B1618C2D14"/>
    <w:rsid w:val="00430A11"/>
    <w:pPr>
      <w:ind w:left="720"/>
      <w:contextualSpacing/>
    </w:pPr>
    <w:rPr>
      <w:rFonts w:eastAsiaTheme="minorHAnsi"/>
    </w:rPr>
  </w:style>
  <w:style w:type="paragraph" w:customStyle="1" w:styleId="59B6F8071578480A9B2E7F25FAC9955E14">
    <w:name w:val="59B6F8071578480A9B2E7F25FAC9955E14"/>
    <w:rsid w:val="00430A11"/>
    <w:pPr>
      <w:ind w:left="720"/>
      <w:contextualSpacing/>
    </w:pPr>
    <w:rPr>
      <w:rFonts w:eastAsiaTheme="minorHAnsi"/>
    </w:rPr>
  </w:style>
  <w:style w:type="paragraph" w:customStyle="1" w:styleId="D71BD296523849579104B39A717C054114">
    <w:name w:val="D71BD296523849579104B39A717C054114"/>
    <w:rsid w:val="00430A11"/>
    <w:pPr>
      <w:ind w:left="720"/>
      <w:contextualSpacing/>
    </w:pPr>
    <w:rPr>
      <w:rFonts w:eastAsiaTheme="minorHAnsi"/>
    </w:rPr>
  </w:style>
  <w:style w:type="paragraph" w:customStyle="1" w:styleId="6DFA269EDA73417D98D74DC699263B6014">
    <w:name w:val="6DFA269EDA73417D98D74DC699263B6014"/>
    <w:rsid w:val="00430A11"/>
    <w:pPr>
      <w:ind w:left="720"/>
      <w:contextualSpacing/>
    </w:pPr>
    <w:rPr>
      <w:rFonts w:eastAsiaTheme="minorHAnsi"/>
    </w:rPr>
  </w:style>
  <w:style w:type="paragraph" w:customStyle="1" w:styleId="BFBFD134A41E4315B56EC74FD47F7DE314">
    <w:name w:val="BFBFD134A41E4315B56EC74FD47F7DE314"/>
    <w:rsid w:val="00430A11"/>
    <w:pPr>
      <w:ind w:left="720"/>
      <w:contextualSpacing/>
    </w:pPr>
    <w:rPr>
      <w:rFonts w:eastAsiaTheme="minorHAnsi"/>
    </w:rPr>
  </w:style>
  <w:style w:type="paragraph" w:customStyle="1" w:styleId="634530501A0548E49E896FF72E07414E14">
    <w:name w:val="634530501A0548E49E896FF72E07414E14"/>
    <w:rsid w:val="00430A11"/>
    <w:pPr>
      <w:ind w:left="720"/>
      <w:contextualSpacing/>
    </w:pPr>
    <w:rPr>
      <w:rFonts w:eastAsiaTheme="minorHAnsi"/>
    </w:rPr>
  </w:style>
  <w:style w:type="paragraph" w:customStyle="1" w:styleId="2F3A02A6B4F54862878D0CFF0B6F49B811">
    <w:name w:val="2F3A02A6B4F54862878D0CFF0B6F49B811"/>
    <w:rsid w:val="00430A11"/>
    <w:pPr>
      <w:ind w:left="720"/>
      <w:contextualSpacing/>
    </w:pPr>
    <w:rPr>
      <w:rFonts w:eastAsiaTheme="minorHAnsi"/>
    </w:rPr>
  </w:style>
  <w:style w:type="paragraph" w:customStyle="1" w:styleId="37481F5007004E70B95E0B76E9471C4214">
    <w:name w:val="37481F5007004E70B95E0B76E9471C4214"/>
    <w:rsid w:val="00430A11"/>
    <w:pPr>
      <w:ind w:left="720"/>
      <w:contextualSpacing/>
    </w:pPr>
    <w:rPr>
      <w:rFonts w:eastAsiaTheme="minorHAnsi"/>
    </w:rPr>
  </w:style>
  <w:style w:type="paragraph" w:customStyle="1" w:styleId="28DB86D4ED4A42CAA0647D804112847A14">
    <w:name w:val="28DB86D4ED4A42CAA0647D804112847A14"/>
    <w:rsid w:val="00430A11"/>
    <w:pPr>
      <w:ind w:left="720"/>
      <w:contextualSpacing/>
    </w:pPr>
    <w:rPr>
      <w:rFonts w:eastAsiaTheme="minorHAnsi"/>
    </w:rPr>
  </w:style>
  <w:style w:type="paragraph" w:customStyle="1" w:styleId="FAEB64D403F74C2583F13123641DC43F14">
    <w:name w:val="FAEB64D403F74C2583F13123641DC43F14"/>
    <w:rsid w:val="00430A11"/>
    <w:pPr>
      <w:ind w:left="720"/>
      <w:contextualSpacing/>
    </w:pPr>
    <w:rPr>
      <w:rFonts w:eastAsiaTheme="minorHAnsi"/>
    </w:rPr>
  </w:style>
  <w:style w:type="paragraph" w:customStyle="1" w:styleId="96E227D80F344D5592563494BA3D779D14">
    <w:name w:val="96E227D80F344D5592563494BA3D779D14"/>
    <w:rsid w:val="00430A11"/>
    <w:pPr>
      <w:ind w:left="720"/>
      <w:contextualSpacing/>
    </w:pPr>
    <w:rPr>
      <w:rFonts w:eastAsiaTheme="minorHAnsi"/>
    </w:rPr>
  </w:style>
  <w:style w:type="paragraph" w:customStyle="1" w:styleId="BDD1541AFBDE4C5684D839DE682B652A14">
    <w:name w:val="BDD1541AFBDE4C5684D839DE682B652A14"/>
    <w:rsid w:val="00430A11"/>
    <w:pPr>
      <w:ind w:left="720"/>
      <w:contextualSpacing/>
    </w:pPr>
    <w:rPr>
      <w:rFonts w:eastAsiaTheme="minorHAnsi"/>
    </w:rPr>
  </w:style>
  <w:style w:type="paragraph" w:customStyle="1" w:styleId="5F60CC40C81443898B296649A3505F2314">
    <w:name w:val="5F60CC40C81443898B296649A3505F2314"/>
    <w:rsid w:val="00430A11"/>
    <w:pPr>
      <w:ind w:left="720"/>
      <w:contextualSpacing/>
    </w:pPr>
    <w:rPr>
      <w:rFonts w:eastAsiaTheme="minorHAnsi"/>
    </w:rPr>
  </w:style>
  <w:style w:type="paragraph" w:customStyle="1" w:styleId="B5FC64D4128043D99570BC160C2B1DC114">
    <w:name w:val="B5FC64D4128043D99570BC160C2B1DC114"/>
    <w:rsid w:val="00430A11"/>
    <w:pPr>
      <w:ind w:left="720"/>
      <w:contextualSpacing/>
    </w:pPr>
    <w:rPr>
      <w:rFonts w:eastAsiaTheme="minorHAnsi"/>
    </w:rPr>
  </w:style>
  <w:style w:type="paragraph" w:customStyle="1" w:styleId="755EE2143F6D4BE781B2EC7B1A00339114">
    <w:name w:val="755EE2143F6D4BE781B2EC7B1A00339114"/>
    <w:rsid w:val="00430A11"/>
    <w:pPr>
      <w:ind w:left="720"/>
      <w:contextualSpacing/>
    </w:pPr>
    <w:rPr>
      <w:rFonts w:eastAsiaTheme="minorHAnsi"/>
    </w:rPr>
  </w:style>
  <w:style w:type="paragraph" w:customStyle="1" w:styleId="5E323141029D4490A254C359448F654714">
    <w:name w:val="5E323141029D4490A254C359448F654714"/>
    <w:rsid w:val="00430A11"/>
    <w:pPr>
      <w:ind w:left="720"/>
      <w:contextualSpacing/>
    </w:pPr>
    <w:rPr>
      <w:rFonts w:eastAsiaTheme="minorHAnsi"/>
    </w:rPr>
  </w:style>
  <w:style w:type="paragraph" w:customStyle="1" w:styleId="25168BF5063444819BE7CB65DECA660E14">
    <w:name w:val="25168BF5063444819BE7CB65DECA660E14"/>
    <w:rsid w:val="00430A11"/>
    <w:pPr>
      <w:ind w:left="720"/>
      <w:contextualSpacing/>
    </w:pPr>
    <w:rPr>
      <w:rFonts w:eastAsiaTheme="minorHAnsi"/>
    </w:rPr>
  </w:style>
  <w:style w:type="paragraph" w:customStyle="1" w:styleId="EE3E8C8EB1394B6AA609E843B5C476EC8">
    <w:name w:val="EE3E8C8EB1394B6AA609E843B5C476EC8"/>
    <w:rsid w:val="00430A11"/>
    <w:pPr>
      <w:ind w:left="720"/>
      <w:contextualSpacing/>
    </w:pPr>
    <w:rPr>
      <w:rFonts w:eastAsiaTheme="minorHAnsi"/>
    </w:rPr>
  </w:style>
  <w:style w:type="paragraph" w:customStyle="1" w:styleId="A2647D32E6EA46228BD44445A84E0BD48">
    <w:name w:val="A2647D32E6EA46228BD44445A84E0BD48"/>
    <w:rsid w:val="00430A11"/>
    <w:pPr>
      <w:ind w:left="720"/>
      <w:contextualSpacing/>
    </w:pPr>
    <w:rPr>
      <w:rFonts w:eastAsiaTheme="minorHAnsi"/>
    </w:rPr>
  </w:style>
  <w:style w:type="paragraph" w:customStyle="1" w:styleId="3FEABB2FCCF24FC8B7E0A0526B6B71C810">
    <w:name w:val="3FEABB2FCCF24FC8B7E0A0526B6B71C810"/>
    <w:rsid w:val="00430A11"/>
    <w:pPr>
      <w:ind w:left="720"/>
      <w:contextualSpacing/>
    </w:pPr>
    <w:rPr>
      <w:rFonts w:eastAsiaTheme="minorHAnsi"/>
    </w:rPr>
  </w:style>
  <w:style w:type="paragraph" w:customStyle="1" w:styleId="46FF1EE29ED0477CA296747D70E5AF7810">
    <w:name w:val="46FF1EE29ED0477CA296747D70E5AF7810"/>
    <w:rsid w:val="00430A11"/>
    <w:pPr>
      <w:ind w:left="720"/>
      <w:contextualSpacing/>
    </w:pPr>
    <w:rPr>
      <w:rFonts w:eastAsiaTheme="minorHAnsi"/>
    </w:rPr>
  </w:style>
  <w:style w:type="paragraph" w:customStyle="1" w:styleId="23F50EEB0A224A18992DBA05312711A410">
    <w:name w:val="23F50EEB0A224A18992DBA05312711A410"/>
    <w:rsid w:val="00430A11"/>
    <w:pPr>
      <w:ind w:left="720"/>
      <w:contextualSpacing/>
    </w:pPr>
    <w:rPr>
      <w:rFonts w:eastAsiaTheme="minorHAnsi"/>
    </w:rPr>
  </w:style>
  <w:style w:type="paragraph" w:customStyle="1" w:styleId="AAC796891E92496995D1F0258B7A47A514">
    <w:name w:val="AAC796891E92496995D1F0258B7A47A514"/>
    <w:rsid w:val="00430A11"/>
    <w:pPr>
      <w:ind w:left="720"/>
      <w:contextualSpacing/>
    </w:pPr>
    <w:rPr>
      <w:rFonts w:eastAsiaTheme="minorHAnsi"/>
    </w:rPr>
  </w:style>
  <w:style w:type="paragraph" w:customStyle="1" w:styleId="C50F7BF69A0F40A2B22836D35E52DF4514">
    <w:name w:val="C50F7BF69A0F40A2B22836D35E52DF4514"/>
    <w:rsid w:val="00430A11"/>
    <w:pPr>
      <w:ind w:left="720"/>
      <w:contextualSpacing/>
    </w:pPr>
    <w:rPr>
      <w:rFonts w:eastAsiaTheme="minorHAnsi"/>
    </w:rPr>
  </w:style>
  <w:style w:type="paragraph" w:customStyle="1" w:styleId="B7782E8E69B74EABB4679B62EA063EA614">
    <w:name w:val="B7782E8E69B74EABB4679B62EA063EA614"/>
    <w:rsid w:val="00430A11"/>
    <w:pPr>
      <w:ind w:left="720"/>
      <w:contextualSpacing/>
    </w:pPr>
    <w:rPr>
      <w:rFonts w:eastAsiaTheme="minorHAnsi"/>
    </w:rPr>
  </w:style>
  <w:style w:type="paragraph" w:customStyle="1" w:styleId="638DF99C2A514122A9E83EC0B1E1FA588">
    <w:name w:val="638DF99C2A514122A9E83EC0B1E1FA588"/>
    <w:rsid w:val="00430A11"/>
    <w:pPr>
      <w:ind w:left="720"/>
      <w:contextualSpacing/>
    </w:pPr>
    <w:rPr>
      <w:rFonts w:eastAsiaTheme="minorHAnsi"/>
    </w:rPr>
  </w:style>
  <w:style w:type="paragraph" w:customStyle="1" w:styleId="B0A38B70B6AC4D69988E9D5B44279AA88">
    <w:name w:val="B0A38B70B6AC4D69988E9D5B44279AA88"/>
    <w:rsid w:val="00430A11"/>
    <w:pPr>
      <w:ind w:left="720"/>
      <w:contextualSpacing/>
    </w:pPr>
    <w:rPr>
      <w:rFonts w:eastAsiaTheme="minorHAnsi"/>
    </w:rPr>
  </w:style>
  <w:style w:type="paragraph" w:customStyle="1" w:styleId="65A21ECF52994CC1AC39C5C44503C9788">
    <w:name w:val="65A21ECF52994CC1AC39C5C44503C9788"/>
    <w:rsid w:val="00430A11"/>
    <w:pPr>
      <w:ind w:left="720"/>
      <w:contextualSpacing/>
    </w:pPr>
    <w:rPr>
      <w:rFonts w:eastAsiaTheme="minorHAnsi"/>
    </w:rPr>
  </w:style>
  <w:style w:type="paragraph" w:customStyle="1" w:styleId="13DBD8954A2A4A1E923737855FDCD6F68">
    <w:name w:val="13DBD8954A2A4A1E923737855FDCD6F68"/>
    <w:rsid w:val="00430A11"/>
    <w:pPr>
      <w:ind w:left="720"/>
      <w:contextualSpacing/>
    </w:pPr>
    <w:rPr>
      <w:rFonts w:eastAsiaTheme="minorHAnsi"/>
    </w:rPr>
  </w:style>
  <w:style w:type="paragraph" w:customStyle="1" w:styleId="6908F57A13A24BAD9FB724E8D23AB5238">
    <w:name w:val="6908F57A13A24BAD9FB724E8D23AB5238"/>
    <w:rsid w:val="00430A11"/>
    <w:pPr>
      <w:ind w:left="720"/>
      <w:contextualSpacing/>
    </w:pPr>
    <w:rPr>
      <w:rFonts w:eastAsiaTheme="minorHAnsi"/>
    </w:rPr>
  </w:style>
  <w:style w:type="paragraph" w:customStyle="1" w:styleId="E7F8FF29F02041CB97F8FDDF40A674E314">
    <w:name w:val="E7F8FF29F02041CB97F8FDDF40A674E314"/>
    <w:rsid w:val="00430A11"/>
    <w:pPr>
      <w:ind w:left="720"/>
      <w:contextualSpacing/>
    </w:pPr>
    <w:rPr>
      <w:rFonts w:eastAsiaTheme="minorHAnsi"/>
    </w:rPr>
  </w:style>
  <w:style w:type="paragraph" w:customStyle="1" w:styleId="14573C1955B44D28A214B6DFE4B9DF6A14">
    <w:name w:val="14573C1955B44D28A214B6DFE4B9DF6A14"/>
    <w:rsid w:val="00430A11"/>
    <w:pPr>
      <w:ind w:left="720"/>
      <w:contextualSpacing/>
    </w:pPr>
    <w:rPr>
      <w:rFonts w:eastAsiaTheme="minorHAnsi"/>
    </w:rPr>
  </w:style>
  <w:style w:type="paragraph" w:customStyle="1" w:styleId="0E64453E2BB84687AC1DE74ED8BB66EC14">
    <w:name w:val="0E64453E2BB84687AC1DE74ED8BB66EC14"/>
    <w:rsid w:val="00430A11"/>
    <w:pPr>
      <w:ind w:left="720"/>
      <w:contextualSpacing/>
    </w:pPr>
    <w:rPr>
      <w:rFonts w:eastAsiaTheme="minorHAnsi"/>
    </w:rPr>
  </w:style>
  <w:style w:type="paragraph" w:customStyle="1" w:styleId="8EB48B15076D42C487F21686A5CE33A47">
    <w:name w:val="8EB48B15076D42C487F21686A5CE33A47"/>
    <w:rsid w:val="00430A11"/>
    <w:pPr>
      <w:ind w:left="720"/>
      <w:contextualSpacing/>
    </w:pPr>
    <w:rPr>
      <w:rFonts w:eastAsiaTheme="minorHAnsi"/>
    </w:rPr>
  </w:style>
  <w:style w:type="paragraph" w:customStyle="1" w:styleId="8D90BF23BED742AC817D3F350A7F2E7A14">
    <w:name w:val="8D90BF23BED742AC817D3F350A7F2E7A14"/>
    <w:rsid w:val="00430A11"/>
    <w:pPr>
      <w:ind w:left="720"/>
      <w:contextualSpacing/>
    </w:pPr>
    <w:rPr>
      <w:rFonts w:eastAsiaTheme="minorHAnsi"/>
    </w:rPr>
  </w:style>
  <w:style w:type="paragraph" w:customStyle="1" w:styleId="1FB51BCEE9EC47ABAAE58C9A2E015EFB14">
    <w:name w:val="1FB51BCEE9EC47ABAAE58C9A2E015EFB14"/>
    <w:rsid w:val="00430A11"/>
    <w:pPr>
      <w:ind w:left="720"/>
      <w:contextualSpacing/>
    </w:pPr>
    <w:rPr>
      <w:rFonts w:eastAsiaTheme="minorHAnsi"/>
    </w:rPr>
  </w:style>
  <w:style w:type="paragraph" w:customStyle="1" w:styleId="1847FCC7B4CA4ABEBF4250846017C78914">
    <w:name w:val="1847FCC7B4CA4ABEBF4250846017C78914"/>
    <w:rsid w:val="00430A11"/>
    <w:pPr>
      <w:ind w:left="720"/>
      <w:contextualSpacing/>
    </w:pPr>
    <w:rPr>
      <w:rFonts w:eastAsiaTheme="minorHAnsi"/>
    </w:rPr>
  </w:style>
  <w:style w:type="paragraph" w:customStyle="1" w:styleId="D5775DC5E1AD4304BA204F9193F7242814">
    <w:name w:val="D5775DC5E1AD4304BA204F9193F7242814"/>
    <w:rsid w:val="00430A11"/>
    <w:pPr>
      <w:ind w:left="720"/>
      <w:contextualSpacing/>
    </w:pPr>
    <w:rPr>
      <w:rFonts w:eastAsiaTheme="minorHAnsi"/>
    </w:rPr>
  </w:style>
  <w:style w:type="paragraph" w:customStyle="1" w:styleId="A9D9766AA79E4F5B8851175267EC837214">
    <w:name w:val="A9D9766AA79E4F5B8851175267EC837214"/>
    <w:rsid w:val="00430A11"/>
    <w:pPr>
      <w:ind w:left="720"/>
      <w:contextualSpacing/>
    </w:pPr>
    <w:rPr>
      <w:rFonts w:eastAsiaTheme="minorHAnsi"/>
    </w:rPr>
  </w:style>
  <w:style w:type="paragraph" w:customStyle="1" w:styleId="51144501E4F04E00B0BD6584D49A6CCE14">
    <w:name w:val="51144501E4F04E00B0BD6584D49A6CCE14"/>
    <w:rsid w:val="00430A11"/>
    <w:pPr>
      <w:ind w:left="720"/>
      <w:contextualSpacing/>
    </w:pPr>
    <w:rPr>
      <w:rFonts w:eastAsiaTheme="minorHAnsi"/>
    </w:rPr>
  </w:style>
  <w:style w:type="paragraph" w:customStyle="1" w:styleId="0209BC5126FC494E8E6614FD658F572414">
    <w:name w:val="0209BC5126FC494E8E6614FD658F572414"/>
    <w:rsid w:val="00430A11"/>
    <w:rPr>
      <w:rFonts w:eastAsiaTheme="minorHAnsi"/>
    </w:rPr>
  </w:style>
  <w:style w:type="paragraph" w:customStyle="1" w:styleId="33BB89787B7E4D88A48C0A45ACC7168114">
    <w:name w:val="33BB89787B7E4D88A48C0A45ACC7168114"/>
    <w:rsid w:val="00430A11"/>
    <w:rPr>
      <w:rFonts w:eastAsiaTheme="minorHAnsi"/>
    </w:rPr>
  </w:style>
  <w:style w:type="paragraph" w:customStyle="1" w:styleId="6AD77B933C6A4AEB9A6D544B93632794">
    <w:name w:val="6AD77B933C6A4AEB9A6D544B93632794"/>
    <w:rsid w:val="00430A11"/>
  </w:style>
  <w:style w:type="paragraph" w:customStyle="1" w:styleId="C6AEDA76593046FDB5C69D952A965923">
    <w:name w:val="C6AEDA76593046FDB5C69D952A965923"/>
    <w:rsid w:val="00430A11"/>
  </w:style>
  <w:style w:type="paragraph" w:customStyle="1" w:styleId="A4EA2658989942C19DE871B35AC5A05A">
    <w:name w:val="A4EA2658989942C19DE871B35AC5A05A"/>
    <w:rsid w:val="00430A11"/>
  </w:style>
  <w:style w:type="paragraph" w:customStyle="1" w:styleId="24E294FF4AF946679888A0B3EAEB695C">
    <w:name w:val="24E294FF4AF946679888A0B3EAEB695C"/>
    <w:rsid w:val="00430A11"/>
  </w:style>
  <w:style w:type="paragraph" w:customStyle="1" w:styleId="3D79114D579348AAB62682FBCA0BA519">
    <w:name w:val="3D79114D579348AAB62682FBCA0BA519"/>
    <w:rsid w:val="00430A11"/>
  </w:style>
  <w:style w:type="paragraph" w:customStyle="1" w:styleId="25B698BEBFF940178883C6B9850FA406">
    <w:name w:val="25B698BEBFF940178883C6B9850FA406"/>
    <w:rsid w:val="00430A11"/>
  </w:style>
  <w:style w:type="paragraph" w:customStyle="1" w:styleId="CA8BA2F602224BA297FBEBCBC75086AD">
    <w:name w:val="CA8BA2F602224BA297FBEBCBC75086AD"/>
    <w:rsid w:val="00430A11"/>
  </w:style>
  <w:style w:type="paragraph" w:customStyle="1" w:styleId="8FBB2EDA18BB46FCB8F4CA833C8D9BCD">
    <w:name w:val="8FBB2EDA18BB46FCB8F4CA833C8D9BCD"/>
    <w:rsid w:val="006B306A"/>
  </w:style>
  <w:style w:type="paragraph" w:customStyle="1" w:styleId="2EF5A6528C5944F9B8D4E6D4A61F2D8A">
    <w:name w:val="2EF5A6528C5944F9B8D4E6D4A61F2D8A"/>
    <w:rsid w:val="006B306A"/>
  </w:style>
  <w:style w:type="paragraph" w:customStyle="1" w:styleId="0DD6973BDEB84A75A890F58D3FF2F78C">
    <w:name w:val="0DD6973BDEB84A75A890F58D3FF2F78C"/>
    <w:rsid w:val="006B306A"/>
  </w:style>
  <w:style w:type="paragraph" w:customStyle="1" w:styleId="4EEC27956AE44978AFD0566E0FDE88DA">
    <w:name w:val="4EEC27956AE44978AFD0566E0FDE88DA"/>
    <w:rsid w:val="00C91F97"/>
  </w:style>
  <w:style w:type="paragraph" w:customStyle="1" w:styleId="EC034D6C99DE45919DE4627C67012262">
    <w:name w:val="EC034D6C99DE45919DE4627C67012262"/>
    <w:rsid w:val="00C91F97"/>
  </w:style>
  <w:style w:type="paragraph" w:customStyle="1" w:styleId="E6A3BAA1EED5492A85E2D3E1595F69DA">
    <w:name w:val="E6A3BAA1EED5492A85E2D3E1595F69DA"/>
    <w:rsid w:val="00C91F97"/>
  </w:style>
  <w:style w:type="paragraph" w:customStyle="1" w:styleId="0E38FABF5384476E8B9B8A4EEF3C4800">
    <w:name w:val="0E38FABF5384476E8B9B8A4EEF3C4800"/>
    <w:rsid w:val="00C91F97"/>
  </w:style>
  <w:style w:type="paragraph" w:customStyle="1" w:styleId="280364ED619744448C634BBF38E302B3">
    <w:name w:val="280364ED619744448C634BBF38E302B3"/>
    <w:rsid w:val="00C91F97"/>
  </w:style>
  <w:style w:type="paragraph" w:customStyle="1" w:styleId="EA37E3A6F9C54805A072C5D322B5A5E5">
    <w:name w:val="EA37E3A6F9C54805A072C5D322B5A5E5"/>
    <w:rsid w:val="00C91F97"/>
  </w:style>
  <w:style w:type="paragraph" w:customStyle="1" w:styleId="401B33FD6C6D481D857983D4CDD94A87">
    <w:name w:val="401B33FD6C6D481D857983D4CDD94A87"/>
    <w:rsid w:val="00C91F97"/>
  </w:style>
  <w:style w:type="paragraph" w:customStyle="1" w:styleId="CDC0F882F6B74699BEF8B4FF2CCF3862">
    <w:name w:val="CDC0F882F6B74699BEF8B4FF2CCF3862"/>
    <w:rsid w:val="00C91F97"/>
  </w:style>
  <w:style w:type="paragraph" w:customStyle="1" w:styleId="B6E9E44E4F0E451CB26821496C5FB88E">
    <w:name w:val="B6E9E44E4F0E451CB26821496C5FB88E"/>
    <w:rsid w:val="00C91F97"/>
  </w:style>
  <w:style w:type="paragraph" w:customStyle="1" w:styleId="30F06CEB0067489281A6426B53E9C0A3">
    <w:name w:val="30F06CEB0067489281A6426B53E9C0A3"/>
    <w:rsid w:val="00C91F97"/>
  </w:style>
  <w:style w:type="paragraph" w:customStyle="1" w:styleId="3FFD0AA005C441A38F17AF385F8CBDB7">
    <w:name w:val="3FFD0AA005C441A38F17AF385F8CBDB7"/>
    <w:rsid w:val="00C91F97"/>
  </w:style>
  <w:style w:type="paragraph" w:customStyle="1" w:styleId="665345998EFC4B458806A661830CC84A">
    <w:name w:val="665345998EFC4B458806A661830CC84A"/>
    <w:rsid w:val="00C91F97"/>
  </w:style>
  <w:style w:type="paragraph" w:customStyle="1" w:styleId="7D1B1D1278964A2FA896B6CCD755A8FD">
    <w:name w:val="7D1B1D1278964A2FA896B6CCD755A8FD"/>
    <w:rsid w:val="00C91F97"/>
  </w:style>
  <w:style w:type="paragraph" w:customStyle="1" w:styleId="E8C85DF17B65424EBD5E5245F7EADFF8">
    <w:name w:val="E8C85DF17B65424EBD5E5245F7EADFF8"/>
    <w:rsid w:val="00C91F97"/>
  </w:style>
  <w:style w:type="paragraph" w:customStyle="1" w:styleId="035C7EB0E0574479ABE76C45F1A695F4">
    <w:name w:val="035C7EB0E0574479ABE76C45F1A695F4"/>
    <w:rsid w:val="00C91F97"/>
  </w:style>
  <w:style w:type="paragraph" w:customStyle="1" w:styleId="47EE5474EA47453BBD006F317C4FA6F6">
    <w:name w:val="47EE5474EA47453BBD006F317C4FA6F6"/>
    <w:rsid w:val="00C91F97"/>
  </w:style>
  <w:style w:type="paragraph" w:customStyle="1" w:styleId="617EE3A6C9494E31A462A475B8AC25CB">
    <w:name w:val="617EE3A6C9494E31A462A475B8AC25CB"/>
    <w:rsid w:val="00C91F97"/>
  </w:style>
  <w:style w:type="paragraph" w:customStyle="1" w:styleId="BE407791574547168C66D5AD92ACC17D">
    <w:name w:val="BE407791574547168C66D5AD92ACC17D"/>
    <w:rsid w:val="00C91F97"/>
  </w:style>
  <w:style w:type="paragraph" w:customStyle="1" w:styleId="78EAC3C7E8664E5C8F2FD52A0B2C2F6C">
    <w:name w:val="78EAC3C7E8664E5C8F2FD52A0B2C2F6C"/>
    <w:rsid w:val="00C91F97"/>
  </w:style>
  <w:style w:type="paragraph" w:customStyle="1" w:styleId="33EBDAF4BBED4821B87F0AEF8DD959A3">
    <w:name w:val="33EBDAF4BBED4821B87F0AEF8DD959A3"/>
    <w:rsid w:val="00C91F97"/>
  </w:style>
  <w:style w:type="paragraph" w:customStyle="1" w:styleId="406B03C959354D37B18EACFDDDC145EB">
    <w:name w:val="406B03C959354D37B18EACFDDDC145EB"/>
    <w:rsid w:val="00C91F97"/>
  </w:style>
  <w:style w:type="paragraph" w:customStyle="1" w:styleId="3A446E8E96D54163AF305F7456356F95">
    <w:name w:val="3A446E8E96D54163AF305F7456356F95"/>
    <w:rsid w:val="00C91F97"/>
  </w:style>
  <w:style w:type="paragraph" w:customStyle="1" w:styleId="BFA7E9E5011B4557B6BD98AB5F17D383">
    <w:name w:val="BFA7E9E5011B4557B6BD98AB5F17D383"/>
    <w:rsid w:val="00C91F97"/>
  </w:style>
  <w:style w:type="paragraph" w:customStyle="1" w:styleId="188B94A0D18346239E559BD2DAF2432515">
    <w:name w:val="188B94A0D18346239E559BD2DAF2432515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5">
    <w:name w:val="EC3F8FC5075D4A90B32D4736C4C0CD4B15"/>
    <w:rsid w:val="00C91F97"/>
    <w:rPr>
      <w:rFonts w:eastAsiaTheme="minorHAnsi"/>
    </w:rPr>
  </w:style>
  <w:style w:type="paragraph" w:customStyle="1" w:styleId="EC94D7CF3D28423880937BE361D040CD15">
    <w:name w:val="EC94D7CF3D28423880937BE361D040CD15"/>
    <w:rsid w:val="00C91F97"/>
    <w:rPr>
      <w:rFonts w:eastAsiaTheme="minorHAnsi"/>
    </w:rPr>
  </w:style>
  <w:style w:type="paragraph" w:customStyle="1" w:styleId="5D213B0C541F429A9B2A9078C61C51CA15">
    <w:name w:val="5D213B0C541F429A9B2A9078C61C51CA15"/>
    <w:rsid w:val="00C91F97"/>
    <w:rPr>
      <w:rFonts w:eastAsiaTheme="minorHAnsi"/>
    </w:rPr>
  </w:style>
  <w:style w:type="paragraph" w:customStyle="1" w:styleId="CFC7FFC1B0134306A8439B71193E76FA15">
    <w:name w:val="CFC7FFC1B0134306A8439B71193E76FA15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5">
    <w:name w:val="5E0473C5484D4F7F96744885C563192315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5">
    <w:name w:val="160D4B98DC2446FA886110CFF196B42C15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5">
    <w:name w:val="A517E0578EE543109EAF6E61651B882715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5">
    <w:name w:val="7B416065E1B14F61B6FFC04CB54A84F415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5">
    <w:name w:val="9B6CAA66E02742E3B697A3A4BA7ADA0215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5">
    <w:name w:val="1F948539EE0046508EA29E5D56CCFF3215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5">
    <w:name w:val="73688EC5535C4903B3994A6ED99EBD3015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5">
    <w:name w:val="2355C65ABA8D4B4D8313B35EE7684A1C15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5">
    <w:name w:val="58D5A97311CE4D54BEA265413BED872215"/>
    <w:rsid w:val="00C91F97"/>
    <w:rPr>
      <w:rFonts w:eastAsiaTheme="minorHAnsi"/>
    </w:rPr>
  </w:style>
  <w:style w:type="paragraph" w:customStyle="1" w:styleId="E6D049B48BF5490384C04C355C04532815">
    <w:name w:val="E6D049B48BF5490384C04C355C04532815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5">
    <w:name w:val="7D156B6E08B848E4A56A26E5185B828E15"/>
    <w:rsid w:val="00C91F97"/>
    <w:rPr>
      <w:rFonts w:eastAsiaTheme="minorHAnsi"/>
    </w:rPr>
  </w:style>
  <w:style w:type="paragraph" w:customStyle="1" w:styleId="7F9ACFB974C34AB193302823006F5D1915">
    <w:name w:val="7F9ACFB974C34AB193302823006F5D1915"/>
    <w:rsid w:val="00C91F97"/>
    <w:rPr>
      <w:rFonts w:eastAsiaTheme="minorHAnsi"/>
    </w:rPr>
  </w:style>
  <w:style w:type="paragraph" w:customStyle="1" w:styleId="CDC0F882F6B74699BEF8B4FF2CCF38621">
    <w:name w:val="CDC0F882F6B74699BEF8B4FF2CCF38621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">
    <w:name w:val="E931A572E30E4917B1E707E23EA4CECA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1">
    <w:name w:val="406B03C959354D37B18EACFDDDC145EB1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">
    <w:name w:val="825B938359C24408B7A9D4A0435869F8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1">
    <w:name w:val="BFA7E9E5011B4557B6BD98AB5F17D3831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1">
    <w:name w:val="3A446E8E96D54163AF305F7456356F951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1">
    <w:name w:val="47EE5474EA47453BBD006F317C4FA6F61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1">
    <w:name w:val="617EE3A6C9494E31A462A475B8AC25CB1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1">
    <w:name w:val="BE407791574547168C66D5AD92ACC17D1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1">
    <w:name w:val="78EAC3C7E8664E5C8F2FD52A0B2C2F6C1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5">
    <w:name w:val="6DFA269EDA73417D98D74DC699263B6015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5">
    <w:name w:val="BFBFD134A41E4315B56EC74FD47F7DE315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5">
    <w:name w:val="634530501A0548E49E896FF72E07414E15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2">
    <w:name w:val="2F3A02A6B4F54862878D0CFF0B6F49B812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5">
    <w:name w:val="37481F5007004E70B95E0B76E9471C4215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5">
    <w:name w:val="28DB86D4ED4A42CAA0647D804112847A15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5">
    <w:name w:val="FAEB64D403F74C2583F13123641DC43F15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5">
    <w:name w:val="96E227D80F344D5592563494BA3D779D15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5">
    <w:name w:val="BDD1541AFBDE4C5684D839DE682B652A15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5">
    <w:name w:val="5F60CC40C81443898B296649A3505F2315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5">
    <w:name w:val="B5FC64D4128043D99570BC160C2B1DC115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5">
    <w:name w:val="755EE2143F6D4BE781B2EC7B1A00339115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5">
    <w:name w:val="5E323141029D4490A254C359448F654715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5">
    <w:name w:val="25168BF5063444819BE7CB65DECA660E15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9">
    <w:name w:val="EE3E8C8EB1394B6AA609E843B5C476EC9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9">
    <w:name w:val="A2647D32E6EA46228BD44445A84E0BD49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1">
    <w:name w:val="46FF1EE29ED0477CA296747D70E5AF7811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1">
    <w:name w:val="23F50EEB0A224A18992DBA05312711A411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5">
    <w:name w:val="AAC796891E92496995D1F0258B7A47A515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5">
    <w:name w:val="C50F7BF69A0F40A2B22836D35E52DF4515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5">
    <w:name w:val="B7782E8E69B74EABB4679B62EA063EA615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9">
    <w:name w:val="638DF99C2A514122A9E83EC0B1E1FA589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9">
    <w:name w:val="B0A38B70B6AC4D69988E9D5B44279AA89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9">
    <w:name w:val="65A21ECF52994CC1AC39C5C44503C9789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9">
    <w:name w:val="13DBD8954A2A4A1E923737855FDCD6F69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9">
    <w:name w:val="6908F57A13A24BAD9FB724E8D23AB5239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5">
    <w:name w:val="E7F8FF29F02041CB97F8FDDF40A674E315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5">
    <w:name w:val="14573C1955B44D28A214B6DFE4B9DF6A15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5">
    <w:name w:val="0E64453E2BB84687AC1DE74ED8BB66EC15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8">
    <w:name w:val="8EB48B15076D42C487F21686A5CE33A48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5">
    <w:name w:val="8D90BF23BED742AC817D3F350A7F2E7A15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5">
    <w:name w:val="1FB51BCEE9EC47ABAAE58C9A2E015EFB15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5">
    <w:name w:val="1847FCC7B4CA4ABEBF4250846017C78915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5">
    <w:name w:val="D5775DC5E1AD4304BA204F9193F7242815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5">
    <w:name w:val="A9D9766AA79E4F5B8851175267EC837215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5">
    <w:name w:val="51144501E4F04E00B0BD6584D49A6CCE15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5">
    <w:name w:val="0209BC5126FC494E8E6614FD658F572415"/>
    <w:rsid w:val="00C91F97"/>
    <w:rPr>
      <w:rFonts w:eastAsiaTheme="minorHAnsi"/>
    </w:rPr>
  </w:style>
  <w:style w:type="paragraph" w:customStyle="1" w:styleId="33BB89787B7E4D88A48C0A45ACC7168115">
    <w:name w:val="33BB89787B7E4D88A48C0A45ACC7168115"/>
    <w:rsid w:val="00C91F97"/>
    <w:rPr>
      <w:rFonts w:eastAsiaTheme="minorHAnsi"/>
    </w:rPr>
  </w:style>
  <w:style w:type="paragraph" w:customStyle="1" w:styleId="188B94A0D18346239E559BD2DAF2432516">
    <w:name w:val="188B94A0D18346239E559BD2DAF2432516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6">
    <w:name w:val="EC3F8FC5075D4A90B32D4736C4C0CD4B16"/>
    <w:rsid w:val="00C91F97"/>
    <w:rPr>
      <w:rFonts w:eastAsiaTheme="minorHAnsi"/>
    </w:rPr>
  </w:style>
  <w:style w:type="paragraph" w:customStyle="1" w:styleId="EC94D7CF3D28423880937BE361D040CD16">
    <w:name w:val="EC94D7CF3D28423880937BE361D040CD16"/>
    <w:rsid w:val="00C91F97"/>
    <w:rPr>
      <w:rFonts w:eastAsiaTheme="minorHAnsi"/>
    </w:rPr>
  </w:style>
  <w:style w:type="paragraph" w:customStyle="1" w:styleId="5D213B0C541F429A9B2A9078C61C51CA16">
    <w:name w:val="5D213B0C541F429A9B2A9078C61C51CA16"/>
    <w:rsid w:val="00C91F97"/>
    <w:rPr>
      <w:rFonts w:eastAsiaTheme="minorHAnsi"/>
    </w:rPr>
  </w:style>
  <w:style w:type="paragraph" w:customStyle="1" w:styleId="CFC7FFC1B0134306A8439B71193E76FA16">
    <w:name w:val="CFC7FFC1B0134306A8439B71193E76FA16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6">
    <w:name w:val="5E0473C5484D4F7F96744885C563192316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6">
    <w:name w:val="160D4B98DC2446FA886110CFF196B42C16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6">
    <w:name w:val="A517E0578EE543109EAF6E61651B882716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6">
    <w:name w:val="7B416065E1B14F61B6FFC04CB54A84F416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6">
    <w:name w:val="9B6CAA66E02742E3B697A3A4BA7ADA0216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6">
    <w:name w:val="1F948539EE0046508EA29E5D56CCFF3216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6">
    <w:name w:val="73688EC5535C4903B3994A6ED99EBD3016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6">
    <w:name w:val="2355C65ABA8D4B4D8313B35EE7684A1C16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6">
    <w:name w:val="58D5A97311CE4D54BEA265413BED872216"/>
    <w:rsid w:val="00C91F97"/>
    <w:rPr>
      <w:rFonts w:eastAsiaTheme="minorHAnsi"/>
    </w:rPr>
  </w:style>
  <w:style w:type="paragraph" w:customStyle="1" w:styleId="E6D049B48BF5490384C04C355C04532816">
    <w:name w:val="E6D049B48BF5490384C04C355C04532816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6">
    <w:name w:val="7D156B6E08B848E4A56A26E5185B828E16"/>
    <w:rsid w:val="00C91F97"/>
    <w:rPr>
      <w:rFonts w:eastAsiaTheme="minorHAnsi"/>
    </w:rPr>
  </w:style>
  <w:style w:type="paragraph" w:customStyle="1" w:styleId="7F9ACFB974C34AB193302823006F5D1916">
    <w:name w:val="7F9ACFB974C34AB193302823006F5D1916"/>
    <w:rsid w:val="00C91F97"/>
    <w:rPr>
      <w:rFonts w:eastAsiaTheme="minorHAnsi"/>
    </w:rPr>
  </w:style>
  <w:style w:type="paragraph" w:customStyle="1" w:styleId="CDC0F882F6B74699BEF8B4FF2CCF38622">
    <w:name w:val="CDC0F882F6B74699BEF8B4FF2CCF38622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1">
    <w:name w:val="E931A572E30E4917B1E707E23EA4CECA1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2">
    <w:name w:val="406B03C959354D37B18EACFDDDC145EB2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1">
    <w:name w:val="825B938359C24408B7A9D4A0435869F81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2">
    <w:name w:val="BFA7E9E5011B4557B6BD98AB5F17D3832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2">
    <w:name w:val="3A446E8E96D54163AF305F7456356F952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2">
    <w:name w:val="47EE5474EA47453BBD006F317C4FA6F62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2">
    <w:name w:val="617EE3A6C9494E31A462A475B8AC25CB2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2">
    <w:name w:val="BE407791574547168C66D5AD92ACC17D2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2">
    <w:name w:val="78EAC3C7E8664E5C8F2FD52A0B2C2F6C2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6">
    <w:name w:val="6DFA269EDA73417D98D74DC699263B6016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6">
    <w:name w:val="BFBFD134A41E4315B56EC74FD47F7DE316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6">
    <w:name w:val="634530501A0548E49E896FF72E07414E16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3">
    <w:name w:val="2F3A02A6B4F54862878D0CFF0B6F49B813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6">
    <w:name w:val="37481F5007004E70B95E0B76E9471C4216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6">
    <w:name w:val="28DB86D4ED4A42CAA0647D804112847A16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6">
    <w:name w:val="FAEB64D403F74C2583F13123641DC43F16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6">
    <w:name w:val="96E227D80F344D5592563494BA3D779D16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6">
    <w:name w:val="BDD1541AFBDE4C5684D839DE682B652A16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6">
    <w:name w:val="5F60CC40C81443898B296649A3505F2316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6">
    <w:name w:val="B5FC64D4128043D99570BC160C2B1DC116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6">
    <w:name w:val="755EE2143F6D4BE781B2EC7B1A00339116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6">
    <w:name w:val="5E323141029D4490A254C359448F654716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6">
    <w:name w:val="25168BF5063444819BE7CB65DECA660E16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0">
    <w:name w:val="EE3E8C8EB1394B6AA609E843B5C476EC10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0">
    <w:name w:val="A2647D32E6EA46228BD44445A84E0BD410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1">
    <w:name w:val="3FEABB2FCCF24FC8B7E0A0526B6B71C811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2">
    <w:name w:val="46FF1EE29ED0477CA296747D70E5AF7812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2">
    <w:name w:val="23F50EEB0A224A18992DBA05312711A412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6">
    <w:name w:val="AAC796891E92496995D1F0258B7A47A516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6">
    <w:name w:val="C50F7BF69A0F40A2B22836D35E52DF4516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6">
    <w:name w:val="B7782E8E69B74EABB4679B62EA063EA616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0">
    <w:name w:val="638DF99C2A514122A9E83EC0B1E1FA5810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0">
    <w:name w:val="B0A38B70B6AC4D69988E9D5B44279AA810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0">
    <w:name w:val="65A21ECF52994CC1AC39C5C44503C97810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0">
    <w:name w:val="13DBD8954A2A4A1E923737855FDCD6F610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0">
    <w:name w:val="6908F57A13A24BAD9FB724E8D23AB52310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6">
    <w:name w:val="E7F8FF29F02041CB97F8FDDF40A674E316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6">
    <w:name w:val="14573C1955B44D28A214B6DFE4B9DF6A16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6">
    <w:name w:val="0E64453E2BB84687AC1DE74ED8BB66EC16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9">
    <w:name w:val="8EB48B15076D42C487F21686A5CE33A49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6">
    <w:name w:val="8D90BF23BED742AC817D3F350A7F2E7A16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6">
    <w:name w:val="1FB51BCEE9EC47ABAAE58C9A2E015EFB16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6">
    <w:name w:val="1847FCC7B4CA4ABEBF4250846017C78916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6">
    <w:name w:val="D5775DC5E1AD4304BA204F9193F7242816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6">
    <w:name w:val="A9D9766AA79E4F5B8851175267EC837216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6">
    <w:name w:val="51144501E4F04E00B0BD6584D49A6CCE16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6">
    <w:name w:val="0209BC5126FC494E8E6614FD658F572416"/>
    <w:rsid w:val="00C91F97"/>
    <w:rPr>
      <w:rFonts w:eastAsiaTheme="minorHAnsi"/>
    </w:rPr>
  </w:style>
  <w:style w:type="paragraph" w:customStyle="1" w:styleId="33BB89787B7E4D88A48C0A45ACC7168116">
    <w:name w:val="33BB89787B7E4D88A48C0A45ACC7168116"/>
    <w:rsid w:val="00C91F97"/>
    <w:rPr>
      <w:rFonts w:eastAsiaTheme="minorHAnsi"/>
    </w:rPr>
  </w:style>
  <w:style w:type="paragraph" w:customStyle="1" w:styleId="188B94A0D18346239E559BD2DAF2432517">
    <w:name w:val="188B94A0D18346239E559BD2DAF2432517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7">
    <w:name w:val="EC3F8FC5075D4A90B32D4736C4C0CD4B17"/>
    <w:rsid w:val="00C91F97"/>
    <w:rPr>
      <w:rFonts w:eastAsiaTheme="minorHAnsi"/>
    </w:rPr>
  </w:style>
  <w:style w:type="paragraph" w:customStyle="1" w:styleId="EC94D7CF3D28423880937BE361D040CD17">
    <w:name w:val="EC94D7CF3D28423880937BE361D040CD17"/>
    <w:rsid w:val="00C91F97"/>
    <w:rPr>
      <w:rFonts w:eastAsiaTheme="minorHAnsi"/>
    </w:rPr>
  </w:style>
  <w:style w:type="paragraph" w:customStyle="1" w:styleId="5D213B0C541F429A9B2A9078C61C51CA17">
    <w:name w:val="5D213B0C541F429A9B2A9078C61C51CA17"/>
    <w:rsid w:val="00C91F97"/>
    <w:rPr>
      <w:rFonts w:eastAsiaTheme="minorHAnsi"/>
    </w:rPr>
  </w:style>
  <w:style w:type="paragraph" w:customStyle="1" w:styleId="CFC7FFC1B0134306A8439B71193E76FA17">
    <w:name w:val="CFC7FFC1B0134306A8439B71193E76FA17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7">
    <w:name w:val="5E0473C5484D4F7F96744885C563192317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7">
    <w:name w:val="160D4B98DC2446FA886110CFF196B42C17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7">
    <w:name w:val="A517E0578EE543109EAF6E61651B882717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7">
    <w:name w:val="7B416065E1B14F61B6FFC04CB54A84F417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7">
    <w:name w:val="9B6CAA66E02742E3B697A3A4BA7ADA0217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7">
    <w:name w:val="1F948539EE0046508EA29E5D56CCFF3217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7">
    <w:name w:val="73688EC5535C4903B3994A6ED99EBD3017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7">
    <w:name w:val="2355C65ABA8D4B4D8313B35EE7684A1C17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7">
    <w:name w:val="58D5A97311CE4D54BEA265413BED872217"/>
    <w:rsid w:val="00C91F97"/>
    <w:rPr>
      <w:rFonts w:eastAsiaTheme="minorHAnsi"/>
    </w:rPr>
  </w:style>
  <w:style w:type="paragraph" w:customStyle="1" w:styleId="E6D049B48BF5490384C04C355C04532817">
    <w:name w:val="E6D049B48BF5490384C04C355C04532817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7">
    <w:name w:val="7D156B6E08B848E4A56A26E5185B828E17"/>
    <w:rsid w:val="00C91F97"/>
    <w:rPr>
      <w:rFonts w:eastAsiaTheme="minorHAnsi"/>
    </w:rPr>
  </w:style>
  <w:style w:type="paragraph" w:customStyle="1" w:styleId="7F9ACFB974C34AB193302823006F5D1917">
    <w:name w:val="7F9ACFB974C34AB193302823006F5D1917"/>
    <w:rsid w:val="00C91F97"/>
    <w:rPr>
      <w:rFonts w:eastAsiaTheme="minorHAnsi"/>
    </w:rPr>
  </w:style>
  <w:style w:type="paragraph" w:customStyle="1" w:styleId="CDC0F882F6B74699BEF8B4FF2CCF38623">
    <w:name w:val="CDC0F882F6B74699BEF8B4FF2CCF38623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2">
    <w:name w:val="E931A572E30E4917B1E707E23EA4CECA2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3">
    <w:name w:val="406B03C959354D37B18EACFDDDC145EB3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2">
    <w:name w:val="825B938359C24408B7A9D4A0435869F82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3">
    <w:name w:val="BFA7E9E5011B4557B6BD98AB5F17D3833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3">
    <w:name w:val="3A446E8E96D54163AF305F7456356F953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3">
    <w:name w:val="47EE5474EA47453BBD006F317C4FA6F63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3">
    <w:name w:val="617EE3A6C9494E31A462A475B8AC25CB3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3">
    <w:name w:val="BE407791574547168C66D5AD92ACC17D3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3">
    <w:name w:val="78EAC3C7E8664E5C8F2FD52A0B2C2F6C3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7">
    <w:name w:val="6DFA269EDA73417D98D74DC699263B6017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7">
    <w:name w:val="BFBFD134A41E4315B56EC74FD47F7DE317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7">
    <w:name w:val="634530501A0548E49E896FF72E07414E17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4">
    <w:name w:val="2F3A02A6B4F54862878D0CFF0B6F49B814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7">
    <w:name w:val="37481F5007004E70B95E0B76E9471C4217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7">
    <w:name w:val="28DB86D4ED4A42CAA0647D804112847A17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7">
    <w:name w:val="FAEB64D403F74C2583F13123641DC43F17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7">
    <w:name w:val="96E227D80F344D5592563494BA3D779D17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7">
    <w:name w:val="BDD1541AFBDE4C5684D839DE682B652A17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7">
    <w:name w:val="5F60CC40C81443898B296649A3505F2317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7">
    <w:name w:val="B5FC64D4128043D99570BC160C2B1DC117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7">
    <w:name w:val="755EE2143F6D4BE781B2EC7B1A00339117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7">
    <w:name w:val="5E323141029D4490A254C359448F654717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7">
    <w:name w:val="25168BF5063444819BE7CB65DECA660E17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1">
    <w:name w:val="EE3E8C8EB1394B6AA609E843B5C476EC11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1">
    <w:name w:val="A2647D32E6EA46228BD44445A84E0BD411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2">
    <w:name w:val="3FEABB2FCCF24FC8B7E0A0526B6B71C812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3">
    <w:name w:val="46FF1EE29ED0477CA296747D70E5AF7813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3">
    <w:name w:val="23F50EEB0A224A18992DBA05312711A413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7">
    <w:name w:val="AAC796891E92496995D1F0258B7A47A517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7">
    <w:name w:val="C50F7BF69A0F40A2B22836D35E52DF4517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7">
    <w:name w:val="B7782E8E69B74EABB4679B62EA063EA617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1">
    <w:name w:val="638DF99C2A514122A9E83EC0B1E1FA5811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1">
    <w:name w:val="B0A38B70B6AC4D69988E9D5B44279AA811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1">
    <w:name w:val="A37ED7AA55C945CB98AFDA607BFB3BB21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1">
    <w:name w:val="65A21ECF52994CC1AC39C5C44503C97811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1">
    <w:name w:val="13DBD8954A2A4A1E923737855FDCD6F611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1">
    <w:name w:val="6908F57A13A24BAD9FB724E8D23AB52311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7">
    <w:name w:val="E7F8FF29F02041CB97F8FDDF40A674E317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7">
    <w:name w:val="14573C1955B44D28A214B6DFE4B9DF6A17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7">
    <w:name w:val="0E64453E2BB84687AC1DE74ED8BB66EC17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0">
    <w:name w:val="8EB48B15076D42C487F21686A5CE33A410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7">
    <w:name w:val="8D90BF23BED742AC817D3F350A7F2E7A17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7">
    <w:name w:val="1FB51BCEE9EC47ABAAE58C9A2E015EFB17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7">
    <w:name w:val="1847FCC7B4CA4ABEBF4250846017C78917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7">
    <w:name w:val="D5775DC5E1AD4304BA204F9193F7242817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7">
    <w:name w:val="A9D9766AA79E4F5B8851175267EC837217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7">
    <w:name w:val="51144501E4F04E00B0BD6584D49A6CCE17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7">
    <w:name w:val="0209BC5126FC494E8E6614FD658F572417"/>
    <w:rsid w:val="00C91F97"/>
    <w:rPr>
      <w:rFonts w:eastAsiaTheme="minorHAnsi"/>
    </w:rPr>
  </w:style>
  <w:style w:type="paragraph" w:customStyle="1" w:styleId="33BB89787B7E4D88A48C0A45ACC7168117">
    <w:name w:val="33BB89787B7E4D88A48C0A45ACC7168117"/>
    <w:rsid w:val="00C91F97"/>
    <w:rPr>
      <w:rFonts w:eastAsiaTheme="minorHAnsi"/>
    </w:rPr>
  </w:style>
  <w:style w:type="paragraph" w:customStyle="1" w:styleId="188B94A0D18346239E559BD2DAF2432518">
    <w:name w:val="188B94A0D18346239E559BD2DAF2432518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8">
    <w:name w:val="EC3F8FC5075D4A90B32D4736C4C0CD4B18"/>
    <w:rsid w:val="00C91F97"/>
    <w:rPr>
      <w:rFonts w:eastAsiaTheme="minorHAnsi"/>
    </w:rPr>
  </w:style>
  <w:style w:type="paragraph" w:customStyle="1" w:styleId="EC94D7CF3D28423880937BE361D040CD18">
    <w:name w:val="EC94D7CF3D28423880937BE361D040CD18"/>
    <w:rsid w:val="00C91F97"/>
    <w:rPr>
      <w:rFonts w:eastAsiaTheme="minorHAnsi"/>
    </w:rPr>
  </w:style>
  <w:style w:type="paragraph" w:customStyle="1" w:styleId="5D213B0C541F429A9B2A9078C61C51CA18">
    <w:name w:val="5D213B0C541F429A9B2A9078C61C51CA18"/>
    <w:rsid w:val="00C91F97"/>
    <w:rPr>
      <w:rFonts w:eastAsiaTheme="minorHAnsi"/>
    </w:rPr>
  </w:style>
  <w:style w:type="paragraph" w:customStyle="1" w:styleId="CFC7FFC1B0134306A8439B71193E76FA18">
    <w:name w:val="CFC7FFC1B0134306A8439B71193E76FA18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8">
    <w:name w:val="5E0473C5484D4F7F96744885C563192318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8">
    <w:name w:val="160D4B98DC2446FA886110CFF196B42C18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8">
    <w:name w:val="A517E0578EE543109EAF6E61651B882718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8">
    <w:name w:val="7B416065E1B14F61B6FFC04CB54A84F418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8">
    <w:name w:val="9B6CAA66E02742E3B697A3A4BA7ADA0218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8">
    <w:name w:val="1F948539EE0046508EA29E5D56CCFF3218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8">
    <w:name w:val="73688EC5535C4903B3994A6ED99EBD3018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8">
    <w:name w:val="2355C65ABA8D4B4D8313B35EE7684A1C18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8">
    <w:name w:val="58D5A97311CE4D54BEA265413BED872218"/>
    <w:rsid w:val="00C91F97"/>
    <w:rPr>
      <w:rFonts w:eastAsiaTheme="minorHAnsi"/>
    </w:rPr>
  </w:style>
  <w:style w:type="paragraph" w:customStyle="1" w:styleId="E6D049B48BF5490384C04C355C04532818">
    <w:name w:val="E6D049B48BF5490384C04C355C04532818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8">
    <w:name w:val="7D156B6E08B848E4A56A26E5185B828E18"/>
    <w:rsid w:val="00C91F97"/>
    <w:rPr>
      <w:rFonts w:eastAsiaTheme="minorHAnsi"/>
    </w:rPr>
  </w:style>
  <w:style w:type="paragraph" w:customStyle="1" w:styleId="7F9ACFB974C34AB193302823006F5D1918">
    <w:name w:val="7F9ACFB974C34AB193302823006F5D1918"/>
    <w:rsid w:val="00C91F97"/>
    <w:rPr>
      <w:rFonts w:eastAsiaTheme="minorHAnsi"/>
    </w:rPr>
  </w:style>
  <w:style w:type="paragraph" w:customStyle="1" w:styleId="CDC0F882F6B74699BEF8B4FF2CCF38624">
    <w:name w:val="CDC0F882F6B74699BEF8B4FF2CCF38624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3">
    <w:name w:val="E931A572E30E4917B1E707E23EA4CECA3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4">
    <w:name w:val="406B03C959354D37B18EACFDDDC145EB4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3">
    <w:name w:val="825B938359C24408B7A9D4A0435869F83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4">
    <w:name w:val="BFA7E9E5011B4557B6BD98AB5F17D3834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4">
    <w:name w:val="3A446E8E96D54163AF305F7456356F954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4">
    <w:name w:val="47EE5474EA47453BBD006F317C4FA6F64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4">
    <w:name w:val="617EE3A6C9494E31A462A475B8AC25CB4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4">
    <w:name w:val="BE407791574547168C66D5AD92ACC17D4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4">
    <w:name w:val="78EAC3C7E8664E5C8F2FD52A0B2C2F6C4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8">
    <w:name w:val="6DFA269EDA73417D98D74DC699263B6018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8">
    <w:name w:val="BFBFD134A41E4315B56EC74FD47F7DE318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8">
    <w:name w:val="634530501A0548E49E896FF72E07414E18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5">
    <w:name w:val="2F3A02A6B4F54862878D0CFF0B6F49B815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8">
    <w:name w:val="37481F5007004E70B95E0B76E9471C4218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8">
    <w:name w:val="28DB86D4ED4A42CAA0647D804112847A18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8">
    <w:name w:val="FAEB64D403F74C2583F13123641DC43F18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8">
    <w:name w:val="96E227D80F344D5592563494BA3D779D18"/>
    <w:rsid w:val="00C91F97"/>
    <w:pPr>
      <w:ind w:left="720"/>
      <w:contextualSpacing/>
    </w:pPr>
    <w:rPr>
      <w:rFonts w:eastAsiaTheme="minorHAnsi"/>
    </w:rPr>
  </w:style>
  <w:style w:type="paragraph" w:customStyle="1" w:styleId="A592C162F56440F5BD699547CFFDC2771">
    <w:name w:val="A592C162F56440F5BD699547CFFDC2771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8">
    <w:name w:val="BDD1541AFBDE4C5684D839DE682B652A18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8">
    <w:name w:val="5F60CC40C81443898B296649A3505F2318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8">
    <w:name w:val="B5FC64D4128043D99570BC160C2B1DC118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8">
    <w:name w:val="755EE2143F6D4BE781B2EC7B1A00339118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8">
    <w:name w:val="5E323141029D4490A254C359448F654718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8">
    <w:name w:val="25168BF5063444819BE7CB65DECA660E18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2">
    <w:name w:val="EE3E8C8EB1394B6AA609E843B5C476EC12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2">
    <w:name w:val="A2647D32E6EA46228BD44445A84E0BD412"/>
    <w:rsid w:val="00C91F97"/>
    <w:pPr>
      <w:ind w:left="720"/>
      <w:contextualSpacing/>
    </w:pPr>
    <w:rPr>
      <w:rFonts w:eastAsiaTheme="minorHAnsi"/>
    </w:rPr>
  </w:style>
  <w:style w:type="paragraph" w:customStyle="1" w:styleId="DE52F0DFF7D64F189EA7D50C9215191C1">
    <w:name w:val="DE52F0DFF7D64F189EA7D50C9215191C1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3">
    <w:name w:val="3FEABB2FCCF24FC8B7E0A0526B6B71C813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4">
    <w:name w:val="46FF1EE29ED0477CA296747D70E5AF7814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4">
    <w:name w:val="23F50EEB0A224A18992DBA05312711A414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8">
    <w:name w:val="AAC796891E92496995D1F0258B7A47A518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8">
    <w:name w:val="C50F7BF69A0F40A2B22836D35E52DF4518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8">
    <w:name w:val="B7782E8E69B74EABB4679B62EA063EA618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2">
    <w:name w:val="638DF99C2A514122A9E83EC0B1E1FA5812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2">
    <w:name w:val="B0A38B70B6AC4D69988E9D5B44279AA812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2">
    <w:name w:val="A37ED7AA55C945CB98AFDA607BFB3BB22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2">
    <w:name w:val="65A21ECF52994CC1AC39C5C44503C97812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2">
    <w:name w:val="13DBD8954A2A4A1E923737855FDCD6F612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2">
    <w:name w:val="6908F57A13A24BAD9FB724E8D23AB52312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8">
    <w:name w:val="E7F8FF29F02041CB97F8FDDF40A674E318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8">
    <w:name w:val="14573C1955B44D28A214B6DFE4B9DF6A18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8">
    <w:name w:val="0E64453E2BB84687AC1DE74ED8BB66EC18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1">
    <w:name w:val="8EB48B15076D42C487F21686A5CE33A411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8">
    <w:name w:val="8D90BF23BED742AC817D3F350A7F2E7A18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8">
    <w:name w:val="1FB51BCEE9EC47ABAAE58C9A2E015EFB18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8">
    <w:name w:val="1847FCC7B4CA4ABEBF4250846017C78918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8">
    <w:name w:val="D5775DC5E1AD4304BA204F9193F7242818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8">
    <w:name w:val="A9D9766AA79E4F5B8851175267EC837218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8">
    <w:name w:val="51144501E4F04E00B0BD6584D49A6CCE18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8">
    <w:name w:val="0209BC5126FC494E8E6614FD658F572418"/>
    <w:rsid w:val="00C91F97"/>
    <w:rPr>
      <w:rFonts w:eastAsiaTheme="minorHAnsi"/>
    </w:rPr>
  </w:style>
  <w:style w:type="paragraph" w:customStyle="1" w:styleId="33BB89787B7E4D88A48C0A45ACC7168118">
    <w:name w:val="33BB89787B7E4D88A48C0A45ACC7168118"/>
    <w:rsid w:val="00C91F97"/>
    <w:rPr>
      <w:rFonts w:eastAsiaTheme="minorHAnsi"/>
    </w:rPr>
  </w:style>
  <w:style w:type="paragraph" w:customStyle="1" w:styleId="188B94A0D18346239E559BD2DAF2432519">
    <w:name w:val="188B94A0D18346239E559BD2DAF2432519"/>
    <w:rsid w:val="00C91F97"/>
    <w:pPr>
      <w:ind w:left="720"/>
      <w:contextualSpacing/>
    </w:pPr>
    <w:rPr>
      <w:rFonts w:eastAsiaTheme="minorHAnsi"/>
    </w:rPr>
  </w:style>
  <w:style w:type="paragraph" w:customStyle="1" w:styleId="EC3F8FC5075D4A90B32D4736C4C0CD4B19">
    <w:name w:val="EC3F8FC5075D4A90B32D4736C4C0CD4B19"/>
    <w:rsid w:val="00C91F97"/>
    <w:rPr>
      <w:rFonts w:eastAsiaTheme="minorHAnsi"/>
    </w:rPr>
  </w:style>
  <w:style w:type="paragraph" w:customStyle="1" w:styleId="EC94D7CF3D28423880937BE361D040CD19">
    <w:name w:val="EC94D7CF3D28423880937BE361D040CD19"/>
    <w:rsid w:val="00C91F97"/>
    <w:rPr>
      <w:rFonts w:eastAsiaTheme="minorHAnsi"/>
    </w:rPr>
  </w:style>
  <w:style w:type="paragraph" w:customStyle="1" w:styleId="5D213B0C541F429A9B2A9078C61C51CA19">
    <w:name w:val="5D213B0C541F429A9B2A9078C61C51CA19"/>
    <w:rsid w:val="00C91F97"/>
    <w:rPr>
      <w:rFonts w:eastAsiaTheme="minorHAnsi"/>
    </w:rPr>
  </w:style>
  <w:style w:type="paragraph" w:customStyle="1" w:styleId="CFC7FFC1B0134306A8439B71193E76FA19">
    <w:name w:val="CFC7FFC1B0134306A8439B71193E76FA19"/>
    <w:rsid w:val="00C91F97"/>
    <w:pPr>
      <w:ind w:left="720"/>
      <w:contextualSpacing/>
    </w:pPr>
    <w:rPr>
      <w:rFonts w:eastAsiaTheme="minorHAnsi"/>
    </w:rPr>
  </w:style>
  <w:style w:type="paragraph" w:customStyle="1" w:styleId="5E0473C5484D4F7F96744885C563192319">
    <w:name w:val="5E0473C5484D4F7F96744885C563192319"/>
    <w:rsid w:val="00C91F97"/>
    <w:pPr>
      <w:ind w:left="720"/>
      <w:contextualSpacing/>
    </w:pPr>
    <w:rPr>
      <w:rFonts w:eastAsiaTheme="minorHAnsi"/>
    </w:rPr>
  </w:style>
  <w:style w:type="paragraph" w:customStyle="1" w:styleId="160D4B98DC2446FA886110CFF196B42C19">
    <w:name w:val="160D4B98DC2446FA886110CFF196B42C19"/>
    <w:rsid w:val="00C91F97"/>
    <w:pPr>
      <w:ind w:left="720"/>
      <w:contextualSpacing/>
    </w:pPr>
    <w:rPr>
      <w:rFonts w:eastAsiaTheme="minorHAnsi"/>
    </w:rPr>
  </w:style>
  <w:style w:type="paragraph" w:customStyle="1" w:styleId="A517E0578EE543109EAF6E61651B882719">
    <w:name w:val="A517E0578EE543109EAF6E61651B882719"/>
    <w:rsid w:val="00C91F97"/>
    <w:pPr>
      <w:ind w:left="720"/>
      <w:contextualSpacing/>
    </w:pPr>
    <w:rPr>
      <w:rFonts w:eastAsiaTheme="minorHAnsi"/>
    </w:rPr>
  </w:style>
  <w:style w:type="paragraph" w:customStyle="1" w:styleId="7B416065E1B14F61B6FFC04CB54A84F419">
    <w:name w:val="7B416065E1B14F61B6FFC04CB54A84F419"/>
    <w:rsid w:val="00C91F97"/>
    <w:pPr>
      <w:ind w:left="720"/>
      <w:contextualSpacing/>
    </w:pPr>
    <w:rPr>
      <w:rFonts w:eastAsiaTheme="minorHAnsi"/>
    </w:rPr>
  </w:style>
  <w:style w:type="paragraph" w:customStyle="1" w:styleId="9B6CAA66E02742E3B697A3A4BA7ADA0219">
    <w:name w:val="9B6CAA66E02742E3B697A3A4BA7ADA0219"/>
    <w:rsid w:val="00C91F97"/>
    <w:pPr>
      <w:ind w:left="720"/>
      <w:contextualSpacing/>
    </w:pPr>
    <w:rPr>
      <w:rFonts w:eastAsiaTheme="minorHAnsi"/>
    </w:rPr>
  </w:style>
  <w:style w:type="paragraph" w:customStyle="1" w:styleId="1F948539EE0046508EA29E5D56CCFF3219">
    <w:name w:val="1F948539EE0046508EA29E5D56CCFF3219"/>
    <w:rsid w:val="00C91F97"/>
    <w:pPr>
      <w:ind w:left="720"/>
      <w:contextualSpacing/>
    </w:pPr>
    <w:rPr>
      <w:rFonts w:eastAsiaTheme="minorHAnsi"/>
    </w:rPr>
  </w:style>
  <w:style w:type="paragraph" w:customStyle="1" w:styleId="73688EC5535C4903B3994A6ED99EBD3019">
    <w:name w:val="73688EC5535C4903B3994A6ED99EBD3019"/>
    <w:rsid w:val="00C91F97"/>
    <w:pPr>
      <w:ind w:left="720"/>
      <w:contextualSpacing/>
    </w:pPr>
    <w:rPr>
      <w:rFonts w:eastAsiaTheme="minorHAnsi"/>
    </w:rPr>
  </w:style>
  <w:style w:type="paragraph" w:customStyle="1" w:styleId="2355C65ABA8D4B4D8313B35EE7684A1C19">
    <w:name w:val="2355C65ABA8D4B4D8313B35EE7684A1C19"/>
    <w:rsid w:val="00C91F97"/>
    <w:pPr>
      <w:ind w:left="720"/>
      <w:contextualSpacing/>
    </w:pPr>
    <w:rPr>
      <w:rFonts w:eastAsiaTheme="minorHAnsi"/>
    </w:rPr>
  </w:style>
  <w:style w:type="paragraph" w:customStyle="1" w:styleId="58D5A97311CE4D54BEA265413BED872219">
    <w:name w:val="58D5A97311CE4D54BEA265413BED872219"/>
    <w:rsid w:val="00C91F97"/>
    <w:rPr>
      <w:rFonts w:eastAsiaTheme="minorHAnsi"/>
    </w:rPr>
  </w:style>
  <w:style w:type="paragraph" w:customStyle="1" w:styleId="E6D049B48BF5490384C04C355C04532819">
    <w:name w:val="E6D049B48BF5490384C04C355C04532819"/>
    <w:rsid w:val="00C91F97"/>
    <w:pPr>
      <w:ind w:left="720"/>
      <w:contextualSpacing/>
    </w:pPr>
    <w:rPr>
      <w:rFonts w:eastAsiaTheme="minorHAnsi"/>
    </w:rPr>
  </w:style>
  <w:style w:type="paragraph" w:customStyle="1" w:styleId="7D156B6E08B848E4A56A26E5185B828E19">
    <w:name w:val="7D156B6E08B848E4A56A26E5185B828E19"/>
    <w:rsid w:val="00C91F97"/>
    <w:rPr>
      <w:rFonts w:eastAsiaTheme="minorHAnsi"/>
    </w:rPr>
  </w:style>
  <w:style w:type="paragraph" w:customStyle="1" w:styleId="7F9ACFB974C34AB193302823006F5D1919">
    <w:name w:val="7F9ACFB974C34AB193302823006F5D1919"/>
    <w:rsid w:val="00C91F97"/>
    <w:rPr>
      <w:rFonts w:eastAsiaTheme="minorHAnsi"/>
    </w:rPr>
  </w:style>
  <w:style w:type="paragraph" w:customStyle="1" w:styleId="CDC0F882F6B74699BEF8B4FF2CCF38625">
    <w:name w:val="CDC0F882F6B74699BEF8B4FF2CCF38625"/>
    <w:rsid w:val="00C91F97"/>
    <w:pPr>
      <w:spacing w:after="0" w:line="240" w:lineRule="auto"/>
    </w:pPr>
    <w:rPr>
      <w:rFonts w:eastAsiaTheme="minorHAnsi"/>
    </w:rPr>
  </w:style>
  <w:style w:type="paragraph" w:customStyle="1" w:styleId="E931A572E30E4917B1E707E23EA4CECA4">
    <w:name w:val="E931A572E30E4917B1E707E23EA4CECA4"/>
    <w:rsid w:val="00C91F97"/>
    <w:pPr>
      <w:spacing w:after="0" w:line="240" w:lineRule="auto"/>
    </w:pPr>
    <w:rPr>
      <w:rFonts w:eastAsiaTheme="minorHAnsi"/>
    </w:rPr>
  </w:style>
  <w:style w:type="paragraph" w:customStyle="1" w:styleId="406B03C959354D37B18EACFDDDC145EB5">
    <w:name w:val="406B03C959354D37B18EACFDDDC145EB5"/>
    <w:rsid w:val="00C91F97"/>
    <w:pPr>
      <w:spacing w:after="0" w:line="240" w:lineRule="auto"/>
    </w:pPr>
    <w:rPr>
      <w:rFonts w:eastAsiaTheme="minorHAnsi"/>
    </w:rPr>
  </w:style>
  <w:style w:type="paragraph" w:customStyle="1" w:styleId="825B938359C24408B7A9D4A0435869F84">
    <w:name w:val="825B938359C24408B7A9D4A0435869F84"/>
    <w:rsid w:val="00C91F97"/>
    <w:pPr>
      <w:spacing w:after="0" w:line="240" w:lineRule="auto"/>
    </w:pPr>
    <w:rPr>
      <w:rFonts w:eastAsiaTheme="minorHAnsi"/>
    </w:rPr>
  </w:style>
  <w:style w:type="paragraph" w:customStyle="1" w:styleId="BFA7E9E5011B4557B6BD98AB5F17D3835">
    <w:name w:val="BFA7E9E5011B4557B6BD98AB5F17D3835"/>
    <w:rsid w:val="00C91F97"/>
    <w:pPr>
      <w:spacing w:after="0" w:line="240" w:lineRule="auto"/>
    </w:pPr>
    <w:rPr>
      <w:rFonts w:eastAsiaTheme="minorHAnsi"/>
    </w:rPr>
  </w:style>
  <w:style w:type="paragraph" w:customStyle="1" w:styleId="3A446E8E96D54163AF305F7456356F955">
    <w:name w:val="3A446E8E96D54163AF305F7456356F955"/>
    <w:rsid w:val="00C91F97"/>
    <w:pPr>
      <w:spacing w:after="0" w:line="240" w:lineRule="auto"/>
    </w:pPr>
    <w:rPr>
      <w:rFonts w:eastAsiaTheme="minorHAnsi"/>
    </w:rPr>
  </w:style>
  <w:style w:type="paragraph" w:customStyle="1" w:styleId="47EE5474EA47453BBD006F317C4FA6F65">
    <w:name w:val="47EE5474EA47453BBD006F317C4FA6F65"/>
    <w:rsid w:val="00C91F97"/>
    <w:pPr>
      <w:ind w:left="720"/>
      <w:contextualSpacing/>
    </w:pPr>
    <w:rPr>
      <w:rFonts w:eastAsiaTheme="minorHAnsi"/>
    </w:rPr>
  </w:style>
  <w:style w:type="paragraph" w:customStyle="1" w:styleId="617EE3A6C9494E31A462A475B8AC25CB5">
    <w:name w:val="617EE3A6C9494E31A462A475B8AC25CB5"/>
    <w:rsid w:val="00C91F97"/>
    <w:pPr>
      <w:ind w:left="720"/>
      <w:contextualSpacing/>
    </w:pPr>
    <w:rPr>
      <w:rFonts w:eastAsiaTheme="minorHAnsi"/>
    </w:rPr>
  </w:style>
  <w:style w:type="paragraph" w:customStyle="1" w:styleId="BE407791574547168C66D5AD92ACC17D5">
    <w:name w:val="BE407791574547168C66D5AD92ACC17D5"/>
    <w:rsid w:val="00C91F97"/>
    <w:pPr>
      <w:ind w:left="720"/>
      <w:contextualSpacing/>
    </w:pPr>
    <w:rPr>
      <w:rFonts w:eastAsiaTheme="minorHAnsi"/>
    </w:rPr>
  </w:style>
  <w:style w:type="paragraph" w:customStyle="1" w:styleId="78EAC3C7E8664E5C8F2FD52A0B2C2F6C5">
    <w:name w:val="78EAC3C7E8664E5C8F2FD52A0B2C2F6C5"/>
    <w:rsid w:val="00C91F97"/>
    <w:pPr>
      <w:ind w:left="720"/>
      <w:contextualSpacing/>
    </w:pPr>
    <w:rPr>
      <w:rFonts w:eastAsiaTheme="minorHAnsi"/>
    </w:rPr>
  </w:style>
  <w:style w:type="paragraph" w:customStyle="1" w:styleId="6DFA269EDA73417D98D74DC699263B6019">
    <w:name w:val="6DFA269EDA73417D98D74DC699263B6019"/>
    <w:rsid w:val="00C91F97"/>
    <w:pPr>
      <w:ind w:left="720"/>
      <w:contextualSpacing/>
    </w:pPr>
    <w:rPr>
      <w:rFonts w:eastAsiaTheme="minorHAnsi"/>
    </w:rPr>
  </w:style>
  <w:style w:type="paragraph" w:customStyle="1" w:styleId="BFBFD134A41E4315B56EC74FD47F7DE319">
    <w:name w:val="BFBFD134A41E4315B56EC74FD47F7DE319"/>
    <w:rsid w:val="00C91F97"/>
    <w:pPr>
      <w:ind w:left="720"/>
      <w:contextualSpacing/>
    </w:pPr>
    <w:rPr>
      <w:rFonts w:eastAsiaTheme="minorHAnsi"/>
    </w:rPr>
  </w:style>
  <w:style w:type="paragraph" w:customStyle="1" w:styleId="634530501A0548E49E896FF72E07414E19">
    <w:name w:val="634530501A0548E49E896FF72E07414E19"/>
    <w:rsid w:val="00C91F97"/>
    <w:pPr>
      <w:ind w:left="720"/>
      <w:contextualSpacing/>
    </w:pPr>
    <w:rPr>
      <w:rFonts w:eastAsiaTheme="minorHAnsi"/>
    </w:rPr>
  </w:style>
  <w:style w:type="paragraph" w:customStyle="1" w:styleId="2F3A02A6B4F54862878D0CFF0B6F49B816">
    <w:name w:val="2F3A02A6B4F54862878D0CFF0B6F49B816"/>
    <w:rsid w:val="00C91F97"/>
    <w:pPr>
      <w:ind w:left="720"/>
      <w:contextualSpacing/>
    </w:pPr>
    <w:rPr>
      <w:rFonts w:eastAsiaTheme="minorHAnsi"/>
    </w:rPr>
  </w:style>
  <w:style w:type="paragraph" w:customStyle="1" w:styleId="37481F5007004E70B95E0B76E9471C4219">
    <w:name w:val="37481F5007004E70B95E0B76E9471C4219"/>
    <w:rsid w:val="00C91F97"/>
    <w:pPr>
      <w:ind w:left="720"/>
      <w:contextualSpacing/>
    </w:pPr>
    <w:rPr>
      <w:rFonts w:eastAsiaTheme="minorHAnsi"/>
    </w:rPr>
  </w:style>
  <w:style w:type="paragraph" w:customStyle="1" w:styleId="28DB86D4ED4A42CAA0647D804112847A19">
    <w:name w:val="28DB86D4ED4A42CAA0647D804112847A19"/>
    <w:rsid w:val="00C91F97"/>
    <w:pPr>
      <w:ind w:left="720"/>
      <w:contextualSpacing/>
    </w:pPr>
    <w:rPr>
      <w:rFonts w:eastAsiaTheme="minorHAnsi"/>
    </w:rPr>
  </w:style>
  <w:style w:type="paragraph" w:customStyle="1" w:styleId="FAEB64D403F74C2583F13123641DC43F19">
    <w:name w:val="FAEB64D403F74C2583F13123641DC43F19"/>
    <w:rsid w:val="00C91F97"/>
    <w:pPr>
      <w:ind w:left="720"/>
      <w:contextualSpacing/>
    </w:pPr>
    <w:rPr>
      <w:rFonts w:eastAsiaTheme="minorHAnsi"/>
    </w:rPr>
  </w:style>
  <w:style w:type="paragraph" w:customStyle="1" w:styleId="96E227D80F344D5592563494BA3D779D19">
    <w:name w:val="96E227D80F344D5592563494BA3D779D19"/>
    <w:rsid w:val="00C91F97"/>
    <w:pPr>
      <w:ind w:left="720"/>
      <w:contextualSpacing/>
    </w:pPr>
    <w:rPr>
      <w:rFonts w:eastAsiaTheme="minorHAnsi"/>
    </w:rPr>
  </w:style>
  <w:style w:type="paragraph" w:customStyle="1" w:styleId="A592C162F56440F5BD699547CFFDC2772">
    <w:name w:val="A592C162F56440F5BD699547CFFDC2772"/>
    <w:rsid w:val="00C91F97"/>
    <w:pPr>
      <w:ind w:left="720"/>
      <w:contextualSpacing/>
    </w:pPr>
    <w:rPr>
      <w:rFonts w:eastAsiaTheme="minorHAnsi"/>
    </w:rPr>
  </w:style>
  <w:style w:type="paragraph" w:customStyle="1" w:styleId="BDD1541AFBDE4C5684D839DE682B652A19">
    <w:name w:val="BDD1541AFBDE4C5684D839DE682B652A19"/>
    <w:rsid w:val="00C91F97"/>
    <w:pPr>
      <w:ind w:left="720"/>
      <w:contextualSpacing/>
    </w:pPr>
    <w:rPr>
      <w:rFonts w:eastAsiaTheme="minorHAnsi"/>
    </w:rPr>
  </w:style>
  <w:style w:type="paragraph" w:customStyle="1" w:styleId="5F60CC40C81443898B296649A3505F2319">
    <w:name w:val="5F60CC40C81443898B296649A3505F2319"/>
    <w:rsid w:val="00C91F97"/>
    <w:pPr>
      <w:ind w:left="720"/>
      <w:contextualSpacing/>
    </w:pPr>
    <w:rPr>
      <w:rFonts w:eastAsiaTheme="minorHAnsi"/>
    </w:rPr>
  </w:style>
  <w:style w:type="paragraph" w:customStyle="1" w:styleId="B5FC64D4128043D99570BC160C2B1DC119">
    <w:name w:val="B5FC64D4128043D99570BC160C2B1DC119"/>
    <w:rsid w:val="00C91F97"/>
    <w:pPr>
      <w:ind w:left="720"/>
      <w:contextualSpacing/>
    </w:pPr>
    <w:rPr>
      <w:rFonts w:eastAsiaTheme="minorHAnsi"/>
    </w:rPr>
  </w:style>
  <w:style w:type="paragraph" w:customStyle="1" w:styleId="755EE2143F6D4BE781B2EC7B1A00339119">
    <w:name w:val="755EE2143F6D4BE781B2EC7B1A00339119"/>
    <w:rsid w:val="00C91F97"/>
    <w:pPr>
      <w:ind w:left="720"/>
      <w:contextualSpacing/>
    </w:pPr>
    <w:rPr>
      <w:rFonts w:eastAsiaTheme="minorHAnsi"/>
    </w:rPr>
  </w:style>
  <w:style w:type="paragraph" w:customStyle="1" w:styleId="5E323141029D4490A254C359448F654719">
    <w:name w:val="5E323141029D4490A254C359448F654719"/>
    <w:rsid w:val="00C91F97"/>
    <w:pPr>
      <w:ind w:left="720"/>
      <w:contextualSpacing/>
    </w:pPr>
    <w:rPr>
      <w:rFonts w:eastAsiaTheme="minorHAnsi"/>
    </w:rPr>
  </w:style>
  <w:style w:type="paragraph" w:customStyle="1" w:styleId="25168BF5063444819BE7CB65DECA660E19">
    <w:name w:val="25168BF5063444819BE7CB65DECA660E19"/>
    <w:rsid w:val="00C91F97"/>
    <w:pPr>
      <w:ind w:left="720"/>
      <w:contextualSpacing/>
    </w:pPr>
    <w:rPr>
      <w:rFonts w:eastAsiaTheme="minorHAnsi"/>
    </w:rPr>
  </w:style>
  <w:style w:type="paragraph" w:customStyle="1" w:styleId="EE3E8C8EB1394B6AA609E843B5C476EC13">
    <w:name w:val="EE3E8C8EB1394B6AA609E843B5C476EC13"/>
    <w:rsid w:val="00C91F97"/>
    <w:pPr>
      <w:ind w:left="720"/>
      <w:contextualSpacing/>
    </w:pPr>
    <w:rPr>
      <w:rFonts w:eastAsiaTheme="minorHAnsi"/>
    </w:rPr>
  </w:style>
  <w:style w:type="paragraph" w:customStyle="1" w:styleId="A2647D32E6EA46228BD44445A84E0BD413">
    <w:name w:val="A2647D32E6EA46228BD44445A84E0BD413"/>
    <w:rsid w:val="00C91F97"/>
    <w:pPr>
      <w:ind w:left="720"/>
      <w:contextualSpacing/>
    </w:pPr>
    <w:rPr>
      <w:rFonts w:eastAsiaTheme="minorHAnsi"/>
    </w:rPr>
  </w:style>
  <w:style w:type="paragraph" w:customStyle="1" w:styleId="DE52F0DFF7D64F189EA7D50C9215191C2">
    <w:name w:val="DE52F0DFF7D64F189EA7D50C9215191C2"/>
    <w:rsid w:val="00C91F97"/>
    <w:pPr>
      <w:ind w:left="720"/>
      <w:contextualSpacing/>
    </w:pPr>
    <w:rPr>
      <w:rFonts w:eastAsiaTheme="minorHAnsi"/>
    </w:rPr>
  </w:style>
  <w:style w:type="paragraph" w:customStyle="1" w:styleId="3FEABB2FCCF24FC8B7E0A0526B6B71C814">
    <w:name w:val="3FEABB2FCCF24FC8B7E0A0526B6B71C814"/>
    <w:rsid w:val="00C91F97"/>
    <w:pPr>
      <w:ind w:left="720"/>
      <w:contextualSpacing/>
    </w:pPr>
    <w:rPr>
      <w:rFonts w:eastAsiaTheme="minorHAnsi"/>
    </w:rPr>
  </w:style>
  <w:style w:type="paragraph" w:customStyle="1" w:styleId="46FF1EE29ED0477CA296747D70E5AF7815">
    <w:name w:val="46FF1EE29ED0477CA296747D70E5AF7815"/>
    <w:rsid w:val="00C91F97"/>
    <w:pPr>
      <w:ind w:left="720"/>
      <w:contextualSpacing/>
    </w:pPr>
    <w:rPr>
      <w:rFonts w:eastAsiaTheme="minorHAnsi"/>
    </w:rPr>
  </w:style>
  <w:style w:type="paragraph" w:customStyle="1" w:styleId="23F50EEB0A224A18992DBA05312711A415">
    <w:name w:val="23F50EEB0A224A18992DBA05312711A415"/>
    <w:rsid w:val="00C91F97"/>
    <w:pPr>
      <w:ind w:left="720"/>
      <w:contextualSpacing/>
    </w:pPr>
    <w:rPr>
      <w:rFonts w:eastAsiaTheme="minorHAnsi"/>
    </w:rPr>
  </w:style>
  <w:style w:type="paragraph" w:customStyle="1" w:styleId="AAC796891E92496995D1F0258B7A47A519">
    <w:name w:val="AAC796891E92496995D1F0258B7A47A519"/>
    <w:rsid w:val="00C91F97"/>
    <w:pPr>
      <w:ind w:left="720"/>
      <w:contextualSpacing/>
    </w:pPr>
    <w:rPr>
      <w:rFonts w:eastAsiaTheme="minorHAnsi"/>
    </w:rPr>
  </w:style>
  <w:style w:type="paragraph" w:customStyle="1" w:styleId="C50F7BF69A0F40A2B22836D35E52DF4519">
    <w:name w:val="C50F7BF69A0F40A2B22836D35E52DF4519"/>
    <w:rsid w:val="00C91F97"/>
    <w:pPr>
      <w:ind w:left="720"/>
      <w:contextualSpacing/>
    </w:pPr>
    <w:rPr>
      <w:rFonts w:eastAsiaTheme="minorHAnsi"/>
    </w:rPr>
  </w:style>
  <w:style w:type="paragraph" w:customStyle="1" w:styleId="B7782E8E69B74EABB4679B62EA063EA619">
    <w:name w:val="B7782E8E69B74EABB4679B62EA063EA619"/>
    <w:rsid w:val="00C91F97"/>
    <w:pPr>
      <w:ind w:left="720"/>
      <w:contextualSpacing/>
    </w:pPr>
    <w:rPr>
      <w:rFonts w:eastAsiaTheme="minorHAnsi"/>
    </w:rPr>
  </w:style>
  <w:style w:type="paragraph" w:customStyle="1" w:styleId="638DF99C2A514122A9E83EC0B1E1FA5813">
    <w:name w:val="638DF99C2A514122A9E83EC0B1E1FA5813"/>
    <w:rsid w:val="00C91F97"/>
    <w:pPr>
      <w:ind w:left="720"/>
      <w:contextualSpacing/>
    </w:pPr>
    <w:rPr>
      <w:rFonts w:eastAsiaTheme="minorHAnsi"/>
    </w:rPr>
  </w:style>
  <w:style w:type="paragraph" w:customStyle="1" w:styleId="B0A38B70B6AC4D69988E9D5B44279AA813">
    <w:name w:val="B0A38B70B6AC4D69988E9D5B44279AA813"/>
    <w:rsid w:val="00C91F97"/>
    <w:pPr>
      <w:ind w:left="720"/>
      <w:contextualSpacing/>
    </w:pPr>
    <w:rPr>
      <w:rFonts w:eastAsiaTheme="minorHAnsi"/>
    </w:rPr>
  </w:style>
  <w:style w:type="paragraph" w:customStyle="1" w:styleId="A37ED7AA55C945CB98AFDA607BFB3BB23">
    <w:name w:val="A37ED7AA55C945CB98AFDA607BFB3BB23"/>
    <w:rsid w:val="00C91F97"/>
    <w:pPr>
      <w:ind w:left="720"/>
      <w:contextualSpacing/>
    </w:pPr>
    <w:rPr>
      <w:rFonts w:eastAsiaTheme="minorHAnsi"/>
    </w:rPr>
  </w:style>
  <w:style w:type="paragraph" w:customStyle="1" w:styleId="65A21ECF52994CC1AC39C5C44503C97813">
    <w:name w:val="65A21ECF52994CC1AC39C5C44503C97813"/>
    <w:rsid w:val="00C91F97"/>
    <w:pPr>
      <w:ind w:left="720"/>
      <w:contextualSpacing/>
    </w:pPr>
    <w:rPr>
      <w:rFonts w:eastAsiaTheme="minorHAnsi"/>
    </w:rPr>
  </w:style>
  <w:style w:type="paragraph" w:customStyle="1" w:styleId="13DBD8954A2A4A1E923737855FDCD6F613">
    <w:name w:val="13DBD8954A2A4A1E923737855FDCD6F613"/>
    <w:rsid w:val="00C91F97"/>
    <w:pPr>
      <w:ind w:left="720"/>
      <w:contextualSpacing/>
    </w:pPr>
    <w:rPr>
      <w:rFonts w:eastAsiaTheme="minorHAnsi"/>
    </w:rPr>
  </w:style>
  <w:style w:type="paragraph" w:customStyle="1" w:styleId="6908F57A13A24BAD9FB724E8D23AB52313">
    <w:name w:val="6908F57A13A24BAD9FB724E8D23AB52313"/>
    <w:rsid w:val="00C91F97"/>
    <w:pPr>
      <w:ind w:left="720"/>
      <w:contextualSpacing/>
    </w:pPr>
    <w:rPr>
      <w:rFonts w:eastAsiaTheme="minorHAnsi"/>
    </w:rPr>
  </w:style>
  <w:style w:type="paragraph" w:customStyle="1" w:styleId="E7F8FF29F02041CB97F8FDDF40A674E319">
    <w:name w:val="E7F8FF29F02041CB97F8FDDF40A674E319"/>
    <w:rsid w:val="00C91F97"/>
    <w:pPr>
      <w:ind w:left="720"/>
      <w:contextualSpacing/>
    </w:pPr>
    <w:rPr>
      <w:rFonts w:eastAsiaTheme="minorHAnsi"/>
    </w:rPr>
  </w:style>
  <w:style w:type="paragraph" w:customStyle="1" w:styleId="14573C1955B44D28A214B6DFE4B9DF6A19">
    <w:name w:val="14573C1955B44D28A214B6DFE4B9DF6A19"/>
    <w:rsid w:val="00C91F97"/>
    <w:pPr>
      <w:ind w:left="720"/>
      <w:contextualSpacing/>
    </w:pPr>
    <w:rPr>
      <w:rFonts w:eastAsiaTheme="minorHAnsi"/>
    </w:rPr>
  </w:style>
  <w:style w:type="paragraph" w:customStyle="1" w:styleId="0E64453E2BB84687AC1DE74ED8BB66EC19">
    <w:name w:val="0E64453E2BB84687AC1DE74ED8BB66EC19"/>
    <w:rsid w:val="00C91F97"/>
    <w:pPr>
      <w:ind w:left="720"/>
      <w:contextualSpacing/>
    </w:pPr>
    <w:rPr>
      <w:rFonts w:eastAsiaTheme="minorHAnsi"/>
    </w:rPr>
  </w:style>
  <w:style w:type="paragraph" w:customStyle="1" w:styleId="8EB48B15076D42C487F21686A5CE33A412">
    <w:name w:val="8EB48B15076D42C487F21686A5CE33A412"/>
    <w:rsid w:val="00C91F97"/>
    <w:pPr>
      <w:ind w:left="720"/>
      <w:contextualSpacing/>
    </w:pPr>
    <w:rPr>
      <w:rFonts w:eastAsiaTheme="minorHAnsi"/>
    </w:rPr>
  </w:style>
  <w:style w:type="paragraph" w:customStyle="1" w:styleId="8D90BF23BED742AC817D3F350A7F2E7A19">
    <w:name w:val="8D90BF23BED742AC817D3F350A7F2E7A19"/>
    <w:rsid w:val="00C91F97"/>
    <w:pPr>
      <w:ind w:left="720"/>
      <w:contextualSpacing/>
    </w:pPr>
    <w:rPr>
      <w:rFonts w:eastAsiaTheme="minorHAnsi"/>
    </w:rPr>
  </w:style>
  <w:style w:type="paragraph" w:customStyle="1" w:styleId="1FB51BCEE9EC47ABAAE58C9A2E015EFB19">
    <w:name w:val="1FB51BCEE9EC47ABAAE58C9A2E015EFB19"/>
    <w:rsid w:val="00C91F97"/>
    <w:pPr>
      <w:ind w:left="720"/>
      <w:contextualSpacing/>
    </w:pPr>
    <w:rPr>
      <w:rFonts w:eastAsiaTheme="minorHAnsi"/>
    </w:rPr>
  </w:style>
  <w:style w:type="paragraph" w:customStyle="1" w:styleId="1847FCC7B4CA4ABEBF4250846017C78919">
    <w:name w:val="1847FCC7B4CA4ABEBF4250846017C78919"/>
    <w:rsid w:val="00C91F97"/>
    <w:pPr>
      <w:ind w:left="720"/>
      <w:contextualSpacing/>
    </w:pPr>
    <w:rPr>
      <w:rFonts w:eastAsiaTheme="minorHAnsi"/>
    </w:rPr>
  </w:style>
  <w:style w:type="paragraph" w:customStyle="1" w:styleId="D5775DC5E1AD4304BA204F9193F7242819">
    <w:name w:val="D5775DC5E1AD4304BA204F9193F7242819"/>
    <w:rsid w:val="00C91F97"/>
    <w:pPr>
      <w:ind w:left="720"/>
      <w:contextualSpacing/>
    </w:pPr>
    <w:rPr>
      <w:rFonts w:eastAsiaTheme="minorHAnsi"/>
    </w:rPr>
  </w:style>
  <w:style w:type="paragraph" w:customStyle="1" w:styleId="A9D9766AA79E4F5B8851175267EC837219">
    <w:name w:val="A9D9766AA79E4F5B8851175267EC837219"/>
    <w:rsid w:val="00C91F97"/>
    <w:pPr>
      <w:ind w:left="720"/>
      <w:contextualSpacing/>
    </w:pPr>
    <w:rPr>
      <w:rFonts w:eastAsiaTheme="minorHAnsi"/>
    </w:rPr>
  </w:style>
  <w:style w:type="paragraph" w:customStyle="1" w:styleId="51144501E4F04E00B0BD6584D49A6CCE19">
    <w:name w:val="51144501E4F04E00B0BD6584D49A6CCE19"/>
    <w:rsid w:val="00C91F97"/>
    <w:pPr>
      <w:ind w:left="720"/>
      <w:contextualSpacing/>
    </w:pPr>
    <w:rPr>
      <w:rFonts w:eastAsiaTheme="minorHAnsi"/>
    </w:rPr>
  </w:style>
  <w:style w:type="paragraph" w:customStyle="1" w:styleId="0209BC5126FC494E8E6614FD658F572419">
    <w:name w:val="0209BC5126FC494E8E6614FD658F572419"/>
    <w:rsid w:val="00C91F97"/>
    <w:rPr>
      <w:rFonts w:eastAsiaTheme="minorHAnsi"/>
    </w:rPr>
  </w:style>
  <w:style w:type="paragraph" w:customStyle="1" w:styleId="33BB89787B7E4D88A48C0A45ACC7168119">
    <w:name w:val="33BB89787B7E4D88A48C0A45ACC7168119"/>
    <w:rsid w:val="00C91F97"/>
    <w:rPr>
      <w:rFonts w:eastAsiaTheme="minorHAnsi"/>
    </w:rPr>
  </w:style>
  <w:style w:type="paragraph" w:customStyle="1" w:styleId="5AF1C5467998493BB0FE7F7593601AEA">
    <w:name w:val="5AF1C5467998493BB0FE7F7593601AEA"/>
    <w:rsid w:val="00B365BC"/>
  </w:style>
  <w:style w:type="paragraph" w:customStyle="1" w:styleId="9CCCBEB789FC46DD8FF22BF6F2FC5068">
    <w:name w:val="9CCCBEB789FC46DD8FF22BF6F2FC5068"/>
    <w:rsid w:val="00B365BC"/>
  </w:style>
  <w:style w:type="paragraph" w:customStyle="1" w:styleId="7AE38DAB342C45F4A3D46F1E7F1BCCD1">
    <w:name w:val="7AE38DAB342C45F4A3D46F1E7F1BCCD1"/>
    <w:rsid w:val="00B365BC"/>
  </w:style>
  <w:style w:type="paragraph" w:customStyle="1" w:styleId="899471AD5F12427D92BD1CA4405B6531">
    <w:name w:val="899471AD5F12427D92BD1CA4405B6531"/>
    <w:rsid w:val="00B365BC"/>
  </w:style>
  <w:style w:type="paragraph" w:customStyle="1" w:styleId="6C0EDD57EDA14F49BF074088F1D11E18">
    <w:name w:val="6C0EDD57EDA14F49BF074088F1D11E18"/>
    <w:rsid w:val="00B365BC"/>
  </w:style>
  <w:style w:type="paragraph" w:customStyle="1" w:styleId="B951CEE9AEC74D8B82FD697C8DE44259">
    <w:name w:val="B951CEE9AEC74D8B82FD697C8DE44259"/>
    <w:rsid w:val="00B365BC"/>
  </w:style>
  <w:style w:type="paragraph" w:customStyle="1" w:styleId="2F4F5AFCDDE14681B9601C428DE905D8">
    <w:name w:val="2F4F5AFCDDE14681B9601C428DE905D8"/>
    <w:rsid w:val="00B365BC"/>
  </w:style>
  <w:style w:type="paragraph" w:customStyle="1" w:styleId="4C308F8FA3F54544BEA8B5ED94BA3C18">
    <w:name w:val="4C308F8FA3F54544BEA8B5ED94BA3C18"/>
    <w:rsid w:val="00B365BC"/>
  </w:style>
  <w:style w:type="paragraph" w:customStyle="1" w:styleId="620CF567FC084748B949AE0BB2669542">
    <w:name w:val="620CF567FC084748B949AE0BB2669542"/>
    <w:rsid w:val="00B365BC"/>
  </w:style>
  <w:style w:type="paragraph" w:customStyle="1" w:styleId="188B94A0D18346239E559BD2DAF2432520">
    <w:name w:val="188B94A0D18346239E559BD2DAF2432520"/>
    <w:rsid w:val="00B365BC"/>
    <w:pPr>
      <w:ind w:left="720"/>
      <w:contextualSpacing/>
    </w:pPr>
  </w:style>
  <w:style w:type="paragraph" w:customStyle="1" w:styleId="EC3F8FC5075D4A90B32D4736C4C0CD4B20">
    <w:name w:val="EC3F8FC5075D4A90B32D4736C4C0CD4B20"/>
    <w:rsid w:val="00B365BC"/>
  </w:style>
  <w:style w:type="paragraph" w:customStyle="1" w:styleId="EC94D7CF3D28423880937BE361D040CD20">
    <w:name w:val="EC94D7CF3D28423880937BE361D040CD20"/>
    <w:rsid w:val="00B365BC"/>
  </w:style>
  <w:style w:type="paragraph" w:customStyle="1" w:styleId="5D213B0C541F429A9B2A9078C61C51CA20">
    <w:name w:val="5D213B0C541F429A9B2A9078C61C51CA20"/>
    <w:rsid w:val="00B365BC"/>
  </w:style>
  <w:style w:type="paragraph" w:customStyle="1" w:styleId="CFC7FFC1B0134306A8439B71193E76FA20">
    <w:name w:val="CFC7FFC1B0134306A8439B71193E76FA20"/>
    <w:rsid w:val="00B365BC"/>
    <w:pPr>
      <w:ind w:left="720"/>
      <w:contextualSpacing/>
    </w:pPr>
  </w:style>
  <w:style w:type="paragraph" w:customStyle="1" w:styleId="5E0473C5484D4F7F96744885C563192320">
    <w:name w:val="5E0473C5484D4F7F96744885C563192320"/>
    <w:rsid w:val="00B365BC"/>
    <w:pPr>
      <w:ind w:left="720"/>
      <w:contextualSpacing/>
    </w:pPr>
  </w:style>
  <w:style w:type="paragraph" w:customStyle="1" w:styleId="160D4B98DC2446FA886110CFF196B42C20">
    <w:name w:val="160D4B98DC2446FA886110CFF196B42C20"/>
    <w:rsid w:val="00B365BC"/>
    <w:pPr>
      <w:ind w:left="720"/>
      <w:contextualSpacing/>
    </w:pPr>
  </w:style>
  <w:style w:type="paragraph" w:customStyle="1" w:styleId="A517E0578EE543109EAF6E61651B882720">
    <w:name w:val="A517E0578EE543109EAF6E61651B882720"/>
    <w:rsid w:val="00B365BC"/>
    <w:pPr>
      <w:ind w:left="720"/>
      <w:contextualSpacing/>
    </w:pPr>
  </w:style>
  <w:style w:type="paragraph" w:customStyle="1" w:styleId="7B416065E1B14F61B6FFC04CB54A84F420">
    <w:name w:val="7B416065E1B14F61B6FFC04CB54A84F420"/>
    <w:rsid w:val="00B365BC"/>
    <w:pPr>
      <w:ind w:left="720"/>
      <w:contextualSpacing/>
    </w:pPr>
  </w:style>
  <w:style w:type="paragraph" w:customStyle="1" w:styleId="9B6CAA66E02742E3B697A3A4BA7ADA0220">
    <w:name w:val="9B6CAA66E02742E3B697A3A4BA7ADA0220"/>
    <w:rsid w:val="00B365BC"/>
    <w:pPr>
      <w:ind w:left="720"/>
      <w:contextualSpacing/>
    </w:pPr>
  </w:style>
  <w:style w:type="paragraph" w:customStyle="1" w:styleId="1F948539EE0046508EA29E5D56CCFF3220">
    <w:name w:val="1F948539EE0046508EA29E5D56CCFF3220"/>
    <w:rsid w:val="00B365BC"/>
    <w:pPr>
      <w:ind w:left="720"/>
      <w:contextualSpacing/>
    </w:pPr>
  </w:style>
  <w:style w:type="paragraph" w:customStyle="1" w:styleId="73688EC5535C4903B3994A6ED99EBD3020">
    <w:name w:val="73688EC5535C4903B3994A6ED99EBD3020"/>
    <w:rsid w:val="00B365BC"/>
    <w:pPr>
      <w:ind w:left="720"/>
      <w:contextualSpacing/>
    </w:pPr>
  </w:style>
  <w:style w:type="paragraph" w:customStyle="1" w:styleId="2355C65ABA8D4B4D8313B35EE7684A1C20">
    <w:name w:val="2355C65ABA8D4B4D8313B35EE7684A1C20"/>
    <w:rsid w:val="00B365BC"/>
    <w:pPr>
      <w:ind w:left="720"/>
      <w:contextualSpacing/>
    </w:pPr>
  </w:style>
  <w:style w:type="paragraph" w:customStyle="1" w:styleId="58D5A97311CE4D54BEA265413BED872220">
    <w:name w:val="58D5A97311CE4D54BEA265413BED872220"/>
    <w:rsid w:val="00B365BC"/>
  </w:style>
  <w:style w:type="paragraph" w:customStyle="1" w:styleId="E6D049B48BF5490384C04C355C04532820">
    <w:name w:val="E6D049B48BF5490384C04C355C04532820"/>
    <w:rsid w:val="00B365BC"/>
    <w:pPr>
      <w:ind w:left="720"/>
      <w:contextualSpacing/>
    </w:pPr>
  </w:style>
  <w:style w:type="paragraph" w:customStyle="1" w:styleId="7D156B6E08B848E4A56A26E5185B828E20">
    <w:name w:val="7D156B6E08B848E4A56A26E5185B828E20"/>
    <w:rsid w:val="00B365BC"/>
  </w:style>
  <w:style w:type="paragraph" w:customStyle="1" w:styleId="7F9ACFB974C34AB193302823006F5D1920">
    <w:name w:val="7F9ACFB974C34AB193302823006F5D1920"/>
    <w:rsid w:val="00B365BC"/>
  </w:style>
  <w:style w:type="paragraph" w:customStyle="1" w:styleId="CDC0F882F6B74699BEF8B4FF2CCF38626">
    <w:name w:val="CDC0F882F6B74699BEF8B4FF2CCF38626"/>
    <w:rsid w:val="00B365BC"/>
    <w:pPr>
      <w:spacing w:after="0" w:line="240" w:lineRule="auto"/>
    </w:pPr>
  </w:style>
  <w:style w:type="paragraph" w:customStyle="1" w:styleId="E931A572E30E4917B1E707E23EA4CECA5">
    <w:name w:val="E931A572E30E4917B1E707E23EA4CECA5"/>
    <w:rsid w:val="00B365BC"/>
    <w:pPr>
      <w:spacing w:after="0" w:line="240" w:lineRule="auto"/>
    </w:pPr>
  </w:style>
  <w:style w:type="paragraph" w:customStyle="1" w:styleId="406B03C959354D37B18EACFDDDC145EB6">
    <w:name w:val="406B03C959354D37B18EACFDDDC145EB6"/>
    <w:rsid w:val="00B365BC"/>
    <w:pPr>
      <w:spacing w:after="0" w:line="240" w:lineRule="auto"/>
    </w:pPr>
  </w:style>
  <w:style w:type="paragraph" w:customStyle="1" w:styleId="825B938359C24408B7A9D4A0435869F85">
    <w:name w:val="825B938359C24408B7A9D4A0435869F85"/>
    <w:rsid w:val="00B365BC"/>
    <w:pPr>
      <w:spacing w:after="0" w:line="240" w:lineRule="auto"/>
    </w:pPr>
  </w:style>
  <w:style w:type="paragraph" w:customStyle="1" w:styleId="BFA7E9E5011B4557B6BD98AB5F17D3836">
    <w:name w:val="BFA7E9E5011B4557B6BD98AB5F17D3836"/>
    <w:rsid w:val="00B365BC"/>
    <w:pPr>
      <w:spacing w:after="0" w:line="240" w:lineRule="auto"/>
    </w:pPr>
  </w:style>
  <w:style w:type="paragraph" w:customStyle="1" w:styleId="3A446E8E96D54163AF305F7456356F956">
    <w:name w:val="3A446E8E96D54163AF305F7456356F956"/>
    <w:rsid w:val="00B365BC"/>
    <w:pPr>
      <w:spacing w:after="0" w:line="240" w:lineRule="auto"/>
    </w:pPr>
  </w:style>
  <w:style w:type="paragraph" w:customStyle="1" w:styleId="47EE5474EA47453BBD006F317C4FA6F66">
    <w:name w:val="47EE5474EA47453BBD006F317C4FA6F66"/>
    <w:rsid w:val="00B365BC"/>
    <w:pPr>
      <w:ind w:left="720"/>
      <w:contextualSpacing/>
    </w:pPr>
  </w:style>
  <w:style w:type="paragraph" w:customStyle="1" w:styleId="617EE3A6C9494E31A462A475B8AC25CB6">
    <w:name w:val="617EE3A6C9494E31A462A475B8AC25CB6"/>
    <w:rsid w:val="00B365BC"/>
    <w:pPr>
      <w:ind w:left="720"/>
      <w:contextualSpacing/>
    </w:pPr>
  </w:style>
  <w:style w:type="paragraph" w:customStyle="1" w:styleId="BE407791574547168C66D5AD92ACC17D6">
    <w:name w:val="BE407791574547168C66D5AD92ACC17D6"/>
    <w:rsid w:val="00B365BC"/>
    <w:pPr>
      <w:ind w:left="720"/>
      <w:contextualSpacing/>
    </w:pPr>
  </w:style>
  <w:style w:type="paragraph" w:customStyle="1" w:styleId="78EAC3C7E8664E5C8F2FD52A0B2C2F6C6">
    <w:name w:val="78EAC3C7E8664E5C8F2FD52A0B2C2F6C6"/>
    <w:rsid w:val="00B365BC"/>
    <w:pPr>
      <w:ind w:left="720"/>
      <w:contextualSpacing/>
    </w:pPr>
  </w:style>
  <w:style w:type="paragraph" w:customStyle="1" w:styleId="6DFA269EDA73417D98D74DC699263B6020">
    <w:name w:val="6DFA269EDA73417D98D74DC699263B6020"/>
    <w:rsid w:val="00B365BC"/>
    <w:pPr>
      <w:ind w:left="720"/>
      <w:contextualSpacing/>
    </w:pPr>
  </w:style>
  <w:style w:type="paragraph" w:customStyle="1" w:styleId="BFBFD134A41E4315B56EC74FD47F7DE320">
    <w:name w:val="BFBFD134A41E4315B56EC74FD47F7DE320"/>
    <w:rsid w:val="00B365BC"/>
    <w:pPr>
      <w:ind w:left="720"/>
      <w:contextualSpacing/>
    </w:pPr>
  </w:style>
  <w:style w:type="paragraph" w:customStyle="1" w:styleId="634530501A0548E49E896FF72E07414E20">
    <w:name w:val="634530501A0548E49E896FF72E07414E20"/>
    <w:rsid w:val="00B365BC"/>
    <w:pPr>
      <w:ind w:left="720"/>
      <w:contextualSpacing/>
    </w:pPr>
  </w:style>
  <w:style w:type="paragraph" w:customStyle="1" w:styleId="2F3A02A6B4F54862878D0CFF0B6F49B817">
    <w:name w:val="2F3A02A6B4F54862878D0CFF0B6F49B817"/>
    <w:rsid w:val="00B365BC"/>
    <w:pPr>
      <w:ind w:left="720"/>
      <w:contextualSpacing/>
    </w:pPr>
  </w:style>
  <w:style w:type="paragraph" w:customStyle="1" w:styleId="37481F5007004E70B95E0B76E9471C4220">
    <w:name w:val="37481F5007004E70B95E0B76E9471C4220"/>
    <w:rsid w:val="00B365BC"/>
    <w:pPr>
      <w:ind w:left="720"/>
      <w:contextualSpacing/>
    </w:pPr>
  </w:style>
  <w:style w:type="paragraph" w:customStyle="1" w:styleId="28DB86D4ED4A42CAA0647D804112847A20">
    <w:name w:val="28DB86D4ED4A42CAA0647D804112847A20"/>
    <w:rsid w:val="00B365BC"/>
    <w:pPr>
      <w:ind w:left="720"/>
      <w:contextualSpacing/>
    </w:pPr>
  </w:style>
  <w:style w:type="paragraph" w:customStyle="1" w:styleId="9CCCBEB789FC46DD8FF22BF6F2FC50681">
    <w:name w:val="9CCCBEB789FC46DD8FF22BF6F2FC50681"/>
    <w:rsid w:val="00B365BC"/>
    <w:pPr>
      <w:spacing w:after="0" w:line="240" w:lineRule="auto"/>
    </w:pPr>
  </w:style>
  <w:style w:type="paragraph" w:customStyle="1" w:styleId="2F4F5AFCDDE14681B9601C428DE905D81">
    <w:name w:val="2F4F5AFCDDE14681B9601C428DE905D81"/>
    <w:rsid w:val="00B365BC"/>
    <w:pPr>
      <w:spacing w:after="0" w:line="240" w:lineRule="auto"/>
    </w:pPr>
  </w:style>
  <w:style w:type="paragraph" w:customStyle="1" w:styleId="620CF567FC084748B949AE0BB26695421">
    <w:name w:val="620CF567FC084748B949AE0BB26695421"/>
    <w:rsid w:val="00B365BC"/>
    <w:pPr>
      <w:spacing w:after="0" w:line="240" w:lineRule="auto"/>
    </w:pPr>
  </w:style>
  <w:style w:type="paragraph" w:customStyle="1" w:styleId="FAEB64D403F74C2583F13123641DC43F20">
    <w:name w:val="FAEB64D403F74C2583F13123641DC43F20"/>
    <w:rsid w:val="00B365BC"/>
    <w:pPr>
      <w:ind w:left="720"/>
      <w:contextualSpacing/>
    </w:pPr>
  </w:style>
  <w:style w:type="paragraph" w:customStyle="1" w:styleId="96E227D80F344D5592563494BA3D779D20">
    <w:name w:val="96E227D80F344D5592563494BA3D779D20"/>
    <w:rsid w:val="00B365BC"/>
    <w:pPr>
      <w:ind w:left="720"/>
      <w:contextualSpacing/>
    </w:pPr>
  </w:style>
  <w:style w:type="paragraph" w:customStyle="1" w:styleId="A592C162F56440F5BD699547CFFDC2773">
    <w:name w:val="A592C162F56440F5BD699547CFFDC2773"/>
    <w:rsid w:val="00B365BC"/>
    <w:pPr>
      <w:ind w:left="720"/>
      <w:contextualSpacing/>
    </w:pPr>
  </w:style>
  <w:style w:type="paragraph" w:customStyle="1" w:styleId="BDD1541AFBDE4C5684D839DE682B652A20">
    <w:name w:val="BDD1541AFBDE4C5684D839DE682B652A20"/>
    <w:rsid w:val="00B365BC"/>
    <w:pPr>
      <w:ind w:left="720"/>
      <w:contextualSpacing/>
    </w:pPr>
  </w:style>
  <w:style w:type="paragraph" w:customStyle="1" w:styleId="5F60CC40C81443898B296649A3505F2320">
    <w:name w:val="5F60CC40C81443898B296649A3505F2320"/>
    <w:rsid w:val="00B365BC"/>
    <w:pPr>
      <w:ind w:left="720"/>
      <w:contextualSpacing/>
    </w:pPr>
  </w:style>
  <w:style w:type="paragraph" w:customStyle="1" w:styleId="B5FC64D4128043D99570BC160C2B1DC120">
    <w:name w:val="B5FC64D4128043D99570BC160C2B1DC120"/>
    <w:rsid w:val="00B365BC"/>
    <w:pPr>
      <w:ind w:left="720"/>
      <w:contextualSpacing/>
    </w:pPr>
  </w:style>
  <w:style w:type="paragraph" w:customStyle="1" w:styleId="755EE2143F6D4BE781B2EC7B1A00339120">
    <w:name w:val="755EE2143F6D4BE781B2EC7B1A00339120"/>
    <w:rsid w:val="00B365BC"/>
    <w:pPr>
      <w:ind w:left="720"/>
      <w:contextualSpacing/>
    </w:pPr>
  </w:style>
  <w:style w:type="paragraph" w:customStyle="1" w:styleId="5E323141029D4490A254C359448F654720">
    <w:name w:val="5E323141029D4490A254C359448F654720"/>
    <w:rsid w:val="00B365BC"/>
    <w:pPr>
      <w:ind w:left="720"/>
      <w:contextualSpacing/>
    </w:pPr>
  </w:style>
  <w:style w:type="paragraph" w:customStyle="1" w:styleId="25168BF5063444819BE7CB65DECA660E20">
    <w:name w:val="25168BF5063444819BE7CB65DECA660E20"/>
    <w:rsid w:val="00B365BC"/>
    <w:pPr>
      <w:ind w:left="720"/>
      <w:contextualSpacing/>
    </w:pPr>
  </w:style>
  <w:style w:type="paragraph" w:customStyle="1" w:styleId="EE3E8C8EB1394B6AA609E843B5C476EC14">
    <w:name w:val="EE3E8C8EB1394B6AA609E843B5C476EC14"/>
    <w:rsid w:val="00B365BC"/>
    <w:pPr>
      <w:ind w:left="720"/>
      <w:contextualSpacing/>
    </w:pPr>
  </w:style>
  <w:style w:type="paragraph" w:customStyle="1" w:styleId="A2647D32E6EA46228BD44445A84E0BD414">
    <w:name w:val="A2647D32E6EA46228BD44445A84E0BD414"/>
    <w:rsid w:val="00B365BC"/>
    <w:pPr>
      <w:ind w:left="720"/>
      <w:contextualSpacing/>
    </w:pPr>
  </w:style>
  <w:style w:type="paragraph" w:customStyle="1" w:styleId="DE52F0DFF7D64F189EA7D50C9215191C3">
    <w:name w:val="DE52F0DFF7D64F189EA7D50C9215191C3"/>
    <w:rsid w:val="00B365BC"/>
    <w:pPr>
      <w:ind w:left="720"/>
      <w:contextualSpacing/>
    </w:pPr>
  </w:style>
  <w:style w:type="paragraph" w:customStyle="1" w:styleId="3FEABB2FCCF24FC8B7E0A0526B6B71C815">
    <w:name w:val="3FEABB2FCCF24FC8B7E0A0526B6B71C815"/>
    <w:rsid w:val="00B365BC"/>
    <w:pPr>
      <w:ind w:left="720"/>
      <w:contextualSpacing/>
    </w:pPr>
  </w:style>
  <w:style w:type="paragraph" w:customStyle="1" w:styleId="46FF1EE29ED0477CA296747D70E5AF7816">
    <w:name w:val="46FF1EE29ED0477CA296747D70E5AF7816"/>
    <w:rsid w:val="00B365BC"/>
    <w:pPr>
      <w:ind w:left="720"/>
      <w:contextualSpacing/>
    </w:pPr>
  </w:style>
  <w:style w:type="paragraph" w:customStyle="1" w:styleId="23F50EEB0A224A18992DBA05312711A416">
    <w:name w:val="23F50EEB0A224A18992DBA05312711A416"/>
    <w:rsid w:val="00B365BC"/>
    <w:pPr>
      <w:ind w:left="720"/>
      <w:contextualSpacing/>
    </w:pPr>
  </w:style>
  <w:style w:type="paragraph" w:customStyle="1" w:styleId="AAC796891E92496995D1F0258B7A47A520">
    <w:name w:val="AAC796891E92496995D1F0258B7A47A520"/>
    <w:rsid w:val="00B365BC"/>
    <w:pPr>
      <w:ind w:left="720"/>
      <w:contextualSpacing/>
    </w:pPr>
  </w:style>
  <w:style w:type="paragraph" w:customStyle="1" w:styleId="C50F7BF69A0F40A2B22836D35E52DF4520">
    <w:name w:val="C50F7BF69A0F40A2B22836D35E52DF4520"/>
    <w:rsid w:val="00B365BC"/>
    <w:pPr>
      <w:ind w:left="720"/>
      <w:contextualSpacing/>
    </w:pPr>
  </w:style>
  <w:style w:type="paragraph" w:customStyle="1" w:styleId="B7782E8E69B74EABB4679B62EA063EA620">
    <w:name w:val="B7782E8E69B74EABB4679B62EA063EA620"/>
    <w:rsid w:val="00B365BC"/>
    <w:pPr>
      <w:ind w:left="720"/>
      <w:contextualSpacing/>
    </w:pPr>
  </w:style>
  <w:style w:type="paragraph" w:customStyle="1" w:styleId="638DF99C2A514122A9E83EC0B1E1FA5814">
    <w:name w:val="638DF99C2A514122A9E83EC0B1E1FA5814"/>
    <w:rsid w:val="00B365BC"/>
    <w:pPr>
      <w:ind w:left="720"/>
      <w:contextualSpacing/>
    </w:pPr>
  </w:style>
  <w:style w:type="paragraph" w:customStyle="1" w:styleId="B0A38B70B6AC4D69988E9D5B44279AA814">
    <w:name w:val="B0A38B70B6AC4D69988E9D5B44279AA814"/>
    <w:rsid w:val="00B365BC"/>
    <w:pPr>
      <w:ind w:left="720"/>
      <w:contextualSpacing/>
    </w:pPr>
  </w:style>
  <w:style w:type="paragraph" w:customStyle="1" w:styleId="A37ED7AA55C945CB98AFDA607BFB3BB24">
    <w:name w:val="A37ED7AA55C945CB98AFDA607BFB3BB24"/>
    <w:rsid w:val="00B365BC"/>
    <w:pPr>
      <w:ind w:left="720"/>
      <w:contextualSpacing/>
    </w:pPr>
  </w:style>
  <w:style w:type="paragraph" w:customStyle="1" w:styleId="65A21ECF52994CC1AC39C5C44503C97814">
    <w:name w:val="65A21ECF52994CC1AC39C5C44503C97814"/>
    <w:rsid w:val="00B365BC"/>
    <w:pPr>
      <w:ind w:left="720"/>
      <w:contextualSpacing/>
    </w:pPr>
  </w:style>
  <w:style w:type="paragraph" w:customStyle="1" w:styleId="13DBD8954A2A4A1E923737855FDCD6F614">
    <w:name w:val="13DBD8954A2A4A1E923737855FDCD6F614"/>
    <w:rsid w:val="00B365BC"/>
    <w:pPr>
      <w:ind w:left="720"/>
      <w:contextualSpacing/>
    </w:pPr>
  </w:style>
  <w:style w:type="paragraph" w:customStyle="1" w:styleId="6908F57A13A24BAD9FB724E8D23AB52314">
    <w:name w:val="6908F57A13A24BAD9FB724E8D23AB52314"/>
    <w:rsid w:val="00B365BC"/>
    <w:pPr>
      <w:ind w:left="720"/>
      <w:contextualSpacing/>
    </w:pPr>
  </w:style>
  <w:style w:type="paragraph" w:customStyle="1" w:styleId="E7F8FF29F02041CB97F8FDDF40A674E320">
    <w:name w:val="E7F8FF29F02041CB97F8FDDF40A674E320"/>
    <w:rsid w:val="00B365BC"/>
    <w:pPr>
      <w:ind w:left="720"/>
      <w:contextualSpacing/>
    </w:pPr>
  </w:style>
  <w:style w:type="paragraph" w:customStyle="1" w:styleId="14573C1955B44D28A214B6DFE4B9DF6A20">
    <w:name w:val="14573C1955B44D28A214B6DFE4B9DF6A20"/>
    <w:rsid w:val="00B365BC"/>
    <w:pPr>
      <w:ind w:left="720"/>
      <w:contextualSpacing/>
    </w:pPr>
  </w:style>
  <w:style w:type="paragraph" w:customStyle="1" w:styleId="0E64453E2BB84687AC1DE74ED8BB66EC20">
    <w:name w:val="0E64453E2BB84687AC1DE74ED8BB66EC20"/>
    <w:rsid w:val="00B365BC"/>
    <w:pPr>
      <w:ind w:left="720"/>
      <w:contextualSpacing/>
    </w:pPr>
  </w:style>
  <w:style w:type="paragraph" w:customStyle="1" w:styleId="8EB48B15076D42C487F21686A5CE33A413">
    <w:name w:val="8EB48B15076D42C487F21686A5CE33A413"/>
    <w:rsid w:val="00B365BC"/>
    <w:pPr>
      <w:ind w:left="720"/>
      <w:contextualSpacing/>
    </w:pPr>
  </w:style>
  <w:style w:type="paragraph" w:customStyle="1" w:styleId="8D90BF23BED742AC817D3F350A7F2E7A20">
    <w:name w:val="8D90BF23BED742AC817D3F350A7F2E7A20"/>
    <w:rsid w:val="00B365BC"/>
    <w:pPr>
      <w:ind w:left="720"/>
      <w:contextualSpacing/>
    </w:pPr>
  </w:style>
  <w:style w:type="paragraph" w:customStyle="1" w:styleId="1FB51BCEE9EC47ABAAE58C9A2E015EFB20">
    <w:name w:val="1FB51BCEE9EC47ABAAE58C9A2E015EFB20"/>
    <w:rsid w:val="00B365BC"/>
    <w:pPr>
      <w:ind w:left="720"/>
      <w:contextualSpacing/>
    </w:pPr>
  </w:style>
  <w:style w:type="paragraph" w:customStyle="1" w:styleId="1847FCC7B4CA4ABEBF4250846017C78920">
    <w:name w:val="1847FCC7B4CA4ABEBF4250846017C78920"/>
    <w:rsid w:val="00B365BC"/>
    <w:pPr>
      <w:ind w:left="720"/>
      <w:contextualSpacing/>
    </w:pPr>
  </w:style>
  <w:style w:type="paragraph" w:customStyle="1" w:styleId="D5775DC5E1AD4304BA204F9193F7242820">
    <w:name w:val="D5775DC5E1AD4304BA204F9193F7242820"/>
    <w:rsid w:val="00B365BC"/>
    <w:pPr>
      <w:ind w:left="720"/>
      <w:contextualSpacing/>
    </w:pPr>
  </w:style>
  <w:style w:type="paragraph" w:customStyle="1" w:styleId="A9D9766AA79E4F5B8851175267EC837220">
    <w:name w:val="A9D9766AA79E4F5B8851175267EC837220"/>
    <w:rsid w:val="00B365BC"/>
    <w:pPr>
      <w:ind w:left="720"/>
      <w:contextualSpacing/>
    </w:pPr>
  </w:style>
  <w:style w:type="paragraph" w:customStyle="1" w:styleId="51144501E4F04E00B0BD6584D49A6CCE20">
    <w:name w:val="51144501E4F04E00B0BD6584D49A6CCE20"/>
    <w:rsid w:val="00B365BC"/>
    <w:pPr>
      <w:ind w:left="720"/>
      <w:contextualSpacing/>
    </w:pPr>
  </w:style>
  <w:style w:type="paragraph" w:customStyle="1" w:styleId="0209BC5126FC494E8E6614FD658F572420">
    <w:name w:val="0209BC5126FC494E8E6614FD658F572420"/>
    <w:rsid w:val="00B365BC"/>
  </w:style>
  <w:style w:type="paragraph" w:customStyle="1" w:styleId="33BB89787B7E4D88A48C0A45ACC7168120">
    <w:name w:val="33BB89787B7E4D88A48C0A45ACC7168120"/>
    <w:rsid w:val="00B365BC"/>
  </w:style>
  <w:style w:type="paragraph" w:customStyle="1" w:styleId="188B94A0D18346239E559BD2DAF2432521">
    <w:name w:val="188B94A0D18346239E559BD2DAF2432521"/>
    <w:rsid w:val="00B365BC"/>
    <w:pPr>
      <w:ind w:left="720"/>
      <w:contextualSpacing/>
    </w:pPr>
  </w:style>
  <w:style w:type="paragraph" w:customStyle="1" w:styleId="EC3F8FC5075D4A90B32D4736C4C0CD4B21">
    <w:name w:val="EC3F8FC5075D4A90B32D4736C4C0CD4B21"/>
    <w:rsid w:val="00B365BC"/>
  </w:style>
  <w:style w:type="paragraph" w:customStyle="1" w:styleId="EC94D7CF3D28423880937BE361D040CD21">
    <w:name w:val="EC94D7CF3D28423880937BE361D040CD21"/>
    <w:rsid w:val="00B365BC"/>
  </w:style>
  <w:style w:type="paragraph" w:customStyle="1" w:styleId="5D213B0C541F429A9B2A9078C61C51CA21">
    <w:name w:val="5D213B0C541F429A9B2A9078C61C51CA21"/>
    <w:rsid w:val="00B365BC"/>
  </w:style>
  <w:style w:type="paragraph" w:customStyle="1" w:styleId="CFC7FFC1B0134306A8439B71193E76FA21">
    <w:name w:val="CFC7FFC1B0134306A8439B71193E76FA21"/>
    <w:rsid w:val="00B365BC"/>
    <w:pPr>
      <w:ind w:left="720"/>
      <w:contextualSpacing/>
    </w:pPr>
  </w:style>
  <w:style w:type="paragraph" w:customStyle="1" w:styleId="5E0473C5484D4F7F96744885C563192321">
    <w:name w:val="5E0473C5484D4F7F96744885C563192321"/>
    <w:rsid w:val="00B365BC"/>
    <w:pPr>
      <w:ind w:left="720"/>
      <w:contextualSpacing/>
    </w:pPr>
  </w:style>
  <w:style w:type="paragraph" w:customStyle="1" w:styleId="160D4B98DC2446FA886110CFF196B42C21">
    <w:name w:val="160D4B98DC2446FA886110CFF196B42C21"/>
    <w:rsid w:val="00B365BC"/>
    <w:pPr>
      <w:ind w:left="720"/>
      <w:contextualSpacing/>
    </w:pPr>
  </w:style>
  <w:style w:type="paragraph" w:customStyle="1" w:styleId="A517E0578EE543109EAF6E61651B882721">
    <w:name w:val="A517E0578EE543109EAF6E61651B882721"/>
    <w:rsid w:val="00B365BC"/>
    <w:pPr>
      <w:ind w:left="720"/>
      <w:contextualSpacing/>
    </w:pPr>
  </w:style>
  <w:style w:type="paragraph" w:customStyle="1" w:styleId="7B416065E1B14F61B6FFC04CB54A84F421">
    <w:name w:val="7B416065E1B14F61B6FFC04CB54A84F421"/>
    <w:rsid w:val="00B365BC"/>
    <w:pPr>
      <w:ind w:left="720"/>
      <w:contextualSpacing/>
    </w:pPr>
  </w:style>
  <w:style w:type="paragraph" w:customStyle="1" w:styleId="9B6CAA66E02742E3B697A3A4BA7ADA0221">
    <w:name w:val="9B6CAA66E02742E3B697A3A4BA7ADA0221"/>
    <w:rsid w:val="00B365BC"/>
    <w:pPr>
      <w:ind w:left="720"/>
      <w:contextualSpacing/>
    </w:pPr>
  </w:style>
  <w:style w:type="paragraph" w:customStyle="1" w:styleId="1F948539EE0046508EA29E5D56CCFF3221">
    <w:name w:val="1F948539EE0046508EA29E5D56CCFF3221"/>
    <w:rsid w:val="00B365BC"/>
    <w:pPr>
      <w:ind w:left="720"/>
      <w:contextualSpacing/>
    </w:pPr>
  </w:style>
  <w:style w:type="paragraph" w:customStyle="1" w:styleId="73688EC5535C4903B3994A6ED99EBD3021">
    <w:name w:val="73688EC5535C4903B3994A6ED99EBD3021"/>
    <w:rsid w:val="00B365BC"/>
    <w:pPr>
      <w:ind w:left="720"/>
      <w:contextualSpacing/>
    </w:pPr>
  </w:style>
  <w:style w:type="paragraph" w:customStyle="1" w:styleId="2355C65ABA8D4B4D8313B35EE7684A1C21">
    <w:name w:val="2355C65ABA8D4B4D8313B35EE7684A1C21"/>
    <w:rsid w:val="00B365BC"/>
    <w:pPr>
      <w:ind w:left="720"/>
      <w:contextualSpacing/>
    </w:pPr>
  </w:style>
  <w:style w:type="paragraph" w:customStyle="1" w:styleId="58D5A97311CE4D54BEA265413BED872221">
    <w:name w:val="58D5A97311CE4D54BEA265413BED872221"/>
    <w:rsid w:val="00B365BC"/>
  </w:style>
  <w:style w:type="paragraph" w:customStyle="1" w:styleId="E6D049B48BF5490384C04C355C04532821">
    <w:name w:val="E6D049B48BF5490384C04C355C04532821"/>
    <w:rsid w:val="00B365BC"/>
    <w:pPr>
      <w:ind w:left="720"/>
      <w:contextualSpacing/>
    </w:pPr>
  </w:style>
  <w:style w:type="paragraph" w:customStyle="1" w:styleId="7D156B6E08B848E4A56A26E5185B828E21">
    <w:name w:val="7D156B6E08B848E4A56A26E5185B828E21"/>
    <w:rsid w:val="00B365BC"/>
  </w:style>
  <w:style w:type="paragraph" w:customStyle="1" w:styleId="7F9ACFB974C34AB193302823006F5D1921">
    <w:name w:val="7F9ACFB974C34AB193302823006F5D1921"/>
    <w:rsid w:val="00B365BC"/>
  </w:style>
  <w:style w:type="paragraph" w:customStyle="1" w:styleId="CDC0F882F6B74699BEF8B4FF2CCF38627">
    <w:name w:val="CDC0F882F6B74699BEF8B4FF2CCF38627"/>
    <w:rsid w:val="00B365BC"/>
    <w:pPr>
      <w:spacing w:after="0" w:line="240" w:lineRule="auto"/>
    </w:pPr>
  </w:style>
  <w:style w:type="paragraph" w:customStyle="1" w:styleId="E931A572E30E4917B1E707E23EA4CECA6">
    <w:name w:val="E931A572E30E4917B1E707E23EA4CECA6"/>
    <w:rsid w:val="00B365BC"/>
    <w:pPr>
      <w:spacing w:after="0" w:line="240" w:lineRule="auto"/>
    </w:pPr>
  </w:style>
  <w:style w:type="paragraph" w:customStyle="1" w:styleId="406B03C959354D37B18EACFDDDC145EB7">
    <w:name w:val="406B03C959354D37B18EACFDDDC145EB7"/>
    <w:rsid w:val="00B365BC"/>
    <w:pPr>
      <w:spacing w:after="0" w:line="240" w:lineRule="auto"/>
    </w:pPr>
  </w:style>
  <w:style w:type="paragraph" w:customStyle="1" w:styleId="825B938359C24408B7A9D4A0435869F86">
    <w:name w:val="825B938359C24408B7A9D4A0435869F86"/>
    <w:rsid w:val="00B365BC"/>
    <w:pPr>
      <w:spacing w:after="0" w:line="240" w:lineRule="auto"/>
    </w:pPr>
  </w:style>
  <w:style w:type="paragraph" w:customStyle="1" w:styleId="BFA7E9E5011B4557B6BD98AB5F17D3837">
    <w:name w:val="BFA7E9E5011B4557B6BD98AB5F17D3837"/>
    <w:rsid w:val="00B365BC"/>
    <w:pPr>
      <w:spacing w:after="0" w:line="240" w:lineRule="auto"/>
    </w:pPr>
  </w:style>
  <w:style w:type="paragraph" w:customStyle="1" w:styleId="3A446E8E96D54163AF305F7456356F957">
    <w:name w:val="3A446E8E96D54163AF305F7456356F957"/>
    <w:rsid w:val="00B365BC"/>
    <w:pPr>
      <w:spacing w:after="0" w:line="240" w:lineRule="auto"/>
    </w:pPr>
  </w:style>
  <w:style w:type="paragraph" w:customStyle="1" w:styleId="47EE5474EA47453BBD006F317C4FA6F67">
    <w:name w:val="47EE5474EA47453BBD006F317C4FA6F67"/>
    <w:rsid w:val="00B365BC"/>
    <w:pPr>
      <w:ind w:left="720"/>
      <w:contextualSpacing/>
    </w:pPr>
  </w:style>
  <w:style w:type="paragraph" w:customStyle="1" w:styleId="617EE3A6C9494E31A462A475B8AC25CB7">
    <w:name w:val="617EE3A6C9494E31A462A475B8AC25CB7"/>
    <w:rsid w:val="00B365BC"/>
    <w:pPr>
      <w:ind w:left="720"/>
      <w:contextualSpacing/>
    </w:pPr>
  </w:style>
  <w:style w:type="paragraph" w:customStyle="1" w:styleId="BE407791574547168C66D5AD92ACC17D7">
    <w:name w:val="BE407791574547168C66D5AD92ACC17D7"/>
    <w:rsid w:val="00B365BC"/>
    <w:pPr>
      <w:ind w:left="720"/>
      <w:contextualSpacing/>
    </w:pPr>
  </w:style>
  <w:style w:type="paragraph" w:customStyle="1" w:styleId="78EAC3C7E8664E5C8F2FD52A0B2C2F6C7">
    <w:name w:val="78EAC3C7E8664E5C8F2FD52A0B2C2F6C7"/>
    <w:rsid w:val="00B365BC"/>
    <w:pPr>
      <w:ind w:left="720"/>
      <w:contextualSpacing/>
    </w:pPr>
  </w:style>
  <w:style w:type="paragraph" w:customStyle="1" w:styleId="6DFA269EDA73417D98D74DC699263B6021">
    <w:name w:val="6DFA269EDA73417D98D74DC699263B6021"/>
    <w:rsid w:val="00B365BC"/>
    <w:pPr>
      <w:ind w:left="720"/>
      <w:contextualSpacing/>
    </w:pPr>
  </w:style>
  <w:style w:type="paragraph" w:customStyle="1" w:styleId="BFBFD134A41E4315B56EC74FD47F7DE321">
    <w:name w:val="BFBFD134A41E4315B56EC74FD47F7DE321"/>
    <w:rsid w:val="00B365BC"/>
    <w:pPr>
      <w:ind w:left="720"/>
      <w:contextualSpacing/>
    </w:pPr>
  </w:style>
  <w:style w:type="paragraph" w:customStyle="1" w:styleId="634530501A0548E49E896FF72E07414E21">
    <w:name w:val="634530501A0548E49E896FF72E07414E21"/>
    <w:rsid w:val="00B365BC"/>
    <w:pPr>
      <w:ind w:left="720"/>
      <w:contextualSpacing/>
    </w:pPr>
  </w:style>
  <w:style w:type="paragraph" w:customStyle="1" w:styleId="2F3A02A6B4F54862878D0CFF0B6F49B818">
    <w:name w:val="2F3A02A6B4F54862878D0CFF0B6F49B818"/>
    <w:rsid w:val="00B365BC"/>
    <w:pPr>
      <w:ind w:left="720"/>
      <w:contextualSpacing/>
    </w:pPr>
  </w:style>
  <w:style w:type="paragraph" w:customStyle="1" w:styleId="37481F5007004E70B95E0B76E9471C4221">
    <w:name w:val="37481F5007004E70B95E0B76E9471C4221"/>
    <w:rsid w:val="00B365BC"/>
    <w:pPr>
      <w:ind w:left="720"/>
      <w:contextualSpacing/>
    </w:pPr>
  </w:style>
  <w:style w:type="paragraph" w:customStyle="1" w:styleId="28DB86D4ED4A42CAA0647D804112847A21">
    <w:name w:val="28DB86D4ED4A42CAA0647D804112847A21"/>
    <w:rsid w:val="00B365BC"/>
    <w:pPr>
      <w:ind w:left="720"/>
      <w:contextualSpacing/>
    </w:pPr>
  </w:style>
  <w:style w:type="paragraph" w:customStyle="1" w:styleId="9CCCBEB789FC46DD8FF22BF6F2FC50682">
    <w:name w:val="9CCCBEB789FC46DD8FF22BF6F2FC50682"/>
    <w:rsid w:val="00B365BC"/>
    <w:pPr>
      <w:spacing w:after="0" w:line="240" w:lineRule="auto"/>
    </w:pPr>
  </w:style>
  <w:style w:type="paragraph" w:customStyle="1" w:styleId="2F4F5AFCDDE14681B9601C428DE905D82">
    <w:name w:val="2F4F5AFCDDE14681B9601C428DE905D82"/>
    <w:rsid w:val="00B365BC"/>
    <w:pPr>
      <w:spacing w:after="0" w:line="240" w:lineRule="auto"/>
    </w:pPr>
  </w:style>
  <w:style w:type="paragraph" w:customStyle="1" w:styleId="FAEB64D403F74C2583F13123641DC43F21">
    <w:name w:val="FAEB64D403F74C2583F13123641DC43F21"/>
    <w:rsid w:val="00B365BC"/>
    <w:pPr>
      <w:ind w:left="720"/>
      <w:contextualSpacing/>
    </w:pPr>
  </w:style>
  <w:style w:type="paragraph" w:customStyle="1" w:styleId="96E227D80F344D5592563494BA3D779D21">
    <w:name w:val="96E227D80F344D5592563494BA3D779D21"/>
    <w:rsid w:val="00B365BC"/>
    <w:pPr>
      <w:ind w:left="720"/>
      <w:contextualSpacing/>
    </w:pPr>
  </w:style>
  <w:style w:type="paragraph" w:customStyle="1" w:styleId="A592C162F56440F5BD699547CFFDC2774">
    <w:name w:val="A592C162F56440F5BD699547CFFDC2774"/>
    <w:rsid w:val="00B365BC"/>
    <w:pPr>
      <w:ind w:left="720"/>
      <w:contextualSpacing/>
    </w:pPr>
  </w:style>
  <w:style w:type="paragraph" w:customStyle="1" w:styleId="BDD1541AFBDE4C5684D839DE682B652A21">
    <w:name w:val="BDD1541AFBDE4C5684D839DE682B652A21"/>
    <w:rsid w:val="00B365BC"/>
    <w:pPr>
      <w:ind w:left="720"/>
      <w:contextualSpacing/>
    </w:pPr>
  </w:style>
  <w:style w:type="paragraph" w:customStyle="1" w:styleId="5F60CC40C81443898B296649A3505F2321">
    <w:name w:val="5F60CC40C81443898B296649A3505F2321"/>
    <w:rsid w:val="00B365BC"/>
    <w:pPr>
      <w:ind w:left="720"/>
      <w:contextualSpacing/>
    </w:pPr>
  </w:style>
  <w:style w:type="paragraph" w:customStyle="1" w:styleId="B5FC64D4128043D99570BC160C2B1DC121">
    <w:name w:val="B5FC64D4128043D99570BC160C2B1DC121"/>
    <w:rsid w:val="00B365BC"/>
    <w:pPr>
      <w:ind w:left="720"/>
      <w:contextualSpacing/>
    </w:pPr>
  </w:style>
  <w:style w:type="paragraph" w:customStyle="1" w:styleId="755EE2143F6D4BE781B2EC7B1A00339121">
    <w:name w:val="755EE2143F6D4BE781B2EC7B1A00339121"/>
    <w:rsid w:val="00B365BC"/>
    <w:pPr>
      <w:ind w:left="720"/>
      <w:contextualSpacing/>
    </w:pPr>
  </w:style>
  <w:style w:type="paragraph" w:customStyle="1" w:styleId="5E323141029D4490A254C359448F654721">
    <w:name w:val="5E323141029D4490A254C359448F654721"/>
    <w:rsid w:val="00B365BC"/>
    <w:pPr>
      <w:ind w:left="720"/>
      <w:contextualSpacing/>
    </w:pPr>
  </w:style>
  <w:style w:type="paragraph" w:customStyle="1" w:styleId="25168BF5063444819BE7CB65DECA660E21">
    <w:name w:val="25168BF5063444819BE7CB65DECA660E21"/>
    <w:rsid w:val="00B365BC"/>
    <w:pPr>
      <w:ind w:left="720"/>
      <w:contextualSpacing/>
    </w:pPr>
  </w:style>
  <w:style w:type="paragraph" w:customStyle="1" w:styleId="EE3E8C8EB1394B6AA609E843B5C476EC15">
    <w:name w:val="EE3E8C8EB1394B6AA609E843B5C476EC15"/>
    <w:rsid w:val="00B365BC"/>
    <w:pPr>
      <w:ind w:left="720"/>
      <w:contextualSpacing/>
    </w:pPr>
  </w:style>
  <w:style w:type="paragraph" w:customStyle="1" w:styleId="A2647D32E6EA46228BD44445A84E0BD415">
    <w:name w:val="A2647D32E6EA46228BD44445A84E0BD415"/>
    <w:rsid w:val="00B365BC"/>
    <w:pPr>
      <w:ind w:left="720"/>
      <w:contextualSpacing/>
    </w:pPr>
  </w:style>
  <w:style w:type="paragraph" w:customStyle="1" w:styleId="DE52F0DFF7D64F189EA7D50C9215191C4">
    <w:name w:val="DE52F0DFF7D64F189EA7D50C9215191C4"/>
    <w:rsid w:val="00B365BC"/>
    <w:pPr>
      <w:ind w:left="720"/>
      <w:contextualSpacing/>
    </w:pPr>
  </w:style>
  <w:style w:type="paragraph" w:customStyle="1" w:styleId="3FEABB2FCCF24FC8B7E0A0526B6B71C816">
    <w:name w:val="3FEABB2FCCF24FC8B7E0A0526B6B71C816"/>
    <w:rsid w:val="00B365BC"/>
    <w:pPr>
      <w:ind w:left="720"/>
      <w:contextualSpacing/>
    </w:pPr>
  </w:style>
  <w:style w:type="paragraph" w:customStyle="1" w:styleId="46FF1EE29ED0477CA296747D70E5AF7817">
    <w:name w:val="46FF1EE29ED0477CA296747D70E5AF7817"/>
    <w:rsid w:val="00B365BC"/>
    <w:pPr>
      <w:ind w:left="720"/>
      <w:contextualSpacing/>
    </w:pPr>
  </w:style>
  <w:style w:type="paragraph" w:customStyle="1" w:styleId="23F50EEB0A224A18992DBA05312711A417">
    <w:name w:val="23F50EEB0A224A18992DBA05312711A417"/>
    <w:rsid w:val="00B365BC"/>
    <w:pPr>
      <w:ind w:left="720"/>
      <w:contextualSpacing/>
    </w:pPr>
  </w:style>
  <w:style w:type="paragraph" w:customStyle="1" w:styleId="AAC796891E92496995D1F0258B7A47A521">
    <w:name w:val="AAC796891E92496995D1F0258B7A47A521"/>
    <w:rsid w:val="00B365BC"/>
    <w:pPr>
      <w:ind w:left="720"/>
      <w:contextualSpacing/>
    </w:pPr>
  </w:style>
  <w:style w:type="paragraph" w:customStyle="1" w:styleId="C50F7BF69A0F40A2B22836D35E52DF4521">
    <w:name w:val="C50F7BF69A0F40A2B22836D35E52DF4521"/>
    <w:rsid w:val="00B365BC"/>
    <w:pPr>
      <w:ind w:left="720"/>
      <w:contextualSpacing/>
    </w:pPr>
  </w:style>
  <w:style w:type="paragraph" w:customStyle="1" w:styleId="B7782E8E69B74EABB4679B62EA063EA621">
    <w:name w:val="B7782E8E69B74EABB4679B62EA063EA621"/>
    <w:rsid w:val="00B365BC"/>
    <w:pPr>
      <w:ind w:left="720"/>
      <w:contextualSpacing/>
    </w:pPr>
  </w:style>
  <w:style w:type="paragraph" w:customStyle="1" w:styleId="638DF99C2A514122A9E83EC0B1E1FA5815">
    <w:name w:val="638DF99C2A514122A9E83EC0B1E1FA5815"/>
    <w:rsid w:val="00B365BC"/>
    <w:pPr>
      <w:ind w:left="720"/>
      <w:contextualSpacing/>
    </w:pPr>
  </w:style>
  <w:style w:type="paragraph" w:customStyle="1" w:styleId="B0A38B70B6AC4D69988E9D5B44279AA815">
    <w:name w:val="B0A38B70B6AC4D69988E9D5B44279AA815"/>
    <w:rsid w:val="00B365BC"/>
    <w:pPr>
      <w:ind w:left="720"/>
      <w:contextualSpacing/>
    </w:pPr>
  </w:style>
  <w:style w:type="paragraph" w:customStyle="1" w:styleId="A37ED7AA55C945CB98AFDA607BFB3BB25">
    <w:name w:val="A37ED7AA55C945CB98AFDA607BFB3BB25"/>
    <w:rsid w:val="00B365BC"/>
    <w:pPr>
      <w:ind w:left="720"/>
      <w:contextualSpacing/>
    </w:pPr>
  </w:style>
  <w:style w:type="paragraph" w:customStyle="1" w:styleId="65A21ECF52994CC1AC39C5C44503C97815">
    <w:name w:val="65A21ECF52994CC1AC39C5C44503C97815"/>
    <w:rsid w:val="00B365BC"/>
    <w:pPr>
      <w:ind w:left="720"/>
      <w:contextualSpacing/>
    </w:pPr>
  </w:style>
  <w:style w:type="paragraph" w:customStyle="1" w:styleId="13DBD8954A2A4A1E923737855FDCD6F615">
    <w:name w:val="13DBD8954A2A4A1E923737855FDCD6F615"/>
    <w:rsid w:val="00B365BC"/>
    <w:pPr>
      <w:ind w:left="720"/>
      <w:contextualSpacing/>
    </w:pPr>
  </w:style>
  <w:style w:type="paragraph" w:customStyle="1" w:styleId="6908F57A13A24BAD9FB724E8D23AB52315">
    <w:name w:val="6908F57A13A24BAD9FB724E8D23AB52315"/>
    <w:rsid w:val="00B365BC"/>
    <w:pPr>
      <w:ind w:left="720"/>
      <w:contextualSpacing/>
    </w:pPr>
  </w:style>
  <w:style w:type="paragraph" w:customStyle="1" w:styleId="E7F8FF29F02041CB97F8FDDF40A674E321">
    <w:name w:val="E7F8FF29F02041CB97F8FDDF40A674E321"/>
    <w:rsid w:val="00B365BC"/>
    <w:pPr>
      <w:ind w:left="720"/>
      <w:contextualSpacing/>
    </w:pPr>
  </w:style>
  <w:style w:type="paragraph" w:customStyle="1" w:styleId="14573C1955B44D28A214B6DFE4B9DF6A21">
    <w:name w:val="14573C1955B44D28A214B6DFE4B9DF6A21"/>
    <w:rsid w:val="00B365BC"/>
    <w:pPr>
      <w:ind w:left="720"/>
      <w:contextualSpacing/>
    </w:pPr>
  </w:style>
  <w:style w:type="paragraph" w:customStyle="1" w:styleId="0E64453E2BB84687AC1DE74ED8BB66EC21">
    <w:name w:val="0E64453E2BB84687AC1DE74ED8BB66EC21"/>
    <w:rsid w:val="00B365BC"/>
    <w:pPr>
      <w:ind w:left="720"/>
      <w:contextualSpacing/>
    </w:pPr>
  </w:style>
  <w:style w:type="paragraph" w:customStyle="1" w:styleId="8EB48B15076D42C487F21686A5CE33A414">
    <w:name w:val="8EB48B15076D42C487F21686A5CE33A414"/>
    <w:rsid w:val="00B365BC"/>
    <w:pPr>
      <w:ind w:left="720"/>
      <w:contextualSpacing/>
    </w:pPr>
  </w:style>
  <w:style w:type="paragraph" w:customStyle="1" w:styleId="8D90BF23BED742AC817D3F350A7F2E7A21">
    <w:name w:val="8D90BF23BED742AC817D3F350A7F2E7A21"/>
    <w:rsid w:val="00B365BC"/>
    <w:pPr>
      <w:ind w:left="720"/>
      <w:contextualSpacing/>
    </w:pPr>
  </w:style>
  <w:style w:type="paragraph" w:customStyle="1" w:styleId="1FB51BCEE9EC47ABAAE58C9A2E015EFB21">
    <w:name w:val="1FB51BCEE9EC47ABAAE58C9A2E015EFB21"/>
    <w:rsid w:val="00B365BC"/>
    <w:pPr>
      <w:ind w:left="720"/>
      <w:contextualSpacing/>
    </w:pPr>
  </w:style>
  <w:style w:type="paragraph" w:customStyle="1" w:styleId="1847FCC7B4CA4ABEBF4250846017C78921">
    <w:name w:val="1847FCC7B4CA4ABEBF4250846017C78921"/>
    <w:rsid w:val="00B365BC"/>
    <w:pPr>
      <w:ind w:left="720"/>
      <w:contextualSpacing/>
    </w:pPr>
  </w:style>
  <w:style w:type="paragraph" w:customStyle="1" w:styleId="D5775DC5E1AD4304BA204F9193F7242821">
    <w:name w:val="D5775DC5E1AD4304BA204F9193F7242821"/>
    <w:rsid w:val="00B365BC"/>
    <w:pPr>
      <w:ind w:left="720"/>
      <w:contextualSpacing/>
    </w:pPr>
  </w:style>
  <w:style w:type="paragraph" w:customStyle="1" w:styleId="A9D9766AA79E4F5B8851175267EC837221">
    <w:name w:val="A9D9766AA79E4F5B8851175267EC837221"/>
    <w:rsid w:val="00B365BC"/>
    <w:pPr>
      <w:ind w:left="720"/>
      <w:contextualSpacing/>
    </w:pPr>
  </w:style>
  <w:style w:type="paragraph" w:customStyle="1" w:styleId="51144501E4F04E00B0BD6584D49A6CCE21">
    <w:name w:val="51144501E4F04E00B0BD6584D49A6CCE21"/>
    <w:rsid w:val="00B365BC"/>
    <w:pPr>
      <w:ind w:left="720"/>
      <w:contextualSpacing/>
    </w:pPr>
  </w:style>
  <w:style w:type="paragraph" w:customStyle="1" w:styleId="0209BC5126FC494E8E6614FD658F572421">
    <w:name w:val="0209BC5126FC494E8E6614FD658F572421"/>
    <w:rsid w:val="00B365BC"/>
  </w:style>
  <w:style w:type="paragraph" w:customStyle="1" w:styleId="33BB89787B7E4D88A48C0A45ACC7168121">
    <w:name w:val="33BB89787B7E4D88A48C0A45ACC7168121"/>
    <w:rsid w:val="00B365BC"/>
  </w:style>
  <w:style w:type="paragraph" w:customStyle="1" w:styleId="188B94A0D18346239E559BD2DAF2432522">
    <w:name w:val="188B94A0D18346239E559BD2DAF2432522"/>
    <w:rsid w:val="00B365BC"/>
    <w:pPr>
      <w:ind w:left="720"/>
      <w:contextualSpacing/>
    </w:pPr>
  </w:style>
  <w:style w:type="paragraph" w:customStyle="1" w:styleId="EC3F8FC5075D4A90B32D4736C4C0CD4B22">
    <w:name w:val="EC3F8FC5075D4A90B32D4736C4C0CD4B22"/>
    <w:rsid w:val="00B365BC"/>
  </w:style>
  <w:style w:type="paragraph" w:customStyle="1" w:styleId="EC94D7CF3D28423880937BE361D040CD22">
    <w:name w:val="EC94D7CF3D28423880937BE361D040CD22"/>
    <w:rsid w:val="00B365BC"/>
  </w:style>
  <w:style w:type="paragraph" w:customStyle="1" w:styleId="5D213B0C541F429A9B2A9078C61C51CA22">
    <w:name w:val="5D213B0C541F429A9B2A9078C61C51CA22"/>
    <w:rsid w:val="00B365BC"/>
  </w:style>
  <w:style w:type="paragraph" w:customStyle="1" w:styleId="CFC7FFC1B0134306A8439B71193E76FA22">
    <w:name w:val="CFC7FFC1B0134306A8439B71193E76FA22"/>
    <w:rsid w:val="00B365BC"/>
    <w:pPr>
      <w:ind w:left="720"/>
      <w:contextualSpacing/>
    </w:pPr>
  </w:style>
  <w:style w:type="paragraph" w:customStyle="1" w:styleId="5E0473C5484D4F7F96744885C563192322">
    <w:name w:val="5E0473C5484D4F7F96744885C563192322"/>
    <w:rsid w:val="00B365BC"/>
    <w:pPr>
      <w:ind w:left="720"/>
      <w:contextualSpacing/>
    </w:pPr>
  </w:style>
  <w:style w:type="paragraph" w:customStyle="1" w:styleId="160D4B98DC2446FA886110CFF196B42C22">
    <w:name w:val="160D4B98DC2446FA886110CFF196B42C22"/>
    <w:rsid w:val="00B365BC"/>
    <w:pPr>
      <w:ind w:left="720"/>
      <w:contextualSpacing/>
    </w:pPr>
  </w:style>
  <w:style w:type="paragraph" w:customStyle="1" w:styleId="A517E0578EE543109EAF6E61651B882722">
    <w:name w:val="A517E0578EE543109EAF6E61651B882722"/>
    <w:rsid w:val="00B365BC"/>
    <w:pPr>
      <w:ind w:left="720"/>
      <w:contextualSpacing/>
    </w:pPr>
  </w:style>
  <w:style w:type="paragraph" w:customStyle="1" w:styleId="7B416065E1B14F61B6FFC04CB54A84F422">
    <w:name w:val="7B416065E1B14F61B6FFC04CB54A84F422"/>
    <w:rsid w:val="00B365BC"/>
    <w:pPr>
      <w:ind w:left="720"/>
      <w:contextualSpacing/>
    </w:pPr>
  </w:style>
  <w:style w:type="paragraph" w:customStyle="1" w:styleId="9B6CAA66E02742E3B697A3A4BA7ADA0222">
    <w:name w:val="9B6CAA66E02742E3B697A3A4BA7ADA0222"/>
    <w:rsid w:val="00B365BC"/>
    <w:pPr>
      <w:ind w:left="720"/>
      <w:contextualSpacing/>
    </w:pPr>
  </w:style>
  <w:style w:type="paragraph" w:customStyle="1" w:styleId="1F948539EE0046508EA29E5D56CCFF3222">
    <w:name w:val="1F948539EE0046508EA29E5D56CCFF3222"/>
    <w:rsid w:val="00B365BC"/>
    <w:pPr>
      <w:ind w:left="720"/>
      <w:contextualSpacing/>
    </w:pPr>
  </w:style>
  <w:style w:type="paragraph" w:customStyle="1" w:styleId="73688EC5535C4903B3994A6ED99EBD3022">
    <w:name w:val="73688EC5535C4903B3994A6ED99EBD3022"/>
    <w:rsid w:val="00B365BC"/>
    <w:pPr>
      <w:ind w:left="720"/>
      <w:contextualSpacing/>
    </w:pPr>
  </w:style>
  <w:style w:type="paragraph" w:customStyle="1" w:styleId="2355C65ABA8D4B4D8313B35EE7684A1C22">
    <w:name w:val="2355C65ABA8D4B4D8313B35EE7684A1C22"/>
    <w:rsid w:val="00B365BC"/>
    <w:pPr>
      <w:ind w:left="720"/>
      <w:contextualSpacing/>
    </w:pPr>
  </w:style>
  <w:style w:type="paragraph" w:customStyle="1" w:styleId="58D5A97311CE4D54BEA265413BED872222">
    <w:name w:val="58D5A97311CE4D54BEA265413BED872222"/>
    <w:rsid w:val="00B365BC"/>
  </w:style>
  <w:style w:type="paragraph" w:customStyle="1" w:styleId="E6D049B48BF5490384C04C355C04532822">
    <w:name w:val="E6D049B48BF5490384C04C355C04532822"/>
    <w:rsid w:val="00B365BC"/>
    <w:pPr>
      <w:ind w:left="720"/>
      <w:contextualSpacing/>
    </w:pPr>
  </w:style>
  <w:style w:type="paragraph" w:customStyle="1" w:styleId="7D156B6E08B848E4A56A26E5185B828E22">
    <w:name w:val="7D156B6E08B848E4A56A26E5185B828E22"/>
    <w:rsid w:val="00B365BC"/>
  </w:style>
  <w:style w:type="paragraph" w:customStyle="1" w:styleId="7F9ACFB974C34AB193302823006F5D1922">
    <w:name w:val="7F9ACFB974C34AB193302823006F5D1922"/>
    <w:rsid w:val="00B365BC"/>
  </w:style>
  <w:style w:type="paragraph" w:customStyle="1" w:styleId="CDC0F882F6B74699BEF8B4FF2CCF38628">
    <w:name w:val="CDC0F882F6B74699BEF8B4FF2CCF38628"/>
    <w:rsid w:val="00B365BC"/>
    <w:pPr>
      <w:spacing w:after="0" w:line="240" w:lineRule="auto"/>
    </w:pPr>
  </w:style>
  <w:style w:type="paragraph" w:customStyle="1" w:styleId="E931A572E30E4917B1E707E23EA4CECA7">
    <w:name w:val="E931A572E30E4917B1E707E23EA4CECA7"/>
    <w:rsid w:val="00B365BC"/>
    <w:pPr>
      <w:spacing w:after="0" w:line="240" w:lineRule="auto"/>
    </w:pPr>
  </w:style>
  <w:style w:type="paragraph" w:customStyle="1" w:styleId="406B03C959354D37B18EACFDDDC145EB8">
    <w:name w:val="406B03C959354D37B18EACFDDDC145EB8"/>
    <w:rsid w:val="00B365BC"/>
    <w:pPr>
      <w:spacing w:after="0" w:line="240" w:lineRule="auto"/>
    </w:pPr>
  </w:style>
  <w:style w:type="paragraph" w:customStyle="1" w:styleId="825B938359C24408B7A9D4A0435869F87">
    <w:name w:val="825B938359C24408B7A9D4A0435869F87"/>
    <w:rsid w:val="00B365BC"/>
    <w:pPr>
      <w:spacing w:after="0" w:line="240" w:lineRule="auto"/>
    </w:pPr>
  </w:style>
  <w:style w:type="paragraph" w:customStyle="1" w:styleId="BFA7E9E5011B4557B6BD98AB5F17D3838">
    <w:name w:val="BFA7E9E5011B4557B6BD98AB5F17D3838"/>
    <w:rsid w:val="00B365BC"/>
    <w:pPr>
      <w:spacing w:after="0" w:line="240" w:lineRule="auto"/>
    </w:pPr>
  </w:style>
  <w:style w:type="paragraph" w:customStyle="1" w:styleId="3A446E8E96D54163AF305F7456356F958">
    <w:name w:val="3A446E8E96D54163AF305F7456356F958"/>
    <w:rsid w:val="00B365BC"/>
    <w:pPr>
      <w:spacing w:after="0" w:line="240" w:lineRule="auto"/>
    </w:pPr>
  </w:style>
  <w:style w:type="paragraph" w:customStyle="1" w:styleId="47EE5474EA47453BBD006F317C4FA6F68">
    <w:name w:val="47EE5474EA47453BBD006F317C4FA6F68"/>
    <w:rsid w:val="00B365BC"/>
    <w:pPr>
      <w:ind w:left="720"/>
      <w:contextualSpacing/>
    </w:pPr>
  </w:style>
  <w:style w:type="paragraph" w:customStyle="1" w:styleId="617EE3A6C9494E31A462A475B8AC25CB8">
    <w:name w:val="617EE3A6C9494E31A462A475B8AC25CB8"/>
    <w:rsid w:val="00B365BC"/>
    <w:pPr>
      <w:ind w:left="720"/>
      <w:contextualSpacing/>
    </w:pPr>
  </w:style>
  <w:style w:type="paragraph" w:customStyle="1" w:styleId="BE407791574547168C66D5AD92ACC17D8">
    <w:name w:val="BE407791574547168C66D5AD92ACC17D8"/>
    <w:rsid w:val="00B365BC"/>
    <w:pPr>
      <w:ind w:left="720"/>
      <w:contextualSpacing/>
    </w:pPr>
  </w:style>
  <w:style w:type="paragraph" w:customStyle="1" w:styleId="78EAC3C7E8664E5C8F2FD52A0B2C2F6C8">
    <w:name w:val="78EAC3C7E8664E5C8F2FD52A0B2C2F6C8"/>
    <w:rsid w:val="00B365BC"/>
    <w:pPr>
      <w:ind w:left="720"/>
      <w:contextualSpacing/>
    </w:pPr>
  </w:style>
  <w:style w:type="paragraph" w:customStyle="1" w:styleId="6DFA269EDA73417D98D74DC699263B6022">
    <w:name w:val="6DFA269EDA73417D98D74DC699263B6022"/>
    <w:rsid w:val="00B365BC"/>
    <w:pPr>
      <w:ind w:left="720"/>
      <w:contextualSpacing/>
    </w:pPr>
  </w:style>
  <w:style w:type="paragraph" w:customStyle="1" w:styleId="BFBFD134A41E4315B56EC74FD47F7DE322">
    <w:name w:val="BFBFD134A41E4315B56EC74FD47F7DE322"/>
    <w:rsid w:val="00B365BC"/>
    <w:pPr>
      <w:ind w:left="720"/>
      <w:contextualSpacing/>
    </w:pPr>
  </w:style>
  <w:style w:type="paragraph" w:customStyle="1" w:styleId="634530501A0548E49E896FF72E07414E22">
    <w:name w:val="634530501A0548E49E896FF72E07414E22"/>
    <w:rsid w:val="00B365BC"/>
    <w:pPr>
      <w:ind w:left="720"/>
      <w:contextualSpacing/>
    </w:pPr>
  </w:style>
  <w:style w:type="paragraph" w:customStyle="1" w:styleId="2F3A02A6B4F54862878D0CFF0B6F49B819">
    <w:name w:val="2F3A02A6B4F54862878D0CFF0B6F49B819"/>
    <w:rsid w:val="00B365BC"/>
    <w:pPr>
      <w:ind w:left="720"/>
      <w:contextualSpacing/>
    </w:pPr>
  </w:style>
  <w:style w:type="paragraph" w:customStyle="1" w:styleId="37481F5007004E70B95E0B76E9471C4222">
    <w:name w:val="37481F5007004E70B95E0B76E9471C4222"/>
    <w:rsid w:val="00B365BC"/>
    <w:pPr>
      <w:ind w:left="720"/>
      <w:contextualSpacing/>
    </w:pPr>
  </w:style>
  <w:style w:type="paragraph" w:customStyle="1" w:styleId="28DB86D4ED4A42CAA0647D804112847A22">
    <w:name w:val="28DB86D4ED4A42CAA0647D804112847A22"/>
    <w:rsid w:val="00B365BC"/>
    <w:pPr>
      <w:ind w:left="720"/>
      <w:contextualSpacing/>
    </w:pPr>
  </w:style>
  <w:style w:type="paragraph" w:customStyle="1" w:styleId="9CCCBEB789FC46DD8FF22BF6F2FC50683">
    <w:name w:val="9CCCBEB789FC46DD8FF22BF6F2FC50683"/>
    <w:rsid w:val="00B365BC"/>
    <w:pPr>
      <w:spacing w:after="0" w:line="240" w:lineRule="auto"/>
    </w:pPr>
  </w:style>
  <w:style w:type="paragraph" w:customStyle="1" w:styleId="2F4F5AFCDDE14681B9601C428DE905D83">
    <w:name w:val="2F4F5AFCDDE14681B9601C428DE905D83"/>
    <w:rsid w:val="00B365BC"/>
    <w:pPr>
      <w:spacing w:after="0" w:line="240" w:lineRule="auto"/>
    </w:pPr>
  </w:style>
  <w:style w:type="paragraph" w:customStyle="1" w:styleId="FAEB64D403F74C2583F13123641DC43F22">
    <w:name w:val="FAEB64D403F74C2583F13123641DC43F22"/>
    <w:rsid w:val="00B365BC"/>
    <w:pPr>
      <w:ind w:left="720"/>
      <w:contextualSpacing/>
    </w:pPr>
  </w:style>
  <w:style w:type="paragraph" w:customStyle="1" w:styleId="96E227D80F344D5592563494BA3D779D22">
    <w:name w:val="96E227D80F344D5592563494BA3D779D22"/>
    <w:rsid w:val="00B365BC"/>
    <w:pPr>
      <w:ind w:left="720"/>
      <w:contextualSpacing/>
    </w:pPr>
  </w:style>
  <w:style w:type="paragraph" w:customStyle="1" w:styleId="A592C162F56440F5BD699547CFFDC2775">
    <w:name w:val="A592C162F56440F5BD699547CFFDC2775"/>
    <w:rsid w:val="00B365BC"/>
    <w:pPr>
      <w:ind w:left="720"/>
      <w:contextualSpacing/>
    </w:pPr>
  </w:style>
  <w:style w:type="paragraph" w:customStyle="1" w:styleId="BDD1541AFBDE4C5684D839DE682B652A22">
    <w:name w:val="BDD1541AFBDE4C5684D839DE682B652A22"/>
    <w:rsid w:val="00B365BC"/>
    <w:pPr>
      <w:ind w:left="720"/>
      <w:contextualSpacing/>
    </w:pPr>
  </w:style>
  <w:style w:type="paragraph" w:customStyle="1" w:styleId="5F60CC40C81443898B296649A3505F2322">
    <w:name w:val="5F60CC40C81443898B296649A3505F2322"/>
    <w:rsid w:val="00B365BC"/>
    <w:pPr>
      <w:ind w:left="720"/>
      <w:contextualSpacing/>
    </w:pPr>
  </w:style>
  <w:style w:type="paragraph" w:customStyle="1" w:styleId="B5FC64D4128043D99570BC160C2B1DC122">
    <w:name w:val="B5FC64D4128043D99570BC160C2B1DC122"/>
    <w:rsid w:val="00B365BC"/>
    <w:pPr>
      <w:ind w:left="720"/>
      <w:contextualSpacing/>
    </w:pPr>
  </w:style>
  <w:style w:type="paragraph" w:customStyle="1" w:styleId="755EE2143F6D4BE781B2EC7B1A00339122">
    <w:name w:val="755EE2143F6D4BE781B2EC7B1A00339122"/>
    <w:rsid w:val="00B365BC"/>
    <w:pPr>
      <w:ind w:left="720"/>
      <w:contextualSpacing/>
    </w:pPr>
  </w:style>
  <w:style w:type="paragraph" w:customStyle="1" w:styleId="5E323141029D4490A254C359448F654722">
    <w:name w:val="5E323141029D4490A254C359448F654722"/>
    <w:rsid w:val="00B365BC"/>
    <w:pPr>
      <w:ind w:left="720"/>
      <w:contextualSpacing/>
    </w:pPr>
  </w:style>
  <w:style w:type="paragraph" w:customStyle="1" w:styleId="25168BF5063444819BE7CB65DECA660E22">
    <w:name w:val="25168BF5063444819BE7CB65DECA660E22"/>
    <w:rsid w:val="00B365BC"/>
    <w:pPr>
      <w:ind w:left="720"/>
      <w:contextualSpacing/>
    </w:pPr>
  </w:style>
  <w:style w:type="paragraph" w:customStyle="1" w:styleId="EE3E8C8EB1394B6AA609E843B5C476EC16">
    <w:name w:val="EE3E8C8EB1394B6AA609E843B5C476EC16"/>
    <w:rsid w:val="00B365BC"/>
    <w:pPr>
      <w:ind w:left="720"/>
      <w:contextualSpacing/>
    </w:pPr>
  </w:style>
  <w:style w:type="paragraph" w:customStyle="1" w:styleId="A2647D32E6EA46228BD44445A84E0BD416">
    <w:name w:val="A2647D32E6EA46228BD44445A84E0BD416"/>
    <w:rsid w:val="00B365BC"/>
    <w:pPr>
      <w:ind w:left="720"/>
      <w:contextualSpacing/>
    </w:pPr>
  </w:style>
  <w:style w:type="paragraph" w:customStyle="1" w:styleId="DE52F0DFF7D64F189EA7D50C9215191C5">
    <w:name w:val="DE52F0DFF7D64F189EA7D50C9215191C5"/>
    <w:rsid w:val="00B365BC"/>
    <w:pPr>
      <w:ind w:left="720"/>
      <w:contextualSpacing/>
    </w:pPr>
  </w:style>
  <w:style w:type="paragraph" w:customStyle="1" w:styleId="3FEABB2FCCF24FC8B7E0A0526B6B71C817">
    <w:name w:val="3FEABB2FCCF24FC8B7E0A0526B6B71C817"/>
    <w:rsid w:val="00B365BC"/>
    <w:pPr>
      <w:ind w:left="720"/>
      <w:contextualSpacing/>
    </w:pPr>
  </w:style>
  <w:style w:type="paragraph" w:customStyle="1" w:styleId="46FF1EE29ED0477CA296747D70E5AF7818">
    <w:name w:val="46FF1EE29ED0477CA296747D70E5AF7818"/>
    <w:rsid w:val="00B365BC"/>
    <w:pPr>
      <w:ind w:left="720"/>
      <w:contextualSpacing/>
    </w:pPr>
  </w:style>
  <w:style w:type="paragraph" w:customStyle="1" w:styleId="23F50EEB0A224A18992DBA05312711A418">
    <w:name w:val="23F50EEB0A224A18992DBA05312711A418"/>
    <w:rsid w:val="00B365BC"/>
    <w:pPr>
      <w:ind w:left="720"/>
      <w:contextualSpacing/>
    </w:pPr>
  </w:style>
  <w:style w:type="paragraph" w:customStyle="1" w:styleId="AAC796891E92496995D1F0258B7A47A522">
    <w:name w:val="AAC796891E92496995D1F0258B7A47A522"/>
    <w:rsid w:val="00B365BC"/>
    <w:pPr>
      <w:ind w:left="720"/>
      <w:contextualSpacing/>
    </w:pPr>
  </w:style>
  <w:style w:type="paragraph" w:customStyle="1" w:styleId="C50F7BF69A0F40A2B22836D35E52DF4522">
    <w:name w:val="C50F7BF69A0F40A2B22836D35E52DF4522"/>
    <w:rsid w:val="00B365BC"/>
    <w:pPr>
      <w:ind w:left="720"/>
      <w:contextualSpacing/>
    </w:pPr>
  </w:style>
  <w:style w:type="paragraph" w:customStyle="1" w:styleId="B7782E8E69B74EABB4679B62EA063EA622">
    <w:name w:val="B7782E8E69B74EABB4679B62EA063EA622"/>
    <w:rsid w:val="00B365BC"/>
    <w:pPr>
      <w:ind w:left="720"/>
      <w:contextualSpacing/>
    </w:pPr>
  </w:style>
  <w:style w:type="paragraph" w:customStyle="1" w:styleId="638DF99C2A514122A9E83EC0B1E1FA5816">
    <w:name w:val="638DF99C2A514122A9E83EC0B1E1FA5816"/>
    <w:rsid w:val="00B365BC"/>
    <w:pPr>
      <w:ind w:left="720"/>
      <w:contextualSpacing/>
    </w:pPr>
  </w:style>
  <w:style w:type="paragraph" w:customStyle="1" w:styleId="B0A38B70B6AC4D69988E9D5B44279AA816">
    <w:name w:val="B0A38B70B6AC4D69988E9D5B44279AA816"/>
    <w:rsid w:val="00B365BC"/>
    <w:pPr>
      <w:ind w:left="720"/>
      <w:contextualSpacing/>
    </w:pPr>
  </w:style>
  <w:style w:type="paragraph" w:customStyle="1" w:styleId="A37ED7AA55C945CB98AFDA607BFB3BB26">
    <w:name w:val="A37ED7AA55C945CB98AFDA607BFB3BB26"/>
    <w:rsid w:val="00B365BC"/>
    <w:pPr>
      <w:ind w:left="720"/>
      <w:contextualSpacing/>
    </w:pPr>
  </w:style>
  <w:style w:type="paragraph" w:customStyle="1" w:styleId="65A21ECF52994CC1AC39C5C44503C97816">
    <w:name w:val="65A21ECF52994CC1AC39C5C44503C97816"/>
    <w:rsid w:val="00B365BC"/>
    <w:pPr>
      <w:ind w:left="720"/>
      <w:contextualSpacing/>
    </w:pPr>
  </w:style>
  <w:style w:type="paragraph" w:customStyle="1" w:styleId="13DBD8954A2A4A1E923737855FDCD6F616">
    <w:name w:val="13DBD8954A2A4A1E923737855FDCD6F616"/>
    <w:rsid w:val="00B365BC"/>
    <w:pPr>
      <w:ind w:left="720"/>
      <w:contextualSpacing/>
    </w:pPr>
  </w:style>
  <w:style w:type="paragraph" w:customStyle="1" w:styleId="6908F57A13A24BAD9FB724E8D23AB52316">
    <w:name w:val="6908F57A13A24BAD9FB724E8D23AB52316"/>
    <w:rsid w:val="00B365BC"/>
    <w:pPr>
      <w:ind w:left="720"/>
      <w:contextualSpacing/>
    </w:pPr>
  </w:style>
  <w:style w:type="paragraph" w:customStyle="1" w:styleId="E7F8FF29F02041CB97F8FDDF40A674E322">
    <w:name w:val="E7F8FF29F02041CB97F8FDDF40A674E322"/>
    <w:rsid w:val="00B365BC"/>
    <w:pPr>
      <w:ind w:left="720"/>
      <w:contextualSpacing/>
    </w:pPr>
  </w:style>
  <w:style w:type="paragraph" w:customStyle="1" w:styleId="14573C1955B44D28A214B6DFE4B9DF6A22">
    <w:name w:val="14573C1955B44D28A214B6DFE4B9DF6A22"/>
    <w:rsid w:val="00B365BC"/>
    <w:pPr>
      <w:ind w:left="720"/>
      <w:contextualSpacing/>
    </w:pPr>
  </w:style>
  <w:style w:type="paragraph" w:customStyle="1" w:styleId="0E64453E2BB84687AC1DE74ED8BB66EC22">
    <w:name w:val="0E64453E2BB84687AC1DE74ED8BB66EC22"/>
    <w:rsid w:val="00B365BC"/>
    <w:pPr>
      <w:ind w:left="720"/>
      <w:contextualSpacing/>
    </w:pPr>
  </w:style>
  <w:style w:type="paragraph" w:customStyle="1" w:styleId="8EB48B15076D42C487F21686A5CE33A415">
    <w:name w:val="8EB48B15076D42C487F21686A5CE33A415"/>
    <w:rsid w:val="00B365BC"/>
    <w:pPr>
      <w:ind w:left="720"/>
      <w:contextualSpacing/>
    </w:pPr>
  </w:style>
  <w:style w:type="paragraph" w:customStyle="1" w:styleId="8D90BF23BED742AC817D3F350A7F2E7A22">
    <w:name w:val="8D90BF23BED742AC817D3F350A7F2E7A22"/>
    <w:rsid w:val="00B365BC"/>
    <w:pPr>
      <w:ind w:left="720"/>
      <w:contextualSpacing/>
    </w:pPr>
  </w:style>
  <w:style w:type="paragraph" w:customStyle="1" w:styleId="1FB51BCEE9EC47ABAAE58C9A2E015EFB22">
    <w:name w:val="1FB51BCEE9EC47ABAAE58C9A2E015EFB22"/>
    <w:rsid w:val="00B365BC"/>
    <w:pPr>
      <w:ind w:left="720"/>
      <w:contextualSpacing/>
    </w:pPr>
  </w:style>
  <w:style w:type="paragraph" w:customStyle="1" w:styleId="1847FCC7B4CA4ABEBF4250846017C78922">
    <w:name w:val="1847FCC7B4CA4ABEBF4250846017C78922"/>
    <w:rsid w:val="00B365BC"/>
    <w:pPr>
      <w:ind w:left="720"/>
      <w:contextualSpacing/>
    </w:pPr>
  </w:style>
  <w:style w:type="paragraph" w:customStyle="1" w:styleId="D5775DC5E1AD4304BA204F9193F7242822">
    <w:name w:val="D5775DC5E1AD4304BA204F9193F7242822"/>
    <w:rsid w:val="00B365BC"/>
    <w:pPr>
      <w:ind w:left="720"/>
      <w:contextualSpacing/>
    </w:pPr>
  </w:style>
  <w:style w:type="paragraph" w:customStyle="1" w:styleId="A9D9766AA79E4F5B8851175267EC837222">
    <w:name w:val="A9D9766AA79E4F5B8851175267EC837222"/>
    <w:rsid w:val="00B365BC"/>
    <w:pPr>
      <w:ind w:left="720"/>
      <w:contextualSpacing/>
    </w:pPr>
  </w:style>
  <w:style w:type="paragraph" w:customStyle="1" w:styleId="51144501E4F04E00B0BD6584D49A6CCE22">
    <w:name w:val="51144501E4F04E00B0BD6584D49A6CCE22"/>
    <w:rsid w:val="00B365BC"/>
    <w:pPr>
      <w:ind w:left="720"/>
      <w:contextualSpacing/>
    </w:pPr>
  </w:style>
  <w:style w:type="paragraph" w:customStyle="1" w:styleId="0209BC5126FC494E8E6614FD658F572422">
    <w:name w:val="0209BC5126FC494E8E6614FD658F572422"/>
    <w:rsid w:val="00B365BC"/>
  </w:style>
  <w:style w:type="paragraph" w:customStyle="1" w:styleId="33BB89787B7E4D88A48C0A45ACC7168122">
    <w:name w:val="33BB89787B7E4D88A48C0A45ACC7168122"/>
    <w:rsid w:val="00B365BC"/>
  </w:style>
  <w:style w:type="paragraph" w:customStyle="1" w:styleId="188B94A0D18346239E559BD2DAF2432523">
    <w:name w:val="188B94A0D18346239E559BD2DAF2432523"/>
    <w:rsid w:val="00B365BC"/>
    <w:pPr>
      <w:ind w:left="720"/>
      <w:contextualSpacing/>
    </w:pPr>
  </w:style>
  <w:style w:type="paragraph" w:customStyle="1" w:styleId="EC3F8FC5075D4A90B32D4736C4C0CD4B23">
    <w:name w:val="EC3F8FC5075D4A90B32D4736C4C0CD4B23"/>
    <w:rsid w:val="00B365BC"/>
  </w:style>
  <w:style w:type="paragraph" w:customStyle="1" w:styleId="EC94D7CF3D28423880937BE361D040CD23">
    <w:name w:val="EC94D7CF3D28423880937BE361D040CD23"/>
    <w:rsid w:val="00B365BC"/>
  </w:style>
  <w:style w:type="paragraph" w:customStyle="1" w:styleId="5D213B0C541F429A9B2A9078C61C51CA23">
    <w:name w:val="5D213B0C541F429A9B2A9078C61C51CA23"/>
    <w:rsid w:val="00B365BC"/>
  </w:style>
  <w:style w:type="paragraph" w:customStyle="1" w:styleId="CFC7FFC1B0134306A8439B71193E76FA23">
    <w:name w:val="CFC7FFC1B0134306A8439B71193E76FA23"/>
    <w:rsid w:val="00B365BC"/>
    <w:pPr>
      <w:ind w:left="720"/>
      <w:contextualSpacing/>
    </w:pPr>
  </w:style>
  <w:style w:type="paragraph" w:customStyle="1" w:styleId="5E0473C5484D4F7F96744885C563192323">
    <w:name w:val="5E0473C5484D4F7F96744885C563192323"/>
    <w:rsid w:val="00B365BC"/>
    <w:pPr>
      <w:ind w:left="720"/>
      <w:contextualSpacing/>
    </w:pPr>
  </w:style>
  <w:style w:type="paragraph" w:customStyle="1" w:styleId="160D4B98DC2446FA886110CFF196B42C23">
    <w:name w:val="160D4B98DC2446FA886110CFF196B42C23"/>
    <w:rsid w:val="00B365BC"/>
    <w:pPr>
      <w:ind w:left="720"/>
      <w:contextualSpacing/>
    </w:pPr>
  </w:style>
  <w:style w:type="paragraph" w:customStyle="1" w:styleId="A517E0578EE543109EAF6E61651B882723">
    <w:name w:val="A517E0578EE543109EAF6E61651B882723"/>
    <w:rsid w:val="00B365BC"/>
    <w:pPr>
      <w:ind w:left="720"/>
      <w:contextualSpacing/>
    </w:pPr>
  </w:style>
  <w:style w:type="paragraph" w:customStyle="1" w:styleId="7B416065E1B14F61B6FFC04CB54A84F423">
    <w:name w:val="7B416065E1B14F61B6FFC04CB54A84F423"/>
    <w:rsid w:val="00B365BC"/>
    <w:pPr>
      <w:ind w:left="720"/>
      <w:contextualSpacing/>
    </w:pPr>
  </w:style>
  <w:style w:type="paragraph" w:customStyle="1" w:styleId="9B6CAA66E02742E3B697A3A4BA7ADA0223">
    <w:name w:val="9B6CAA66E02742E3B697A3A4BA7ADA0223"/>
    <w:rsid w:val="00B365BC"/>
    <w:pPr>
      <w:ind w:left="720"/>
      <w:contextualSpacing/>
    </w:pPr>
  </w:style>
  <w:style w:type="paragraph" w:customStyle="1" w:styleId="1F948539EE0046508EA29E5D56CCFF3223">
    <w:name w:val="1F948539EE0046508EA29E5D56CCFF3223"/>
    <w:rsid w:val="00B365BC"/>
    <w:pPr>
      <w:ind w:left="720"/>
      <w:contextualSpacing/>
    </w:pPr>
  </w:style>
  <w:style w:type="paragraph" w:customStyle="1" w:styleId="73688EC5535C4903B3994A6ED99EBD3023">
    <w:name w:val="73688EC5535C4903B3994A6ED99EBD3023"/>
    <w:rsid w:val="00B365BC"/>
    <w:pPr>
      <w:ind w:left="720"/>
      <w:contextualSpacing/>
    </w:pPr>
  </w:style>
  <w:style w:type="paragraph" w:customStyle="1" w:styleId="2355C65ABA8D4B4D8313B35EE7684A1C23">
    <w:name w:val="2355C65ABA8D4B4D8313B35EE7684A1C23"/>
    <w:rsid w:val="00B365BC"/>
    <w:pPr>
      <w:ind w:left="720"/>
      <w:contextualSpacing/>
    </w:pPr>
  </w:style>
  <w:style w:type="paragraph" w:customStyle="1" w:styleId="58D5A97311CE4D54BEA265413BED872223">
    <w:name w:val="58D5A97311CE4D54BEA265413BED872223"/>
    <w:rsid w:val="00B365BC"/>
  </w:style>
  <w:style w:type="paragraph" w:customStyle="1" w:styleId="E6D049B48BF5490384C04C355C04532823">
    <w:name w:val="E6D049B48BF5490384C04C355C04532823"/>
    <w:rsid w:val="00B365BC"/>
    <w:pPr>
      <w:ind w:left="720"/>
      <w:contextualSpacing/>
    </w:pPr>
  </w:style>
  <w:style w:type="paragraph" w:customStyle="1" w:styleId="7D156B6E08B848E4A56A26E5185B828E23">
    <w:name w:val="7D156B6E08B848E4A56A26E5185B828E23"/>
    <w:rsid w:val="00B365BC"/>
  </w:style>
  <w:style w:type="paragraph" w:customStyle="1" w:styleId="7F9ACFB974C34AB193302823006F5D1923">
    <w:name w:val="7F9ACFB974C34AB193302823006F5D1923"/>
    <w:rsid w:val="00B365BC"/>
  </w:style>
  <w:style w:type="paragraph" w:customStyle="1" w:styleId="CDC0F882F6B74699BEF8B4FF2CCF38629">
    <w:name w:val="CDC0F882F6B74699BEF8B4FF2CCF38629"/>
    <w:rsid w:val="00B365BC"/>
    <w:pPr>
      <w:spacing w:after="0" w:line="240" w:lineRule="auto"/>
    </w:pPr>
  </w:style>
  <w:style w:type="paragraph" w:customStyle="1" w:styleId="E931A572E30E4917B1E707E23EA4CECA8">
    <w:name w:val="E931A572E30E4917B1E707E23EA4CECA8"/>
    <w:rsid w:val="00B365BC"/>
    <w:pPr>
      <w:spacing w:after="0" w:line="240" w:lineRule="auto"/>
    </w:pPr>
  </w:style>
  <w:style w:type="paragraph" w:customStyle="1" w:styleId="406B03C959354D37B18EACFDDDC145EB9">
    <w:name w:val="406B03C959354D37B18EACFDDDC145EB9"/>
    <w:rsid w:val="00B365BC"/>
    <w:pPr>
      <w:spacing w:after="0" w:line="240" w:lineRule="auto"/>
    </w:pPr>
  </w:style>
  <w:style w:type="paragraph" w:customStyle="1" w:styleId="825B938359C24408B7A9D4A0435869F88">
    <w:name w:val="825B938359C24408B7A9D4A0435869F88"/>
    <w:rsid w:val="00B365BC"/>
    <w:pPr>
      <w:spacing w:after="0" w:line="240" w:lineRule="auto"/>
    </w:pPr>
  </w:style>
  <w:style w:type="paragraph" w:customStyle="1" w:styleId="BFA7E9E5011B4557B6BD98AB5F17D3839">
    <w:name w:val="BFA7E9E5011B4557B6BD98AB5F17D3839"/>
    <w:rsid w:val="00B365BC"/>
    <w:pPr>
      <w:spacing w:after="0" w:line="240" w:lineRule="auto"/>
    </w:pPr>
  </w:style>
  <w:style w:type="paragraph" w:customStyle="1" w:styleId="3A446E8E96D54163AF305F7456356F959">
    <w:name w:val="3A446E8E96D54163AF305F7456356F959"/>
    <w:rsid w:val="00B365BC"/>
    <w:pPr>
      <w:spacing w:after="0" w:line="240" w:lineRule="auto"/>
    </w:pPr>
  </w:style>
  <w:style w:type="paragraph" w:customStyle="1" w:styleId="47EE5474EA47453BBD006F317C4FA6F69">
    <w:name w:val="47EE5474EA47453BBD006F317C4FA6F69"/>
    <w:rsid w:val="00B365BC"/>
    <w:pPr>
      <w:ind w:left="720"/>
      <w:contextualSpacing/>
    </w:pPr>
  </w:style>
  <w:style w:type="paragraph" w:customStyle="1" w:styleId="617EE3A6C9494E31A462A475B8AC25CB9">
    <w:name w:val="617EE3A6C9494E31A462A475B8AC25CB9"/>
    <w:rsid w:val="00B365BC"/>
    <w:pPr>
      <w:ind w:left="720"/>
      <w:contextualSpacing/>
    </w:pPr>
  </w:style>
  <w:style w:type="paragraph" w:customStyle="1" w:styleId="BE407791574547168C66D5AD92ACC17D9">
    <w:name w:val="BE407791574547168C66D5AD92ACC17D9"/>
    <w:rsid w:val="00B365BC"/>
    <w:pPr>
      <w:ind w:left="720"/>
      <w:contextualSpacing/>
    </w:pPr>
  </w:style>
  <w:style w:type="paragraph" w:customStyle="1" w:styleId="78EAC3C7E8664E5C8F2FD52A0B2C2F6C9">
    <w:name w:val="78EAC3C7E8664E5C8F2FD52A0B2C2F6C9"/>
    <w:rsid w:val="00B365BC"/>
    <w:pPr>
      <w:ind w:left="720"/>
      <w:contextualSpacing/>
    </w:pPr>
  </w:style>
  <w:style w:type="paragraph" w:customStyle="1" w:styleId="6DFA269EDA73417D98D74DC699263B6023">
    <w:name w:val="6DFA269EDA73417D98D74DC699263B6023"/>
    <w:rsid w:val="00B365BC"/>
    <w:pPr>
      <w:ind w:left="720"/>
      <w:contextualSpacing/>
    </w:pPr>
  </w:style>
  <w:style w:type="paragraph" w:customStyle="1" w:styleId="BFBFD134A41E4315B56EC74FD47F7DE323">
    <w:name w:val="BFBFD134A41E4315B56EC74FD47F7DE323"/>
    <w:rsid w:val="00B365BC"/>
    <w:pPr>
      <w:ind w:left="720"/>
      <w:contextualSpacing/>
    </w:pPr>
  </w:style>
  <w:style w:type="paragraph" w:customStyle="1" w:styleId="634530501A0548E49E896FF72E07414E23">
    <w:name w:val="634530501A0548E49E896FF72E07414E23"/>
    <w:rsid w:val="00B365BC"/>
    <w:pPr>
      <w:ind w:left="720"/>
      <w:contextualSpacing/>
    </w:pPr>
  </w:style>
  <w:style w:type="paragraph" w:customStyle="1" w:styleId="2F3A02A6B4F54862878D0CFF0B6F49B820">
    <w:name w:val="2F3A02A6B4F54862878D0CFF0B6F49B820"/>
    <w:rsid w:val="00B365BC"/>
    <w:pPr>
      <w:ind w:left="720"/>
      <w:contextualSpacing/>
    </w:pPr>
  </w:style>
  <w:style w:type="paragraph" w:customStyle="1" w:styleId="37481F5007004E70B95E0B76E9471C4223">
    <w:name w:val="37481F5007004E70B95E0B76E9471C4223"/>
    <w:rsid w:val="00B365BC"/>
    <w:pPr>
      <w:ind w:left="720"/>
      <w:contextualSpacing/>
    </w:pPr>
  </w:style>
  <w:style w:type="paragraph" w:customStyle="1" w:styleId="28DB86D4ED4A42CAA0647D804112847A23">
    <w:name w:val="28DB86D4ED4A42CAA0647D804112847A23"/>
    <w:rsid w:val="00B365BC"/>
    <w:pPr>
      <w:ind w:left="720"/>
      <w:contextualSpacing/>
    </w:pPr>
  </w:style>
  <w:style w:type="paragraph" w:customStyle="1" w:styleId="9CCCBEB789FC46DD8FF22BF6F2FC50684">
    <w:name w:val="9CCCBEB789FC46DD8FF22BF6F2FC50684"/>
    <w:rsid w:val="00B365BC"/>
    <w:pPr>
      <w:spacing w:after="0" w:line="240" w:lineRule="auto"/>
    </w:pPr>
  </w:style>
  <w:style w:type="paragraph" w:customStyle="1" w:styleId="2F4F5AFCDDE14681B9601C428DE905D84">
    <w:name w:val="2F4F5AFCDDE14681B9601C428DE905D84"/>
    <w:rsid w:val="00B365BC"/>
    <w:pPr>
      <w:spacing w:after="0" w:line="240" w:lineRule="auto"/>
    </w:pPr>
  </w:style>
  <w:style w:type="paragraph" w:customStyle="1" w:styleId="FAEB64D403F74C2583F13123641DC43F23">
    <w:name w:val="FAEB64D403F74C2583F13123641DC43F23"/>
    <w:rsid w:val="00B365BC"/>
    <w:pPr>
      <w:ind w:left="720"/>
      <w:contextualSpacing/>
    </w:pPr>
  </w:style>
  <w:style w:type="paragraph" w:customStyle="1" w:styleId="96E227D80F344D5592563494BA3D779D23">
    <w:name w:val="96E227D80F344D5592563494BA3D779D23"/>
    <w:rsid w:val="00B365BC"/>
    <w:pPr>
      <w:ind w:left="720"/>
      <w:contextualSpacing/>
    </w:pPr>
  </w:style>
  <w:style w:type="paragraph" w:customStyle="1" w:styleId="A592C162F56440F5BD699547CFFDC2776">
    <w:name w:val="A592C162F56440F5BD699547CFFDC2776"/>
    <w:rsid w:val="00B365BC"/>
    <w:pPr>
      <w:ind w:left="720"/>
      <w:contextualSpacing/>
    </w:pPr>
  </w:style>
  <w:style w:type="paragraph" w:customStyle="1" w:styleId="BDD1541AFBDE4C5684D839DE682B652A23">
    <w:name w:val="BDD1541AFBDE4C5684D839DE682B652A23"/>
    <w:rsid w:val="00B365BC"/>
    <w:pPr>
      <w:ind w:left="720"/>
      <w:contextualSpacing/>
    </w:pPr>
  </w:style>
  <w:style w:type="paragraph" w:customStyle="1" w:styleId="5F60CC40C81443898B296649A3505F2323">
    <w:name w:val="5F60CC40C81443898B296649A3505F2323"/>
    <w:rsid w:val="00B365BC"/>
    <w:pPr>
      <w:ind w:left="720"/>
      <w:contextualSpacing/>
    </w:pPr>
  </w:style>
  <w:style w:type="paragraph" w:customStyle="1" w:styleId="B5FC64D4128043D99570BC160C2B1DC123">
    <w:name w:val="B5FC64D4128043D99570BC160C2B1DC123"/>
    <w:rsid w:val="00B365BC"/>
    <w:pPr>
      <w:ind w:left="720"/>
      <w:contextualSpacing/>
    </w:pPr>
  </w:style>
  <w:style w:type="paragraph" w:customStyle="1" w:styleId="755EE2143F6D4BE781B2EC7B1A00339123">
    <w:name w:val="755EE2143F6D4BE781B2EC7B1A00339123"/>
    <w:rsid w:val="00B365BC"/>
    <w:pPr>
      <w:ind w:left="720"/>
      <w:contextualSpacing/>
    </w:pPr>
  </w:style>
  <w:style w:type="paragraph" w:customStyle="1" w:styleId="5E323141029D4490A254C359448F654723">
    <w:name w:val="5E323141029D4490A254C359448F654723"/>
    <w:rsid w:val="00B365BC"/>
    <w:pPr>
      <w:ind w:left="720"/>
      <w:contextualSpacing/>
    </w:pPr>
  </w:style>
  <w:style w:type="paragraph" w:customStyle="1" w:styleId="25168BF5063444819BE7CB65DECA660E23">
    <w:name w:val="25168BF5063444819BE7CB65DECA660E23"/>
    <w:rsid w:val="00B365BC"/>
    <w:pPr>
      <w:ind w:left="720"/>
      <w:contextualSpacing/>
    </w:pPr>
  </w:style>
  <w:style w:type="paragraph" w:customStyle="1" w:styleId="EE3E8C8EB1394B6AA609E843B5C476EC17">
    <w:name w:val="EE3E8C8EB1394B6AA609E843B5C476EC17"/>
    <w:rsid w:val="00B365BC"/>
    <w:pPr>
      <w:ind w:left="720"/>
      <w:contextualSpacing/>
    </w:pPr>
  </w:style>
  <w:style w:type="paragraph" w:customStyle="1" w:styleId="A2647D32E6EA46228BD44445A84E0BD417">
    <w:name w:val="A2647D32E6EA46228BD44445A84E0BD417"/>
    <w:rsid w:val="00B365BC"/>
    <w:pPr>
      <w:ind w:left="720"/>
      <w:contextualSpacing/>
    </w:pPr>
  </w:style>
  <w:style w:type="paragraph" w:customStyle="1" w:styleId="DE52F0DFF7D64F189EA7D50C9215191C6">
    <w:name w:val="DE52F0DFF7D64F189EA7D50C9215191C6"/>
    <w:rsid w:val="00B365BC"/>
    <w:pPr>
      <w:ind w:left="720"/>
      <w:contextualSpacing/>
    </w:pPr>
  </w:style>
  <w:style w:type="paragraph" w:customStyle="1" w:styleId="3FEABB2FCCF24FC8B7E0A0526B6B71C818">
    <w:name w:val="3FEABB2FCCF24FC8B7E0A0526B6B71C818"/>
    <w:rsid w:val="00B365BC"/>
    <w:pPr>
      <w:ind w:left="720"/>
      <w:contextualSpacing/>
    </w:pPr>
  </w:style>
  <w:style w:type="paragraph" w:customStyle="1" w:styleId="46FF1EE29ED0477CA296747D70E5AF7819">
    <w:name w:val="46FF1EE29ED0477CA296747D70E5AF7819"/>
    <w:rsid w:val="00B365BC"/>
    <w:pPr>
      <w:ind w:left="720"/>
      <w:contextualSpacing/>
    </w:pPr>
  </w:style>
  <w:style w:type="paragraph" w:customStyle="1" w:styleId="23F50EEB0A224A18992DBA05312711A419">
    <w:name w:val="23F50EEB0A224A18992DBA05312711A419"/>
    <w:rsid w:val="00B365BC"/>
    <w:pPr>
      <w:ind w:left="720"/>
      <w:contextualSpacing/>
    </w:pPr>
  </w:style>
  <w:style w:type="paragraph" w:customStyle="1" w:styleId="AAC796891E92496995D1F0258B7A47A523">
    <w:name w:val="AAC796891E92496995D1F0258B7A47A523"/>
    <w:rsid w:val="00B365BC"/>
    <w:pPr>
      <w:ind w:left="720"/>
      <w:contextualSpacing/>
    </w:pPr>
  </w:style>
  <w:style w:type="paragraph" w:customStyle="1" w:styleId="C50F7BF69A0F40A2B22836D35E52DF4523">
    <w:name w:val="C50F7BF69A0F40A2B22836D35E52DF4523"/>
    <w:rsid w:val="00B365BC"/>
    <w:pPr>
      <w:ind w:left="720"/>
      <w:contextualSpacing/>
    </w:pPr>
  </w:style>
  <w:style w:type="paragraph" w:customStyle="1" w:styleId="B7782E8E69B74EABB4679B62EA063EA623">
    <w:name w:val="B7782E8E69B74EABB4679B62EA063EA623"/>
    <w:rsid w:val="00B365BC"/>
    <w:pPr>
      <w:ind w:left="720"/>
      <w:contextualSpacing/>
    </w:pPr>
  </w:style>
  <w:style w:type="paragraph" w:customStyle="1" w:styleId="638DF99C2A514122A9E83EC0B1E1FA5817">
    <w:name w:val="638DF99C2A514122A9E83EC0B1E1FA5817"/>
    <w:rsid w:val="00B365BC"/>
    <w:pPr>
      <w:ind w:left="720"/>
      <w:contextualSpacing/>
    </w:pPr>
  </w:style>
  <w:style w:type="paragraph" w:customStyle="1" w:styleId="B0A38B70B6AC4D69988E9D5B44279AA817">
    <w:name w:val="B0A38B70B6AC4D69988E9D5B44279AA817"/>
    <w:rsid w:val="00B365BC"/>
    <w:pPr>
      <w:ind w:left="720"/>
      <w:contextualSpacing/>
    </w:pPr>
  </w:style>
  <w:style w:type="paragraph" w:customStyle="1" w:styleId="A37ED7AA55C945CB98AFDA607BFB3BB27">
    <w:name w:val="A37ED7AA55C945CB98AFDA607BFB3BB27"/>
    <w:rsid w:val="00B365BC"/>
    <w:pPr>
      <w:ind w:left="720"/>
      <w:contextualSpacing/>
    </w:pPr>
  </w:style>
  <w:style w:type="paragraph" w:customStyle="1" w:styleId="65A21ECF52994CC1AC39C5C44503C97817">
    <w:name w:val="65A21ECF52994CC1AC39C5C44503C97817"/>
    <w:rsid w:val="00B365BC"/>
    <w:pPr>
      <w:ind w:left="720"/>
      <w:contextualSpacing/>
    </w:pPr>
  </w:style>
  <w:style w:type="paragraph" w:customStyle="1" w:styleId="13DBD8954A2A4A1E923737855FDCD6F617">
    <w:name w:val="13DBD8954A2A4A1E923737855FDCD6F617"/>
    <w:rsid w:val="00B365BC"/>
    <w:pPr>
      <w:ind w:left="720"/>
      <w:contextualSpacing/>
    </w:pPr>
  </w:style>
  <w:style w:type="paragraph" w:customStyle="1" w:styleId="6908F57A13A24BAD9FB724E8D23AB52317">
    <w:name w:val="6908F57A13A24BAD9FB724E8D23AB52317"/>
    <w:rsid w:val="00B365BC"/>
    <w:pPr>
      <w:ind w:left="720"/>
      <w:contextualSpacing/>
    </w:pPr>
  </w:style>
  <w:style w:type="paragraph" w:customStyle="1" w:styleId="E7F8FF29F02041CB97F8FDDF40A674E323">
    <w:name w:val="E7F8FF29F02041CB97F8FDDF40A674E323"/>
    <w:rsid w:val="00B365BC"/>
    <w:pPr>
      <w:ind w:left="720"/>
      <w:contextualSpacing/>
    </w:pPr>
  </w:style>
  <w:style w:type="paragraph" w:customStyle="1" w:styleId="14573C1955B44D28A214B6DFE4B9DF6A23">
    <w:name w:val="14573C1955B44D28A214B6DFE4B9DF6A23"/>
    <w:rsid w:val="00B365BC"/>
    <w:pPr>
      <w:ind w:left="720"/>
      <w:contextualSpacing/>
    </w:pPr>
  </w:style>
  <w:style w:type="paragraph" w:customStyle="1" w:styleId="0E64453E2BB84687AC1DE74ED8BB66EC23">
    <w:name w:val="0E64453E2BB84687AC1DE74ED8BB66EC23"/>
    <w:rsid w:val="00B365BC"/>
    <w:pPr>
      <w:ind w:left="720"/>
      <w:contextualSpacing/>
    </w:pPr>
  </w:style>
  <w:style w:type="paragraph" w:customStyle="1" w:styleId="8EB48B15076D42C487F21686A5CE33A416">
    <w:name w:val="8EB48B15076D42C487F21686A5CE33A416"/>
    <w:rsid w:val="00B365BC"/>
    <w:pPr>
      <w:ind w:left="720"/>
      <w:contextualSpacing/>
    </w:pPr>
  </w:style>
  <w:style w:type="paragraph" w:customStyle="1" w:styleId="8D90BF23BED742AC817D3F350A7F2E7A23">
    <w:name w:val="8D90BF23BED742AC817D3F350A7F2E7A23"/>
    <w:rsid w:val="00B365BC"/>
    <w:pPr>
      <w:ind w:left="720"/>
      <w:contextualSpacing/>
    </w:pPr>
  </w:style>
  <w:style w:type="paragraph" w:customStyle="1" w:styleId="1FB51BCEE9EC47ABAAE58C9A2E015EFB23">
    <w:name w:val="1FB51BCEE9EC47ABAAE58C9A2E015EFB23"/>
    <w:rsid w:val="00B365BC"/>
    <w:pPr>
      <w:ind w:left="720"/>
      <w:contextualSpacing/>
    </w:pPr>
  </w:style>
  <w:style w:type="paragraph" w:customStyle="1" w:styleId="1847FCC7B4CA4ABEBF4250846017C78923">
    <w:name w:val="1847FCC7B4CA4ABEBF4250846017C78923"/>
    <w:rsid w:val="00B365BC"/>
    <w:pPr>
      <w:ind w:left="720"/>
      <w:contextualSpacing/>
    </w:pPr>
  </w:style>
  <w:style w:type="paragraph" w:customStyle="1" w:styleId="D5775DC5E1AD4304BA204F9193F7242823">
    <w:name w:val="D5775DC5E1AD4304BA204F9193F7242823"/>
    <w:rsid w:val="00B365BC"/>
    <w:pPr>
      <w:ind w:left="720"/>
      <w:contextualSpacing/>
    </w:pPr>
  </w:style>
  <w:style w:type="paragraph" w:customStyle="1" w:styleId="A9D9766AA79E4F5B8851175267EC837223">
    <w:name w:val="A9D9766AA79E4F5B8851175267EC837223"/>
    <w:rsid w:val="00B365BC"/>
    <w:pPr>
      <w:ind w:left="720"/>
      <w:contextualSpacing/>
    </w:pPr>
  </w:style>
  <w:style w:type="paragraph" w:customStyle="1" w:styleId="51144501E4F04E00B0BD6584D49A6CCE23">
    <w:name w:val="51144501E4F04E00B0BD6584D49A6CCE23"/>
    <w:rsid w:val="00B365BC"/>
    <w:pPr>
      <w:ind w:left="720"/>
      <w:contextualSpacing/>
    </w:pPr>
  </w:style>
  <w:style w:type="paragraph" w:customStyle="1" w:styleId="0209BC5126FC494E8E6614FD658F572423">
    <w:name w:val="0209BC5126FC494E8E6614FD658F572423"/>
    <w:rsid w:val="00B365BC"/>
  </w:style>
  <w:style w:type="paragraph" w:customStyle="1" w:styleId="33BB89787B7E4D88A48C0A45ACC7168123">
    <w:name w:val="33BB89787B7E4D88A48C0A45ACC7168123"/>
    <w:rsid w:val="00B365BC"/>
  </w:style>
  <w:style w:type="paragraph" w:customStyle="1" w:styleId="188B94A0D18346239E559BD2DAF2432524">
    <w:name w:val="188B94A0D18346239E559BD2DAF2432524"/>
    <w:rsid w:val="00B365BC"/>
    <w:pPr>
      <w:ind w:left="720"/>
      <w:contextualSpacing/>
    </w:pPr>
  </w:style>
  <w:style w:type="paragraph" w:customStyle="1" w:styleId="EC3F8FC5075D4A90B32D4736C4C0CD4B24">
    <w:name w:val="EC3F8FC5075D4A90B32D4736C4C0CD4B24"/>
    <w:rsid w:val="00B365BC"/>
  </w:style>
  <w:style w:type="paragraph" w:customStyle="1" w:styleId="EC94D7CF3D28423880937BE361D040CD24">
    <w:name w:val="EC94D7CF3D28423880937BE361D040CD24"/>
    <w:rsid w:val="00B365BC"/>
  </w:style>
  <w:style w:type="paragraph" w:customStyle="1" w:styleId="5D213B0C541F429A9B2A9078C61C51CA24">
    <w:name w:val="5D213B0C541F429A9B2A9078C61C51CA24"/>
    <w:rsid w:val="00B365BC"/>
  </w:style>
  <w:style w:type="paragraph" w:customStyle="1" w:styleId="CFC7FFC1B0134306A8439B71193E76FA24">
    <w:name w:val="CFC7FFC1B0134306A8439B71193E76FA24"/>
    <w:rsid w:val="00B365BC"/>
    <w:pPr>
      <w:ind w:left="720"/>
      <w:contextualSpacing/>
    </w:pPr>
  </w:style>
  <w:style w:type="paragraph" w:customStyle="1" w:styleId="5E0473C5484D4F7F96744885C563192324">
    <w:name w:val="5E0473C5484D4F7F96744885C563192324"/>
    <w:rsid w:val="00B365BC"/>
    <w:pPr>
      <w:ind w:left="720"/>
      <w:contextualSpacing/>
    </w:pPr>
  </w:style>
  <w:style w:type="paragraph" w:customStyle="1" w:styleId="160D4B98DC2446FA886110CFF196B42C24">
    <w:name w:val="160D4B98DC2446FA886110CFF196B42C24"/>
    <w:rsid w:val="00B365BC"/>
    <w:pPr>
      <w:ind w:left="720"/>
      <w:contextualSpacing/>
    </w:pPr>
  </w:style>
  <w:style w:type="paragraph" w:customStyle="1" w:styleId="A517E0578EE543109EAF6E61651B882724">
    <w:name w:val="A517E0578EE543109EAF6E61651B882724"/>
    <w:rsid w:val="00B365BC"/>
    <w:pPr>
      <w:ind w:left="720"/>
      <w:contextualSpacing/>
    </w:pPr>
  </w:style>
  <w:style w:type="paragraph" w:customStyle="1" w:styleId="7B416065E1B14F61B6FFC04CB54A84F424">
    <w:name w:val="7B416065E1B14F61B6FFC04CB54A84F424"/>
    <w:rsid w:val="00B365BC"/>
    <w:pPr>
      <w:ind w:left="720"/>
      <w:contextualSpacing/>
    </w:pPr>
  </w:style>
  <w:style w:type="paragraph" w:customStyle="1" w:styleId="9B6CAA66E02742E3B697A3A4BA7ADA0224">
    <w:name w:val="9B6CAA66E02742E3B697A3A4BA7ADA0224"/>
    <w:rsid w:val="00B365BC"/>
    <w:pPr>
      <w:ind w:left="720"/>
      <w:contextualSpacing/>
    </w:pPr>
  </w:style>
  <w:style w:type="paragraph" w:customStyle="1" w:styleId="1F948539EE0046508EA29E5D56CCFF3224">
    <w:name w:val="1F948539EE0046508EA29E5D56CCFF3224"/>
    <w:rsid w:val="00B365BC"/>
    <w:pPr>
      <w:ind w:left="720"/>
      <w:contextualSpacing/>
    </w:pPr>
  </w:style>
  <w:style w:type="paragraph" w:customStyle="1" w:styleId="73688EC5535C4903B3994A6ED99EBD3024">
    <w:name w:val="73688EC5535C4903B3994A6ED99EBD3024"/>
    <w:rsid w:val="00B365BC"/>
    <w:pPr>
      <w:ind w:left="720"/>
      <w:contextualSpacing/>
    </w:pPr>
  </w:style>
  <w:style w:type="paragraph" w:customStyle="1" w:styleId="2355C65ABA8D4B4D8313B35EE7684A1C24">
    <w:name w:val="2355C65ABA8D4B4D8313B35EE7684A1C24"/>
    <w:rsid w:val="00B365BC"/>
    <w:pPr>
      <w:ind w:left="720"/>
      <w:contextualSpacing/>
    </w:pPr>
  </w:style>
  <w:style w:type="paragraph" w:customStyle="1" w:styleId="58D5A97311CE4D54BEA265413BED872224">
    <w:name w:val="58D5A97311CE4D54BEA265413BED872224"/>
    <w:rsid w:val="00B365BC"/>
  </w:style>
  <w:style w:type="paragraph" w:customStyle="1" w:styleId="E6D049B48BF5490384C04C355C04532824">
    <w:name w:val="E6D049B48BF5490384C04C355C04532824"/>
    <w:rsid w:val="00B365BC"/>
    <w:pPr>
      <w:ind w:left="720"/>
      <w:contextualSpacing/>
    </w:pPr>
  </w:style>
  <w:style w:type="paragraph" w:customStyle="1" w:styleId="7D156B6E08B848E4A56A26E5185B828E24">
    <w:name w:val="7D156B6E08B848E4A56A26E5185B828E24"/>
    <w:rsid w:val="00B365BC"/>
  </w:style>
  <w:style w:type="paragraph" w:customStyle="1" w:styleId="7F9ACFB974C34AB193302823006F5D1924">
    <w:name w:val="7F9ACFB974C34AB193302823006F5D1924"/>
    <w:rsid w:val="00B365BC"/>
  </w:style>
  <w:style w:type="paragraph" w:customStyle="1" w:styleId="CDC0F882F6B74699BEF8B4FF2CCF386210">
    <w:name w:val="CDC0F882F6B74699BEF8B4FF2CCF386210"/>
    <w:rsid w:val="00B365BC"/>
    <w:pPr>
      <w:spacing w:after="0" w:line="240" w:lineRule="auto"/>
    </w:pPr>
  </w:style>
  <w:style w:type="paragraph" w:customStyle="1" w:styleId="E931A572E30E4917B1E707E23EA4CECA9">
    <w:name w:val="E931A572E30E4917B1E707E23EA4CECA9"/>
    <w:rsid w:val="00B365BC"/>
    <w:pPr>
      <w:spacing w:after="0" w:line="240" w:lineRule="auto"/>
    </w:pPr>
  </w:style>
  <w:style w:type="paragraph" w:customStyle="1" w:styleId="406B03C959354D37B18EACFDDDC145EB10">
    <w:name w:val="406B03C959354D37B18EACFDDDC145EB10"/>
    <w:rsid w:val="00B365BC"/>
    <w:pPr>
      <w:spacing w:after="0" w:line="240" w:lineRule="auto"/>
    </w:pPr>
  </w:style>
  <w:style w:type="paragraph" w:customStyle="1" w:styleId="825B938359C24408B7A9D4A0435869F89">
    <w:name w:val="825B938359C24408B7A9D4A0435869F89"/>
    <w:rsid w:val="00B365BC"/>
    <w:pPr>
      <w:spacing w:after="0" w:line="240" w:lineRule="auto"/>
    </w:pPr>
  </w:style>
  <w:style w:type="paragraph" w:customStyle="1" w:styleId="BFA7E9E5011B4557B6BD98AB5F17D38310">
    <w:name w:val="BFA7E9E5011B4557B6BD98AB5F17D38310"/>
    <w:rsid w:val="00B365BC"/>
    <w:pPr>
      <w:spacing w:after="0" w:line="240" w:lineRule="auto"/>
    </w:pPr>
  </w:style>
  <w:style w:type="paragraph" w:customStyle="1" w:styleId="3A446E8E96D54163AF305F7456356F9510">
    <w:name w:val="3A446E8E96D54163AF305F7456356F9510"/>
    <w:rsid w:val="00B365BC"/>
    <w:pPr>
      <w:spacing w:after="0" w:line="240" w:lineRule="auto"/>
    </w:pPr>
  </w:style>
  <w:style w:type="paragraph" w:customStyle="1" w:styleId="47EE5474EA47453BBD006F317C4FA6F610">
    <w:name w:val="47EE5474EA47453BBD006F317C4FA6F610"/>
    <w:rsid w:val="00B365BC"/>
    <w:pPr>
      <w:ind w:left="720"/>
      <w:contextualSpacing/>
    </w:pPr>
  </w:style>
  <w:style w:type="paragraph" w:customStyle="1" w:styleId="617EE3A6C9494E31A462A475B8AC25CB10">
    <w:name w:val="617EE3A6C9494E31A462A475B8AC25CB10"/>
    <w:rsid w:val="00B365BC"/>
    <w:pPr>
      <w:ind w:left="720"/>
      <w:contextualSpacing/>
    </w:pPr>
  </w:style>
  <w:style w:type="paragraph" w:customStyle="1" w:styleId="BE407791574547168C66D5AD92ACC17D10">
    <w:name w:val="BE407791574547168C66D5AD92ACC17D10"/>
    <w:rsid w:val="00B365BC"/>
    <w:pPr>
      <w:ind w:left="720"/>
      <w:contextualSpacing/>
    </w:pPr>
  </w:style>
  <w:style w:type="paragraph" w:customStyle="1" w:styleId="78EAC3C7E8664E5C8F2FD52A0B2C2F6C10">
    <w:name w:val="78EAC3C7E8664E5C8F2FD52A0B2C2F6C10"/>
    <w:rsid w:val="00B365BC"/>
    <w:pPr>
      <w:ind w:left="720"/>
      <w:contextualSpacing/>
    </w:pPr>
  </w:style>
  <w:style w:type="paragraph" w:customStyle="1" w:styleId="6DFA269EDA73417D98D74DC699263B6024">
    <w:name w:val="6DFA269EDA73417D98D74DC699263B6024"/>
    <w:rsid w:val="00B365BC"/>
    <w:pPr>
      <w:ind w:left="720"/>
      <w:contextualSpacing/>
    </w:pPr>
  </w:style>
  <w:style w:type="paragraph" w:customStyle="1" w:styleId="BFBFD134A41E4315B56EC74FD47F7DE324">
    <w:name w:val="BFBFD134A41E4315B56EC74FD47F7DE324"/>
    <w:rsid w:val="00B365BC"/>
    <w:pPr>
      <w:ind w:left="720"/>
      <w:contextualSpacing/>
    </w:pPr>
  </w:style>
  <w:style w:type="paragraph" w:customStyle="1" w:styleId="634530501A0548E49E896FF72E07414E24">
    <w:name w:val="634530501A0548E49E896FF72E07414E24"/>
    <w:rsid w:val="00B365BC"/>
    <w:pPr>
      <w:ind w:left="720"/>
      <w:contextualSpacing/>
    </w:pPr>
  </w:style>
  <w:style w:type="paragraph" w:customStyle="1" w:styleId="2F3A02A6B4F54862878D0CFF0B6F49B821">
    <w:name w:val="2F3A02A6B4F54862878D0CFF0B6F49B821"/>
    <w:rsid w:val="00B365BC"/>
    <w:pPr>
      <w:ind w:left="720"/>
      <w:contextualSpacing/>
    </w:pPr>
  </w:style>
  <w:style w:type="paragraph" w:customStyle="1" w:styleId="37481F5007004E70B95E0B76E9471C4224">
    <w:name w:val="37481F5007004E70B95E0B76E9471C4224"/>
    <w:rsid w:val="00B365BC"/>
    <w:pPr>
      <w:ind w:left="720"/>
      <w:contextualSpacing/>
    </w:pPr>
  </w:style>
  <w:style w:type="paragraph" w:customStyle="1" w:styleId="28DB86D4ED4A42CAA0647D804112847A24">
    <w:name w:val="28DB86D4ED4A42CAA0647D804112847A24"/>
    <w:rsid w:val="00B365BC"/>
    <w:pPr>
      <w:ind w:left="720"/>
      <w:contextualSpacing/>
    </w:pPr>
  </w:style>
  <w:style w:type="paragraph" w:customStyle="1" w:styleId="9CCCBEB789FC46DD8FF22BF6F2FC50685">
    <w:name w:val="9CCCBEB789FC46DD8FF22BF6F2FC50685"/>
    <w:rsid w:val="00B365BC"/>
    <w:pPr>
      <w:spacing w:after="0" w:line="240" w:lineRule="auto"/>
    </w:pPr>
  </w:style>
  <w:style w:type="paragraph" w:customStyle="1" w:styleId="2F4F5AFCDDE14681B9601C428DE905D85">
    <w:name w:val="2F4F5AFCDDE14681B9601C428DE905D85"/>
    <w:rsid w:val="00B365BC"/>
    <w:pPr>
      <w:spacing w:after="0" w:line="240" w:lineRule="auto"/>
    </w:pPr>
  </w:style>
  <w:style w:type="paragraph" w:customStyle="1" w:styleId="FAEB64D403F74C2583F13123641DC43F24">
    <w:name w:val="FAEB64D403F74C2583F13123641DC43F24"/>
    <w:rsid w:val="00B365BC"/>
    <w:pPr>
      <w:ind w:left="720"/>
      <w:contextualSpacing/>
    </w:pPr>
  </w:style>
  <w:style w:type="paragraph" w:customStyle="1" w:styleId="96E227D80F344D5592563494BA3D779D24">
    <w:name w:val="96E227D80F344D5592563494BA3D779D24"/>
    <w:rsid w:val="00B365BC"/>
    <w:pPr>
      <w:ind w:left="720"/>
      <w:contextualSpacing/>
    </w:pPr>
  </w:style>
  <w:style w:type="paragraph" w:customStyle="1" w:styleId="A592C162F56440F5BD699547CFFDC2777">
    <w:name w:val="A592C162F56440F5BD699547CFFDC2777"/>
    <w:rsid w:val="00B365BC"/>
    <w:pPr>
      <w:ind w:left="720"/>
      <w:contextualSpacing/>
    </w:pPr>
  </w:style>
  <w:style w:type="paragraph" w:customStyle="1" w:styleId="BDD1541AFBDE4C5684D839DE682B652A24">
    <w:name w:val="BDD1541AFBDE4C5684D839DE682B652A24"/>
    <w:rsid w:val="00B365BC"/>
    <w:pPr>
      <w:ind w:left="720"/>
      <w:contextualSpacing/>
    </w:pPr>
  </w:style>
  <w:style w:type="paragraph" w:customStyle="1" w:styleId="5F60CC40C81443898B296649A3505F2324">
    <w:name w:val="5F60CC40C81443898B296649A3505F2324"/>
    <w:rsid w:val="00B365BC"/>
    <w:pPr>
      <w:ind w:left="720"/>
      <w:contextualSpacing/>
    </w:pPr>
  </w:style>
  <w:style w:type="paragraph" w:customStyle="1" w:styleId="B5FC64D4128043D99570BC160C2B1DC124">
    <w:name w:val="B5FC64D4128043D99570BC160C2B1DC124"/>
    <w:rsid w:val="00B365BC"/>
    <w:pPr>
      <w:ind w:left="720"/>
      <w:contextualSpacing/>
    </w:pPr>
  </w:style>
  <w:style w:type="paragraph" w:customStyle="1" w:styleId="755EE2143F6D4BE781B2EC7B1A00339124">
    <w:name w:val="755EE2143F6D4BE781B2EC7B1A00339124"/>
    <w:rsid w:val="00B365BC"/>
    <w:pPr>
      <w:ind w:left="720"/>
      <w:contextualSpacing/>
    </w:pPr>
  </w:style>
  <w:style w:type="paragraph" w:customStyle="1" w:styleId="5E323141029D4490A254C359448F654724">
    <w:name w:val="5E323141029D4490A254C359448F654724"/>
    <w:rsid w:val="00B365BC"/>
    <w:pPr>
      <w:ind w:left="720"/>
      <w:contextualSpacing/>
    </w:pPr>
  </w:style>
  <w:style w:type="paragraph" w:customStyle="1" w:styleId="25168BF5063444819BE7CB65DECA660E24">
    <w:name w:val="25168BF5063444819BE7CB65DECA660E24"/>
    <w:rsid w:val="00B365BC"/>
    <w:pPr>
      <w:ind w:left="720"/>
      <w:contextualSpacing/>
    </w:pPr>
  </w:style>
  <w:style w:type="paragraph" w:customStyle="1" w:styleId="EE3E8C8EB1394B6AA609E843B5C476EC18">
    <w:name w:val="EE3E8C8EB1394B6AA609E843B5C476EC18"/>
    <w:rsid w:val="00B365BC"/>
    <w:pPr>
      <w:ind w:left="720"/>
      <w:contextualSpacing/>
    </w:pPr>
  </w:style>
  <w:style w:type="paragraph" w:customStyle="1" w:styleId="A2647D32E6EA46228BD44445A84E0BD418">
    <w:name w:val="A2647D32E6EA46228BD44445A84E0BD418"/>
    <w:rsid w:val="00B365BC"/>
    <w:pPr>
      <w:ind w:left="720"/>
      <w:contextualSpacing/>
    </w:pPr>
  </w:style>
  <w:style w:type="paragraph" w:customStyle="1" w:styleId="DE52F0DFF7D64F189EA7D50C9215191C7">
    <w:name w:val="DE52F0DFF7D64F189EA7D50C9215191C7"/>
    <w:rsid w:val="00B365BC"/>
    <w:pPr>
      <w:ind w:left="720"/>
      <w:contextualSpacing/>
    </w:pPr>
  </w:style>
  <w:style w:type="paragraph" w:customStyle="1" w:styleId="3FEABB2FCCF24FC8B7E0A0526B6B71C819">
    <w:name w:val="3FEABB2FCCF24FC8B7E0A0526B6B71C819"/>
    <w:rsid w:val="00B365BC"/>
    <w:pPr>
      <w:ind w:left="720"/>
      <w:contextualSpacing/>
    </w:pPr>
  </w:style>
  <w:style w:type="paragraph" w:customStyle="1" w:styleId="46FF1EE29ED0477CA296747D70E5AF7820">
    <w:name w:val="46FF1EE29ED0477CA296747D70E5AF7820"/>
    <w:rsid w:val="00B365BC"/>
    <w:pPr>
      <w:ind w:left="720"/>
      <w:contextualSpacing/>
    </w:pPr>
  </w:style>
  <w:style w:type="paragraph" w:customStyle="1" w:styleId="23F50EEB0A224A18992DBA05312711A420">
    <w:name w:val="23F50EEB0A224A18992DBA05312711A420"/>
    <w:rsid w:val="00B365BC"/>
    <w:pPr>
      <w:ind w:left="720"/>
      <w:contextualSpacing/>
    </w:pPr>
  </w:style>
  <w:style w:type="paragraph" w:customStyle="1" w:styleId="AAC796891E92496995D1F0258B7A47A524">
    <w:name w:val="AAC796891E92496995D1F0258B7A47A524"/>
    <w:rsid w:val="00B365BC"/>
    <w:pPr>
      <w:ind w:left="720"/>
      <w:contextualSpacing/>
    </w:pPr>
  </w:style>
  <w:style w:type="paragraph" w:customStyle="1" w:styleId="C50F7BF69A0F40A2B22836D35E52DF4524">
    <w:name w:val="C50F7BF69A0F40A2B22836D35E52DF4524"/>
    <w:rsid w:val="00B365BC"/>
    <w:pPr>
      <w:ind w:left="720"/>
      <w:contextualSpacing/>
    </w:pPr>
  </w:style>
  <w:style w:type="paragraph" w:customStyle="1" w:styleId="B7782E8E69B74EABB4679B62EA063EA624">
    <w:name w:val="B7782E8E69B74EABB4679B62EA063EA624"/>
    <w:rsid w:val="00B365BC"/>
    <w:pPr>
      <w:ind w:left="720"/>
      <w:contextualSpacing/>
    </w:pPr>
  </w:style>
  <w:style w:type="paragraph" w:customStyle="1" w:styleId="638DF99C2A514122A9E83EC0B1E1FA5818">
    <w:name w:val="638DF99C2A514122A9E83EC0B1E1FA5818"/>
    <w:rsid w:val="00B365BC"/>
    <w:pPr>
      <w:ind w:left="720"/>
      <w:contextualSpacing/>
    </w:pPr>
  </w:style>
  <w:style w:type="paragraph" w:customStyle="1" w:styleId="B0A38B70B6AC4D69988E9D5B44279AA818">
    <w:name w:val="B0A38B70B6AC4D69988E9D5B44279AA818"/>
    <w:rsid w:val="00B365BC"/>
    <w:pPr>
      <w:ind w:left="720"/>
      <w:contextualSpacing/>
    </w:pPr>
  </w:style>
  <w:style w:type="paragraph" w:customStyle="1" w:styleId="A37ED7AA55C945CB98AFDA607BFB3BB28">
    <w:name w:val="A37ED7AA55C945CB98AFDA607BFB3BB28"/>
    <w:rsid w:val="00B365BC"/>
    <w:pPr>
      <w:ind w:left="720"/>
      <w:contextualSpacing/>
    </w:pPr>
  </w:style>
  <w:style w:type="paragraph" w:customStyle="1" w:styleId="65A21ECF52994CC1AC39C5C44503C97818">
    <w:name w:val="65A21ECF52994CC1AC39C5C44503C97818"/>
    <w:rsid w:val="00B365BC"/>
    <w:pPr>
      <w:ind w:left="720"/>
      <w:contextualSpacing/>
    </w:pPr>
  </w:style>
  <w:style w:type="paragraph" w:customStyle="1" w:styleId="13DBD8954A2A4A1E923737855FDCD6F618">
    <w:name w:val="13DBD8954A2A4A1E923737855FDCD6F618"/>
    <w:rsid w:val="00B365BC"/>
    <w:pPr>
      <w:ind w:left="720"/>
      <w:contextualSpacing/>
    </w:pPr>
  </w:style>
  <w:style w:type="paragraph" w:customStyle="1" w:styleId="6908F57A13A24BAD9FB724E8D23AB52318">
    <w:name w:val="6908F57A13A24BAD9FB724E8D23AB52318"/>
    <w:rsid w:val="00B365BC"/>
    <w:pPr>
      <w:ind w:left="720"/>
      <w:contextualSpacing/>
    </w:pPr>
  </w:style>
  <w:style w:type="paragraph" w:customStyle="1" w:styleId="E7F8FF29F02041CB97F8FDDF40A674E324">
    <w:name w:val="E7F8FF29F02041CB97F8FDDF40A674E324"/>
    <w:rsid w:val="00B365BC"/>
    <w:pPr>
      <w:ind w:left="720"/>
      <w:contextualSpacing/>
    </w:pPr>
  </w:style>
  <w:style w:type="paragraph" w:customStyle="1" w:styleId="14573C1955B44D28A214B6DFE4B9DF6A24">
    <w:name w:val="14573C1955B44D28A214B6DFE4B9DF6A24"/>
    <w:rsid w:val="00B365BC"/>
    <w:pPr>
      <w:ind w:left="720"/>
      <w:contextualSpacing/>
    </w:pPr>
  </w:style>
  <w:style w:type="paragraph" w:customStyle="1" w:styleId="0E64453E2BB84687AC1DE74ED8BB66EC24">
    <w:name w:val="0E64453E2BB84687AC1DE74ED8BB66EC24"/>
    <w:rsid w:val="00B365BC"/>
    <w:pPr>
      <w:ind w:left="720"/>
      <w:contextualSpacing/>
    </w:pPr>
  </w:style>
  <w:style w:type="paragraph" w:customStyle="1" w:styleId="8EB48B15076D42C487F21686A5CE33A417">
    <w:name w:val="8EB48B15076D42C487F21686A5CE33A417"/>
    <w:rsid w:val="00B365BC"/>
    <w:pPr>
      <w:ind w:left="720"/>
      <w:contextualSpacing/>
    </w:pPr>
  </w:style>
  <w:style w:type="paragraph" w:customStyle="1" w:styleId="8D90BF23BED742AC817D3F350A7F2E7A24">
    <w:name w:val="8D90BF23BED742AC817D3F350A7F2E7A24"/>
    <w:rsid w:val="00B365BC"/>
    <w:pPr>
      <w:ind w:left="720"/>
      <w:contextualSpacing/>
    </w:pPr>
  </w:style>
  <w:style w:type="paragraph" w:customStyle="1" w:styleId="1FB51BCEE9EC47ABAAE58C9A2E015EFB24">
    <w:name w:val="1FB51BCEE9EC47ABAAE58C9A2E015EFB24"/>
    <w:rsid w:val="00B365BC"/>
    <w:pPr>
      <w:ind w:left="720"/>
      <w:contextualSpacing/>
    </w:pPr>
  </w:style>
  <w:style w:type="paragraph" w:customStyle="1" w:styleId="1847FCC7B4CA4ABEBF4250846017C78924">
    <w:name w:val="1847FCC7B4CA4ABEBF4250846017C78924"/>
    <w:rsid w:val="00B365BC"/>
    <w:pPr>
      <w:ind w:left="720"/>
      <w:contextualSpacing/>
    </w:pPr>
  </w:style>
  <w:style w:type="paragraph" w:customStyle="1" w:styleId="D5775DC5E1AD4304BA204F9193F7242824">
    <w:name w:val="D5775DC5E1AD4304BA204F9193F7242824"/>
    <w:rsid w:val="00B365BC"/>
    <w:pPr>
      <w:ind w:left="720"/>
      <w:contextualSpacing/>
    </w:pPr>
  </w:style>
  <w:style w:type="paragraph" w:customStyle="1" w:styleId="A9D9766AA79E4F5B8851175267EC837224">
    <w:name w:val="A9D9766AA79E4F5B8851175267EC837224"/>
    <w:rsid w:val="00B365BC"/>
    <w:pPr>
      <w:ind w:left="720"/>
      <w:contextualSpacing/>
    </w:pPr>
  </w:style>
  <w:style w:type="paragraph" w:customStyle="1" w:styleId="51144501E4F04E00B0BD6584D49A6CCE24">
    <w:name w:val="51144501E4F04E00B0BD6584D49A6CCE24"/>
    <w:rsid w:val="00B365BC"/>
    <w:pPr>
      <w:ind w:left="720"/>
      <w:contextualSpacing/>
    </w:pPr>
  </w:style>
  <w:style w:type="paragraph" w:customStyle="1" w:styleId="0209BC5126FC494E8E6614FD658F572424">
    <w:name w:val="0209BC5126FC494E8E6614FD658F572424"/>
    <w:rsid w:val="00B365BC"/>
  </w:style>
  <w:style w:type="paragraph" w:customStyle="1" w:styleId="33BB89787B7E4D88A48C0A45ACC7168124">
    <w:name w:val="33BB89787B7E4D88A48C0A45ACC7168124"/>
    <w:rsid w:val="00B365BC"/>
  </w:style>
  <w:style w:type="paragraph" w:customStyle="1" w:styleId="1297AC9E3B064B9AA25AF86EEAF9DC81">
    <w:name w:val="1297AC9E3B064B9AA25AF86EEAF9DC81"/>
    <w:rsid w:val="00B365BC"/>
  </w:style>
  <w:style w:type="paragraph" w:customStyle="1" w:styleId="188B94A0D18346239E559BD2DAF2432525">
    <w:name w:val="188B94A0D18346239E559BD2DAF2432525"/>
    <w:rsid w:val="00B365BC"/>
    <w:pPr>
      <w:ind w:left="720"/>
      <w:contextualSpacing/>
    </w:pPr>
  </w:style>
  <w:style w:type="paragraph" w:customStyle="1" w:styleId="EC3F8FC5075D4A90B32D4736C4C0CD4B25">
    <w:name w:val="EC3F8FC5075D4A90B32D4736C4C0CD4B25"/>
    <w:rsid w:val="00B365BC"/>
  </w:style>
  <w:style w:type="paragraph" w:customStyle="1" w:styleId="EC94D7CF3D28423880937BE361D040CD25">
    <w:name w:val="EC94D7CF3D28423880937BE361D040CD25"/>
    <w:rsid w:val="00B365BC"/>
  </w:style>
  <w:style w:type="paragraph" w:customStyle="1" w:styleId="5D213B0C541F429A9B2A9078C61C51CA25">
    <w:name w:val="5D213B0C541F429A9B2A9078C61C51CA25"/>
    <w:rsid w:val="00B365BC"/>
  </w:style>
  <w:style w:type="paragraph" w:customStyle="1" w:styleId="CFC7FFC1B0134306A8439B71193E76FA25">
    <w:name w:val="CFC7FFC1B0134306A8439B71193E76FA25"/>
    <w:rsid w:val="00B365BC"/>
    <w:pPr>
      <w:ind w:left="720"/>
      <w:contextualSpacing/>
    </w:pPr>
  </w:style>
  <w:style w:type="paragraph" w:customStyle="1" w:styleId="5E0473C5484D4F7F96744885C563192325">
    <w:name w:val="5E0473C5484D4F7F96744885C563192325"/>
    <w:rsid w:val="00B365BC"/>
    <w:pPr>
      <w:ind w:left="720"/>
      <w:contextualSpacing/>
    </w:pPr>
  </w:style>
  <w:style w:type="paragraph" w:customStyle="1" w:styleId="160D4B98DC2446FA886110CFF196B42C25">
    <w:name w:val="160D4B98DC2446FA886110CFF196B42C25"/>
    <w:rsid w:val="00B365BC"/>
    <w:pPr>
      <w:ind w:left="720"/>
      <w:contextualSpacing/>
    </w:pPr>
  </w:style>
  <w:style w:type="paragraph" w:customStyle="1" w:styleId="A517E0578EE543109EAF6E61651B882725">
    <w:name w:val="A517E0578EE543109EAF6E61651B882725"/>
    <w:rsid w:val="00B365BC"/>
    <w:pPr>
      <w:ind w:left="720"/>
      <w:contextualSpacing/>
    </w:pPr>
  </w:style>
  <w:style w:type="paragraph" w:customStyle="1" w:styleId="7B416065E1B14F61B6FFC04CB54A84F425">
    <w:name w:val="7B416065E1B14F61B6FFC04CB54A84F425"/>
    <w:rsid w:val="00B365BC"/>
    <w:pPr>
      <w:ind w:left="720"/>
      <w:contextualSpacing/>
    </w:pPr>
  </w:style>
  <w:style w:type="paragraph" w:customStyle="1" w:styleId="9B6CAA66E02742E3B697A3A4BA7ADA0225">
    <w:name w:val="9B6CAA66E02742E3B697A3A4BA7ADA0225"/>
    <w:rsid w:val="00B365BC"/>
    <w:pPr>
      <w:ind w:left="720"/>
      <w:contextualSpacing/>
    </w:pPr>
  </w:style>
  <w:style w:type="paragraph" w:customStyle="1" w:styleId="1F948539EE0046508EA29E5D56CCFF3225">
    <w:name w:val="1F948539EE0046508EA29E5D56CCFF3225"/>
    <w:rsid w:val="00B365BC"/>
    <w:pPr>
      <w:ind w:left="720"/>
      <w:contextualSpacing/>
    </w:pPr>
  </w:style>
  <w:style w:type="paragraph" w:customStyle="1" w:styleId="73688EC5535C4903B3994A6ED99EBD3025">
    <w:name w:val="73688EC5535C4903B3994A6ED99EBD3025"/>
    <w:rsid w:val="00B365BC"/>
    <w:pPr>
      <w:ind w:left="720"/>
      <w:contextualSpacing/>
    </w:pPr>
  </w:style>
  <w:style w:type="paragraph" w:customStyle="1" w:styleId="2355C65ABA8D4B4D8313B35EE7684A1C25">
    <w:name w:val="2355C65ABA8D4B4D8313B35EE7684A1C25"/>
    <w:rsid w:val="00B365BC"/>
    <w:pPr>
      <w:ind w:left="720"/>
      <w:contextualSpacing/>
    </w:pPr>
  </w:style>
  <w:style w:type="paragraph" w:customStyle="1" w:styleId="58D5A97311CE4D54BEA265413BED872225">
    <w:name w:val="58D5A97311CE4D54BEA265413BED872225"/>
    <w:rsid w:val="00B365BC"/>
  </w:style>
  <w:style w:type="paragraph" w:customStyle="1" w:styleId="E6D049B48BF5490384C04C355C04532825">
    <w:name w:val="E6D049B48BF5490384C04C355C04532825"/>
    <w:rsid w:val="00B365BC"/>
    <w:pPr>
      <w:ind w:left="720"/>
      <w:contextualSpacing/>
    </w:pPr>
  </w:style>
  <w:style w:type="paragraph" w:customStyle="1" w:styleId="7D156B6E08B848E4A56A26E5185B828E25">
    <w:name w:val="7D156B6E08B848E4A56A26E5185B828E25"/>
    <w:rsid w:val="00B365BC"/>
  </w:style>
  <w:style w:type="paragraph" w:customStyle="1" w:styleId="7F9ACFB974C34AB193302823006F5D1925">
    <w:name w:val="7F9ACFB974C34AB193302823006F5D1925"/>
    <w:rsid w:val="00B365BC"/>
  </w:style>
  <w:style w:type="paragraph" w:customStyle="1" w:styleId="CDC0F882F6B74699BEF8B4FF2CCF386211">
    <w:name w:val="CDC0F882F6B74699BEF8B4FF2CCF386211"/>
    <w:rsid w:val="00B365BC"/>
    <w:pPr>
      <w:spacing w:after="0" w:line="240" w:lineRule="auto"/>
    </w:pPr>
  </w:style>
  <w:style w:type="paragraph" w:customStyle="1" w:styleId="E931A572E30E4917B1E707E23EA4CECA10">
    <w:name w:val="E931A572E30E4917B1E707E23EA4CECA10"/>
    <w:rsid w:val="00B365BC"/>
    <w:pPr>
      <w:spacing w:after="0" w:line="240" w:lineRule="auto"/>
    </w:pPr>
  </w:style>
  <w:style w:type="paragraph" w:customStyle="1" w:styleId="406B03C959354D37B18EACFDDDC145EB11">
    <w:name w:val="406B03C959354D37B18EACFDDDC145EB11"/>
    <w:rsid w:val="00B365BC"/>
    <w:pPr>
      <w:spacing w:after="0" w:line="240" w:lineRule="auto"/>
    </w:pPr>
  </w:style>
  <w:style w:type="paragraph" w:customStyle="1" w:styleId="825B938359C24408B7A9D4A0435869F810">
    <w:name w:val="825B938359C24408B7A9D4A0435869F810"/>
    <w:rsid w:val="00B365BC"/>
    <w:pPr>
      <w:spacing w:after="0" w:line="240" w:lineRule="auto"/>
    </w:pPr>
  </w:style>
  <w:style w:type="paragraph" w:customStyle="1" w:styleId="BFA7E9E5011B4557B6BD98AB5F17D38311">
    <w:name w:val="BFA7E9E5011B4557B6BD98AB5F17D38311"/>
    <w:rsid w:val="00B365BC"/>
    <w:pPr>
      <w:spacing w:after="0" w:line="240" w:lineRule="auto"/>
    </w:pPr>
  </w:style>
  <w:style w:type="paragraph" w:customStyle="1" w:styleId="3A446E8E96D54163AF305F7456356F9511">
    <w:name w:val="3A446E8E96D54163AF305F7456356F9511"/>
    <w:rsid w:val="00B365BC"/>
    <w:pPr>
      <w:spacing w:after="0" w:line="240" w:lineRule="auto"/>
    </w:pPr>
  </w:style>
  <w:style w:type="paragraph" w:customStyle="1" w:styleId="47EE5474EA47453BBD006F317C4FA6F611">
    <w:name w:val="47EE5474EA47453BBD006F317C4FA6F611"/>
    <w:rsid w:val="00B365BC"/>
    <w:pPr>
      <w:ind w:left="720"/>
      <w:contextualSpacing/>
    </w:pPr>
  </w:style>
  <w:style w:type="paragraph" w:customStyle="1" w:styleId="617EE3A6C9494E31A462A475B8AC25CB11">
    <w:name w:val="617EE3A6C9494E31A462A475B8AC25CB11"/>
    <w:rsid w:val="00B365BC"/>
    <w:pPr>
      <w:ind w:left="720"/>
      <w:contextualSpacing/>
    </w:pPr>
  </w:style>
  <w:style w:type="paragraph" w:customStyle="1" w:styleId="BE407791574547168C66D5AD92ACC17D11">
    <w:name w:val="BE407791574547168C66D5AD92ACC17D11"/>
    <w:rsid w:val="00B365BC"/>
    <w:pPr>
      <w:ind w:left="720"/>
      <w:contextualSpacing/>
    </w:pPr>
  </w:style>
  <w:style w:type="paragraph" w:customStyle="1" w:styleId="78EAC3C7E8664E5C8F2FD52A0B2C2F6C11">
    <w:name w:val="78EAC3C7E8664E5C8F2FD52A0B2C2F6C11"/>
    <w:rsid w:val="00B365BC"/>
    <w:pPr>
      <w:ind w:left="720"/>
      <w:contextualSpacing/>
    </w:pPr>
  </w:style>
  <w:style w:type="paragraph" w:customStyle="1" w:styleId="6DFA269EDA73417D98D74DC699263B6025">
    <w:name w:val="6DFA269EDA73417D98D74DC699263B6025"/>
    <w:rsid w:val="00B365BC"/>
    <w:pPr>
      <w:ind w:left="720"/>
      <w:contextualSpacing/>
    </w:pPr>
  </w:style>
  <w:style w:type="paragraph" w:customStyle="1" w:styleId="BFBFD134A41E4315B56EC74FD47F7DE325">
    <w:name w:val="BFBFD134A41E4315B56EC74FD47F7DE325"/>
    <w:rsid w:val="00B365BC"/>
    <w:pPr>
      <w:ind w:left="720"/>
      <w:contextualSpacing/>
    </w:pPr>
  </w:style>
  <w:style w:type="paragraph" w:customStyle="1" w:styleId="634530501A0548E49E896FF72E07414E25">
    <w:name w:val="634530501A0548E49E896FF72E07414E25"/>
    <w:rsid w:val="00B365BC"/>
    <w:pPr>
      <w:ind w:left="720"/>
      <w:contextualSpacing/>
    </w:pPr>
  </w:style>
  <w:style w:type="paragraph" w:customStyle="1" w:styleId="2F3A02A6B4F54862878D0CFF0B6F49B822">
    <w:name w:val="2F3A02A6B4F54862878D0CFF0B6F49B822"/>
    <w:rsid w:val="00B365BC"/>
    <w:pPr>
      <w:ind w:left="720"/>
      <w:contextualSpacing/>
    </w:pPr>
  </w:style>
  <w:style w:type="paragraph" w:customStyle="1" w:styleId="37481F5007004E70B95E0B76E9471C4225">
    <w:name w:val="37481F5007004E70B95E0B76E9471C4225"/>
    <w:rsid w:val="00B365BC"/>
    <w:pPr>
      <w:ind w:left="720"/>
      <w:contextualSpacing/>
    </w:pPr>
  </w:style>
  <w:style w:type="paragraph" w:customStyle="1" w:styleId="28DB86D4ED4A42CAA0647D804112847A25">
    <w:name w:val="28DB86D4ED4A42CAA0647D804112847A25"/>
    <w:rsid w:val="00B365BC"/>
    <w:pPr>
      <w:ind w:left="720"/>
      <w:contextualSpacing/>
    </w:pPr>
  </w:style>
  <w:style w:type="paragraph" w:customStyle="1" w:styleId="9CCCBEB789FC46DD8FF22BF6F2FC50686">
    <w:name w:val="9CCCBEB789FC46DD8FF22BF6F2FC50686"/>
    <w:rsid w:val="00B365BC"/>
    <w:pPr>
      <w:spacing w:after="0" w:line="240" w:lineRule="auto"/>
    </w:pPr>
  </w:style>
  <w:style w:type="paragraph" w:customStyle="1" w:styleId="2F4F5AFCDDE14681B9601C428DE905D86">
    <w:name w:val="2F4F5AFCDDE14681B9601C428DE905D86"/>
    <w:rsid w:val="00B365BC"/>
    <w:pPr>
      <w:spacing w:after="0" w:line="240" w:lineRule="auto"/>
    </w:pPr>
  </w:style>
  <w:style w:type="paragraph" w:customStyle="1" w:styleId="FAEB64D403F74C2583F13123641DC43F25">
    <w:name w:val="FAEB64D403F74C2583F13123641DC43F25"/>
    <w:rsid w:val="00B365BC"/>
    <w:pPr>
      <w:ind w:left="720"/>
      <w:contextualSpacing/>
    </w:pPr>
  </w:style>
  <w:style w:type="paragraph" w:customStyle="1" w:styleId="96E227D80F344D5592563494BA3D779D25">
    <w:name w:val="96E227D80F344D5592563494BA3D779D25"/>
    <w:rsid w:val="00B365BC"/>
    <w:pPr>
      <w:ind w:left="720"/>
      <w:contextualSpacing/>
    </w:pPr>
  </w:style>
  <w:style w:type="paragraph" w:customStyle="1" w:styleId="A592C162F56440F5BD699547CFFDC2778">
    <w:name w:val="A592C162F56440F5BD699547CFFDC2778"/>
    <w:rsid w:val="00B365BC"/>
    <w:pPr>
      <w:ind w:left="720"/>
      <w:contextualSpacing/>
    </w:pPr>
  </w:style>
  <w:style w:type="paragraph" w:customStyle="1" w:styleId="BDD1541AFBDE4C5684D839DE682B652A25">
    <w:name w:val="BDD1541AFBDE4C5684D839DE682B652A25"/>
    <w:rsid w:val="00B365BC"/>
    <w:pPr>
      <w:ind w:left="720"/>
      <w:contextualSpacing/>
    </w:pPr>
  </w:style>
  <w:style w:type="paragraph" w:customStyle="1" w:styleId="5F60CC40C81443898B296649A3505F2325">
    <w:name w:val="5F60CC40C81443898B296649A3505F2325"/>
    <w:rsid w:val="00B365BC"/>
    <w:pPr>
      <w:ind w:left="720"/>
      <w:contextualSpacing/>
    </w:pPr>
  </w:style>
  <w:style w:type="paragraph" w:customStyle="1" w:styleId="B5FC64D4128043D99570BC160C2B1DC125">
    <w:name w:val="B5FC64D4128043D99570BC160C2B1DC125"/>
    <w:rsid w:val="00B365BC"/>
    <w:pPr>
      <w:ind w:left="720"/>
      <w:contextualSpacing/>
    </w:pPr>
  </w:style>
  <w:style w:type="paragraph" w:customStyle="1" w:styleId="755EE2143F6D4BE781B2EC7B1A00339125">
    <w:name w:val="755EE2143F6D4BE781B2EC7B1A00339125"/>
    <w:rsid w:val="00B365BC"/>
    <w:pPr>
      <w:ind w:left="720"/>
      <w:contextualSpacing/>
    </w:pPr>
  </w:style>
  <w:style w:type="paragraph" w:customStyle="1" w:styleId="5E323141029D4490A254C359448F654725">
    <w:name w:val="5E323141029D4490A254C359448F654725"/>
    <w:rsid w:val="00B365BC"/>
    <w:pPr>
      <w:ind w:left="720"/>
      <w:contextualSpacing/>
    </w:pPr>
  </w:style>
  <w:style w:type="paragraph" w:customStyle="1" w:styleId="25168BF5063444819BE7CB65DECA660E25">
    <w:name w:val="25168BF5063444819BE7CB65DECA660E25"/>
    <w:rsid w:val="00B365BC"/>
    <w:pPr>
      <w:ind w:left="720"/>
      <w:contextualSpacing/>
    </w:pPr>
  </w:style>
  <w:style w:type="paragraph" w:customStyle="1" w:styleId="EE3E8C8EB1394B6AA609E843B5C476EC19">
    <w:name w:val="EE3E8C8EB1394B6AA609E843B5C476EC19"/>
    <w:rsid w:val="00B365BC"/>
    <w:pPr>
      <w:ind w:left="720"/>
      <w:contextualSpacing/>
    </w:pPr>
  </w:style>
  <w:style w:type="paragraph" w:customStyle="1" w:styleId="A2647D32E6EA46228BD44445A84E0BD419">
    <w:name w:val="A2647D32E6EA46228BD44445A84E0BD419"/>
    <w:rsid w:val="00B365BC"/>
    <w:pPr>
      <w:ind w:left="720"/>
      <w:contextualSpacing/>
    </w:pPr>
  </w:style>
  <w:style w:type="paragraph" w:customStyle="1" w:styleId="DE52F0DFF7D64F189EA7D50C9215191C8">
    <w:name w:val="DE52F0DFF7D64F189EA7D50C9215191C8"/>
    <w:rsid w:val="00B365BC"/>
    <w:pPr>
      <w:ind w:left="720"/>
      <w:contextualSpacing/>
    </w:pPr>
  </w:style>
  <w:style w:type="paragraph" w:customStyle="1" w:styleId="3FEABB2FCCF24FC8B7E0A0526B6B71C820">
    <w:name w:val="3FEABB2FCCF24FC8B7E0A0526B6B71C820"/>
    <w:rsid w:val="00B365BC"/>
    <w:pPr>
      <w:ind w:left="720"/>
      <w:contextualSpacing/>
    </w:pPr>
  </w:style>
  <w:style w:type="paragraph" w:customStyle="1" w:styleId="46FF1EE29ED0477CA296747D70E5AF7821">
    <w:name w:val="46FF1EE29ED0477CA296747D70E5AF7821"/>
    <w:rsid w:val="00B365BC"/>
    <w:pPr>
      <w:ind w:left="720"/>
      <w:contextualSpacing/>
    </w:pPr>
  </w:style>
  <w:style w:type="paragraph" w:customStyle="1" w:styleId="23F50EEB0A224A18992DBA05312711A421">
    <w:name w:val="23F50EEB0A224A18992DBA05312711A421"/>
    <w:rsid w:val="00B365BC"/>
    <w:pPr>
      <w:ind w:left="720"/>
      <w:contextualSpacing/>
    </w:pPr>
  </w:style>
  <w:style w:type="paragraph" w:customStyle="1" w:styleId="AAC796891E92496995D1F0258B7A47A525">
    <w:name w:val="AAC796891E92496995D1F0258B7A47A525"/>
    <w:rsid w:val="00B365BC"/>
    <w:pPr>
      <w:ind w:left="720"/>
      <w:contextualSpacing/>
    </w:pPr>
  </w:style>
  <w:style w:type="paragraph" w:customStyle="1" w:styleId="C50F7BF69A0F40A2B22836D35E52DF4525">
    <w:name w:val="C50F7BF69A0F40A2B22836D35E52DF4525"/>
    <w:rsid w:val="00B365BC"/>
    <w:pPr>
      <w:ind w:left="720"/>
      <w:contextualSpacing/>
    </w:pPr>
  </w:style>
  <w:style w:type="paragraph" w:customStyle="1" w:styleId="B7782E8E69B74EABB4679B62EA063EA625">
    <w:name w:val="B7782E8E69B74EABB4679B62EA063EA625"/>
    <w:rsid w:val="00B365BC"/>
    <w:pPr>
      <w:ind w:left="720"/>
      <w:contextualSpacing/>
    </w:pPr>
  </w:style>
  <w:style w:type="paragraph" w:customStyle="1" w:styleId="638DF99C2A514122A9E83EC0B1E1FA5819">
    <w:name w:val="638DF99C2A514122A9E83EC0B1E1FA5819"/>
    <w:rsid w:val="00B365BC"/>
    <w:pPr>
      <w:ind w:left="720"/>
      <w:contextualSpacing/>
    </w:pPr>
  </w:style>
  <w:style w:type="paragraph" w:customStyle="1" w:styleId="B0A38B70B6AC4D69988E9D5B44279AA819">
    <w:name w:val="B0A38B70B6AC4D69988E9D5B44279AA819"/>
    <w:rsid w:val="00B365BC"/>
    <w:pPr>
      <w:ind w:left="720"/>
      <w:contextualSpacing/>
    </w:pPr>
  </w:style>
  <w:style w:type="paragraph" w:customStyle="1" w:styleId="A37ED7AA55C945CB98AFDA607BFB3BB29">
    <w:name w:val="A37ED7AA55C945CB98AFDA607BFB3BB29"/>
    <w:rsid w:val="00B365BC"/>
    <w:pPr>
      <w:ind w:left="720"/>
      <w:contextualSpacing/>
    </w:pPr>
  </w:style>
  <w:style w:type="paragraph" w:customStyle="1" w:styleId="65A21ECF52994CC1AC39C5C44503C97819">
    <w:name w:val="65A21ECF52994CC1AC39C5C44503C97819"/>
    <w:rsid w:val="00B365BC"/>
    <w:pPr>
      <w:ind w:left="720"/>
      <w:contextualSpacing/>
    </w:pPr>
  </w:style>
  <w:style w:type="paragraph" w:customStyle="1" w:styleId="13DBD8954A2A4A1E923737855FDCD6F619">
    <w:name w:val="13DBD8954A2A4A1E923737855FDCD6F619"/>
    <w:rsid w:val="00B365BC"/>
    <w:pPr>
      <w:ind w:left="720"/>
      <w:contextualSpacing/>
    </w:pPr>
  </w:style>
  <w:style w:type="paragraph" w:customStyle="1" w:styleId="6908F57A13A24BAD9FB724E8D23AB52319">
    <w:name w:val="6908F57A13A24BAD9FB724E8D23AB52319"/>
    <w:rsid w:val="00B365BC"/>
    <w:pPr>
      <w:ind w:left="720"/>
      <w:contextualSpacing/>
    </w:pPr>
  </w:style>
  <w:style w:type="paragraph" w:customStyle="1" w:styleId="E7F8FF29F02041CB97F8FDDF40A674E325">
    <w:name w:val="E7F8FF29F02041CB97F8FDDF40A674E325"/>
    <w:rsid w:val="00B365BC"/>
    <w:pPr>
      <w:ind w:left="720"/>
      <w:contextualSpacing/>
    </w:pPr>
  </w:style>
  <w:style w:type="paragraph" w:customStyle="1" w:styleId="14573C1955B44D28A214B6DFE4B9DF6A25">
    <w:name w:val="14573C1955B44D28A214B6DFE4B9DF6A25"/>
    <w:rsid w:val="00B365BC"/>
    <w:pPr>
      <w:ind w:left="720"/>
      <w:contextualSpacing/>
    </w:pPr>
  </w:style>
  <w:style w:type="paragraph" w:customStyle="1" w:styleId="0E64453E2BB84687AC1DE74ED8BB66EC25">
    <w:name w:val="0E64453E2BB84687AC1DE74ED8BB66EC25"/>
    <w:rsid w:val="00B365BC"/>
    <w:pPr>
      <w:ind w:left="720"/>
      <w:contextualSpacing/>
    </w:pPr>
  </w:style>
  <w:style w:type="paragraph" w:customStyle="1" w:styleId="8EB48B15076D42C487F21686A5CE33A418">
    <w:name w:val="8EB48B15076D42C487F21686A5CE33A418"/>
    <w:rsid w:val="00B365BC"/>
    <w:pPr>
      <w:ind w:left="720"/>
      <w:contextualSpacing/>
    </w:pPr>
  </w:style>
  <w:style w:type="paragraph" w:customStyle="1" w:styleId="8D90BF23BED742AC817D3F350A7F2E7A25">
    <w:name w:val="8D90BF23BED742AC817D3F350A7F2E7A25"/>
    <w:rsid w:val="00B365BC"/>
    <w:pPr>
      <w:ind w:left="720"/>
      <w:contextualSpacing/>
    </w:pPr>
  </w:style>
  <w:style w:type="paragraph" w:customStyle="1" w:styleId="1FB51BCEE9EC47ABAAE58C9A2E015EFB25">
    <w:name w:val="1FB51BCEE9EC47ABAAE58C9A2E015EFB25"/>
    <w:rsid w:val="00B365BC"/>
    <w:pPr>
      <w:ind w:left="720"/>
      <w:contextualSpacing/>
    </w:pPr>
  </w:style>
  <w:style w:type="paragraph" w:customStyle="1" w:styleId="1847FCC7B4CA4ABEBF4250846017C78925">
    <w:name w:val="1847FCC7B4CA4ABEBF4250846017C78925"/>
    <w:rsid w:val="00B365BC"/>
    <w:pPr>
      <w:ind w:left="720"/>
      <w:contextualSpacing/>
    </w:pPr>
  </w:style>
  <w:style w:type="paragraph" w:customStyle="1" w:styleId="D5775DC5E1AD4304BA204F9193F7242825">
    <w:name w:val="D5775DC5E1AD4304BA204F9193F7242825"/>
    <w:rsid w:val="00B365BC"/>
    <w:pPr>
      <w:ind w:left="720"/>
      <w:contextualSpacing/>
    </w:pPr>
  </w:style>
  <w:style w:type="paragraph" w:customStyle="1" w:styleId="68D15F9F34F34AC3AE0146A250B9D3BC">
    <w:name w:val="68D15F9F34F34AC3AE0146A250B9D3BC"/>
    <w:rsid w:val="00B365BC"/>
    <w:pPr>
      <w:ind w:left="720"/>
      <w:contextualSpacing/>
    </w:pPr>
  </w:style>
  <w:style w:type="paragraph" w:customStyle="1" w:styleId="51144501E4F04E00B0BD6584D49A6CCE25">
    <w:name w:val="51144501E4F04E00B0BD6584D49A6CCE25"/>
    <w:rsid w:val="00B365BC"/>
    <w:pPr>
      <w:ind w:left="720"/>
      <w:contextualSpacing/>
    </w:pPr>
  </w:style>
  <w:style w:type="paragraph" w:customStyle="1" w:styleId="0209BC5126FC494E8E6614FD658F572425">
    <w:name w:val="0209BC5126FC494E8E6614FD658F572425"/>
    <w:rsid w:val="00B365BC"/>
  </w:style>
  <w:style w:type="paragraph" w:customStyle="1" w:styleId="33BB89787B7E4D88A48C0A45ACC7168125">
    <w:name w:val="33BB89787B7E4D88A48C0A45ACC7168125"/>
    <w:rsid w:val="00B365BC"/>
  </w:style>
  <w:style w:type="paragraph" w:customStyle="1" w:styleId="188B94A0D18346239E559BD2DAF2432526">
    <w:name w:val="188B94A0D18346239E559BD2DAF2432526"/>
    <w:rsid w:val="00B365BC"/>
    <w:pPr>
      <w:ind w:left="720"/>
      <w:contextualSpacing/>
    </w:pPr>
  </w:style>
  <w:style w:type="paragraph" w:customStyle="1" w:styleId="EC3F8FC5075D4A90B32D4736C4C0CD4B26">
    <w:name w:val="EC3F8FC5075D4A90B32D4736C4C0CD4B26"/>
    <w:rsid w:val="00B365BC"/>
  </w:style>
  <w:style w:type="paragraph" w:customStyle="1" w:styleId="EC94D7CF3D28423880937BE361D040CD26">
    <w:name w:val="EC94D7CF3D28423880937BE361D040CD26"/>
    <w:rsid w:val="00B365BC"/>
  </w:style>
  <w:style w:type="paragraph" w:customStyle="1" w:styleId="5D213B0C541F429A9B2A9078C61C51CA26">
    <w:name w:val="5D213B0C541F429A9B2A9078C61C51CA26"/>
    <w:rsid w:val="00B365BC"/>
  </w:style>
  <w:style w:type="paragraph" w:customStyle="1" w:styleId="CFC7FFC1B0134306A8439B71193E76FA26">
    <w:name w:val="CFC7FFC1B0134306A8439B71193E76FA26"/>
    <w:rsid w:val="00B365BC"/>
    <w:pPr>
      <w:ind w:left="720"/>
      <w:contextualSpacing/>
    </w:pPr>
  </w:style>
  <w:style w:type="paragraph" w:customStyle="1" w:styleId="5E0473C5484D4F7F96744885C563192326">
    <w:name w:val="5E0473C5484D4F7F96744885C563192326"/>
    <w:rsid w:val="00B365BC"/>
    <w:pPr>
      <w:ind w:left="720"/>
      <w:contextualSpacing/>
    </w:pPr>
  </w:style>
  <w:style w:type="paragraph" w:customStyle="1" w:styleId="160D4B98DC2446FA886110CFF196B42C26">
    <w:name w:val="160D4B98DC2446FA886110CFF196B42C26"/>
    <w:rsid w:val="00B365BC"/>
    <w:pPr>
      <w:ind w:left="720"/>
      <w:contextualSpacing/>
    </w:pPr>
  </w:style>
  <w:style w:type="paragraph" w:customStyle="1" w:styleId="A517E0578EE543109EAF6E61651B882726">
    <w:name w:val="A517E0578EE543109EAF6E61651B882726"/>
    <w:rsid w:val="00B365BC"/>
    <w:pPr>
      <w:ind w:left="720"/>
      <w:contextualSpacing/>
    </w:pPr>
  </w:style>
  <w:style w:type="paragraph" w:customStyle="1" w:styleId="7B416065E1B14F61B6FFC04CB54A84F426">
    <w:name w:val="7B416065E1B14F61B6FFC04CB54A84F426"/>
    <w:rsid w:val="00B365BC"/>
    <w:pPr>
      <w:ind w:left="720"/>
      <w:contextualSpacing/>
    </w:pPr>
  </w:style>
  <w:style w:type="paragraph" w:customStyle="1" w:styleId="9B6CAA66E02742E3B697A3A4BA7ADA0226">
    <w:name w:val="9B6CAA66E02742E3B697A3A4BA7ADA0226"/>
    <w:rsid w:val="00B365BC"/>
    <w:pPr>
      <w:ind w:left="720"/>
      <w:contextualSpacing/>
    </w:pPr>
  </w:style>
  <w:style w:type="paragraph" w:customStyle="1" w:styleId="1F948539EE0046508EA29E5D56CCFF3226">
    <w:name w:val="1F948539EE0046508EA29E5D56CCFF3226"/>
    <w:rsid w:val="00B365BC"/>
    <w:pPr>
      <w:ind w:left="720"/>
      <w:contextualSpacing/>
    </w:pPr>
  </w:style>
  <w:style w:type="paragraph" w:customStyle="1" w:styleId="73688EC5535C4903B3994A6ED99EBD3026">
    <w:name w:val="73688EC5535C4903B3994A6ED99EBD3026"/>
    <w:rsid w:val="00B365BC"/>
    <w:pPr>
      <w:ind w:left="720"/>
      <w:contextualSpacing/>
    </w:pPr>
  </w:style>
  <w:style w:type="paragraph" w:customStyle="1" w:styleId="2355C65ABA8D4B4D8313B35EE7684A1C26">
    <w:name w:val="2355C65ABA8D4B4D8313B35EE7684A1C26"/>
    <w:rsid w:val="00B365BC"/>
    <w:pPr>
      <w:ind w:left="720"/>
      <w:contextualSpacing/>
    </w:pPr>
  </w:style>
  <w:style w:type="paragraph" w:customStyle="1" w:styleId="58D5A97311CE4D54BEA265413BED872226">
    <w:name w:val="58D5A97311CE4D54BEA265413BED872226"/>
    <w:rsid w:val="00B365BC"/>
  </w:style>
  <w:style w:type="paragraph" w:customStyle="1" w:styleId="E6D049B48BF5490384C04C355C04532826">
    <w:name w:val="E6D049B48BF5490384C04C355C04532826"/>
    <w:rsid w:val="00B365BC"/>
    <w:pPr>
      <w:ind w:left="720"/>
      <w:contextualSpacing/>
    </w:pPr>
  </w:style>
  <w:style w:type="paragraph" w:customStyle="1" w:styleId="7D156B6E08B848E4A56A26E5185B828E26">
    <w:name w:val="7D156B6E08B848E4A56A26E5185B828E26"/>
    <w:rsid w:val="00B365BC"/>
  </w:style>
  <w:style w:type="paragraph" w:customStyle="1" w:styleId="7F9ACFB974C34AB193302823006F5D1926">
    <w:name w:val="7F9ACFB974C34AB193302823006F5D1926"/>
    <w:rsid w:val="00B365BC"/>
  </w:style>
  <w:style w:type="paragraph" w:customStyle="1" w:styleId="CDC0F882F6B74699BEF8B4FF2CCF386212">
    <w:name w:val="CDC0F882F6B74699BEF8B4FF2CCF386212"/>
    <w:rsid w:val="00B365BC"/>
    <w:pPr>
      <w:spacing w:after="0" w:line="240" w:lineRule="auto"/>
    </w:pPr>
  </w:style>
  <w:style w:type="paragraph" w:customStyle="1" w:styleId="E931A572E30E4917B1E707E23EA4CECA11">
    <w:name w:val="E931A572E30E4917B1E707E23EA4CECA11"/>
    <w:rsid w:val="00B365BC"/>
    <w:pPr>
      <w:spacing w:after="0" w:line="240" w:lineRule="auto"/>
    </w:pPr>
  </w:style>
  <w:style w:type="paragraph" w:customStyle="1" w:styleId="406B03C959354D37B18EACFDDDC145EB12">
    <w:name w:val="406B03C959354D37B18EACFDDDC145EB12"/>
    <w:rsid w:val="00B365BC"/>
    <w:pPr>
      <w:spacing w:after="0" w:line="240" w:lineRule="auto"/>
    </w:pPr>
  </w:style>
  <w:style w:type="paragraph" w:customStyle="1" w:styleId="825B938359C24408B7A9D4A0435869F811">
    <w:name w:val="825B938359C24408B7A9D4A0435869F811"/>
    <w:rsid w:val="00B365BC"/>
    <w:pPr>
      <w:spacing w:after="0" w:line="240" w:lineRule="auto"/>
    </w:pPr>
  </w:style>
  <w:style w:type="paragraph" w:customStyle="1" w:styleId="BFA7E9E5011B4557B6BD98AB5F17D38312">
    <w:name w:val="BFA7E9E5011B4557B6BD98AB5F17D38312"/>
    <w:rsid w:val="00B365BC"/>
    <w:pPr>
      <w:spacing w:after="0" w:line="240" w:lineRule="auto"/>
    </w:pPr>
  </w:style>
  <w:style w:type="paragraph" w:customStyle="1" w:styleId="3A446E8E96D54163AF305F7456356F9512">
    <w:name w:val="3A446E8E96D54163AF305F7456356F9512"/>
    <w:rsid w:val="00B365BC"/>
    <w:pPr>
      <w:spacing w:after="0" w:line="240" w:lineRule="auto"/>
    </w:pPr>
  </w:style>
  <w:style w:type="paragraph" w:customStyle="1" w:styleId="47EE5474EA47453BBD006F317C4FA6F612">
    <w:name w:val="47EE5474EA47453BBD006F317C4FA6F612"/>
    <w:rsid w:val="00B365BC"/>
    <w:pPr>
      <w:ind w:left="720"/>
      <w:contextualSpacing/>
    </w:pPr>
  </w:style>
  <w:style w:type="paragraph" w:customStyle="1" w:styleId="617EE3A6C9494E31A462A475B8AC25CB12">
    <w:name w:val="617EE3A6C9494E31A462A475B8AC25CB12"/>
    <w:rsid w:val="00B365BC"/>
    <w:pPr>
      <w:ind w:left="720"/>
      <w:contextualSpacing/>
    </w:pPr>
  </w:style>
  <w:style w:type="paragraph" w:customStyle="1" w:styleId="BE407791574547168C66D5AD92ACC17D12">
    <w:name w:val="BE407791574547168C66D5AD92ACC17D12"/>
    <w:rsid w:val="00B365BC"/>
    <w:pPr>
      <w:ind w:left="720"/>
      <w:contextualSpacing/>
    </w:pPr>
  </w:style>
  <w:style w:type="paragraph" w:customStyle="1" w:styleId="78EAC3C7E8664E5C8F2FD52A0B2C2F6C12">
    <w:name w:val="78EAC3C7E8664E5C8F2FD52A0B2C2F6C12"/>
    <w:rsid w:val="00B365BC"/>
    <w:pPr>
      <w:ind w:left="720"/>
      <w:contextualSpacing/>
    </w:pPr>
  </w:style>
  <w:style w:type="paragraph" w:customStyle="1" w:styleId="6DFA269EDA73417D98D74DC699263B6026">
    <w:name w:val="6DFA269EDA73417D98D74DC699263B6026"/>
    <w:rsid w:val="00B365BC"/>
    <w:pPr>
      <w:ind w:left="720"/>
      <w:contextualSpacing/>
    </w:pPr>
  </w:style>
  <w:style w:type="paragraph" w:customStyle="1" w:styleId="BFBFD134A41E4315B56EC74FD47F7DE326">
    <w:name w:val="BFBFD134A41E4315B56EC74FD47F7DE326"/>
    <w:rsid w:val="00B365BC"/>
    <w:pPr>
      <w:ind w:left="720"/>
      <w:contextualSpacing/>
    </w:pPr>
  </w:style>
  <w:style w:type="paragraph" w:customStyle="1" w:styleId="634530501A0548E49E896FF72E07414E26">
    <w:name w:val="634530501A0548E49E896FF72E07414E26"/>
    <w:rsid w:val="00B365BC"/>
    <w:pPr>
      <w:ind w:left="720"/>
      <w:contextualSpacing/>
    </w:pPr>
  </w:style>
  <w:style w:type="paragraph" w:customStyle="1" w:styleId="2F3A02A6B4F54862878D0CFF0B6F49B823">
    <w:name w:val="2F3A02A6B4F54862878D0CFF0B6F49B823"/>
    <w:rsid w:val="00B365BC"/>
    <w:pPr>
      <w:ind w:left="720"/>
      <w:contextualSpacing/>
    </w:pPr>
  </w:style>
  <w:style w:type="paragraph" w:customStyle="1" w:styleId="37481F5007004E70B95E0B76E9471C4226">
    <w:name w:val="37481F5007004E70B95E0B76E9471C4226"/>
    <w:rsid w:val="00B365BC"/>
    <w:pPr>
      <w:ind w:left="720"/>
      <w:contextualSpacing/>
    </w:pPr>
  </w:style>
  <w:style w:type="paragraph" w:customStyle="1" w:styleId="28DB86D4ED4A42CAA0647D804112847A26">
    <w:name w:val="28DB86D4ED4A42CAA0647D804112847A26"/>
    <w:rsid w:val="00B365BC"/>
    <w:pPr>
      <w:ind w:left="720"/>
      <w:contextualSpacing/>
    </w:pPr>
  </w:style>
  <w:style w:type="paragraph" w:customStyle="1" w:styleId="9CCCBEB789FC46DD8FF22BF6F2FC50687">
    <w:name w:val="9CCCBEB789FC46DD8FF22BF6F2FC50687"/>
    <w:rsid w:val="00B365BC"/>
    <w:pPr>
      <w:spacing w:after="0" w:line="240" w:lineRule="auto"/>
    </w:pPr>
  </w:style>
  <w:style w:type="paragraph" w:customStyle="1" w:styleId="2F4F5AFCDDE14681B9601C428DE905D87">
    <w:name w:val="2F4F5AFCDDE14681B9601C428DE905D87"/>
    <w:rsid w:val="00B365BC"/>
    <w:pPr>
      <w:spacing w:after="0" w:line="240" w:lineRule="auto"/>
    </w:pPr>
  </w:style>
  <w:style w:type="paragraph" w:customStyle="1" w:styleId="FAEB64D403F74C2583F13123641DC43F26">
    <w:name w:val="FAEB64D403F74C2583F13123641DC43F26"/>
    <w:rsid w:val="00B365BC"/>
    <w:pPr>
      <w:ind w:left="720"/>
      <w:contextualSpacing/>
    </w:pPr>
  </w:style>
  <w:style w:type="paragraph" w:customStyle="1" w:styleId="96E227D80F344D5592563494BA3D779D26">
    <w:name w:val="96E227D80F344D5592563494BA3D779D26"/>
    <w:rsid w:val="00B365BC"/>
    <w:pPr>
      <w:ind w:left="720"/>
      <w:contextualSpacing/>
    </w:pPr>
  </w:style>
  <w:style w:type="paragraph" w:customStyle="1" w:styleId="A592C162F56440F5BD699547CFFDC2779">
    <w:name w:val="A592C162F56440F5BD699547CFFDC2779"/>
    <w:rsid w:val="00B365BC"/>
    <w:pPr>
      <w:ind w:left="720"/>
      <w:contextualSpacing/>
    </w:pPr>
  </w:style>
  <w:style w:type="paragraph" w:customStyle="1" w:styleId="BDD1541AFBDE4C5684D839DE682B652A26">
    <w:name w:val="BDD1541AFBDE4C5684D839DE682B652A26"/>
    <w:rsid w:val="00B365BC"/>
    <w:pPr>
      <w:ind w:left="720"/>
      <w:contextualSpacing/>
    </w:pPr>
  </w:style>
  <w:style w:type="paragraph" w:customStyle="1" w:styleId="5F60CC40C81443898B296649A3505F2326">
    <w:name w:val="5F60CC40C81443898B296649A3505F2326"/>
    <w:rsid w:val="00B365BC"/>
    <w:pPr>
      <w:ind w:left="720"/>
      <w:contextualSpacing/>
    </w:pPr>
  </w:style>
  <w:style w:type="paragraph" w:customStyle="1" w:styleId="B5FC64D4128043D99570BC160C2B1DC126">
    <w:name w:val="B5FC64D4128043D99570BC160C2B1DC126"/>
    <w:rsid w:val="00B365BC"/>
    <w:pPr>
      <w:ind w:left="720"/>
      <w:contextualSpacing/>
    </w:pPr>
  </w:style>
  <w:style w:type="paragraph" w:customStyle="1" w:styleId="755EE2143F6D4BE781B2EC7B1A00339126">
    <w:name w:val="755EE2143F6D4BE781B2EC7B1A00339126"/>
    <w:rsid w:val="00B365BC"/>
    <w:pPr>
      <w:ind w:left="720"/>
      <w:contextualSpacing/>
    </w:pPr>
  </w:style>
  <w:style w:type="paragraph" w:customStyle="1" w:styleId="5E323141029D4490A254C359448F654726">
    <w:name w:val="5E323141029D4490A254C359448F654726"/>
    <w:rsid w:val="00B365BC"/>
    <w:pPr>
      <w:ind w:left="720"/>
      <w:contextualSpacing/>
    </w:pPr>
  </w:style>
  <w:style w:type="paragraph" w:customStyle="1" w:styleId="25168BF5063444819BE7CB65DECA660E26">
    <w:name w:val="25168BF5063444819BE7CB65DECA660E26"/>
    <w:rsid w:val="00B365BC"/>
    <w:pPr>
      <w:ind w:left="720"/>
      <w:contextualSpacing/>
    </w:pPr>
  </w:style>
  <w:style w:type="paragraph" w:customStyle="1" w:styleId="EE3E8C8EB1394B6AA609E843B5C476EC20">
    <w:name w:val="EE3E8C8EB1394B6AA609E843B5C476EC20"/>
    <w:rsid w:val="00B365BC"/>
    <w:pPr>
      <w:ind w:left="720"/>
      <w:contextualSpacing/>
    </w:pPr>
  </w:style>
  <w:style w:type="paragraph" w:customStyle="1" w:styleId="A2647D32E6EA46228BD44445A84E0BD420">
    <w:name w:val="A2647D32E6EA46228BD44445A84E0BD420"/>
    <w:rsid w:val="00B365BC"/>
    <w:pPr>
      <w:ind w:left="720"/>
      <w:contextualSpacing/>
    </w:pPr>
  </w:style>
  <w:style w:type="paragraph" w:customStyle="1" w:styleId="DE52F0DFF7D64F189EA7D50C9215191C9">
    <w:name w:val="DE52F0DFF7D64F189EA7D50C9215191C9"/>
    <w:rsid w:val="00B365BC"/>
    <w:pPr>
      <w:ind w:left="720"/>
      <w:contextualSpacing/>
    </w:pPr>
  </w:style>
  <w:style w:type="paragraph" w:customStyle="1" w:styleId="3FEABB2FCCF24FC8B7E0A0526B6B71C821">
    <w:name w:val="3FEABB2FCCF24FC8B7E0A0526B6B71C821"/>
    <w:rsid w:val="00B365BC"/>
    <w:pPr>
      <w:ind w:left="720"/>
      <w:contextualSpacing/>
    </w:pPr>
  </w:style>
  <w:style w:type="paragraph" w:customStyle="1" w:styleId="46FF1EE29ED0477CA296747D70E5AF7822">
    <w:name w:val="46FF1EE29ED0477CA296747D70E5AF7822"/>
    <w:rsid w:val="00B365BC"/>
    <w:pPr>
      <w:ind w:left="720"/>
      <w:contextualSpacing/>
    </w:pPr>
  </w:style>
  <w:style w:type="paragraph" w:customStyle="1" w:styleId="23F50EEB0A224A18992DBA05312711A422">
    <w:name w:val="23F50EEB0A224A18992DBA05312711A422"/>
    <w:rsid w:val="00B365BC"/>
    <w:pPr>
      <w:ind w:left="720"/>
      <w:contextualSpacing/>
    </w:pPr>
  </w:style>
  <w:style w:type="paragraph" w:customStyle="1" w:styleId="AAC796891E92496995D1F0258B7A47A526">
    <w:name w:val="AAC796891E92496995D1F0258B7A47A526"/>
    <w:rsid w:val="00B365BC"/>
    <w:pPr>
      <w:ind w:left="720"/>
      <w:contextualSpacing/>
    </w:pPr>
  </w:style>
  <w:style w:type="paragraph" w:customStyle="1" w:styleId="C50F7BF69A0F40A2B22836D35E52DF4526">
    <w:name w:val="C50F7BF69A0F40A2B22836D35E52DF4526"/>
    <w:rsid w:val="00B365BC"/>
    <w:pPr>
      <w:ind w:left="720"/>
      <w:contextualSpacing/>
    </w:pPr>
  </w:style>
  <w:style w:type="paragraph" w:customStyle="1" w:styleId="B7782E8E69B74EABB4679B62EA063EA626">
    <w:name w:val="B7782E8E69B74EABB4679B62EA063EA626"/>
    <w:rsid w:val="00B365BC"/>
    <w:pPr>
      <w:ind w:left="720"/>
      <w:contextualSpacing/>
    </w:pPr>
  </w:style>
  <w:style w:type="paragraph" w:customStyle="1" w:styleId="638DF99C2A514122A9E83EC0B1E1FA5820">
    <w:name w:val="638DF99C2A514122A9E83EC0B1E1FA5820"/>
    <w:rsid w:val="00B365BC"/>
    <w:pPr>
      <w:ind w:left="720"/>
      <w:contextualSpacing/>
    </w:pPr>
  </w:style>
  <w:style w:type="paragraph" w:customStyle="1" w:styleId="B0A38B70B6AC4D69988E9D5B44279AA820">
    <w:name w:val="B0A38B70B6AC4D69988E9D5B44279AA820"/>
    <w:rsid w:val="00B365BC"/>
    <w:pPr>
      <w:ind w:left="720"/>
      <w:contextualSpacing/>
    </w:pPr>
  </w:style>
  <w:style w:type="paragraph" w:customStyle="1" w:styleId="A37ED7AA55C945CB98AFDA607BFB3BB210">
    <w:name w:val="A37ED7AA55C945CB98AFDA607BFB3BB210"/>
    <w:rsid w:val="00B365BC"/>
    <w:pPr>
      <w:ind w:left="720"/>
      <w:contextualSpacing/>
    </w:pPr>
  </w:style>
  <w:style w:type="paragraph" w:customStyle="1" w:styleId="65A21ECF52994CC1AC39C5C44503C97820">
    <w:name w:val="65A21ECF52994CC1AC39C5C44503C97820"/>
    <w:rsid w:val="00B365BC"/>
    <w:pPr>
      <w:ind w:left="720"/>
      <w:contextualSpacing/>
    </w:pPr>
  </w:style>
  <w:style w:type="paragraph" w:customStyle="1" w:styleId="13DBD8954A2A4A1E923737855FDCD6F620">
    <w:name w:val="13DBD8954A2A4A1E923737855FDCD6F620"/>
    <w:rsid w:val="00B365BC"/>
    <w:pPr>
      <w:ind w:left="720"/>
      <w:contextualSpacing/>
    </w:pPr>
  </w:style>
  <w:style w:type="paragraph" w:customStyle="1" w:styleId="6908F57A13A24BAD9FB724E8D23AB52320">
    <w:name w:val="6908F57A13A24BAD9FB724E8D23AB52320"/>
    <w:rsid w:val="00B365BC"/>
    <w:pPr>
      <w:ind w:left="720"/>
      <w:contextualSpacing/>
    </w:pPr>
  </w:style>
  <w:style w:type="paragraph" w:customStyle="1" w:styleId="E7F8FF29F02041CB97F8FDDF40A674E326">
    <w:name w:val="E7F8FF29F02041CB97F8FDDF40A674E326"/>
    <w:rsid w:val="00B365BC"/>
    <w:pPr>
      <w:ind w:left="720"/>
      <w:contextualSpacing/>
    </w:pPr>
  </w:style>
  <w:style w:type="paragraph" w:customStyle="1" w:styleId="14573C1955B44D28A214B6DFE4B9DF6A26">
    <w:name w:val="14573C1955B44D28A214B6DFE4B9DF6A26"/>
    <w:rsid w:val="00B365BC"/>
    <w:pPr>
      <w:ind w:left="720"/>
      <w:contextualSpacing/>
    </w:pPr>
  </w:style>
  <w:style w:type="paragraph" w:customStyle="1" w:styleId="0E64453E2BB84687AC1DE74ED8BB66EC26">
    <w:name w:val="0E64453E2BB84687AC1DE74ED8BB66EC26"/>
    <w:rsid w:val="00B365BC"/>
    <w:pPr>
      <w:ind w:left="720"/>
      <w:contextualSpacing/>
    </w:pPr>
  </w:style>
  <w:style w:type="paragraph" w:customStyle="1" w:styleId="8EB48B15076D42C487F21686A5CE33A419">
    <w:name w:val="8EB48B15076D42C487F21686A5CE33A419"/>
    <w:rsid w:val="00B365BC"/>
    <w:pPr>
      <w:ind w:left="720"/>
      <w:contextualSpacing/>
    </w:pPr>
  </w:style>
  <w:style w:type="paragraph" w:customStyle="1" w:styleId="8D90BF23BED742AC817D3F350A7F2E7A26">
    <w:name w:val="8D90BF23BED742AC817D3F350A7F2E7A26"/>
    <w:rsid w:val="00B365BC"/>
    <w:pPr>
      <w:ind w:left="720"/>
      <w:contextualSpacing/>
    </w:pPr>
  </w:style>
  <w:style w:type="paragraph" w:customStyle="1" w:styleId="1FB51BCEE9EC47ABAAE58C9A2E015EFB26">
    <w:name w:val="1FB51BCEE9EC47ABAAE58C9A2E015EFB26"/>
    <w:rsid w:val="00B365BC"/>
    <w:pPr>
      <w:ind w:left="720"/>
      <w:contextualSpacing/>
    </w:pPr>
  </w:style>
  <w:style w:type="paragraph" w:customStyle="1" w:styleId="1847FCC7B4CA4ABEBF4250846017C78926">
    <w:name w:val="1847FCC7B4CA4ABEBF4250846017C78926"/>
    <w:rsid w:val="00B365BC"/>
    <w:pPr>
      <w:ind w:left="720"/>
      <w:contextualSpacing/>
    </w:pPr>
  </w:style>
  <w:style w:type="paragraph" w:customStyle="1" w:styleId="D5775DC5E1AD4304BA204F9193F7242826">
    <w:name w:val="D5775DC5E1AD4304BA204F9193F7242826"/>
    <w:rsid w:val="00B365BC"/>
    <w:pPr>
      <w:ind w:left="720"/>
      <w:contextualSpacing/>
    </w:pPr>
  </w:style>
  <w:style w:type="paragraph" w:customStyle="1" w:styleId="51144501E4F04E00B0BD6584D49A6CCE26">
    <w:name w:val="51144501E4F04E00B0BD6584D49A6CCE26"/>
    <w:rsid w:val="00B365BC"/>
    <w:pPr>
      <w:ind w:left="720"/>
      <w:contextualSpacing/>
    </w:pPr>
  </w:style>
  <w:style w:type="paragraph" w:customStyle="1" w:styleId="0209BC5126FC494E8E6614FD658F572426">
    <w:name w:val="0209BC5126FC494E8E6614FD658F572426"/>
    <w:rsid w:val="00B365BC"/>
  </w:style>
  <w:style w:type="paragraph" w:customStyle="1" w:styleId="33BB89787B7E4D88A48C0A45ACC7168126">
    <w:name w:val="33BB89787B7E4D88A48C0A45ACC7168126"/>
    <w:rsid w:val="00B365BC"/>
  </w:style>
  <w:style w:type="paragraph" w:customStyle="1" w:styleId="188B94A0D18346239E559BD2DAF2432527">
    <w:name w:val="188B94A0D18346239E559BD2DAF2432527"/>
    <w:rsid w:val="00B365BC"/>
    <w:pPr>
      <w:ind w:left="720"/>
      <w:contextualSpacing/>
    </w:pPr>
  </w:style>
  <w:style w:type="paragraph" w:customStyle="1" w:styleId="EC3F8FC5075D4A90B32D4736C4C0CD4B27">
    <w:name w:val="EC3F8FC5075D4A90B32D4736C4C0CD4B27"/>
    <w:rsid w:val="00B365BC"/>
  </w:style>
  <w:style w:type="paragraph" w:customStyle="1" w:styleId="EC94D7CF3D28423880937BE361D040CD27">
    <w:name w:val="EC94D7CF3D28423880937BE361D040CD27"/>
    <w:rsid w:val="00B365BC"/>
  </w:style>
  <w:style w:type="paragraph" w:customStyle="1" w:styleId="5D213B0C541F429A9B2A9078C61C51CA27">
    <w:name w:val="5D213B0C541F429A9B2A9078C61C51CA27"/>
    <w:rsid w:val="00B365BC"/>
  </w:style>
  <w:style w:type="paragraph" w:customStyle="1" w:styleId="CFC7FFC1B0134306A8439B71193E76FA27">
    <w:name w:val="CFC7FFC1B0134306A8439B71193E76FA27"/>
    <w:rsid w:val="00B365BC"/>
    <w:pPr>
      <w:ind w:left="720"/>
      <w:contextualSpacing/>
    </w:pPr>
  </w:style>
  <w:style w:type="paragraph" w:customStyle="1" w:styleId="5E0473C5484D4F7F96744885C563192327">
    <w:name w:val="5E0473C5484D4F7F96744885C563192327"/>
    <w:rsid w:val="00B365BC"/>
    <w:pPr>
      <w:ind w:left="720"/>
      <w:contextualSpacing/>
    </w:pPr>
  </w:style>
  <w:style w:type="paragraph" w:customStyle="1" w:styleId="160D4B98DC2446FA886110CFF196B42C27">
    <w:name w:val="160D4B98DC2446FA886110CFF196B42C27"/>
    <w:rsid w:val="00B365BC"/>
    <w:pPr>
      <w:ind w:left="720"/>
      <w:contextualSpacing/>
    </w:pPr>
  </w:style>
  <w:style w:type="paragraph" w:customStyle="1" w:styleId="A517E0578EE543109EAF6E61651B882727">
    <w:name w:val="A517E0578EE543109EAF6E61651B882727"/>
    <w:rsid w:val="00B365BC"/>
    <w:pPr>
      <w:ind w:left="720"/>
      <w:contextualSpacing/>
    </w:pPr>
  </w:style>
  <w:style w:type="paragraph" w:customStyle="1" w:styleId="7B416065E1B14F61B6FFC04CB54A84F427">
    <w:name w:val="7B416065E1B14F61B6FFC04CB54A84F427"/>
    <w:rsid w:val="00B365BC"/>
    <w:pPr>
      <w:ind w:left="720"/>
      <w:contextualSpacing/>
    </w:pPr>
  </w:style>
  <w:style w:type="paragraph" w:customStyle="1" w:styleId="9B6CAA66E02742E3B697A3A4BA7ADA0227">
    <w:name w:val="9B6CAA66E02742E3B697A3A4BA7ADA0227"/>
    <w:rsid w:val="00B365BC"/>
    <w:pPr>
      <w:ind w:left="720"/>
      <w:contextualSpacing/>
    </w:pPr>
  </w:style>
  <w:style w:type="paragraph" w:customStyle="1" w:styleId="1F948539EE0046508EA29E5D56CCFF3227">
    <w:name w:val="1F948539EE0046508EA29E5D56CCFF3227"/>
    <w:rsid w:val="00B365BC"/>
    <w:pPr>
      <w:ind w:left="720"/>
      <w:contextualSpacing/>
    </w:pPr>
  </w:style>
  <w:style w:type="paragraph" w:customStyle="1" w:styleId="73688EC5535C4903B3994A6ED99EBD3027">
    <w:name w:val="73688EC5535C4903B3994A6ED99EBD3027"/>
    <w:rsid w:val="00B365BC"/>
    <w:pPr>
      <w:ind w:left="720"/>
      <w:contextualSpacing/>
    </w:pPr>
  </w:style>
  <w:style w:type="paragraph" w:customStyle="1" w:styleId="2355C65ABA8D4B4D8313B35EE7684A1C27">
    <w:name w:val="2355C65ABA8D4B4D8313B35EE7684A1C27"/>
    <w:rsid w:val="00B365BC"/>
    <w:pPr>
      <w:ind w:left="720"/>
      <w:contextualSpacing/>
    </w:pPr>
  </w:style>
  <w:style w:type="paragraph" w:customStyle="1" w:styleId="58D5A97311CE4D54BEA265413BED872227">
    <w:name w:val="58D5A97311CE4D54BEA265413BED872227"/>
    <w:rsid w:val="00B365BC"/>
  </w:style>
  <w:style w:type="paragraph" w:customStyle="1" w:styleId="E6D049B48BF5490384C04C355C04532827">
    <w:name w:val="E6D049B48BF5490384C04C355C04532827"/>
    <w:rsid w:val="00B365BC"/>
    <w:pPr>
      <w:ind w:left="720"/>
      <w:contextualSpacing/>
    </w:pPr>
  </w:style>
  <w:style w:type="paragraph" w:customStyle="1" w:styleId="7D156B6E08B848E4A56A26E5185B828E27">
    <w:name w:val="7D156B6E08B848E4A56A26E5185B828E27"/>
    <w:rsid w:val="00B365BC"/>
  </w:style>
  <w:style w:type="paragraph" w:customStyle="1" w:styleId="7F9ACFB974C34AB193302823006F5D1927">
    <w:name w:val="7F9ACFB974C34AB193302823006F5D1927"/>
    <w:rsid w:val="00B365BC"/>
  </w:style>
  <w:style w:type="paragraph" w:customStyle="1" w:styleId="CDC0F882F6B74699BEF8B4FF2CCF386213">
    <w:name w:val="CDC0F882F6B74699BEF8B4FF2CCF386213"/>
    <w:rsid w:val="00B365BC"/>
    <w:pPr>
      <w:spacing w:after="0" w:line="240" w:lineRule="auto"/>
    </w:pPr>
  </w:style>
  <w:style w:type="paragraph" w:customStyle="1" w:styleId="E931A572E30E4917B1E707E23EA4CECA12">
    <w:name w:val="E931A572E30E4917B1E707E23EA4CECA12"/>
    <w:rsid w:val="00B365BC"/>
    <w:pPr>
      <w:spacing w:after="0" w:line="240" w:lineRule="auto"/>
    </w:pPr>
  </w:style>
  <w:style w:type="paragraph" w:customStyle="1" w:styleId="406B03C959354D37B18EACFDDDC145EB13">
    <w:name w:val="406B03C959354D37B18EACFDDDC145EB13"/>
    <w:rsid w:val="00B365BC"/>
    <w:pPr>
      <w:spacing w:after="0" w:line="240" w:lineRule="auto"/>
    </w:pPr>
  </w:style>
  <w:style w:type="paragraph" w:customStyle="1" w:styleId="825B938359C24408B7A9D4A0435869F812">
    <w:name w:val="825B938359C24408B7A9D4A0435869F812"/>
    <w:rsid w:val="00B365BC"/>
    <w:pPr>
      <w:spacing w:after="0" w:line="240" w:lineRule="auto"/>
    </w:pPr>
  </w:style>
  <w:style w:type="paragraph" w:customStyle="1" w:styleId="BFA7E9E5011B4557B6BD98AB5F17D38313">
    <w:name w:val="BFA7E9E5011B4557B6BD98AB5F17D38313"/>
    <w:rsid w:val="00B365BC"/>
    <w:pPr>
      <w:spacing w:after="0" w:line="240" w:lineRule="auto"/>
    </w:pPr>
  </w:style>
  <w:style w:type="paragraph" w:customStyle="1" w:styleId="3A446E8E96D54163AF305F7456356F9513">
    <w:name w:val="3A446E8E96D54163AF305F7456356F9513"/>
    <w:rsid w:val="00B365BC"/>
    <w:pPr>
      <w:spacing w:after="0" w:line="240" w:lineRule="auto"/>
    </w:pPr>
  </w:style>
  <w:style w:type="paragraph" w:customStyle="1" w:styleId="47EE5474EA47453BBD006F317C4FA6F613">
    <w:name w:val="47EE5474EA47453BBD006F317C4FA6F613"/>
    <w:rsid w:val="00B365BC"/>
    <w:pPr>
      <w:ind w:left="720"/>
      <w:contextualSpacing/>
    </w:pPr>
  </w:style>
  <w:style w:type="paragraph" w:customStyle="1" w:styleId="617EE3A6C9494E31A462A475B8AC25CB13">
    <w:name w:val="617EE3A6C9494E31A462A475B8AC25CB13"/>
    <w:rsid w:val="00B365BC"/>
    <w:pPr>
      <w:ind w:left="720"/>
      <w:contextualSpacing/>
    </w:pPr>
  </w:style>
  <w:style w:type="paragraph" w:customStyle="1" w:styleId="BE407791574547168C66D5AD92ACC17D13">
    <w:name w:val="BE407791574547168C66D5AD92ACC17D13"/>
    <w:rsid w:val="00B365BC"/>
    <w:pPr>
      <w:ind w:left="720"/>
      <w:contextualSpacing/>
    </w:pPr>
  </w:style>
  <w:style w:type="paragraph" w:customStyle="1" w:styleId="78EAC3C7E8664E5C8F2FD52A0B2C2F6C13">
    <w:name w:val="78EAC3C7E8664E5C8F2FD52A0B2C2F6C13"/>
    <w:rsid w:val="00B365BC"/>
    <w:pPr>
      <w:ind w:left="720"/>
      <w:contextualSpacing/>
    </w:pPr>
  </w:style>
  <w:style w:type="paragraph" w:customStyle="1" w:styleId="6DFA269EDA73417D98D74DC699263B6027">
    <w:name w:val="6DFA269EDA73417D98D74DC699263B6027"/>
    <w:rsid w:val="00B365BC"/>
    <w:pPr>
      <w:ind w:left="720"/>
      <w:contextualSpacing/>
    </w:pPr>
  </w:style>
  <w:style w:type="paragraph" w:customStyle="1" w:styleId="BFBFD134A41E4315B56EC74FD47F7DE327">
    <w:name w:val="BFBFD134A41E4315B56EC74FD47F7DE327"/>
    <w:rsid w:val="00B365BC"/>
    <w:pPr>
      <w:ind w:left="720"/>
      <w:contextualSpacing/>
    </w:pPr>
  </w:style>
  <w:style w:type="paragraph" w:customStyle="1" w:styleId="634530501A0548E49E896FF72E07414E27">
    <w:name w:val="634530501A0548E49E896FF72E07414E27"/>
    <w:rsid w:val="00B365BC"/>
    <w:pPr>
      <w:ind w:left="720"/>
      <w:contextualSpacing/>
    </w:pPr>
  </w:style>
  <w:style w:type="paragraph" w:customStyle="1" w:styleId="2F3A02A6B4F54862878D0CFF0B6F49B824">
    <w:name w:val="2F3A02A6B4F54862878D0CFF0B6F49B824"/>
    <w:rsid w:val="00B365BC"/>
    <w:pPr>
      <w:ind w:left="720"/>
      <w:contextualSpacing/>
    </w:pPr>
  </w:style>
  <w:style w:type="paragraph" w:customStyle="1" w:styleId="37481F5007004E70B95E0B76E9471C4227">
    <w:name w:val="37481F5007004E70B95E0B76E9471C4227"/>
    <w:rsid w:val="00B365BC"/>
    <w:pPr>
      <w:ind w:left="720"/>
      <w:contextualSpacing/>
    </w:pPr>
  </w:style>
  <w:style w:type="paragraph" w:customStyle="1" w:styleId="28DB86D4ED4A42CAA0647D804112847A27">
    <w:name w:val="28DB86D4ED4A42CAA0647D804112847A27"/>
    <w:rsid w:val="00B365BC"/>
    <w:pPr>
      <w:ind w:left="720"/>
      <w:contextualSpacing/>
    </w:pPr>
  </w:style>
  <w:style w:type="paragraph" w:customStyle="1" w:styleId="9CCCBEB789FC46DD8FF22BF6F2FC50688">
    <w:name w:val="9CCCBEB789FC46DD8FF22BF6F2FC50688"/>
    <w:rsid w:val="00B365BC"/>
    <w:pPr>
      <w:spacing w:after="0" w:line="240" w:lineRule="auto"/>
    </w:pPr>
  </w:style>
  <w:style w:type="paragraph" w:customStyle="1" w:styleId="2F4F5AFCDDE14681B9601C428DE905D88">
    <w:name w:val="2F4F5AFCDDE14681B9601C428DE905D88"/>
    <w:rsid w:val="00B365BC"/>
    <w:pPr>
      <w:spacing w:after="0" w:line="240" w:lineRule="auto"/>
    </w:pPr>
  </w:style>
  <w:style w:type="paragraph" w:customStyle="1" w:styleId="FAEB64D403F74C2583F13123641DC43F27">
    <w:name w:val="FAEB64D403F74C2583F13123641DC43F27"/>
    <w:rsid w:val="00B365BC"/>
    <w:pPr>
      <w:ind w:left="720"/>
      <w:contextualSpacing/>
    </w:pPr>
  </w:style>
  <w:style w:type="paragraph" w:customStyle="1" w:styleId="96E227D80F344D5592563494BA3D779D27">
    <w:name w:val="96E227D80F344D5592563494BA3D779D27"/>
    <w:rsid w:val="00B365BC"/>
    <w:pPr>
      <w:ind w:left="720"/>
      <w:contextualSpacing/>
    </w:pPr>
  </w:style>
  <w:style w:type="paragraph" w:customStyle="1" w:styleId="A592C162F56440F5BD699547CFFDC27710">
    <w:name w:val="A592C162F56440F5BD699547CFFDC27710"/>
    <w:rsid w:val="00B365BC"/>
    <w:pPr>
      <w:ind w:left="720"/>
      <w:contextualSpacing/>
    </w:pPr>
  </w:style>
  <w:style w:type="paragraph" w:customStyle="1" w:styleId="BDD1541AFBDE4C5684D839DE682B652A27">
    <w:name w:val="BDD1541AFBDE4C5684D839DE682B652A27"/>
    <w:rsid w:val="00B365BC"/>
    <w:pPr>
      <w:ind w:left="720"/>
      <w:contextualSpacing/>
    </w:pPr>
  </w:style>
  <w:style w:type="paragraph" w:customStyle="1" w:styleId="5F60CC40C81443898B296649A3505F2327">
    <w:name w:val="5F60CC40C81443898B296649A3505F2327"/>
    <w:rsid w:val="00B365BC"/>
    <w:pPr>
      <w:ind w:left="720"/>
      <w:contextualSpacing/>
    </w:pPr>
  </w:style>
  <w:style w:type="paragraph" w:customStyle="1" w:styleId="B5FC64D4128043D99570BC160C2B1DC127">
    <w:name w:val="B5FC64D4128043D99570BC160C2B1DC127"/>
    <w:rsid w:val="00B365BC"/>
    <w:pPr>
      <w:ind w:left="720"/>
      <w:contextualSpacing/>
    </w:pPr>
  </w:style>
  <w:style w:type="paragraph" w:customStyle="1" w:styleId="755EE2143F6D4BE781B2EC7B1A00339127">
    <w:name w:val="755EE2143F6D4BE781B2EC7B1A00339127"/>
    <w:rsid w:val="00B365BC"/>
    <w:pPr>
      <w:ind w:left="720"/>
      <w:contextualSpacing/>
    </w:pPr>
  </w:style>
  <w:style w:type="paragraph" w:customStyle="1" w:styleId="5E323141029D4490A254C359448F654727">
    <w:name w:val="5E323141029D4490A254C359448F654727"/>
    <w:rsid w:val="00B365BC"/>
    <w:pPr>
      <w:ind w:left="720"/>
      <w:contextualSpacing/>
    </w:pPr>
  </w:style>
  <w:style w:type="paragraph" w:customStyle="1" w:styleId="25168BF5063444819BE7CB65DECA660E27">
    <w:name w:val="25168BF5063444819BE7CB65DECA660E27"/>
    <w:rsid w:val="00B365BC"/>
    <w:pPr>
      <w:ind w:left="720"/>
      <w:contextualSpacing/>
    </w:pPr>
  </w:style>
  <w:style w:type="paragraph" w:customStyle="1" w:styleId="EE3E8C8EB1394B6AA609E843B5C476EC21">
    <w:name w:val="EE3E8C8EB1394B6AA609E843B5C476EC21"/>
    <w:rsid w:val="00B365BC"/>
    <w:pPr>
      <w:ind w:left="720"/>
      <w:contextualSpacing/>
    </w:pPr>
  </w:style>
  <w:style w:type="paragraph" w:customStyle="1" w:styleId="A2647D32E6EA46228BD44445A84E0BD421">
    <w:name w:val="A2647D32E6EA46228BD44445A84E0BD421"/>
    <w:rsid w:val="00B365BC"/>
    <w:pPr>
      <w:ind w:left="720"/>
      <w:contextualSpacing/>
    </w:pPr>
  </w:style>
  <w:style w:type="paragraph" w:customStyle="1" w:styleId="DE52F0DFF7D64F189EA7D50C9215191C10">
    <w:name w:val="DE52F0DFF7D64F189EA7D50C9215191C10"/>
    <w:rsid w:val="00B365BC"/>
    <w:pPr>
      <w:ind w:left="720"/>
      <w:contextualSpacing/>
    </w:pPr>
  </w:style>
  <w:style w:type="paragraph" w:customStyle="1" w:styleId="3FEABB2FCCF24FC8B7E0A0526B6B71C822">
    <w:name w:val="3FEABB2FCCF24FC8B7E0A0526B6B71C822"/>
    <w:rsid w:val="00B365BC"/>
    <w:pPr>
      <w:ind w:left="720"/>
      <w:contextualSpacing/>
    </w:pPr>
  </w:style>
  <w:style w:type="paragraph" w:customStyle="1" w:styleId="46FF1EE29ED0477CA296747D70E5AF7823">
    <w:name w:val="46FF1EE29ED0477CA296747D70E5AF7823"/>
    <w:rsid w:val="00B365BC"/>
    <w:pPr>
      <w:ind w:left="720"/>
      <w:contextualSpacing/>
    </w:pPr>
  </w:style>
  <w:style w:type="paragraph" w:customStyle="1" w:styleId="23F50EEB0A224A18992DBA05312711A423">
    <w:name w:val="23F50EEB0A224A18992DBA05312711A423"/>
    <w:rsid w:val="00B365BC"/>
    <w:pPr>
      <w:ind w:left="720"/>
      <w:contextualSpacing/>
    </w:pPr>
  </w:style>
  <w:style w:type="paragraph" w:customStyle="1" w:styleId="AAC796891E92496995D1F0258B7A47A527">
    <w:name w:val="AAC796891E92496995D1F0258B7A47A527"/>
    <w:rsid w:val="00B365BC"/>
    <w:pPr>
      <w:ind w:left="720"/>
      <w:contextualSpacing/>
    </w:pPr>
  </w:style>
  <w:style w:type="paragraph" w:customStyle="1" w:styleId="C50F7BF69A0F40A2B22836D35E52DF4527">
    <w:name w:val="C50F7BF69A0F40A2B22836D35E52DF4527"/>
    <w:rsid w:val="00B365BC"/>
    <w:pPr>
      <w:ind w:left="720"/>
      <w:contextualSpacing/>
    </w:pPr>
  </w:style>
  <w:style w:type="paragraph" w:customStyle="1" w:styleId="B7782E8E69B74EABB4679B62EA063EA627">
    <w:name w:val="B7782E8E69B74EABB4679B62EA063EA627"/>
    <w:rsid w:val="00B365BC"/>
    <w:pPr>
      <w:ind w:left="720"/>
      <w:contextualSpacing/>
    </w:pPr>
  </w:style>
  <w:style w:type="paragraph" w:customStyle="1" w:styleId="638DF99C2A514122A9E83EC0B1E1FA5821">
    <w:name w:val="638DF99C2A514122A9E83EC0B1E1FA5821"/>
    <w:rsid w:val="00B365BC"/>
    <w:pPr>
      <w:ind w:left="720"/>
      <w:contextualSpacing/>
    </w:pPr>
  </w:style>
  <w:style w:type="paragraph" w:customStyle="1" w:styleId="B0A38B70B6AC4D69988E9D5B44279AA821">
    <w:name w:val="B0A38B70B6AC4D69988E9D5B44279AA821"/>
    <w:rsid w:val="00B365BC"/>
    <w:pPr>
      <w:ind w:left="720"/>
      <w:contextualSpacing/>
    </w:pPr>
  </w:style>
  <w:style w:type="paragraph" w:customStyle="1" w:styleId="A37ED7AA55C945CB98AFDA607BFB3BB211">
    <w:name w:val="A37ED7AA55C945CB98AFDA607BFB3BB211"/>
    <w:rsid w:val="00B365BC"/>
    <w:pPr>
      <w:ind w:left="720"/>
      <w:contextualSpacing/>
    </w:pPr>
  </w:style>
  <w:style w:type="paragraph" w:customStyle="1" w:styleId="65A21ECF52994CC1AC39C5C44503C97821">
    <w:name w:val="65A21ECF52994CC1AC39C5C44503C97821"/>
    <w:rsid w:val="00B365BC"/>
    <w:pPr>
      <w:ind w:left="720"/>
      <w:contextualSpacing/>
    </w:pPr>
  </w:style>
  <w:style w:type="paragraph" w:customStyle="1" w:styleId="13DBD8954A2A4A1E923737855FDCD6F621">
    <w:name w:val="13DBD8954A2A4A1E923737855FDCD6F621"/>
    <w:rsid w:val="00B365BC"/>
    <w:pPr>
      <w:ind w:left="720"/>
      <w:contextualSpacing/>
    </w:pPr>
  </w:style>
  <w:style w:type="paragraph" w:customStyle="1" w:styleId="6908F57A13A24BAD9FB724E8D23AB52321">
    <w:name w:val="6908F57A13A24BAD9FB724E8D23AB52321"/>
    <w:rsid w:val="00B365BC"/>
    <w:pPr>
      <w:ind w:left="720"/>
      <w:contextualSpacing/>
    </w:pPr>
  </w:style>
  <w:style w:type="paragraph" w:customStyle="1" w:styleId="E7F8FF29F02041CB97F8FDDF40A674E327">
    <w:name w:val="E7F8FF29F02041CB97F8FDDF40A674E327"/>
    <w:rsid w:val="00B365BC"/>
    <w:pPr>
      <w:ind w:left="720"/>
      <w:contextualSpacing/>
    </w:pPr>
  </w:style>
  <w:style w:type="paragraph" w:customStyle="1" w:styleId="14573C1955B44D28A214B6DFE4B9DF6A27">
    <w:name w:val="14573C1955B44D28A214B6DFE4B9DF6A27"/>
    <w:rsid w:val="00B365BC"/>
    <w:pPr>
      <w:ind w:left="720"/>
      <w:contextualSpacing/>
    </w:pPr>
  </w:style>
  <w:style w:type="paragraph" w:customStyle="1" w:styleId="0E64453E2BB84687AC1DE74ED8BB66EC27">
    <w:name w:val="0E64453E2BB84687AC1DE74ED8BB66EC27"/>
    <w:rsid w:val="00B365BC"/>
    <w:pPr>
      <w:ind w:left="720"/>
      <w:contextualSpacing/>
    </w:pPr>
  </w:style>
  <w:style w:type="paragraph" w:customStyle="1" w:styleId="8EB48B15076D42C487F21686A5CE33A420">
    <w:name w:val="8EB48B15076D42C487F21686A5CE33A420"/>
    <w:rsid w:val="00B365BC"/>
    <w:pPr>
      <w:ind w:left="720"/>
      <w:contextualSpacing/>
    </w:pPr>
  </w:style>
  <w:style w:type="paragraph" w:customStyle="1" w:styleId="8D90BF23BED742AC817D3F350A7F2E7A27">
    <w:name w:val="8D90BF23BED742AC817D3F350A7F2E7A27"/>
    <w:rsid w:val="00B365BC"/>
    <w:pPr>
      <w:ind w:left="720"/>
      <w:contextualSpacing/>
    </w:pPr>
  </w:style>
  <w:style w:type="paragraph" w:customStyle="1" w:styleId="1FB51BCEE9EC47ABAAE58C9A2E015EFB27">
    <w:name w:val="1FB51BCEE9EC47ABAAE58C9A2E015EFB27"/>
    <w:rsid w:val="00B365BC"/>
    <w:pPr>
      <w:ind w:left="720"/>
      <w:contextualSpacing/>
    </w:pPr>
  </w:style>
  <w:style w:type="paragraph" w:customStyle="1" w:styleId="1847FCC7B4CA4ABEBF4250846017C78927">
    <w:name w:val="1847FCC7B4CA4ABEBF4250846017C78927"/>
    <w:rsid w:val="00B365BC"/>
    <w:pPr>
      <w:ind w:left="720"/>
      <w:contextualSpacing/>
    </w:pPr>
  </w:style>
  <w:style w:type="paragraph" w:customStyle="1" w:styleId="D5775DC5E1AD4304BA204F9193F7242827">
    <w:name w:val="D5775DC5E1AD4304BA204F9193F7242827"/>
    <w:rsid w:val="00B365BC"/>
    <w:pPr>
      <w:ind w:left="720"/>
      <w:contextualSpacing/>
    </w:pPr>
  </w:style>
  <w:style w:type="paragraph" w:customStyle="1" w:styleId="0209BC5126FC494E8E6614FD658F572427">
    <w:name w:val="0209BC5126FC494E8E6614FD658F572427"/>
    <w:rsid w:val="00B365BC"/>
  </w:style>
  <w:style w:type="paragraph" w:customStyle="1" w:styleId="33BB89787B7E4D88A48C0A45ACC7168127">
    <w:name w:val="33BB89787B7E4D88A48C0A45ACC7168127"/>
    <w:rsid w:val="00B365BC"/>
  </w:style>
  <w:style w:type="paragraph" w:customStyle="1" w:styleId="188B94A0D18346239E559BD2DAF2432528">
    <w:name w:val="188B94A0D18346239E559BD2DAF2432528"/>
    <w:rsid w:val="00B365BC"/>
    <w:pPr>
      <w:ind w:left="720"/>
      <w:contextualSpacing/>
    </w:pPr>
  </w:style>
  <w:style w:type="paragraph" w:customStyle="1" w:styleId="EC3F8FC5075D4A90B32D4736C4C0CD4B28">
    <w:name w:val="EC3F8FC5075D4A90B32D4736C4C0CD4B28"/>
    <w:rsid w:val="00B365BC"/>
  </w:style>
  <w:style w:type="paragraph" w:customStyle="1" w:styleId="EC94D7CF3D28423880937BE361D040CD28">
    <w:name w:val="EC94D7CF3D28423880937BE361D040CD28"/>
    <w:rsid w:val="00B365BC"/>
  </w:style>
  <w:style w:type="paragraph" w:customStyle="1" w:styleId="5D213B0C541F429A9B2A9078C61C51CA28">
    <w:name w:val="5D213B0C541F429A9B2A9078C61C51CA28"/>
    <w:rsid w:val="00B365BC"/>
  </w:style>
  <w:style w:type="paragraph" w:customStyle="1" w:styleId="CFC7FFC1B0134306A8439B71193E76FA28">
    <w:name w:val="CFC7FFC1B0134306A8439B71193E76FA28"/>
    <w:rsid w:val="00B365BC"/>
    <w:pPr>
      <w:ind w:left="720"/>
      <w:contextualSpacing/>
    </w:pPr>
  </w:style>
  <w:style w:type="paragraph" w:customStyle="1" w:styleId="5E0473C5484D4F7F96744885C563192328">
    <w:name w:val="5E0473C5484D4F7F96744885C563192328"/>
    <w:rsid w:val="00B365BC"/>
    <w:pPr>
      <w:ind w:left="720"/>
      <w:contextualSpacing/>
    </w:pPr>
  </w:style>
  <w:style w:type="paragraph" w:customStyle="1" w:styleId="160D4B98DC2446FA886110CFF196B42C28">
    <w:name w:val="160D4B98DC2446FA886110CFF196B42C28"/>
    <w:rsid w:val="00B365BC"/>
    <w:pPr>
      <w:ind w:left="720"/>
      <w:contextualSpacing/>
    </w:pPr>
  </w:style>
  <w:style w:type="paragraph" w:customStyle="1" w:styleId="A517E0578EE543109EAF6E61651B882728">
    <w:name w:val="A517E0578EE543109EAF6E61651B882728"/>
    <w:rsid w:val="00B365BC"/>
    <w:pPr>
      <w:ind w:left="720"/>
      <w:contextualSpacing/>
    </w:pPr>
  </w:style>
  <w:style w:type="paragraph" w:customStyle="1" w:styleId="7B416065E1B14F61B6FFC04CB54A84F428">
    <w:name w:val="7B416065E1B14F61B6FFC04CB54A84F428"/>
    <w:rsid w:val="00B365BC"/>
    <w:pPr>
      <w:ind w:left="720"/>
      <w:contextualSpacing/>
    </w:pPr>
  </w:style>
  <w:style w:type="paragraph" w:customStyle="1" w:styleId="9B6CAA66E02742E3B697A3A4BA7ADA0228">
    <w:name w:val="9B6CAA66E02742E3B697A3A4BA7ADA0228"/>
    <w:rsid w:val="00B365BC"/>
    <w:pPr>
      <w:ind w:left="720"/>
      <w:contextualSpacing/>
    </w:pPr>
  </w:style>
  <w:style w:type="paragraph" w:customStyle="1" w:styleId="1F948539EE0046508EA29E5D56CCFF3228">
    <w:name w:val="1F948539EE0046508EA29E5D56CCFF3228"/>
    <w:rsid w:val="00B365BC"/>
    <w:pPr>
      <w:ind w:left="720"/>
      <w:contextualSpacing/>
    </w:pPr>
  </w:style>
  <w:style w:type="paragraph" w:customStyle="1" w:styleId="73688EC5535C4903B3994A6ED99EBD3028">
    <w:name w:val="73688EC5535C4903B3994A6ED99EBD3028"/>
    <w:rsid w:val="00B365BC"/>
    <w:pPr>
      <w:ind w:left="720"/>
      <w:contextualSpacing/>
    </w:pPr>
  </w:style>
  <w:style w:type="paragraph" w:customStyle="1" w:styleId="2355C65ABA8D4B4D8313B35EE7684A1C28">
    <w:name w:val="2355C65ABA8D4B4D8313B35EE7684A1C28"/>
    <w:rsid w:val="00B365BC"/>
    <w:pPr>
      <w:ind w:left="720"/>
      <w:contextualSpacing/>
    </w:pPr>
  </w:style>
  <w:style w:type="paragraph" w:customStyle="1" w:styleId="58D5A97311CE4D54BEA265413BED872228">
    <w:name w:val="58D5A97311CE4D54BEA265413BED872228"/>
    <w:rsid w:val="00B365BC"/>
  </w:style>
  <w:style w:type="paragraph" w:customStyle="1" w:styleId="E6D049B48BF5490384C04C355C04532828">
    <w:name w:val="E6D049B48BF5490384C04C355C04532828"/>
    <w:rsid w:val="00B365BC"/>
    <w:pPr>
      <w:ind w:left="720"/>
      <w:contextualSpacing/>
    </w:pPr>
  </w:style>
  <w:style w:type="paragraph" w:customStyle="1" w:styleId="7D156B6E08B848E4A56A26E5185B828E28">
    <w:name w:val="7D156B6E08B848E4A56A26E5185B828E28"/>
    <w:rsid w:val="00B365BC"/>
  </w:style>
  <w:style w:type="paragraph" w:customStyle="1" w:styleId="7F9ACFB974C34AB193302823006F5D1928">
    <w:name w:val="7F9ACFB974C34AB193302823006F5D1928"/>
    <w:rsid w:val="00B365BC"/>
  </w:style>
  <w:style w:type="paragraph" w:customStyle="1" w:styleId="CDC0F882F6B74699BEF8B4FF2CCF386214">
    <w:name w:val="CDC0F882F6B74699BEF8B4FF2CCF386214"/>
    <w:rsid w:val="00B365BC"/>
    <w:pPr>
      <w:spacing w:after="0" w:line="240" w:lineRule="auto"/>
    </w:pPr>
  </w:style>
  <w:style w:type="paragraph" w:customStyle="1" w:styleId="E931A572E30E4917B1E707E23EA4CECA13">
    <w:name w:val="E931A572E30E4917B1E707E23EA4CECA13"/>
    <w:rsid w:val="00B365BC"/>
    <w:pPr>
      <w:spacing w:after="0" w:line="240" w:lineRule="auto"/>
    </w:pPr>
  </w:style>
  <w:style w:type="paragraph" w:customStyle="1" w:styleId="406B03C959354D37B18EACFDDDC145EB14">
    <w:name w:val="406B03C959354D37B18EACFDDDC145EB14"/>
    <w:rsid w:val="00B365BC"/>
    <w:pPr>
      <w:spacing w:after="0" w:line="240" w:lineRule="auto"/>
    </w:pPr>
  </w:style>
  <w:style w:type="paragraph" w:customStyle="1" w:styleId="825B938359C24408B7A9D4A0435869F813">
    <w:name w:val="825B938359C24408B7A9D4A0435869F813"/>
    <w:rsid w:val="00B365BC"/>
    <w:pPr>
      <w:spacing w:after="0" w:line="240" w:lineRule="auto"/>
    </w:pPr>
  </w:style>
  <w:style w:type="paragraph" w:customStyle="1" w:styleId="BFA7E9E5011B4557B6BD98AB5F17D38314">
    <w:name w:val="BFA7E9E5011B4557B6BD98AB5F17D38314"/>
    <w:rsid w:val="00B365BC"/>
    <w:pPr>
      <w:spacing w:after="0" w:line="240" w:lineRule="auto"/>
    </w:pPr>
  </w:style>
  <w:style w:type="paragraph" w:customStyle="1" w:styleId="3A446E8E96D54163AF305F7456356F9514">
    <w:name w:val="3A446E8E96D54163AF305F7456356F9514"/>
    <w:rsid w:val="00B365BC"/>
    <w:pPr>
      <w:spacing w:after="0" w:line="240" w:lineRule="auto"/>
    </w:pPr>
  </w:style>
  <w:style w:type="paragraph" w:customStyle="1" w:styleId="47EE5474EA47453BBD006F317C4FA6F614">
    <w:name w:val="47EE5474EA47453BBD006F317C4FA6F614"/>
    <w:rsid w:val="00B365BC"/>
    <w:pPr>
      <w:ind w:left="720"/>
      <w:contextualSpacing/>
    </w:pPr>
  </w:style>
  <w:style w:type="paragraph" w:customStyle="1" w:styleId="617EE3A6C9494E31A462A475B8AC25CB14">
    <w:name w:val="617EE3A6C9494E31A462A475B8AC25CB14"/>
    <w:rsid w:val="00B365BC"/>
    <w:pPr>
      <w:ind w:left="720"/>
      <w:contextualSpacing/>
    </w:pPr>
  </w:style>
  <w:style w:type="paragraph" w:customStyle="1" w:styleId="BE407791574547168C66D5AD92ACC17D14">
    <w:name w:val="BE407791574547168C66D5AD92ACC17D14"/>
    <w:rsid w:val="00B365BC"/>
    <w:pPr>
      <w:ind w:left="720"/>
      <w:contextualSpacing/>
    </w:pPr>
  </w:style>
  <w:style w:type="paragraph" w:customStyle="1" w:styleId="78EAC3C7E8664E5C8F2FD52A0B2C2F6C14">
    <w:name w:val="78EAC3C7E8664E5C8F2FD52A0B2C2F6C14"/>
    <w:rsid w:val="00B365BC"/>
    <w:pPr>
      <w:ind w:left="720"/>
      <w:contextualSpacing/>
    </w:pPr>
  </w:style>
  <w:style w:type="paragraph" w:customStyle="1" w:styleId="6DFA269EDA73417D98D74DC699263B6028">
    <w:name w:val="6DFA269EDA73417D98D74DC699263B6028"/>
    <w:rsid w:val="00B365BC"/>
    <w:pPr>
      <w:ind w:left="720"/>
      <w:contextualSpacing/>
    </w:pPr>
  </w:style>
  <w:style w:type="paragraph" w:customStyle="1" w:styleId="BFBFD134A41E4315B56EC74FD47F7DE328">
    <w:name w:val="BFBFD134A41E4315B56EC74FD47F7DE328"/>
    <w:rsid w:val="00B365BC"/>
    <w:pPr>
      <w:ind w:left="720"/>
      <w:contextualSpacing/>
    </w:pPr>
  </w:style>
  <w:style w:type="paragraph" w:customStyle="1" w:styleId="634530501A0548E49E896FF72E07414E28">
    <w:name w:val="634530501A0548E49E896FF72E07414E28"/>
    <w:rsid w:val="00B365BC"/>
    <w:pPr>
      <w:ind w:left="720"/>
      <w:contextualSpacing/>
    </w:pPr>
  </w:style>
  <w:style w:type="paragraph" w:customStyle="1" w:styleId="2F3A02A6B4F54862878D0CFF0B6F49B825">
    <w:name w:val="2F3A02A6B4F54862878D0CFF0B6F49B825"/>
    <w:rsid w:val="00B365BC"/>
    <w:pPr>
      <w:ind w:left="720"/>
      <w:contextualSpacing/>
    </w:pPr>
  </w:style>
  <w:style w:type="paragraph" w:customStyle="1" w:styleId="37481F5007004E70B95E0B76E9471C4228">
    <w:name w:val="37481F5007004E70B95E0B76E9471C4228"/>
    <w:rsid w:val="00B365BC"/>
    <w:pPr>
      <w:ind w:left="720"/>
      <w:contextualSpacing/>
    </w:pPr>
  </w:style>
  <w:style w:type="paragraph" w:customStyle="1" w:styleId="28DB86D4ED4A42CAA0647D804112847A28">
    <w:name w:val="28DB86D4ED4A42CAA0647D804112847A28"/>
    <w:rsid w:val="00B365BC"/>
    <w:pPr>
      <w:ind w:left="720"/>
      <w:contextualSpacing/>
    </w:pPr>
  </w:style>
  <w:style w:type="paragraph" w:customStyle="1" w:styleId="9CCCBEB789FC46DD8FF22BF6F2FC50689">
    <w:name w:val="9CCCBEB789FC46DD8FF22BF6F2FC50689"/>
    <w:rsid w:val="00B365BC"/>
    <w:pPr>
      <w:spacing w:after="0" w:line="240" w:lineRule="auto"/>
    </w:pPr>
  </w:style>
  <w:style w:type="paragraph" w:customStyle="1" w:styleId="2F4F5AFCDDE14681B9601C428DE905D89">
    <w:name w:val="2F4F5AFCDDE14681B9601C428DE905D89"/>
    <w:rsid w:val="00B365BC"/>
    <w:pPr>
      <w:spacing w:after="0" w:line="240" w:lineRule="auto"/>
    </w:pPr>
  </w:style>
  <w:style w:type="paragraph" w:customStyle="1" w:styleId="FAEB64D403F74C2583F13123641DC43F28">
    <w:name w:val="FAEB64D403F74C2583F13123641DC43F28"/>
    <w:rsid w:val="00B365BC"/>
    <w:pPr>
      <w:ind w:left="720"/>
      <w:contextualSpacing/>
    </w:pPr>
  </w:style>
  <w:style w:type="paragraph" w:customStyle="1" w:styleId="96E227D80F344D5592563494BA3D779D28">
    <w:name w:val="96E227D80F344D5592563494BA3D779D28"/>
    <w:rsid w:val="00B365BC"/>
    <w:pPr>
      <w:ind w:left="720"/>
      <w:contextualSpacing/>
    </w:pPr>
  </w:style>
  <w:style w:type="paragraph" w:customStyle="1" w:styleId="A592C162F56440F5BD699547CFFDC27711">
    <w:name w:val="A592C162F56440F5BD699547CFFDC27711"/>
    <w:rsid w:val="00B365BC"/>
    <w:pPr>
      <w:ind w:left="720"/>
      <w:contextualSpacing/>
    </w:pPr>
  </w:style>
  <w:style w:type="paragraph" w:customStyle="1" w:styleId="BDD1541AFBDE4C5684D839DE682B652A28">
    <w:name w:val="BDD1541AFBDE4C5684D839DE682B652A28"/>
    <w:rsid w:val="00B365BC"/>
    <w:pPr>
      <w:ind w:left="720"/>
      <w:contextualSpacing/>
    </w:pPr>
  </w:style>
  <w:style w:type="paragraph" w:customStyle="1" w:styleId="5F60CC40C81443898B296649A3505F2328">
    <w:name w:val="5F60CC40C81443898B296649A3505F2328"/>
    <w:rsid w:val="00B365BC"/>
    <w:pPr>
      <w:ind w:left="720"/>
      <w:contextualSpacing/>
    </w:pPr>
  </w:style>
  <w:style w:type="paragraph" w:customStyle="1" w:styleId="B5FC64D4128043D99570BC160C2B1DC128">
    <w:name w:val="B5FC64D4128043D99570BC160C2B1DC128"/>
    <w:rsid w:val="00B365BC"/>
    <w:pPr>
      <w:ind w:left="720"/>
      <w:contextualSpacing/>
    </w:pPr>
  </w:style>
  <w:style w:type="paragraph" w:customStyle="1" w:styleId="755EE2143F6D4BE781B2EC7B1A00339128">
    <w:name w:val="755EE2143F6D4BE781B2EC7B1A00339128"/>
    <w:rsid w:val="00B365BC"/>
    <w:pPr>
      <w:ind w:left="720"/>
      <w:contextualSpacing/>
    </w:pPr>
  </w:style>
  <w:style w:type="paragraph" w:customStyle="1" w:styleId="5E323141029D4490A254C359448F654728">
    <w:name w:val="5E323141029D4490A254C359448F654728"/>
    <w:rsid w:val="00B365BC"/>
    <w:pPr>
      <w:ind w:left="720"/>
      <w:contextualSpacing/>
    </w:pPr>
  </w:style>
  <w:style w:type="paragraph" w:customStyle="1" w:styleId="25168BF5063444819BE7CB65DECA660E28">
    <w:name w:val="25168BF5063444819BE7CB65DECA660E28"/>
    <w:rsid w:val="00B365BC"/>
    <w:pPr>
      <w:ind w:left="720"/>
      <w:contextualSpacing/>
    </w:pPr>
  </w:style>
  <w:style w:type="paragraph" w:customStyle="1" w:styleId="EE3E8C8EB1394B6AA609E843B5C476EC22">
    <w:name w:val="EE3E8C8EB1394B6AA609E843B5C476EC22"/>
    <w:rsid w:val="00B365BC"/>
    <w:pPr>
      <w:ind w:left="720"/>
      <w:contextualSpacing/>
    </w:pPr>
  </w:style>
  <w:style w:type="paragraph" w:customStyle="1" w:styleId="A2647D32E6EA46228BD44445A84E0BD422">
    <w:name w:val="A2647D32E6EA46228BD44445A84E0BD422"/>
    <w:rsid w:val="00B365BC"/>
    <w:pPr>
      <w:ind w:left="720"/>
      <w:contextualSpacing/>
    </w:pPr>
  </w:style>
  <w:style w:type="paragraph" w:customStyle="1" w:styleId="DE52F0DFF7D64F189EA7D50C9215191C11">
    <w:name w:val="DE52F0DFF7D64F189EA7D50C9215191C11"/>
    <w:rsid w:val="00B365BC"/>
    <w:pPr>
      <w:ind w:left="720"/>
      <w:contextualSpacing/>
    </w:pPr>
  </w:style>
  <w:style w:type="paragraph" w:customStyle="1" w:styleId="3FEABB2FCCF24FC8B7E0A0526B6B71C823">
    <w:name w:val="3FEABB2FCCF24FC8B7E0A0526B6B71C823"/>
    <w:rsid w:val="00B365BC"/>
    <w:pPr>
      <w:ind w:left="720"/>
      <w:contextualSpacing/>
    </w:pPr>
  </w:style>
  <w:style w:type="paragraph" w:customStyle="1" w:styleId="46FF1EE29ED0477CA296747D70E5AF7824">
    <w:name w:val="46FF1EE29ED0477CA296747D70E5AF7824"/>
    <w:rsid w:val="00B365BC"/>
    <w:pPr>
      <w:ind w:left="720"/>
      <w:contextualSpacing/>
    </w:pPr>
  </w:style>
  <w:style w:type="paragraph" w:customStyle="1" w:styleId="23F50EEB0A224A18992DBA05312711A424">
    <w:name w:val="23F50EEB0A224A18992DBA05312711A424"/>
    <w:rsid w:val="00B365BC"/>
    <w:pPr>
      <w:ind w:left="720"/>
      <w:contextualSpacing/>
    </w:pPr>
  </w:style>
  <w:style w:type="paragraph" w:customStyle="1" w:styleId="AAC796891E92496995D1F0258B7A47A528">
    <w:name w:val="AAC796891E92496995D1F0258B7A47A528"/>
    <w:rsid w:val="00B365BC"/>
    <w:pPr>
      <w:ind w:left="720"/>
      <w:contextualSpacing/>
    </w:pPr>
  </w:style>
  <w:style w:type="paragraph" w:customStyle="1" w:styleId="C50F7BF69A0F40A2B22836D35E52DF4528">
    <w:name w:val="C50F7BF69A0F40A2B22836D35E52DF4528"/>
    <w:rsid w:val="00B365BC"/>
    <w:pPr>
      <w:ind w:left="720"/>
      <w:contextualSpacing/>
    </w:pPr>
  </w:style>
  <w:style w:type="paragraph" w:customStyle="1" w:styleId="B7782E8E69B74EABB4679B62EA063EA628">
    <w:name w:val="B7782E8E69B74EABB4679B62EA063EA628"/>
    <w:rsid w:val="00B365BC"/>
    <w:pPr>
      <w:ind w:left="720"/>
      <w:contextualSpacing/>
    </w:pPr>
  </w:style>
  <w:style w:type="paragraph" w:customStyle="1" w:styleId="638DF99C2A514122A9E83EC0B1E1FA5822">
    <w:name w:val="638DF99C2A514122A9E83EC0B1E1FA5822"/>
    <w:rsid w:val="00B365BC"/>
    <w:pPr>
      <w:ind w:left="720"/>
      <w:contextualSpacing/>
    </w:pPr>
  </w:style>
  <w:style w:type="paragraph" w:customStyle="1" w:styleId="B0A38B70B6AC4D69988E9D5B44279AA822">
    <w:name w:val="B0A38B70B6AC4D69988E9D5B44279AA822"/>
    <w:rsid w:val="00B365BC"/>
    <w:pPr>
      <w:ind w:left="720"/>
      <w:contextualSpacing/>
    </w:pPr>
  </w:style>
  <w:style w:type="paragraph" w:customStyle="1" w:styleId="A37ED7AA55C945CB98AFDA607BFB3BB212">
    <w:name w:val="A37ED7AA55C945CB98AFDA607BFB3BB212"/>
    <w:rsid w:val="00B365BC"/>
    <w:pPr>
      <w:ind w:left="720"/>
      <w:contextualSpacing/>
    </w:pPr>
  </w:style>
  <w:style w:type="paragraph" w:customStyle="1" w:styleId="65A21ECF52994CC1AC39C5C44503C97822">
    <w:name w:val="65A21ECF52994CC1AC39C5C44503C97822"/>
    <w:rsid w:val="00B365BC"/>
    <w:pPr>
      <w:ind w:left="720"/>
      <w:contextualSpacing/>
    </w:pPr>
  </w:style>
  <w:style w:type="paragraph" w:customStyle="1" w:styleId="13DBD8954A2A4A1E923737855FDCD6F622">
    <w:name w:val="13DBD8954A2A4A1E923737855FDCD6F622"/>
    <w:rsid w:val="00B365BC"/>
    <w:pPr>
      <w:ind w:left="720"/>
      <w:contextualSpacing/>
    </w:pPr>
  </w:style>
  <w:style w:type="paragraph" w:customStyle="1" w:styleId="6908F57A13A24BAD9FB724E8D23AB52322">
    <w:name w:val="6908F57A13A24BAD9FB724E8D23AB52322"/>
    <w:rsid w:val="00B365BC"/>
    <w:pPr>
      <w:ind w:left="720"/>
      <w:contextualSpacing/>
    </w:pPr>
  </w:style>
  <w:style w:type="paragraph" w:customStyle="1" w:styleId="E7F8FF29F02041CB97F8FDDF40A674E328">
    <w:name w:val="E7F8FF29F02041CB97F8FDDF40A674E328"/>
    <w:rsid w:val="00B365BC"/>
    <w:pPr>
      <w:ind w:left="720"/>
      <w:contextualSpacing/>
    </w:pPr>
  </w:style>
  <w:style w:type="paragraph" w:customStyle="1" w:styleId="14573C1955B44D28A214B6DFE4B9DF6A28">
    <w:name w:val="14573C1955B44D28A214B6DFE4B9DF6A28"/>
    <w:rsid w:val="00B365BC"/>
    <w:pPr>
      <w:ind w:left="720"/>
      <w:contextualSpacing/>
    </w:pPr>
  </w:style>
  <w:style w:type="paragraph" w:customStyle="1" w:styleId="0E64453E2BB84687AC1DE74ED8BB66EC28">
    <w:name w:val="0E64453E2BB84687AC1DE74ED8BB66EC28"/>
    <w:rsid w:val="00B365BC"/>
    <w:pPr>
      <w:ind w:left="720"/>
      <w:contextualSpacing/>
    </w:pPr>
  </w:style>
  <w:style w:type="paragraph" w:customStyle="1" w:styleId="8EB48B15076D42C487F21686A5CE33A421">
    <w:name w:val="8EB48B15076D42C487F21686A5CE33A421"/>
    <w:rsid w:val="00B365BC"/>
    <w:pPr>
      <w:ind w:left="720"/>
      <w:contextualSpacing/>
    </w:pPr>
  </w:style>
  <w:style w:type="paragraph" w:customStyle="1" w:styleId="8D90BF23BED742AC817D3F350A7F2E7A28">
    <w:name w:val="8D90BF23BED742AC817D3F350A7F2E7A28"/>
    <w:rsid w:val="00B365BC"/>
    <w:pPr>
      <w:ind w:left="720"/>
      <w:contextualSpacing/>
    </w:pPr>
  </w:style>
  <w:style w:type="paragraph" w:customStyle="1" w:styleId="1FB51BCEE9EC47ABAAE58C9A2E015EFB28">
    <w:name w:val="1FB51BCEE9EC47ABAAE58C9A2E015EFB28"/>
    <w:rsid w:val="00B365BC"/>
    <w:pPr>
      <w:ind w:left="720"/>
      <w:contextualSpacing/>
    </w:pPr>
  </w:style>
  <w:style w:type="paragraph" w:customStyle="1" w:styleId="1847FCC7B4CA4ABEBF4250846017C78928">
    <w:name w:val="1847FCC7B4CA4ABEBF4250846017C78928"/>
    <w:rsid w:val="00B365BC"/>
    <w:pPr>
      <w:ind w:left="720"/>
      <w:contextualSpacing/>
    </w:pPr>
  </w:style>
  <w:style w:type="paragraph" w:customStyle="1" w:styleId="D5775DC5E1AD4304BA204F9193F7242828">
    <w:name w:val="D5775DC5E1AD4304BA204F9193F7242828"/>
    <w:rsid w:val="00B365BC"/>
    <w:pPr>
      <w:ind w:left="720"/>
      <w:contextualSpacing/>
    </w:pPr>
  </w:style>
  <w:style w:type="paragraph" w:customStyle="1" w:styleId="0209BC5126FC494E8E6614FD658F572428">
    <w:name w:val="0209BC5126FC494E8E6614FD658F572428"/>
    <w:rsid w:val="00B365BC"/>
  </w:style>
  <w:style w:type="paragraph" w:customStyle="1" w:styleId="33BB89787B7E4D88A48C0A45ACC7168128">
    <w:name w:val="33BB89787B7E4D88A48C0A45ACC7168128"/>
    <w:rsid w:val="00B365BC"/>
  </w:style>
  <w:style w:type="paragraph" w:customStyle="1" w:styleId="188B94A0D18346239E559BD2DAF2432529">
    <w:name w:val="188B94A0D18346239E559BD2DAF2432529"/>
    <w:rsid w:val="00B365BC"/>
    <w:pPr>
      <w:ind w:left="720"/>
      <w:contextualSpacing/>
    </w:pPr>
  </w:style>
  <w:style w:type="paragraph" w:customStyle="1" w:styleId="EC3F8FC5075D4A90B32D4736C4C0CD4B29">
    <w:name w:val="EC3F8FC5075D4A90B32D4736C4C0CD4B29"/>
    <w:rsid w:val="00B365BC"/>
  </w:style>
  <w:style w:type="paragraph" w:customStyle="1" w:styleId="EC94D7CF3D28423880937BE361D040CD29">
    <w:name w:val="EC94D7CF3D28423880937BE361D040CD29"/>
    <w:rsid w:val="00B365BC"/>
  </w:style>
  <w:style w:type="paragraph" w:customStyle="1" w:styleId="5D213B0C541F429A9B2A9078C61C51CA29">
    <w:name w:val="5D213B0C541F429A9B2A9078C61C51CA29"/>
    <w:rsid w:val="00B365BC"/>
  </w:style>
  <w:style w:type="paragraph" w:customStyle="1" w:styleId="CFC7FFC1B0134306A8439B71193E76FA29">
    <w:name w:val="CFC7FFC1B0134306A8439B71193E76FA29"/>
    <w:rsid w:val="00B365BC"/>
    <w:pPr>
      <w:ind w:left="720"/>
      <w:contextualSpacing/>
    </w:pPr>
  </w:style>
  <w:style w:type="paragraph" w:customStyle="1" w:styleId="5E0473C5484D4F7F96744885C563192329">
    <w:name w:val="5E0473C5484D4F7F96744885C563192329"/>
    <w:rsid w:val="00B365BC"/>
    <w:pPr>
      <w:ind w:left="720"/>
      <w:contextualSpacing/>
    </w:pPr>
  </w:style>
  <w:style w:type="paragraph" w:customStyle="1" w:styleId="160D4B98DC2446FA886110CFF196B42C29">
    <w:name w:val="160D4B98DC2446FA886110CFF196B42C29"/>
    <w:rsid w:val="00B365BC"/>
    <w:pPr>
      <w:ind w:left="720"/>
      <w:contextualSpacing/>
    </w:pPr>
  </w:style>
  <w:style w:type="paragraph" w:customStyle="1" w:styleId="A517E0578EE543109EAF6E61651B882729">
    <w:name w:val="A517E0578EE543109EAF6E61651B882729"/>
    <w:rsid w:val="00B365BC"/>
    <w:pPr>
      <w:ind w:left="720"/>
      <w:contextualSpacing/>
    </w:pPr>
  </w:style>
  <w:style w:type="paragraph" w:customStyle="1" w:styleId="7B416065E1B14F61B6FFC04CB54A84F429">
    <w:name w:val="7B416065E1B14F61B6FFC04CB54A84F429"/>
    <w:rsid w:val="00B365BC"/>
    <w:pPr>
      <w:ind w:left="720"/>
      <w:contextualSpacing/>
    </w:pPr>
  </w:style>
  <w:style w:type="paragraph" w:customStyle="1" w:styleId="9B6CAA66E02742E3B697A3A4BA7ADA0229">
    <w:name w:val="9B6CAA66E02742E3B697A3A4BA7ADA0229"/>
    <w:rsid w:val="00B365BC"/>
    <w:pPr>
      <w:ind w:left="720"/>
      <w:contextualSpacing/>
    </w:pPr>
  </w:style>
  <w:style w:type="paragraph" w:customStyle="1" w:styleId="1F948539EE0046508EA29E5D56CCFF3229">
    <w:name w:val="1F948539EE0046508EA29E5D56CCFF3229"/>
    <w:rsid w:val="00B365BC"/>
    <w:pPr>
      <w:ind w:left="720"/>
      <w:contextualSpacing/>
    </w:pPr>
  </w:style>
  <w:style w:type="paragraph" w:customStyle="1" w:styleId="73688EC5535C4903B3994A6ED99EBD3029">
    <w:name w:val="73688EC5535C4903B3994A6ED99EBD3029"/>
    <w:rsid w:val="00B365BC"/>
    <w:pPr>
      <w:ind w:left="720"/>
      <w:contextualSpacing/>
    </w:pPr>
  </w:style>
  <w:style w:type="paragraph" w:customStyle="1" w:styleId="2355C65ABA8D4B4D8313B35EE7684A1C29">
    <w:name w:val="2355C65ABA8D4B4D8313B35EE7684A1C29"/>
    <w:rsid w:val="00B365BC"/>
    <w:pPr>
      <w:ind w:left="720"/>
      <w:contextualSpacing/>
    </w:pPr>
  </w:style>
  <w:style w:type="paragraph" w:customStyle="1" w:styleId="58D5A97311CE4D54BEA265413BED872229">
    <w:name w:val="58D5A97311CE4D54BEA265413BED872229"/>
    <w:rsid w:val="00B365BC"/>
  </w:style>
  <w:style w:type="paragraph" w:customStyle="1" w:styleId="E6D049B48BF5490384C04C355C04532829">
    <w:name w:val="E6D049B48BF5490384C04C355C04532829"/>
    <w:rsid w:val="00B365BC"/>
    <w:pPr>
      <w:ind w:left="720"/>
      <w:contextualSpacing/>
    </w:pPr>
  </w:style>
  <w:style w:type="paragraph" w:customStyle="1" w:styleId="7D156B6E08B848E4A56A26E5185B828E29">
    <w:name w:val="7D156B6E08B848E4A56A26E5185B828E29"/>
    <w:rsid w:val="00B365BC"/>
  </w:style>
  <w:style w:type="paragraph" w:customStyle="1" w:styleId="7F9ACFB974C34AB193302823006F5D1929">
    <w:name w:val="7F9ACFB974C34AB193302823006F5D1929"/>
    <w:rsid w:val="00B365BC"/>
  </w:style>
  <w:style w:type="paragraph" w:customStyle="1" w:styleId="CDC0F882F6B74699BEF8B4FF2CCF386215">
    <w:name w:val="CDC0F882F6B74699BEF8B4FF2CCF386215"/>
    <w:rsid w:val="00B365BC"/>
    <w:pPr>
      <w:spacing w:after="0" w:line="240" w:lineRule="auto"/>
    </w:pPr>
  </w:style>
  <w:style w:type="paragraph" w:customStyle="1" w:styleId="E931A572E30E4917B1E707E23EA4CECA14">
    <w:name w:val="E931A572E30E4917B1E707E23EA4CECA14"/>
    <w:rsid w:val="00B365BC"/>
    <w:pPr>
      <w:spacing w:after="0" w:line="240" w:lineRule="auto"/>
    </w:pPr>
  </w:style>
  <w:style w:type="paragraph" w:customStyle="1" w:styleId="406B03C959354D37B18EACFDDDC145EB15">
    <w:name w:val="406B03C959354D37B18EACFDDDC145EB15"/>
    <w:rsid w:val="00B365BC"/>
    <w:pPr>
      <w:spacing w:after="0" w:line="240" w:lineRule="auto"/>
    </w:pPr>
  </w:style>
  <w:style w:type="paragraph" w:customStyle="1" w:styleId="825B938359C24408B7A9D4A0435869F814">
    <w:name w:val="825B938359C24408B7A9D4A0435869F814"/>
    <w:rsid w:val="00B365BC"/>
    <w:pPr>
      <w:spacing w:after="0" w:line="240" w:lineRule="auto"/>
    </w:pPr>
  </w:style>
  <w:style w:type="paragraph" w:customStyle="1" w:styleId="BFA7E9E5011B4557B6BD98AB5F17D38315">
    <w:name w:val="BFA7E9E5011B4557B6BD98AB5F17D38315"/>
    <w:rsid w:val="00B365BC"/>
    <w:pPr>
      <w:spacing w:after="0" w:line="240" w:lineRule="auto"/>
    </w:pPr>
  </w:style>
  <w:style w:type="paragraph" w:customStyle="1" w:styleId="3A446E8E96D54163AF305F7456356F9515">
    <w:name w:val="3A446E8E96D54163AF305F7456356F9515"/>
    <w:rsid w:val="00B365BC"/>
    <w:pPr>
      <w:spacing w:after="0" w:line="240" w:lineRule="auto"/>
    </w:pPr>
  </w:style>
  <w:style w:type="paragraph" w:customStyle="1" w:styleId="47EE5474EA47453BBD006F317C4FA6F615">
    <w:name w:val="47EE5474EA47453BBD006F317C4FA6F615"/>
    <w:rsid w:val="00B365BC"/>
    <w:pPr>
      <w:ind w:left="720"/>
      <w:contextualSpacing/>
    </w:pPr>
  </w:style>
  <w:style w:type="paragraph" w:customStyle="1" w:styleId="617EE3A6C9494E31A462A475B8AC25CB15">
    <w:name w:val="617EE3A6C9494E31A462A475B8AC25CB15"/>
    <w:rsid w:val="00B365BC"/>
    <w:pPr>
      <w:ind w:left="720"/>
      <w:contextualSpacing/>
    </w:pPr>
  </w:style>
  <w:style w:type="paragraph" w:customStyle="1" w:styleId="BE407791574547168C66D5AD92ACC17D15">
    <w:name w:val="BE407791574547168C66D5AD92ACC17D15"/>
    <w:rsid w:val="00B365BC"/>
    <w:pPr>
      <w:ind w:left="720"/>
      <w:contextualSpacing/>
    </w:pPr>
  </w:style>
  <w:style w:type="paragraph" w:customStyle="1" w:styleId="78EAC3C7E8664E5C8F2FD52A0B2C2F6C15">
    <w:name w:val="78EAC3C7E8664E5C8F2FD52A0B2C2F6C15"/>
    <w:rsid w:val="00B365BC"/>
    <w:pPr>
      <w:ind w:left="720"/>
      <w:contextualSpacing/>
    </w:pPr>
  </w:style>
  <w:style w:type="paragraph" w:customStyle="1" w:styleId="6DFA269EDA73417D98D74DC699263B6029">
    <w:name w:val="6DFA269EDA73417D98D74DC699263B6029"/>
    <w:rsid w:val="00B365BC"/>
    <w:pPr>
      <w:ind w:left="720"/>
      <w:contextualSpacing/>
    </w:pPr>
  </w:style>
  <w:style w:type="paragraph" w:customStyle="1" w:styleId="BFBFD134A41E4315B56EC74FD47F7DE329">
    <w:name w:val="BFBFD134A41E4315B56EC74FD47F7DE329"/>
    <w:rsid w:val="00B365BC"/>
    <w:pPr>
      <w:ind w:left="720"/>
      <w:contextualSpacing/>
    </w:pPr>
  </w:style>
  <w:style w:type="paragraph" w:customStyle="1" w:styleId="634530501A0548E49E896FF72E07414E29">
    <w:name w:val="634530501A0548E49E896FF72E07414E29"/>
    <w:rsid w:val="00B365BC"/>
    <w:pPr>
      <w:ind w:left="720"/>
      <w:contextualSpacing/>
    </w:pPr>
  </w:style>
  <w:style w:type="paragraph" w:customStyle="1" w:styleId="2F3A02A6B4F54862878D0CFF0B6F49B826">
    <w:name w:val="2F3A02A6B4F54862878D0CFF0B6F49B826"/>
    <w:rsid w:val="00B365BC"/>
    <w:pPr>
      <w:ind w:left="720"/>
      <w:contextualSpacing/>
    </w:pPr>
  </w:style>
  <w:style w:type="paragraph" w:customStyle="1" w:styleId="37481F5007004E70B95E0B76E9471C4229">
    <w:name w:val="37481F5007004E70B95E0B76E9471C4229"/>
    <w:rsid w:val="00B365BC"/>
    <w:pPr>
      <w:ind w:left="720"/>
      <w:contextualSpacing/>
    </w:pPr>
  </w:style>
  <w:style w:type="paragraph" w:customStyle="1" w:styleId="28DB86D4ED4A42CAA0647D804112847A29">
    <w:name w:val="28DB86D4ED4A42CAA0647D804112847A29"/>
    <w:rsid w:val="00B365BC"/>
    <w:pPr>
      <w:ind w:left="720"/>
      <w:contextualSpacing/>
    </w:pPr>
  </w:style>
  <w:style w:type="paragraph" w:customStyle="1" w:styleId="9CCCBEB789FC46DD8FF22BF6F2FC506810">
    <w:name w:val="9CCCBEB789FC46DD8FF22BF6F2FC506810"/>
    <w:rsid w:val="00B365BC"/>
    <w:pPr>
      <w:spacing w:after="0" w:line="240" w:lineRule="auto"/>
    </w:pPr>
  </w:style>
  <w:style w:type="paragraph" w:customStyle="1" w:styleId="2F4F5AFCDDE14681B9601C428DE905D810">
    <w:name w:val="2F4F5AFCDDE14681B9601C428DE905D810"/>
    <w:rsid w:val="00B365BC"/>
    <w:pPr>
      <w:spacing w:after="0" w:line="240" w:lineRule="auto"/>
    </w:pPr>
  </w:style>
  <w:style w:type="paragraph" w:customStyle="1" w:styleId="FAEB64D403F74C2583F13123641DC43F29">
    <w:name w:val="FAEB64D403F74C2583F13123641DC43F29"/>
    <w:rsid w:val="00B365BC"/>
    <w:pPr>
      <w:ind w:left="720"/>
      <w:contextualSpacing/>
    </w:pPr>
  </w:style>
  <w:style w:type="paragraph" w:customStyle="1" w:styleId="96E227D80F344D5592563494BA3D779D29">
    <w:name w:val="96E227D80F344D5592563494BA3D779D29"/>
    <w:rsid w:val="00B365BC"/>
    <w:pPr>
      <w:ind w:left="720"/>
      <w:contextualSpacing/>
    </w:pPr>
  </w:style>
  <w:style w:type="paragraph" w:customStyle="1" w:styleId="A592C162F56440F5BD699547CFFDC27712">
    <w:name w:val="A592C162F56440F5BD699547CFFDC27712"/>
    <w:rsid w:val="00B365BC"/>
    <w:pPr>
      <w:ind w:left="720"/>
      <w:contextualSpacing/>
    </w:pPr>
  </w:style>
  <w:style w:type="paragraph" w:customStyle="1" w:styleId="BDD1541AFBDE4C5684D839DE682B652A29">
    <w:name w:val="BDD1541AFBDE4C5684D839DE682B652A29"/>
    <w:rsid w:val="00B365BC"/>
    <w:pPr>
      <w:ind w:left="720"/>
      <w:contextualSpacing/>
    </w:pPr>
  </w:style>
  <w:style w:type="paragraph" w:customStyle="1" w:styleId="5F60CC40C81443898B296649A3505F2329">
    <w:name w:val="5F60CC40C81443898B296649A3505F2329"/>
    <w:rsid w:val="00B365BC"/>
    <w:pPr>
      <w:ind w:left="720"/>
      <w:contextualSpacing/>
    </w:pPr>
  </w:style>
  <w:style w:type="paragraph" w:customStyle="1" w:styleId="B5FC64D4128043D99570BC160C2B1DC129">
    <w:name w:val="B5FC64D4128043D99570BC160C2B1DC129"/>
    <w:rsid w:val="00B365BC"/>
    <w:pPr>
      <w:ind w:left="720"/>
      <w:contextualSpacing/>
    </w:pPr>
  </w:style>
  <w:style w:type="paragraph" w:customStyle="1" w:styleId="755EE2143F6D4BE781B2EC7B1A00339129">
    <w:name w:val="755EE2143F6D4BE781B2EC7B1A00339129"/>
    <w:rsid w:val="00B365BC"/>
    <w:pPr>
      <w:ind w:left="720"/>
      <w:contextualSpacing/>
    </w:pPr>
  </w:style>
  <w:style w:type="paragraph" w:customStyle="1" w:styleId="5E323141029D4490A254C359448F654729">
    <w:name w:val="5E323141029D4490A254C359448F654729"/>
    <w:rsid w:val="00B365BC"/>
    <w:pPr>
      <w:ind w:left="720"/>
      <w:contextualSpacing/>
    </w:pPr>
  </w:style>
  <w:style w:type="paragraph" w:customStyle="1" w:styleId="25168BF5063444819BE7CB65DECA660E29">
    <w:name w:val="25168BF5063444819BE7CB65DECA660E29"/>
    <w:rsid w:val="00B365BC"/>
    <w:pPr>
      <w:ind w:left="720"/>
      <w:contextualSpacing/>
    </w:pPr>
  </w:style>
  <w:style w:type="paragraph" w:customStyle="1" w:styleId="EE3E8C8EB1394B6AA609E843B5C476EC23">
    <w:name w:val="EE3E8C8EB1394B6AA609E843B5C476EC23"/>
    <w:rsid w:val="00B365BC"/>
    <w:pPr>
      <w:ind w:left="720"/>
      <w:contextualSpacing/>
    </w:pPr>
  </w:style>
  <w:style w:type="paragraph" w:customStyle="1" w:styleId="A2647D32E6EA46228BD44445A84E0BD423">
    <w:name w:val="A2647D32E6EA46228BD44445A84E0BD423"/>
    <w:rsid w:val="00B365BC"/>
    <w:pPr>
      <w:ind w:left="720"/>
      <w:contextualSpacing/>
    </w:pPr>
  </w:style>
  <w:style w:type="paragraph" w:customStyle="1" w:styleId="DE52F0DFF7D64F189EA7D50C9215191C12">
    <w:name w:val="DE52F0DFF7D64F189EA7D50C9215191C12"/>
    <w:rsid w:val="00B365BC"/>
    <w:pPr>
      <w:ind w:left="720"/>
      <w:contextualSpacing/>
    </w:pPr>
  </w:style>
  <w:style w:type="paragraph" w:customStyle="1" w:styleId="3FEABB2FCCF24FC8B7E0A0526B6B71C824">
    <w:name w:val="3FEABB2FCCF24FC8B7E0A0526B6B71C824"/>
    <w:rsid w:val="00B365BC"/>
    <w:pPr>
      <w:ind w:left="720"/>
      <w:contextualSpacing/>
    </w:pPr>
  </w:style>
  <w:style w:type="paragraph" w:customStyle="1" w:styleId="46FF1EE29ED0477CA296747D70E5AF7825">
    <w:name w:val="46FF1EE29ED0477CA296747D70E5AF7825"/>
    <w:rsid w:val="00B365BC"/>
    <w:pPr>
      <w:ind w:left="720"/>
      <w:contextualSpacing/>
    </w:pPr>
  </w:style>
  <w:style w:type="paragraph" w:customStyle="1" w:styleId="23F50EEB0A224A18992DBA05312711A425">
    <w:name w:val="23F50EEB0A224A18992DBA05312711A425"/>
    <w:rsid w:val="00B365BC"/>
    <w:pPr>
      <w:ind w:left="720"/>
      <w:contextualSpacing/>
    </w:pPr>
  </w:style>
  <w:style w:type="paragraph" w:customStyle="1" w:styleId="AAC796891E92496995D1F0258B7A47A529">
    <w:name w:val="AAC796891E92496995D1F0258B7A47A529"/>
    <w:rsid w:val="00B365BC"/>
    <w:pPr>
      <w:ind w:left="720"/>
      <w:contextualSpacing/>
    </w:pPr>
  </w:style>
  <w:style w:type="paragraph" w:customStyle="1" w:styleId="C50F7BF69A0F40A2B22836D35E52DF4529">
    <w:name w:val="C50F7BF69A0F40A2B22836D35E52DF4529"/>
    <w:rsid w:val="00B365BC"/>
    <w:pPr>
      <w:ind w:left="720"/>
      <w:contextualSpacing/>
    </w:pPr>
  </w:style>
  <w:style w:type="paragraph" w:customStyle="1" w:styleId="B7782E8E69B74EABB4679B62EA063EA629">
    <w:name w:val="B7782E8E69B74EABB4679B62EA063EA629"/>
    <w:rsid w:val="00B365BC"/>
    <w:pPr>
      <w:ind w:left="720"/>
      <w:contextualSpacing/>
    </w:pPr>
  </w:style>
  <w:style w:type="paragraph" w:customStyle="1" w:styleId="638DF99C2A514122A9E83EC0B1E1FA5823">
    <w:name w:val="638DF99C2A514122A9E83EC0B1E1FA5823"/>
    <w:rsid w:val="00B365BC"/>
    <w:pPr>
      <w:ind w:left="720"/>
      <w:contextualSpacing/>
    </w:pPr>
  </w:style>
  <w:style w:type="paragraph" w:customStyle="1" w:styleId="B0A38B70B6AC4D69988E9D5B44279AA823">
    <w:name w:val="B0A38B70B6AC4D69988E9D5B44279AA823"/>
    <w:rsid w:val="00B365BC"/>
    <w:pPr>
      <w:ind w:left="720"/>
      <w:contextualSpacing/>
    </w:pPr>
  </w:style>
  <w:style w:type="paragraph" w:customStyle="1" w:styleId="A37ED7AA55C945CB98AFDA607BFB3BB213">
    <w:name w:val="A37ED7AA55C945CB98AFDA607BFB3BB213"/>
    <w:rsid w:val="00B365BC"/>
    <w:pPr>
      <w:ind w:left="720"/>
      <w:contextualSpacing/>
    </w:pPr>
  </w:style>
  <w:style w:type="paragraph" w:customStyle="1" w:styleId="65A21ECF52994CC1AC39C5C44503C97823">
    <w:name w:val="65A21ECF52994CC1AC39C5C44503C97823"/>
    <w:rsid w:val="00B365BC"/>
    <w:pPr>
      <w:ind w:left="720"/>
      <w:contextualSpacing/>
    </w:pPr>
  </w:style>
  <w:style w:type="paragraph" w:customStyle="1" w:styleId="13DBD8954A2A4A1E923737855FDCD6F623">
    <w:name w:val="13DBD8954A2A4A1E923737855FDCD6F623"/>
    <w:rsid w:val="00B365BC"/>
    <w:pPr>
      <w:ind w:left="720"/>
      <w:contextualSpacing/>
    </w:pPr>
  </w:style>
  <w:style w:type="paragraph" w:customStyle="1" w:styleId="6908F57A13A24BAD9FB724E8D23AB52323">
    <w:name w:val="6908F57A13A24BAD9FB724E8D23AB52323"/>
    <w:rsid w:val="00B365BC"/>
    <w:pPr>
      <w:ind w:left="720"/>
      <w:contextualSpacing/>
    </w:pPr>
  </w:style>
  <w:style w:type="paragraph" w:customStyle="1" w:styleId="E7F8FF29F02041CB97F8FDDF40A674E329">
    <w:name w:val="E7F8FF29F02041CB97F8FDDF40A674E329"/>
    <w:rsid w:val="00B365BC"/>
    <w:pPr>
      <w:ind w:left="720"/>
      <w:contextualSpacing/>
    </w:pPr>
  </w:style>
  <w:style w:type="paragraph" w:customStyle="1" w:styleId="14573C1955B44D28A214B6DFE4B9DF6A29">
    <w:name w:val="14573C1955B44D28A214B6DFE4B9DF6A29"/>
    <w:rsid w:val="00B365BC"/>
    <w:pPr>
      <w:ind w:left="720"/>
      <w:contextualSpacing/>
    </w:pPr>
  </w:style>
  <w:style w:type="paragraph" w:customStyle="1" w:styleId="0E64453E2BB84687AC1DE74ED8BB66EC29">
    <w:name w:val="0E64453E2BB84687AC1DE74ED8BB66EC29"/>
    <w:rsid w:val="00B365BC"/>
    <w:pPr>
      <w:ind w:left="720"/>
      <w:contextualSpacing/>
    </w:pPr>
  </w:style>
  <w:style w:type="paragraph" w:customStyle="1" w:styleId="8EB48B15076D42C487F21686A5CE33A422">
    <w:name w:val="8EB48B15076D42C487F21686A5CE33A422"/>
    <w:rsid w:val="00B365BC"/>
    <w:pPr>
      <w:ind w:left="720"/>
      <w:contextualSpacing/>
    </w:pPr>
  </w:style>
  <w:style w:type="paragraph" w:customStyle="1" w:styleId="8D90BF23BED742AC817D3F350A7F2E7A29">
    <w:name w:val="8D90BF23BED742AC817D3F350A7F2E7A29"/>
    <w:rsid w:val="00B365BC"/>
    <w:pPr>
      <w:ind w:left="720"/>
      <w:contextualSpacing/>
    </w:pPr>
  </w:style>
  <w:style w:type="paragraph" w:customStyle="1" w:styleId="1FB51BCEE9EC47ABAAE58C9A2E015EFB29">
    <w:name w:val="1FB51BCEE9EC47ABAAE58C9A2E015EFB29"/>
    <w:rsid w:val="00B365BC"/>
    <w:pPr>
      <w:ind w:left="720"/>
      <w:contextualSpacing/>
    </w:pPr>
  </w:style>
  <w:style w:type="paragraph" w:customStyle="1" w:styleId="1847FCC7B4CA4ABEBF4250846017C78929">
    <w:name w:val="1847FCC7B4CA4ABEBF4250846017C78929"/>
    <w:rsid w:val="00B365BC"/>
    <w:pPr>
      <w:ind w:left="720"/>
      <w:contextualSpacing/>
    </w:pPr>
  </w:style>
  <w:style w:type="paragraph" w:customStyle="1" w:styleId="D5775DC5E1AD4304BA204F9193F7242829">
    <w:name w:val="D5775DC5E1AD4304BA204F9193F7242829"/>
    <w:rsid w:val="00B365BC"/>
    <w:pPr>
      <w:ind w:left="720"/>
      <w:contextualSpacing/>
    </w:pPr>
  </w:style>
  <w:style w:type="paragraph" w:customStyle="1" w:styleId="0209BC5126FC494E8E6614FD658F572429">
    <w:name w:val="0209BC5126FC494E8E6614FD658F572429"/>
    <w:rsid w:val="00B365BC"/>
  </w:style>
  <w:style w:type="paragraph" w:customStyle="1" w:styleId="33BB89787B7E4D88A48C0A45ACC7168129">
    <w:name w:val="33BB89787B7E4D88A48C0A45ACC7168129"/>
    <w:rsid w:val="00B36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AB175-F4D5-4EEA-BEC3-3F79A52B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first attempt7.24.15.dotx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cfm52573</dc:creator>
  <cp:lastModifiedBy>Brandy Martin</cp:lastModifiedBy>
  <cp:revision>2</cp:revision>
  <cp:lastPrinted>2015-10-26T19:19:00Z</cp:lastPrinted>
  <dcterms:created xsi:type="dcterms:W3CDTF">2019-11-12T17:10:00Z</dcterms:created>
  <dcterms:modified xsi:type="dcterms:W3CDTF">2019-11-12T17:10:00Z</dcterms:modified>
</cp:coreProperties>
</file>