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84DDE" w14:textId="18E1B92D" w:rsidR="006E2D90" w:rsidRPr="006E2D90" w:rsidRDefault="006E2D90" w:rsidP="00C52C1C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14:paraId="30353287" w14:textId="4D9B18DF" w:rsidR="00C52C1C" w:rsidRPr="00E65A8C" w:rsidRDefault="00D66059" w:rsidP="00C52C1C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</w:rPr>
      </w:pPr>
      <w:r w:rsidRPr="00E65A8C">
        <w:rPr>
          <w:rFonts w:ascii="Times New Roman" w:hAnsi="Times New Roman" w:cs="Times New Roman"/>
          <w:b/>
          <w:sz w:val="24"/>
        </w:rPr>
        <w:t>Date request submitted:</w:t>
      </w:r>
      <w:r w:rsidRPr="00E65A8C"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430329102"/>
          <w:placeholder>
            <w:docPart w:val="AB28AF5527A24F6489557C4FA0EE571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A65D5">
            <w:rPr>
              <w:rStyle w:val="PlaceholderText"/>
              <w:rFonts w:ascii="Times New Roman" w:hAnsi="Times New Roman" w:cs="Times New Roman"/>
              <w:i/>
              <w:sz w:val="24"/>
            </w:rPr>
            <w:t>Click to enter date</w:t>
          </w:r>
        </w:sdtContent>
      </w:sdt>
      <w:r w:rsidRPr="00E65A8C">
        <w:rPr>
          <w:rFonts w:ascii="Times New Roman" w:hAnsi="Times New Roman" w:cs="Times New Roman"/>
          <w:b/>
          <w:sz w:val="24"/>
        </w:rPr>
        <w:t xml:space="preserve"> </w:t>
      </w:r>
      <w:r w:rsidRPr="00E65A8C">
        <w:rPr>
          <w:rFonts w:ascii="Times New Roman" w:hAnsi="Times New Roman" w:cs="Times New Roman"/>
          <w:b/>
          <w:sz w:val="24"/>
        </w:rPr>
        <w:tab/>
        <w:t xml:space="preserve">RSS:  </w:t>
      </w:r>
      <w:sdt>
        <w:sdtPr>
          <w:rPr>
            <w:rFonts w:ascii="Times New Roman" w:hAnsi="Times New Roman" w:cs="Times New Roman"/>
            <w:b/>
            <w:sz w:val="24"/>
          </w:rPr>
          <w:alias w:val="Regional Supports Specialist"/>
          <w:tag w:val="Regional Supports Specialist"/>
          <w:id w:val="-1614970364"/>
          <w:placeholder>
            <w:docPart w:val="02681F2075B84B43876F41440FF5FF40"/>
          </w:placeholder>
          <w:showingPlcHdr/>
          <w:comboBox>
            <w:listItem w:value="Choose an item."/>
            <w:listItem w:displayText="Ken Haines" w:value="Ken Haines"/>
            <w:listItem w:displayText="Maureen Kennedy" w:value="Maureen Kennedy"/>
            <w:listItem w:displayText="Brandy Martin" w:value="Brandy Martin"/>
            <w:listItem w:displayText="Stephanie Mote" w:value="Stephanie Mote"/>
            <w:listItem w:displayText="Jason Perkins" w:value="Jason Perkins"/>
            <w:listItem w:displayText="Melissa Sullivan" w:value="Melissa Sullivan"/>
          </w:comboBox>
        </w:sdtPr>
        <w:sdtEndPr/>
        <w:sdtContent>
          <w:r w:rsidR="00615175" w:rsidRPr="0018008F">
            <w:rPr>
              <w:rStyle w:val="PlaceholderText"/>
              <w:rFonts w:ascii="Times New Roman" w:hAnsi="Times New Roman" w:cs="Times New Roman"/>
              <w:i/>
              <w:sz w:val="24"/>
            </w:rPr>
            <w:t>Click to select RSS</w:t>
          </w:r>
        </w:sdtContent>
      </w:sdt>
      <w:r w:rsidRPr="00E65A8C">
        <w:rPr>
          <w:rFonts w:ascii="Times New Roman" w:hAnsi="Times New Roman" w:cs="Times New Roman"/>
          <w:b/>
          <w:sz w:val="24"/>
        </w:rPr>
        <w:tab/>
      </w:r>
    </w:p>
    <w:p w14:paraId="03E042C8" w14:textId="798C2316" w:rsidR="00D66059" w:rsidRPr="006E2D90" w:rsidRDefault="00D66059" w:rsidP="00E65A8C">
      <w:pPr>
        <w:pStyle w:val="ListParagraph"/>
        <w:numPr>
          <w:ilvl w:val="0"/>
          <w:numId w:val="1"/>
        </w:numPr>
        <w:tabs>
          <w:tab w:val="left" w:pos="2610"/>
          <w:tab w:val="left" w:pos="7290"/>
          <w:tab w:val="left" w:pos="8370"/>
        </w:tabs>
        <w:spacing w:after="120"/>
        <w:ind w:left="360"/>
        <w:rPr>
          <w:rFonts w:ascii="Times New Roman" w:hAnsi="Times New Roman" w:cs="Times New Roman"/>
          <w:sz w:val="24"/>
        </w:rPr>
      </w:pPr>
      <w:r w:rsidRPr="00E65A8C">
        <w:rPr>
          <w:rFonts w:ascii="Times New Roman" w:hAnsi="Times New Roman" w:cs="Times New Roman"/>
          <w:b/>
          <w:sz w:val="24"/>
        </w:rPr>
        <w:t>Individual’s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09"/>
        <w:gridCol w:w="1888"/>
        <w:gridCol w:w="3597"/>
      </w:tblGrid>
      <w:tr w:rsidR="002C5E01" w14:paraId="2EA7C6C9" w14:textId="77777777" w:rsidTr="00145919">
        <w:trPr>
          <w:tblHeader/>
        </w:trPr>
        <w:tc>
          <w:tcPr>
            <w:tcW w:w="5305" w:type="dxa"/>
            <w:gridSpan w:val="2"/>
          </w:tcPr>
          <w:p w14:paraId="470E4101" w14:textId="77777777" w:rsidR="002C5E01" w:rsidRDefault="002C5E01" w:rsidP="00145919">
            <w:pPr>
              <w:tabs>
                <w:tab w:val="left" w:pos="2610"/>
                <w:tab w:val="left" w:pos="7290"/>
                <w:tab w:val="left" w:pos="8370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 w:rsidRPr="006E2D90">
              <w:rPr>
                <w:rFonts w:ascii="Times New Roman" w:hAnsi="Times New Roman" w:cs="Times New Roman"/>
                <w:b/>
                <w:sz w:val="24"/>
              </w:rPr>
              <w:t>Name: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0024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0024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CB0024">
              <w:rPr>
                <w:rFonts w:ascii="Times New Roman" w:hAnsi="Times New Roman" w:cs="Times New Roman"/>
                <w:i/>
              </w:rPr>
            </w:r>
            <w:r w:rsidRPr="00CB0024">
              <w:rPr>
                <w:rFonts w:ascii="Times New Roman" w:hAnsi="Times New Roman" w:cs="Times New Roman"/>
                <w:i/>
              </w:rPr>
              <w:fldChar w:fldCharType="separate"/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</w:rPr>
              <w:fldChar w:fldCharType="end"/>
            </w:r>
          </w:p>
        </w:tc>
        <w:tc>
          <w:tcPr>
            <w:tcW w:w="5485" w:type="dxa"/>
            <w:gridSpan w:val="2"/>
          </w:tcPr>
          <w:p w14:paraId="08E0AF0A" w14:textId="77777777" w:rsidR="002C5E01" w:rsidRDefault="002C5E01" w:rsidP="00145919">
            <w:pPr>
              <w:tabs>
                <w:tab w:val="left" w:pos="2610"/>
                <w:tab w:val="left" w:pos="7290"/>
                <w:tab w:val="left" w:pos="8370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 w:rsidRPr="006E2D90">
              <w:rPr>
                <w:rFonts w:ascii="Times New Roman" w:hAnsi="Times New Roman" w:cs="Times New Roman"/>
                <w:b/>
                <w:sz w:val="24"/>
              </w:rPr>
              <w:t>CSB: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0024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0024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CB0024">
              <w:rPr>
                <w:rFonts w:ascii="Times New Roman" w:hAnsi="Times New Roman" w:cs="Times New Roman"/>
                <w:i/>
              </w:rPr>
            </w:r>
            <w:r w:rsidRPr="00CB0024">
              <w:rPr>
                <w:rFonts w:ascii="Times New Roman" w:hAnsi="Times New Roman" w:cs="Times New Roman"/>
                <w:i/>
              </w:rPr>
              <w:fldChar w:fldCharType="separate"/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</w:rPr>
              <w:fldChar w:fldCharType="end"/>
            </w:r>
          </w:p>
        </w:tc>
      </w:tr>
      <w:tr w:rsidR="002C5E01" w14:paraId="652FA19E" w14:textId="77777777" w:rsidTr="00145919">
        <w:tc>
          <w:tcPr>
            <w:tcW w:w="3596" w:type="dxa"/>
          </w:tcPr>
          <w:p w14:paraId="7581D0AD" w14:textId="77777777" w:rsidR="002C5E01" w:rsidRDefault="002C5E01" w:rsidP="00145919">
            <w:pPr>
              <w:tabs>
                <w:tab w:val="left" w:pos="2610"/>
                <w:tab w:val="left" w:pos="7290"/>
                <w:tab w:val="left" w:pos="8370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 w:rsidRPr="006E2D90">
              <w:rPr>
                <w:rFonts w:ascii="Times New Roman" w:hAnsi="Times New Roman" w:cs="Times New Roman"/>
                <w:b/>
                <w:sz w:val="24"/>
              </w:rPr>
              <w:t>Address: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0024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0024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CB0024">
              <w:rPr>
                <w:rFonts w:ascii="Times New Roman" w:hAnsi="Times New Roman" w:cs="Times New Roman"/>
                <w:i/>
              </w:rPr>
            </w:r>
            <w:r w:rsidRPr="00CB0024">
              <w:rPr>
                <w:rFonts w:ascii="Times New Roman" w:hAnsi="Times New Roman" w:cs="Times New Roman"/>
                <w:i/>
              </w:rPr>
              <w:fldChar w:fldCharType="separate"/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</w:rPr>
              <w:fldChar w:fldCharType="end"/>
            </w:r>
          </w:p>
        </w:tc>
        <w:tc>
          <w:tcPr>
            <w:tcW w:w="3597" w:type="dxa"/>
            <w:gridSpan w:val="2"/>
          </w:tcPr>
          <w:p w14:paraId="102F7DE1" w14:textId="77777777" w:rsidR="002C5E01" w:rsidRDefault="002C5E01" w:rsidP="00145919">
            <w:pPr>
              <w:tabs>
                <w:tab w:val="left" w:pos="2610"/>
                <w:tab w:val="left" w:pos="7290"/>
                <w:tab w:val="left" w:pos="8370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 w:rsidRPr="006E2D90">
              <w:rPr>
                <w:rFonts w:ascii="Times New Roman" w:hAnsi="Times New Roman" w:cs="Times New Roman"/>
                <w:b/>
                <w:sz w:val="24"/>
              </w:rPr>
              <w:t>Medicaid: #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0024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0024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CB0024">
              <w:rPr>
                <w:rFonts w:ascii="Times New Roman" w:hAnsi="Times New Roman" w:cs="Times New Roman"/>
                <w:i/>
              </w:rPr>
            </w:r>
            <w:r w:rsidRPr="00CB0024">
              <w:rPr>
                <w:rFonts w:ascii="Times New Roman" w:hAnsi="Times New Roman" w:cs="Times New Roman"/>
                <w:i/>
              </w:rPr>
              <w:fldChar w:fldCharType="separate"/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</w:rPr>
              <w:fldChar w:fldCharType="end"/>
            </w:r>
          </w:p>
        </w:tc>
        <w:tc>
          <w:tcPr>
            <w:tcW w:w="3597" w:type="dxa"/>
          </w:tcPr>
          <w:p w14:paraId="08FCCC20" w14:textId="77777777" w:rsidR="002C5E01" w:rsidRDefault="002C5E01" w:rsidP="00145919">
            <w:pPr>
              <w:tabs>
                <w:tab w:val="left" w:pos="2610"/>
                <w:tab w:val="left" w:pos="7290"/>
                <w:tab w:val="left" w:pos="8370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 w:rsidRPr="006E2D90">
              <w:rPr>
                <w:rFonts w:ascii="Times New Roman" w:hAnsi="Times New Roman" w:cs="Times New Roman"/>
                <w:b/>
                <w:sz w:val="24"/>
              </w:rPr>
              <w:t>CSB Tracking: #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0024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0024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CB0024">
              <w:rPr>
                <w:rFonts w:ascii="Times New Roman" w:hAnsi="Times New Roman" w:cs="Times New Roman"/>
                <w:i/>
              </w:rPr>
            </w:r>
            <w:r w:rsidRPr="00CB0024">
              <w:rPr>
                <w:rFonts w:ascii="Times New Roman" w:hAnsi="Times New Roman" w:cs="Times New Roman"/>
                <w:i/>
              </w:rPr>
              <w:fldChar w:fldCharType="separate"/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</w:rPr>
              <w:fldChar w:fldCharType="end"/>
            </w:r>
          </w:p>
        </w:tc>
      </w:tr>
      <w:tr w:rsidR="002C5E01" w14:paraId="1108B0DA" w14:textId="77777777" w:rsidTr="00145919">
        <w:trPr>
          <w:trHeight w:val="620"/>
        </w:trPr>
        <w:tc>
          <w:tcPr>
            <w:tcW w:w="3596" w:type="dxa"/>
          </w:tcPr>
          <w:p w14:paraId="6F581ADD" w14:textId="77777777" w:rsidR="002C5E01" w:rsidRDefault="002C5E01" w:rsidP="0014591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>Date of Birth:</w:t>
            </w:r>
          </w:p>
          <w:p w14:paraId="220B82C7" w14:textId="0E65E5DA" w:rsidR="002C5E01" w:rsidRDefault="00F639A9" w:rsidP="0018008F">
            <w:pPr>
              <w:tabs>
                <w:tab w:val="left" w:pos="2610"/>
                <w:tab w:val="left" w:pos="7290"/>
                <w:tab w:val="left" w:pos="8370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308706677"/>
                <w:placeholder>
                  <w:docPart w:val="7C6EA801D76D4246A6E11D4A971B3E2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C5E01" w:rsidRPr="0018008F">
                  <w:rPr>
                    <w:rStyle w:val="PlaceholderText"/>
                    <w:rFonts w:ascii="Times New Roman" w:hAnsi="Times New Roman" w:cs="Times New Roman"/>
                    <w:i/>
                  </w:rPr>
                  <w:t>Click to enter date</w:t>
                </w:r>
              </w:sdtContent>
            </w:sdt>
          </w:p>
        </w:tc>
        <w:tc>
          <w:tcPr>
            <w:tcW w:w="3597" w:type="dxa"/>
            <w:gridSpan w:val="2"/>
          </w:tcPr>
          <w:p w14:paraId="2EA4D4C0" w14:textId="77777777" w:rsidR="002C5E01" w:rsidRPr="006057CC" w:rsidRDefault="002C5E01" w:rsidP="0014591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>Date of Last SIS</w:t>
            </w:r>
            <w:r w:rsidRPr="006057CC">
              <w:rPr>
                <w:rFonts w:ascii="Times New Roman" w:hAnsi="Times New Roman" w:cs="Times New Roman"/>
                <w:b/>
                <w:vertAlign w:val="superscript"/>
              </w:rPr>
              <w:t>®</w:t>
            </w:r>
            <w:r w:rsidRPr="006057CC">
              <w:rPr>
                <w:rFonts w:ascii="Times New Roman" w:hAnsi="Times New Roman" w:cs="Times New Roman"/>
                <w:b/>
              </w:rPr>
              <w:t>:</w:t>
            </w:r>
          </w:p>
          <w:sdt>
            <w:sdtPr>
              <w:rPr>
                <w:rFonts w:ascii="Times New Roman" w:hAnsi="Times New Roman" w:cs="Times New Roman"/>
                <w:i/>
              </w:rPr>
              <w:id w:val="-665095472"/>
              <w:placeholder>
                <w:docPart w:val="C224C6E1485349758F04F3E6142BCA7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4829608" w14:textId="5215F9A1" w:rsidR="002C5E01" w:rsidRPr="00180014" w:rsidRDefault="002C5E01" w:rsidP="0018008F">
                <w:pPr>
                  <w:pStyle w:val="ListParagraph"/>
                  <w:ind w:left="0"/>
                  <w:rPr>
                    <w:rFonts w:ascii="Times New Roman" w:hAnsi="Times New Roman" w:cs="Times New Roman"/>
                    <w:i/>
                  </w:rPr>
                </w:pPr>
                <w:r w:rsidRPr="0018008F">
                  <w:rPr>
                    <w:rStyle w:val="PlaceholderText"/>
                    <w:rFonts w:ascii="Times New Roman" w:hAnsi="Times New Roman" w:cs="Times New Roman"/>
                    <w:i/>
                  </w:rPr>
                  <w:t>Click to enter date</w:t>
                </w:r>
              </w:p>
            </w:sdtContent>
          </w:sdt>
        </w:tc>
        <w:tc>
          <w:tcPr>
            <w:tcW w:w="3597" w:type="dxa"/>
          </w:tcPr>
          <w:p w14:paraId="20C260F0" w14:textId="77777777" w:rsidR="002C5E01" w:rsidRPr="006057CC" w:rsidRDefault="002C5E01" w:rsidP="0014591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>SIS</w:t>
            </w:r>
            <w:r w:rsidRPr="006057CC">
              <w:rPr>
                <w:rFonts w:ascii="Times New Roman" w:hAnsi="Times New Roman" w:cs="Times New Roman"/>
                <w:b/>
                <w:vertAlign w:val="superscript"/>
              </w:rPr>
              <w:t>®</w:t>
            </w:r>
            <w:r>
              <w:rPr>
                <w:rFonts w:ascii="Times New Roman" w:hAnsi="Times New Roman" w:cs="Times New Roman"/>
                <w:b/>
              </w:rPr>
              <w:t xml:space="preserve"> ID Number</w:t>
            </w:r>
            <w:r w:rsidRPr="006057CC">
              <w:rPr>
                <w:rFonts w:ascii="Times New Roman" w:hAnsi="Times New Roman" w:cs="Times New Roman"/>
                <w:b/>
              </w:rPr>
              <w:t>:</w:t>
            </w:r>
          </w:p>
          <w:p w14:paraId="5C0D9B39" w14:textId="77777777" w:rsidR="002C5E01" w:rsidRDefault="002C5E01" w:rsidP="00145919">
            <w:pPr>
              <w:tabs>
                <w:tab w:val="left" w:pos="2610"/>
                <w:tab w:val="left" w:pos="7290"/>
                <w:tab w:val="left" w:pos="8370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 w:rsidRPr="009A65D5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65D5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9A65D5">
              <w:rPr>
                <w:rFonts w:ascii="Times New Roman" w:hAnsi="Times New Roman" w:cs="Times New Roman"/>
                <w:i/>
              </w:rPr>
            </w:r>
            <w:r w:rsidRPr="009A65D5">
              <w:rPr>
                <w:rFonts w:ascii="Times New Roman" w:hAnsi="Times New Roman" w:cs="Times New Roman"/>
                <w:i/>
              </w:rPr>
              <w:fldChar w:fldCharType="separate"/>
            </w:r>
            <w:r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9A65D5">
              <w:rPr>
                <w:rFonts w:ascii="Times New Roman" w:hAnsi="Times New Roman" w:cs="Times New Roman"/>
                <w:i/>
              </w:rPr>
              <w:fldChar w:fldCharType="end"/>
            </w:r>
          </w:p>
        </w:tc>
      </w:tr>
    </w:tbl>
    <w:p w14:paraId="71E0BF19" w14:textId="77777777" w:rsidR="00D66059" w:rsidRPr="006E2D90" w:rsidRDefault="00D66059" w:rsidP="006E2D90">
      <w:pPr>
        <w:spacing w:after="0"/>
        <w:rPr>
          <w:rFonts w:ascii="Times New Roman" w:hAnsi="Times New Roman" w:cs="Times New Roman"/>
        </w:rPr>
      </w:pPr>
    </w:p>
    <w:p w14:paraId="56101313" w14:textId="77777777" w:rsidR="00C52C1C" w:rsidRPr="00E65A8C" w:rsidRDefault="00C52C1C" w:rsidP="00D75470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rFonts w:ascii="Times New Roman" w:hAnsi="Times New Roman" w:cs="Times New Roman"/>
          <w:sz w:val="24"/>
        </w:rPr>
      </w:pPr>
      <w:r w:rsidRPr="00E65A8C">
        <w:rPr>
          <w:rFonts w:ascii="Times New Roman" w:hAnsi="Times New Roman" w:cs="Times New Roman"/>
          <w:b/>
          <w:sz w:val="24"/>
        </w:rPr>
        <w:t xml:space="preserve">Reason for </w:t>
      </w:r>
      <w:r w:rsidR="00D75470" w:rsidRPr="00E65A8C">
        <w:rPr>
          <w:rFonts w:ascii="Times New Roman" w:hAnsi="Times New Roman" w:cs="Times New Roman"/>
          <w:b/>
          <w:sz w:val="24"/>
        </w:rPr>
        <w:t>re</w:t>
      </w:r>
      <w:r w:rsidRPr="00E65A8C">
        <w:rPr>
          <w:rFonts w:ascii="Times New Roman" w:hAnsi="Times New Roman" w:cs="Times New Roman"/>
          <w:b/>
          <w:sz w:val="24"/>
        </w:rPr>
        <w:t>assessment request</w:t>
      </w:r>
      <w:r w:rsidR="00D75470" w:rsidRPr="00E65A8C">
        <w:rPr>
          <w:rFonts w:ascii="Times New Roman" w:hAnsi="Times New Roman" w:cs="Times New Roman"/>
          <w:sz w:val="24"/>
        </w:rPr>
        <w:t xml:space="preserve"> (select appropriate c</w:t>
      </w:r>
      <w:r w:rsidRPr="00E65A8C">
        <w:rPr>
          <w:rFonts w:ascii="Times New Roman" w:hAnsi="Times New Roman" w:cs="Times New Roman"/>
          <w:sz w:val="24"/>
        </w:rPr>
        <w:t>ategory</w:t>
      </w:r>
      <w:r w:rsidR="00D75470" w:rsidRPr="00E65A8C">
        <w:rPr>
          <w:rFonts w:ascii="Times New Roman" w:hAnsi="Times New Roman" w:cs="Times New Roman"/>
          <w:sz w:val="24"/>
        </w:rPr>
        <w:t xml:space="preserve"> below</w:t>
      </w:r>
      <w:r w:rsidRPr="00E65A8C">
        <w:rPr>
          <w:rFonts w:ascii="Times New Roman" w:hAnsi="Times New Roman" w:cs="Times New Roman"/>
          <w:sz w:val="24"/>
        </w:rPr>
        <w:t>):</w:t>
      </w:r>
      <w:r w:rsidRPr="00E65A8C">
        <w:rPr>
          <w:rFonts w:ascii="Times New Roman" w:eastAsia="MS Gothic" w:hAnsi="Times New Roman" w:cs="Times New Roman"/>
        </w:rPr>
        <w:t xml:space="preserve"> </w:t>
      </w:r>
    </w:p>
    <w:p w14:paraId="41B89672" w14:textId="77777777" w:rsidR="00D75470" w:rsidRPr="006057CC" w:rsidRDefault="00D75470" w:rsidP="00D75470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</w:rPr>
      </w:pPr>
    </w:p>
    <w:p w14:paraId="61706562" w14:textId="77777777" w:rsidR="00D75470" w:rsidRPr="006057CC" w:rsidRDefault="008B25D3" w:rsidP="00E75783">
      <w:p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6057CC">
        <w:rPr>
          <w:rFonts w:ascii="Times New Roman" w:eastAsia="MS Gothic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2C1C" w:rsidRPr="006057CC">
        <w:rPr>
          <w:rFonts w:ascii="Times New Roman" w:eastAsia="MS Gothic" w:hAnsi="Times New Roman" w:cs="Times New Roman"/>
          <w:sz w:val="20"/>
        </w:rPr>
        <w:instrText xml:space="preserve"> FORMCHECKBOX </w:instrText>
      </w:r>
      <w:r w:rsidR="00F639A9">
        <w:rPr>
          <w:rFonts w:ascii="Times New Roman" w:eastAsia="MS Gothic" w:hAnsi="Times New Roman" w:cs="Times New Roman"/>
          <w:sz w:val="20"/>
        </w:rPr>
      </w:r>
      <w:r w:rsidR="00F639A9">
        <w:rPr>
          <w:rFonts w:ascii="Times New Roman" w:eastAsia="MS Gothic" w:hAnsi="Times New Roman" w:cs="Times New Roman"/>
          <w:sz w:val="20"/>
        </w:rPr>
        <w:fldChar w:fldCharType="separate"/>
      </w:r>
      <w:r w:rsidRPr="006057CC">
        <w:rPr>
          <w:rFonts w:ascii="Times New Roman" w:eastAsia="MS Gothic" w:hAnsi="Times New Roman" w:cs="Times New Roman"/>
          <w:sz w:val="20"/>
        </w:rPr>
        <w:fldChar w:fldCharType="end"/>
      </w:r>
      <w:r w:rsidR="00C52C1C" w:rsidRPr="006057CC">
        <w:rPr>
          <w:rFonts w:ascii="Times New Roman" w:hAnsi="Times New Roman" w:cs="Times New Roman"/>
        </w:rPr>
        <w:t xml:space="preserve">  </w:t>
      </w:r>
      <w:r w:rsidR="00C52C1C" w:rsidRPr="006057CC">
        <w:rPr>
          <w:rFonts w:ascii="Times New Roman" w:hAnsi="Times New Roman" w:cs="Times New Roman"/>
          <w:color w:val="000000" w:themeColor="text1"/>
        </w:rPr>
        <w:t>Significant and sustained increase/decrease in medical support needs</w:t>
      </w:r>
      <w:r w:rsidR="00D75470" w:rsidRPr="006057CC">
        <w:rPr>
          <w:rFonts w:ascii="Times New Roman" w:hAnsi="Times New Roman" w:cs="Times New Roman"/>
          <w:color w:val="000000" w:themeColor="text1"/>
        </w:rPr>
        <w:t xml:space="preserve"> </w:t>
      </w:r>
      <w:r w:rsidR="00C52C1C" w:rsidRPr="006057CC">
        <w:rPr>
          <w:rFonts w:ascii="Times New Roman" w:hAnsi="Times New Roman" w:cs="Times New Roman"/>
          <w:color w:val="000000" w:themeColor="text1"/>
        </w:rPr>
        <w:t>over a period of 6 months</w:t>
      </w:r>
      <w:r w:rsidR="00D75470" w:rsidRPr="006057CC">
        <w:rPr>
          <w:rFonts w:ascii="Times New Roman" w:hAnsi="Times New Roman" w:cs="Times New Roman"/>
          <w:color w:val="000000" w:themeColor="text1"/>
        </w:rPr>
        <w:t>:</w:t>
      </w:r>
      <w:r w:rsidR="00C52C1C" w:rsidRPr="006057CC">
        <w:rPr>
          <w:rFonts w:ascii="Times New Roman" w:hAnsi="Times New Roman" w:cs="Times New Roman"/>
          <w:color w:val="000000" w:themeColor="text1"/>
        </w:rPr>
        <w:t xml:space="preserve"> </w:t>
      </w:r>
    </w:p>
    <w:p w14:paraId="2FEE55DE" w14:textId="77777777" w:rsidR="00E75783" w:rsidRDefault="00BA119D" w:rsidP="00E75783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briefly describe and attached required documentation as listed below: </w:t>
      </w:r>
    </w:p>
    <w:p w14:paraId="6560E363" w14:textId="77777777" w:rsidR="00BA119D" w:rsidRPr="00726D3E" w:rsidRDefault="00BA119D" w:rsidP="00E75783">
      <w:pPr>
        <w:spacing w:after="0"/>
        <w:ind w:left="360"/>
        <w:rPr>
          <w:rFonts w:ascii="Times New Roman" w:hAnsi="Times New Roman" w:cs="Times New Roman"/>
          <w:i/>
        </w:rPr>
      </w:pPr>
      <w:r w:rsidRPr="00726D3E">
        <w:rPr>
          <w:rFonts w:ascii="Times New Roman" w:hAnsi="Times New Roman" w:cs="Times New Roman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726D3E">
        <w:rPr>
          <w:rFonts w:ascii="Times New Roman" w:hAnsi="Times New Roman" w:cs="Times New Roman"/>
          <w:i/>
        </w:rPr>
        <w:instrText xml:space="preserve"> FORMTEXT </w:instrText>
      </w:r>
      <w:r w:rsidRPr="00726D3E">
        <w:rPr>
          <w:rFonts w:ascii="Times New Roman" w:hAnsi="Times New Roman" w:cs="Times New Roman"/>
          <w:i/>
        </w:rPr>
      </w:r>
      <w:r w:rsidRPr="00726D3E">
        <w:rPr>
          <w:rFonts w:ascii="Times New Roman" w:hAnsi="Times New Roman" w:cs="Times New Roman"/>
          <w:i/>
        </w:rPr>
        <w:fldChar w:fldCharType="separate"/>
      </w:r>
      <w:r w:rsidR="00257FB4" w:rsidRPr="00726D3E">
        <w:rPr>
          <w:rFonts w:ascii="Times New Roman" w:hAnsi="Times New Roman" w:cs="Times New Roman"/>
          <w:i/>
        </w:rPr>
        <w:t> </w:t>
      </w:r>
      <w:r w:rsidR="00257FB4" w:rsidRPr="00726D3E">
        <w:rPr>
          <w:rFonts w:ascii="Times New Roman" w:hAnsi="Times New Roman" w:cs="Times New Roman"/>
          <w:i/>
        </w:rPr>
        <w:t> </w:t>
      </w:r>
      <w:r w:rsidR="00257FB4" w:rsidRPr="00726D3E">
        <w:rPr>
          <w:rFonts w:ascii="Times New Roman" w:hAnsi="Times New Roman" w:cs="Times New Roman"/>
          <w:i/>
        </w:rPr>
        <w:t> </w:t>
      </w:r>
      <w:r w:rsidR="00257FB4" w:rsidRPr="00726D3E">
        <w:rPr>
          <w:rFonts w:ascii="Times New Roman" w:hAnsi="Times New Roman" w:cs="Times New Roman"/>
          <w:i/>
        </w:rPr>
        <w:t> </w:t>
      </w:r>
      <w:r w:rsidR="00257FB4" w:rsidRPr="00726D3E">
        <w:rPr>
          <w:rFonts w:ascii="Times New Roman" w:hAnsi="Times New Roman" w:cs="Times New Roman"/>
          <w:i/>
        </w:rPr>
        <w:t> </w:t>
      </w:r>
      <w:r w:rsidRPr="00726D3E">
        <w:rPr>
          <w:rFonts w:ascii="Times New Roman" w:hAnsi="Times New Roman" w:cs="Times New Roman"/>
          <w:i/>
        </w:rPr>
        <w:fldChar w:fldCharType="end"/>
      </w:r>
      <w:bookmarkEnd w:id="0"/>
    </w:p>
    <w:p w14:paraId="51004094" w14:textId="77777777" w:rsidR="00BA119D" w:rsidRPr="00BA119D" w:rsidRDefault="00BA119D" w:rsidP="00E75783">
      <w:pPr>
        <w:spacing w:after="0"/>
        <w:ind w:left="360"/>
        <w:rPr>
          <w:rFonts w:ascii="Times New Roman" w:hAnsi="Times New Roman" w:cs="Times New Roman"/>
          <w:b/>
        </w:rPr>
      </w:pPr>
    </w:p>
    <w:p w14:paraId="11BA5206" w14:textId="77777777" w:rsidR="00D75470" w:rsidRPr="006057CC" w:rsidRDefault="00D75470" w:rsidP="00E75783">
      <w:p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6057CC">
        <w:rPr>
          <w:rFonts w:ascii="Times New Roman" w:eastAsia="MS Gothic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7CC">
        <w:rPr>
          <w:rFonts w:ascii="Times New Roman" w:eastAsia="MS Gothic" w:hAnsi="Times New Roman" w:cs="Times New Roman"/>
          <w:sz w:val="20"/>
        </w:rPr>
        <w:instrText xml:space="preserve"> FORMCHECKBOX </w:instrText>
      </w:r>
      <w:r w:rsidR="00F639A9">
        <w:rPr>
          <w:rFonts w:ascii="Times New Roman" w:eastAsia="MS Gothic" w:hAnsi="Times New Roman" w:cs="Times New Roman"/>
          <w:sz w:val="20"/>
        </w:rPr>
      </w:r>
      <w:r w:rsidR="00F639A9">
        <w:rPr>
          <w:rFonts w:ascii="Times New Roman" w:eastAsia="MS Gothic" w:hAnsi="Times New Roman" w:cs="Times New Roman"/>
          <w:sz w:val="20"/>
        </w:rPr>
        <w:fldChar w:fldCharType="separate"/>
      </w:r>
      <w:r w:rsidRPr="006057CC">
        <w:rPr>
          <w:rFonts w:ascii="Times New Roman" w:eastAsia="MS Gothic" w:hAnsi="Times New Roman" w:cs="Times New Roman"/>
          <w:sz w:val="20"/>
        </w:rPr>
        <w:fldChar w:fldCharType="end"/>
      </w:r>
      <w:r w:rsidRPr="006057CC">
        <w:rPr>
          <w:rFonts w:ascii="Times New Roman" w:hAnsi="Times New Roman" w:cs="Times New Roman"/>
        </w:rPr>
        <w:t xml:space="preserve">  </w:t>
      </w:r>
      <w:r w:rsidRPr="006057CC">
        <w:rPr>
          <w:rFonts w:ascii="Times New Roman" w:hAnsi="Times New Roman" w:cs="Times New Roman"/>
          <w:color w:val="000000" w:themeColor="text1"/>
        </w:rPr>
        <w:t>Significant and sustained increase/de</w:t>
      </w:r>
      <w:r w:rsidR="00EE4C30" w:rsidRPr="006057CC">
        <w:rPr>
          <w:rFonts w:ascii="Times New Roman" w:hAnsi="Times New Roman" w:cs="Times New Roman"/>
          <w:color w:val="000000" w:themeColor="text1"/>
        </w:rPr>
        <w:t>crease in behavioral</w:t>
      </w:r>
      <w:r w:rsidRPr="006057CC">
        <w:rPr>
          <w:rFonts w:ascii="Times New Roman" w:hAnsi="Times New Roman" w:cs="Times New Roman"/>
          <w:color w:val="000000" w:themeColor="text1"/>
        </w:rPr>
        <w:t xml:space="preserve"> support needs over a period of 6 months: </w:t>
      </w:r>
    </w:p>
    <w:p w14:paraId="33E96501" w14:textId="77777777" w:rsidR="00E75783" w:rsidRDefault="00BA119D" w:rsidP="00E75783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briefly describe and attached required documentation as listed below: </w:t>
      </w:r>
    </w:p>
    <w:p w14:paraId="1BD4B361" w14:textId="77777777" w:rsidR="00BA119D" w:rsidRPr="00726D3E" w:rsidRDefault="00BA119D" w:rsidP="00E75783">
      <w:pPr>
        <w:spacing w:after="0"/>
        <w:ind w:left="360"/>
        <w:rPr>
          <w:rFonts w:ascii="Times New Roman" w:hAnsi="Times New Roman" w:cs="Times New Roman"/>
          <w:i/>
        </w:rPr>
      </w:pPr>
      <w:r w:rsidRPr="00726D3E">
        <w:rPr>
          <w:rFonts w:ascii="Times New Roman" w:hAnsi="Times New Roman" w:cs="Times New Roman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26D3E">
        <w:rPr>
          <w:rFonts w:ascii="Times New Roman" w:hAnsi="Times New Roman" w:cs="Times New Roman"/>
          <w:i/>
        </w:rPr>
        <w:instrText xml:space="preserve"> FORMTEXT </w:instrText>
      </w:r>
      <w:r w:rsidRPr="00726D3E">
        <w:rPr>
          <w:rFonts w:ascii="Times New Roman" w:hAnsi="Times New Roman" w:cs="Times New Roman"/>
          <w:i/>
        </w:rPr>
      </w:r>
      <w:r w:rsidRPr="00726D3E">
        <w:rPr>
          <w:rFonts w:ascii="Times New Roman" w:hAnsi="Times New Roman" w:cs="Times New Roman"/>
          <w:i/>
        </w:rPr>
        <w:fldChar w:fldCharType="separate"/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</w:rPr>
        <w:fldChar w:fldCharType="end"/>
      </w:r>
    </w:p>
    <w:p w14:paraId="49F245D0" w14:textId="1BBF4AF4" w:rsidR="00E75783" w:rsidRDefault="00C52C1C" w:rsidP="00E75783">
      <w:pPr>
        <w:spacing w:after="0"/>
        <w:ind w:left="360"/>
        <w:rPr>
          <w:rFonts w:ascii="Times New Roman" w:hAnsi="Times New Roman" w:cs="Times New Roman"/>
        </w:rPr>
      </w:pPr>
      <w:r w:rsidRPr="006057CC">
        <w:rPr>
          <w:rFonts w:ascii="Times New Roman" w:hAnsi="Times New Roman" w:cs="Times New Roman"/>
        </w:rPr>
        <w:br/>
      </w:r>
      <w:r w:rsidR="008B25D3" w:rsidRPr="006057CC">
        <w:rPr>
          <w:rFonts w:ascii="Times New Roman" w:eastAsia="MS Gothic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7CC">
        <w:rPr>
          <w:rFonts w:ascii="Times New Roman" w:eastAsia="MS Gothic" w:hAnsi="Times New Roman" w:cs="Times New Roman"/>
          <w:sz w:val="20"/>
        </w:rPr>
        <w:instrText xml:space="preserve"> FORMCHECKBOX </w:instrText>
      </w:r>
      <w:r w:rsidR="00F639A9">
        <w:rPr>
          <w:rFonts w:ascii="Times New Roman" w:eastAsia="MS Gothic" w:hAnsi="Times New Roman" w:cs="Times New Roman"/>
          <w:sz w:val="20"/>
        </w:rPr>
      </w:r>
      <w:r w:rsidR="00F639A9">
        <w:rPr>
          <w:rFonts w:ascii="Times New Roman" w:eastAsia="MS Gothic" w:hAnsi="Times New Roman" w:cs="Times New Roman"/>
          <w:sz w:val="20"/>
        </w:rPr>
        <w:fldChar w:fldCharType="separate"/>
      </w:r>
      <w:r w:rsidR="008B25D3" w:rsidRPr="006057CC">
        <w:rPr>
          <w:rFonts w:ascii="Times New Roman" w:eastAsia="MS Gothic" w:hAnsi="Times New Roman" w:cs="Times New Roman"/>
          <w:sz w:val="20"/>
        </w:rPr>
        <w:fldChar w:fldCharType="end"/>
      </w:r>
      <w:r w:rsidRPr="006057CC">
        <w:rPr>
          <w:rFonts w:ascii="Times New Roman" w:hAnsi="Times New Roman" w:cs="Times New Roman"/>
        </w:rPr>
        <w:t xml:space="preserve">  Sustained and </w:t>
      </w:r>
      <w:r w:rsidR="00477236">
        <w:rPr>
          <w:rFonts w:ascii="Times New Roman" w:hAnsi="Times New Roman" w:cs="Times New Roman"/>
        </w:rPr>
        <w:t>s</w:t>
      </w:r>
      <w:r w:rsidRPr="006057CC">
        <w:rPr>
          <w:rFonts w:ascii="Times New Roman" w:hAnsi="Times New Roman" w:cs="Times New Roman"/>
        </w:rPr>
        <w:t xml:space="preserve">ignificant </w:t>
      </w:r>
      <w:r w:rsidR="00477236">
        <w:rPr>
          <w:rFonts w:ascii="Times New Roman" w:hAnsi="Times New Roman" w:cs="Times New Roman"/>
        </w:rPr>
        <w:t>c</w:t>
      </w:r>
      <w:r w:rsidRPr="006057CC">
        <w:rPr>
          <w:rFonts w:ascii="Times New Roman" w:hAnsi="Times New Roman" w:cs="Times New Roman"/>
        </w:rPr>
        <w:t>hange in any 2 Life/Activity Domains (L</w:t>
      </w:r>
      <w:r w:rsidR="00EE4C30" w:rsidRPr="006057CC">
        <w:rPr>
          <w:rFonts w:ascii="Times New Roman" w:hAnsi="Times New Roman" w:cs="Times New Roman"/>
        </w:rPr>
        <w:t>ife Activity Domains: Parts A-F &amp; Protection and Advocacy</w:t>
      </w:r>
      <w:r w:rsidRPr="006057CC">
        <w:rPr>
          <w:rFonts w:ascii="Times New Roman" w:hAnsi="Times New Roman" w:cs="Times New Roman"/>
        </w:rPr>
        <w:t xml:space="preserve"> Section</w:t>
      </w:r>
      <w:r w:rsidR="00EE4C30" w:rsidRPr="006057CC">
        <w:rPr>
          <w:rFonts w:ascii="Times New Roman" w:hAnsi="Times New Roman" w:cs="Times New Roman"/>
        </w:rPr>
        <w:t xml:space="preserve"> </w:t>
      </w:r>
      <w:r w:rsidRPr="006057CC">
        <w:rPr>
          <w:rFonts w:ascii="Times New Roman" w:hAnsi="Times New Roman" w:cs="Times New Roman"/>
        </w:rPr>
        <w:t xml:space="preserve">of the </w:t>
      </w:r>
      <w:r w:rsidR="0063385F" w:rsidRPr="0063385F">
        <w:rPr>
          <w:rFonts w:ascii="Times New Roman" w:hAnsi="Times New Roman" w:cs="Times New Roman"/>
        </w:rPr>
        <w:t>SIS</w:t>
      </w:r>
      <w:r w:rsidR="0063385F" w:rsidRPr="0063385F">
        <w:rPr>
          <w:rFonts w:ascii="Times New Roman" w:hAnsi="Times New Roman" w:cs="Times New Roman"/>
          <w:vertAlign w:val="superscript"/>
        </w:rPr>
        <w:t>®</w:t>
      </w:r>
      <w:r w:rsidRPr="006057CC">
        <w:rPr>
          <w:rFonts w:ascii="Times New Roman" w:hAnsi="Times New Roman" w:cs="Times New Roman"/>
        </w:rPr>
        <w:t xml:space="preserve">) </w:t>
      </w:r>
    </w:p>
    <w:p w14:paraId="6E6D1187" w14:textId="77777777" w:rsidR="00E75783" w:rsidRDefault="00BA119D" w:rsidP="00E75783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briefly describe and attached required documentation as listed below:  </w:t>
      </w:r>
    </w:p>
    <w:p w14:paraId="6946677E" w14:textId="77777777" w:rsidR="00BA119D" w:rsidRPr="00726D3E" w:rsidRDefault="00BA119D" w:rsidP="00E75783">
      <w:pPr>
        <w:spacing w:after="0"/>
        <w:ind w:left="360"/>
        <w:rPr>
          <w:rFonts w:ascii="Times New Roman" w:hAnsi="Times New Roman" w:cs="Times New Roman"/>
          <w:i/>
        </w:rPr>
      </w:pPr>
      <w:r w:rsidRPr="00726D3E">
        <w:rPr>
          <w:rFonts w:ascii="Times New Roman" w:hAnsi="Times New Roman" w:cs="Times New Roman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26D3E">
        <w:rPr>
          <w:rFonts w:ascii="Times New Roman" w:hAnsi="Times New Roman" w:cs="Times New Roman"/>
          <w:i/>
        </w:rPr>
        <w:instrText xml:space="preserve"> FORMTEXT </w:instrText>
      </w:r>
      <w:r w:rsidRPr="00726D3E">
        <w:rPr>
          <w:rFonts w:ascii="Times New Roman" w:hAnsi="Times New Roman" w:cs="Times New Roman"/>
          <w:i/>
        </w:rPr>
      </w:r>
      <w:r w:rsidRPr="00726D3E">
        <w:rPr>
          <w:rFonts w:ascii="Times New Roman" w:hAnsi="Times New Roman" w:cs="Times New Roman"/>
          <w:i/>
        </w:rPr>
        <w:fldChar w:fldCharType="separate"/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</w:rPr>
        <w:fldChar w:fldCharType="end"/>
      </w:r>
    </w:p>
    <w:p w14:paraId="4CFD4BED" w14:textId="77777777" w:rsidR="00E75783" w:rsidRDefault="00C52C1C" w:rsidP="00E75783">
      <w:pPr>
        <w:spacing w:after="0"/>
        <w:ind w:left="360"/>
        <w:rPr>
          <w:rFonts w:ascii="Times New Roman" w:hAnsi="Times New Roman" w:cs="Times New Roman"/>
          <w:b/>
        </w:rPr>
      </w:pPr>
      <w:r w:rsidRPr="006057CC">
        <w:rPr>
          <w:rFonts w:ascii="Times New Roman" w:hAnsi="Times New Roman" w:cs="Times New Roman"/>
        </w:rPr>
        <w:br/>
      </w:r>
      <w:r w:rsidR="008B25D3" w:rsidRPr="006057CC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057CC">
        <w:rPr>
          <w:rFonts w:ascii="Times New Roman" w:hAnsi="Times New Roman" w:cs="Times New Roman"/>
        </w:rPr>
        <w:instrText xml:space="preserve"> FORMCHECKBOX </w:instrText>
      </w:r>
      <w:r w:rsidR="00F639A9">
        <w:rPr>
          <w:rFonts w:ascii="Times New Roman" w:hAnsi="Times New Roman" w:cs="Times New Roman"/>
        </w:rPr>
      </w:r>
      <w:r w:rsidR="00F639A9">
        <w:rPr>
          <w:rFonts w:ascii="Times New Roman" w:hAnsi="Times New Roman" w:cs="Times New Roman"/>
        </w:rPr>
        <w:fldChar w:fldCharType="separate"/>
      </w:r>
      <w:r w:rsidR="008B25D3" w:rsidRPr="006057CC">
        <w:rPr>
          <w:rFonts w:ascii="Times New Roman" w:hAnsi="Times New Roman" w:cs="Times New Roman"/>
        </w:rPr>
        <w:fldChar w:fldCharType="end"/>
      </w:r>
      <w:bookmarkEnd w:id="1"/>
      <w:r w:rsidRPr="006057CC">
        <w:rPr>
          <w:rFonts w:ascii="Times New Roman" w:hAnsi="Times New Roman" w:cs="Times New Roman"/>
        </w:rPr>
        <w:t xml:space="preserve">  Other</w:t>
      </w:r>
      <w:r w:rsidR="00EE4C30" w:rsidRPr="006057CC">
        <w:rPr>
          <w:rFonts w:ascii="Times New Roman" w:hAnsi="Times New Roman" w:cs="Times New Roman"/>
        </w:rPr>
        <w:t xml:space="preserve">:  </w:t>
      </w:r>
      <w:r w:rsidR="00BA119D">
        <w:rPr>
          <w:rFonts w:ascii="Times New Roman" w:hAnsi="Times New Roman" w:cs="Times New Roman"/>
          <w:b/>
        </w:rPr>
        <w:t xml:space="preserve">Please briefly describe and attached required documentation as listed below: </w:t>
      </w:r>
    </w:p>
    <w:p w14:paraId="2C56A64E" w14:textId="77777777" w:rsidR="00BA119D" w:rsidRPr="00726D3E" w:rsidRDefault="00BA119D" w:rsidP="00E75783">
      <w:pPr>
        <w:spacing w:after="0"/>
        <w:ind w:left="360"/>
        <w:rPr>
          <w:rFonts w:ascii="Times New Roman" w:hAnsi="Times New Roman" w:cs="Times New Roman"/>
          <w:i/>
        </w:rPr>
      </w:pPr>
      <w:r w:rsidRPr="00726D3E">
        <w:rPr>
          <w:rFonts w:ascii="Times New Roman" w:hAnsi="Times New Roman" w:cs="Times New Roman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26D3E">
        <w:rPr>
          <w:rFonts w:ascii="Times New Roman" w:hAnsi="Times New Roman" w:cs="Times New Roman"/>
          <w:i/>
        </w:rPr>
        <w:instrText xml:space="preserve"> FORMTEXT </w:instrText>
      </w:r>
      <w:r w:rsidRPr="00726D3E">
        <w:rPr>
          <w:rFonts w:ascii="Times New Roman" w:hAnsi="Times New Roman" w:cs="Times New Roman"/>
          <w:i/>
        </w:rPr>
      </w:r>
      <w:r w:rsidRPr="00726D3E">
        <w:rPr>
          <w:rFonts w:ascii="Times New Roman" w:hAnsi="Times New Roman" w:cs="Times New Roman"/>
          <w:i/>
        </w:rPr>
        <w:fldChar w:fldCharType="separate"/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</w:rPr>
        <w:fldChar w:fldCharType="end"/>
      </w:r>
    </w:p>
    <w:p w14:paraId="2AE7BB0E" w14:textId="1A4ECDF2" w:rsidR="002C5E01" w:rsidRPr="009F56FD" w:rsidRDefault="00C52C1C" w:rsidP="009F56FD">
      <w:pPr>
        <w:spacing w:after="0"/>
        <w:ind w:left="907"/>
        <w:rPr>
          <w:rFonts w:ascii="Times New Roman" w:hAnsi="Times New Roman" w:cs="Times New Roman"/>
        </w:rPr>
      </w:pPr>
      <w:r w:rsidRPr="006057CC">
        <w:rPr>
          <w:rFonts w:ascii="Times New Roman" w:hAnsi="Times New Roman" w:cs="Times New Roman"/>
        </w:rPr>
        <w:t xml:space="preserve">                     </w:t>
      </w:r>
      <w:r w:rsidR="002C5E01">
        <w:rPr>
          <w:rFonts w:ascii="Times New Roman" w:hAnsi="Times New Roman" w:cs="Times New Roman"/>
          <w:b/>
          <w:sz w:val="24"/>
        </w:rPr>
        <w:tab/>
      </w:r>
    </w:p>
    <w:p w14:paraId="71AB1F1B" w14:textId="49731EF1" w:rsidR="0080126E" w:rsidRPr="006E2D90" w:rsidRDefault="0041124A" w:rsidP="006E2D90">
      <w:pPr>
        <w:tabs>
          <w:tab w:val="left" w:pos="2610"/>
          <w:tab w:val="left" w:pos="7290"/>
          <w:tab w:val="left" w:pos="837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2C5E01">
        <w:rPr>
          <w:rFonts w:ascii="Times New Roman" w:hAnsi="Times New Roman" w:cs="Times New Roman"/>
          <w:b/>
          <w:sz w:val="24"/>
        </w:rPr>
        <w:t xml:space="preserve">. </w:t>
      </w:r>
      <w:r w:rsidR="00C52C1C" w:rsidRPr="006E2D90">
        <w:rPr>
          <w:rFonts w:ascii="Times New Roman" w:hAnsi="Times New Roman" w:cs="Times New Roman"/>
          <w:b/>
          <w:sz w:val="24"/>
        </w:rPr>
        <w:t>Was this request reviewed by your CSB SIS</w:t>
      </w:r>
      <w:r w:rsidR="00C52C1C" w:rsidRPr="006E2D90">
        <w:rPr>
          <w:rFonts w:ascii="Times New Roman" w:hAnsi="Times New Roman" w:cs="Times New Roman"/>
          <w:b/>
          <w:sz w:val="24"/>
          <w:vertAlign w:val="superscript"/>
        </w:rPr>
        <w:t>®</w:t>
      </w:r>
      <w:r w:rsidR="00C52C1C" w:rsidRPr="006E2D90">
        <w:rPr>
          <w:rFonts w:ascii="Times New Roman" w:hAnsi="Times New Roman" w:cs="Times New Roman"/>
          <w:b/>
          <w:sz w:val="24"/>
        </w:rPr>
        <w:t xml:space="preserve"> Administrator</w:t>
      </w:r>
      <w:r w:rsidR="00C52C1C" w:rsidRPr="006E2D90">
        <w:rPr>
          <w:rFonts w:ascii="Times New Roman" w:hAnsi="Times New Roman" w:cs="Times New Roman"/>
          <w:sz w:val="24"/>
        </w:rPr>
        <w:t xml:space="preserve"> (select one)?</w:t>
      </w:r>
      <w:r w:rsidR="00C52C1C" w:rsidRPr="006E2D90">
        <w:rPr>
          <w:rFonts w:ascii="Times New Roman" w:hAnsi="Times New Roman" w:cs="Times New Roman"/>
          <w:sz w:val="24"/>
        </w:rPr>
        <w:tab/>
      </w:r>
      <w:r w:rsidR="008B25D3" w:rsidRPr="006E2D90">
        <w:rPr>
          <w:rFonts w:ascii="Times New Roman" w:eastAsia="MS Gothic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2C1C" w:rsidRPr="006E2D90">
        <w:rPr>
          <w:rFonts w:ascii="Times New Roman" w:eastAsia="MS Gothic" w:hAnsi="Times New Roman" w:cs="Times New Roman"/>
        </w:rPr>
        <w:instrText xml:space="preserve"> FORMCHECKBOX </w:instrText>
      </w:r>
      <w:r w:rsidR="00F639A9">
        <w:rPr>
          <w:rFonts w:ascii="Times New Roman" w:eastAsia="MS Gothic" w:hAnsi="Times New Roman" w:cs="Times New Roman"/>
        </w:rPr>
      </w:r>
      <w:r w:rsidR="00F639A9">
        <w:rPr>
          <w:rFonts w:ascii="Times New Roman" w:eastAsia="MS Gothic" w:hAnsi="Times New Roman" w:cs="Times New Roman"/>
        </w:rPr>
        <w:fldChar w:fldCharType="separate"/>
      </w:r>
      <w:r w:rsidR="008B25D3" w:rsidRPr="006E2D90">
        <w:rPr>
          <w:rFonts w:ascii="Times New Roman" w:eastAsia="MS Gothic" w:hAnsi="Times New Roman" w:cs="Times New Roman"/>
        </w:rPr>
        <w:fldChar w:fldCharType="end"/>
      </w:r>
      <w:r w:rsidR="00C52C1C" w:rsidRPr="006E2D90">
        <w:rPr>
          <w:rFonts w:ascii="Times New Roman" w:hAnsi="Times New Roman" w:cs="Times New Roman"/>
          <w:sz w:val="24"/>
        </w:rPr>
        <w:t xml:space="preserve"> Yes</w:t>
      </w:r>
      <w:r w:rsidR="00C52C1C" w:rsidRPr="006E2D90">
        <w:rPr>
          <w:rFonts w:ascii="Times New Roman" w:hAnsi="Times New Roman" w:cs="Times New Roman"/>
          <w:sz w:val="24"/>
        </w:rPr>
        <w:tab/>
      </w:r>
      <w:r w:rsidR="008B25D3" w:rsidRPr="006E2D90">
        <w:rPr>
          <w:rFonts w:ascii="Times New Roman" w:eastAsia="MS Gothic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2C1C" w:rsidRPr="006E2D90">
        <w:rPr>
          <w:rFonts w:ascii="Times New Roman" w:eastAsia="MS Gothic" w:hAnsi="Times New Roman" w:cs="Times New Roman"/>
        </w:rPr>
        <w:instrText xml:space="preserve"> FORMCHECKBOX </w:instrText>
      </w:r>
      <w:r w:rsidR="00F639A9">
        <w:rPr>
          <w:rFonts w:ascii="Times New Roman" w:eastAsia="MS Gothic" w:hAnsi="Times New Roman" w:cs="Times New Roman"/>
        </w:rPr>
      </w:r>
      <w:r w:rsidR="00F639A9">
        <w:rPr>
          <w:rFonts w:ascii="Times New Roman" w:eastAsia="MS Gothic" w:hAnsi="Times New Roman" w:cs="Times New Roman"/>
        </w:rPr>
        <w:fldChar w:fldCharType="separate"/>
      </w:r>
      <w:r w:rsidR="008B25D3" w:rsidRPr="006E2D90">
        <w:rPr>
          <w:rFonts w:ascii="Times New Roman" w:eastAsia="MS Gothic" w:hAnsi="Times New Roman" w:cs="Times New Roman"/>
        </w:rPr>
        <w:fldChar w:fldCharType="end"/>
      </w:r>
      <w:r w:rsidR="00C52C1C" w:rsidRPr="006E2D90">
        <w:rPr>
          <w:rFonts w:ascii="Times New Roman" w:hAnsi="Times New Roman" w:cs="Times New Roman"/>
          <w:sz w:val="24"/>
        </w:rPr>
        <w:t xml:space="preserve"> No</w:t>
      </w:r>
    </w:p>
    <w:p w14:paraId="4CD5456B" w14:textId="77777777" w:rsidR="000272A2" w:rsidRPr="00E65A8C" w:rsidRDefault="000272A2" w:rsidP="000272A2">
      <w:pPr>
        <w:pStyle w:val="ListParagraph"/>
        <w:tabs>
          <w:tab w:val="left" w:pos="2610"/>
          <w:tab w:val="left" w:pos="7290"/>
          <w:tab w:val="left" w:pos="8370"/>
        </w:tabs>
        <w:spacing w:after="120"/>
        <w:ind w:left="270"/>
        <w:rPr>
          <w:rFonts w:ascii="Times New Roman" w:hAnsi="Times New Roman" w:cs="Times New Roman"/>
          <w:sz w:val="24"/>
        </w:rPr>
      </w:pPr>
    </w:p>
    <w:p w14:paraId="2CD50864" w14:textId="6EE6DFEA" w:rsidR="00C52C1C" w:rsidRDefault="0041124A" w:rsidP="006E2D90">
      <w:pPr>
        <w:spacing w:before="120" w:after="0"/>
        <w:rPr>
          <w:rFonts w:ascii="Times New Roman" w:hAnsi="Times New Roman" w:cs="Times New Roman"/>
          <w:b/>
          <w:sz w:val="24"/>
        </w:rPr>
      </w:pPr>
      <w:r w:rsidRPr="0041124A">
        <w:rPr>
          <w:rFonts w:ascii="Times New Roman" w:hAnsi="Times New Roman" w:cs="Times New Roman"/>
          <w:b/>
          <w:sz w:val="24"/>
        </w:rPr>
        <w:t>5</w:t>
      </w:r>
      <w:r w:rsidR="002C5E01">
        <w:rPr>
          <w:rFonts w:ascii="Times New Roman" w:hAnsi="Times New Roman" w:cs="Times New Roman"/>
          <w:b/>
          <w:sz w:val="24"/>
        </w:rPr>
        <w:t xml:space="preserve">. </w:t>
      </w:r>
      <w:r w:rsidR="009A2ED4" w:rsidRPr="006E2D90">
        <w:rPr>
          <w:rFonts w:ascii="Times New Roman" w:hAnsi="Times New Roman" w:cs="Times New Roman"/>
          <w:b/>
          <w:sz w:val="24"/>
        </w:rPr>
        <w:t>Support Coordinator/Case Manager</w:t>
      </w:r>
      <w:r w:rsidR="00C52C1C" w:rsidRPr="006E2D90">
        <w:rPr>
          <w:rFonts w:ascii="Times New Roman" w:hAnsi="Times New Roman" w:cs="Times New Roman"/>
          <w:b/>
          <w:sz w:val="24"/>
        </w:rPr>
        <w:t xml:space="preserve"> Information</w:t>
      </w:r>
      <w:r w:rsidR="00FB1B7E">
        <w:rPr>
          <w:rFonts w:ascii="Times New Roman" w:hAnsi="Times New Roman" w:cs="Times New Roman"/>
          <w:b/>
          <w:sz w:val="24"/>
        </w:rPr>
        <w:t>:</w:t>
      </w:r>
      <w:r w:rsidR="00314D88" w:rsidRPr="006E2D90">
        <w:rPr>
          <w:rFonts w:ascii="Times New Roman" w:hAnsi="Times New Roman" w:cs="Times New Roman"/>
          <w:b/>
          <w:sz w:val="24"/>
        </w:rPr>
        <w:t xml:space="preserve"> </w:t>
      </w:r>
    </w:p>
    <w:p w14:paraId="307A62B6" w14:textId="77777777" w:rsidR="0041124A" w:rsidRPr="006E2D90" w:rsidRDefault="0041124A" w:rsidP="006E2D90">
      <w:pPr>
        <w:spacing w:before="120" w:after="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1056" w:type="dxa"/>
        <w:jc w:val="center"/>
        <w:tblLook w:val="04A0" w:firstRow="1" w:lastRow="0" w:firstColumn="1" w:lastColumn="0" w:noHBand="0" w:noVBand="1"/>
      </w:tblPr>
      <w:tblGrid>
        <w:gridCol w:w="5921"/>
        <w:gridCol w:w="5135"/>
      </w:tblGrid>
      <w:tr w:rsidR="00C52C1C" w:rsidRPr="006057CC" w14:paraId="0A04A61F" w14:textId="77777777" w:rsidTr="00B21657">
        <w:trPr>
          <w:trHeight w:val="269"/>
          <w:jc w:val="center"/>
        </w:trPr>
        <w:tc>
          <w:tcPr>
            <w:tcW w:w="5921" w:type="dxa"/>
          </w:tcPr>
          <w:p w14:paraId="03AFBB19" w14:textId="77777777" w:rsidR="00C52C1C" w:rsidRPr="006057CC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 xml:space="preserve">Name: </w:t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257FB4" w:rsidRPr="009A65D5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="00257FB4" w:rsidRPr="009A65D5">
              <w:rPr>
                <w:rFonts w:ascii="Times New Roman" w:hAnsi="Times New Roman" w:cs="Times New Roman"/>
                <w:i/>
              </w:rPr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separate"/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end"/>
            </w:r>
            <w:bookmarkEnd w:id="2"/>
          </w:p>
        </w:tc>
        <w:tc>
          <w:tcPr>
            <w:tcW w:w="5135" w:type="dxa"/>
          </w:tcPr>
          <w:p w14:paraId="07A96E99" w14:textId="77777777" w:rsidR="00C52C1C" w:rsidRPr="006057CC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 xml:space="preserve">Agency: </w:t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="00257FB4" w:rsidRPr="009A65D5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="00257FB4" w:rsidRPr="009A65D5">
              <w:rPr>
                <w:rFonts w:ascii="Times New Roman" w:hAnsi="Times New Roman" w:cs="Times New Roman"/>
                <w:i/>
              </w:rPr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separate"/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end"/>
            </w:r>
            <w:bookmarkEnd w:id="3"/>
          </w:p>
        </w:tc>
      </w:tr>
      <w:tr w:rsidR="00C52C1C" w:rsidRPr="006057CC" w14:paraId="6A8FDFCC" w14:textId="77777777" w:rsidTr="00B21657">
        <w:trPr>
          <w:trHeight w:val="269"/>
          <w:jc w:val="center"/>
        </w:trPr>
        <w:tc>
          <w:tcPr>
            <w:tcW w:w="5921" w:type="dxa"/>
          </w:tcPr>
          <w:p w14:paraId="6F65B220" w14:textId="77777777" w:rsidR="00C52C1C" w:rsidRPr="006057CC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>Phone</w:t>
            </w:r>
            <w:r w:rsidR="003F2223" w:rsidRPr="006057CC">
              <w:rPr>
                <w:rFonts w:ascii="Times New Roman" w:hAnsi="Times New Roman" w:cs="Times New Roman"/>
                <w:b/>
              </w:rPr>
              <w:t xml:space="preserve">: </w:t>
            </w:r>
            <w:r w:rsidRPr="006057CC">
              <w:rPr>
                <w:rFonts w:ascii="Times New Roman" w:hAnsi="Times New Roman" w:cs="Times New Roman"/>
                <w:b/>
              </w:rPr>
              <w:t xml:space="preserve"> #</w:t>
            </w:r>
            <w:r w:rsidRPr="006057CC">
              <w:rPr>
                <w:rFonts w:ascii="Times New Roman" w:hAnsi="Times New Roman" w:cs="Times New Roman"/>
                <w:i/>
              </w:rPr>
              <w:t xml:space="preserve"> </w:t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257FB4" w:rsidRPr="009A65D5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="00257FB4" w:rsidRPr="009A65D5">
              <w:rPr>
                <w:rFonts w:ascii="Times New Roman" w:hAnsi="Times New Roman" w:cs="Times New Roman"/>
                <w:i/>
              </w:rPr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separate"/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end"/>
            </w:r>
            <w:bookmarkEnd w:id="4"/>
          </w:p>
        </w:tc>
        <w:tc>
          <w:tcPr>
            <w:tcW w:w="5135" w:type="dxa"/>
          </w:tcPr>
          <w:p w14:paraId="2B6F5EAD" w14:textId="77777777" w:rsidR="00C52C1C" w:rsidRPr="006057CC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>Phone</w:t>
            </w:r>
            <w:r w:rsidR="003F2223" w:rsidRPr="006057CC">
              <w:rPr>
                <w:rFonts w:ascii="Times New Roman" w:hAnsi="Times New Roman" w:cs="Times New Roman"/>
                <w:b/>
              </w:rPr>
              <w:t xml:space="preserve">: </w:t>
            </w:r>
            <w:r w:rsidRPr="006057CC">
              <w:rPr>
                <w:rFonts w:ascii="Times New Roman" w:hAnsi="Times New Roman" w:cs="Times New Roman"/>
                <w:b/>
              </w:rPr>
              <w:t xml:space="preserve"> #</w:t>
            </w:r>
            <w:r w:rsidRPr="006057CC">
              <w:rPr>
                <w:rFonts w:ascii="Times New Roman" w:hAnsi="Times New Roman" w:cs="Times New Roman"/>
              </w:rPr>
              <w:t xml:space="preserve"> </w:t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="00257FB4" w:rsidRPr="009A65D5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="00257FB4" w:rsidRPr="009A65D5">
              <w:rPr>
                <w:rFonts w:ascii="Times New Roman" w:hAnsi="Times New Roman" w:cs="Times New Roman"/>
                <w:i/>
              </w:rPr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separate"/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end"/>
            </w:r>
            <w:bookmarkEnd w:id="5"/>
          </w:p>
        </w:tc>
      </w:tr>
      <w:tr w:rsidR="00C52C1C" w:rsidRPr="006057CC" w14:paraId="32942DDE" w14:textId="77777777" w:rsidTr="00B21657">
        <w:trPr>
          <w:trHeight w:val="269"/>
          <w:jc w:val="center"/>
        </w:trPr>
        <w:tc>
          <w:tcPr>
            <w:tcW w:w="11056" w:type="dxa"/>
            <w:gridSpan w:val="2"/>
          </w:tcPr>
          <w:p w14:paraId="2C8983DB" w14:textId="77777777" w:rsidR="00C52C1C" w:rsidRPr="006057CC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>Email Address:</w:t>
            </w:r>
            <w:r w:rsidRPr="006057CC">
              <w:rPr>
                <w:rFonts w:ascii="Times New Roman" w:hAnsi="Times New Roman" w:cs="Times New Roman"/>
              </w:rPr>
              <w:t xml:space="preserve"> </w:t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="00257FB4" w:rsidRPr="009A65D5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="00257FB4" w:rsidRPr="009A65D5">
              <w:rPr>
                <w:rFonts w:ascii="Times New Roman" w:hAnsi="Times New Roman" w:cs="Times New Roman"/>
                <w:i/>
              </w:rPr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separate"/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end"/>
            </w:r>
            <w:bookmarkEnd w:id="6"/>
          </w:p>
        </w:tc>
      </w:tr>
    </w:tbl>
    <w:p w14:paraId="2156601D" w14:textId="77777777" w:rsidR="00E75783" w:rsidRPr="006057CC" w:rsidRDefault="00E75783" w:rsidP="00B21657">
      <w:pPr>
        <w:pStyle w:val="NoSpacing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09B1EABE" w14:textId="54A948FC" w:rsidR="0080126E" w:rsidRPr="00E65A8C" w:rsidRDefault="0080126E" w:rsidP="006E2D90">
      <w:pPr>
        <w:pStyle w:val="NoSpacing"/>
        <w:rPr>
          <w:rFonts w:ascii="Times New Roman" w:hAnsi="Times New Roman" w:cs="Times New Roman"/>
          <w:b/>
          <w:sz w:val="24"/>
        </w:rPr>
      </w:pPr>
      <w:r w:rsidRPr="00E65A8C">
        <w:rPr>
          <w:rFonts w:ascii="Times New Roman" w:hAnsi="Times New Roman" w:cs="Times New Roman"/>
          <w:b/>
          <w:sz w:val="24"/>
        </w:rPr>
        <w:t>Enter any pertinent additional information:</w:t>
      </w:r>
    </w:p>
    <w:p w14:paraId="098739F8" w14:textId="77777777" w:rsidR="00E75783" w:rsidRPr="009A65D5" w:rsidRDefault="00E75783" w:rsidP="00E65A8C">
      <w:pPr>
        <w:pStyle w:val="NoSpacing"/>
        <w:ind w:left="360"/>
        <w:rPr>
          <w:rFonts w:ascii="Times New Roman" w:hAnsi="Times New Roman" w:cs="Times New Roman"/>
          <w:b/>
          <w:i/>
        </w:rPr>
      </w:pPr>
      <w:r w:rsidRPr="009A65D5">
        <w:rPr>
          <w:rFonts w:ascii="Times New Roman" w:hAnsi="Times New Roman" w:cs="Times New Roman"/>
          <w:i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A65D5">
        <w:rPr>
          <w:rFonts w:ascii="Times New Roman" w:hAnsi="Times New Roman" w:cs="Times New Roman"/>
          <w:i/>
        </w:rPr>
        <w:instrText xml:space="preserve"> FORMTEXT </w:instrText>
      </w:r>
      <w:r w:rsidRPr="009A65D5">
        <w:rPr>
          <w:rFonts w:ascii="Times New Roman" w:hAnsi="Times New Roman" w:cs="Times New Roman"/>
          <w:i/>
        </w:rPr>
      </w:r>
      <w:r w:rsidRPr="009A65D5">
        <w:rPr>
          <w:rFonts w:ascii="Times New Roman" w:hAnsi="Times New Roman" w:cs="Times New Roman"/>
          <w:i/>
        </w:rPr>
        <w:fldChar w:fldCharType="separate"/>
      </w:r>
      <w:r w:rsidRPr="009A65D5">
        <w:rPr>
          <w:rFonts w:ascii="Times New Roman" w:hAnsi="Times New Roman" w:cs="Times New Roman"/>
          <w:i/>
          <w:noProof/>
        </w:rPr>
        <w:t> </w:t>
      </w:r>
      <w:r w:rsidRPr="009A65D5">
        <w:rPr>
          <w:rFonts w:ascii="Times New Roman" w:hAnsi="Times New Roman" w:cs="Times New Roman"/>
          <w:i/>
          <w:noProof/>
        </w:rPr>
        <w:t> </w:t>
      </w:r>
      <w:r w:rsidRPr="009A65D5">
        <w:rPr>
          <w:rFonts w:ascii="Times New Roman" w:hAnsi="Times New Roman" w:cs="Times New Roman"/>
          <w:i/>
          <w:noProof/>
        </w:rPr>
        <w:t> </w:t>
      </w:r>
      <w:r w:rsidRPr="009A65D5">
        <w:rPr>
          <w:rFonts w:ascii="Times New Roman" w:hAnsi="Times New Roman" w:cs="Times New Roman"/>
          <w:i/>
          <w:noProof/>
        </w:rPr>
        <w:t> </w:t>
      </w:r>
      <w:r w:rsidRPr="009A65D5">
        <w:rPr>
          <w:rFonts w:ascii="Times New Roman" w:hAnsi="Times New Roman" w:cs="Times New Roman"/>
          <w:i/>
          <w:noProof/>
        </w:rPr>
        <w:t> </w:t>
      </w:r>
      <w:r w:rsidRPr="009A65D5">
        <w:rPr>
          <w:rFonts w:ascii="Times New Roman" w:hAnsi="Times New Roman" w:cs="Times New Roman"/>
          <w:i/>
        </w:rPr>
        <w:fldChar w:fldCharType="end"/>
      </w:r>
    </w:p>
    <w:p w14:paraId="23C78263" w14:textId="77777777" w:rsidR="00F2281E" w:rsidRDefault="00F2281E" w:rsidP="002A06AA">
      <w:pPr>
        <w:pStyle w:val="ListParagraph"/>
        <w:spacing w:after="240"/>
        <w:rPr>
          <w:rFonts w:ascii="Times New Roman" w:hAnsi="Times New Roman" w:cs="Times New Roman"/>
        </w:rPr>
      </w:pPr>
    </w:p>
    <w:p w14:paraId="37E1D8A5" w14:textId="77777777" w:rsidR="00E75783" w:rsidRDefault="00E75783" w:rsidP="002A06AA">
      <w:pPr>
        <w:pStyle w:val="ListParagraph"/>
        <w:spacing w:after="240"/>
        <w:rPr>
          <w:rFonts w:ascii="Times New Roman" w:hAnsi="Times New Roman" w:cs="Times New Roman"/>
        </w:rPr>
      </w:pPr>
    </w:p>
    <w:p w14:paraId="6E41131F" w14:textId="29E292FB" w:rsidR="00E75783" w:rsidRDefault="00E75783" w:rsidP="002A06AA">
      <w:pPr>
        <w:pStyle w:val="ListParagraph"/>
        <w:spacing w:after="240"/>
        <w:rPr>
          <w:rFonts w:ascii="Times New Roman" w:hAnsi="Times New Roman" w:cs="Times New Roman"/>
        </w:rPr>
      </w:pPr>
    </w:p>
    <w:p w14:paraId="742D7D93" w14:textId="77777777" w:rsidR="00623F54" w:rsidRDefault="00623F54" w:rsidP="002A06AA">
      <w:pPr>
        <w:pStyle w:val="ListParagraph"/>
        <w:spacing w:after="240"/>
        <w:rPr>
          <w:rFonts w:ascii="Times New Roman" w:hAnsi="Times New Roman" w:cs="Times New Roman"/>
        </w:rPr>
      </w:pPr>
    </w:p>
    <w:p w14:paraId="16B7A24E" w14:textId="77777777" w:rsidR="00B805DD" w:rsidRDefault="00B805DD" w:rsidP="00B805DD">
      <w:pPr>
        <w:rPr>
          <w:rFonts w:ascii="Times New Roman" w:hAnsi="Times New Roman" w:cs="Times New Roman"/>
          <w:b/>
          <w:sz w:val="24"/>
          <w:szCs w:val="24"/>
        </w:rPr>
      </w:pPr>
    </w:p>
    <w:p w14:paraId="180C9BAF" w14:textId="03F986DE" w:rsidR="00B805DD" w:rsidRPr="00C61ED2" w:rsidRDefault="00B805DD" w:rsidP="00B805DD">
      <w:pPr>
        <w:rPr>
          <w:rFonts w:ascii="Times New Roman" w:hAnsi="Times New Roman" w:cs="Times New Roman"/>
          <w:b/>
          <w:sz w:val="24"/>
          <w:szCs w:val="24"/>
        </w:rPr>
      </w:pPr>
      <w:r w:rsidRPr="00C61ED2">
        <w:rPr>
          <w:rFonts w:ascii="Times New Roman" w:hAnsi="Times New Roman" w:cs="Times New Roman"/>
          <w:b/>
          <w:sz w:val="24"/>
          <w:szCs w:val="24"/>
        </w:rPr>
        <w:t>Supporting documentation for Reassessment Request (include</w:t>
      </w:r>
      <w:r w:rsidRPr="00C61ED2">
        <w:rPr>
          <w:b/>
          <w:sz w:val="24"/>
          <w:szCs w:val="24"/>
        </w:rPr>
        <w:t xml:space="preserve"> </w:t>
      </w:r>
      <w:r w:rsidRPr="00C61ED2">
        <w:rPr>
          <w:rFonts w:ascii="Times New Roman" w:hAnsi="Times New Roman" w:cs="Times New Roman"/>
          <w:b/>
          <w:sz w:val="24"/>
          <w:szCs w:val="24"/>
        </w:rPr>
        <w:t>6 months of supporting documentation and indicate material included).</w:t>
      </w:r>
    </w:p>
    <w:p w14:paraId="36BD4A70" w14:textId="77777777" w:rsidR="00B805DD" w:rsidRPr="006E2D90" w:rsidRDefault="00B805DD" w:rsidP="00B805DD">
      <w:pPr>
        <w:ind w:left="360"/>
        <w:rPr>
          <w:rFonts w:ascii="Times New Roman" w:hAnsi="Times New Roman" w:cs="Times New Roman"/>
        </w:rPr>
      </w:pPr>
      <w:r w:rsidRPr="006E2D90">
        <w:rPr>
          <w:rFonts w:ascii="Times New Roman" w:hAnsi="Times New Roman" w:cs="Times New Roman"/>
        </w:rPr>
        <w:t>For significant and sustained changes related to medical support needs, please submit:</w:t>
      </w:r>
    </w:p>
    <w:p w14:paraId="16DD7791" w14:textId="77777777" w:rsidR="00B805DD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F639A9">
        <w:rPr>
          <w:rFonts w:ascii="Times New Roman" w:hAnsi="Times New Roman" w:cs="Times New Roman"/>
        </w:rPr>
      </w:r>
      <w:r w:rsidR="00F639A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Skilled/Private Duty nursing plans</w:t>
      </w:r>
    </w:p>
    <w:p w14:paraId="4940B717" w14:textId="77777777" w:rsidR="00B805DD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F639A9">
        <w:rPr>
          <w:rFonts w:ascii="Times New Roman" w:hAnsi="Times New Roman" w:cs="Times New Roman"/>
        </w:rPr>
      </w:r>
      <w:r w:rsidR="00F639A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Documentation of any referrals for new supports/services made by the support coordinator</w:t>
      </w:r>
    </w:p>
    <w:p w14:paraId="52BCB6C9" w14:textId="77777777" w:rsidR="00B805DD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F639A9">
        <w:rPr>
          <w:rFonts w:ascii="Times New Roman" w:hAnsi="Times New Roman" w:cs="Times New Roman"/>
        </w:rPr>
      </w:r>
      <w:r w:rsidR="00F639A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Any relevant medical/physicians’ orders that corroborate the change in medical supports</w:t>
      </w:r>
    </w:p>
    <w:p w14:paraId="2CBD1729" w14:textId="77777777" w:rsidR="00B805DD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F639A9">
        <w:rPr>
          <w:rFonts w:ascii="Times New Roman" w:hAnsi="Times New Roman" w:cs="Times New Roman"/>
        </w:rPr>
      </w:r>
      <w:r w:rsidR="00F639A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Quarterly reports from all approved waiver services.</w:t>
      </w:r>
    </w:p>
    <w:p w14:paraId="6D2E4713" w14:textId="77777777" w:rsidR="00B805DD" w:rsidRPr="00240534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F639A9">
        <w:rPr>
          <w:rFonts w:ascii="Times New Roman" w:hAnsi="Times New Roman" w:cs="Times New Roman"/>
        </w:rPr>
      </w:r>
      <w:r w:rsidR="00F639A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All relevant incident reports</w:t>
      </w:r>
    </w:p>
    <w:p w14:paraId="2369932C" w14:textId="77777777" w:rsidR="00B805DD" w:rsidRPr="00E65A8C" w:rsidRDefault="00B805DD" w:rsidP="00B805DD">
      <w:pPr>
        <w:pStyle w:val="ListParagraph"/>
        <w:spacing w:after="120"/>
        <w:contextualSpacing w:val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F639A9">
        <w:rPr>
          <w:rFonts w:ascii="Times New Roman" w:hAnsi="Times New Roman" w:cs="Times New Roman"/>
        </w:rPr>
      </w:r>
      <w:r w:rsidR="00F639A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Part Vs (Plans for Support) identify </w:t>
      </w:r>
      <w:r w:rsidRPr="00951D9B">
        <w:rPr>
          <w:rFonts w:ascii="Times New Roman" w:hAnsi="Times New Roman" w:cs="Times New Roman"/>
        </w:rPr>
        <w:t>changes made</w:t>
      </w:r>
      <w:r>
        <w:rPr>
          <w:rFonts w:ascii="Times New Roman" w:hAnsi="Times New Roman" w:cs="Times New Roman"/>
        </w:rPr>
        <w:t xml:space="preserve"> </w:t>
      </w:r>
      <w:r w:rsidRPr="00951D9B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reflect increased/decreased support need(s).  DBHDS staff will confirm via WaMS.</w:t>
      </w:r>
      <w:r w:rsidRPr="00C3288F">
        <w:t xml:space="preserve"> </w:t>
      </w:r>
      <w:r>
        <w:t xml:space="preserve">  </w:t>
      </w:r>
      <w:r w:rsidRPr="00726D3E">
        <w:rPr>
          <w:rFonts w:ascii="Times New Roman" w:hAnsi="Times New Roman" w:cs="Times New Roman"/>
          <w:i/>
          <w:sz w:val="24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26D3E">
        <w:rPr>
          <w:rFonts w:ascii="Times New Roman" w:hAnsi="Times New Roman" w:cs="Times New Roman"/>
          <w:i/>
          <w:sz w:val="24"/>
          <w:szCs w:val="20"/>
        </w:rPr>
        <w:instrText xml:space="preserve"> FORMTEXT </w:instrText>
      </w:r>
      <w:r w:rsidRPr="00726D3E">
        <w:rPr>
          <w:rFonts w:ascii="Times New Roman" w:hAnsi="Times New Roman" w:cs="Times New Roman"/>
          <w:i/>
          <w:sz w:val="24"/>
          <w:szCs w:val="20"/>
        </w:rPr>
      </w:r>
      <w:r w:rsidRPr="00726D3E">
        <w:rPr>
          <w:rFonts w:ascii="Times New Roman" w:hAnsi="Times New Roman" w:cs="Times New Roman"/>
          <w:i/>
          <w:sz w:val="24"/>
          <w:szCs w:val="20"/>
        </w:rPr>
        <w:fldChar w:fldCharType="separate"/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sz w:val="24"/>
          <w:szCs w:val="20"/>
        </w:rPr>
        <w:fldChar w:fldCharType="end"/>
      </w:r>
    </w:p>
    <w:p w14:paraId="243FCEC9" w14:textId="77777777" w:rsidR="00B805DD" w:rsidRPr="006E2D90" w:rsidRDefault="00B805DD" w:rsidP="00B805DD">
      <w:pPr>
        <w:ind w:left="360"/>
        <w:rPr>
          <w:rFonts w:ascii="Times New Roman" w:hAnsi="Times New Roman" w:cs="Times New Roman"/>
        </w:rPr>
      </w:pPr>
      <w:r w:rsidRPr="006E2D90">
        <w:rPr>
          <w:rFonts w:ascii="Times New Roman" w:hAnsi="Times New Roman" w:cs="Times New Roman"/>
        </w:rPr>
        <w:t>For significant and sustained changes related to behavioral support needs, please submit:</w:t>
      </w:r>
    </w:p>
    <w:p w14:paraId="3EECB9A7" w14:textId="77777777" w:rsidR="00B805DD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F639A9">
        <w:rPr>
          <w:rFonts w:ascii="Times New Roman" w:hAnsi="Times New Roman" w:cs="Times New Roman"/>
        </w:rPr>
      </w:r>
      <w:r w:rsidR="00F639A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Therapeutic consultation plans currently being utilized</w:t>
      </w:r>
    </w:p>
    <w:p w14:paraId="1A9B2432" w14:textId="77777777" w:rsidR="00B805DD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F639A9">
        <w:rPr>
          <w:rFonts w:ascii="Times New Roman" w:hAnsi="Times New Roman" w:cs="Times New Roman"/>
        </w:rPr>
      </w:r>
      <w:r w:rsidR="00F639A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Documentation of any referrals for new supports/services made by the support coordinator</w:t>
      </w:r>
    </w:p>
    <w:p w14:paraId="4CC8548D" w14:textId="77777777" w:rsidR="00B805DD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F639A9">
        <w:rPr>
          <w:rFonts w:ascii="Times New Roman" w:hAnsi="Times New Roman" w:cs="Times New Roman"/>
        </w:rPr>
      </w:r>
      <w:r w:rsidR="00F639A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Active crisis support and/or behavior support plans</w:t>
      </w:r>
    </w:p>
    <w:p w14:paraId="3C607C84" w14:textId="77777777" w:rsidR="00B805DD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F639A9">
        <w:rPr>
          <w:rFonts w:ascii="Times New Roman" w:hAnsi="Times New Roman" w:cs="Times New Roman"/>
        </w:rPr>
      </w:r>
      <w:r w:rsidR="00F639A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Quarterly reports from all approved waiver services.</w:t>
      </w:r>
    </w:p>
    <w:p w14:paraId="5C959EE1" w14:textId="77777777" w:rsidR="00B805DD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F639A9">
        <w:rPr>
          <w:rFonts w:ascii="Times New Roman" w:hAnsi="Times New Roman" w:cs="Times New Roman"/>
        </w:rPr>
      </w:r>
      <w:r w:rsidR="00F639A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All relevant behavior data</w:t>
      </w:r>
    </w:p>
    <w:p w14:paraId="72FD1027" w14:textId="77777777" w:rsidR="00B805DD" w:rsidRPr="00240534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F639A9">
        <w:rPr>
          <w:rFonts w:ascii="Times New Roman" w:hAnsi="Times New Roman" w:cs="Times New Roman"/>
        </w:rPr>
      </w:r>
      <w:r w:rsidR="00F639A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All relevant incident reports</w:t>
      </w:r>
    </w:p>
    <w:p w14:paraId="71619004" w14:textId="77777777" w:rsidR="00B805DD" w:rsidRPr="00E65A8C" w:rsidRDefault="00B805DD" w:rsidP="00B805DD">
      <w:pPr>
        <w:pStyle w:val="ListParagraph"/>
        <w:spacing w:after="120"/>
        <w:contextualSpacing w:val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F639A9">
        <w:rPr>
          <w:rFonts w:ascii="Times New Roman" w:hAnsi="Times New Roman" w:cs="Times New Roman"/>
        </w:rPr>
      </w:r>
      <w:r w:rsidR="00F639A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Part Vs (Plans for Support) identify </w:t>
      </w:r>
      <w:r w:rsidRPr="00951D9B">
        <w:rPr>
          <w:rFonts w:ascii="Times New Roman" w:hAnsi="Times New Roman" w:cs="Times New Roman"/>
        </w:rPr>
        <w:t>changes made</w:t>
      </w:r>
      <w:r>
        <w:rPr>
          <w:rFonts w:ascii="Times New Roman" w:hAnsi="Times New Roman" w:cs="Times New Roman"/>
        </w:rPr>
        <w:t xml:space="preserve"> </w:t>
      </w:r>
      <w:r w:rsidRPr="00951D9B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reflect increased/decreased support need(s).  DBHDS staff will confirm via WaMS.</w:t>
      </w:r>
      <w:r w:rsidRPr="00C3288F">
        <w:t xml:space="preserve"> </w:t>
      </w:r>
      <w:r>
        <w:t xml:space="preserve">  </w:t>
      </w:r>
      <w:r w:rsidRPr="00726D3E">
        <w:rPr>
          <w:rFonts w:ascii="Times New Roman" w:hAnsi="Times New Roman" w:cs="Times New Roman"/>
          <w:i/>
          <w:sz w:val="24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26D3E">
        <w:rPr>
          <w:rFonts w:ascii="Times New Roman" w:hAnsi="Times New Roman" w:cs="Times New Roman"/>
          <w:i/>
          <w:sz w:val="24"/>
          <w:szCs w:val="20"/>
        </w:rPr>
        <w:instrText xml:space="preserve"> FORMTEXT </w:instrText>
      </w:r>
      <w:r w:rsidRPr="00726D3E">
        <w:rPr>
          <w:rFonts w:ascii="Times New Roman" w:hAnsi="Times New Roman" w:cs="Times New Roman"/>
          <w:i/>
          <w:sz w:val="24"/>
          <w:szCs w:val="20"/>
        </w:rPr>
      </w:r>
      <w:r w:rsidRPr="00726D3E">
        <w:rPr>
          <w:rFonts w:ascii="Times New Roman" w:hAnsi="Times New Roman" w:cs="Times New Roman"/>
          <w:i/>
          <w:sz w:val="24"/>
          <w:szCs w:val="20"/>
        </w:rPr>
        <w:fldChar w:fldCharType="separate"/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sz w:val="24"/>
          <w:szCs w:val="20"/>
        </w:rPr>
        <w:fldChar w:fldCharType="end"/>
      </w:r>
    </w:p>
    <w:p w14:paraId="46DEE05D" w14:textId="77777777" w:rsidR="00B805DD" w:rsidRPr="006E2D90" w:rsidRDefault="00B805DD" w:rsidP="00B805DD">
      <w:pPr>
        <w:ind w:left="360"/>
        <w:rPr>
          <w:rFonts w:ascii="Times New Roman" w:hAnsi="Times New Roman" w:cs="Times New Roman"/>
        </w:rPr>
      </w:pPr>
      <w:r w:rsidRPr="006E2D90">
        <w:rPr>
          <w:rFonts w:ascii="Times New Roman" w:hAnsi="Times New Roman" w:cs="Times New Roman"/>
        </w:rPr>
        <w:t>For sustained and significant change in any 2 Life/Activity Domains, please submit:</w:t>
      </w:r>
    </w:p>
    <w:p w14:paraId="6F5233D0" w14:textId="77777777" w:rsidR="00B805DD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F639A9">
        <w:rPr>
          <w:rFonts w:ascii="Times New Roman" w:hAnsi="Times New Roman" w:cs="Times New Roman"/>
        </w:rPr>
      </w:r>
      <w:r w:rsidR="00F639A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Documentation of any referrals for new supports/services made by the support coordinator</w:t>
      </w:r>
    </w:p>
    <w:p w14:paraId="3F9A9F35" w14:textId="77777777" w:rsidR="00B805DD" w:rsidRPr="00240534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F639A9">
        <w:rPr>
          <w:rFonts w:ascii="Times New Roman" w:hAnsi="Times New Roman" w:cs="Times New Roman"/>
        </w:rPr>
      </w:r>
      <w:r w:rsidR="00F639A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Quarterly reports from all approved waiver services.</w:t>
      </w:r>
    </w:p>
    <w:p w14:paraId="29DA9CC8" w14:textId="77777777" w:rsidR="00B805DD" w:rsidRPr="00E65A8C" w:rsidRDefault="00B805DD" w:rsidP="00B805DD">
      <w:pPr>
        <w:pStyle w:val="ListParagraph"/>
        <w:spacing w:after="120"/>
        <w:contextualSpacing w:val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F639A9">
        <w:rPr>
          <w:rFonts w:ascii="Times New Roman" w:hAnsi="Times New Roman" w:cs="Times New Roman"/>
        </w:rPr>
      </w:r>
      <w:r w:rsidR="00F639A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Part Vs (Plans for Support) identify </w:t>
      </w:r>
      <w:r w:rsidRPr="00951D9B">
        <w:rPr>
          <w:rFonts w:ascii="Times New Roman" w:hAnsi="Times New Roman" w:cs="Times New Roman"/>
        </w:rPr>
        <w:t>changes made</w:t>
      </w:r>
      <w:r>
        <w:rPr>
          <w:rFonts w:ascii="Times New Roman" w:hAnsi="Times New Roman" w:cs="Times New Roman"/>
        </w:rPr>
        <w:t xml:space="preserve"> to reflect increased/decreased support need(s).  DBHDS staff will confirm via WaMS.</w:t>
      </w:r>
      <w:r w:rsidRPr="00C3288F">
        <w:t xml:space="preserve"> </w:t>
      </w:r>
      <w:r w:rsidRPr="00E65A8C"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Pr="00726D3E">
        <w:rPr>
          <w:rFonts w:ascii="Times New Roman" w:hAnsi="Times New Roman" w:cs="Times New Roman"/>
          <w:i/>
          <w:sz w:val="24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26D3E">
        <w:rPr>
          <w:rFonts w:ascii="Times New Roman" w:hAnsi="Times New Roman" w:cs="Times New Roman"/>
          <w:i/>
          <w:sz w:val="24"/>
          <w:szCs w:val="20"/>
        </w:rPr>
        <w:instrText xml:space="preserve"> FORMTEXT </w:instrText>
      </w:r>
      <w:r w:rsidRPr="00726D3E">
        <w:rPr>
          <w:rFonts w:ascii="Times New Roman" w:hAnsi="Times New Roman" w:cs="Times New Roman"/>
          <w:i/>
          <w:sz w:val="24"/>
          <w:szCs w:val="20"/>
        </w:rPr>
      </w:r>
      <w:r w:rsidRPr="00726D3E">
        <w:rPr>
          <w:rFonts w:ascii="Times New Roman" w:hAnsi="Times New Roman" w:cs="Times New Roman"/>
          <w:i/>
          <w:sz w:val="24"/>
          <w:szCs w:val="20"/>
        </w:rPr>
        <w:fldChar w:fldCharType="separate"/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sz w:val="24"/>
          <w:szCs w:val="20"/>
        </w:rPr>
        <w:fldChar w:fldCharType="end"/>
      </w:r>
    </w:p>
    <w:p w14:paraId="42BD670B" w14:textId="77777777" w:rsidR="00B805DD" w:rsidRPr="00C61ED2" w:rsidRDefault="00B805DD" w:rsidP="00B805DD">
      <w:pPr>
        <w:rPr>
          <w:rFonts w:ascii="Times New Roman" w:hAnsi="Times New Roman" w:cs="Times New Roman"/>
          <w:b/>
          <w:sz w:val="24"/>
          <w:szCs w:val="24"/>
        </w:rPr>
      </w:pPr>
      <w:r w:rsidRPr="00C61ED2">
        <w:rPr>
          <w:rFonts w:ascii="Times New Roman" w:hAnsi="Times New Roman" w:cs="Times New Roman"/>
          <w:b/>
          <w:sz w:val="24"/>
          <w:szCs w:val="24"/>
        </w:rPr>
        <w:t>Special Instructions:</w:t>
      </w:r>
    </w:p>
    <w:p w14:paraId="7726E849" w14:textId="77777777" w:rsidR="00B805DD" w:rsidRDefault="00B805DD" w:rsidP="00B805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reassessment is being requested for both medical and behavioral support reasons, please submit all material as outlined above under both criteria.  </w:t>
      </w:r>
    </w:p>
    <w:p w14:paraId="2AAA29D0" w14:textId="77777777" w:rsidR="00B805DD" w:rsidRDefault="00B805DD" w:rsidP="00B805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reassessment is being requested for “Other” reasons – please submit any and all pertinent information relevant to the request.  </w:t>
      </w:r>
    </w:p>
    <w:p w14:paraId="5D12DC9D" w14:textId="77777777" w:rsidR="00B805DD" w:rsidRDefault="00B805DD" w:rsidP="00B805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Reassessment requests must be submitted via secure email.</w:t>
      </w:r>
    </w:p>
    <w:p w14:paraId="37A65AE3" w14:textId="77777777" w:rsidR="00B805DD" w:rsidRPr="00CC14DB" w:rsidRDefault="00B805DD" w:rsidP="00B805DD"/>
    <w:p w14:paraId="735B6A00" w14:textId="14FE7E62" w:rsidR="00B805DD" w:rsidRDefault="00B805DD" w:rsidP="002A06AA">
      <w:pPr>
        <w:pStyle w:val="ListParagraph"/>
        <w:spacing w:after="240"/>
        <w:rPr>
          <w:rFonts w:ascii="Times New Roman" w:hAnsi="Times New Roman" w:cs="Times New Roman"/>
        </w:rPr>
      </w:pPr>
    </w:p>
    <w:p w14:paraId="02433D2A" w14:textId="688E1347" w:rsidR="00B805DD" w:rsidRDefault="00B805DD" w:rsidP="002A06AA">
      <w:pPr>
        <w:pStyle w:val="ListParagraph"/>
        <w:spacing w:after="240"/>
        <w:rPr>
          <w:rFonts w:ascii="Times New Roman" w:hAnsi="Times New Roman" w:cs="Times New Roman"/>
        </w:rPr>
      </w:pPr>
    </w:p>
    <w:p w14:paraId="2D866C47" w14:textId="18F4B656" w:rsidR="00B805DD" w:rsidRDefault="00B805DD" w:rsidP="002A06AA">
      <w:pPr>
        <w:pStyle w:val="ListParagraph"/>
        <w:spacing w:after="240"/>
        <w:rPr>
          <w:rFonts w:ascii="Times New Roman" w:hAnsi="Times New Roman" w:cs="Times New Roman"/>
        </w:rPr>
      </w:pPr>
    </w:p>
    <w:p w14:paraId="7F03D336" w14:textId="50CAB3E1" w:rsidR="00B805DD" w:rsidRDefault="00B805DD" w:rsidP="002A06AA">
      <w:pPr>
        <w:pStyle w:val="ListParagraph"/>
        <w:spacing w:after="240"/>
        <w:rPr>
          <w:rFonts w:ascii="Times New Roman" w:hAnsi="Times New Roman" w:cs="Times New Roman"/>
        </w:rPr>
      </w:pPr>
    </w:p>
    <w:p w14:paraId="0B63A2EC" w14:textId="086DE598" w:rsidR="00B805DD" w:rsidRDefault="00B805DD" w:rsidP="002A06AA">
      <w:pPr>
        <w:pStyle w:val="ListParagraph"/>
        <w:spacing w:after="2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0"/>
      </w:tblGrid>
      <w:tr w:rsidR="002A06AA" w:rsidRPr="006057CC" w14:paraId="27B56A61" w14:textId="77777777" w:rsidTr="00E65A8C">
        <w:trPr>
          <w:trHeight w:val="316"/>
          <w:jc w:val="center"/>
        </w:trPr>
        <w:tc>
          <w:tcPr>
            <w:tcW w:w="10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C5FE30" w14:textId="77777777" w:rsidR="002A06AA" w:rsidRPr="006057CC" w:rsidRDefault="002A06AA" w:rsidP="00E0722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>—SECTION BELOW FOR DDS USE ONLY—</w:t>
            </w:r>
          </w:p>
        </w:tc>
      </w:tr>
      <w:tr w:rsidR="002A06AA" w:rsidRPr="006057CC" w14:paraId="1BE9C3EF" w14:textId="77777777" w:rsidTr="00E65A8C">
        <w:trPr>
          <w:trHeight w:val="3132"/>
          <w:jc w:val="center"/>
        </w:trPr>
        <w:tc>
          <w:tcPr>
            <w:tcW w:w="10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BED723" w14:textId="77777777" w:rsidR="00DE53BD" w:rsidRPr="00DE53BD" w:rsidRDefault="002A06AA" w:rsidP="00DE53BD">
            <w:pPr>
              <w:spacing w:before="120" w:after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DE53BD">
              <w:rPr>
                <w:rFonts w:ascii="Times New Roman" w:hAnsi="Times New Roman" w:cs="Times New Roman"/>
                <w:b/>
                <w:sz w:val="24"/>
                <w:szCs w:val="20"/>
              </w:rPr>
              <w:t>Date Request Received:</w:t>
            </w:r>
            <w:r w:rsidRPr="00DE53B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sdt>
              <w:sdtPr>
                <w:id w:val="-1369062061"/>
                <w:placeholder>
                  <w:docPart w:val="8D90BF23BED742AC817D3F350A7F2E7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A65D5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0"/>
                  </w:rPr>
                  <w:t>Click to enter date</w:t>
                </w:r>
              </w:sdtContent>
            </w:sdt>
            <w:r w:rsidRPr="00DE53BD">
              <w:rPr>
                <w:rFonts w:ascii="Times New Roman" w:hAnsi="Times New Roman" w:cs="Times New Roman"/>
                <w:sz w:val="24"/>
                <w:szCs w:val="20"/>
              </w:rPr>
              <w:t xml:space="preserve">      </w:t>
            </w:r>
          </w:p>
          <w:p w14:paraId="355059FE" w14:textId="77777777" w:rsidR="00DE53BD" w:rsidRPr="00DE53BD" w:rsidRDefault="00DE53BD" w:rsidP="00DE53BD">
            <w:pPr>
              <w:spacing w:after="120"/>
              <w:ind w:left="360"/>
              <w:rPr>
                <w:rFonts w:ascii="Times New Roman" w:hAnsi="Times New Roman" w:cs="Times New Roman"/>
                <w:sz w:val="24"/>
                <w:szCs w:val="20"/>
              </w:rPr>
            </w:pPr>
            <w:r w:rsidRPr="00DE53BD">
              <w:rPr>
                <w:rFonts w:ascii="Times New Roman" w:hAnsi="Times New Roman" w:cs="Times New Roman"/>
                <w:b/>
                <w:sz w:val="24"/>
                <w:szCs w:val="20"/>
              </w:rPr>
              <w:t>RSS Review</w:t>
            </w:r>
          </w:p>
          <w:p w14:paraId="66993DE9" w14:textId="14D73710" w:rsidR="00DE53BD" w:rsidRPr="00DE53BD" w:rsidRDefault="008B25D3" w:rsidP="00DE53BD">
            <w:pPr>
              <w:spacing w:after="120"/>
              <w:ind w:left="870"/>
              <w:rPr>
                <w:rFonts w:ascii="Times New Roman" w:hAnsi="Times New Roman" w:cs="Times New Roman"/>
                <w:sz w:val="24"/>
                <w:szCs w:val="20"/>
              </w:rPr>
            </w:pPr>
            <w:r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6AA"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instrText xml:space="preserve"> FORMCHECKBOX </w:instrText>
            </w:r>
            <w:r w:rsidR="00F639A9">
              <w:rPr>
                <w:rFonts w:ascii="Times New Roman" w:eastAsia="MS Gothic" w:hAnsi="Times New Roman" w:cs="Times New Roman"/>
                <w:sz w:val="24"/>
                <w:szCs w:val="20"/>
              </w:rPr>
            </w:r>
            <w:r w:rsidR="00F639A9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separate"/>
            </w:r>
            <w:r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end"/>
            </w:r>
            <w:r w:rsidR="002A06AA" w:rsidRPr="00DE53B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764F3D" w:rsidRPr="00DE53BD">
              <w:rPr>
                <w:rFonts w:ascii="Times New Roman" w:hAnsi="Times New Roman" w:cs="Times New Roman"/>
                <w:sz w:val="24"/>
                <w:szCs w:val="20"/>
              </w:rPr>
              <w:t xml:space="preserve">Request </w:t>
            </w:r>
            <w:r w:rsidR="00477236">
              <w:rPr>
                <w:rFonts w:ascii="Times New Roman" w:hAnsi="Times New Roman" w:cs="Times New Roman"/>
                <w:sz w:val="24"/>
                <w:szCs w:val="20"/>
              </w:rPr>
              <w:t>r</w:t>
            </w:r>
            <w:r w:rsidR="00764F3D" w:rsidRPr="00DE53BD">
              <w:rPr>
                <w:rFonts w:ascii="Times New Roman" w:hAnsi="Times New Roman" w:cs="Times New Roman"/>
                <w:sz w:val="24"/>
                <w:szCs w:val="20"/>
              </w:rPr>
              <w:t>ejected</w:t>
            </w:r>
            <w:r w:rsidR="00EE4C30" w:rsidRPr="00DE53B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DE53BD" w:rsidRPr="00DE53BD">
              <w:rPr>
                <w:rFonts w:ascii="Times New Roman" w:hAnsi="Times New Roman" w:cs="Times New Roman"/>
                <w:sz w:val="24"/>
                <w:szCs w:val="20"/>
              </w:rPr>
              <w:t>and sent back to CSB</w:t>
            </w:r>
          </w:p>
          <w:p w14:paraId="1FE90F47" w14:textId="77777777" w:rsidR="00DE53BD" w:rsidRPr="00500AD1" w:rsidRDefault="00DE53BD" w:rsidP="00DE53BD">
            <w:pPr>
              <w:pStyle w:val="ListParagraph"/>
              <w:spacing w:after="160" w:line="259" w:lineRule="auto"/>
              <w:ind w:left="1230"/>
              <w:rPr>
                <w:i/>
              </w:rPr>
            </w:pPr>
            <w:r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instrText xml:space="preserve"> FORMCHECKBOX </w:instrText>
            </w:r>
            <w:r w:rsidR="00F639A9">
              <w:rPr>
                <w:rFonts w:ascii="Times New Roman" w:eastAsia="MS Gothic" w:hAnsi="Times New Roman" w:cs="Times New Roman"/>
                <w:sz w:val="24"/>
                <w:szCs w:val="20"/>
              </w:rPr>
            </w:r>
            <w:r w:rsidR="00F639A9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separate"/>
            </w:r>
            <w:r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0"/>
              </w:rPr>
              <w:t xml:space="preserve"> </w:t>
            </w:r>
            <w:r w:rsidRPr="00500AD1">
              <w:rPr>
                <w:i/>
              </w:rPr>
              <w:t>The current SIS® assessment was completed less than 6 months ago</w:t>
            </w:r>
          </w:p>
          <w:p w14:paraId="4AFBE564" w14:textId="77777777" w:rsidR="00DE53BD" w:rsidRPr="00500AD1" w:rsidRDefault="00DE53BD" w:rsidP="00DE53BD">
            <w:pPr>
              <w:pStyle w:val="ListParagraph"/>
              <w:spacing w:after="160" w:line="259" w:lineRule="auto"/>
              <w:ind w:left="1230"/>
              <w:rPr>
                <w:i/>
              </w:rPr>
            </w:pPr>
            <w:r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instrText xml:space="preserve"> FORMCHECKBOX </w:instrText>
            </w:r>
            <w:r w:rsidR="00F639A9">
              <w:rPr>
                <w:rFonts w:ascii="Times New Roman" w:eastAsia="MS Gothic" w:hAnsi="Times New Roman" w:cs="Times New Roman"/>
                <w:sz w:val="24"/>
                <w:szCs w:val="20"/>
              </w:rPr>
            </w:r>
            <w:r w:rsidR="00F639A9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separate"/>
            </w:r>
            <w:r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0"/>
              </w:rPr>
              <w:t xml:space="preserve"> </w:t>
            </w:r>
            <w:r w:rsidRPr="00500AD1">
              <w:rPr>
                <w:i/>
              </w:rPr>
              <w:t>No documentation, or documentation of less than 6 months, was submitted with the request</w:t>
            </w:r>
            <w:r w:rsidRPr="00500AD1">
              <w:rPr>
                <w:i/>
              </w:rPr>
              <w:tab/>
            </w:r>
          </w:p>
          <w:p w14:paraId="3C9C1BEC" w14:textId="1F680C33" w:rsidR="00DE53BD" w:rsidRDefault="00DE53BD" w:rsidP="00DE53BD">
            <w:pPr>
              <w:spacing w:after="120"/>
              <w:ind w:left="870"/>
              <w:rPr>
                <w:rFonts w:ascii="Times New Roman" w:hAnsi="Times New Roman" w:cs="Times New Roman"/>
                <w:sz w:val="24"/>
                <w:szCs w:val="20"/>
              </w:rPr>
            </w:pPr>
            <w:r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instrText xml:space="preserve"> FORMCHECKBOX </w:instrText>
            </w:r>
            <w:r w:rsidR="00F639A9">
              <w:rPr>
                <w:rFonts w:ascii="Times New Roman" w:eastAsia="MS Gothic" w:hAnsi="Times New Roman" w:cs="Times New Roman"/>
                <w:sz w:val="24"/>
                <w:szCs w:val="20"/>
              </w:rPr>
            </w:r>
            <w:r w:rsidR="00F639A9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separate"/>
            </w:r>
            <w:r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end"/>
            </w:r>
            <w:r w:rsidRPr="00DE53BD">
              <w:rPr>
                <w:rFonts w:ascii="Times New Roman" w:hAnsi="Times New Roman" w:cs="Times New Roman"/>
                <w:sz w:val="24"/>
                <w:szCs w:val="20"/>
              </w:rPr>
              <w:t xml:space="preserve"> Request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sent to </w:t>
            </w:r>
            <w:r w:rsidR="00E95304" w:rsidRPr="003C0BB7">
              <w:rPr>
                <w:rFonts w:ascii="Times New Roman" w:hAnsi="Times New Roman" w:cs="Times New Roman"/>
              </w:rPr>
              <w:t>SIS</w:t>
            </w:r>
            <w:r w:rsidR="00E95304" w:rsidRPr="003C0BB7">
              <w:rPr>
                <w:rFonts w:ascii="Times New Roman" w:hAnsi="Times New Roman" w:cs="Times New Roman"/>
                <w:vertAlign w:val="superscript"/>
              </w:rPr>
              <w:t>®</w:t>
            </w:r>
            <w:r w:rsidR="00E95304" w:rsidRPr="003C0B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Quality Manager for DDS </w:t>
            </w:r>
            <w:r w:rsidR="00477236">
              <w:rPr>
                <w:rFonts w:ascii="Times New Roman" w:hAnsi="Times New Roman" w:cs="Times New Roman"/>
                <w:sz w:val="24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eview</w:t>
            </w:r>
          </w:p>
          <w:p w14:paraId="4BE80A78" w14:textId="77777777" w:rsidR="00DE53BD" w:rsidRPr="00DE53BD" w:rsidRDefault="00DE53BD" w:rsidP="00DE53BD">
            <w:pPr>
              <w:spacing w:after="120"/>
              <w:ind w:left="870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1FE6805A" w14:textId="77777777" w:rsidR="00DE53BD" w:rsidRPr="00DE53BD" w:rsidRDefault="00DE53BD" w:rsidP="00D4606C">
            <w:pPr>
              <w:spacing w:after="120"/>
              <w:ind w:firstLine="690"/>
              <w:rPr>
                <w:rFonts w:ascii="Times New Roman" w:hAnsi="Times New Roman" w:cs="Times New Roman"/>
                <w:sz w:val="24"/>
                <w:szCs w:val="20"/>
              </w:rPr>
            </w:pPr>
            <w:r w:rsidRPr="00DE53BD">
              <w:rPr>
                <w:rFonts w:ascii="Times New Roman" w:hAnsi="Times New Roman" w:cs="Times New Roman"/>
                <w:sz w:val="24"/>
                <w:szCs w:val="20"/>
              </w:rPr>
              <w:t xml:space="preserve">RSS Signature: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1686165977"/>
                <w:placeholder>
                  <w:docPart w:val="3CC765572F984A57AF7326BA538F9816"/>
                </w:placeholder>
                <w:showingPlcHdr/>
                <w:text/>
              </w:sdtPr>
              <w:sdtEndPr/>
              <w:sdtContent>
                <w:r w:rsidR="00397C4A" w:rsidRPr="00903913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>Click or tap to sign</w:t>
                </w:r>
              </w:sdtContent>
            </w:sdt>
            <w:r w:rsidR="00397C4A">
              <w:rPr>
                <w:rFonts w:ascii="Times New Roman" w:hAnsi="Times New Roman" w:cs="Times New Roman"/>
                <w:sz w:val="24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Date: </w:t>
            </w:r>
            <w:sdt>
              <w:sdtPr>
                <w:rPr>
                  <w:rFonts w:ascii="Times New Roman" w:hAnsi="Times New Roman" w:cs="Times New Roman"/>
                </w:rPr>
                <w:id w:val="1921140135"/>
                <w:placeholder>
                  <w:docPart w:val="2E2BE8E3BB3F4D40A8E60440BB49B3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97C4A" w:rsidRPr="00903913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>Click to enter date</w:t>
                </w:r>
              </w:sdtContent>
            </w:sdt>
          </w:p>
          <w:p w14:paraId="68D6BF9B" w14:textId="77777777" w:rsidR="00DE53BD" w:rsidRDefault="00DE53BD" w:rsidP="00DE53BD">
            <w:pPr>
              <w:pStyle w:val="ListParagraph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11817F05" w14:textId="77777777" w:rsidR="00DE53BD" w:rsidRPr="00DE53BD" w:rsidRDefault="00DE53BD" w:rsidP="00DE53BD">
            <w:pPr>
              <w:pStyle w:val="ListParagraph"/>
              <w:spacing w:after="120"/>
              <w:ind w:hanging="390"/>
              <w:contextualSpacing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E65A8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DDS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Review</w:t>
            </w:r>
            <w:r>
              <w:rPr>
                <w:b/>
                <w:sz w:val="24"/>
                <w:szCs w:val="20"/>
              </w:rPr>
              <w:t>:</w:t>
            </w:r>
          </w:p>
          <w:p w14:paraId="2FF290E6" w14:textId="77777777" w:rsidR="002A06AA" w:rsidRPr="00DE53BD" w:rsidRDefault="00EE4C30" w:rsidP="00DE53BD">
            <w:pPr>
              <w:pStyle w:val="ListParagraph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E53B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bookmarkStart w:id="7" w:name="_GoBack"/>
            <w:r w:rsidRPr="00DE53BD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DE53BD">
              <w:rPr>
                <w:rFonts w:ascii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F639A9">
              <w:rPr>
                <w:rFonts w:ascii="Times New Roman" w:hAnsi="Times New Roman" w:cs="Times New Roman"/>
                <w:sz w:val="24"/>
                <w:szCs w:val="20"/>
              </w:rPr>
            </w:r>
            <w:r w:rsidR="00F639A9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Pr="00DE53BD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8"/>
            <w:bookmarkEnd w:id="7"/>
            <w:r w:rsidR="00764F3D" w:rsidRPr="00DE53BD">
              <w:rPr>
                <w:rFonts w:ascii="Times New Roman" w:hAnsi="Times New Roman" w:cs="Times New Roman"/>
                <w:sz w:val="24"/>
                <w:szCs w:val="20"/>
              </w:rPr>
              <w:t xml:space="preserve"> Approved </w:t>
            </w:r>
            <w:r w:rsidRPr="00DE53BD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="008B25D3"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009"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instrText xml:space="preserve"> FORMCHECKBOX </w:instrText>
            </w:r>
            <w:r w:rsidR="00F639A9">
              <w:rPr>
                <w:rFonts w:ascii="Times New Roman" w:eastAsia="MS Gothic" w:hAnsi="Times New Roman" w:cs="Times New Roman"/>
                <w:sz w:val="24"/>
                <w:szCs w:val="20"/>
              </w:rPr>
            </w:r>
            <w:r w:rsidR="00F639A9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separate"/>
            </w:r>
            <w:r w:rsidR="008B25D3"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end"/>
            </w:r>
            <w:r w:rsidR="002A06AA" w:rsidRPr="00DE53BD">
              <w:rPr>
                <w:rFonts w:ascii="Times New Roman" w:hAnsi="Times New Roman" w:cs="Times New Roman"/>
                <w:sz w:val="24"/>
                <w:szCs w:val="20"/>
              </w:rPr>
              <w:t xml:space="preserve"> Denied</w:t>
            </w:r>
          </w:p>
          <w:p w14:paraId="07AD963C" w14:textId="73B6F46A" w:rsidR="002A06AA" w:rsidRPr="00E65A8C" w:rsidRDefault="002A06AA" w:rsidP="00DE53BD">
            <w:pPr>
              <w:pStyle w:val="ListParagraph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E65A8C">
              <w:rPr>
                <w:rFonts w:ascii="Times New Roman" w:hAnsi="Times New Roman" w:cs="Times New Roman"/>
                <w:b/>
                <w:sz w:val="24"/>
                <w:szCs w:val="20"/>
              </w:rPr>
              <w:t>Notes:</w:t>
            </w:r>
            <w:r w:rsidR="00E20F0A" w:rsidRPr="00E65A8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  <w:r w:rsidR="00D026FF" w:rsidRPr="00726D3E">
              <w:rPr>
                <w:rFonts w:ascii="Times New Roman" w:hAnsi="Times New Roman" w:cs="Times New Roman"/>
                <w:i/>
                <w:sz w:val="24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D026FF" w:rsidRPr="00726D3E">
              <w:rPr>
                <w:rFonts w:ascii="Times New Roman" w:hAnsi="Times New Roman" w:cs="Times New Roman"/>
                <w:i/>
                <w:sz w:val="24"/>
                <w:szCs w:val="20"/>
              </w:rPr>
              <w:instrText xml:space="preserve"> FORMTEXT </w:instrText>
            </w:r>
            <w:r w:rsidR="00D026FF" w:rsidRPr="00726D3E">
              <w:rPr>
                <w:rFonts w:ascii="Times New Roman" w:hAnsi="Times New Roman" w:cs="Times New Roman"/>
                <w:i/>
                <w:sz w:val="24"/>
                <w:szCs w:val="20"/>
              </w:rPr>
            </w:r>
            <w:r w:rsidR="00D026FF" w:rsidRPr="00726D3E">
              <w:rPr>
                <w:rFonts w:ascii="Times New Roman" w:hAnsi="Times New Roman" w:cs="Times New Roman"/>
                <w:i/>
                <w:sz w:val="24"/>
                <w:szCs w:val="20"/>
              </w:rPr>
              <w:fldChar w:fldCharType="separate"/>
            </w:r>
            <w:r w:rsidR="00D026FF" w:rsidRPr="00726D3E">
              <w:rPr>
                <w:rFonts w:ascii="Times New Roman" w:hAnsi="Times New Roman" w:cs="Times New Roman"/>
                <w:i/>
                <w:noProof/>
                <w:sz w:val="24"/>
                <w:szCs w:val="20"/>
              </w:rPr>
              <w:t> </w:t>
            </w:r>
            <w:r w:rsidR="00D026FF" w:rsidRPr="00726D3E">
              <w:rPr>
                <w:rFonts w:ascii="Times New Roman" w:hAnsi="Times New Roman" w:cs="Times New Roman"/>
                <w:i/>
                <w:noProof/>
                <w:sz w:val="24"/>
                <w:szCs w:val="20"/>
              </w:rPr>
              <w:t> </w:t>
            </w:r>
            <w:r w:rsidR="00D026FF" w:rsidRPr="00726D3E">
              <w:rPr>
                <w:rFonts w:ascii="Times New Roman" w:hAnsi="Times New Roman" w:cs="Times New Roman"/>
                <w:i/>
                <w:noProof/>
                <w:sz w:val="24"/>
                <w:szCs w:val="20"/>
              </w:rPr>
              <w:t> </w:t>
            </w:r>
            <w:r w:rsidR="00D026FF" w:rsidRPr="00726D3E">
              <w:rPr>
                <w:rFonts w:ascii="Times New Roman" w:hAnsi="Times New Roman" w:cs="Times New Roman"/>
                <w:i/>
                <w:noProof/>
                <w:sz w:val="24"/>
                <w:szCs w:val="20"/>
              </w:rPr>
              <w:t> </w:t>
            </w:r>
            <w:r w:rsidR="00D026FF" w:rsidRPr="00726D3E">
              <w:rPr>
                <w:rFonts w:ascii="Times New Roman" w:hAnsi="Times New Roman" w:cs="Times New Roman"/>
                <w:i/>
                <w:noProof/>
                <w:sz w:val="24"/>
                <w:szCs w:val="20"/>
              </w:rPr>
              <w:t> </w:t>
            </w:r>
            <w:r w:rsidR="00D026FF" w:rsidRPr="00726D3E">
              <w:rPr>
                <w:rFonts w:ascii="Times New Roman" w:hAnsi="Times New Roman" w:cs="Times New Roman"/>
                <w:i/>
                <w:sz w:val="24"/>
                <w:szCs w:val="20"/>
              </w:rPr>
              <w:fldChar w:fldCharType="end"/>
            </w:r>
            <w:bookmarkEnd w:id="9"/>
          </w:p>
          <w:p w14:paraId="296924A2" w14:textId="77777777" w:rsidR="00B857D9" w:rsidRPr="00E65A8C" w:rsidRDefault="002A06AA" w:rsidP="004C0F64">
            <w:pPr>
              <w:pStyle w:val="ListParagraph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E65A8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DDS </w:t>
            </w:r>
            <w:r w:rsidR="00B857D9">
              <w:rPr>
                <w:rFonts w:ascii="Times New Roman" w:hAnsi="Times New Roman" w:cs="Times New Roman"/>
                <w:b/>
                <w:sz w:val="24"/>
                <w:szCs w:val="20"/>
              </w:rPr>
              <w:t>Signatures</w:t>
            </w:r>
            <w:r w:rsidR="00B857D9">
              <w:rPr>
                <w:b/>
                <w:sz w:val="24"/>
                <w:szCs w:val="20"/>
              </w:rPr>
              <w:t>:</w:t>
            </w:r>
          </w:p>
          <w:p w14:paraId="41AF3477" w14:textId="77777777" w:rsidR="00B857D9" w:rsidRPr="003C0BB7" w:rsidRDefault="00E65A8C" w:rsidP="00E65A8C">
            <w:pPr>
              <w:pStyle w:val="ListParagraph"/>
              <w:spacing w:after="120"/>
              <w:contextualSpacing w:val="0"/>
              <w:rPr>
                <w:rFonts w:ascii="Times New Roman" w:hAnsi="Times New Roman" w:cs="Times New Roman"/>
              </w:rPr>
            </w:pPr>
            <w:r w:rsidRPr="003C0BB7">
              <w:rPr>
                <w:rFonts w:ascii="Times New Roman" w:hAnsi="Times New Roman" w:cs="Times New Roman"/>
              </w:rPr>
              <w:t>Maureen Kennedy, SIS</w:t>
            </w:r>
            <w:r w:rsidRPr="003C0BB7">
              <w:rPr>
                <w:rFonts w:ascii="Times New Roman" w:hAnsi="Times New Roman" w:cs="Times New Roman"/>
                <w:vertAlign w:val="superscript"/>
              </w:rPr>
              <w:t>®</w:t>
            </w:r>
            <w:r w:rsidRPr="003C0BB7">
              <w:rPr>
                <w:rFonts w:ascii="Times New Roman" w:hAnsi="Times New Roman" w:cs="Times New Roman"/>
              </w:rPr>
              <w:t xml:space="preserve"> Quality Manager</w:t>
            </w:r>
          </w:p>
          <w:p w14:paraId="797C9C5B" w14:textId="0D9A58EC" w:rsidR="00E65A8C" w:rsidRDefault="00E65A8C" w:rsidP="00E65A8C">
            <w:pPr>
              <w:pStyle w:val="ListParagraph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1768112860"/>
                <w:placeholder>
                  <w:docPart w:val="29851795716C469BB668792648F1AA27"/>
                </w:placeholder>
                <w:showingPlcHdr/>
                <w:text/>
              </w:sdtPr>
              <w:sdtEndPr/>
              <w:sdtContent>
                <w:r w:rsidR="00D43351" w:rsidRPr="00903913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>Click or tap to sign</w:t>
                </w:r>
              </w:sdtContent>
            </w:sdt>
            <w:r w:rsidR="00666C52">
              <w:rPr>
                <w:rFonts w:ascii="Times New Roman" w:hAnsi="Times New Roman" w:cs="Times New Roman"/>
                <w:sz w:val="24"/>
                <w:szCs w:val="20"/>
              </w:rPr>
              <w:t xml:space="preserve">         </w:t>
            </w:r>
            <w:r w:rsidR="00F86E35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</w:t>
            </w:r>
            <w:r w:rsidR="00666C52">
              <w:rPr>
                <w:rFonts w:ascii="Times New Roman" w:hAnsi="Times New Roman" w:cs="Times New Roman"/>
                <w:sz w:val="24"/>
                <w:szCs w:val="20"/>
              </w:rPr>
              <w:t xml:space="preserve">  Date: </w:t>
            </w:r>
            <w:sdt>
              <w:sdtPr>
                <w:id w:val="-1885947213"/>
                <w:placeholder>
                  <w:docPart w:val="CE6BF3569BD34E678FA39D84949668B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66C52" w:rsidRPr="00903913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>Click to enter date</w:t>
                </w:r>
              </w:sdtContent>
            </w:sdt>
          </w:p>
          <w:p w14:paraId="3C875B2D" w14:textId="77777777" w:rsidR="002A06AA" w:rsidRPr="003C0BB7" w:rsidRDefault="00E65A8C" w:rsidP="00E65A8C">
            <w:pPr>
              <w:pStyle w:val="ListParagraph"/>
              <w:spacing w:after="120"/>
              <w:contextualSpacing w:val="0"/>
              <w:rPr>
                <w:rFonts w:ascii="Times New Roman" w:hAnsi="Times New Roman" w:cs="Times New Roman"/>
              </w:rPr>
            </w:pPr>
            <w:r w:rsidRPr="003C0BB7">
              <w:rPr>
                <w:rFonts w:ascii="Times New Roman" w:hAnsi="Times New Roman" w:cs="Times New Roman"/>
              </w:rPr>
              <w:t xml:space="preserve">Joan L. Bender, </w:t>
            </w:r>
            <w:r w:rsidRPr="003C0BB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Regional Supports Manager</w:t>
            </w:r>
          </w:p>
          <w:p w14:paraId="337EADD4" w14:textId="77777777" w:rsidR="00E65A8C" w:rsidRDefault="00E65A8C" w:rsidP="006E2D90">
            <w:pPr>
              <w:pStyle w:val="ListParagraph"/>
              <w:tabs>
                <w:tab w:val="left" w:pos="7410"/>
              </w:tabs>
              <w:spacing w:after="120"/>
              <w:contextualSpacing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85700669"/>
                <w:placeholder>
                  <w:docPart w:val="8332AF90B12C4B3F9C669830F7757FDA"/>
                </w:placeholder>
                <w:showingPlcHdr/>
                <w:text/>
              </w:sdtPr>
              <w:sdtEndPr/>
              <w:sdtContent>
                <w:r w:rsidRPr="00903913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>Click or tap to sign</w:t>
                </w:r>
              </w:sdtContent>
            </w:sdt>
            <w:r w:rsidR="00666C52">
              <w:rPr>
                <w:rFonts w:ascii="Times New Roman" w:hAnsi="Times New Roman" w:cs="Times New Roman"/>
                <w:sz w:val="24"/>
                <w:szCs w:val="20"/>
              </w:rPr>
              <w:t xml:space="preserve">        </w:t>
            </w:r>
            <w:r w:rsidR="00F86E35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</w:t>
            </w:r>
            <w:r w:rsidR="00666C52">
              <w:rPr>
                <w:rFonts w:ascii="Times New Roman" w:hAnsi="Times New Roman" w:cs="Times New Roman"/>
                <w:sz w:val="24"/>
                <w:szCs w:val="20"/>
              </w:rPr>
              <w:t xml:space="preserve">    Date: </w:t>
            </w:r>
            <w:sdt>
              <w:sdtPr>
                <w:id w:val="-1387414620"/>
                <w:placeholder>
                  <w:docPart w:val="358FD4EF0B38433A80D94F3AF95B3D8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66C52" w:rsidRPr="00903913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>Click to enter date</w:t>
                </w:r>
              </w:sdtContent>
            </w:sdt>
          </w:p>
          <w:p w14:paraId="3154C3D6" w14:textId="725651E7" w:rsidR="006E2D90" w:rsidRPr="002A0944" w:rsidRDefault="006E2D90" w:rsidP="006E2D90">
            <w:pPr>
              <w:pStyle w:val="ListParagraph"/>
              <w:tabs>
                <w:tab w:val="left" w:pos="7410"/>
              </w:tabs>
              <w:spacing w:after="120"/>
              <w:contextualSpacing w:val="0"/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EFD806" wp14:editId="51F55932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229871</wp:posOffset>
                      </wp:positionV>
                      <wp:extent cx="683895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9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E3D8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18.1pt" to="531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" strokecolor="black [3213]"/>
                  </w:pict>
                </mc:Fallback>
              </mc:AlternateContent>
            </w:r>
          </w:p>
        </w:tc>
      </w:tr>
    </w:tbl>
    <w:p w14:paraId="316E5401" w14:textId="311722AB" w:rsidR="002226A0" w:rsidRPr="00CC14DB" w:rsidRDefault="002226A0" w:rsidP="00CC14DB">
      <w:pPr>
        <w:tabs>
          <w:tab w:val="left" w:pos="3390"/>
        </w:tabs>
      </w:pPr>
    </w:p>
    <w:sectPr w:rsidR="002226A0" w:rsidRPr="00CC14DB" w:rsidSect="006E2D90">
      <w:headerReference w:type="default" r:id="rId8"/>
      <w:foot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4E4AA" w14:textId="77777777" w:rsidR="00F639A9" w:rsidRDefault="00F639A9" w:rsidP="00C379F6">
      <w:pPr>
        <w:spacing w:after="0" w:line="240" w:lineRule="auto"/>
      </w:pPr>
      <w:r>
        <w:separator/>
      </w:r>
    </w:p>
  </w:endnote>
  <w:endnote w:type="continuationSeparator" w:id="0">
    <w:p w14:paraId="219AFEE4" w14:textId="77777777" w:rsidR="00F639A9" w:rsidRDefault="00F639A9" w:rsidP="00C3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05A59" w14:textId="40A114CE" w:rsidR="00165310" w:rsidRPr="0004519A" w:rsidRDefault="00CA5351">
    <w:pPr>
      <w:pStyle w:val="Footer"/>
    </w:pPr>
    <w:r w:rsidRPr="0004519A">
      <w:t xml:space="preserve">Reassessment Request DBHDS </w:t>
    </w:r>
    <w:r w:rsidR="00E75783" w:rsidRPr="0004519A">
      <w:t>0</w:t>
    </w:r>
    <w:r w:rsidR="00CC14DB">
      <w:t>3-</w:t>
    </w:r>
    <w:r w:rsidR="00B805DD">
      <w:t>31</w:t>
    </w:r>
    <w:r w:rsidR="00E75783" w:rsidRPr="0004519A">
      <w:t>-2020</w:t>
    </w:r>
  </w:p>
  <w:p w14:paraId="4406EFCF" w14:textId="77777777" w:rsidR="0004519A" w:rsidRDefault="000451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46B12" w14:textId="77777777" w:rsidR="00F639A9" w:rsidRDefault="00F639A9" w:rsidP="00C379F6">
      <w:pPr>
        <w:spacing w:after="0" w:line="240" w:lineRule="auto"/>
      </w:pPr>
      <w:r>
        <w:separator/>
      </w:r>
    </w:p>
  </w:footnote>
  <w:footnote w:type="continuationSeparator" w:id="0">
    <w:p w14:paraId="1FEC7617" w14:textId="77777777" w:rsidR="00F639A9" w:rsidRDefault="00F639A9" w:rsidP="00C3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AF839" w14:textId="62828F5E" w:rsidR="00F07241" w:rsidRPr="006E2D90" w:rsidRDefault="00F07241">
    <w:pPr>
      <w:pStyle w:val="Header"/>
      <w:jc w:val="right"/>
      <w:rPr>
        <w:rFonts w:ascii="Times New Roman" w:hAnsi="Times New Roman" w:cs="Times New Roman"/>
        <w:caps/>
        <w:color w:val="1F497D" w:themeColor="text2"/>
        <w:sz w:val="20"/>
        <w:szCs w:val="20"/>
      </w:rPr>
    </w:pPr>
    <w:r w:rsidRPr="006E2D90">
      <w:rPr>
        <w:rFonts w:ascii="Times New Roman" w:hAnsi="Times New Roman" w:cs="Times New Roman"/>
        <w:caps/>
        <w:color w:val="1F497D" w:themeColor="text2"/>
        <w:sz w:val="20"/>
        <w:szCs w:val="20"/>
      </w:rPr>
      <w:t>Individual’s Name</w:t>
    </w:r>
  </w:p>
  <w:p w14:paraId="45C2EF20" w14:textId="2F252182" w:rsidR="00F07241" w:rsidRPr="006E2D90" w:rsidRDefault="00F07241">
    <w:pPr>
      <w:pStyle w:val="Header"/>
      <w:jc w:val="right"/>
      <w:rPr>
        <w:rFonts w:ascii="Times New Roman" w:hAnsi="Times New Roman" w:cs="Times New Roman"/>
        <w:caps/>
        <w:color w:val="1F497D" w:themeColor="text2"/>
        <w:sz w:val="20"/>
        <w:szCs w:val="20"/>
      </w:rPr>
    </w:pPr>
    <w:r w:rsidRPr="006E2D90">
      <w:rPr>
        <w:rFonts w:ascii="Times New Roman" w:hAnsi="Times New Roman" w:cs="Times New Roman"/>
        <w:caps/>
        <w:color w:val="1F497D" w:themeColor="text2"/>
        <w:sz w:val="20"/>
        <w:szCs w:val="20"/>
      </w:rPr>
      <w:t>Date submitted</w:t>
    </w:r>
  </w:p>
  <w:p w14:paraId="092F93F3" w14:textId="738C6D1B" w:rsidR="00F07241" w:rsidRPr="006E2D90" w:rsidRDefault="00F07241" w:rsidP="00422AF4">
    <w:pPr>
      <w:pStyle w:val="Header"/>
      <w:jc w:val="center"/>
      <w:rPr>
        <w:rFonts w:ascii="Times New Roman" w:hAnsi="Times New Roman" w:cs="Times New Roman"/>
        <w:b/>
        <w:caps/>
        <w:sz w:val="32"/>
        <w:szCs w:val="32"/>
      </w:rPr>
    </w:pPr>
    <w:r w:rsidRPr="006E2D90">
      <w:rPr>
        <w:rFonts w:ascii="Times New Roman" w:hAnsi="Times New Roman" w:cs="Times New Roman"/>
        <w:b/>
        <w:caps/>
        <w:sz w:val="32"/>
        <w:szCs w:val="32"/>
      </w:rPr>
      <w:t>Division of Developmental Services</w:t>
    </w:r>
  </w:p>
  <w:p w14:paraId="1126E2D7" w14:textId="6D429D5E" w:rsidR="00E0722A" w:rsidRPr="006E2D90" w:rsidRDefault="00F07241" w:rsidP="00422AF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6E2D90">
      <w:rPr>
        <w:rFonts w:ascii="Times New Roman" w:hAnsi="Times New Roman" w:cs="Times New Roman"/>
        <w:b/>
        <w:caps/>
        <w:sz w:val="32"/>
        <w:szCs w:val="32"/>
      </w:rPr>
      <w:t>Virginia SIS</w:t>
    </w:r>
    <w:r w:rsidRPr="006E2D90">
      <w:rPr>
        <w:rFonts w:ascii="Times New Roman" w:hAnsi="Times New Roman" w:cs="Times New Roman"/>
        <w:b/>
        <w:caps/>
        <w:sz w:val="32"/>
        <w:szCs w:val="32"/>
        <w:vertAlign w:val="superscript"/>
      </w:rPr>
      <w:t>®</w:t>
    </w:r>
    <w:r w:rsidRPr="006E2D90">
      <w:rPr>
        <w:rFonts w:ascii="Times New Roman" w:hAnsi="Times New Roman" w:cs="Times New Roman"/>
        <w:b/>
        <w:caps/>
        <w:sz w:val="32"/>
        <w:szCs w:val="32"/>
      </w:rPr>
      <w:t xml:space="preserve"> Reassessment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4DE"/>
    <w:multiLevelType w:val="hybridMultilevel"/>
    <w:tmpl w:val="C992898C"/>
    <w:lvl w:ilvl="0" w:tplc="287C94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D03"/>
    <w:multiLevelType w:val="hybridMultilevel"/>
    <w:tmpl w:val="D9BEE640"/>
    <w:lvl w:ilvl="0" w:tplc="D1E6F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7B78"/>
    <w:multiLevelType w:val="hybridMultilevel"/>
    <w:tmpl w:val="FC025EF8"/>
    <w:lvl w:ilvl="0" w:tplc="B6A8CE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16379"/>
    <w:multiLevelType w:val="hybridMultilevel"/>
    <w:tmpl w:val="3C5C0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75E6D"/>
    <w:multiLevelType w:val="hybridMultilevel"/>
    <w:tmpl w:val="0A5EF330"/>
    <w:lvl w:ilvl="0" w:tplc="B6A8CED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9B6D5F"/>
    <w:multiLevelType w:val="hybridMultilevel"/>
    <w:tmpl w:val="C4C8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9121F"/>
    <w:multiLevelType w:val="hybridMultilevel"/>
    <w:tmpl w:val="FC025EF8"/>
    <w:lvl w:ilvl="0" w:tplc="B6A8C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6DCB"/>
    <w:multiLevelType w:val="hybridMultilevel"/>
    <w:tmpl w:val="8A1E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7158"/>
    <w:multiLevelType w:val="hybridMultilevel"/>
    <w:tmpl w:val="EBBAD14E"/>
    <w:lvl w:ilvl="0" w:tplc="1EBEA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F29C1"/>
    <w:multiLevelType w:val="hybridMultilevel"/>
    <w:tmpl w:val="EBBAD14E"/>
    <w:lvl w:ilvl="0" w:tplc="1EBEA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22113"/>
    <w:multiLevelType w:val="hybridMultilevel"/>
    <w:tmpl w:val="20744E52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6A1C2C"/>
    <w:multiLevelType w:val="hybridMultilevel"/>
    <w:tmpl w:val="F3A23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943B73"/>
    <w:multiLevelType w:val="hybridMultilevel"/>
    <w:tmpl w:val="BB24D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933BAF"/>
    <w:multiLevelType w:val="hybridMultilevel"/>
    <w:tmpl w:val="DB5019F2"/>
    <w:lvl w:ilvl="0" w:tplc="B5006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7150C6"/>
    <w:multiLevelType w:val="hybridMultilevel"/>
    <w:tmpl w:val="F600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02CF7"/>
    <w:multiLevelType w:val="hybridMultilevel"/>
    <w:tmpl w:val="7E68E03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2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1"/>
  </w:num>
  <w:num w:numId="14">
    <w:abstractNumId w:val="1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89"/>
    <w:rsid w:val="0000180E"/>
    <w:rsid w:val="000272A2"/>
    <w:rsid w:val="0004052F"/>
    <w:rsid w:val="00044F8A"/>
    <w:rsid w:val="0004519A"/>
    <w:rsid w:val="0005282A"/>
    <w:rsid w:val="00082FDF"/>
    <w:rsid w:val="000D075D"/>
    <w:rsid w:val="000D6B96"/>
    <w:rsid w:val="000E5B3A"/>
    <w:rsid w:val="000E65DA"/>
    <w:rsid w:val="000F49F5"/>
    <w:rsid w:val="00146473"/>
    <w:rsid w:val="00163499"/>
    <w:rsid w:val="00165310"/>
    <w:rsid w:val="00167C40"/>
    <w:rsid w:val="00175C26"/>
    <w:rsid w:val="0018008F"/>
    <w:rsid w:val="001B1236"/>
    <w:rsid w:val="001F24F1"/>
    <w:rsid w:val="00205C41"/>
    <w:rsid w:val="002226A0"/>
    <w:rsid w:val="00240534"/>
    <w:rsid w:val="00253739"/>
    <w:rsid w:val="00257FB4"/>
    <w:rsid w:val="00266B3B"/>
    <w:rsid w:val="002913A1"/>
    <w:rsid w:val="002A06AA"/>
    <w:rsid w:val="002A0944"/>
    <w:rsid w:val="002C210F"/>
    <w:rsid w:val="002C5E01"/>
    <w:rsid w:val="002C6CA3"/>
    <w:rsid w:val="002D4B64"/>
    <w:rsid w:val="002D5C19"/>
    <w:rsid w:val="00302F18"/>
    <w:rsid w:val="003077B8"/>
    <w:rsid w:val="00314D88"/>
    <w:rsid w:val="00330375"/>
    <w:rsid w:val="003747E5"/>
    <w:rsid w:val="00375F9E"/>
    <w:rsid w:val="0039455B"/>
    <w:rsid w:val="00397C4A"/>
    <w:rsid w:val="003B03F9"/>
    <w:rsid w:val="003C0BB7"/>
    <w:rsid w:val="003F2223"/>
    <w:rsid w:val="003F6F78"/>
    <w:rsid w:val="0041124A"/>
    <w:rsid w:val="00422AF4"/>
    <w:rsid w:val="00423645"/>
    <w:rsid w:val="00425E50"/>
    <w:rsid w:val="00453245"/>
    <w:rsid w:val="00477236"/>
    <w:rsid w:val="00480CA2"/>
    <w:rsid w:val="004B1DA5"/>
    <w:rsid w:val="004C0F64"/>
    <w:rsid w:val="004C3715"/>
    <w:rsid w:val="004C77A9"/>
    <w:rsid w:val="004E0818"/>
    <w:rsid w:val="004E0FBB"/>
    <w:rsid w:val="004E1752"/>
    <w:rsid w:val="004F38E2"/>
    <w:rsid w:val="004F4725"/>
    <w:rsid w:val="005119BB"/>
    <w:rsid w:val="00527542"/>
    <w:rsid w:val="005325BA"/>
    <w:rsid w:val="00537EE1"/>
    <w:rsid w:val="00557A4A"/>
    <w:rsid w:val="0056165B"/>
    <w:rsid w:val="005A0F3C"/>
    <w:rsid w:val="005C059A"/>
    <w:rsid w:val="005C5D09"/>
    <w:rsid w:val="005D3F96"/>
    <w:rsid w:val="005D754D"/>
    <w:rsid w:val="005F335D"/>
    <w:rsid w:val="00603F89"/>
    <w:rsid w:val="006057CC"/>
    <w:rsid w:val="00615175"/>
    <w:rsid w:val="00623F54"/>
    <w:rsid w:val="0063385F"/>
    <w:rsid w:val="00640022"/>
    <w:rsid w:val="00653EA8"/>
    <w:rsid w:val="00657C4A"/>
    <w:rsid w:val="0066100D"/>
    <w:rsid w:val="00662C98"/>
    <w:rsid w:val="00666C52"/>
    <w:rsid w:val="00667FA0"/>
    <w:rsid w:val="00672704"/>
    <w:rsid w:val="00673C62"/>
    <w:rsid w:val="006C3A97"/>
    <w:rsid w:val="006C4D62"/>
    <w:rsid w:val="006E1FCB"/>
    <w:rsid w:val="006E2D90"/>
    <w:rsid w:val="006F27B2"/>
    <w:rsid w:val="0072008C"/>
    <w:rsid w:val="00726D3E"/>
    <w:rsid w:val="0074080E"/>
    <w:rsid w:val="00744F7C"/>
    <w:rsid w:val="00764F3D"/>
    <w:rsid w:val="0077004B"/>
    <w:rsid w:val="00772072"/>
    <w:rsid w:val="007A0F3F"/>
    <w:rsid w:val="007B1A1A"/>
    <w:rsid w:val="007D3337"/>
    <w:rsid w:val="007E5009"/>
    <w:rsid w:val="007E6889"/>
    <w:rsid w:val="0080126E"/>
    <w:rsid w:val="00822624"/>
    <w:rsid w:val="008543BC"/>
    <w:rsid w:val="0088537E"/>
    <w:rsid w:val="00892ACC"/>
    <w:rsid w:val="008A4D4D"/>
    <w:rsid w:val="008A5384"/>
    <w:rsid w:val="008B25D3"/>
    <w:rsid w:val="008E431E"/>
    <w:rsid w:val="008F56B0"/>
    <w:rsid w:val="00903913"/>
    <w:rsid w:val="00903D3D"/>
    <w:rsid w:val="00951D9B"/>
    <w:rsid w:val="009531FC"/>
    <w:rsid w:val="009676CC"/>
    <w:rsid w:val="00971B97"/>
    <w:rsid w:val="00982864"/>
    <w:rsid w:val="00984133"/>
    <w:rsid w:val="009948E4"/>
    <w:rsid w:val="009A2ED4"/>
    <w:rsid w:val="009A42E0"/>
    <w:rsid w:val="009A5BE5"/>
    <w:rsid w:val="009A65D5"/>
    <w:rsid w:val="009C7BB9"/>
    <w:rsid w:val="009D0AD0"/>
    <w:rsid w:val="009F0BC4"/>
    <w:rsid w:val="009F1CB2"/>
    <w:rsid w:val="009F56FD"/>
    <w:rsid w:val="00A03EE5"/>
    <w:rsid w:val="00A05D5F"/>
    <w:rsid w:val="00A1127C"/>
    <w:rsid w:val="00A14377"/>
    <w:rsid w:val="00A308C5"/>
    <w:rsid w:val="00A34565"/>
    <w:rsid w:val="00A5083A"/>
    <w:rsid w:val="00A722E9"/>
    <w:rsid w:val="00A93575"/>
    <w:rsid w:val="00AA5153"/>
    <w:rsid w:val="00AB4500"/>
    <w:rsid w:val="00AC2D72"/>
    <w:rsid w:val="00AF1632"/>
    <w:rsid w:val="00AF578D"/>
    <w:rsid w:val="00B00350"/>
    <w:rsid w:val="00B174BF"/>
    <w:rsid w:val="00B20EFB"/>
    <w:rsid w:val="00B21657"/>
    <w:rsid w:val="00B620D6"/>
    <w:rsid w:val="00B762D5"/>
    <w:rsid w:val="00B805DD"/>
    <w:rsid w:val="00B857D9"/>
    <w:rsid w:val="00BA119D"/>
    <w:rsid w:val="00BB53BD"/>
    <w:rsid w:val="00BD381F"/>
    <w:rsid w:val="00C0780F"/>
    <w:rsid w:val="00C1428E"/>
    <w:rsid w:val="00C17769"/>
    <w:rsid w:val="00C234B8"/>
    <w:rsid w:val="00C3288F"/>
    <w:rsid w:val="00C379F6"/>
    <w:rsid w:val="00C41BDD"/>
    <w:rsid w:val="00C52C1C"/>
    <w:rsid w:val="00C61ED2"/>
    <w:rsid w:val="00C7102D"/>
    <w:rsid w:val="00C77AA2"/>
    <w:rsid w:val="00CA5351"/>
    <w:rsid w:val="00CA70C8"/>
    <w:rsid w:val="00CB0024"/>
    <w:rsid w:val="00CB770C"/>
    <w:rsid w:val="00CC14DB"/>
    <w:rsid w:val="00CD4F42"/>
    <w:rsid w:val="00D020DC"/>
    <w:rsid w:val="00D026FF"/>
    <w:rsid w:val="00D43351"/>
    <w:rsid w:val="00D4606C"/>
    <w:rsid w:val="00D54329"/>
    <w:rsid w:val="00D66059"/>
    <w:rsid w:val="00D71AEE"/>
    <w:rsid w:val="00D75470"/>
    <w:rsid w:val="00D80665"/>
    <w:rsid w:val="00D95990"/>
    <w:rsid w:val="00DA0DD4"/>
    <w:rsid w:val="00DC3331"/>
    <w:rsid w:val="00DC40F6"/>
    <w:rsid w:val="00DD504D"/>
    <w:rsid w:val="00DE53BD"/>
    <w:rsid w:val="00E0722A"/>
    <w:rsid w:val="00E122CA"/>
    <w:rsid w:val="00E13212"/>
    <w:rsid w:val="00E17D80"/>
    <w:rsid w:val="00E20F0A"/>
    <w:rsid w:val="00E22C3E"/>
    <w:rsid w:val="00E27557"/>
    <w:rsid w:val="00E3626E"/>
    <w:rsid w:val="00E65A8C"/>
    <w:rsid w:val="00E7471C"/>
    <w:rsid w:val="00E75783"/>
    <w:rsid w:val="00E95304"/>
    <w:rsid w:val="00EB5230"/>
    <w:rsid w:val="00EC7A90"/>
    <w:rsid w:val="00ED660F"/>
    <w:rsid w:val="00EE4C30"/>
    <w:rsid w:val="00EE7748"/>
    <w:rsid w:val="00EF4E3E"/>
    <w:rsid w:val="00F04BCE"/>
    <w:rsid w:val="00F04BF1"/>
    <w:rsid w:val="00F07241"/>
    <w:rsid w:val="00F104C2"/>
    <w:rsid w:val="00F2281E"/>
    <w:rsid w:val="00F24A95"/>
    <w:rsid w:val="00F5427B"/>
    <w:rsid w:val="00F639A9"/>
    <w:rsid w:val="00F64DFE"/>
    <w:rsid w:val="00F8563D"/>
    <w:rsid w:val="00F8629F"/>
    <w:rsid w:val="00F86E35"/>
    <w:rsid w:val="00F94026"/>
    <w:rsid w:val="00FB1B7E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815FB"/>
  <w15:docId w15:val="{ACD32B1E-1C55-44F4-8147-43CF83C9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C1C"/>
    <w:rPr>
      <w:color w:val="808080"/>
    </w:rPr>
  </w:style>
  <w:style w:type="paragraph" w:styleId="ListParagraph">
    <w:name w:val="List Paragraph"/>
    <w:basedOn w:val="Normal"/>
    <w:uiPriority w:val="34"/>
    <w:qFormat/>
    <w:rsid w:val="00C52C1C"/>
    <w:pPr>
      <w:ind w:left="720"/>
      <w:contextualSpacing/>
    </w:pPr>
  </w:style>
  <w:style w:type="paragraph" w:styleId="NoSpacing">
    <w:name w:val="No Spacing"/>
    <w:uiPriority w:val="1"/>
    <w:qFormat/>
    <w:rsid w:val="00C52C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A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F6"/>
  </w:style>
  <w:style w:type="paragraph" w:styleId="Footer">
    <w:name w:val="footer"/>
    <w:basedOn w:val="Normal"/>
    <w:link w:val="FooterChar"/>
    <w:uiPriority w:val="99"/>
    <w:unhideWhenUsed/>
    <w:rsid w:val="00C3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F6"/>
  </w:style>
  <w:style w:type="paragraph" w:styleId="Revision">
    <w:name w:val="Revision"/>
    <w:hidden/>
    <w:uiPriority w:val="99"/>
    <w:semiHidden/>
    <w:rsid w:val="009A65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77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2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m52573\Desktop\first%20attempt7.24.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90BF23BED742AC817D3F350A7F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87DA-550E-44A8-BA01-568D36D9B952}"/>
      </w:docPartPr>
      <w:docPartBody>
        <w:p w:rsidR="008A593B" w:rsidRDefault="0027580B" w:rsidP="0027580B">
          <w:pPr>
            <w:pStyle w:val="8D90BF23BED742AC817D3F350A7F2E7A38"/>
          </w:pPr>
          <w:r w:rsidRPr="009A65D5">
            <w:rPr>
              <w:rStyle w:val="PlaceholderText"/>
              <w:rFonts w:ascii="Times New Roman" w:hAnsi="Times New Roman" w:cs="Times New Roman"/>
              <w:i/>
              <w:sz w:val="24"/>
              <w:szCs w:val="20"/>
            </w:rPr>
            <w:t>Click to enter date</w:t>
          </w:r>
        </w:p>
      </w:docPartBody>
    </w:docPart>
    <w:docPart>
      <w:docPartPr>
        <w:name w:val="AB28AF5527A24F6489557C4FA0EE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9F69-1BED-437E-8B35-D752B1BB2587}"/>
      </w:docPartPr>
      <w:docPartBody>
        <w:p w:rsidR="00D86801" w:rsidRDefault="0027580B" w:rsidP="0027580B">
          <w:pPr>
            <w:pStyle w:val="AB28AF5527A24F6489557C4FA0EE571D9"/>
          </w:pPr>
          <w:r w:rsidRPr="009A65D5">
            <w:rPr>
              <w:rStyle w:val="PlaceholderText"/>
              <w:rFonts w:ascii="Times New Roman" w:hAnsi="Times New Roman" w:cs="Times New Roman"/>
              <w:i/>
              <w:sz w:val="24"/>
            </w:rPr>
            <w:t>Click to enter date</w:t>
          </w:r>
        </w:p>
      </w:docPartBody>
    </w:docPart>
    <w:docPart>
      <w:docPartPr>
        <w:name w:val="02681F2075B84B43876F41440FF5F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9237-5DFC-4B9B-BB50-ECB78C88C732}"/>
      </w:docPartPr>
      <w:docPartBody>
        <w:p w:rsidR="00EC611D" w:rsidRDefault="0027580B" w:rsidP="0027580B">
          <w:pPr>
            <w:pStyle w:val="02681F2075B84B43876F41440FF5FF408"/>
          </w:pPr>
          <w:r w:rsidRPr="0018008F">
            <w:rPr>
              <w:rStyle w:val="PlaceholderText"/>
              <w:rFonts w:ascii="Times New Roman" w:hAnsi="Times New Roman" w:cs="Times New Roman"/>
              <w:i/>
              <w:sz w:val="24"/>
            </w:rPr>
            <w:t>Click to select RSS</w:t>
          </w:r>
        </w:p>
      </w:docPartBody>
    </w:docPart>
    <w:docPart>
      <w:docPartPr>
        <w:name w:val="29851795716C469BB668792648F1A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0D27E-45E7-44ED-94E7-CFA57B879205}"/>
      </w:docPartPr>
      <w:docPartBody>
        <w:p w:rsidR="00EC611D" w:rsidRDefault="0027580B" w:rsidP="0027580B">
          <w:pPr>
            <w:pStyle w:val="29851795716C469BB668792648F1AA276"/>
          </w:pPr>
          <w:r w:rsidRPr="00903913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or tap to sign</w:t>
          </w:r>
        </w:p>
      </w:docPartBody>
    </w:docPart>
    <w:docPart>
      <w:docPartPr>
        <w:name w:val="8332AF90B12C4B3F9C669830F775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AAB7-E91C-44D8-898D-8668E9479E3D}"/>
      </w:docPartPr>
      <w:docPartBody>
        <w:p w:rsidR="00EC611D" w:rsidRDefault="0027580B" w:rsidP="0027580B">
          <w:pPr>
            <w:pStyle w:val="8332AF90B12C4B3F9C669830F7757FDA6"/>
          </w:pPr>
          <w:r w:rsidRPr="00903913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or tap to sign</w:t>
          </w:r>
        </w:p>
      </w:docPartBody>
    </w:docPart>
    <w:docPart>
      <w:docPartPr>
        <w:name w:val="3CC765572F984A57AF7326BA538F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266C-5B8C-4A0C-970B-09AE52D289BE}"/>
      </w:docPartPr>
      <w:docPartBody>
        <w:p w:rsidR="00972B79" w:rsidRDefault="0027580B" w:rsidP="0027580B">
          <w:pPr>
            <w:pStyle w:val="3CC765572F984A57AF7326BA538F98163"/>
          </w:pPr>
          <w:r w:rsidRPr="00903913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or tap to sign</w:t>
          </w:r>
        </w:p>
      </w:docPartBody>
    </w:docPart>
    <w:docPart>
      <w:docPartPr>
        <w:name w:val="2E2BE8E3BB3F4D40A8E60440BB49B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05EF3-3C10-4798-9607-EE60DAE93A0F}"/>
      </w:docPartPr>
      <w:docPartBody>
        <w:p w:rsidR="00972B79" w:rsidRDefault="0027580B" w:rsidP="0027580B">
          <w:pPr>
            <w:pStyle w:val="2E2BE8E3BB3F4D40A8E60440BB49B3063"/>
          </w:pPr>
          <w:r w:rsidRPr="00903913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to enter date</w:t>
          </w:r>
        </w:p>
      </w:docPartBody>
    </w:docPart>
    <w:docPart>
      <w:docPartPr>
        <w:name w:val="CE6BF3569BD34E678FA39D8494966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C5D9-34CA-4D87-B626-92EB95AC3403}"/>
      </w:docPartPr>
      <w:docPartBody>
        <w:p w:rsidR="00972B79" w:rsidRDefault="0027580B" w:rsidP="0027580B">
          <w:pPr>
            <w:pStyle w:val="CE6BF3569BD34E678FA39D84949668B83"/>
          </w:pPr>
          <w:r w:rsidRPr="00903913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to enter date</w:t>
          </w:r>
        </w:p>
      </w:docPartBody>
    </w:docPart>
    <w:docPart>
      <w:docPartPr>
        <w:name w:val="358FD4EF0B38433A80D94F3AF95B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066D-8D94-4FE8-8235-0B279EA5FE4A}"/>
      </w:docPartPr>
      <w:docPartBody>
        <w:p w:rsidR="00972B79" w:rsidRDefault="0027580B" w:rsidP="0027580B">
          <w:pPr>
            <w:pStyle w:val="358FD4EF0B38433A80D94F3AF95B3D813"/>
          </w:pPr>
          <w:r w:rsidRPr="00903913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to enter date</w:t>
          </w:r>
        </w:p>
      </w:docPartBody>
    </w:docPart>
    <w:docPart>
      <w:docPartPr>
        <w:name w:val="7C6EA801D76D4246A6E11D4A971B3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20ED-FB6B-4477-A298-199A22B456F8}"/>
      </w:docPartPr>
      <w:docPartBody>
        <w:p w:rsidR="008559F3" w:rsidRDefault="0027580B" w:rsidP="0027580B">
          <w:pPr>
            <w:pStyle w:val="7C6EA801D76D4246A6E11D4A971B3E213"/>
          </w:pPr>
          <w:r w:rsidRPr="0018008F">
            <w:rPr>
              <w:rStyle w:val="PlaceholderText"/>
              <w:rFonts w:ascii="Times New Roman" w:hAnsi="Times New Roman" w:cs="Times New Roman"/>
              <w:i/>
            </w:rPr>
            <w:t>Click to enter date</w:t>
          </w:r>
        </w:p>
      </w:docPartBody>
    </w:docPart>
    <w:docPart>
      <w:docPartPr>
        <w:name w:val="C224C6E1485349758F04F3E6142B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F681-C157-4825-8336-E86BFCC17013}"/>
      </w:docPartPr>
      <w:docPartBody>
        <w:p w:rsidR="008559F3" w:rsidRDefault="0027580B" w:rsidP="0027580B">
          <w:pPr>
            <w:pStyle w:val="C224C6E1485349758F04F3E6142BCA713"/>
          </w:pPr>
          <w:r w:rsidRPr="0018008F">
            <w:rPr>
              <w:rStyle w:val="PlaceholderText"/>
              <w:rFonts w:ascii="Times New Roman" w:hAnsi="Times New Roman" w:cs="Times New Roman"/>
              <w:i/>
            </w:rPr>
            <w:t>Click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205D"/>
    <w:rsid w:val="00016388"/>
    <w:rsid w:val="000308CC"/>
    <w:rsid w:val="00030FD9"/>
    <w:rsid w:val="000775B2"/>
    <w:rsid w:val="000B26B5"/>
    <w:rsid w:val="001026A8"/>
    <w:rsid w:val="0011598E"/>
    <w:rsid w:val="001B3C08"/>
    <w:rsid w:val="00210F80"/>
    <w:rsid w:val="0022470B"/>
    <w:rsid w:val="0027580B"/>
    <w:rsid w:val="00293CB1"/>
    <w:rsid w:val="0030465D"/>
    <w:rsid w:val="003C1F01"/>
    <w:rsid w:val="003D7698"/>
    <w:rsid w:val="00430A11"/>
    <w:rsid w:val="00451998"/>
    <w:rsid w:val="00584B4A"/>
    <w:rsid w:val="005E12E0"/>
    <w:rsid w:val="005E1509"/>
    <w:rsid w:val="00625DBD"/>
    <w:rsid w:val="006835C1"/>
    <w:rsid w:val="006B306A"/>
    <w:rsid w:val="006E1FC4"/>
    <w:rsid w:val="0071205D"/>
    <w:rsid w:val="00786766"/>
    <w:rsid w:val="0079598B"/>
    <w:rsid w:val="008559F3"/>
    <w:rsid w:val="008A593B"/>
    <w:rsid w:val="008C154F"/>
    <w:rsid w:val="00946C95"/>
    <w:rsid w:val="00972B79"/>
    <w:rsid w:val="009A513C"/>
    <w:rsid w:val="00A10D16"/>
    <w:rsid w:val="00A42BE4"/>
    <w:rsid w:val="00B365BC"/>
    <w:rsid w:val="00BE2B06"/>
    <w:rsid w:val="00C91F97"/>
    <w:rsid w:val="00CB41F2"/>
    <w:rsid w:val="00CE52D3"/>
    <w:rsid w:val="00CE71D3"/>
    <w:rsid w:val="00D2508C"/>
    <w:rsid w:val="00D31665"/>
    <w:rsid w:val="00D86801"/>
    <w:rsid w:val="00E4533C"/>
    <w:rsid w:val="00E471BB"/>
    <w:rsid w:val="00EC611D"/>
    <w:rsid w:val="00F2711C"/>
    <w:rsid w:val="00F51231"/>
    <w:rsid w:val="00F53E91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80B"/>
    <w:rPr>
      <w:color w:val="808080"/>
    </w:rPr>
  </w:style>
  <w:style w:type="paragraph" w:customStyle="1" w:styleId="188B94A0D18346239E559BD2DAF24325">
    <w:name w:val="188B94A0D18346239E559BD2DAF24325"/>
    <w:rsid w:val="008A593B"/>
  </w:style>
  <w:style w:type="paragraph" w:customStyle="1" w:styleId="EC3F8FC5075D4A90B32D4736C4C0CD4B">
    <w:name w:val="EC3F8FC5075D4A90B32D4736C4C0CD4B"/>
    <w:rsid w:val="008A593B"/>
  </w:style>
  <w:style w:type="paragraph" w:customStyle="1" w:styleId="EC94D7CF3D28423880937BE361D040CD">
    <w:name w:val="EC94D7CF3D28423880937BE361D040CD"/>
    <w:rsid w:val="008A593B"/>
  </w:style>
  <w:style w:type="paragraph" w:customStyle="1" w:styleId="5D213B0C541F429A9B2A9078C61C51CA">
    <w:name w:val="5D213B0C541F429A9B2A9078C61C51CA"/>
    <w:rsid w:val="008A593B"/>
  </w:style>
  <w:style w:type="paragraph" w:customStyle="1" w:styleId="CFC7FFC1B0134306A8439B71193E76FA">
    <w:name w:val="CFC7FFC1B0134306A8439B71193E76FA"/>
    <w:rsid w:val="008A593B"/>
  </w:style>
  <w:style w:type="paragraph" w:customStyle="1" w:styleId="5E0473C5484D4F7F96744885C5631923">
    <w:name w:val="5E0473C5484D4F7F96744885C5631923"/>
    <w:rsid w:val="008A593B"/>
  </w:style>
  <w:style w:type="paragraph" w:customStyle="1" w:styleId="160D4B98DC2446FA886110CFF196B42C">
    <w:name w:val="160D4B98DC2446FA886110CFF196B42C"/>
    <w:rsid w:val="008A593B"/>
  </w:style>
  <w:style w:type="paragraph" w:customStyle="1" w:styleId="A517E0578EE543109EAF6E61651B8827">
    <w:name w:val="A517E0578EE543109EAF6E61651B8827"/>
    <w:rsid w:val="008A593B"/>
  </w:style>
  <w:style w:type="paragraph" w:customStyle="1" w:styleId="7B416065E1B14F61B6FFC04CB54A84F4">
    <w:name w:val="7B416065E1B14F61B6FFC04CB54A84F4"/>
    <w:rsid w:val="008A593B"/>
  </w:style>
  <w:style w:type="paragraph" w:customStyle="1" w:styleId="9B6CAA66E02742E3B697A3A4BA7ADA02">
    <w:name w:val="9B6CAA66E02742E3B697A3A4BA7ADA02"/>
    <w:rsid w:val="008A593B"/>
  </w:style>
  <w:style w:type="paragraph" w:customStyle="1" w:styleId="1F948539EE0046508EA29E5D56CCFF32">
    <w:name w:val="1F948539EE0046508EA29E5D56CCFF32"/>
    <w:rsid w:val="008A593B"/>
  </w:style>
  <w:style w:type="paragraph" w:customStyle="1" w:styleId="73688EC5535C4903B3994A6ED99EBD30">
    <w:name w:val="73688EC5535C4903B3994A6ED99EBD30"/>
    <w:rsid w:val="008A593B"/>
  </w:style>
  <w:style w:type="paragraph" w:customStyle="1" w:styleId="2355C65ABA8D4B4D8313B35EE7684A1C">
    <w:name w:val="2355C65ABA8D4B4D8313B35EE7684A1C"/>
    <w:rsid w:val="008A593B"/>
  </w:style>
  <w:style w:type="paragraph" w:customStyle="1" w:styleId="58D5A97311CE4D54BEA265413BED8722">
    <w:name w:val="58D5A97311CE4D54BEA265413BED8722"/>
    <w:rsid w:val="008A593B"/>
  </w:style>
  <w:style w:type="paragraph" w:customStyle="1" w:styleId="E6D049B48BF5490384C04C355C045328">
    <w:name w:val="E6D049B48BF5490384C04C355C045328"/>
    <w:rsid w:val="008A593B"/>
  </w:style>
  <w:style w:type="paragraph" w:customStyle="1" w:styleId="7D156B6E08B848E4A56A26E5185B828E">
    <w:name w:val="7D156B6E08B848E4A56A26E5185B828E"/>
    <w:rsid w:val="008A593B"/>
  </w:style>
  <w:style w:type="paragraph" w:customStyle="1" w:styleId="7F9ACFB974C34AB193302823006F5D19">
    <w:name w:val="7F9ACFB974C34AB193302823006F5D19"/>
    <w:rsid w:val="008A593B"/>
  </w:style>
  <w:style w:type="paragraph" w:customStyle="1" w:styleId="B8ED39D4F7294EB0B2AD9FDE59DC989F">
    <w:name w:val="B8ED39D4F7294EB0B2AD9FDE59DC989F"/>
    <w:rsid w:val="008A593B"/>
  </w:style>
  <w:style w:type="paragraph" w:customStyle="1" w:styleId="30BB5ABA1FCB4BACBD1FF59574850B47">
    <w:name w:val="30BB5ABA1FCB4BACBD1FF59574850B47"/>
    <w:rsid w:val="008A593B"/>
  </w:style>
  <w:style w:type="paragraph" w:customStyle="1" w:styleId="F85E05ADB7B24283A541A39D98D3AC68">
    <w:name w:val="F85E05ADB7B24283A541A39D98D3AC68"/>
    <w:rsid w:val="008A593B"/>
  </w:style>
  <w:style w:type="paragraph" w:customStyle="1" w:styleId="B9FD66FB731145C9AB1BC41FBFFB750B">
    <w:name w:val="B9FD66FB731145C9AB1BC41FBFFB750B"/>
    <w:rsid w:val="008A593B"/>
  </w:style>
  <w:style w:type="paragraph" w:customStyle="1" w:styleId="F1CA4706D18D44CBAE643EF0B1618C2D">
    <w:name w:val="F1CA4706D18D44CBAE643EF0B1618C2D"/>
    <w:rsid w:val="008A593B"/>
  </w:style>
  <w:style w:type="paragraph" w:customStyle="1" w:styleId="59B6F8071578480A9B2E7F25FAC9955E">
    <w:name w:val="59B6F8071578480A9B2E7F25FAC9955E"/>
    <w:rsid w:val="008A593B"/>
  </w:style>
  <w:style w:type="paragraph" w:customStyle="1" w:styleId="D71BD296523849579104B39A717C0541">
    <w:name w:val="D71BD296523849579104B39A717C0541"/>
    <w:rsid w:val="008A593B"/>
  </w:style>
  <w:style w:type="paragraph" w:customStyle="1" w:styleId="6DFA269EDA73417D98D74DC699263B60">
    <w:name w:val="6DFA269EDA73417D98D74DC699263B60"/>
    <w:rsid w:val="008A593B"/>
  </w:style>
  <w:style w:type="paragraph" w:customStyle="1" w:styleId="BFBFD134A41E4315B56EC74FD47F7DE3">
    <w:name w:val="BFBFD134A41E4315B56EC74FD47F7DE3"/>
    <w:rsid w:val="008A593B"/>
  </w:style>
  <w:style w:type="paragraph" w:customStyle="1" w:styleId="634530501A0548E49E896FF72E07414E">
    <w:name w:val="634530501A0548E49E896FF72E07414E"/>
    <w:rsid w:val="008A593B"/>
  </w:style>
  <w:style w:type="paragraph" w:customStyle="1" w:styleId="65C41DA62B124FD89DAAF34A1441C3C2">
    <w:name w:val="65C41DA62B124FD89DAAF34A1441C3C2"/>
    <w:rsid w:val="008A593B"/>
  </w:style>
  <w:style w:type="paragraph" w:customStyle="1" w:styleId="37481F5007004E70B95E0B76E9471C42">
    <w:name w:val="37481F5007004E70B95E0B76E9471C42"/>
    <w:rsid w:val="008A593B"/>
  </w:style>
  <w:style w:type="paragraph" w:customStyle="1" w:styleId="28DB86D4ED4A42CAA0647D804112847A">
    <w:name w:val="28DB86D4ED4A42CAA0647D804112847A"/>
    <w:rsid w:val="008A593B"/>
  </w:style>
  <w:style w:type="paragraph" w:customStyle="1" w:styleId="FAEB64D403F74C2583F13123641DC43F">
    <w:name w:val="FAEB64D403F74C2583F13123641DC43F"/>
    <w:rsid w:val="008A593B"/>
  </w:style>
  <w:style w:type="paragraph" w:customStyle="1" w:styleId="D36E4F809070493F869E2B4818DD613D">
    <w:name w:val="D36E4F809070493F869E2B4818DD613D"/>
    <w:rsid w:val="008A593B"/>
  </w:style>
  <w:style w:type="paragraph" w:customStyle="1" w:styleId="A592C162F56440F5BD699547CFFDC277">
    <w:name w:val="A592C162F56440F5BD699547CFFDC277"/>
    <w:rsid w:val="008A593B"/>
  </w:style>
  <w:style w:type="paragraph" w:customStyle="1" w:styleId="6DDECD80332A45C09F7FBE9756EE7117">
    <w:name w:val="6DDECD80332A45C09F7FBE9756EE7117"/>
    <w:rsid w:val="008A593B"/>
  </w:style>
  <w:style w:type="paragraph" w:customStyle="1" w:styleId="B161664794484E13B43415552B1A774C">
    <w:name w:val="B161664794484E13B43415552B1A774C"/>
    <w:rsid w:val="008A593B"/>
  </w:style>
  <w:style w:type="paragraph" w:customStyle="1" w:styleId="9456AD4D0C5B4841BA662D21DEBF9588">
    <w:name w:val="9456AD4D0C5B4841BA662D21DEBF9588"/>
    <w:rsid w:val="008A593B"/>
  </w:style>
  <w:style w:type="paragraph" w:customStyle="1" w:styleId="755EE2143F6D4BE781B2EC7B1A003391">
    <w:name w:val="755EE2143F6D4BE781B2EC7B1A003391"/>
    <w:rsid w:val="008A593B"/>
  </w:style>
  <w:style w:type="paragraph" w:customStyle="1" w:styleId="5E323141029D4490A254C359448F6547">
    <w:name w:val="5E323141029D4490A254C359448F6547"/>
    <w:rsid w:val="008A593B"/>
  </w:style>
  <w:style w:type="paragraph" w:customStyle="1" w:styleId="25168BF5063444819BE7CB65DECA660E">
    <w:name w:val="25168BF5063444819BE7CB65DECA660E"/>
    <w:rsid w:val="008A593B"/>
  </w:style>
  <w:style w:type="paragraph" w:customStyle="1" w:styleId="0C6DC0C043D845E1881246FF29B34BA7">
    <w:name w:val="0C6DC0C043D845E1881246FF29B34BA7"/>
    <w:rsid w:val="008A593B"/>
  </w:style>
  <w:style w:type="paragraph" w:customStyle="1" w:styleId="0DCF8FA0B7604C49BCDB7B0D3947AEBF">
    <w:name w:val="0DCF8FA0B7604C49BCDB7B0D3947AEBF"/>
    <w:rsid w:val="008A593B"/>
  </w:style>
  <w:style w:type="paragraph" w:customStyle="1" w:styleId="587E0FC917814777A3815AAE966AD441">
    <w:name w:val="587E0FC917814777A3815AAE966AD441"/>
    <w:rsid w:val="008A593B"/>
  </w:style>
  <w:style w:type="paragraph" w:customStyle="1" w:styleId="D6BCAA5406934AD3901F114C3240B96B">
    <w:name w:val="D6BCAA5406934AD3901F114C3240B96B"/>
    <w:rsid w:val="008A593B"/>
  </w:style>
  <w:style w:type="paragraph" w:customStyle="1" w:styleId="098D7BB9081547F0B1EAA9324F7E486E">
    <w:name w:val="098D7BB9081547F0B1EAA9324F7E486E"/>
    <w:rsid w:val="008A593B"/>
  </w:style>
  <w:style w:type="paragraph" w:customStyle="1" w:styleId="7A70C6189C7C40E491C83AD3E717488B">
    <w:name w:val="7A70C6189C7C40E491C83AD3E717488B"/>
    <w:rsid w:val="008A593B"/>
  </w:style>
  <w:style w:type="paragraph" w:customStyle="1" w:styleId="AAC796891E92496995D1F0258B7A47A5">
    <w:name w:val="AAC796891E92496995D1F0258B7A47A5"/>
    <w:rsid w:val="008A593B"/>
  </w:style>
  <w:style w:type="paragraph" w:customStyle="1" w:styleId="C50F7BF69A0F40A2B22836D35E52DF45">
    <w:name w:val="C50F7BF69A0F40A2B22836D35E52DF45"/>
    <w:rsid w:val="008A593B"/>
  </w:style>
  <w:style w:type="paragraph" w:customStyle="1" w:styleId="B7782E8E69B74EABB4679B62EA063EA6">
    <w:name w:val="B7782E8E69B74EABB4679B62EA063EA6"/>
    <w:rsid w:val="008A593B"/>
  </w:style>
  <w:style w:type="paragraph" w:customStyle="1" w:styleId="83473337E81F4693A9C2E624359D4443">
    <w:name w:val="83473337E81F4693A9C2E624359D4443"/>
    <w:rsid w:val="008A593B"/>
  </w:style>
  <w:style w:type="paragraph" w:customStyle="1" w:styleId="5084EF11786542EF80F126E860EC9100">
    <w:name w:val="5084EF11786542EF80F126E860EC9100"/>
    <w:rsid w:val="008A593B"/>
  </w:style>
  <w:style w:type="paragraph" w:customStyle="1" w:styleId="692599BEFCF64516977411F0E8DCDF2E">
    <w:name w:val="692599BEFCF64516977411F0E8DCDF2E"/>
    <w:rsid w:val="008A593B"/>
  </w:style>
  <w:style w:type="paragraph" w:customStyle="1" w:styleId="FDBD547232BD4903A235E0B37075230F">
    <w:name w:val="FDBD547232BD4903A235E0B37075230F"/>
    <w:rsid w:val="008A593B"/>
  </w:style>
  <w:style w:type="paragraph" w:customStyle="1" w:styleId="C6B172B238F04D0DB4B4837A5E9DFF98">
    <w:name w:val="C6B172B238F04D0DB4B4837A5E9DFF98"/>
    <w:rsid w:val="008A593B"/>
  </w:style>
  <w:style w:type="paragraph" w:customStyle="1" w:styleId="9A3D9DDB7E8048E58AEDC14E496C8128">
    <w:name w:val="9A3D9DDB7E8048E58AEDC14E496C8128"/>
    <w:rsid w:val="008A593B"/>
  </w:style>
  <w:style w:type="paragraph" w:customStyle="1" w:styleId="E7F8FF29F02041CB97F8FDDF40A674E3">
    <w:name w:val="E7F8FF29F02041CB97F8FDDF40A674E3"/>
    <w:rsid w:val="008A593B"/>
  </w:style>
  <w:style w:type="paragraph" w:customStyle="1" w:styleId="14573C1955B44D28A214B6DFE4B9DF6A">
    <w:name w:val="14573C1955B44D28A214B6DFE4B9DF6A"/>
    <w:rsid w:val="008A593B"/>
  </w:style>
  <w:style w:type="paragraph" w:customStyle="1" w:styleId="0E64453E2BB84687AC1DE74ED8BB66EC">
    <w:name w:val="0E64453E2BB84687AC1DE74ED8BB66EC"/>
    <w:rsid w:val="008A593B"/>
  </w:style>
  <w:style w:type="paragraph" w:customStyle="1" w:styleId="8D90BF23BED742AC817D3F350A7F2E7A">
    <w:name w:val="8D90BF23BED742AC817D3F350A7F2E7A"/>
    <w:rsid w:val="008A593B"/>
  </w:style>
  <w:style w:type="paragraph" w:customStyle="1" w:styleId="1FB51BCEE9EC47ABAAE58C9A2E015EFB">
    <w:name w:val="1FB51BCEE9EC47ABAAE58C9A2E015EFB"/>
    <w:rsid w:val="008A593B"/>
  </w:style>
  <w:style w:type="paragraph" w:customStyle="1" w:styleId="1847FCC7B4CA4ABEBF4250846017C789">
    <w:name w:val="1847FCC7B4CA4ABEBF4250846017C789"/>
    <w:rsid w:val="008A593B"/>
  </w:style>
  <w:style w:type="paragraph" w:customStyle="1" w:styleId="D5775DC5E1AD4304BA204F9193F72428">
    <w:name w:val="D5775DC5E1AD4304BA204F9193F72428"/>
    <w:rsid w:val="008A593B"/>
  </w:style>
  <w:style w:type="paragraph" w:customStyle="1" w:styleId="A9D9766AA79E4F5B8851175267EC8372">
    <w:name w:val="A9D9766AA79E4F5B8851175267EC8372"/>
    <w:rsid w:val="008A593B"/>
  </w:style>
  <w:style w:type="paragraph" w:customStyle="1" w:styleId="51144501E4F04E00B0BD6584D49A6CCE">
    <w:name w:val="51144501E4F04E00B0BD6584D49A6CCE"/>
    <w:rsid w:val="008A593B"/>
  </w:style>
  <w:style w:type="paragraph" w:customStyle="1" w:styleId="0209BC5126FC494E8E6614FD658F5724">
    <w:name w:val="0209BC5126FC494E8E6614FD658F5724"/>
    <w:rsid w:val="008A593B"/>
  </w:style>
  <w:style w:type="paragraph" w:customStyle="1" w:styleId="33BB89787B7E4D88A48C0A45ACC71681">
    <w:name w:val="33BB89787B7E4D88A48C0A45ACC71681"/>
    <w:rsid w:val="008A593B"/>
  </w:style>
  <w:style w:type="paragraph" w:customStyle="1" w:styleId="C84895842F084166A4C37B0BF7074993">
    <w:name w:val="C84895842F084166A4C37B0BF7074993"/>
    <w:rsid w:val="008A593B"/>
  </w:style>
  <w:style w:type="paragraph" w:customStyle="1" w:styleId="96E227D80F344D5592563494BA3D779D">
    <w:name w:val="96E227D80F344D5592563494BA3D779D"/>
    <w:rsid w:val="008A593B"/>
  </w:style>
  <w:style w:type="paragraph" w:customStyle="1" w:styleId="08F81A538E524D928C43D5E4D47DD604">
    <w:name w:val="08F81A538E524D928C43D5E4D47DD604"/>
    <w:rsid w:val="008A593B"/>
  </w:style>
  <w:style w:type="paragraph" w:customStyle="1" w:styleId="BDD1541AFBDE4C5684D839DE682B652A">
    <w:name w:val="BDD1541AFBDE4C5684D839DE682B652A"/>
    <w:rsid w:val="008A593B"/>
  </w:style>
  <w:style w:type="paragraph" w:customStyle="1" w:styleId="5F60CC40C81443898B296649A3505F23">
    <w:name w:val="5F60CC40C81443898B296649A3505F23"/>
    <w:rsid w:val="008A593B"/>
  </w:style>
  <w:style w:type="paragraph" w:customStyle="1" w:styleId="B5FC64D4128043D99570BC160C2B1DC1">
    <w:name w:val="B5FC64D4128043D99570BC160C2B1DC1"/>
    <w:rsid w:val="008A593B"/>
  </w:style>
  <w:style w:type="paragraph" w:customStyle="1" w:styleId="188B94A0D18346239E559BD2DAF243251">
    <w:name w:val="188B94A0D18346239E559BD2DAF243251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1">
    <w:name w:val="EC3F8FC5075D4A90B32D4736C4C0CD4B1"/>
    <w:rsid w:val="008A593B"/>
    <w:rPr>
      <w:rFonts w:eastAsiaTheme="minorHAnsi"/>
    </w:rPr>
  </w:style>
  <w:style w:type="paragraph" w:customStyle="1" w:styleId="EC94D7CF3D28423880937BE361D040CD1">
    <w:name w:val="EC94D7CF3D28423880937BE361D040CD1"/>
    <w:rsid w:val="008A593B"/>
    <w:rPr>
      <w:rFonts w:eastAsiaTheme="minorHAnsi"/>
    </w:rPr>
  </w:style>
  <w:style w:type="paragraph" w:customStyle="1" w:styleId="5D213B0C541F429A9B2A9078C61C51CA1">
    <w:name w:val="5D213B0C541F429A9B2A9078C61C51CA1"/>
    <w:rsid w:val="008A593B"/>
    <w:rPr>
      <w:rFonts w:eastAsiaTheme="minorHAnsi"/>
    </w:rPr>
  </w:style>
  <w:style w:type="paragraph" w:customStyle="1" w:styleId="CFC7FFC1B0134306A8439B71193E76FA1">
    <w:name w:val="CFC7FFC1B0134306A8439B71193E76FA1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1">
    <w:name w:val="5E0473C5484D4F7F96744885C56319231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1">
    <w:name w:val="160D4B98DC2446FA886110CFF196B42C1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1">
    <w:name w:val="A517E0578EE543109EAF6E61651B88271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1">
    <w:name w:val="7B416065E1B14F61B6FFC04CB54A84F41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1">
    <w:name w:val="9B6CAA66E02742E3B697A3A4BA7ADA021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1">
    <w:name w:val="1F948539EE0046508EA29E5D56CCFF321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1">
    <w:name w:val="73688EC5535C4903B3994A6ED99EBD301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1">
    <w:name w:val="2355C65ABA8D4B4D8313B35EE7684A1C1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1">
    <w:name w:val="58D5A97311CE4D54BEA265413BED87221"/>
    <w:rsid w:val="008A593B"/>
    <w:rPr>
      <w:rFonts w:eastAsiaTheme="minorHAnsi"/>
    </w:rPr>
  </w:style>
  <w:style w:type="paragraph" w:customStyle="1" w:styleId="E6D049B48BF5490384C04C355C0453281">
    <w:name w:val="E6D049B48BF5490384C04C355C0453281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1">
    <w:name w:val="7D156B6E08B848E4A56A26E5185B828E1"/>
    <w:rsid w:val="008A593B"/>
    <w:rPr>
      <w:rFonts w:eastAsiaTheme="minorHAnsi"/>
    </w:rPr>
  </w:style>
  <w:style w:type="paragraph" w:customStyle="1" w:styleId="7F9ACFB974C34AB193302823006F5D191">
    <w:name w:val="7F9ACFB974C34AB193302823006F5D191"/>
    <w:rsid w:val="008A593B"/>
    <w:rPr>
      <w:rFonts w:eastAsiaTheme="minorHAnsi"/>
    </w:rPr>
  </w:style>
  <w:style w:type="paragraph" w:customStyle="1" w:styleId="B8ED39D4F7294EB0B2AD9FDE59DC989F1">
    <w:name w:val="B8ED39D4F7294EB0B2AD9FDE59DC989F1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1">
    <w:name w:val="30BB5ABA1FCB4BACBD1FF59574850B471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1">
    <w:name w:val="F85E05ADB7B24283A541A39D98D3AC681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1">
    <w:name w:val="B9FD66FB731145C9AB1BC41FBFFB750B1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1">
    <w:name w:val="F1CA4706D18D44CBAE643EF0B1618C2D1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1">
    <w:name w:val="59B6F8071578480A9B2E7F25FAC9955E1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1">
    <w:name w:val="D71BD296523849579104B39A717C05411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1">
    <w:name w:val="6DFA269EDA73417D98D74DC699263B601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1">
    <w:name w:val="BFBFD134A41E4315B56EC74FD47F7DE31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1">
    <w:name w:val="634530501A0548E49E896FF72E07414E1"/>
    <w:rsid w:val="008A593B"/>
    <w:pPr>
      <w:ind w:left="720"/>
      <w:contextualSpacing/>
    </w:pPr>
    <w:rPr>
      <w:rFonts w:eastAsiaTheme="minorHAnsi"/>
    </w:rPr>
  </w:style>
  <w:style w:type="paragraph" w:customStyle="1" w:styleId="65C41DA62B124FD89DAAF34A1441C3C21">
    <w:name w:val="65C41DA62B124FD89DAAF34A1441C3C21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1">
    <w:name w:val="37481F5007004E70B95E0B76E9471C421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1">
    <w:name w:val="28DB86D4ED4A42CAA0647D804112847A1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1">
    <w:name w:val="FAEB64D403F74C2583F13123641DC43F1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1">
    <w:name w:val="96E227D80F344D5592563494BA3D779D1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1">
    <w:name w:val="BDD1541AFBDE4C5684D839DE682B652A1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1">
    <w:name w:val="5F60CC40C81443898B296649A3505F231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1">
    <w:name w:val="B5FC64D4128043D99570BC160C2B1DC11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1">
    <w:name w:val="755EE2143F6D4BE781B2EC7B1A0033911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1">
    <w:name w:val="5E323141029D4490A254C359448F65471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1">
    <w:name w:val="25168BF5063444819BE7CB65DECA660E1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1">
    <w:name w:val="0C6DC0C043D845E1881246FF29B34BA71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1">
    <w:name w:val="0DCF8FA0B7604C49BCDB7B0D3947AEBF1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1">
    <w:name w:val="587E0FC917814777A3815AAE966AD4411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1">
    <w:name w:val="D6BCAA5406934AD3901F114C3240B96B1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1">
    <w:name w:val="098D7BB9081547F0B1EAA9324F7E486E1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1">
    <w:name w:val="7A70C6189C7C40E491C83AD3E717488B1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1">
    <w:name w:val="AAC796891E92496995D1F0258B7A47A51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1">
    <w:name w:val="C50F7BF69A0F40A2B22836D35E52DF451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1">
    <w:name w:val="B7782E8E69B74EABB4679B62EA063EA61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1">
    <w:name w:val="83473337E81F4693A9C2E624359D44431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1">
    <w:name w:val="5084EF11786542EF80F126E860EC91001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1">
    <w:name w:val="692599BEFCF64516977411F0E8DCDF2E1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1">
    <w:name w:val="C84895842F084166A4C37B0BF70749931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1">
    <w:name w:val="C6B172B238F04D0DB4B4837A5E9DFF981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1">
    <w:name w:val="9A3D9DDB7E8048E58AEDC14E496C81281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1">
    <w:name w:val="E7F8FF29F02041CB97F8FDDF40A674E31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1">
    <w:name w:val="14573C1955B44D28A214B6DFE4B9DF6A1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1">
    <w:name w:val="0E64453E2BB84687AC1DE74ED8BB66EC1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1">
    <w:name w:val="8D90BF23BED742AC817D3F350A7F2E7A1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1">
    <w:name w:val="1FB51BCEE9EC47ABAAE58C9A2E015EFB1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1">
    <w:name w:val="1847FCC7B4CA4ABEBF4250846017C7891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1">
    <w:name w:val="D5775DC5E1AD4304BA204F9193F724281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1">
    <w:name w:val="A9D9766AA79E4F5B8851175267EC83721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1">
    <w:name w:val="51144501E4F04E00B0BD6584D49A6CCE1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1">
    <w:name w:val="0209BC5126FC494E8E6614FD658F57241"/>
    <w:rsid w:val="008A593B"/>
    <w:rPr>
      <w:rFonts w:eastAsiaTheme="minorHAnsi"/>
    </w:rPr>
  </w:style>
  <w:style w:type="paragraph" w:customStyle="1" w:styleId="33BB89787B7E4D88A48C0A45ACC716811">
    <w:name w:val="33BB89787B7E4D88A48C0A45ACC716811"/>
    <w:rsid w:val="008A593B"/>
    <w:rPr>
      <w:rFonts w:eastAsiaTheme="minorHAnsi"/>
    </w:rPr>
  </w:style>
  <w:style w:type="paragraph" w:customStyle="1" w:styleId="188B94A0D18346239E559BD2DAF243252">
    <w:name w:val="188B94A0D18346239E559BD2DAF243252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2">
    <w:name w:val="EC3F8FC5075D4A90B32D4736C4C0CD4B2"/>
    <w:rsid w:val="008A593B"/>
    <w:rPr>
      <w:rFonts w:eastAsiaTheme="minorHAnsi"/>
    </w:rPr>
  </w:style>
  <w:style w:type="paragraph" w:customStyle="1" w:styleId="EC94D7CF3D28423880937BE361D040CD2">
    <w:name w:val="EC94D7CF3D28423880937BE361D040CD2"/>
    <w:rsid w:val="008A593B"/>
    <w:rPr>
      <w:rFonts w:eastAsiaTheme="minorHAnsi"/>
    </w:rPr>
  </w:style>
  <w:style w:type="paragraph" w:customStyle="1" w:styleId="5D213B0C541F429A9B2A9078C61C51CA2">
    <w:name w:val="5D213B0C541F429A9B2A9078C61C51CA2"/>
    <w:rsid w:val="008A593B"/>
    <w:rPr>
      <w:rFonts w:eastAsiaTheme="minorHAnsi"/>
    </w:rPr>
  </w:style>
  <w:style w:type="paragraph" w:customStyle="1" w:styleId="CFC7FFC1B0134306A8439B71193E76FA2">
    <w:name w:val="CFC7FFC1B0134306A8439B71193E76FA2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2">
    <w:name w:val="5E0473C5484D4F7F96744885C56319232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2">
    <w:name w:val="160D4B98DC2446FA886110CFF196B42C2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2">
    <w:name w:val="A517E0578EE543109EAF6E61651B88272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2">
    <w:name w:val="7B416065E1B14F61B6FFC04CB54A84F42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2">
    <w:name w:val="9B6CAA66E02742E3B697A3A4BA7ADA022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2">
    <w:name w:val="1F948539EE0046508EA29E5D56CCFF322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2">
    <w:name w:val="73688EC5535C4903B3994A6ED99EBD302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2">
    <w:name w:val="2355C65ABA8D4B4D8313B35EE7684A1C2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2">
    <w:name w:val="58D5A97311CE4D54BEA265413BED87222"/>
    <w:rsid w:val="008A593B"/>
    <w:rPr>
      <w:rFonts w:eastAsiaTheme="minorHAnsi"/>
    </w:rPr>
  </w:style>
  <w:style w:type="paragraph" w:customStyle="1" w:styleId="E6D049B48BF5490384C04C355C0453282">
    <w:name w:val="E6D049B48BF5490384C04C355C0453282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2">
    <w:name w:val="7D156B6E08B848E4A56A26E5185B828E2"/>
    <w:rsid w:val="008A593B"/>
    <w:rPr>
      <w:rFonts w:eastAsiaTheme="minorHAnsi"/>
    </w:rPr>
  </w:style>
  <w:style w:type="paragraph" w:customStyle="1" w:styleId="7F9ACFB974C34AB193302823006F5D192">
    <w:name w:val="7F9ACFB974C34AB193302823006F5D192"/>
    <w:rsid w:val="008A593B"/>
    <w:rPr>
      <w:rFonts w:eastAsiaTheme="minorHAnsi"/>
    </w:rPr>
  </w:style>
  <w:style w:type="paragraph" w:customStyle="1" w:styleId="B8ED39D4F7294EB0B2AD9FDE59DC989F2">
    <w:name w:val="B8ED39D4F7294EB0B2AD9FDE59DC989F2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2">
    <w:name w:val="30BB5ABA1FCB4BACBD1FF59574850B472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2">
    <w:name w:val="F85E05ADB7B24283A541A39D98D3AC682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2">
    <w:name w:val="B9FD66FB731145C9AB1BC41FBFFB750B2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2">
    <w:name w:val="F1CA4706D18D44CBAE643EF0B1618C2D2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2">
    <w:name w:val="59B6F8071578480A9B2E7F25FAC9955E2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2">
    <w:name w:val="D71BD296523849579104B39A717C05412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2">
    <w:name w:val="6DFA269EDA73417D98D74DC699263B602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2">
    <w:name w:val="BFBFD134A41E4315B56EC74FD47F7DE32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2">
    <w:name w:val="634530501A0548E49E896FF72E07414E2"/>
    <w:rsid w:val="008A593B"/>
    <w:pPr>
      <w:ind w:left="720"/>
      <w:contextualSpacing/>
    </w:pPr>
    <w:rPr>
      <w:rFonts w:eastAsiaTheme="minorHAnsi"/>
    </w:rPr>
  </w:style>
  <w:style w:type="paragraph" w:customStyle="1" w:styleId="65C41DA62B124FD89DAAF34A1441C3C22">
    <w:name w:val="65C41DA62B124FD89DAAF34A1441C3C22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2">
    <w:name w:val="37481F5007004E70B95E0B76E9471C422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2">
    <w:name w:val="28DB86D4ED4A42CAA0647D804112847A2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2">
    <w:name w:val="FAEB64D403F74C2583F13123641DC43F2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2">
    <w:name w:val="96E227D80F344D5592563494BA3D779D2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2">
    <w:name w:val="BDD1541AFBDE4C5684D839DE682B652A2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2">
    <w:name w:val="5F60CC40C81443898B296649A3505F232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2">
    <w:name w:val="B5FC64D4128043D99570BC160C2B1DC12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2">
    <w:name w:val="755EE2143F6D4BE781B2EC7B1A0033912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2">
    <w:name w:val="5E323141029D4490A254C359448F65472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2">
    <w:name w:val="25168BF5063444819BE7CB65DECA660E2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2">
    <w:name w:val="0C6DC0C043D845E1881246FF29B34BA72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2">
    <w:name w:val="0DCF8FA0B7604C49BCDB7B0D3947AEBF2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2">
    <w:name w:val="587E0FC917814777A3815AAE966AD4412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2">
    <w:name w:val="D6BCAA5406934AD3901F114C3240B96B2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2">
    <w:name w:val="098D7BB9081547F0B1EAA9324F7E486E2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2">
    <w:name w:val="7A70C6189C7C40E491C83AD3E717488B2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2">
    <w:name w:val="AAC796891E92496995D1F0258B7A47A52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2">
    <w:name w:val="C50F7BF69A0F40A2B22836D35E52DF452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2">
    <w:name w:val="B7782E8E69B74EABB4679B62EA063EA62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2">
    <w:name w:val="83473337E81F4693A9C2E624359D44432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2">
    <w:name w:val="5084EF11786542EF80F126E860EC91002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2">
    <w:name w:val="692599BEFCF64516977411F0E8DCDF2E2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2">
    <w:name w:val="C84895842F084166A4C37B0BF70749932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2">
    <w:name w:val="C6B172B238F04D0DB4B4837A5E9DFF982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2">
    <w:name w:val="9A3D9DDB7E8048E58AEDC14E496C81282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2">
    <w:name w:val="E7F8FF29F02041CB97F8FDDF40A674E32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2">
    <w:name w:val="14573C1955B44D28A214B6DFE4B9DF6A2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2">
    <w:name w:val="0E64453E2BB84687AC1DE74ED8BB66EC2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2">
    <w:name w:val="8D90BF23BED742AC817D3F350A7F2E7A2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2">
    <w:name w:val="1FB51BCEE9EC47ABAAE58C9A2E015EFB2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2">
    <w:name w:val="1847FCC7B4CA4ABEBF4250846017C7892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2">
    <w:name w:val="D5775DC5E1AD4304BA204F9193F724282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2">
    <w:name w:val="A9D9766AA79E4F5B8851175267EC83722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2">
    <w:name w:val="51144501E4F04E00B0BD6584D49A6CCE2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2">
    <w:name w:val="0209BC5126FC494E8E6614FD658F57242"/>
    <w:rsid w:val="008A593B"/>
    <w:rPr>
      <w:rFonts w:eastAsiaTheme="minorHAnsi"/>
    </w:rPr>
  </w:style>
  <w:style w:type="paragraph" w:customStyle="1" w:styleId="33BB89787B7E4D88A48C0A45ACC716812">
    <w:name w:val="33BB89787B7E4D88A48C0A45ACC716812"/>
    <w:rsid w:val="008A593B"/>
    <w:rPr>
      <w:rFonts w:eastAsiaTheme="minorHAnsi"/>
    </w:rPr>
  </w:style>
  <w:style w:type="paragraph" w:customStyle="1" w:styleId="188B94A0D18346239E559BD2DAF243253">
    <w:name w:val="188B94A0D18346239E559BD2DAF243253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3">
    <w:name w:val="EC3F8FC5075D4A90B32D4736C4C0CD4B3"/>
    <w:rsid w:val="008A593B"/>
    <w:rPr>
      <w:rFonts w:eastAsiaTheme="minorHAnsi"/>
    </w:rPr>
  </w:style>
  <w:style w:type="paragraph" w:customStyle="1" w:styleId="EC94D7CF3D28423880937BE361D040CD3">
    <w:name w:val="EC94D7CF3D28423880937BE361D040CD3"/>
    <w:rsid w:val="008A593B"/>
    <w:rPr>
      <w:rFonts w:eastAsiaTheme="minorHAnsi"/>
    </w:rPr>
  </w:style>
  <w:style w:type="paragraph" w:customStyle="1" w:styleId="5D213B0C541F429A9B2A9078C61C51CA3">
    <w:name w:val="5D213B0C541F429A9B2A9078C61C51CA3"/>
    <w:rsid w:val="008A593B"/>
    <w:rPr>
      <w:rFonts w:eastAsiaTheme="minorHAnsi"/>
    </w:rPr>
  </w:style>
  <w:style w:type="paragraph" w:customStyle="1" w:styleId="CFC7FFC1B0134306A8439B71193E76FA3">
    <w:name w:val="CFC7FFC1B0134306A8439B71193E76FA3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3">
    <w:name w:val="5E0473C5484D4F7F96744885C56319233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3">
    <w:name w:val="160D4B98DC2446FA886110CFF196B42C3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3">
    <w:name w:val="A517E0578EE543109EAF6E61651B88273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3">
    <w:name w:val="7B416065E1B14F61B6FFC04CB54A84F43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3">
    <w:name w:val="9B6CAA66E02742E3B697A3A4BA7ADA023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3">
    <w:name w:val="1F948539EE0046508EA29E5D56CCFF323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3">
    <w:name w:val="73688EC5535C4903B3994A6ED99EBD303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3">
    <w:name w:val="2355C65ABA8D4B4D8313B35EE7684A1C3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3">
    <w:name w:val="58D5A97311CE4D54BEA265413BED87223"/>
    <w:rsid w:val="008A593B"/>
    <w:rPr>
      <w:rFonts w:eastAsiaTheme="minorHAnsi"/>
    </w:rPr>
  </w:style>
  <w:style w:type="paragraph" w:customStyle="1" w:styleId="E6D049B48BF5490384C04C355C0453283">
    <w:name w:val="E6D049B48BF5490384C04C355C0453283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3">
    <w:name w:val="7D156B6E08B848E4A56A26E5185B828E3"/>
    <w:rsid w:val="008A593B"/>
    <w:rPr>
      <w:rFonts w:eastAsiaTheme="minorHAnsi"/>
    </w:rPr>
  </w:style>
  <w:style w:type="paragraph" w:customStyle="1" w:styleId="7F9ACFB974C34AB193302823006F5D193">
    <w:name w:val="7F9ACFB974C34AB193302823006F5D193"/>
    <w:rsid w:val="008A593B"/>
    <w:rPr>
      <w:rFonts w:eastAsiaTheme="minorHAnsi"/>
    </w:rPr>
  </w:style>
  <w:style w:type="paragraph" w:customStyle="1" w:styleId="B8ED39D4F7294EB0B2AD9FDE59DC989F3">
    <w:name w:val="B8ED39D4F7294EB0B2AD9FDE59DC989F3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3">
    <w:name w:val="30BB5ABA1FCB4BACBD1FF59574850B473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3">
    <w:name w:val="F85E05ADB7B24283A541A39D98D3AC683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3">
    <w:name w:val="B9FD66FB731145C9AB1BC41FBFFB750B3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3">
    <w:name w:val="F1CA4706D18D44CBAE643EF0B1618C2D3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3">
    <w:name w:val="59B6F8071578480A9B2E7F25FAC9955E3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3">
    <w:name w:val="D71BD296523849579104B39A717C05413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3">
    <w:name w:val="6DFA269EDA73417D98D74DC699263B603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3">
    <w:name w:val="BFBFD134A41E4315B56EC74FD47F7DE33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3">
    <w:name w:val="634530501A0548E49E896FF72E07414E3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">
    <w:name w:val="2F3A02A6B4F54862878D0CFF0B6F49B8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3">
    <w:name w:val="37481F5007004E70B95E0B76E9471C423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3">
    <w:name w:val="28DB86D4ED4A42CAA0647D804112847A3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3">
    <w:name w:val="FAEB64D403F74C2583F13123641DC43F3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3">
    <w:name w:val="96E227D80F344D5592563494BA3D779D3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3">
    <w:name w:val="BDD1541AFBDE4C5684D839DE682B652A3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3">
    <w:name w:val="5F60CC40C81443898B296649A3505F233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3">
    <w:name w:val="B5FC64D4128043D99570BC160C2B1DC13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3">
    <w:name w:val="755EE2143F6D4BE781B2EC7B1A0033913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3">
    <w:name w:val="5E323141029D4490A254C359448F65473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3">
    <w:name w:val="25168BF5063444819BE7CB65DECA660E3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3">
    <w:name w:val="0C6DC0C043D845E1881246FF29B34BA73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3">
    <w:name w:val="0DCF8FA0B7604C49BCDB7B0D3947AEBF3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3">
    <w:name w:val="587E0FC917814777A3815AAE966AD4413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3">
    <w:name w:val="D6BCAA5406934AD3901F114C3240B96B3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3">
    <w:name w:val="098D7BB9081547F0B1EAA9324F7E486E3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3">
    <w:name w:val="7A70C6189C7C40E491C83AD3E717488B3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3">
    <w:name w:val="AAC796891E92496995D1F0258B7A47A53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3">
    <w:name w:val="C50F7BF69A0F40A2B22836D35E52DF453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3">
    <w:name w:val="B7782E8E69B74EABB4679B62EA063EA63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3">
    <w:name w:val="83473337E81F4693A9C2E624359D44433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3">
    <w:name w:val="5084EF11786542EF80F126E860EC91003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3">
    <w:name w:val="692599BEFCF64516977411F0E8DCDF2E3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3">
    <w:name w:val="C84895842F084166A4C37B0BF70749933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3">
    <w:name w:val="C6B172B238F04D0DB4B4837A5E9DFF983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3">
    <w:name w:val="9A3D9DDB7E8048E58AEDC14E496C81283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3">
    <w:name w:val="E7F8FF29F02041CB97F8FDDF40A674E33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3">
    <w:name w:val="14573C1955B44D28A214B6DFE4B9DF6A3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3">
    <w:name w:val="0E64453E2BB84687AC1DE74ED8BB66EC3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3">
    <w:name w:val="8D90BF23BED742AC817D3F350A7F2E7A3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3">
    <w:name w:val="1FB51BCEE9EC47ABAAE58C9A2E015EFB3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3">
    <w:name w:val="1847FCC7B4CA4ABEBF4250846017C7893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3">
    <w:name w:val="D5775DC5E1AD4304BA204F9193F724283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3">
    <w:name w:val="A9D9766AA79E4F5B8851175267EC83723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3">
    <w:name w:val="51144501E4F04E00B0BD6584D49A6CCE3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3">
    <w:name w:val="0209BC5126FC494E8E6614FD658F57243"/>
    <w:rsid w:val="008A593B"/>
    <w:rPr>
      <w:rFonts w:eastAsiaTheme="minorHAnsi"/>
    </w:rPr>
  </w:style>
  <w:style w:type="paragraph" w:customStyle="1" w:styleId="33BB89787B7E4D88A48C0A45ACC716813">
    <w:name w:val="33BB89787B7E4D88A48C0A45ACC716813"/>
    <w:rsid w:val="008A593B"/>
    <w:rPr>
      <w:rFonts w:eastAsiaTheme="minorHAnsi"/>
    </w:rPr>
  </w:style>
  <w:style w:type="paragraph" w:customStyle="1" w:styleId="188B94A0D18346239E559BD2DAF243254">
    <w:name w:val="188B94A0D18346239E559BD2DAF243254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4">
    <w:name w:val="EC3F8FC5075D4A90B32D4736C4C0CD4B4"/>
    <w:rsid w:val="008A593B"/>
    <w:rPr>
      <w:rFonts w:eastAsiaTheme="minorHAnsi"/>
    </w:rPr>
  </w:style>
  <w:style w:type="paragraph" w:customStyle="1" w:styleId="EC94D7CF3D28423880937BE361D040CD4">
    <w:name w:val="EC94D7CF3D28423880937BE361D040CD4"/>
    <w:rsid w:val="008A593B"/>
    <w:rPr>
      <w:rFonts w:eastAsiaTheme="minorHAnsi"/>
    </w:rPr>
  </w:style>
  <w:style w:type="paragraph" w:customStyle="1" w:styleId="5D213B0C541F429A9B2A9078C61C51CA4">
    <w:name w:val="5D213B0C541F429A9B2A9078C61C51CA4"/>
    <w:rsid w:val="008A593B"/>
    <w:rPr>
      <w:rFonts w:eastAsiaTheme="minorHAnsi"/>
    </w:rPr>
  </w:style>
  <w:style w:type="paragraph" w:customStyle="1" w:styleId="CFC7FFC1B0134306A8439B71193E76FA4">
    <w:name w:val="CFC7FFC1B0134306A8439B71193E76FA4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4">
    <w:name w:val="5E0473C5484D4F7F96744885C56319234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4">
    <w:name w:val="160D4B98DC2446FA886110CFF196B42C4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4">
    <w:name w:val="A517E0578EE543109EAF6E61651B88274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4">
    <w:name w:val="7B416065E1B14F61B6FFC04CB54A84F44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4">
    <w:name w:val="9B6CAA66E02742E3B697A3A4BA7ADA024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4">
    <w:name w:val="1F948539EE0046508EA29E5D56CCFF324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4">
    <w:name w:val="73688EC5535C4903B3994A6ED99EBD304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4">
    <w:name w:val="2355C65ABA8D4B4D8313B35EE7684A1C4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4">
    <w:name w:val="58D5A97311CE4D54BEA265413BED87224"/>
    <w:rsid w:val="008A593B"/>
    <w:rPr>
      <w:rFonts w:eastAsiaTheme="minorHAnsi"/>
    </w:rPr>
  </w:style>
  <w:style w:type="paragraph" w:customStyle="1" w:styleId="E6D049B48BF5490384C04C355C0453284">
    <w:name w:val="E6D049B48BF5490384C04C355C0453284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4">
    <w:name w:val="7D156B6E08B848E4A56A26E5185B828E4"/>
    <w:rsid w:val="008A593B"/>
    <w:rPr>
      <w:rFonts w:eastAsiaTheme="minorHAnsi"/>
    </w:rPr>
  </w:style>
  <w:style w:type="paragraph" w:customStyle="1" w:styleId="7F9ACFB974C34AB193302823006F5D194">
    <w:name w:val="7F9ACFB974C34AB193302823006F5D194"/>
    <w:rsid w:val="008A593B"/>
    <w:rPr>
      <w:rFonts w:eastAsiaTheme="minorHAnsi"/>
    </w:rPr>
  </w:style>
  <w:style w:type="paragraph" w:customStyle="1" w:styleId="B8ED39D4F7294EB0B2AD9FDE59DC989F4">
    <w:name w:val="B8ED39D4F7294EB0B2AD9FDE59DC989F4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4">
    <w:name w:val="30BB5ABA1FCB4BACBD1FF59574850B474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4">
    <w:name w:val="F85E05ADB7B24283A541A39D98D3AC684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4">
    <w:name w:val="B9FD66FB731145C9AB1BC41FBFFB750B4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4">
    <w:name w:val="F1CA4706D18D44CBAE643EF0B1618C2D4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4">
    <w:name w:val="59B6F8071578480A9B2E7F25FAC9955E4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4">
    <w:name w:val="D71BD296523849579104B39A717C05414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4">
    <w:name w:val="6DFA269EDA73417D98D74DC699263B604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4">
    <w:name w:val="BFBFD134A41E4315B56EC74FD47F7DE34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4">
    <w:name w:val="634530501A0548E49E896FF72E07414E4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1">
    <w:name w:val="2F3A02A6B4F54862878D0CFF0B6F49B81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4">
    <w:name w:val="37481F5007004E70B95E0B76E9471C424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4">
    <w:name w:val="28DB86D4ED4A42CAA0647D804112847A4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4">
    <w:name w:val="FAEB64D403F74C2583F13123641DC43F4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4">
    <w:name w:val="96E227D80F344D5592563494BA3D779D4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4">
    <w:name w:val="BDD1541AFBDE4C5684D839DE682B652A4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4">
    <w:name w:val="5F60CC40C81443898B296649A3505F234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4">
    <w:name w:val="B5FC64D4128043D99570BC160C2B1DC14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4">
    <w:name w:val="755EE2143F6D4BE781B2EC7B1A0033914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4">
    <w:name w:val="5E323141029D4490A254C359448F65474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4">
    <w:name w:val="25168BF5063444819BE7CB65DECA660E4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4">
    <w:name w:val="0C6DC0C043D845E1881246FF29B34BA74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4">
    <w:name w:val="0DCF8FA0B7604C49BCDB7B0D3947AEBF4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4">
    <w:name w:val="587E0FC917814777A3815AAE966AD4414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4">
    <w:name w:val="D6BCAA5406934AD3901F114C3240B96B4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4">
    <w:name w:val="098D7BB9081547F0B1EAA9324F7E486E4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4">
    <w:name w:val="7A70C6189C7C40E491C83AD3E717488B4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4">
    <w:name w:val="AAC796891E92496995D1F0258B7A47A54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4">
    <w:name w:val="C50F7BF69A0F40A2B22836D35E52DF454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4">
    <w:name w:val="B7782E8E69B74EABB4679B62EA063EA64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4">
    <w:name w:val="83473337E81F4693A9C2E624359D44434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4">
    <w:name w:val="5084EF11786542EF80F126E860EC91004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4">
    <w:name w:val="692599BEFCF64516977411F0E8DCDF2E4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4">
    <w:name w:val="C84895842F084166A4C37B0BF70749934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4">
    <w:name w:val="C6B172B238F04D0DB4B4837A5E9DFF984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4">
    <w:name w:val="9A3D9DDB7E8048E58AEDC14E496C81284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4">
    <w:name w:val="E7F8FF29F02041CB97F8FDDF40A674E34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4">
    <w:name w:val="14573C1955B44D28A214B6DFE4B9DF6A4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4">
    <w:name w:val="0E64453E2BB84687AC1DE74ED8BB66EC4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4">
    <w:name w:val="8D90BF23BED742AC817D3F350A7F2E7A4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4">
    <w:name w:val="1FB51BCEE9EC47ABAAE58C9A2E015EFB4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4">
    <w:name w:val="1847FCC7B4CA4ABEBF4250846017C7894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4">
    <w:name w:val="D5775DC5E1AD4304BA204F9193F724284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4">
    <w:name w:val="A9D9766AA79E4F5B8851175267EC83724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4">
    <w:name w:val="51144501E4F04E00B0BD6584D49A6CCE4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4">
    <w:name w:val="0209BC5126FC494E8E6614FD658F57244"/>
    <w:rsid w:val="008A593B"/>
    <w:rPr>
      <w:rFonts w:eastAsiaTheme="minorHAnsi"/>
    </w:rPr>
  </w:style>
  <w:style w:type="paragraph" w:customStyle="1" w:styleId="33BB89787B7E4D88A48C0A45ACC716814">
    <w:name w:val="33BB89787B7E4D88A48C0A45ACC716814"/>
    <w:rsid w:val="008A593B"/>
    <w:rPr>
      <w:rFonts w:eastAsiaTheme="minorHAnsi"/>
    </w:rPr>
  </w:style>
  <w:style w:type="paragraph" w:customStyle="1" w:styleId="3B4E491BACD84EA694CB0529201E0729">
    <w:name w:val="3B4E491BACD84EA694CB0529201E0729"/>
    <w:rsid w:val="008A593B"/>
  </w:style>
  <w:style w:type="paragraph" w:customStyle="1" w:styleId="032B8AD62BC94C1C945F653B0B7138B3">
    <w:name w:val="032B8AD62BC94C1C945F653B0B7138B3"/>
    <w:rsid w:val="008A593B"/>
  </w:style>
  <w:style w:type="paragraph" w:customStyle="1" w:styleId="3FEABB2FCCF24FC8B7E0A0526B6B71C8">
    <w:name w:val="3FEABB2FCCF24FC8B7E0A0526B6B71C8"/>
    <w:rsid w:val="008A593B"/>
  </w:style>
  <w:style w:type="paragraph" w:customStyle="1" w:styleId="46FF1EE29ED0477CA296747D70E5AF78">
    <w:name w:val="46FF1EE29ED0477CA296747D70E5AF78"/>
    <w:rsid w:val="008A593B"/>
  </w:style>
  <w:style w:type="paragraph" w:customStyle="1" w:styleId="23F50EEB0A224A18992DBA05312711A4">
    <w:name w:val="23F50EEB0A224A18992DBA05312711A4"/>
    <w:rsid w:val="008A593B"/>
  </w:style>
  <w:style w:type="paragraph" w:customStyle="1" w:styleId="C91AE2A9EC444CBC9127C09AD86C1408">
    <w:name w:val="C91AE2A9EC444CBC9127C09AD86C1408"/>
    <w:rsid w:val="008A593B"/>
  </w:style>
  <w:style w:type="paragraph" w:customStyle="1" w:styleId="CDFE2079E0174988B6F67E80E3801B09">
    <w:name w:val="CDFE2079E0174988B6F67E80E3801B09"/>
    <w:rsid w:val="008A593B"/>
  </w:style>
  <w:style w:type="paragraph" w:customStyle="1" w:styleId="81C73FAA25154AD3AA64ED0C044D1DF1">
    <w:name w:val="81C73FAA25154AD3AA64ED0C044D1DF1"/>
    <w:rsid w:val="008A593B"/>
  </w:style>
  <w:style w:type="paragraph" w:customStyle="1" w:styleId="CB9F3B8D7A8F404F8DC354942C8A416A">
    <w:name w:val="CB9F3B8D7A8F404F8DC354942C8A416A"/>
    <w:rsid w:val="008A593B"/>
  </w:style>
  <w:style w:type="paragraph" w:customStyle="1" w:styleId="68B6D39036414B019CD93FAE0162361A">
    <w:name w:val="68B6D39036414B019CD93FAE0162361A"/>
    <w:rsid w:val="008A593B"/>
  </w:style>
  <w:style w:type="paragraph" w:customStyle="1" w:styleId="205B80D00DD7414A8BAE13510ABBD83C">
    <w:name w:val="205B80D00DD7414A8BAE13510ABBD83C"/>
    <w:rsid w:val="008A593B"/>
  </w:style>
  <w:style w:type="paragraph" w:customStyle="1" w:styleId="188B94A0D18346239E559BD2DAF243255">
    <w:name w:val="188B94A0D18346239E559BD2DAF243255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5">
    <w:name w:val="EC3F8FC5075D4A90B32D4736C4C0CD4B5"/>
    <w:rsid w:val="008A593B"/>
    <w:rPr>
      <w:rFonts w:eastAsiaTheme="minorHAnsi"/>
    </w:rPr>
  </w:style>
  <w:style w:type="paragraph" w:customStyle="1" w:styleId="EC94D7CF3D28423880937BE361D040CD5">
    <w:name w:val="EC94D7CF3D28423880937BE361D040CD5"/>
    <w:rsid w:val="008A593B"/>
    <w:rPr>
      <w:rFonts w:eastAsiaTheme="minorHAnsi"/>
    </w:rPr>
  </w:style>
  <w:style w:type="paragraph" w:customStyle="1" w:styleId="5D213B0C541F429A9B2A9078C61C51CA5">
    <w:name w:val="5D213B0C541F429A9B2A9078C61C51CA5"/>
    <w:rsid w:val="008A593B"/>
    <w:rPr>
      <w:rFonts w:eastAsiaTheme="minorHAnsi"/>
    </w:rPr>
  </w:style>
  <w:style w:type="paragraph" w:customStyle="1" w:styleId="CFC7FFC1B0134306A8439B71193E76FA5">
    <w:name w:val="CFC7FFC1B0134306A8439B71193E76FA5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5">
    <w:name w:val="5E0473C5484D4F7F96744885C56319235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5">
    <w:name w:val="160D4B98DC2446FA886110CFF196B42C5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5">
    <w:name w:val="A517E0578EE543109EAF6E61651B88275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5">
    <w:name w:val="7B416065E1B14F61B6FFC04CB54A84F45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5">
    <w:name w:val="9B6CAA66E02742E3B697A3A4BA7ADA025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5">
    <w:name w:val="1F948539EE0046508EA29E5D56CCFF325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5">
    <w:name w:val="73688EC5535C4903B3994A6ED99EBD305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5">
    <w:name w:val="2355C65ABA8D4B4D8313B35EE7684A1C5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5">
    <w:name w:val="58D5A97311CE4D54BEA265413BED87225"/>
    <w:rsid w:val="008A593B"/>
    <w:rPr>
      <w:rFonts w:eastAsiaTheme="minorHAnsi"/>
    </w:rPr>
  </w:style>
  <w:style w:type="paragraph" w:customStyle="1" w:styleId="E6D049B48BF5490384C04C355C0453285">
    <w:name w:val="E6D049B48BF5490384C04C355C0453285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5">
    <w:name w:val="7D156B6E08B848E4A56A26E5185B828E5"/>
    <w:rsid w:val="008A593B"/>
    <w:rPr>
      <w:rFonts w:eastAsiaTheme="minorHAnsi"/>
    </w:rPr>
  </w:style>
  <w:style w:type="paragraph" w:customStyle="1" w:styleId="7F9ACFB974C34AB193302823006F5D195">
    <w:name w:val="7F9ACFB974C34AB193302823006F5D195"/>
    <w:rsid w:val="008A593B"/>
    <w:rPr>
      <w:rFonts w:eastAsiaTheme="minorHAnsi"/>
    </w:rPr>
  </w:style>
  <w:style w:type="paragraph" w:customStyle="1" w:styleId="B8ED39D4F7294EB0B2AD9FDE59DC989F5">
    <w:name w:val="B8ED39D4F7294EB0B2AD9FDE59DC989F5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5">
    <w:name w:val="30BB5ABA1FCB4BACBD1FF59574850B475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5">
    <w:name w:val="F85E05ADB7B24283A541A39D98D3AC685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5">
    <w:name w:val="B9FD66FB731145C9AB1BC41FBFFB750B5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5">
    <w:name w:val="F1CA4706D18D44CBAE643EF0B1618C2D5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5">
    <w:name w:val="59B6F8071578480A9B2E7F25FAC9955E5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5">
    <w:name w:val="D71BD296523849579104B39A717C05415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5">
    <w:name w:val="6DFA269EDA73417D98D74DC699263B605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5">
    <w:name w:val="BFBFD134A41E4315B56EC74FD47F7DE35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5">
    <w:name w:val="634530501A0548E49E896FF72E07414E5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2">
    <w:name w:val="2F3A02A6B4F54862878D0CFF0B6F49B82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5">
    <w:name w:val="37481F5007004E70B95E0B76E9471C425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5">
    <w:name w:val="28DB86D4ED4A42CAA0647D804112847A5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5">
    <w:name w:val="FAEB64D403F74C2583F13123641DC43F5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5">
    <w:name w:val="96E227D80F344D5592563494BA3D779D5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5">
    <w:name w:val="BDD1541AFBDE4C5684D839DE682B652A5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5">
    <w:name w:val="5F60CC40C81443898B296649A3505F235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5">
    <w:name w:val="B5FC64D4128043D99570BC160C2B1DC15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5">
    <w:name w:val="755EE2143F6D4BE781B2EC7B1A0033915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5">
    <w:name w:val="5E323141029D4490A254C359448F65475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5">
    <w:name w:val="25168BF5063444819BE7CB65DECA660E5"/>
    <w:rsid w:val="008A593B"/>
    <w:pPr>
      <w:ind w:left="720"/>
      <w:contextualSpacing/>
    </w:pPr>
    <w:rPr>
      <w:rFonts w:eastAsiaTheme="minorHAnsi"/>
    </w:rPr>
  </w:style>
  <w:style w:type="paragraph" w:customStyle="1" w:styleId="C91AE2A9EC444CBC9127C09AD86C14081">
    <w:name w:val="C91AE2A9EC444CBC9127C09AD86C14081"/>
    <w:rsid w:val="008A593B"/>
    <w:pPr>
      <w:ind w:left="720"/>
      <w:contextualSpacing/>
    </w:pPr>
    <w:rPr>
      <w:rFonts w:eastAsiaTheme="minorHAnsi"/>
    </w:rPr>
  </w:style>
  <w:style w:type="paragraph" w:customStyle="1" w:styleId="CDFE2079E0174988B6F67E80E3801B091">
    <w:name w:val="CDFE2079E0174988B6F67E80E3801B091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1">
    <w:name w:val="3FEABB2FCCF24FC8B7E0A0526B6B71C81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1">
    <w:name w:val="46FF1EE29ED0477CA296747D70E5AF781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1">
    <w:name w:val="23F50EEB0A224A18992DBA05312711A41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5">
    <w:name w:val="AAC796891E92496995D1F0258B7A47A55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5">
    <w:name w:val="C50F7BF69A0F40A2B22836D35E52DF455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5">
    <w:name w:val="B7782E8E69B74EABB4679B62EA063EA65"/>
    <w:rsid w:val="008A593B"/>
    <w:pPr>
      <w:ind w:left="720"/>
      <w:contextualSpacing/>
    </w:pPr>
    <w:rPr>
      <w:rFonts w:eastAsiaTheme="minorHAnsi"/>
    </w:rPr>
  </w:style>
  <w:style w:type="paragraph" w:customStyle="1" w:styleId="CB9F3B8D7A8F404F8DC354942C8A416A1">
    <w:name w:val="CB9F3B8D7A8F404F8DC354942C8A416A1"/>
    <w:rsid w:val="008A593B"/>
    <w:pPr>
      <w:ind w:left="720"/>
      <w:contextualSpacing/>
    </w:pPr>
    <w:rPr>
      <w:rFonts w:eastAsiaTheme="minorHAnsi"/>
    </w:rPr>
  </w:style>
  <w:style w:type="paragraph" w:customStyle="1" w:styleId="68B6D39036414B019CD93FAE0162361A1">
    <w:name w:val="68B6D39036414B019CD93FAE0162361A1"/>
    <w:rsid w:val="008A593B"/>
    <w:pPr>
      <w:ind w:left="720"/>
      <w:contextualSpacing/>
    </w:pPr>
    <w:rPr>
      <w:rFonts w:eastAsiaTheme="minorHAnsi"/>
    </w:rPr>
  </w:style>
  <w:style w:type="paragraph" w:customStyle="1" w:styleId="205B80D00DD7414A8BAE13510ABBD83C1">
    <w:name w:val="205B80D00DD7414A8BAE13510ABBD83C1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5">
    <w:name w:val="C84895842F084166A4C37B0BF70749935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5">
    <w:name w:val="C6B172B238F04D0DB4B4837A5E9DFF985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5">
    <w:name w:val="9A3D9DDB7E8048E58AEDC14E496C81285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5">
    <w:name w:val="E7F8FF29F02041CB97F8FDDF40A674E35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5">
    <w:name w:val="14573C1955B44D28A214B6DFE4B9DF6A5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5">
    <w:name w:val="0E64453E2BB84687AC1DE74ED8BB66EC5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5">
    <w:name w:val="8D90BF23BED742AC817D3F350A7F2E7A5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5">
    <w:name w:val="1FB51BCEE9EC47ABAAE58C9A2E015EFB5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5">
    <w:name w:val="1847FCC7B4CA4ABEBF4250846017C7895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5">
    <w:name w:val="D5775DC5E1AD4304BA204F9193F724285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5">
    <w:name w:val="A9D9766AA79E4F5B8851175267EC83725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5">
    <w:name w:val="51144501E4F04E00B0BD6584D49A6CCE5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5">
    <w:name w:val="0209BC5126FC494E8E6614FD658F57245"/>
    <w:rsid w:val="008A593B"/>
    <w:rPr>
      <w:rFonts w:eastAsiaTheme="minorHAnsi"/>
    </w:rPr>
  </w:style>
  <w:style w:type="paragraph" w:customStyle="1" w:styleId="33BB89787B7E4D88A48C0A45ACC716815">
    <w:name w:val="33BB89787B7E4D88A48C0A45ACC716815"/>
    <w:rsid w:val="008A593B"/>
    <w:rPr>
      <w:rFonts w:eastAsiaTheme="minorHAnsi"/>
    </w:rPr>
  </w:style>
  <w:style w:type="paragraph" w:customStyle="1" w:styleId="78CB2CC2CD0A40578C1FC3C1091A3504">
    <w:name w:val="78CB2CC2CD0A40578C1FC3C1091A3504"/>
    <w:rsid w:val="008A593B"/>
  </w:style>
  <w:style w:type="paragraph" w:customStyle="1" w:styleId="8CAC452ECB324F29BE4F58EDECD3F943">
    <w:name w:val="8CAC452ECB324F29BE4F58EDECD3F943"/>
    <w:rsid w:val="008A593B"/>
  </w:style>
  <w:style w:type="paragraph" w:customStyle="1" w:styleId="188B94A0D18346239E559BD2DAF243256">
    <w:name w:val="188B94A0D18346239E559BD2DAF243256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6">
    <w:name w:val="EC3F8FC5075D4A90B32D4736C4C0CD4B6"/>
    <w:rsid w:val="008A593B"/>
    <w:rPr>
      <w:rFonts w:eastAsiaTheme="minorHAnsi"/>
    </w:rPr>
  </w:style>
  <w:style w:type="paragraph" w:customStyle="1" w:styleId="EC94D7CF3D28423880937BE361D040CD6">
    <w:name w:val="EC94D7CF3D28423880937BE361D040CD6"/>
    <w:rsid w:val="008A593B"/>
    <w:rPr>
      <w:rFonts w:eastAsiaTheme="minorHAnsi"/>
    </w:rPr>
  </w:style>
  <w:style w:type="paragraph" w:customStyle="1" w:styleId="5D213B0C541F429A9B2A9078C61C51CA6">
    <w:name w:val="5D213B0C541F429A9B2A9078C61C51CA6"/>
    <w:rsid w:val="008A593B"/>
    <w:rPr>
      <w:rFonts w:eastAsiaTheme="minorHAnsi"/>
    </w:rPr>
  </w:style>
  <w:style w:type="paragraph" w:customStyle="1" w:styleId="CFC7FFC1B0134306A8439B71193E76FA6">
    <w:name w:val="CFC7FFC1B0134306A8439B71193E76FA6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6">
    <w:name w:val="5E0473C5484D4F7F96744885C56319236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6">
    <w:name w:val="160D4B98DC2446FA886110CFF196B42C6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6">
    <w:name w:val="A517E0578EE543109EAF6E61651B88276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6">
    <w:name w:val="7B416065E1B14F61B6FFC04CB54A84F46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6">
    <w:name w:val="9B6CAA66E02742E3B697A3A4BA7ADA026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6">
    <w:name w:val="1F948539EE0046508EA29E5D56CCFF326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6">
    <w:name w:val="73688EC5535C4903B3994A6ED99EBD306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6">
    <w:name w:val="2355C65ABA8D4B4D8313B35EE7684A1C6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6">
    <w:name w:val="58D5A97311CE4D54BEA265413BED87226"/>
    <w:rsid w:val="008A593B"/>
    <w:rPr>
      <w:rFonts w:eastAsiaTheme="minorHAnsi"/>
    </w:rPr>
  </w:style>
  <w:style w:type="paragraph" w:customStyle="1" w:styleId="E6D049B48BF5490384C04C355C0453286">
    <w:name w:val="E6D049B48BF5490384C04C355C0453286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6">
    <w:name w:val="7D156B6E08B848E4A56A26E5185B828E6"/>
    <w:rsid w:val="008A593B"/>
    <w:rPr>
      <w:rFonts w:eastAsiaTheme="minorHAnsi"/>
    </w:rPr>
  </w:style>
  <w:style w:type="paragraph" w:customStyle="1" w:styleId="7F9ACFB974C34AB193302823006F5D196">
    <w:name w:val="7F9ACFB974C34AB193302823006F5D196"/>
    <w:rsid w:val="008A593B"/>
    <w:rPr>
      <w:rFonts w:eastAsiaTheme="minorHAnsi"/>
    </w:rPr>
  </w:style>
  <w:style w:type="paragraph" w:customStyle="1" w:styleId="B8ED39D4F7294EB0B2AD9FDE59DC989F6">
    <w:name w:val="B8ED39D4F7294EB0B2AD9FDE59DC989F6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6">
    <w:name w:val="30BB5ABA1FCB4BACBD1FF59574850B476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6">
    <w:name w:val="F85E05ADB7B24283A541A39D98D3AC686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6">
    <w:name w:val="B9FD66FB731145C9AB1BC41FBFFB750B6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6">
    <w:name w:val="F1CA4706D18D44CBAE643EF0B1618C2D6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6">
    <w:name w:val="59B6F8071578480A9B2E7F25FAC9955E6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6">
    <w:name w:val="D71BD296523849579104B39A717C05416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6">
    <w:name w:val="6DFA269EDA73417D98D74DC699263B606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6">
    <w:name w:val="BFBFD134A41E4315B56EC74FD47F7DE36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6">
    <w:name w:val="634530501A0548E49E896FF72E07414E6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3">
    <w:name w:val="2F3A02A6B4F54862878D0CFF0B6F49B83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6">
    <w:name w:val="37481F5007004E70B95E0B76E9471C426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6">
    <w:name w:val="28DB86D4ED4A42CAA0647D804112847A6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6">
    <w:name w:val="FAEB64D403F74C2583F13123641DC43F6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6">
    <w:name w:val="96E227D80F344D5592563494BA3D779D6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6">
    <w:name w:val="BDD1541AFBDE4C5684D839DE682B652A6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6">
    <w:name w:val="5F60CC40C81443898B296649A3505F236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6">
    <w:name w:val="B5FC64D4128043D99570BC160C2B1DC16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6">
    <w:name w:val="755EE2143F6D4BE781B2EC7B1A0033916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6">
    <w:name w:val="5E323141029D4490A254C359448F65476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6">
    <w:name w:val="25168BF5063444819BE7CB65DECA660E6"/>
    <w:rsid w:val="008A593B"/>
    <w:pPr>
      <w:ind w:left="720"/>
      <w:contextualSpacing/>
    </w:pPr>
    <w:rPr>
      <w:rFonts w:eastAsiaTheme="minorHAnsi"/>
    </w:rPr>
  </w:style>
  <w:style w:type="paragraph" w:customStyle="1" w:styleId="78CB2CC2CD0A40578C1FC3C1091A35041">
    <w:name w:val="78CB2CC2CD0A40578C1FC3C1091A35041"/>
    <w:rsid w:val="008A593B"/>
    <w:pPr>
      <w:ind w:left="720"/>
      <w:contextualSpacing/>
    </w:pPr>
    <w:rPr>
      <w:rFonts w:eastAsiaTheme="minorHAnsi"/>
    </w:rPr>
  </w:style>
  <w:style w:type="paragraph" w:customStyle="1" w:styleId="CDFE2079E0174988B6F67E80E3801B092">
    <w:name w:val="CDFE2079E0174988B6F67E80E3801B092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2">
    <w:name w:val="3FEABB2FCCF24FC8B7E0A0526B6B71C82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2">
    <w:name w:val="46FF1EE29ED0477CA296747D70E5AF782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2">
    <w:name w:val="23F50EEB0A224A18992DBA05312711A42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6">
    <w:name w:val="AAC796891E92496995D1F0258B7A47A56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6">
    <w:name w:val="C50F7BF69A0F40A2B22836D35E52DF456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6">
    <w:name w:val="B7782E8E69B74EABB4679B62EA063EA66"/>
    <w:rsid w:val="008A593B"/>
    <w:pPr>
      <w:ind w:left="720"/>
      <w:contextualSpacing/>
    </w:pPr>
    <w:rPr>
      <w:rFonts w:eastAsiaTheme="minorHAnsi"/>
    </w:rPr>
  </w:style>
  <w:style w:type="paragraph" w:customStyle="1" w:styleId="8CAC452ECB324F29BE4F58EDECD3F9431">
    <w:name w:val="8CAC452ECB324F29BE4F58EDECD3F9431"/>
    <w:rsid w:val="008A593B"/>
    <w:pPr>
      <w:ind w:left="720"/>
      <w:contextualSpacing/>
    </w:pPr>
    <w:rPr>
      <w:rFonts w:eastAsiaTheme="minorHAnsi"/>
    </w:rPr>
  </w:style>
  <w:style w:type="paragraph" w:customStyle="1" w:styleId="68B6D39036414B019CD93FAE0162361A2">
    <w:name w:val="68B6D39036414B019CD93FAE0162361A2"/>
    <w:rsid w:val="008A593B"/>
    <w:pPr>
      <w:ind w:left="720"/>
      <w:contextualSpacing/>
    </w:pPr>
    <w:rPr>
      <w:rFonts w:eastAsiaTheme="minorHAnsi"/>
    </w:rPr>
  </w:style>
  <w:style w:type="paragraph" w:customStyle="1" w:styleId="205B80D00DD7414A8BAE13510ABBD83C2">
    <w:name w:val="205B80D00DD7414A8BAE13510ABBD83C2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6">
    <w:name w:val="C84895842F084166A4C37B0BF70749936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6">
    <w:name w:val="C6B172B238F04D0DB4B4837A5E9DFF986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6">
    <w:name w:val="9A3D9DDB7E8048E58AEDC14E496C81286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6">
    <w:name w:val="E7F8FF29F02041CB97F8FDDF40A674E36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6">
    <w:name w:val="14573C1955B44D28A214B6DFE4B9DF6A6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6">
    <w:name w:val="0E64453E2BB84687AC1DE74ED8BB66EC6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6">
    <w:name w:val="8D90BF23BED742AC817D3F350A7F2E7A6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6">
    <w:name w:val="1FB51BCEE9EC47ABAAE58C9A2E015EFB6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6">
    <w:name w:val="1847FCC7B4CA4ABEBF4250846017C7896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6">
    <w:name w:val="D5775DC5E1AD4304BA204F9193F724286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6">
    <w:name w:val="A9D9766AA79E4F5B8851175267EC83726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6">
    <w:name w:val="51144501E4F04E00B0BD6584D49A6CCE6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6">
    <w:name w:val="0209BC5126FC494E8E6614FD658F57246"/>
    <w:rsid w:val="008A593B"/>
    <w:rPr>
      <w:rFonts w:eastAsiaTheme="minorHAnsi"/>
    </w:rPr>
  </w:style>
  <w:style w:type="paragraph" w:customStyle="1" w:styleId="33BB89787B7E4D88A48C0A45ACC716816">
    <w:name w:val="33BB89787B7E4D88A48C0A45ACC716816"/>
    <w:rsid w:val="008A593B"/>
    <w:rPr>
      <w:rFonts w:eastAsiaTheme="minorHAnsi"/>
    </w:rPr>
  </w:style>
  <w:style w:type="paragraph" w:customStyle="1" w:styleId="EE3E8C8EB1394B6AA609E843B5C476EC">
    <w:name w:val="EE3E8C8EB1394B6AA609E843B5C476EC"/>
    <w:rsid w:val="008A593B"/>
  </w:style>
  <w:style w:type="paragraph" w:customStyle="1" w:styleId="A2647D32E6EA46228BD44445A84E0BD4">
    <w:name w:val="A2647D32E6EA46228BD44445A84E0BD4"/>
    <w:rsid w:val="008A593B"/>
  </w:style>
  <w:style w:type="paragraph" w:customStyle="1" w:styleId="DE52F0DFF7D64F189EA7D50C9215191C">
    <w:name w:val="DE52F0DFF7D64F189EA7D50C9215191C"/>
    <w:rsid w:val="008A593B"/>
  </w:style>
  <w:style w:type="paragraph" w:customStyle="1" w:styleId="85F9FD2387CB45A280B79A89252945B9">
    <w:name w:val="85F9FD2387CB45A280B79A89252945B9"/>
    <w:rsid w:val="008A593B"/>
  </w:style>
  <w:style w:type="paragraph" w:customStyle="1" w:styleId="11F2D18AC58647CFAAFB37C787B3BADC">
    <w:name w:val="11F2D18AC58647CFAAFB37C787B3BADC"/>
    <w:rsid w:val="008A593B"/>
  </w:style>
  <w:style w:type="paragraph" w:customStyle="1" w:styleId="39992688986443D6AB0F079C62A7602D">
    <w:name w:val="39992688986443D6AB0F079C62A7602D"/>
    <w:rsid w:val="008A593B"/>
  </w:style>
  <w:style w:type="paragraph" w:customStyle="1" w:styleId="91D1518B61DB4E5EA07141532D1B1666">
    <w:name w:val="91D1518B61DB4E5EA07141532D1B1666"/>
    <w:rsid w:val="008A593B"/>
  </w:style>
  <w:style w:type="paragraph" w:customStyle="1" w:styleId="638DF99C2A514122A9E83EC0B1E1FA58">
    <w:name w:val="638DF99C2A514122A9E83EC0B1E1FA58"/>
    <w:rsid w:val="008A593B"/>
  </w:style>
  <w:style w:type="paragraph" w:customStyle="1" w:styleId="B0A38B70B6AC4D69988E9D5B44279AA8">
    <w:name w:val="B0A38B70B6AC4D69988E9D5B44279AA8"/>
    <w:rsid w:val="008A593B"/>
  </w:style>
  <w:style w:type="paragraph" w:customStyle="1" w:styleId="A37ED7AA55C945CB98AFDA607BFB3BB2">
    <w:name w:val="A37ED7AA55C945CB98AFDA607BFB3BB2"/>
    <w:rsid w:val="008A593B"/>
  </w:style>
  <w:style w:type="paragraph" w:customStyle="1" w:styleId="65A21ECF52994CC1AC39C5C44503C978">
    <w:name w:val="65A21ECF52994CC1AC39C5C44503C978"/>
    <w:rsid w:val="008A593B"/>
  </w:style>
  <w:style w:type="paragraph" w:customStyle="1" w:styleId="13DBD8954A2A4A1E923737855FDCD6F6">
    <w:name w:val="13DBD8954A2A4A1E923737855FDCD6F6"/>
    <w:rsid w:val="008A593B"/>
  </w:style>
  <w:style w:type="paragraph" w:customStyle="1" w:styleId="6908F57A13A24BAD9FB724E8D23AB523">
    <w:name w:val="6908F57A13A24BAD9FB724E8D23AB523"/>
    <w:rsid w:val="008A593B"/>
  </w:style>
  <w:style w:type="paragraph" w:customStyle="1" w:styleId="188B94A0D18346239E559BD2DAF243257">
    <w:name w:val="188B94A0D18346239E559BD2DAF243257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7">
    <w:name w:val="EC3F8FC5075D4A90B32D4736C4C0CD4B7"/>
    <w:rsid w:val="008A593B"/>
    <w:rPr>
      <w:rFonts w:eastAsiaTheme="minorHAnsi"/>
    </w:rPr>
  </w:style>
  <w:style w:type="paragraph" w:customStyle="1" w:styleId="EC94D7CF3D28423880937BE361D040CD7">
    <w:name w:val="EC94D7CF3D28423880937BE361D040CD7"/>
    <w:rsid w:val="008A593B"/>
    <w:rPr>
      <w:rFonts w:eastAsiaTheme="minorHAnsi"/>
    </w:rPr>
  </w:style>
  <w:style w:type="paragraph" w:customStyle="1" w:styleId="5D213B0C541F429A9B2A9078C61C51CA7">
    <w:name w:val="5D213B0C541F429A9B2A9078C61C51CA7"/>
    <w:rsid w:val="008A593B"/>
    <w:rPr>
      <w:rFonts w:eastAsiaTheme="minorHAnsi"/>
    </w:rPr>
  </w:style>
  <w:style w:type="paragraph" w:customStyle="1" w:styleId="CFC7FFC1B0134306A8439B71193E76FA7">
    <w:name w:val="CFC7FFC1B0134306A8439B71193E76FA7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7">
    <w:name w:val="5E0473C5484D4F7F96744885C56319237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7">
    <w:name w:val="160D4B98DC2446FA886110CFF196B42C7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7">
    <w:name w:val="A517E0578EE543109EAF6E61651B88277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7">
    <w:name w:val="7B416065E1B14F61B6FFC04CB54A84F47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7">
    <w:name w:val="9B6CAA66E02742E3B697A3A4BA7ADA027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7">
    <w:name w:val="1F948539EE0046508EA29E5D56CCFF327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7">
    <w:name w:val="73688EC5535C4903B3994A6ED99EBD307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7">
    <w:name w:val="2355C65ABA8D4B4D8313B35EE7684A1C7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7">
    <w:name w:val="58D5A97311CE4D54BEA265413BED87227"/>
    <w:rsid w:val="008A593B"/>
    <w:rPr>
      <w:rFonts w:eastAsiaTheme="minorHAnsi"/>
    </w:rPr>
  </w:style>
  <w:style w:type="paragraph" w:customStyle="1" w:styleId="E6D049B48BF5490384C04C355C0453287">
    <w:name w:val="E6D049B48BF5490384C04C355C0453287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7">
    <w:name w:val="7D156B6E08B848E4A56A26E5185B828E7"/>
    <w:rsid w:val="008A593B"/>
    <w:rPr>
      <w:rFonts w:eastAsiaTheme="minorHAnsi"/>
    </w:rPr>
  </w:style>
  <w:style w:type="paragraph" w:customStyle="1" w:styleId="7F9ACFB974C34AB193302823006F5D197">
    <w:name w:val="7F9ACFB974C34AB193302823006F5D197"/>
    <w:rsid w:val="008A593B"/>
    <w:rPr>
      <w:rFonts w:eastAsiaTheme="minorHAnsi"/>
    </w:rPr>
  </w:style>
  <w:style w:type="paragraph" w:customStyle="1" w:styleId="B8ED39D4F7294EB0B2AD9FDE59DC989F7">
    <w:name w:val="B8ED39D4F7294EB0B2AD9FDE59DC989F7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7">
    <w:name w:val="30BB5ABA1FCB4BACBD1FF59574850B477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7">
    <w:name w:val="F85E05ADB7B24283A541A39D98D3AC687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7">
    <w:name w:val="B9FD66FB731145C9AB1BC41FBFFB750B7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7">
    <w:name w:val="F1CA4706D18D44CBAE643EF0B1618C2D7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7">
    <w:name w:val="59B6F8071578480A9B2E7F25FAC9955E7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7">
    <w:name w:val="D71BD296523849579104B39A717C05417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7">
    <w:name w:val="6DFA269EDA73417D98D74DC699263B607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7">
    <w:name w:val="BFBFD134A41E4315B56EC74FD47F7DE37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7">
    <w:name w:val="634530501A0548E49E896FF72E07414E7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4">
    <w:name w:val="2F3A02A6B4F54862878D0CFF0B6F49B84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7">
    <w:name w:val="37481F5007004E70B95E0B76E9471C427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7">
    <w:name w:val="28DB86D4ED4A42CAA0647D804112847A7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7">
    <w:name w:val="FAEB64D403F74C2583F13123641DC43F7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7">
    <w:name w:val="96E227D80F344D5592563494BA3D779D7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7">
    <w:name w:val="BDD1541AFBDE4C5684D839DE682B652A7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7">
    <w:name w:val="5F60CC40C81443898B296649A3505F237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7">
    <w:name w:val="B5FC64D4128043D99570BC160C2B1DC17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7">
    <w:name w:val="755EE2143F6D4BE781B2EC7B1A0033917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7">
    <w:name w:val="5E323141029D4490A254C359448F65477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7">
    <w:name w:val="25168BF5063444819BE7CB65DECA660E7"/>
    <w:rsid w:val="008A593B"/>
    <w:pPr>
      <w:ind w:left="720"/>
      <w:contextualSpacing/>
    </w:pPr>
    <w:rPr>
      <w:rFonts w:eastAsiaTheme="minorHAnsi"/>
    </w:rPr>
  </w:style>
  <w:style w:type="paragraph" w:customStyle="1" w:styleId="EE3E8C8EB1394B6AA609E843B5C476EC1">
    <w:name w:val="EE3E8C8EB1394B6AA609E843B5C476EC1"/>
    <w:rsid w:val="008A593B"/>
    <w:pPr>
      <w:ind w:left="720"/>
      <w:contextualSpacing/>
    </w:pPr>
    <w:rPr>
      <w:rFonts w:eastAsiaTheme="minorHAnsi"/>
    </w:rPr>
  </w:style>
  <w:style w:type="paragraph" w:customStyle="1" w:styleId="A2647D32E6EA46228BD44445A84E0BD41">
    <w:name w:val="A2647D32E6EA46228BD44445A84E0BD41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3">
    <w:name w:val="3FEABB2FCCF24FC8B7E0A0526B6B71C83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3">
    <w:name w:val="46FF1EE29ED0477CA296747D70E5AF783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3">
    <w:name w:val="23F50EEB0A224A18992DBA05312711A43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7">
    <w:name w:val="AAC796891E92496995D1F0258B7A47A57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7">
    <w:name w:val="C50F7BF69A0F40A2B22836D35E52DF457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7">
    <w:name w:val="B7782E8E69B74EABB4679B62EA063EA67"/>
    <w:rsid w:val="008A593B"/>
    <w:pPr>
      <w:ind w:left="720"/>
      <w:contextualSpacing/>
    </w:pPr>
    <w:rPr>
      <w:rFonts w:eastAsiaTheme="minorHAnsi"/>
    </w:rPr>
  </w:style>
  <w:style w:type="paragraph" w:customStyle="1" w:styleId="638DF99C2A514122A9E83EC0B1E1FA581">
    <w:name w:val="638DF99C2A514122A9E83EC0B1E1FA581"/>
    <w:rsid w:val="008A593B"/>
    <w:pPr>
      <w:ind w:left="720"/>
      <w:contextualSpacing/>
    </w:pPr>
    <w:rPr>
      <w:rFonts w:eastAsiaTheme="minorHAnsi"/>
    </w:rPr>
  </w:style>
  <w:style w:type="paragraph" w:customStyle="1" w:styleId="B0A38B70B6AC4D69988E9D5B44279AA81">
    <w:name w:val="B0A38B70B6AC4D69988E9D5B44279AA81"/>
    <w:rsid w:val="008A593B"/>
    <w:pPr>
      <w:ind w:left="720"/>
      <w:contextualSpacing/>
    </w:pPr>
    <w:rPr>
      <w:rFonts w:eastAsiaTheme="minorHAnsi"/>
    </w:rPr>
  </w:style>
  <w:style w:type="paragraph" w:customStyle="1" w:styleId="65A21ECF52994CC1AC39C5C44503C9781">
    <w:name w:val="65A21ECF52994CC1AC39C5C44503C9781"/>
    <w:rsid w:val="008A593B"/>
    <w:pPr>
      <w:ind w:left="720"/>
      <w:contextualSpacing/>
    </w:pPr>
    <w:rPr>
      <w:rFonts w:eastAsiaTheme="minorHAnsi"/>
    </w:rPr>
  </w:style>
  <w:style w:type="paragraph" w:customStyle="1" w:styleId="13DBD8954A2A4A1E923737855FDCD6F61">
    <w:name w:val="13DBD8954A2A4A1E923737855FDCD6F61"/>
    <w:rsid w:val="008A593B"/>
    <w:pPr>
      <w:ind w:left="720"/>
      <w:contextualSpacing/>
    </w:pPr>
    <w:rPr>
      <w:rFonts w:eastAsiaTheme="minorHAnsi"/>
    </w:rPr>
  </w:style>
  <w:style w:type="paragraph" w:customStyle="1" w:styleId="6908F57A13A24BAD9FB724E8D23AB5231">
    <w:name w:val="6908F57A13A24BAD9FB724E8D23AB5231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7">
    <w:name w:val="E7F8FF29F02041CB97F8FDDF40A674E37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7">
    <w:name w:val="14573C1955B44D28A214B6DFE4B9DF6A7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7">
    <w:name w:val="0E64453E2BB84687AC1DE74ED8BB66EC7"/>
    <w:rsid w:val="008A593B"/>
    <w:pPr>
      <w:ind w:left="720"/>
      <w:contextualSpacing/>
    </w:pPr>
    <w:rPr>
      <w:rFonts w:eastAsiaTheme="minorHAnsi"/>
    </w:rPr>
  </w:style>
  <w:style w:type="paragraph" w:customStyle="1" w:styleId="8EB48B15076D42C487F21686A5CE33A4">
    <w:name w:val="8EB48B15076D42C487F21686A5CE33A4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7">
    <w:name w:val="8D90BF23BED742AC817D3F350A7F2E7A7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7">
    <w:name w:val="1FB51BCEE9EC47ABAAE58C9A2E015EFB7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7">
    <w:name w:val="1847FCC7B4CA4ABEBF4250846017C7897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7">
    <w:name w:val="D5775DC5E1AD4304BA204F9193F724287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7">
    <w:name w:val="A9D9766AA79E4F5B8851175267EC83727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7">
    <w:name w:val="51144501E4F04E00B0BD6584D49A6CCE7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7">
    <w:name w:val="0209BC5126FC494E8E6614FD658F57247"/>
    <w:rsid w:val="008A593B"/>
    <w:rPr>
      <w:rFonts w:eastAsiaTheme="minorHAnsi"/>
    </w:rPr>
  </w:style>
  <w:style w:type="paragraph" w:customStyle="1" w:styleId="33BB89787B7E4D88A48C0A45ACC716817">
    <w:name w:val="33BB89787B7E4D88A48C0A45ACC716817"/>
    <w:rsid w:val="008A593B"/>
    <w:rPr>
      <w:rFonts w:eastAsiaTheme="minorHAnsi"/>
    </w:rPr>
  </w:style>
  <w:style w:type="paragraph" w:customStyle="1" w:styleId="188B94A0D18346239E559BD2DAF243258">
    <w:name w:val="188B94A0D18346239E559BD2DAF243258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8">
    <w:name w:val="EC3F8FC5075D4A90B32D4736C4C0CD4B8"/>
    <w:rsid w:val="008A593B"/>
    <w:rPr>
      <w:rFonts w:eastAsiaTheme="minorHAnsi"/>
    </w:rPr>
  </w:style>
  <w:style w:type="paragraph" w:customStyle="1" w:styleId="EC94D7CF3D28423880937BE361D040CD8">
    <w:name w:val="EC94D7CF3D28423880937BE361D040CD8"/>
    <w:rsid w:val="008A593B"/>
    <w:rPr>
      <w:rFonts w:eastAsiaTheme="minorHAnsi"/>
    </w:rPr>
  </w:style>
  <w:style w:type="paragraph" w:customStyle="1" w:styleId="5D213B0C541F429A9B2A9078C61C51CA8">
    <w:name w:val="5D213B0C541F429A9B2A9078C61C51CA8"/>
    <w:rsid w:val="008A593B"/>
    <w:rPr>
      <w:rFonts w:eastAsiaTheme="minorHAnsi"/>
    </w:rPr>
  </w:style>
  <w:style w:type="paragraph" w:customStyle="1" w:styleId="CFC7FFC1B0134306A8439B71193E76FA8">
    <w:name w:val="CFC7FFC1B0134306A8439B71193E76FA8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8">
    <w:name w:val="5E0473C5484D4F7F96744885C56319238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8">
    <w:name w:val="160D4B98DC2446FA886110CFF196B42C8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8">
    <w:name w:val="A517E0578EE543109EAF6E61651B88278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8">
    <w:name w:val="7B416065E1B14F61B6FFC04CB54A84F48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8">
    <w:name w:val="9B6CAA66E02742E3B697A3A4BA7ADA028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8">
    <w:name w:val="1F948539EE0046508EA29E5D56CCFF328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8">
    <w:name w:val="73688EC5535C4903B3994A6ED99EBD308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8">
    <w:name w:val="2355C65ABA8D4B4D8313B35EE7684A1C8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8">
    <w:name w:val="58D5A97311CE4D54BEA265413BED87228"/>
    <w:rsid w:val="008A593B"/>
    <w:rPr>
      <w:rFonts w:eastAsiaTheme="minorHAnsi"/>
    </w:rPr>
  </w:style>
  <w:style w:type="paragraph" w:customStyle="1" w:styleId="E6D049B48BF5490384C04C355C0453288">
    <w:name w:val="E6D049B48BF5490384C04C355C0453288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8">
    <w:name w:val="7D156B6E08B848E4A56A26E5185B828E8"/>
    <w:rsid w:val="008A593B"/>
    <w:rPr>
      <w:rFonts w:eastAsiaTheme="minorHAnsi"/>
    </w:rPr>
  </w:style>
  <w:style w:type="paragraph" w:customStyle="1" w:styleId="7F9ACFB974C34AB193302823006F5D198">
    <w:name w:val="7F9ACFB974C34AB193302823006F5D198"/>
    <w:rsid w:val="008A593B"/>
    <w:rPr>
      <w:rFonts w:eastAsiaTheme="minorHAnsi"/>
    </w:rPr>
  </w:style>
  <w:style w:type="paragraph" w:customStyle="1" w:styleId="B8ED39D4F7294EB0B2AD9FDE59DC989F8">
    <w:name w:val="B8ED39D4F7294EB0B2AD9FDE59DC989F8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8">
    <w:name w:val="30BB5ABA1FCB4BACBD1FF59574850B478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8">
    <w:name w:val="F85E05ADB7B24283A541A39D98D3AC688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8">
    <w:name w:val="B9FD66FB731145C9AB1BC41FBFFB750B8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8">
    <w:name w:val="F1CA4706D18D44CBAE643EF0B1618C2D8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8">
    <w:name w:val="59B6F8071578480A9B2E7F25FAC9955E8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8">
    <w:name w:val="D71BD296523849579104B39A717C05418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8">
    <w:name w:val="6DFA269EDA73417D98D74DC699263B608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8">
    <w:name w:val="BFBFD134A41E4315B56EC74FD47F7DE38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8">
    <w:name w:val="634530501A0548E49E896FF72E07414E8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5">
    <w:name w:val="2F3A02A6B4F54862878D0CFF0B6F49B85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8">
    <w:name w:val="37481F5007004E70B95E0B76E9471C428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8">
    <w:name w:val="28DB86D4ED4A42CAA0647D804112847A8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8">
    <w:name w:val="FAEB64D403F74C2583F13123641DC43F8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8">
    <w:name w:val="96E227D80F344D5592563494BA3D779D8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8">
    <w:name w:val="BDD1541AFBDE4C5684D839DE682B652A8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8">
    <w:name w:val="5F60CC40C81443898B296649A3505F238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8">
    <w:name w:val="B5FC64D4128043D99570BC160C2B1DC18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8">
    <w:name w:val="755EE2143F6D4BE781B2EC7B1A0033918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8">
    <w:name w:val="5E323141029D4490A254C359448F65478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8">
    <w:name w:val="25168BF5063444819BE7CB65DECA660E8"/>
    <w:rsid w:val="008A593B"/>
    <w:pPr>
      <w:ind w:left="720"/>
      <w:contextualSpacing/>
    </w:pPr>
    <w:rPr>
      <w:rFonts w:eastAsiaTheme="minorHAnsi"/>
    </w:rPr>
  </w:style>
  <w:style w:type="paragraph" w:customStyle="1" w:styleId="EE3E8C8EB1394B6AA609E843B5C476EC2">
    <w:name w:val="EE3E8C8EB1394B6AA609E843B5C476EC2"/>
    <w:rsid w:val="008A593B"/>
    <w:pPr>
      <w:ind w:left="720"/>
      <w:contextualSpacing/>
    </w:pPr>
    <w:rPr>
      <w:rFonts w:eastAsiaTheme="minorHAnsi"/>
    </w:rPr>
  </w:style>
  <w:style w:type="paragraph" w:customStyle="1" w:styleId="A2647D32E6EA46228BD44445A84E0BD42">
    <w:name w:val="A2647D32E6EA46228BD44445A84E0BD42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4">
    <w:name w:val="3FEABB2FCCF24FC8B7E0A0526B6B71C84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4">
    <w:name w:val="46FF1EE29ED0477CA296747D70E5AF784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4">
    <w:name w:val="23F50EEB0A224A18992DBA05312711A44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8">
    <w:name w:val="AAC796891E92496995D1F0258B7A47A58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8">
    <w:name w:val="C50F7BF69A0F40A2B22836D35E52DF458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8">
    <w:name w:val="B7782E8E69B74EABB4679B62EA063EA68"/>
    <w:rsid w:val="008A593B"/>
    <w:pPr>
      <w:ind w:left="720"/>
      <w:contextualSpacing/>
    </w:pPr>
    <w:rPr>
      <w:rFonts w:eastAsiaTheme="minorHAnsi"/>
    </w:rPr>
  </w:style>
  <w:style w:type="paragraph" w:customStyle="1" w:styleId="638DF99C2A514122A9E83EC0B1E1FA582">
    <w:name w:val="638DF99C2A514122A9E83EC0B1E1FA582"/>
    <w:rsid w:val="008A593B"/>
    <w:pPr>
      <w:ind w:left="720"/>
      <w:contextualSpacing/>
    </w:pPr>
    <w:rPr>
      <w:rFonts w:eastAsiaTheme="minorHAnsi"/>
    </w:rPr>
  </w:style>
  <w:style w:type="paragraph" w:customStyle="1" w:styleId="B0A38B70B6AC4D69988E9D5B44279AA82">
    <w:name w:val="B0A38B70B6AC4D69988E9D5B44279AA82"/>
    <w:rsid w:val="008A593B"/>
    <w:pPr>
      <w:ind w:left="720"/>
      <w:contextualSpacing/>
    </w:pPr>
    <w:rPr>
      <w:rFonts w:eastAsiaTheme="minorHAnsi"/>
    </w:rPr>
  </w:style>
  <w:style w:type="paragraph" w:customStyle="1" w:styleId="65A21ECF52994CC1AC39C5C44503C9782">
    <w:name w:val="65A21ECF52994CC1AC39C5C44503C9782"/>
    <w:rsid w:val="008A593B"/>
    <w:pPr>
      <w:ind w:left="720"/>
      <w:contextualSpacing/>
    </w:pPr>
    <w:rPr>
      <w:rFonts w:eastAsiaTheme="minorHAnsi"/>
    </w:rPr>
  </w:style>
  <w:style w:type="paragraph" w:customStyle="1" w:styleId="13DBD8954A2A4A1E923737855FDCD6F62">
    <w:name w:val="13DBD8954A2A4A1E923737855FDCD6F62"/>
    <w:rsid w:val="008A593B"/>
    <w:pPr>
      <w:ind w:left="720"/>
      <w:contextualSpacing/>
    </w:pPr>
    <w:rPr>
      <w:rFonts w:eastAsiaTheme="minorHAnsi"/>
    </w:rPr>
  </w:style>
  <w:style w:type="paragraph" w:customStyle="1" w:styleId="6908F57A13A24BAD9FB724E8D23AB5232">
    <w:name w:val="6908F57A13A24BAD9FB724E8D23AB5232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8">
    <w:name w:val="E7F8FF29F02041CB97F8FDDF40A674E38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8">
    <w:name w:val="14573C1955B44D28A214B6DFE4B9DF6A8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8">
    <w:name w:val="0E64453E2BB84687AC1DE74ED8BB66EC8"/>
    <w:rsid w:val="008A593B"/>
    <w:pPr>
      <w:ind w:left="720"/>
      <w:contextualSpacing/>
    </w:pPr>
    <w:rPr>
      <w:rFonts w:eastAsiaTheme="minorHAnsi"/>
    </w:rPr>
  </w:style>
  <w:style w:type="paragraph" w:customStyle="1" w:styleId="8EB48B15076D42C487F21686A5CE33A41">
    <w:name w:val="8EB48B15076D42C487F21686A5CE33A41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8">
    <w:name w:val="8D90BF23BED742AC817D3F350A7F2E7A8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8">
    <w:name w:val="1FB51BCEE9EC47ABAAE58C9A2E015EFB8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8">
    <w:name w:val="1847FCC7B4CA4ABEBF4250846017C7898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8">
    <w:name w:val="D5775DC5E1AD4304BA204F9193F724288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8">
    <w:name w:val="A9D9766AA79E4F5B8851175267EC83728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8">
    <w:name w:val="51144501E4F04E00B0BD6584D49A6CCE8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8">
    <w:name w:val="0209BC5126FC494E8E6614FD658F57248"/>
    <w:rsid w:val="008A593B"/>
    <w:rPr>
      <w:rFonts w:eastAsiaTheme="minorHAnsi"/>
    </w:rPr>
  </w:style>
  <w:style w:type="paragraph" w:customStyle="1" w:styleId="33BB89787B7E4D88A48C0A45ACC716818">
    <w:name w:val="33BB89787B7E4D88A48C0A45ACC716818"/>
    <w:rsid w:val="008A593B"/>
    <w:rPr>
      <w:rFonts w:eastAsiaTheme="minorHAnsi"/>
    </w:rPr>
  </w:style>
  <w:style w:type="paragraph" w:customStyle="1" w:styleId="188B94A0D18346239E559BD2DAF243259">
    <w:name w:val="188B94A0D18346239E559BD2DAF243259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9">
    <w:name w:val="EC3F8FC5075D4A90B32D4736C4C0CD4B9"/>
    <w:rsid w:val="008A593B"/>
    <w:rPr>
      <w:rFonts w:eastAsiaTheme="minorHAnsi"/>
    </w:rPr>
  </w:style>
  <w:style w:type="paragraph" w:customStyle="1" w:styleId="EC94D7CF3D28423880937BE361D040CD9">
    <w:name w:val="EC94D7CF3D28423880937BE361D040CD9"/>
    <w:rsid w:val="008A593B"/>
    <w:rPr>
      <w:rFonts w:eastAsiaTheme="minorHAnsi"/>
    </w:rPr>
  </w:style>
  <w:style w:type="paragraph" w:customStyle="1" w:styleId="5D213B0C541F429A9B2A9078C61C51CA9">
    <w:name w:val="5D213B0C541F429A9B2A9078C61C51CA9"/>
    <w:rsid w:val="008A593B"/>
    <w:rPr>
      <w:rFonts w:eastAsiaTheme="minorHAnsi"/>
    </w:rPr>
  </w:style>
  <w:style w:type="paragraph" w:customStyle="1" w:styleId="CFC7FFC1B0134306A8439B71193E76FA9">
    <w:name w:val="CFC7FFC1B0134306A8439B71193E76FA9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9">
    <w:name w:val="5E0473C5484D4F7F96744885C56319239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9">
    <w:name w:val="160D4B98DC2446FA886110CFF196B42C9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9">
    <w:name w:val="A517E0578EE543109EAF6E61651B88279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9">
    <w:name w:val="7B416065E1B14F61B6FFC04CB54A84F49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9">
    <w:name w:val="9B6CAA66E02742E3B697A3A4BA7ADA029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9">
    <w:name w:val="1F948539EE0046508EA29E5D56CCFF329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9">
    <w:name w:val="73688EC5535C4903B3994A6ED99EBD309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9">
    <w:name w:val="2355C65ABA8D4B4D8313B35EE7684A1C9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9">
    <w:name w:val="58D5A97311CE4D54BEA265413BED87229"/>
    <w:rsid w:val="008A593B"/>
    <w:rPr>
      <w:rFonts w:eastAsiaTheme="minorHAnsi"/>
    </w:rPr>
  </w:style>
  <w:style w:type="paragraph" w:customStyle="1" w:styleId="E6D049B48BF5490384C04C355C0453289">
    <w:name w:val="E6D049B48BF5490384C04C355C0453289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9">
    <w:name w:val="7D156B6E08B848E4A56A26E5185B828E9"/>
    <w:rsid w:val="008A593B"/>
    <w:rPr>
      <w:rFonts w:eastAsiaTheme="minorHAnsi"/>
    </w:rPr>
  </w:style>
  <w:style w:type="paragraph" w:customStyle="1" w:styleId="7F9ACFB974C34AB193302823006F5D199">
    <w:name w:val="7F9ACFB974C34AB193302823006F5D199"/>
    <w:rsid w:val="008A593B"/>
    <w:rPr>
      <w:rFonts w:eastAsiaTheme="minorHAnsi"/>
    </w:rPr>
  </w:style>
  <w:style w:type="paragraph" w:customStyle="1" w:styleId="B8ED39D4F7294EB0B2AD9FDE59DC989F9">
    <w:name w:val="B8ED39D4F7294EB0B2AD9FDE59DC989F9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9">
    <w:name w:val="30BB5ABA1FCB4BACBD1FF59574850B479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9">
    <w:name w:val="F85E05ADB7B24283A541A39D98D3AC689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9">
    <w:name w:val="B9FD66FB731145C9AB1BC41FBFFB750B9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9">
    <w:name w:val="F1CA4706D18D44CBAE643EF0B1618C2D9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9">
    <w:name w:val="59B6F8071578480A9B2E7F25FAC9955E9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9">
    <w:name w:val="D71BD296523849579104B39A717C05419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9">
    <w:name w:val="6DFA269EDA73417D98D74DC699263B609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9">
    <w:name w:val="BFBFD134A41E4315B56EC74FD47F7DE39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9">
    <w:name w:val="634530501A0548E49E896FF72E07414E9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6">
    <w:name w:val="2F3A02A6B4F54862878D0CFF0B6F49B86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9">
    <w:name w:val="37481F5007004E70B95E0B76E9471C429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9">
    <w:name w:val="28DB86D4ED4A42CAA0647D804112847A9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9">
    <w:name w:val="FAEB64D403F74C2583F13123641DC43F9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9">
    <w:name w:val="96E227D80F344D5592563494BA3D779D9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9">
    <w:name w:val="BDD1541AFBDE4C5684D839DE682B652A9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9">
    <w:name w:val="5F60CC40C81443898B296649A3505F239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9">
    <w:name w:val="B5FC64D4128043D99570BC160C2B1DC19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9">
    <w:name w:val="755EE2143F6D4BE781B2EC7B1A0033919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9">
    <w:name w:val="5E323141029D4490A254C359448F65479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9">
    <w:name w:val="25168BF5063444819BE7CB65DECA660E9"/>
    <w:rsid w:val="008A593B"/>
    <w:pPr>
      <w:ind w:left="720"/>
      <w:contextualSpacing/>
    </w:pPr>
    <w:rPr>
      <w:rFonts w:eastAsiaTheme="minorHAnsi"/>
    </w:rPr>
  </w:style>
  <w:style w:type="paragraph" w:customStyle="1" w:styleId="EE3E8C8EB1394B6AA609E843B5C476EC3">
    <w:name w:val="EE3E8C8EB1394B6AA609E843B5C476EC3"/>
    <w:rsid w:val="008A593B"/>
    <w:pPr>
      <w:ind w:left="720"/>
      <w:contextualSpacing/>
    </w:pPr>
    <w:rPr>
      <w:rFonts w:eastAsiaTheme="minorHAnsi"/>
    </w:rPr>
  </w:style>
  <w:style w:type="paragraph" w:customStyle="1" w:styleId="A2647D32E6EA46228BD44445A84E0BD43">
    <w:name w:val="A2647D32E6EA46228BD44445A84E0BD43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5">
    <w:name w:val="3FEABB2FCCF24FC8B7E0A0526B6B71C85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5">
    <w:name w:val="46FF1EE29ED0477CA296747D70E5AF785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5">
    <w:name w:val="23F50EEB0A224A18992DBA05312711A45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9">
    <w:name w:val="AAC796891E92496995D1F0258B7A47A59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9">
    <w:name w:val="C50F7BF69A0F40A2B22836D35E52DF459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9">
    <w:name w:val="B7782E8E69B74EABB4679B62EA063EA69"/>
    <w:rsid w:val="008A593B"/>
    <w:pPr>
      <w:ind w:left="720"/>
      <w:contextualSpacing/>
    </w:pPr>
    <w:rPr>
      <w:rFonts w:eastAsiaTheme="minorHAnsi"/>
    </w:rPr>
  </w:style>
  <w:style w:type="paragraph" w:customStyle="1" w:styleId="638DF99C2A514122A9E83EC0B1E1FA583">
    <w:name w:val="638DF99C2A514122A9E83EC0B1E1FA583"/>
    <w:rsid w:val="008A593B"/>
    <w:pPr>
      <w:ind w:left="720"/>
      <w:contextualSpacing/>
    </w:pPr>
    <w:rPr>
      <w:rFonts w:eastAsiaTheme="minorHAnsi"/>
    </w:rPr>
  </w:style>
  <w:style w:type="paragraph" w:customStyle="1" w:styleId="B0A38B70B6AC4D69988E9D5B44279AA83">
    <w:name w:val="B0A38B70B6AC4D69988E9D5B44279AA83"/>
    <w:rsid w:val="008A593B"/>
    <w:pPr>
      <w:ind w:left="720"/>
      <w:contextualSpacing/>
    </w:pPr>
    <w:rPr>
      <w:rFonts w:eastAsiaTheme="minorHAnsi"/>
    </w:rPr>
  </w:style>
  <w:style w:type="paragraph" w:customStyle="1" w:styleId="65A21ECF52994CC1AC39C5C44503C9783">
    <w:name w:val="65A21ECF52994CC1AC39C5C44503C9783"/>
    <w:rsid w:val="008A593B"/>
    <w:pPr>
      <w:ind w:left="720"/>
      <w:contextualSpacing/>
    </w:pPr>
    <w:rPr>
      <w:rFonts w:eastAsiaTheme="minorHAnsi"/>
    </w:rPr>
  </w:style>
  <w:style w:type="paragraph" w:customStyle="1" w:styleId="13DBD8954A2A4A1E923737855FDCD6F63">
    <w:name w:val="13DBD8954A2A4A1E923737855FDCD6F63"/>
    <w:rsid w:val="008A593B"/>
    <w:pPr>
      <w:ind w:left="720"/>
      <w:contextualSpacing/>
    </w:pPr>
    <w:rPr>
      <w:rFonts w:eastAsiaTheme="minorHAnsi"/>
    </w:rPr>
  </w:style>
  <w:style w:type="paragraph" w:customStyle="1" w:styleId="6908F57A13A24BAD9FB724E8D23AB5233">
    <w:name w:val="6908F57A13A24BAD9FB724E8D23AB5233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9">
    <w:name w:val="E7F8FF29F02041CB97F8FDDF40A674E39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9">
    <w:name w:val="14573C1955B44D28A214B6DFE4B9DF6A9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9">
    <w:name w:val="0E64453E2BB84687AC1DE74ED8BB66EC9"/>
    <w:rsid w:val="008A593B"/>
    <w:pPr>
      <w:ind w:left="720"/>
      <w:contextualSpacing/>
    </w:pPr>
    <w:rPr>
      <w:rFonts w:eastAsiaTheme="minorHAnsi"/>
    </w:rPr>
  </w:style>
  <w:style w:type="paragraph" w:customStyle="1" w:styleId="8EB48B15076D42C487F21686A5CE33A42">
    <w:name w:val="8EB48B15076D42C487F21686A5CE33A42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9">
    <w:name w:val="8D90BF23BED742AC817D3F350A7F2E7A9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9">
    <w:name w:val="1FB51BCEE9EC47ABAAE58C9A2E015EFB9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9">
    <w:name w:val="1847FCC7B4CA4ABEBF4250846017C7899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9">
    <w:name w:val="D5775DC5E1AD4304BA204F9193F724289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9">
    <w:name w:val="A9D9766AA79E4F5B8851175267EC83729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9">
    <w:name w:val="51144501E4F04E00B0BD6584D49A6CCE9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9">
    <w:name w:val="0209BC5126FC494E8E6614FD658F57249"/>
    <w:rsid w:val="008A593B"/>
    <w:rPr>
      <w:rFonts w:eastAsiaTheme="minorHAnsi"/>
    </w:rPr>
  </w:style>
  <w:style w:type="paragraph" w:customStyle="1" w:styleId="33BB89787B7E4D88A48C0A45ACC716819">
    <w:name w:val="33BB89787B7E4D88A48C0A45ACC716819"/>
    <w:rsid w:val="008A593B"/>
    <w:rPr>
      <w:rFonts w:eastAsiaTheme="minorHAnsi"/>
    </w:rPr>
  </w:style>
  <w:style w:type="paragraph" w:customStyle="1" w:styleId="188B94A0D18346239E559BD2DAF2432510">
    <w:name w:val="188B94A0D18346239E559BD2DAF2432510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0">
    <w:name w:val="EC3F8FC5075D4A90B32D4736C4C0CD4B10"/>
    <w:rsid w:val="00430A11"/>
    <w:rPr>
      <w:rFonts w:eastAsiaTheme="minorHAnsi"/>
    </w:rPr>
  </w:style>
  <w:style w:type="paragraph" w:customStyle="1" w:styleId="EC94D7CF3D28423880937BE361D040CD10">
    <w:name w:val="EC94D7CF3D28423880937BE361D040CD10"/>
    <w:rsid w:val="00430A11"/>
    <w:rPr>
      <w:rFonts w:eastAsiaTheme="minorHAnsi"/>
    </w:rPr>
  </w:style>
  <w:style w:type="paragraph" w:customStyle="1" w:styleId="5D213B0C541F429A9B2A9078C61C51CA10">
    <w:name w:val="5D213B0C541F429A9B2A9078C61C51CA10"/>
    <w:rsid w:val="00430A11"/>
    <w:rPr>
      <w:rFonts w:eastAsiaTheme="minorHAnsi"/>
    </w:rPr>
  </w:style>
  <w:style w:type="paragraph" w:customStyle="1" w:styleId="CFC7FFC1B0134306A8439B71193E76FA10">
    <w:name w:val="CFC7FFC1B0134306A8439B71193E76FA10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0">
    <w:name w:val="5E0473C5484D4F7F96744885C563192310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0">
    <w:name w:val="160D4B98DC2446FA886110CFF196B42C10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0">
    <w:name w:val="A517E0578EE543109EAF6E61651B882710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0">
    <w:name w:val="7B416065E1B14F61B6FFC04CB54A84F410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0">
    <w:name w:val="9B6CAA66E02742E3B697A3A4BA7ADA0210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0">
    <w:name w:val="1F948539EE0046508EA29E5D56CCFF3210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0">
    <w:name w:val="73688EC5535C4903B3994A6ED99EBD3010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0">
    <w:name w:val="2355C65ABA8D4B4D8313B35EE7684A1C10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0">
    <w:name w:val="58D5A97311CE4D54BEA265413BED872210"/>
    <w:rsid w:val="00430A11"/>
    <w:rPr>
      <w:rFonts w:eastAsiaTheme="minorHAnsi"/>
    </w:rPr>
  </w:style>
  <w:style w:type="paragraph" w:customStyle="1" w:styleId="E6D049B48BF5490384C04C355C04532810">
    <w:name w:val="E6D049B48BF5490384C04C355C04532810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0">
    <w:name w:val="7D156B6E08B848E4A56A26E5185B828E10"/>
    <w:rsid w:val="00430A11"/>
    <w:rPr>
      <w:rFonts w:eastAsiaTheme="minorHAnsi"/>
    </w:rPr>
  </w:style>
  <w:style w:type="paragraph" w:customStyle="1" w:styleId="7F9ACFB974C34AB193302823006F5D1910">
    <w:name w:val="7F9ACFB974C34AB193302823006F5D1910"/>
    <w:rsid w:val="00430A11"/>
    <w:rPr>
      <w:rFonts w:eastAsiaTheme="minorHAnsi"/>
    </w:rPr>
  </w:style>
  <w:style w:type="paragraph" w:customStyle="1" w:styleId="B8ED39D4F7294EB0B2AD9FDE59DC989F10">
    <w:name w:val="B8ED39D4F7294EB0B2AD9FDE59DC989F10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0">
    <w:name w:val="30BB5ABA1FCB4BACBD1FF59574850B4710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0">
    <w:name w:val="F85E05ADB7B24283A541A39D98D3AC6810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0">
    <w:name w:val="B9FD66FB731145C9AB1BC41FBFFB750B10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0">
    <w:name w:val="F1CA4706D18D44CBAE643EF0B1618C2D10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0">
    <w:name w:val="59B6F8071578480A9B2E7F25FAC9955E10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0">
    <w:name w:val="D71BD296523849579104B39A717C054110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0">
    <w:name w:val="6DFA269EDA73417D98D74DC699263B6010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0">
    <w:name w:val="BFBFD134A41E4315B56EC74FD47F7DE310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0">
    <w:name w:val="634530501A0548E49E896FF72E07414E10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7">
    <w:name w:val="2F3A02A6B4F54862878D0CFF0B6F49B87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0">
    <w:name w:val="37481F5007004E70B95E0B76E9471C4210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0">
    <w:name w:val="28DB86D4ED4A42CAA0647D804112847A10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0">
    <w:name w:val="FAEB64D403F74C2583F13123641DC43F10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0">
    <w:name w:val="96E227D80F344D5592563494BA3D779D10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0">
    <w:name w:val="BDD1541AFBDE4C5684D839DE682B652A10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0">
    <w:name w:val="5F60CC40C81443898B296649A3505F2310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0">
    <w:name w:val="B5FC64D4128043D99570BC160C2B1DC110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0">
    <w:name w:val="755EE2143F6D4BE781B2EC7B1A00339110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0">
    <w:name w:val="5E323141029D4490A254C359448F654710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0">
    <w:name w:val="25168BF5063444819BE7CB65DECA660E10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4">
    <w:name w:val="EE3E8C8EB1394B6AA609E843B5C476EC4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4">
    <w:name w:val="A2647D32E6EA46228BD44445A84E0BD44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6">
    <w:name w:val="3FEABB2FCCF24FC8B7E0A0526B6B71C86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6">
    <w:name w:val="46FF1EE29ED0477CA296747D70E5AF786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6">
    <w:name w:val="23F50EEB0A224A18992DBA05312711A46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0">
    <w:name w:val="AAC796891E92496995D1F0258B7A47A510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0">
    <w:name w:val="C50F7BF69A0F40A2B22836D35E52DF4510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0">
    <w:name w:val="B7782E8E69B74EABB4679B62EA063EA610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4">
    <w:name w:val="638DF99C2A514122A9E83EC0B1E1FA584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4">
    <w:name w:val="B0A38B70B6AC4D69988E9D5B44279AA84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4">
    <w:name w:val="65A21ECF52994CC1AC39C5C44503C9784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4">
    <w:name w:val="13DBD8954A2A4A1E923737855FDCD6F64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4">
    <w:name w:val="6908F57A13A24BAD9FB724E8D23AB5234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0">
    <w:name w:val="E7F8FF29F02041CB97F8FDDF40A674E310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0">
    <w:name w:val="14573C1955B44D28A214B6DFE4B9DF6A10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0">
    <w:name w:val="0E64453E2BB84687AC1DE74ED8BB66EC10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3">
    <w:name w:val="8EB48B15076D42C487F21686A5CE33A43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0">
    <w:name w:val="8D90BF23BED742AC817D3F350A7F2E7A10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0">
    <w:name w:val="1FB51BCEE9EC47ABAAE58C9A2E015EFB10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0">
    <w:name w:val="1847FCC7B4CA4ABEBF4250846017C78910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0">
    <w:name w:val="D5775DC5E1AD4304BA204F9193F7242810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0">
    <w:name w:val="A9D9766AA79E4F5B8851175267EC837210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0">
    <w:name w:val="51144501E4F04E00B0BD6584D49A6CCE10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0">
    <w:name w:val="0209BC5126FC494E8E6614FD658F572410"/>
    <w:rsid w:val="00430A11"/>
    <w:rPr>
      <w:rFonts w:eastAsiaTheme="minorHAnsi"/>
    </w:rPr>
  </w:style>
  <w:style w:type="paragraph" w:customStyle="1" w:styleId="33BB89787B7E4D88A48C0A45ACC7168110">
    <w:name w:val="33BB89787B7E4D88A48C0A45ACC7168110"/>
    <w:rsid w:val="00430A11"/>
    <w:rPr>
      <w:rFonts w:eastAsiaTheme="minorHAnsi"/>
    </w:rPr>
  </w:style>
  <w:style w:type="paragraph" w:customStyle="1" w:styleId="188B94A0D18346239E559BD2DAF2432511">
    <w:name w:val="188B94A0D18346239E559BD2DAF2432511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1">
    <w:name w:val="EC3F8FC5075D4A90B32D4736C4C0CD4B11"/>
    <w:rsid w:val="00430A11"/>
    <w:rPr>
      <w:rFonts w:eastAsiaTheme="minorHAnsi"/>
    </w:rPr>
  </w:style>
  <w:style w:type="paragraph" w:customStyle="1" w:styleId="EC94D7CF3D28423880937BE361D040CD11">
    <w:name w:val="EC94D7CF3D28423880937BE361D040CD11"/>
    <w:rsid w:val="00430A11"/>
    <w:rPr>
      <w:rFonts w:eastAsiaTheme="minorHAnsi"/>
    </w:rPr>
  </w:style>
  <w:style w:type="paragraph" w:customStyle="1" w:styleId="5D213B0C541F429A9B2A9078C61C51CA11">
    <w:name w:val="5D213B0C541F429A9B2A9078C61C51CA11"/>
    <w:rsid w:val="00430A11"/>
    <w:rPr>
      <w:rFonts w:eastAsiaTheme="minorHAnsi"/>
    </w:rPr>
  </w:style>
  <w:style w:type="paragraph" w:customStyle="1" w:styleId="CFC7FFC1B0134306A8439B71193E76FA11">
    <w:name w:val="CFC7FFC1B0134306A8439B71193E76FA11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1">
    <w:name w:val="5E0473C5484D4F7F96744885C563192311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1">
    <w:name w:val="160D4B98DC2446FA886110CFF196B42C11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1">
    <w:name w:val="A517E0578EE543109EAF6E61651B882711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1">
    <w:name w:val="7B416065E1B14F61B6FFC04CB54A84F411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1">
    <w:name w:val="9B6CAA66E02742E3B697A3A4BA7ADA0211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1">
    <w:name w:val="1F948539EE0046508EA29E5D56CCFF3211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1">
    <w:name w:val="73688EC5535C4903B3994A6ED99EBD3011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1">
    <w:name w:val="2355C65ABA8D4B4D8313B35EE7684A1C11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1">
    <w:name w:val="58D5A97311CE4D54BEA265413BED872211"/>
    <w:rsid w:val="00430A11"/>
    <w:rPr>
      <w:rFonts w:eastAsiaTheme="minorHAnsi"/>
    </w:rPr>
  </w:style>
  <w:style w:type="paragraph" w:customStyle="1" w:styleId="E6D049B48BF5490384C04C355C04532811">
    <w:name w:val="E6D049B48BF5490384C04C355C04532811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1">
    <w:name w:val="7D156B6E08B848E4A56A26E5185B828E11"/>
    <w:rsid w:val="00430A11"/>
    <w:rPr>
      <w:rFonts w:eastAsiaTheme="minorHAnsi"/>
    </w:rPr>
  </w:style>
  <w:style w:type="paragraph" w:customStyle="1" w:styleId="7F9ACFB974C34AB193302823006F5D1911">
    <w:name w:val="7F9ACFB974C34AB193302823006F5D1911"/>
    <w:rsid w:val="00430A11"/>
    <w:rPr>
      <w:rFonts w:eastAsiaTheme="minorHAnsi"/>
    </w:rPr>
  </w:style>
  <w:style w:type="paragraph" w:customStyle="1" w:styleId="B8ED39D4F7294EB0B2AD9FDE59DC989F11">
    <w:name w:val="B8ED39D4F7294EB0B2AD9FDE59DC989F11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1">
    <w:name w:val="30BB5ABA1FCB4BACBD1FF59574850B4711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1">
    <w:name w:val="F85E05ADB7B24283A541A39D98D3AC6811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1">
    <w:name w:val="B9FD66FB731145C9AB1BC41FBFFB750B11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1">
    <w:name w:val="F1CA4706D18D44CBAE643EF0B1618C2D11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1">
    <w:name w:val="59B6F8071578480A9B2E7F25FAC9955E11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1">
    <w:name w:val="D71BD296523849579104B39A717C054111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1">
    <w:name w:val="6DFA269EDA73417D98D74DC699263B6011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1">
    <w:name w:val="BFBFD134A41E4315B56EC74FD47F7DE311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1">
    <w:name w:val="634530501A0548E49E896FF72E07414E11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8">
    <w:name w:val="2F3A02A6B4F54862878D0CFF0B6F49B88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1">
    <w:name w:val="37481F5007004E70B95E0B76E9471C4211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1">
    <w:name w:val="28DB86D4ED4A42CAA0647D804112847A11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1">
    <w:name w:val="FAEB64D403F74C2583F13123641DC43F11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1">
    <w:name w:val="96E227D80F344D5592563494BA3D779D11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1">
    <w:name w:val="BDD1541AFBDE4C5684D839DE682B652A11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1">
    <w:name w:val="5F60CC40C81443898B296649A3505F2311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1">
    <w:name w:val="B5FC64D4128043D99570BC160C2B1DC111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1">
    <w:name w:val="755EE2143F6D4BE781B2EC7B1A00339111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1">
    <w:name w:val="5E323141029D4490A254C359448F654711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1">
    <w:name w:val="25168BF5063444819BE7CB65DECA660E11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5">
    <w:name w:val="EE3E8C8EB1394B6AA609E843B5C476EC5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5">
    <w:name w:val="A2647D32E6EA46228BD44445A84E0BD45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7">
    <w:name w:val="3FEABB2FCCF24FC8B7E0A0526B6B71C87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7">
    <w:name w:val="46FF1EE29ED0477CA296747D70E5AF787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7">
    <w:name w:val="23F50EEB0A224A18992DBA05312711A47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1">
    <w:name w:val="AAC796891E92496995D1F0258B7A47A511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1">
    <w:name w:val="C50F7BF69A0F40A2B22836D35E52DF4511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1">
    <w:name w:val="B7782E8E69B74EABB4679B62EA063EA611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5">
    <w:name w:val="638DF99C2A514122A9E83EC0B1E1FA585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5">
    <w:name w:val="B0A38B70B6AC4D69988E9D5B44279AA85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5">
    <w:name w:val="65A21ECF52994CC1AC39C5C44503C9785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5">
    <w:name w:val="13DBD8954A2A4A1E923737855FDCD6F65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5">
    <w:name w:val="6908F57A13A24BAD9FB724E8D23AB5235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1">
    <w:name w:val="E7F8FF29F02041CB97F8FDDF40A674E311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1">
    <w:name w:val="14573C1955B44D28A214B6DFE4B9DF6A11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1">
    <w:name w:val="0E64453E2BB84687AC1DE74ED8BB66EC11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4">
    <w:name w:val="8EB48B15076D42C487F21686A5CE33A44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1">
    <w:name w:val="8D90BF23BED742AC817D3F350A7F2E7A11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1">
    <w:name w:val="1FB51BCEE9EC47ABAAE58C9A2E015EFB11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1">
    <w:name w:val="1847FCC7B4CA4ABEBF4250846017C78911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1">
    <w:name w:val="D5775DC5E1AD4304BA204F9193F7242811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1">
    <w:name w:val="A9D9766AA79E4F5B8851175267EC837211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1">
    <w:name w:val="51144501E4F04E00B0BD6584D49A6CCE11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1">
    <w:name w:val="0209BC5126FC494E8E6614FD658F572411"/>
    <w:rsid w:val="00430A11"/>
    <w:rPr>
      <w:rFonts w:eastAsiaTheme="minorHAnsi"/>
    </w:rPr>
  </w:style>
  <w:style w:type="paragraph" w:customStyle="1" w:styleId="33BB89787B7E4D88A48C0A45ACC7168111">
    <w:name w:val="33BB89787B7E4D88A48C0A45ACC7168111"/>
    <w:rsid w:val="00430A11"/>
    <w:rPr>
      <w:rFonts w:eastAsiaTheme="minorHAnsi"/>
    </w:rPr>
  </w:style>
  <w:style w:type="paragraph" w:customStyle="1" w:styleId="188B94A0D18346239E559BD2DAF2432512">
    <w:name w:val="188B94A0D18346239E559BD2DAF2432512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2">
    <w:name w:val="EC3F8FC5075D4A90B32D4736C4C0CD4B12"/>
    <w:rsid w:val="00430A11"/>
    <w:rPr>
      <w:rFonts w:eastAsiaTheme="minorHAnsi"/>
    </w:rPr>
  </w:style>
  <w:style w:type="paragraph" w:customStyle="1" w:styleId="EC94D7CF3D28423880937BE361D040CD12">
    <w:name w:val="EC94D7CF3D28423880937BE361D040CD12"/>
    <w:rsid w:val="00430A11"/>
    <w:rPr>
      <w:rFonts w:eastAsiaTheme="minorHAnsi"/>
    </w:rPr>
  </w:style>
  <w:style w:type="paragraph" w:customStyle="1" w:styleId="5D213B0C541F429A9B2A9078C61C51CA12">
    <w:name w:val="5D213B0C541F429A9B2A9078C61C51CA12"/>
    <w:rsid w:val="00430A11"/>
    <w:rPr>
      <w:rFonts w:eastAsiaTheme="minorHAnsi"/>
    </w:rPr>
  </w:style>
  <w:style w:type="paragraph" w:customStyle="1" w:styleId="CFC7FFC1B0134306A8439B71193E76FA12">
    <w:name w:val="CFC7FFC1B0134306A8439B71193E76FA12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2">
    <w:name w:val="5E0473C5484D4F7F96744885C563192312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2">
    <w:name w:val="160D4B98DC2446FA886110CFF196B42C12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2">
    <w:name w:val="A517E0578EE543109EAF6E61651B882712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2">
    <w:name w:val="7B416065E1B14F61B6FFC04CB54A84F412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2">
    <w:name w:val="9B6CAA66E02742E3B697A3A4BA7ADA0212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2">
    <w:name w:val="1F948539EE0046508EA29E5D56CCFF3212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2">
    <w:name w:val="73688EC5535C4903B3994A6ED99EBD3012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2">
    <w:name w:val="2355C65ABA8D4B4D8313B35EE7684A1C12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2">
    <w:name w:val="58D5A97311CE4D54BEA265413BED872212"/>
    <w:rsid w:val="00430A11"/>
    <w:rPr>
      <w:rFonts w:eastAsiaTheme="minorHAnsi"/>
    </w:rPr>
  </w:style>
  <w:style w:type="paragraph" w:customStyle="1" w:styleId="E6D049B48BF5490384C04C355C04532812">
    <w:name w:val="E6D049B48BF5490384C04C355C04532812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2">
    <w:name w:val="7D156B6E08B848E4A56A26E5185B828E12"/>
    <w:rsid w:val="00430A11"/>
    <w:rPr>
      <w:rFonts w:eastAsiaTheme="minorHAnsi"/>
    </w:rPr>
  </w:style>
  <w:style w:type="paragraph" w:customStyle="1" w:styleId="7F9ACFB974C34AB193302823006F5D1912">
    <w:name w:val="7F9ACFB974C34AB193302823006F5D1912"/>
    <w:rsid w:val="00430A11"/>
    <w:rPr>
      <w:rFonts w:eastAsiaTheme="minorHAnsi"/>
    </w:rPr>
  </w:style>
  <w:style w:type="paragraph" w:customStyle="1" w:styleId="B8ED39D4F7294EB0B2AD9FDE59DC989F12">
    <w:name w:val="B8ED39D4F7294EB0B2AD9FDE59DC989F12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2">
    <w:name w:val="30BB5ABA1FCB4BACBD1FF59574850B4712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2">
    <w:name w:val="F85E05ADB7B24283A541A39D98D3AC6812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2">
    <w:name w:val="B9FD66FB731145C9AB1BC41FBFFB750B12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2">
    <w:name w:val="F1CA4706D18D44CBAE643EF0B1618C2D12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2">
    <w:name w:val="59B6F8071578480A9B2E7F25FAC9955E12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2">
    <w:name w:val="D71BD296523849579104B39A717C054112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2">
    <w:name w:val="6DFA269EDA73417D98D74DC699263B6012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2">
    <w:name w:val="BFBFD134A41E4315B56EC74FD47F7DE312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2">
    <w:name w:val="634530501A0548E49E896FF72E07414E12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9">
    <w:name w:val="2F3A02A6B4F54862878D0CFF0B6F49B89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2">
    <w:name w:val="37481F5007004E70B95E0B76E9471C4212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2">
    <w:name w:val="28DB86D4ED4A42CAA0647D804112847A12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2">
    <w:name w:val="FAEB64D403F74C2583F13123641DC43F12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2">
    <w:name w:val="96E227D80F344D5592563494BA3D779D12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2">
    <w:name w:val="BDD1541AFBDE4C5684D839DE682B652A12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2">
    <w:name w:val="5F60CC40C81443898B296649A3505F2312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2">
    <w:name w:val="B5FC64D4128043D99570BC160C2B1DC112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2">
    <w:name w:val="755EE2143F6D4BE781B2EC7B1A00339112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2">
    <w:name w:val="5E323141029D4490A254C359448F654712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2">
    <w:name w:val="25168BF5063444819BE7CB65DECA660E12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6">
    <w:name w:val="EE3E8C8EB1394B6AA609E843B5C476EC6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6">
    <w:name w:val="A2647D32E6EA46228BD44445A84E0BD46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8">
    <w:name w:val="3FEABB2FCCF24FC8B7E0A0526B6B71C88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8">
    <w:name w:val="46FF1EE29ED0477CA296747D70E5AF788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8">
    <w:name w:val="23F50EEB0A224A18992DBA05312711A48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2">
    <w:name w:val="AAC796891E92496995D1F0258B7A47A512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2">
    <w:name w:val="C50F7BF69A0F40A2B22836D35E52DF4512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2">
    <w:name w:val="B7782E8E69B74EABB4679B62EA063EA612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6">
    <w:name w:val="638DF99C2A514122A9E83EC0B1E1FA586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6">
    <w:name w:val="B0A38B70B6AC4D69988E9D5B44279AA86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6">
    <w:name w:val="65A21ECF52994CC1AC39C5C44503C9786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6">
    <w:name w:val="13DBD8954A2A4A1E923737855FDCD6F66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6">
    <w:name w:val="6908F57A13A24BAD9FB724E8D23AB5236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2">
    <w:name w:val="E7F8FF29F02041CB97F8FDDF40A674E312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2">
    <w:name w:val="14573C1955B44D28A214B6DFE4B9DF6A12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2">
    <w:name w:val="0E64453E2BB84687AC1DE74ED8BB66EC12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5">
    <w:name w:val="8EB48B15076D42C487F21686A5CE33A45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2">
    <w:name w:val="8D90BF23BED742AC817D3F350A7F2E7A12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2">
    <w:name w:val="1FB51BCEE9EC47ABAAE58C9A2E015EFB12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2">
    <w:name w:val="1847FCC7B4CA4ABEBF4250846017C78912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2">
    <w:name w:val="D5775DC5E1AD4304BA204F9193F7242812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2">
    <w:name w:val="A9D9766AA79E4F5B8851175267EC837212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2">
    <w:name w:val="51144501E4F04E00B0BD6584D49A6CCE12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2">
    <w:name w:val="0209BC5126FC494E8E6614FD658F572412"/>
    <w:rsid w:val="00430A11"/>
    <w:rPr>
      <w:rFonts w:eastAsiaTheme="minorHAnsi"/>
    </w:rPr>
  </w:style>
  <w:style w:type="paragraph" w:customStyle="1" w:styleId="33BB89787B7E4D88A48C0A45ACC7168112">
    <w:name w:val="33BB89787B7E4D88A48C0A45ACC7168112"/>
    <w:rsid w:val="00430A11"/>
    <w:rPr>
      <w:rFonts w:eastAsiaTheme="minorHAnsi"/>
    </w:rPr>
  </w:style>
  <w:style w:type="paragraph" w:customStyle="1" w:styleId="188B94A0D18346239E559BD2DAF2432513">
    <w:name w:val="188B94A0D18346239E559BD2DAF2432513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3">
    <w:name w:val="EC3F8FC5075D4A90B32D4736C4C0CD4B13"/>
    <w:rsid w:val="00430A11"/>
    <w:rPr>
      <w:rFonts w:eastAsiaTheme="minorHAnsi"/>
    </w:rPr>
  </w:style>
  <w:style w:type="paragraph" w:customStyle="1" w:styleId="EC94D7CF3D28423880937BE361D040CD13">
    <w:name w:val="EC94D7CF3D28423880937BE361D040CD13"/>
    <w:rsid w:val="00430A11"/>
    <w:rPr>
      <w:rFonts w:eastAsiaTheme="minorHAnsi"/>
    </w:rPr>
  </w:style>
  <w:style w:type="paragraph" w:customStyle="1" w:styleId="5D213B0C541F429A9B2A9078C61C51CA13">
    <w:name w:val="5D213B0C541F429A9B2A9078C61C51CA13"/>
    <w:rsid w:val="00430A11"/>
    <w:rPr>
      <w:rFonts w:eastAsiaTheme="minorHAnsi"/>
    </w:rPr>
  </w:style>
  <w:style w:type="paragraph" w:customStyle="1" w:styleId="CFC7FFC1B0134306A8439B71193E76FA13">
    <w:name w:val="CFC7FFC1B0134306A8439B71193E76FA13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3">
    <w:name w:val="5E0473C5484D4F7F96744885C563192313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3">
    <w:name w:val="160D4B98DC2446FA886110CFF196B42C13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3">
    <w:name w:val="A517E0578EE543109EAF6E61651B882713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3">
    <w:name w:val="7B416065E1B14F61B6FFC04CB54A84F413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3">
    <w:name w:val="9B6CAA66E02742E3B697A3A4BA7ADA0213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3">
    <w:name w:val="1F948539EE0046508EA29E5D56CCFF3213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3">
    <w:name w:val="73688EC5535C4903B3994A6ED99EBD3013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3">
    <w:name w:val="2355C65ABA8D4B4D8313B35EE7684A1C13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3">
    <w:name w:val="58D5A97311CE4D54BEA265413BED872213"/>
    <w:rsid w:val="00430A11"/>
    <w:rPr>
      <w:rFonts w:eastAsiaTheme="minorHAnsi"/>
    </w:rPr>
  </w:style>
  <w:style w:type="paragraph" w:customStyle="1" w:styleId="E6D049B48BF5490384C04C355C04532813">
    <w:name w:val="E6D049B48BF5490384C04C355C04532813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3">
    <w:name w:val="7D156B6E08B848E4A56A26E5185B828E13"/>
    <w:rsid w:val="00430A11"/>
    <w:rPr>
      <w:rFonts w:eastAsiaTheme="minorHAnsi"/>
    </w:rPr>
  </w:style>
  <w:style w:type="paragraph" w:customStyle="1" w:styleId="7F9ACFB974C34AB193302823006F5D1913">
    <w:name w:val="7F9ACFB974C34AB193302823006F5D1913"/>
    <w:rsid w:val="00430A11"/>
    <w:rPr>
      <w:rFonts w:eastAsiaTheme="minorHAnsi"/>
    </w:rPr>
  </w:style>
  <w:style w:type="paragraph" w:customStyle="1" w:styleId="B8ED39D4F7294EB0B2AD9FDE59DC989F13">
    <w:name w:val="B8ED39D4F7294EB0B2AD9FDE59DC989F13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3">
    <w:name w:val="30BB5ABA1FCB4BACBD1FF59574850B4713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3">
    <w:name w:val="F85E05ADB7B24283A541A39D98D3AC6813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3">
    <w:name w:val="B9FD66FB731145C9AB1BC41FBFFB750B13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3">
    <w:name w:val="F1CA4706D18D44CBAE643EF0B1618C2D13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3">
    <w:name w:val="59B6F8071578480A9B2E7F25FAC9955E13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3">
    <w:name w:val="D71BD296523849579104B39A717C054113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3">
    <w:name w:val="6DFA269EDA73417D98D74DC699263B6013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3">
    <w:name w:val="BFBFD134A41E4315B56EC74FD47F7DE313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3">
    <w:name w:val="634530501A0548E49E896FF72E07414E13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10">
    <w:name w:val="2F3A02A6B4F54862878D0CFF0B6F49B810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3">
    <w:name w:val="37481F5007004E70B95E0B76E9471C4213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3">
    <w:name w:val="28DB86D4ED4A42CAA0647D804112847A13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3">
    <w:name w:val="FAEB64D403F74C2583F13123641DC43F13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3">
    <w:name w:val="96E227D80F344D5592563494BA3D779D13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3">
    <w:name w:val="BDD1541AFBDE4C5684D839DE682B652A13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3">
    <w:name w:val="5F60CC40C81443898B296649A3505F2313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3">
    <w:name w:val="B5FC64D4128043D99570BC160C2B1DC113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3">
    <w:name w:val="755EE2143F6D4BE781B2EC7B1A00339113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3">
    <w:name w:val="5E323141029D4490A254C359448F654713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3">
    <w:name w:val="25168BF5063444819BE7CB65DECA660E13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7">
    <w:name w:val="EE3E8C8EB1394B6AA609E843B5C476EC7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7">
    <w:name w:val="A2647D32E6EA46228BD44445A84E0BD47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9">
    <w:name w:val="3FEABB2FCCF24FC8B7E0A0526B6B71C89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9">
    <w:name w:val="46FF1EE29ED0477CA296747D70E5AF789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9">
    <w:name w:val="23F50EEB0A224A18992DBA05312711A49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3">
    <w:name w:val="AAC796891E92496995D1F0258B7A47A513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3">
    <w:name w:val="C50F7BF69A0F40A2B22836D35E52DF4513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3">
    <w:name w:val="B7782E8E69B74EABB4679B62EA063EA613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7">
    <w:name w:val="638DF99C2A514122A9E83EC0B1E1FA587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7">
    <w:name w:val="B0A38B70B6AC4D69988E9D5B44279AA87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7">
    <w:name w:val="65A21ECF52994CC1AC39C5C44503C9787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7">
    <w:name w:val="13DBD8954A2A4A1E923737855FDCD6F67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7">
    <w:name w:val="6908F57A13A24BAD9FB724E8D23AB5237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3">
    <w:name w:val="E7F8FF29F02041CB97F8FDDF40A674E313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3">
    <w:name w:val="14573C1955B44D28A214B6DFE4B9DF6A13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3">
    <w:name w:val="0E64453E2BB84687AC1DE74ED8BB66EC13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6">
    <w:name w:val="8EB48B15076D42C487F21686A5CE33A46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3">
    <w:name w:val="8D90BF23BED742AC817D3F350A7F2E7A13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3">
    <w:name w:val="1FB51BCEE9EC47ABAAE58C9A2E015EFB13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3">
    <w:name w:val="1847FCC7B4CA4ABEBF4250846017C78913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3">
    <w:name w:val="D5775DC5E1AD4304BA204F9193F7242813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3">
    <w:name w:val="A9D9766AA79E4F5B8851175267EC837213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3">
    <w:name w:val="51144501E4F04E00B0BD6584D49A6CCE13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3">
    <w:name w:val="0209BC5126FC494E8E6614FD658F572413"/>
    <w:rsid w:val="00430A11"/>
    <w:rPr>
      <w:rFonts w:eastAsiaTheme="minorHAnsi"/>
    </w:rPr>
  </w:style>
  <w:style w:type="paragraph" w:customStyle="1" w:styleId="33BB89787B7E4D88A48C0A45ACC7168113">
    <w:name w:val="33BB89787B7E4D88A48C0A45ACC7168113"/>
    <w:rsid w:val="00430A11"/>
    <w:rPr>
      <w:rFonts w:eastAsiaTheme="minorHAnsi"/>
    </w:rPr>
  </w:style>
  <w:style w:type="paragraph" w:customStyle="1" w:styleId="188B94A0D18346239E559BD2DAF2432514">
    <w:name w:val="188B94A0D18346239E559BD2DAF2432514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4">
    <w:name w:val="EC3F8FC5075D4A90B32D4736C4C0CD4B14"/>
    <w:rsid w:val="00430A11"/>
    <w:rPr>
      <w:rFonts w:eastAsiaTheme="minorHAnsi"/>
    </w:rPr>
  </w:style>
  <w:style w:type="paragraph" w:customStyle="1" w:styleId="EC94D7CF3D28423880937BE361D040CD14">
    <w:name w:val="EC94D7CF3D28423880937BE361D040CD14"/>
    <w:rsid w:val="00430A11"/>
    <w:rPr>
      <w:rFonts w:eastAsiaTheme="minorHAnsi"/>
    </w:rPr>
  </w:style>
  <w:style w:type="paragraph" w:customStyle="1" w:styleId="5D213B0C541F429A9B2A9078C61C51CA14">
    <w:name w:val="5D213B0C541F429A9B2A9078C61C51CA14"/>
    <w:rsid w:val="00430A11"/>
    <w:rPr>
      <w:rFonts w:eastAsiaTheme="minorHAnsi"/>
    </w:rPr>
  </w:style>
  <w:style w:type="paragraph" w:customStyle="1" w:styleId="CFC7FFC1B0134306A8439B71193E76FA14">
    <w:name w:val="CFC7FFC1B0134306A8439B71193E76FA14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4">
    <w:name w:val="5E0473C5484D4F7F96744885C563192314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4">
    <w:name w:val="160D4B98DC2446FA886110CFF196B42C14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4">
    <w:name w:val="A517E0578EE543109EAF6E61651B882714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4">
    <w:name w:val="7B416065E1B14F61B6FFC04CB54A84F414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4">
    <w:name w:val="9B6CAA66E02742E3B697A3A4BA7ADA0214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4">
    <w:name w:val="1F948539EE0046508EA29E5D56CCFF3214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4">
    <w:name w:val="73688EC5535C4903B3994A6ED99EBD3014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4">
    <w:name w:val="2355C65ABA8D4B4D8313B35EE7684A1C14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4">
    <w:name w:val="58D5A97311CE4D54BEA265413BED872214"/>
    <w:rsid w:val="00430A11"/>
    <w:rPr>
      <w:rFonts w:eastAsiaTheme="minorHAnsi"/>
    </w:rPr>
  </w:style>
  <w:style w:type="paragraph" w:customStyle="1" w:styleId="E6D049B48BF5490384C04C355C04532814">
    <w:name w:val="E6D049B48BF5490384C04C355C04532814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4">
    <w:name w:val="7D156B6E08B848E4A56A26E5185B828E14"/>
    <w:rsid w:val="00430A11"/>
    <w:rPr>
      <w:rFonts w:eastAsiaTheme="minorHAnsi"/>
    </w:rPr>
  </w:style>
  <w:style w:type="paragraph" w:customStyle="1" w:styleId="7F9ACFB974C34AB193302823006F5D1914">
    <w:name w:val="7F9ACFB974C34AB193302823006F5D1914"/>
    <w:rsid w:val="00430A11"/>
    <w:rPr>
      <w:rFonts w:eastAsiaTheme="minorHAnsi"/>
    </w:rPr>
  </w:style>
  <w:style w:type="paragraph" w:customStyle="1" w:styleId="B8ED39D4F7294EB0B2AD9FDE59DC989F14">
    <w:name w:val="B8ED39D4F7294EB0B2AD9FDE59DC989F14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4">
    <w:name w:val="30BB5ABA1FCB4BACBD1FF59574850B4714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4">
    <w:name w:val="F85E05ADB7B24283A541A39D98D3AC6814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4">
    <w:name w:val="B9FD66FB731145C9AB1BC41FBFFB750B14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4">
    <w:name w:val="F1CA4706D18D44CBAE643EF0B1618C2D14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4">
    <w:name w:val="59B6F8071578480A9B2E7F25FAC9955E14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4">
    <w:name w:val="D71BD296523849579104B39A717C054114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4">
    <w:name w:val="6DFA269EDA73417D98D74DC699263B6014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4">
    <w:name w:val="BFBFD134A41E4315B56EC74FD47F7DE314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4">
    <w:name w:val="634530501A0548E49E896FF72E07414E14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11">
    <w:name w:val="2F3A02A6B4F54862878D0CFF0B6F49B811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4">
    <w:name w:val="37481F5007004E70B95E0B76E9471C4214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4">
    <w:name w:val="28DB86D4ED4A42CAA0647D804112847A14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4">
    <w:name w:val="FAEB64D403F74C2583F13123641DC43F14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4">
    <w:name w:val="96E227D80F344D5592563494BA3D779D14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4">
    <w:name w:val="BDD1541AFBDE4C5684D839DE682B652A14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4">
    <w:name w:val="5F60CC40C81443898B296649A3505F2314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4">
    <w:name w:val="B5FC64D4128043D99570BC160C2B1DC114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4">
    <w:name w:val="755EE2143F6D4BE781B2EC7B1A00339114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4">
    <w:name w:val="5E323141029D4490A254C359448F654714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4">
    <w:name w:val="25168BF5063444819BE7CB65DECA660E14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8">
    <w:name w:val="EE3E8C8EB1394B6AA609E843B5C476EC8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8">
    <w:name w:val="A2647D32E6EA46228BD44445A84E0BD48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10">
    <w:name w:val="3FEABB2FCCF24FC8B7E0A0526B6B71C810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10">
    <w:name w:val="46FF1EE29ED0477CA296747D70E5AF7810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10">
    <w:name w:val="23F50EEB0A224A18992DBA05312711A410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4">
    <w:name w:val="AAC796891E92496995D1F0258B7A47A514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4">
    <w:name w:val="C50F7BF69A0F40A2B22836D35E52DF4514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4">
    <w:name w:val="B7782E8E69B74EABB4679B62EA063EA614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8">
    <w:name w:val="638DF99C2A514122A9E83EC0B1E1FA588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8">
    <w:name w:val="B0A38B70B6AC4D69988E9D5B44279AA88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8">
    <w:name w:val="65A21ECF52994CC1AC39C5C44503C9788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8">
    <w:name w:val="13DBD8954A2A4A1E923737855FDCD6F68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8">
    <w:name w:val="6908F57A13A24BAD9FB724E8D23AB5238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4">
    <w:name w:val="E7F8FF29F02041CB97F8FDDF40A674E314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4">
    <w:name w:val="14573C1955B44D28A214B6DFE4B9DF6A14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4">
    <w:name w:val="0E64453E2BB84687AC1DE74ED8BB66EC14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7">
    <w:name w:val="8EB48B15076D42C487F21686A5CE33A47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4">
    <w:name w:val="8D90BF23BED742AC817D3F350A7F2E7A14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4">
    <w:name w:val="1FB51BCEE9EC47ABAAE58C9A2E015EFB14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4">
    <w:name w:val="1847FCC7B4CA4ABEBF4250846017C78914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4">
    <w:name w:val="D5775DC5E1AD4304BA204F9193F7242814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4">
    <w:name w:val="A9D9766AA79E4F5B8851175267EC837214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4">
    <w:name w:val="51144501E4F04E00B0BD6584D49A6CCE14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4">
    <w:name w:val="0209BC5126FC494E8E6614FD658F572414"/>
    <w:rsid w:val="00430A11"/>
    <w:rPr>
      <w:rFonts w:eastAsiaTheme="minorHAnsi"/>
    </w:rPr>
  </w:style>
  <w:style w:type="paragraph" w:customStyle="1" w:styleId="33BB89787B7E4D88A48C0A45ACC7168114">
    <w:name w:val="33BB89787B7E4D88A48C0A45ACC7168114"/>
    <w:rsid w:val="00430A11"/>
    <w:rPr>
      <w:rFonts w:eastAsiaTheme="minorHAnsi"/>
    </w:rPr>
  </w:style>
  <w:style w:type="paragraph" w:customStyle="1" w:styleId="6AD77B933C6A4AEB9A6D544B93632794">
    <w:name w:val="6AD77B933C6A4AEB9A6D544B93632794"/>
    <w:rsid w:val="00430A11"/>
  </w:style>
  <w:style w:type="paragraph" w:customStyle="1" w:styleId="C6AEDA76593046FDB5C69D952A965923">
    <w:name w:val="C6AEDA76593046FDB5C69D952A965923"/>
    <w:rsid w:val="00430A11"/>
  </w:style>
  <w:style w:type="paragraph" w:customStyle="1" w:styleId="A4EA2658989942C19DE871B35AC5A05A">
    <w:name w:val="A4EA2658989942C19DE871B35AC5A05A"/>
    <w:rsid w:val="00430A11"/>
  </w:style>
  <w:style w:type="paragraph" w:customStyle="1" w:styleId="24E294FF4AF946679888A0B3EAEB695C">
    <w:name w:val="24E294FF4AF946679888A0B3EAEB695C"/>
    <w:rsid w:val="00430A11"/>
  </w:style>
  <w:style w:type="paragraph" w:customStyle="1" w:styleId="3D79114D579348AAB62682FBCA0BA519">
    <w:name w:val="3D79114D579348AAB62682FBCA0BA519"/>
    <w:rsid w:val="00430A11"/>
  </w:style>
  <w:style w:type="paragraph" w:customStyle="1" w:styleId="25B698BEBFF940178883C6B9850FA406">
    <w:name w:val="25B698BEBFF940178883C6B9850FA406"/>
    <w:rsid w:val="00430A11"/>
  </w:style>
  <w:style w:type="paragraph" w:customStyle="1" w:styleId="CA8BA2F602224BA297FBEBCBC75086AD">
    <w:name w:val="CA8BA2F602224BA297FBEBCBC75086AD"/>
    <w:rsid w:val="00430A11"/>
  </w:style>
  <w:style w:type="paragraph" w:customStyle="1" w:styleId="8FBB2EDA18BB46FCB8F4CA833C8D9BCD">
    <w:name w:val="8FBB2EDA18BB46FCB8F4CA833C8D9BCD"/>
    <w:rsid w:val="006B306A"/>
  </w:style>
  <w:style w:type="paragraph" w:customStyle="1" w:styleId="2EF5A6528C5944F9B8D4E6D4A61F2D8A">
    <w:name w:val="2EF5A6528C5944F9B8D4E6D4A61F2D8A"/>
    <w:rsid w:val="006B306A"/>
  </w:style>
  <w:style w:type="paragraph" w:customStyle="1" w:styleId="0DD6973BDEB84A75A890F58D3FF2F78C">
    <w:name w:val="0DD6973BDEB84A75A890F58D3FF2F78C"/>
    <w:rsid w:val="006B306A"/>
  </w:style>
  <w:style w:type="paragraph" w:customStyle="1" w:styleId="4EEC27956AE44978AFD0566E0FDE88DA">
    <w:name w:val="4EEC27956AE44978AFD0566E0FDE88DA"/>
    <w:rsid w:val="00C91F97"/>
  </w:style>
  <w:style w:type="paragraph" w:customStyle="1" w:styleId="EC034D6C99DE45919DE4627C67012262">
    <w:name w:val="EC034D6C99DE45919DE4627C67012262"/>
    <w:rsid w:val="00C91F97"/>
  </w:style>
  <w:style w:type="paragraph" w:customStyle="1" w:styleId="E6A3BAA1EED5492A85E2D3E1595F69DA">
    <w:name w:val="E6A3BAA1EED5492A85E2D3E1595F69DA"/>
    <w:rsid w:val="00C91F97"/>
  </w:style>
  <w:style w:type="paragraph" w:customStyle="1" w:styleId="0E38FABF5384476E8B9B8A4EEF3C4800">
    <w:name w:val="0E38FABF5384476E8B9B8A4EEF3C4800"/>
    <w:rsid w:val="00C91F97"/>
  </w:style>
  <w:style w:type="paragraph" w:customStyle="1" w:styleId="280364ED619744448C634BBF38E302B3">
    <w:name w:val="280364ED619744448C634BBF38E302B3"/>
    <w:rsid w:val="00C91F97"/>
  </w:style>
  <w:style w:type="paragraph" w:customStyle="1" w:styleId="EA37E3A6F9C54805A072C5D322B5A5E5">
    <w:name w:val="EA37E3A6F9C54805A072C5D322B5A5E5"/>
    <w:rsid w:val="00C91F97"/>
  </w:style>
  <w:style w:type="paragraph" w:customStyle="1" w:styleId="401B33FD6C6D481D857983D4CDD94A87">
    <w:name w:val="401B33FD6C6D481D857983D4CDD94A87"/>
    <w:rsid w:val="00C91F97"/>
  </w:style>
  <w:style w:type="paragraph" w:customStyle="1" w:styleId="CDC0F882F6B74699BEF8B4FF2CCF3862">
    <w:name w:val="CDC0F882F6B74699BEF8B4FF2CCF3862"/>
    <w:rsid w:val="00C91F97"/>
  </w:style>
  <w:style w:type="paragraph" w:customStyle="1" w:styleId="B6E9E44E4F0E451CB26821496C5FB88E">
    <w:name w:val="B6E9E44E4F0E451CB26821496C5FB88E"/>
    <w:rsid w:val="00C91F97"/>
  </w:style>
  <w:style w:type="paragraph" w:customStyle="1" w:styleId="30F06CEB0067489281A6426B53E9C0A3">
    <w:name w:val="30F06CEB0067489281A6426B53E9C0A3"/>
    <w:rsid w:val="00C91F97"/>
  </w:style>
  <w:style w:type="paragraph" w:customStyle="1" w:styleId="3FFD0AA005C441A38F17AF385F8CBDB7">
    <w:name w:val="3FFD0AA005C441A38F17AF385F8CBDB7"/>
    <w:rsid w:val="00C91F97"/>
  </w:style>
  <w:style w:type="paragraph" w:customStyle="1" w:styleId="665345998EFC4B458806A661830CC84A">
    <w:name w:val="665345998EFC4B458806A661830CC84A"/>
    <w:rsid w:val="00C91F97"/>
  </w:style>
  <w:style w:type="paragraph" w:customStyle="1" w:styleId="7D1B1D1278964A2FA896B6CCD755A8FD">
    <w:name w:val="7D1B1D1278964A2FA896B6CCD755A8FD"/>
    <w:rsid w:val="00C91F97"/>
  </w:style>
  <w:style w:type="paragraph" w:customStyle="1" w:styleId="E8C85DF17B65424EBD5E5245F7EADFF8">
    <w:name w:val="E8C85DF17B65424EBD5E5245F7EADFF8"/>
    <w:rsid w:val="00C91F97"/>
  </w:style>
  <w:style w:type="paragraph" w:customStyle="1" w:styleId="035C7EB0E0574479ABE76C45F1A695F4">
    <w:name w:val="035C7EB0E0574479ABE76C45F1A695F4"/>
    <w:rsid w:val="00C91F97"/>
  </w:style>
  <w:style w:type="paragraph" w:customStyle="1" w:styleId="47EE5474EA47453BBD006F317C4FA6F6">
    <w:name w:val="47EE5474EA47453BBD006F317C4FA6F6"/>
    <w:rsid w:val="00C91F97"/>
  </w:style>
  <w:style w:type="paragraph" w:customStyle="1" w:styleId="617EE3A6C9494E31A462A475B8AC25CB">
    <w:name w:val="617EE3A6C9494E31A462A475B8AC25CB"/>
    <w:rsid w:val="00C91F97"/>
  </w:style>
  <w:style w:type="paragraph" w:customStyle="1" w:styleId="BE407791574547168C66D5AD92ACC17D">
    <w:name w:val="BE407791574547168C66D5AD92ACC17D"/>
    <w:rsid w:val="00C91F97"/>
  </w:style>
  <w:style w:type="paragraph" w:customStyle="1" w:styleId="78EAC3C7E8664E5C8F2FD52A0B2C2F6C">
    <w:name w:val="78EAC3C7E8664E5C8F2FD52A0B2C2F6C"/>
    <w:rsid w:val="00C91F97"/>
  </w:style>
  <w:style w:type="paragraph" w:customStyle="1" w:styleId="33EBDAF4BBED4821B87F0AEF8DD959A3">
    <w:name w:val="33EBDAF4BBED4821B87F0AEF8DD959A3"/>
    <w:rsid w:val="00C91F97"/>
  </w:style>
  <w:style w:type="paragraph" w:customStyle="1" w:styleId="406B03C959354D37B18EACFDDDC145EB">
    <w:name w:val="406B03C959354D37B18EACFDDDC145EB"/>
    <w:rsid w:val="00C91F97"/>
  </w:style>
  <w:style w:type="paragraph" w:customStyle="1" w:styleId="3A446E8E96D54163AF305F7456356F95">
    <w:name w:val="3A446E8E96D54163AF305F7456356F95"/>
    <w:rsid w:val="00C91F97"/>
  </w:style>
  <w:style w:type="paragraph" w:customStyle="1" w:styleId="BFA7E9E5011B4557B6BD98AB5F17D383">
    <w:name w:val="BFA7E9E5011B4557B6BD98AB5F17D383"/>
    <w:rsid w:val="00C91F97"/>
  </w:style>
  <w:style w:type="paragraph" w:customStyle="1" w:styleId="188B94A0D18346239E559BD2DAF2432515">
    <w:name w:val="188B94A0D18346239E559BD2DAF2432515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5">
    <w:name w:val="EC3F8FC5075D4A90B32D4736C4C0CD4B15"/>
    <w:rsid w:val="00C91F97"/>
    <w:rPr>
      <w:rFonts w:eastAsiaTheme="minorHAnsi"/>
    </w:rPr>
  </w:style>
  <w:style w:type="paragraph" w:customStyle="1" w:styleId="EC94D7CF3D28423880937BE361D040CD15">
    <w:name w:val="EC94D7CF3D28423880937BE361D040CD15"/>
    <w:rsid w:val="00C91F97"/>
    <w:rPr>
      <w:rFonts w:eastAsiaTheme="minorHAnsi"/>
    </w:rPr>
  </w:style>
  <w:style w:type="paragraph" w:customStyle="1" w:styleId="5D213B0C541F429A9B2A9078C61C51CA15">
    <w:name w:val="5D213B0C541F429A9B2A9078C61C51CA15"/>
    <w:rsid w:val="00C91F97"/>
    <w:rPr>
      <w:rFonts w:eastAsiaTheme="minorHAnsi"/>
    </w:rPr>
  </w:style>
  <w:style w:type="paragraph" w:customStyle="1" w:styleId="CFC7FFC1B0134306A8439B71193E76FA15">
    <w:name w:val="CFC7FFC1B0134306A8439B71193E76FA15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5">
    <w:name w:val="5E0473C5484D4F7F96744885C563192315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5">
    <w:name w:val="160D4B98DC2446FA886110CFF196B42C15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5">
    <w:name w:val="A517E0578EE543109EAF6E61651B882715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5">
    <w:name w:val="7B416065E1B14F61B6FFC04CB54A84F415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5">
    <w:name w:val="9B6CAA66E02742E3B697A3A4BA7ADA0215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5">
    <w:name w:val="1F948539EE0046508EA29E5D56CCFF3215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5">
    <w:name w:val="73688EC5535C4903B3994A6ED99EBD3015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5">
    <w:name w:val="2355C65ABA8D4B4D8313B35EE7684A1C15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5">
    <w:name w:val="58D5A97311CE4D54BEA265413BED872215"/>
    <w:rsid w:val="00C91F97"/>
    <w:rPr>
      <w:rFonts w:eastAsiaTheme="minorHAnsi"/>
    </w:rPr>
  </w:style>
  <w:style w:type="paragraph" w:customStyle="1" w:styleId="E6D049B48BF5490384C04C355C04532815">
    <w:name w:val="E6D049B48BF5490384C04C355C04532815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5">
    <w:name w:val="7D156B6E08B848E4A56A26E5185B828E15"/>
    <w:rsid w:val="00C91F97"/>
    <w:rPr>
      <w:rFonts w:eastAsiaTheme="minorHAnsi"/>
    </w:rPr>
  </w:style>
  <w:style w:type="paragraph" w:customStyle="1" w:styleId="7F9ACFB974C34AB193302823006F5D1915">
    <w:name w:val="7F9ACFB974C34AB193302823006F5D1915"/>
    <w:rsid w:val="00C91F97"/>
    <w:rPr>
      <w:rFonts w:eastAsiaTheme="minorHAnsi"/>
    </w:rPr>
  </w:style>
  <w:style w:type="paragraph" w:customStyle="1" w:styleId="CDC0F882F6B74699BEF8B4FF2CCF38621">
    <w:name w:val="CDC0F882F6B74699BEF8B4FF2CCF38621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">
    <w:name w:val="E931A572E30E4917B1E707E23EA4CECA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1">
    <w:name w:val="406B03C959354D37B18EACFDDDC145EB1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">
    <w:name w:val="825B938359C24408B7A9D4A0435869F8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1">
    <w:name w:val="BFA7E9E5011B4557B6BD98AB5F17D3831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1">
    <w:name w:val="3A446E8E96D54163AF305F7456356F951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1">
    <w:name w:val="47EE5474EA47453BBD006F317C4FA6F61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1">
    <w:name w:val="617EE3A6C9494E31A462A475B8AC25CB1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1">
    <w:name w:val="BE407791574547168C66D5AD92ACC17D1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1">
    <w:name w:val="78EAC3C7E8664E5C8F2FD52A0B2C2F6C1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5">
    <w:name w:val="6DFA269EDA73417D98D74DC699263B6015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5">
    <w:name w:val="BFBFD134A41E4315B56EC74FD47F7DE315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5">
    <w:name w:val="634530501A0548E49E896FF72E07414E15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2">
    <w:name w:val="2F3A02A6B4F54862878D0CFF0B6F49B812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5">
    <w:name w:val="37481F5007004E70B95E0B76E9471C4215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5">
    <w:name w:val="28DB86D4ED4A42CAA0647D804112847A15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5">
    <w:name w:val="FAEB64D403F74C2583F13123641DC43F15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5">
    <w:name w:val="96E227D80F344D5592563494BA3D779D15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5">
    <w:name w:val="BDD1541AFBDE4C5684D839DE682B652A15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5">
    <w:name w:val="5F60CC40C81443898B296649A3505F2315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5">
    <w:name w:val="B5FC64D4128043D99570BC160C2B1DC115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5">
    <w:name w:val="755EE2143F6D4BE781B2EC7B1A00339115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5">
    <w:name w:val="5E323141029D4490A254C359448F654715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5">
    <w:name w:val="25168BF5063444819BE7CB65DECA660E15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9">
    <w:name w:val="EE3E8C8EB1394B6AA609E843B5C476EC9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9">
    <w:name w:val="A2647D32E6EA46228BD44445A84E0BD49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1">
    <w:name w:val="46FF1EE29ED0477CA296747D70E5AF7811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1">
    <w:name w:val="23F50EEB0A224A18992DBA05312711A411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5">
    <w:name w:val="AAC796891E92496995D1F0258B7A47A515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5">
    <w:name w:val="C50F7BF69A0F40A2B22836D35E52DF4515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5">
    <w:name w:val="B7782E8E69B74EABB4679B62EA063EA615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9">
    <w:name w:val="638DF99C2A514122A9E83EC0B1E1FA589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9">
    <w:name w:val="B0A38B70B6AC4D69988E9D5B44279AA89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9">
    <w:name w:val="65A21ECF52994CC1AC39C5C44503C9789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9">
    <w:name w:val="13DBD8954A2A4A1E923737855FDCD6F69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9">
    <w:name w:val="6908F57A13A24BAD9FB724E8D23AB5239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5">
    <w:name w:val="E7F8FF29F02041CB97F8FDDF40A674E315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5">
    <w:name w:val="14573C1955B44D28A214B6DFE4B9DF6A15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5">
    <w:name w:val="0E64453E2BB84687AC1DE74ED8BB66EC15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8">
    <w:name w:val="8EB48B15076D42C487F21686A5CE33A48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5">
    <w:name w:val="8D90BF23BED742AC817D3F350A7F2E7A15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5">
    <w:name w:val="1FB51BCEE9EC47ABAAE58C9A2E015EFB15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5">
    <w:name w:val="1847FCC7B4CA4ABEBF4250846017C78915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5">
    <w:name w:val="D5775DC5E1AD4304BA204F9193F7242815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5">
    <w:name w:val="A9D9766AA79E4F5B8851175267EC837215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5">
    <w:name w:val="51144501E4F04E00B0BD6584D49A6CCE15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5">
    <w:name w:val="0209BC5126FC494E8E6614FD658F572415"/>
    <w:rsid w:val="00C91F97"/>
    <w:rPr>
      <w:rFonts w:eastAsiaTheme="minorHAnsi"/>
    </w:rPr>
  </w:style>
  <w:style w:type="paragraph" w:customStyle="1" w:styleId="33BB89787B7E4D88A48C0A45ACC7168115">
    <w:name w:val="33BB89787B7E4D88A48C0A45ACC7168115"/>
    <w:rsid w:val="00C91F97"/>
    <w:rPr>
      <w:rFonts w:eastAsiaTheme="minorHAnsi"/>
    </w:rPr>
  </w:style>
  <w:style w:type="paragraph" w:customStyle="1" w:styleId="188B94A0D18346239E559BD2DAF2432516">
    <w:name w:val="188B94A0D18346239E559BD2DAF2432516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6">
    <w:name w:val="EC3F8FC5075D4A90B32D4736C4C0CD4B16"/>
    <w:rsid w:val="00C91F97"/>
    <w:rPr>
      <w:rFonts w:eastAsiaTheme="minorHAnsi"/>
    </w:rPr>
  </w:style>
  <w:style w:type="paragraph" w:customStyle="1" w:styleId="EC94D7CF3D28423880937BE361D040CD16">
    <w:name w:val="EC94D7CF3D28423880937BE361D040CD16"/>
    <w:rsid w:val="00C91F97"/>
    <w:rPr>
      <w:rFonts w:eastAsiaTheme="minorHAnsi"/>
    </w:rPr>
  </w:style>
  <w:style w:type="paragraph" w:customStyle="1" w:styleId="5D213B0C541F429A9B2A9078C61C51CA16">
    <w:name w:val="5D213B0C541F429A9B2A9078C61C51CA16"/>
    <w:rsid w:val="00C91F97"/>
    <w:rPr>
      <w:rFonts w:eastAsiaTheme="minorHAnsi"/>
    </w:rPr>
  </w:style>
  <w:style w:type="paragraph" w:customStyle="1" w:styleId="CFC7FFC1B0134306A8439B71193E76FA16">
    <w:name w:val="CFC7FFC1B0134306A8439B71193E76FA16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6">
    <w:name w:val="5E0473C5484D4F7F96744885C563192316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6">
    <w:name w:val="160D4B98DC2446FA886110CFF196B42C16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6">
    <w:name w:val="A517E0578EE543109EAF6E61651B882716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6">
    <w:name w:val="7B416065E1B14F61B6FFC04CB54A84F416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6">
    <w:name w:val="9B6CAA66E02742E3B697A3A4BA7ADA0216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6">
    <w:name w:val="1F948539EE0046508EA29E5D56CCFF3216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6">
    <w:name w:val="73688EC5535C4903B3994A6ED99EBD3016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6">
    <w:name w:val="2355C65ABA8D4B4D8313B35EE7684A1C16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6">
    <w:name w:val="58D5A97311CE4D54BEA265413BED872216"/>
    <w:rsid w:val="00C91F97"/>
    <w:rPr>
      <w:rFonts w:eastAsiaTheme="minorHAnsi"/>
    </w:rPr>
  </w:style>
  <w:style w:type="paragraph" w:customStyle="1" w:styleId="E6D049B48BF5490384C04C355C04532816">
    <w:name w:val="E6D049B48BF5490384C04C355C04532816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6">
    <w:name w:val="7D156B6E08B848E4A56A26E5185B828E16"/>
    <w:rsid w:val="00C91F97"/>
    <w:rPr>
      <w:rFonts w:eastAsiaTheme="minorHAnsi"/>
    </w:rPr>
  </w:style>
  <w:style w:type="paragraph" w:customStyle="1" w:styleId="7F9ACFB974C34AB193302823006F5D1916">
    <w:name w:val="7F9ACFB974C34AB193302823006F5D1916"/>
    <w:rsid w:val="00C91F97"/>
    <w:rPr>
      <w:rFonts w:eastAsiaTheme="minorHAnsi"/>
    </w:rPr>
  </w:style>
  <w:style w:type="paragraph" w:customStyle="1" w:styleId="CDC0F882F6B74699BEF8B4FF2CCF38622">
    <w:name w:val="CDC0F882F6B74699BEF8B4FF2CCF38622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1">
    <w:name w:val="E931A572E30E4917B1E707E23EA4CECA1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2">
    <w:name w:val="406B03C959354D37B18EACFDDDC145EB2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1">
    <w:name w:val="825B938359C24408B7A9D4A0435869F81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2">
    <w:name w:val="BFA7E9E5011B4557B6BD98AB5F17D3832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2">
    <w:name w:val="3A446E8E96D54163AF305F7456356F952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2">
    <w:name w:val="47EE5474EA47453BBD006F317C4FA6F62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2">
    <w:name w:val="617EE3A6C9494E31A462A475B8AC25CB2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2">
    <w:name w:val="BE407791574547168C66D5AD92ACC17D2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2">
    <w:name w:val="78EAC3C7E8664E5C8F2FD52A0B2C2F6C2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6">
    <w:name w:val="6DFA269EDA73417D98D74DC699263B6016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6">
    <w:name w:val="BFBFD134A41E4315B56EC74FD47F7DE316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6">
    <w:name w:val="634530501A0548E49E896FF72E07414E16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3">
    <w:name w:val="2F3A02A6B4F54862878D0CFF0B6F49B813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6">
    <w:name w:val="37481F5007004E70B95E0B76E9471C4216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6">
    <w:name w:val="28DB86D4ED4A42CAA0647D804112847A16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6">
    <w:name w:val="FAEB64D403F74C2583F13123641DC43F16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6">
    <w:name w:val="96E227D80F344D5592563494BA3D779D16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6">
    <w:name w:val="BDD1541AFBDE4C5684D839DE682B652A16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6">
    <w:name w:val="5F60CC40C81443898B296649A3505F2316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6">
    <w:name w:val="B5FC64D4128043D99570BC160C2B1DC116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6">
    <w:name w:val="755EE2143F6D4BE781B2EC7B1A00339116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6">
    <w:name w:val="5E323141029D4490A254C359448F654716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6">
    <w:name w:val="25168BF5063444819BE7CB65DECA660E16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0">
    <w:name w:val="EE3E8C8EB1394B6AA609E843B5C476EC10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0">
    <w:name w:val="A2647D32E6EA46228BD44445A84E0BD410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1">
    <w:name w:val="3FEABB2FCCF24FC8B7E0A0526B6B71C811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2">
    <w:name w:val="46FF1EE29ED0477CA296747D70E5AF7812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2">
    <w:name w:val="23F50EEB0A224A18992DBA05312711A412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6">
    <w:name w:val="AAC796891E92496995D1F0258B7A47A516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6">
    <w:name w:val="C50F7BF69A0F40A2B22836D35E52DF4516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6">
    <w:name w:val="B7782E8E69B74EABB4679B62EA063EA616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0">
    <w:name w:val="638DF99C2A514122A9E83EC0B1E1FA5810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0">
    <w:name w:val="B0A38B70B6AC4D69988E9D5B44279AA810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0">
    <w:name w:val="65A21ECF52994CC1AC39C5C44503C97810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0">
    <w:name w:val="13DBD8954A2A4A1E923737855FDCD6F610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0">
    <w:name w:val="6908F57A13A24BAD9FB724E8D23AB52310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6">
    <w:name w:val="E7F8FF29F02041CB97F8FDDF40A674E316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6">
    <w:name w:val="14573C1955B44D28A214B6DFE4B9DF6A16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6">
    <w:name w:val="0E64453E2BB84687AC1DE74ED8BB66EC16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9">
    <w:name w:val="8EB48B15076D42C487F21686A5CE33A49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6">
    <w:name w:val="8D90BF23BED742AC817D3F350A7F2E7A16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6">
    <w:name w:val="1FB51BCEE9EC47ABAAE58C9A2E015EFB16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6">
    <w:name w:val="1847FCC7B4CA4ABEBF4250846017C78916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6">
    <w:name w:val="D5775DC5E1AD4304BA204F9193F7242816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6">
    <w:name w:val="A9D9766AA79E4F5B8851175267EC837216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6">
    <w:name w:val="51144501E4F04E00B0BD6584D49A6CCE16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6">
    <w:name w:val="0209BC5126FC494E8E6614FD658F572416"/>
    <w:rsid w:val="00C91F97"/>
    <w:rPr>
      <w:rFonts w:eastAsiaTheme="minorHAnsi"/>
    </w:rPr>
  </w:style>
  <w:style w:type="paragraph" w:customStyle="1" w:styleId="33BB89787B7E4D88A48C0A45ACC7168116">
    <w:name w:val="33BB89787B7E4D88A48C0A45ACC7168116"/>
    <w:rsid w:val="00C91F97"/>
    <w:rPr>
      <w:rFonts w:eastAsiaTheme="minorHAnsi"/>
    </w:rPr>
  </w:style>
  <w:style w:type="paragraph" w:customStyle="1" w:styleId="188B94A0D18346239E559BD2DAF2432517">
    <w:name w:val="188B94A0D18346239E559BD2DAF2432517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7">
    <w:name w:val="EC3F8FC5075D4A90B32D4736C4C0CD4B17"/>
    <w:rsid w:val="00C91F97"/>
    <w:rPr>
      <w:rFonts w:eastAsiaTheme="minorHAnsi"/>
    </w:rPr>
  </w:style>
  <w:style w:type="paragraph" w:customStyle="1" w:styleId="EC94D7CF3D28423880937BE361D040CD17">
    <w:name w:val="EC94D7CF3D28423880937BE361D040CD17"/>
    <w:rsid w:val="00C91F97"/>
    <w:rPr>
      <w:rFonts w:eastAsiaTheme="minorHAnsi"/>
    </w:rPr>
  </w:style>
  <w:style w:type="paragraph" w:customStyle="1" w:styleId="5D213B0C541F429A9B2A9078C61C51CA17">
    <w:name w:val="5D213B0C541F429A9B2A9078C61C51CA17"/>
    <w:rsid w:val="00C91F97"/>
    <w:rPr>
      <w:rFonts w:eastAsiaTheme="minorHAnsi"/>
    </w:rPr>
  </w:style>
  <w:style w:type="paragraph" w:customStyle="1" w:styleId="CFC7FFC1B0134306A8439B71193E76FA17">
    <w:name w:val="CFC7FFC1B0134306A8439B71193E76FA17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7">
    <w:name w:val="5E0473C5484D4F7F96744885C563192317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7">
    <w:name w:val="160D4B98DC2446FA886110CFF196B42C17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7">
    <w:name w:val="A517E0578EE543109EAF6E61651B882717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7">
    <w:name w:val="7B416065E1B14F61B6FFC04CB54A84F417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7">
    <w:name w:val="9B6CAA66E02742E3B697A3A4BA7ADA0217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7">
    <w:name w:val="1F948539EE0046508EA29E5D56CCFF3217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7">
    <w:name w:val="73688EC5535C4903B3994A6ED99EBD3017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7">
    <w:name w:val="2355C65ABA8D4B4D8313B35EE7684A1C17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7">
    <w:name w:val="58D5A97311CE4D54BEA265413BED872217"/>
    <w:rsid w:val="00C91F97"/>
    <w:rPr>
      <w:rFonts w:eastAsiaTheme="minorHAnsi"/>
    </w:rPr>
  </w:style>
  <w:style w:type="paragraph" w:customStyle="1" w:styleId="E6D049B48BF5490384C04C355C04532817">
    <w:name w:val="E6D049B48BF5490384C04C355C04532817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7">
    <w:name w:val="7D156B6E08B848E4A56A26E5185B828E17"/>
    <w:rsid w:val="00C91F97"/>
    <w:rPr>
      <w:rFonts w:eastAsiaTheme="minorHAnsi"/>
    </w:rPr>
  </w:style>
  <w:style w:type="paragraph" w:customStyle="1" w:styleId="7F9ACFB974C34AB193302823006F5D1917">
    <w:name w:val="7F9ACFB974C34AB193302823006F5D1917"/>
    <w:rsid w:val="00C91F97"/>
    <w:rPr>
      <w:rFonts w:eastAsiaTheme="minorHAnsi"/>
    </w:rPr>
  </w:style>
  <w:style w:type="paragraph" w:customStyle="1" w:styleId="CDC0F882F6B74699BEF8B4FF2CCF38623">
    <w:name w:val="CDC0F882F6B74699BEF8B4FF2CCF38623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2">
    <w:name w:val="E931A572E30E4917B1E707E23EA4CECA2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3">
    <w:name w:val="406B03C959354D37B18EACFDDDC145EB3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2">
    <w:name w:val="825B938359C24408B7A9D4A0435869F82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3">
    <w:name w:val="BFA7E9E5011B4557B6BD98AB5F17D3833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3">
    <w:name w:val="3A446E8E96D54163AF305F7456356F953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3">
    <w:name w:val="47EE5474EA47453BBD006F317C4FA6F63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3">
    <w:name w:val="617EE3A6C9494E31A462A475B8AC25CB3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3">
    <w:name w:val="BE407791574547168C66D5AD92ACC17D3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3">
    <w:name w:val="78EAC3C7E8664E5C8F2FD52A0B2C2F6C3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7">
    <w:name w:val="6DFA269EDA73417D98D74DC699263B6017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7">
    <w:name w:val="BFBFD134A41E4315B56EC74FD47F7DE317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7">
    <w:name w:val="634530501A0548E49E896FF72E07414E17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4">
    <w:name w:val="2F3A02A6B4F54862878D0CFF0B6F49B814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7">
    <w:name w:val="37481F5007004E70B95E0B76E9471C4217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7">
    <w:name w:val="28DB86D4ED4A42CAA0647D804112847A17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7">
    <w:name w:val="FAEB64D403F74C2583F13123641DC43F17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7">
    <w:name w:val="96E227D80F344D5592563494BA3D779D17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7">
    <w:name w:val="BDD1541AFBDE4C5684D839DE682B652A17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7">
    <w:name w:val="5F60CC40C81443898B296649A3505F2317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7">
    <w:name w:val="B5FC64D4128043D99570BC160C2B1DC117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7">
    <w:name w:val="755EE2143F6D4BE781B2EC7B1A00339117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7">
    <w:name w:val="5E323141029D4490A254C359448F654717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7">
    <w:name w:val="25168BF5063444819BE7CB65DECA660E17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1">
    <w:name w:val="EE3E8C8EB1394B6AA609E843B5C476EC11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1">
    <w:name w:val="A2647D32E6EA46228BD44445A84E0BD411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2">
    <w:name w:val="3FEABB2FCCF24FC8B7E0A0526B6B71C812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3">
    <w:name w:val="46FF1EE29ED0477CA296747D70E5AF7813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3">
    <w:name w:val="23F50EEB0A224A18992DBA05312711A413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7">
    <w:name w:val="AAC796891E92496995D1F0258B7A47A517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7">
    <w:name w:val="C50F7BF69A0F40A2B22836D35E52DF4517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7">
    <w:name w:val="B7782E8E69B74EABB4679B62EA063EA617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1">
    <w:name w:val="638DF99C2A514122A9E83EC0B1E1FA5811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1">
    <w:name w:val="B0A38B70B6AC4D69988E9D5B44279AA811"/>
    <w:rsid w:val="00C91F97"/>
    <w:pPr>
      <w:ind w:left="720"/>
      <w:contextualSpacing/>
    </w:pPr>
    <w:rPr>
      <w:rFonts w:eastAsiaTheme="minorHAnsi"/>
    </w:rPr>
  </w:style>
  <w:style w:type="paragraph" w:customStyle="1" w:styleId="A37ED7AA55C945CB98AFDA607BFB3BB21">
    <w:name w:val="A37ED7AA55C945CB98AFDA607BFB3BB21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1">
    <w:name w:val="65A21ECF52994CC1AC39C5C44503C97811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1">
    <w:name w:val="13DBD8954A2A4A1E923737855FDCD6F611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1">
    <w:name w:val="6908F57A13A24BAD9FB724E8D23AB52311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7">
    <w:name w:val="E7F8FF29F02041CB97F8FDDF40A674E317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7">
    <w:name w:val="14573C1955B44D28A214B6DFE4B9DF6A17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7">
    <w:name w:val="0E64453E2BB84687AC1DE74ED8BB66EC17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10">
    <w:name w:val="8EB48B15076D42C487F21686A5CE33A410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7">
    <w:name w:val="8D90BF23BED742AC817D3F350A7F2E7A17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7">
    <w:name w:val="1FB51BCEE9EC47ABAAE58C9A2E015EFB17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7">
    <w:name w:val="1847FCC7B4CA4ABEBF4250846017C78917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7">
    <w:name w:val="D5775DC5E1AD4304BA204F9193F7242817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7">
    <w:name w:val="A9D9766AA79E4F5B8851175267EC837217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7">
    <w:name w:val="51144501E4F04E00B0BD6584D49A6CCE17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7">
    <w:name w:val="0209BC5126FC494E8E6614FD658F572417"/>
    <w:rsid w:val="00C91F97"/>
    <w:rPr>
      <w:rFonts w:eastAsiaTheme="minorHAnsi"/>
    </w:rPr>
  </w:style>
  <w:style w:type="paragraph" w:customStyle="1" w:styleId="33BB89787B7E4D88A48C0A45ACC7168117">
    <w:name w:val="33BB89787B7E4D88A48C0A45ACC7168117"/>
    <w:rsid w:val="00C91F97"/>
    <w:rPr>
      <w:rFonts w:eastAsiaTheme="minorHAnsi"/>
    </w:rPr>
  </w:style>
  <w:style w:type="paragraph" w:customStyle="1" w:styleId="188B94A0D18346239E559BD2DAF2432518">
    <w:name w:val="188B94A0D18346239E559BD2DAF2432518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8">
    <w:name w:val="EC3F8FC5075D4A90B32D4736C4C0CD4B18"/>
    <w:rsid w:val="00C91F97"/>
    <w:rPr>
      <w:rFonts w:eastAsiaTheme="minorHAnsi"/>
    </w:rPr>
  </w:style>
  <w:style w:type="paragraph" w:customStyle="1" w:styleId="EC94D7CF3D28423880937BE361D040CD18">
    <w:name w:val="EC94D7CF3D28423880937BE361D040CD18"/>
    <w:rsid w:val="00C91F97"/>
    <w:rPr>
      <w:rFonts w:eastAsiaTheme="minorHAnsi"/>
    </w:rPr>
  </w:style>
  <w:style w:type="paragraph" w:customStyle="1" w:styleId="5D213B0C541F429A9B2A9078C61C51CA18">
    <w:name w:val="5D213B0C541F429A9B2A9078C61C51CA18"/>
    <w:rsid w:val="00C91F97"/>
    <w:rPr>
      <w:rFonts w:eastAsiaTheme="minorHAnsi"/>
    </w:rPr>
  </w:style>
  <w:style w:type="paragraph" w:customStyle="1" w:styleId="CFC7FFC1B0134306A8439B71193E76FA18">
    <w:name w:val="CFC7FFC1B0134306A8439B71193E76FA18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8">
    <w:name w:val="5E0473C5484D4F7F96744885C563192318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8">
    <w:name w:val="160D4B98DC2446FA886110CFF196B42C18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8">
    <w:name w:val="A517E0578EE543109EAF6E61651B882718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8">
    <w:name w:val="7B416065E1B14F61B6FFC04CB54A84F418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8">
    <w:name w:val="9B6CAA66E02742E3B697A3A4BA7ADA0218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8">
    <w:name w:val="1F948539EE0046508EA29E5D56CCFF3218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8">
    <w:name w:val="73688EC5535C4903B3994A6ED99EBD3018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8">
    <w:name w:val="2355C65ABA8D4B4D8313B35EE7684A1C18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8">
    <w:name w:val="58D5A97311CE4D54BEA265413BED872218"/>
    <w:rsid w:val="00C91F97"/>
    <w:rPr>
      <w:rFonts w:eastAsiaTheme="minorHAnsi"/>
    </w:rPr>
  </w:style>
  <w:style w:type="paragraph" w:customStyle="1" w:styleId="E6D049B48BF5490384C04C355C04532818">
    <w:name w:val="E6D049B48BF5490384C04C355C04532818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8">
    <w:name w:val="7D156B6E08B848E4A56A26E5185B828E18"/>
    <w:rsid w:val="00C91F97"/>
    <w:rPr>
      <w:rFonts w:eastAsiaTheme="minorHAnsi"/>
    </w:rPr>
  </w:style>
  <w:style w:type="paragraph" w:customStyle="1" w:styleId="7F9ACFB974C34AB193302823006F5D1918">
    <w:name w:val="7F9ACFB974C34AB193302823006F5D1918"/>
    <w:rsid w:val="00C91F97"/>
    <w:rPr>
      <w:rFonts w:eastAsiaTheme="minorHAnsi"/>
    </w:rPr>
  </w:style>
  <w:style w:type="paragraph" w:customStyle="1" w:styleId="CDC0F882F6B74699BEF8B4FF2CCF38624">
    <w:name w:val="CDC0F882F6B74699BEF8B4FF2CCF38624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3">
    <w:name w:val="E931A572E30E4917B1E707E23EA4CECA3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4">
    <w:name w:val="406B03C959354D37B18EACFDDDC145EB4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3">
    <w:name w:val="825B938359C24408B7A9D4A0435869F83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4">
    <w:name w:val="BFA7E9E5011B4557B6BD98AB5F17D3834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4">
    <w:name w:val="3A446E8E96D54163AF305F7456356F954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4">
    <w:name w:val="47EE5474EA47453BBD006F317C4FA6F64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4">
    <w:name w:val="617EE3A6C9494E31A462A475B8AC25CB4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4">
    <w:name w:val="BE407791574547168C66D5AD92ACC17D4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4">
    <w:name w:val="78EAC3C7E8664E5C8F2FD52A0B2C2F6C4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8">
    <w:name w:val="6DFA269EDA73417D98D74DC699263B6018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8">
    <w:name w:val="BFBFD134A41E4315B56EC74FD47F7DE318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8">
    <w:name w:val="634530501A0548E49E896FF72E07414E18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5">
    <w:name w:val="2F3A02A6B4F54862878D0CFF0B6F49B815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8">
    <w:name w:val="37481F5007004E70B95E0B76E9471C4218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8">
    <w:name w:val="28DB86D4ED4A42CAA0647D804112847A18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8">
    <w:name w:val="FAEB64D403F74C2583F13123641DC43F18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8">
    <w:name w:val="96E227D80F344D5592563494BA3D779D18"/>
    <w:rsid w:val="00C91F97"/>
    <w:pPr>
      <w:ind w:left="720"/>
      <w:contextualSpacing/>
    </w:pPr>
    <w:rPr>
      <w:rFonts w:eastAsiaTheme="minorHAnsi"/>
    </w:rPr>
  </w:style>
  <w:style w:type="paragraph" w:customStyle="1" w:styleId="A592C162F56440F5BD699547CFFDC2771">
    <w:name w:val="A592C162F56440F5BD699547CFFDC2771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8">
    <w:name w:val="BDD1541AFBDE4C5684D839DE682B652A18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8">
    <w:name w:val="5F60CC40C81443898B296649A3505F2318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8">
    <w:name w:val="B5FC64D4128043D99570BC160C2B1DC118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8">
    <w:name w:val="755EE2143F6D4BE781B2EC7B1A00339118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8">
    <w:name w:val="5E323141029D4490A254C359448F654718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8">
    <w:name w:val="25168BF5063444819BE7CB65DECA660E18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2">
    <w:name w:val="EE3E8C8EB1394B6AA609E843B5C476EC12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2">
    <w:name w:val="A2647D32E6EA46228BD44445A84E0BD412"/>
    <w:rsid w:val="00C91F97"/>
    <w:pPr>
      <w:ind w:left="720"/>
      <w:contextualSpacing/>
    </w:pPr>
    <w:rPr>
      <w:rFonts w:eastAsiaTheme="minorHAnsi"/>
    </w:rPr>
  </w:style>
  <w:style w:type="paragraph" w:customStyle="1" w:styleId="DE52F0DFF7D64F189EA7D50C9215191C1">
    <w:name w:val="DE52F0DFF7D64F189EA7D50C9215191C1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3">
    <w:name w:val="3FEABB2FCCF24FC8B7E0A0526B6B71C813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4">
    <w:name w:val="46FF1EE29ED0477CA296747D70E5AF7814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4">
    <w:name w:val="23F50EEB0A224A18992DBA05312711A414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8">
    <w:name w:val="AAC796891E92496995D1F0258B7A47A518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8">
    <w:name w:val="C50F7BF69A0F40A2B22836D35E52DF4518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8">
    <w:name w:val="B7782E8E69B74EABB4679B62EA063EA618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2">
    <w:name w:val="638DF99C2A514122A9E83EC0B1E1FA5812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2">
    <w:name w:val="B0A38B70B6AC4D69988E9D5B44279AA812"/>
    <w:rsid w:val="00C91F97"/>
    <w:pPr>
      <w:ind w:left="720"/>
      <w:contextualSpacing/>
    </w:pPr>
    <w:rPr>
      <w:rFonts w:eastAsiaTheme="minorHAnsi"/>
    </w:rPr>
  </w:style>
  <w:style w:type="paragraph" w:customStyle="1" w:styleId="A37ED7AA55C945CB98AFDA607BFB3BB22">
    <w:name w:val="A37ED7AA55C945CB98AFDA607BFB3BB22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2">
    <w:name w:val="65A21ECF52994CC1AC39C5C44503C97812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2">
    <w:name w:val="13DBD8954A2A4A1E923737855FDCD6F612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2">
    <w:name w:val="6908F57A13A24BAD9FB724E8D23AB52312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8">
    <w:name w:val="E7F8FF29F02041CB97F8FDDF40A674E318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8">
    <w:name w:val="14573C1955B44D28A214B6DFE4B9DF6A18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8">
    <w:name w:val="0E64453E2BB84687AC1DE74ED8BB66EC18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11">
    <w:name w:val="8EB48B15076D42C487F21686A5CE33A411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8">
    <w:name w:val="8D90BF23BED742AC817D3F350A7F2E7A18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8">
    <w:name w:val="1FB51BCEE9EC47ABAAE58C9A2E015EFB18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8">
    <w:name w:val="1847FCC7B4CA4ABEBF4250846017C78918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8">
    <w:name w:val="D5775DC5E1AD4304BA204F9193F7242818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8">
    <w:name w:val="A9D9766AA79E4F5B8851175267EC837218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8">
    <w:name w:val="51144501E4F04E00B0BD6584D49A6CCE18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8">
    <w:name w:val="0209BC5126FC494E8E6614FD658F572418"/>
    <w:rsid w:val="00C91F97"/>
    <w:rPr>
      <w:rFonts w:eastAsiaTheme="minorHAnsi"/>
    </w:rPr>
  </w:style>
  <w:style w:type="paragraph" w:customStyle="1" w:styleId="33BB89787B7E4D88A48C0A45ACC7168118">
    <w:name w:val="33BB89787B7E4D88A48C0A45ACC7168118"/>
    <w:rsid w:val="00C91F97"/>
    <w:rPr>
      <w:rFonts w:eastAsiaTheme="minorHAnsi"/>
    </w:rPr>
  </w:style>
  <w:style w:type="paragraph" w:customStyle="1" w:styleId="188B94A0D18346239E559BD2DAF2432519">
    <w:name w:val="188B94A0D18346239E559BD2DAF2432519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9">
    <w:name w:val="EC3F8FC5075D4A90B32D4736C4C0CD4B19"/>
    <w:rsid w:val="00C91F97"/>
    <w:rPr>
      <w:rFonts w:eastAsiaTheme="minorHAnsi"/>
    </w:rPr>
  </w:style>
  <w:style w:type="paragraph" w:customStyle="1" w:styleId="EC94D7CF3D28423880937BE361D040CD19">
    <w:name w:val="EC94D7CF3D28423880937BE361D040CD19"/>
    <w:rsid w:val="00C91F97"/>
    <w:rPr>
      <w:rFonts w:eastAsiaTheme="minorHAnsi"/>
    </w:rPr>
  </w:style>
  <w:style w:type="paragraph" w:customStyle="1" w:styleId="5D213B0C541F429A9B2A9078C61C51CA19">
    <w:name w:val="5D213B0C541F429A9B2A9078C61C51CA19"/>
    <w:rsid w:val="00C91F97"/>
    <w:rPr>
      <w:rFonts w:eastAsiaTheme="minorHAnsi"/>
    </w:rPr>
  </w:style>
  <w:style w:type="paragraph" w:customStyle="1" w:styleId="CFC7FFC1B0134306A8439B71193E76FA19">
    <w:name w:val="CFC7FFC1B0134306A8439B71193E76FA19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9">
    <w:name w:val="5E0473C5484D4F7F96744885C563192319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9">
    <w:name w:val="160D4B98DC2446FA886110CFF196B42C19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9">
    <w:name w:val="A517E0578EE543109EAF6E61651B882719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9">
    <w:name w:val="7B416065E1B14F61B6FFC04CB54A84F419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9">
    <w:name w:val="9B6CAA66E02742E3B697A3A4BA7ADA0219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9">
    <w:name w:val="1F948539EE0046508EA29E5D56CCFF3219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9">
    <w:name w:val="73688EC5535C4903B3994A6ED99EBD3019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9">
    <w:name w:val="2355C65ABA8D4B4D8313B35EE7684A1C19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9">
    <w:name w:val="58D5A97311CE4D54BEA265413BED872219"/>
    <w:rsid w:val="00C91F97"/>
    <w:rPr>
      <w:rFonts w:eastAsiaTheme="minorHAnsi"/>
    </w:rPr>
  </w:style>
  <w:style w:type="paragraph" w:customStyle="1" w:styleId="E6D049B48BF5490384C04C355C04532819">
    <w:name w:val="E6D049B48BF5490384C04C355C04532819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9">
    <w:name w:val="7D156B6E08B848E4A56A26E5185B828E19"/>
    <w:rsid w:val="00C91F97"/>
    <w:rPr>
      <w:rFonts w:eastAsiaTheme="minorHAnsi"/>
    </w:rPr>
  </w:style>
  <w:style w:type="paragraph" w:customStyle="1" w:styleId="7F9ACFB974C34AB193302823006F5D1919">
    <w:name w:val="7F9ACFB974C34AB193302823006F5D1919"/>
    <w:rsid w:val="00C91F97"/>
    <w:rPr>
      <w:rFonts w:eastAsiaTheme="minorHAnsi"/>
    </w:rPr>
  </w:style>
  <w:style w:type="paragraph" w:customStyle="1" w:styleId="CDC0F882F6B74699BEF8B4FF2CCF38625">
    <w:name w:val="CDC0F882F6B74699BEF8B4FF2CCF38625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4">
    <w:name w:val="E931A572E30E4917B1E707E23EA4CECA4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5">
    <w:name w:val="406B03C959354D37B18EACFDDDC145EB5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4">
    <w:name w:val="825B938359C24408B7A9D4A0435869F84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5">
    <w:name w:val="BFA7E9E5011B4557B6BD98AB5F17D3835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5">
    <w:name w:val="3A446E8E96D54163AF305F7456356F955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5">
    <w:name w:val="47EE5474EA47453BBD006F317C4FA6F65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5">
    <w:name w:val="617EE3A6C9494E31A462A475B8AC25CB5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5">
    <w:name w:val="BE407791574547168C66D5AD92ACC17D5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5">
    <w:name w:val="78EAC3C7E8664E5C8F2FD52A0B2C2F6C5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9">
    <w:name w:val="6DFA269EDA73417D98D74DC699263B6019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9">
    <w:name w:val="BFBFD134A41E4315B56EC74FD47F7DE319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9">
    <w:name w:val="634530501A0548E49E896FF72E07414E19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6">
    <w:name w:val="2F3A02A6B4F54862878D0CFF0B6F49B816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9">
    <w:name w:val="37481F5007004E70B95E0B76E9471C4219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9">
    <w:name w:val="28DB86D4ED4A42CAA0647D804112847A19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9">
    <w:name w:val="FAEB64D403F74C2583F13123641DC43F19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9">
    <w:name w:val="96E227D80F344D5592563494BA3D779D19"/>
    <w:rsid w:val="00C91F97"/>
    <w:pPr>
      <w:ind w:left="720"/>
      <w:contextualSpacing/>
    </w:pPr>
    <w:rPr>
      <w:rFonts w:eastAsiaTheme="minorHAnsi"/>
    </w:rPr>
  </w:style>
  <w:style w:type="paragraph" w:customStyle="1" w:styleId="A592C162F56440F5BD699547CFFDC2772">
    <w:name w:val="A592C162F56440F5BD699547CFFDC2772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9">
    <w:name w:val="BDD1541AFBDE4C5684D839DE682B652A19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9">
    <w:name w:val="5F60CC40C81443898B296649A3505F2319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9">
    <w:name w:val="B5FC64D4128043D99570BC160C2B1DC119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9">
    <w:name w:val="755EE2143F6D4BE781B2EC7B1A00339119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9">
    <w:name w:val="5E323141029D4490A254C359448F654719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9">
    <w:name w:val="25168BF5063444819BE7CB65DECA660E19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3">
    <w:name w:val="EE3E8C8EB1394B6AA609E843B5C476EC13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3">
    <w:name w:val="A2647D32E6EA46228BD44445A84E0BD413"/>
    <w:rsid w:val="00C91F97"/>
    <w:pPr>
      <w:ind w:left="720"/>
      <w:contextualSpacing/>
    </w:pPr>
    <w:rPr>
      <w:rFonts w:eastAsiaTheme="minorHAnsi"/>
    </w:rPr>
  </w:style>
  <w:style w:type="paragraph" w:customStyle="1" w:styleId="DE52F0DFF7D64F189EA7D50C9215191C2">
    <w:name w:val="DE52F0DFF7D64F189EA7D50C9215191C2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4">
    <w:name w:val="3FEABB2FCCF24FC8B7E0A0526B6B71C814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5">
    <w:name w:val="46FF1EE29ED0477CA296747D70E5AF7815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5">
    <w:name w:val="23F50EEB0A224A18992DBA05312711A415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9">
    <w:name w:val="AAC796891E92496995D1F0258B7A47A519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9">
    <w:name w:val="C50F7BF69A0F40A2B22836D35E52DF4519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9">
    <w:name w:val="B7782E8E69B74EABB4679B62EA063EA619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3">
    <w:name w:val="638DF99C2A514122A9E83EC0B1E1FA5813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3">
    <w:name w:val="B0A38B70B6AC4D69988E9D5B44279AA813"/>
    <w:rsid w:val="00C91F97"/>
    <w:pPr>
      <w:ind w:left="720"/>
      <w:contextualSpacing/>
    </w:pPr>
    <w:rPr>
      <w:rFonts w:eastAsiaTheme="minorHAnsi"/>
    </w:rPr>
  </w:style>
  <w:style w:type="paragraph" w:customStyle="1" w:styleId="A37ED7AA55C945CB98AFDA607BFB3BB23">
    <w:name w:val="A37ED7AA55C945CB98AFDA607BFB3BB23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3">
    <w:name w:val="65A21ECF52994CC1AC39C5C44503C97813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3">
    <w:name w:val="13DBD8954A2A4A1E923737855FDCD6F613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3">
    <w:name w:val="6908F57A13A24BAD9FB724E8D23AB52313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9">
    <w:name w:val="E7F8FF29F02041CB97F8FDDF40A674E319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9">
    <w:name w:val="14573C1955B44D28A214B6DFE4B9DF6A19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9">
    <w:name w:val="0E64453E2BB84687AC1DE74ED8BB66EC19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12">
    <w:name w:val="8EB48B15076D42C487F21686A5CE33A412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9">
    <w:name w:val="8D90BF23BED742AC817D3F350A7F2E7A19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9">
    <w:name w:val="1FB51BCEE9EC47ABAAE58C9A2E015EFB19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9">
    <w:name w:val="1847FCC7B4CA4ABEBF4250846017C78919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9">
    <w:name w:val="D5775DC5E1AD4304BA204F9193F7242819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9">
    <w:name w:val="A9D9766AA79E4F5B8851175267EC837219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9">
    <w:name w:val="51144501E4F04E00B0BD6584D49A6CCE19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9">
    <w:name w:val="0209BC5126FC494E8E6614FD658F572419"/>
    <w:rsid w:val="00C91F97"/>
    <w:rPr>
      <w:rFonts w:eastAsiaTheme="minorHAnsi"/>
    </w:rPr>
  </w:style>
  <w:style w:type="paragraph" w:customStyle="1" w:styleId="33BB89787B7E4D88A48C0A45ACC7168119">
    <w:name w:val="33BB89787B7E4D88A48C0A45ACC7168119"/>
    <w:rsid w:val="00C91F97"/>
    <w:rPr>
      <w:rFonts w:eastAsiaTheme="minorHAnsi"/>
    </w:rPr>
  </w:style>
  <w:style w:type="paragraph" w:customStyle="1" w:styleId="5AF1C5467998493BB0FE7F7593601AEA">
    <w:name w:val="5AF1C5467998493BB0FE7F7593601AEA"/>
    <w:rsid w:val="00B365BC"/>
  </w:style>
  <w:style w:type="paragraph" w:customStyle="1" w:styleId="9CCCBEB789FC46DD8FF22BF6F2FC5068">
    <w:name w:val="9CCCBEB789FC46DD8FF22BF6F2FC5068"/>
    <w:rsid w:val="00B365BC"/>
  </w:style>
  <w:style w:type="paragraph" w:customStyle="1" w:styleId="7AE38DAB342C45F4A3D46F1E7F1BCCD1">
    <w:name w:val="7AE38DAB342C45F4A3D46F1E7F1BCCD1"/>
    <w:rsid w:val="00B365BC"/>
  </w:style>
  <w:style w:type="paragraph" w:customStyle="1" w:styleId="899471AD5F12427D92BD1CA4405B6531">
    <w:name w:val="899471AD5F12427D92BD1CA4405B6531"/>
    <w:rsid w:val="00B365BC"/>
  </w:style>
  <w:style w:type="paragraph" w:customStyle="1" w:styleId="6C0EDD57EDA14F49BF074088F1D11E18">
    <w:name w:val="6C0EDD57EDA14F49BF074088F1D11E18"/>
    <w:rsid w:val="00B365BC"/>
  </w:style>
  <w:style w:type="paragraph" w:customStyle="1" w:styleId="B951CEE9AEC74D8B82FD697C8DE44259">
    <w:name w:val="B951CEE9AEC74D8B82FD697C8DE44259"/>
    <w:rsid w:val="00B365BC"/>
  </w:style>
  <w:style w:type="paragraph" w:customStyle="1" w:styleId="2F4F5AFCDDE14681B9601C428DE905D8">
    <w:name w:val="2F4F5AFCDDE14681B9601C428DE905D8"/>
    <w:rsid w:val="00B365BC"/>
  </w:style>
  <w:style w:type="paragraph" w:customStyle="1" w:styleId="4C308F8FA3F54544BEA8B5ED94BA3C18">
    <w:name w:val="4C308F8FA3F54544BEA8B5ED94BA3C18"/>
    <w:rsid w:val="00B365BC"/>
  </w:style>
  <w:style w:type="paragraph" w:customStyle="1" w:styleId="620CF567FC084748B949AE0BB2669542">
    <w:name w:val="620CF567FC084748B949AE0BB2669542"/>
    <w:rsid w:val="00B365BC"/>
  </w:style>
  <w:style w:type="paragraph" w:customStyle="1" w:styleId="188B94A0D18346239E559BD2DAF2432520">
    <w:name w:val="188B94A0D18346239E559BD2DAF2432520"/>
    <w:rsid w:val="00B365BC"/>
    <w:pPr>
      <w:ind w:left="720"/>
      <w:contextualSpacing/>
    </w:pPr>
  </w:style>
  <w:style w:type="paragraph" w:customStyle="1" w:styleId="EC3F8FC5075D4A90B32D4736C4C0CD4B20">
    <w:name w:val="EC3F8FC5075D4A90B32D4736C4C0CD4B20"/>
    <w:rsid w:val="00B365BC"/>
  </w:style>
  <w:style w:type="paragraph" w:customStyle="1" w:styleId="EC94D7CF3D28423880937BE361D040CD20">
    <w:name w:val="EC94D7CF3D28423880937BE361D040CD20"/>
    <w:rsid w:val="00B365BC"/>
  </w:style>
  <w:style w:type="paragraph" w:customStyle="1" w:styleId="5D213B0C541F429A9B2A9078C61C51CA20">
    <w:name w:val="5D213B0C541F429A9B2A9078C61C51CA20"/>
    <w:rsid w:val="00B365BC"/>
  </w:style>
  <w:style w:type="paragraph" w:customStyle="1" w:styleId="CFC7FFC1B0134306A8439B71193E76FA20">
    <w:name w:val="CFC7FFC1B0134306A8439B71193E76FA20"/>
    <w:rsid w:val="00B365BC"/>
    <w:pPr>
      <w:ind w:left="720"/>
      <w:contextualSpacing/>
    </w:pPr>
  </w:style>
  <w:style w:type="paragraph" w:customStyle="1" w:styleId="5E0473C5484D4F7F96744885C563192320">
    <w:name w:val="5E0473C5484D4F7F96744885C563192320"/>
    <w:rsid w:val="00B365BC"/>
    <w:pPr>
      <w:ind w:left="720"/>
      <w:contextualSpacing/>
    </w:pPr>
  </w:style>
  <w:style w:type="paragraph" w:customStyle="1" w:styleId="160D4B98DC2446FA886110CFF196B42C20">
    <w:name w:val="160D4B98DC2446FA886110CFF196B42C20"/>
    <w:rsid w:val="00B365BC"/>
    <w:pPr>
      <w:ind w:left="720"/>
      <w:contextualSpacing/>
    </w:pPr>
  </w:style>
  <w:style w:type="paragraph" w:customStyle="1" w:styleId="A517E0578EE543109EAF6E61651B882720">
    <w:name w:val="A517E0578EE543109EAF6E61651B882720"/>
    <w:rsid w:val="00B365BC"/>
    <w:pPr>
      <w:ind w:left="720"/>
      <w:contextualSpacing/>
    </w:pPr>
  </w:style>
  <w:style w:type="paragraph" w:customStyle="1" w:styleId="7B416065E1B14F61B6FFC04CB54A84F420">
    <w:name w:val="7B416065E1B14F61B6FFC04CB54A84F420"/>
    <w:rsid w:val="00B365BC"/>
    <w:pPr>
      <w:ind w:left="720"/>
      <w:contextualSpacing/>
    </w:pPr>
  </w:style>
  <w:style w:type="paragraph" w:customStyle="1" w:styleId="9B6CAA66E02742E3B697A3A4BA7ADA0220">
    <w:name w:val="9B6CAA66E02742E3B697A3A4BA7ADA0220"/>
    <w:rsid w:val="00B365BC"/>
    <w:pPr>
      <w:ind w:left="720"/>
      <w:contextualSpacing/>
    </w:pPr>
  </w:style>
  <w:style w:type="paragraph" w:customStyle="1" w:styleId="1F948539EE0046508EA29E5D56CCFF3220">
    <w:name w:val="1F948539EE0046508EA29E5D56CCFF3220"/>
    <w:rsid w:val="00B365BC"/>
    <w:pPr>
      <w:ind w:left="720"/>
      <w:contextualSpacing/>
    </w:pPr>
  </w:style>
  <w:style w:type="paragraph" w:customStyle="1" w:styleId="73688EC5535C4903B3994A6ED99EBD3020">
    <w:name w:val="73688EC5535C4903B3994A6ED99EBD3020"/>
    <w:rsid w:val="00B365BC"/>
    <w:pPr>
      <w:ind w:left="720"/>
      <w:contextualSpacing/>
    </w:pPr>
  </w:style>
  <w:style w:type="paragraph" w:customStyle="1" w:styleId="2355C65ABA8D4B4D8313B35EE7684A1C20">
    <w:name w:val="2355C65ABA8D4B4D8313B35EE7684A1C20"/>
    <w:rsid w:val="00B365BC"/>
    <w:pPr>
      <w:ind w:left="720"/>
      <w:contextualSpacing/>
    </w:pPr>
  </w:style>
  <w:style w:type="paragraph" w:customStyle="1" w:styleId="58D5A97311CE4D54BEA265413BED872220">
    <w:name w:val="58D5A97311CE4D54BEA265413BED872220"/>
    <w:rsid w:val="00B365BC"/>
  </w:style>
  <w:style w:type="paragraph" w:customStyle="1" w:styleId="E6D049B48BF5490384C04C355C04532820">
    <w:name w:val="E6D049B48BF5490384C04C355C04532820"/>
    <w:rsid w:val="00B365BC"/>
    <w:pPr>
      <w:ind w:left="720"/>
      <w:contextualSpacing/>
    </w:pPr>
  </w:style>
  <w:style w:type="paragraph" w:customStyle="1" w:styleId="7D156B6E08B848E4A56A26E5185B828E20">
    <w:name w:val="7D156B6E08B848E4A56A26E5185B828E20"/>
    <w:rsid w:val="00B365BC"/>
  </w:style>
  <w:style w:type="paragraph" w:customStyle="1" w:styleId="7F9ACFB974C34AB193302823006F5D1920">
    <w:name w:val="7F9ACFB974C34AB193302823006F5D1920"/>
    <w:rsid w:val="00B365BC"/>
  </w:style>
  <w:style w:type="paragraph" w:customStyle="1" w:styleId="CDC0F882F6B74699BEF8B4FF2CCF38626">
    <w:name w:val="CDC0F882F6B74699BEF8B4FF2CCF38626"/>
    <w:rsid w:val="00B365BC"/>
    <w:pPr>
      <w:spacing w:after="0" w:line="240" w:lineRule="auto"/>
    </w:pPr>
  </w:style>
  <w:style w:type="paragraph" w:customStyle="1" w:styleId="E931A572E30E4917B1E707E23EA4CECA5">
    <w:name w:val="E931A572E30E4917B1E707E23EA4CECA5"/>
    <w:rsid w:val="00B365BC"/>
    <w:pPr>
      <w:spacing w:after="0" w:line="240" w:lineRule="auto"/>
    </w:pPr>
  </w:style>
  <w:style w:type="paragraph" w:customStyle="1" w:styleId="406B03C959354D37B18EACFDDDC145EB6">
    <w:name w:val="406B03C959354D37B18EACFDDDC145EB6"/>
    <w:rsid w:val="00B365BC"/>
    <w:pPr>
      <w:spacing w:after="0" w:line="240" w:lineRule="auto"/>
    </w:pPr>
  </w:style>
  <w:style w:type="paragraph" w:customStyle="1" w:styleId="825B938359C24408B7A9D4A0435869F85">
    <w:name w:val="825B938359C24408B7A9D4A0435869F85"/>
    <w:rsid w:val="00B365BC"/>
    <w:pPr>
      <w:spacing w:after="0" w:line="240" w:lineRule="auto"/>
    </w:pPr>
  </w:style>
  <w:style w:type="paragraph" w:customStyle="1" w:styleId="BFA7E9E5011B4557B6BD98AB5F17D3836">
    <w:name w:val="BFA7E9E5011B4557B6BD98AB5F17D3836"/>
    <w:rsid w:val="00B365BC"/>
    <w:pPr>
      <w:spacing w:after="0" w:line="240" w:lineRule="auto"/>
    </w:pPr>
  </w:style>
  <w:style w:type="paragraph" w:customStyle="1" w:styleId="3A446E8E96D54163AF305F7456356F956">
    <w:name w:val="3A446E8E96D54163AF305F7456356F956"/>
    <w:rsid w:val="00B365BC"/>
    <w:pPr>
      <w:spacing w:after="0" w:line="240" w:lineRule="auto"/>
    </w:pPr>
  </w:style>
  <w:style w:type="paragraph" w:customStyle="1" w:styleId="47EE5474EA47453BBD006F317C4FA6F66">
    <w:name w:val="47EE5474EA47453BBD006F317C4FA6F66"/>
    <w:rsid w:val="00B365BC"/>
    <w:pPr>
      <w:ind w:left="720"/>
      <w:contextualSpacing/>
    </w:pPr>
  </w:style>
  <w:style w:type="paragraph" w:customStyle="1" w:styleId="617EE3A6C9494E31A462A475B8AC25CB6">
    <w:name w:val="617EE3A6C9494E31A462A475B8AC25CB6"/>
    <w:rsid w:val="00B365BC"/>
    <w:pPr>
      <w:ind w:left="720"/>
      <w:contextualSpacing/>
    </w:pPr>
  </w:style>
  <w:style w:type="paragraph" w:customStyle="1" w:styleId="BE407791574547168C66D5AD92ACC17D6">
    <w:name w:val="BE407791574547168C66D5AD92ACC17D6"/>
    <w:rsid w:val="00B365BC"/>
    <w:pPr>
      <w:ind w:left="720"/>
      <w:contextualSpacing/>
    </w:pPr>
  </w:style>
  <w:style w:type="paragraph" w:customStyle="1" w:styleId="78EAC3C7E8664E5C8F2FD52A0B2C2F6C6">
    <w:name w:val="78EAC3C7E8664E5C8F2FD52A0B2C2F6C6"/>
    <w:rsid w:val="00B365BC"/>
    <w:pPr>
      <w:ind w:left="720"/>
      <w:contextualSpacing/>
    </w:pPr>
  </w:style>
  <w:style w:type="paragraph" w:customStyle="1" w:styleId="6DFA269EDA73417D98D74DC699263B6020">
    <w:name w:val="6DFA269EDA73417D98D74DC699263B6020"/>
    <w:rsid w:val="00B365BC"/>
    <w:pPr>
      <w:ind w:left="720"/>
      <w:contextualSpacing/>
    </w:pPr>
  </w:style>
  <w:style w:type="paragraph" w:customStyle="1" w:styleId="BFBFD134A41E4315B56EC74FD47F7DE320">
    <w:name w:val="BFBFD134A41E4315B56EC74FD47F7DE320"/>
    <w:rsid w:val="00B365BC"/>
    <w:pPr>
      <w:ind w:left="720"/>
      <w:contextualSpacing/>
    </w:pPr>
  </w:style>
  <w:style w:type="paragraph" w:customStyle="1" w:styleId="634530501A0548E49E896FF72E07414E20">
    <w:name w:val="634530501A0548E49E896FF72E07414E20"/>
    <w:rsid w:val="00B365BC"/>
    <w:pPr>
      <w:ind w:left="720"/>
      <w:contextualSpacing/>
    </w:pPr>
  </w:style>
  <w:style w:type="paragraph" w:customStyle="1" w:styleId="2F3A02A6B4F54862878D0CFF0B6F49B817">
    <w:name w:val="2F3A02A6B4F54862878D0CFF0B6F49B817"/>
    <w:rsid w:val="00B365BC"/>
    <w:pPr>
      <w:ind w:left="720"/>
      <w:contextualSpacing/>
    </w:pPr>
  </w:style>
  <w:style w:type="paragraph" w:customStyle="1" w:styleId="37481F5007004E70B95E0B76E9471C4220">
    <w:name w:val="37481F5007004E70B95E0B76E9471C4220"/>
    <w:rsid w:val="00B365BC"/>
    <w:pPr>
      <w:ind w:left="720"/>
      <w:contextualSpacing/>
    </w:pPr>
  </w:style>
  <w:style w:type="paragraph" w:customStyle="1" w:styleId="28DB86D4ED4A42CAA0647D804112847A20">
    <w:name w:val="28DB86D4ED4A42CAA0647D804112847A20"/>
    <w:rsid w:val="00B365BC"/>
    <w:pPr>
      <w:ind w:left="720"/>
      <w:contextualSpacing/>
    </w:pPr>
  </w:style>
  <w:style w:type="paragraph" w:customStyle="1" w:styleId="9CCCBEB789FC46DD8FF22BF6F2FC50681">
    <w:name w:val="9CCCBEB789FC46DD8FF22BF6F2FC50681"/>
    <w:rsid w:val="00B365BC"/>
    <w:pPr>
      <w:spacing w:after="0" w:line="240" w:lineRule="auto"/>
    </w:pPr>
  </w:style>
  <w:style w:type="paragraph" w:customStyle="1" w:styleId="2F4F5AFCDDE14681B9601C428DE905D81">
    <w:name w:val="2F4F5AFCDDE14681B9601C428DE905D81"/>
    <w:rsid w:val="00B365BC"/>
    <w:pPr>
      <w:spacing w:after="0" w:line="240" w:lineRule="auto"/>
    </w:pPr>
  </w:style>
  <w:style w:type="paragraph" w:customStyle="1" w:styleId="620CF567FC084748B949AE0BB26695421">
    <w:name w:val="620CF567FC084748B949AE0BB26695421"/>
    <w:rsid w:val="00B365BC"/>
    <w:pPr>
      <w:spacing w:after="0" w:line="240" w:lineRule="auto"/>
    </w:pPr>
  </w:style>
  <w:style w:type="paragraph" w:customStyle="1" w:styleId="FAEB64D403F74C2583F13123641DC43F20">
    <w:name w:val="FAEB64D403F74C2583F13123641DC43F20"/>
    <w:rsid w:val="00B365BC"/>
    <w:pPr>
      <w:ind w:left="720"/>
      <w:contextualSpacing/>
    </w:pPr>
  </w:style>
  <w:style w:type="paragraph" w:customStyle="1" w:styleId="96E227D80F344D5592563494BA3D779D20">
    <w:name w:val="96E227D80F344D5592563494BA3D779D20"/>
    <w:rsid w:val="00B365BC"/>
    <w:pPr>
      <w:ind w:left="720"/>
      <w:contextualSpacing/>
    </w:pPr>
  </w:style>
  <w:style w:type="paragraph" w:customStyle="1" w:styleId="A592C162F56440F5BD699547CFFDC2773">
    <w:name w:val="A592C162F56440F5BD699547CFFDC2773"/>
    <w:rsid w:val="00B365BC"/>
    <w:pPr>
      <w:ind w:left="720"/>
      <w:contextualSpacing/>
    </w:pPr>
  </w:style>
  <w:style w:type="paragraph" w:customStyle="1" w:styleId="BDD1541AFBDE4C5684D839DE682B652A20">
    <w:name w:val="BDD1541AFBDE4C5684D839DE682B652A20"/>
    <w:rsid w:val="00B365BC"/>
    <w:pPr>
      <w:ind w:left="720"/>
      <w:contextualSpacing/>
    </w:pPr>
  </w:style>
  <w:style w:type="paragraph" w:customStyle="1" w:styleId="5F60CC40C81443898B296649A3505F2320">
    <w:name w:val="5F60CC40C81443898B296649A3505F2320"/>
    <w:rsid w:val="00B365BC"/>
    <w:pPr>
      <w:ind w:left="720"/>
      <w:contextualSpacing/>
    </w:pPr>
  </w:style>
  <w:style w:type="paragraph" w:customStyle="1" w:styleId="B5FC64D4128043D99570BC160C2B1DC120">
    <w:name w:val="B5FC64D4128043D99570BC160C2B1DC120"/>
    <w:rsid w:val="00B365BC"/>
    <w:pPr>
      <w:ind w:left="720"/>
      <w:contextualSpacing/>
    </w:pPr>
  </w:style>
  <w:style w:type="paragraph" w:customStyle="1" w:styleId="755EE2143F6D4BE781B2EC7B1A00339120">
    <w:name w:val="755EE2143F6D4BE781B2EC7B1A00339120"/>
    <w:rsid w:val="00B365BC"/>
    <w:pPr>
      <w:ind w:left="720"/>
      <w:contextualSpacing/>
    </w:pPr>
  </w:style>
  <w:style w:type="paragraph" w:customStyle="1" w:styleId="5E323141029D4490A254C359448F654720">
    <w:name w:val="5E323141029D4490A254C359448F654720"/>
    <w:rsid w:val="00B365BC"/>
    <w:pPr>
      <w:ind w:left="720"/>
      <w:contextualSpacing/>
    </w:pPr>
  </w:style>
  <w:style w:type="paragraph" w:customStyle="1" w:styleId="25168BF5063444819BE7CB65DECA660E20">
    <w:name w:val="25168BF5063444819BE7CB65DECA660E20"/>
    <w:rsid w:val="00B365BC"/>
    <w:pPr>
      <w:ind w:left="720"/>
      <w:contextualSpacing/>
    </w:pPr>
  </w:style>
  <w:style w:type="paragraph" w:customStyle="1" w:styleId="EE3E8C8EB1394B6AA609E843B5C476EC14">
    <w:name w:val="EE3E8C8EB1394B6AA609E843B5C476EC14"/>
    <w:rsid w:val="00B365BC"/>
    <w:pPr>
      <w:ind w:left="720"/>
      <w:contextualSpacing/>
    </w:pPr>
  </w:style>
  <w:style w:type="paragraph" w:customStyle="1" w:styleId="A2647D32E6EA46228BD44445A84E0BD414">
    <w:name w:val="A2647D32E6EA46228BD44445A84E0BD414"/>
    <w:rsid w:val="00B365BC"/>
    <w:pPr>
      <w:ind w:left="720"/>
      <w:contextualSpacing/>
    </w:pPr>
  </w:style>
  <w:style w:type="paragraph" w:customStyle="1" w:styleId="DE52F0DFF7D64F189EA7D50C9215191C3">
    <w:name w:val="DE52F0DFF7D64F189EA7D50C9215191C3"/>
    <w:rsid w:val="00B365BC"/>
    <w:pPr>
      <w:ind w:left="720"/>
      <w:contextualSpacing/>
    </w:pPr>
  </w:style>
  <w:style w:type="paragraph" w:customStyle="1" w:styleId="3FEABB2FCCF24FC8B7E0A0526B6B71C815">
    <w:name w:val="3FEABB2FCCF24FC8B7E0A0526B6B71C815"/>
    <w:rsid w:val="00B365BC"/>
    <w:pPr>
      <w:ind w:left="720"/>
      <w:contextualSpacing/>
    </w:pPr>
  </w:style>
  <w:style w:type="paragraph" w:customStyle="1" w:styleId="46FF1EE29ED0477CA296747D70E5AF7816">
    <w:name w:val="46FF1EE29ED0477CA296747D70E5AF7816"/>
    <w:rsid w:val="00B365BC"/>
    <w:pPr>
      <w:ind w:left="720"/>
      <w:contextualSpacing/>
    </w:pPr>
  </w:style>
  <w:style w:type="paragraph" w:customStyle="1" w:styleId="23F50EEB0A224A18992DBA05312711A416">
    <w:name w:val="23F50EEB0A224A18992DBA05312711A416"/>
    <w:rsid w:val="00B365BC"/>
    <w:pPr>
      <w:ind w:left="720"/>
      <w:contextualSpacing/>
    </w:pPr>
  </w:style>
  <w:style w:type="paragraph" w:customStyle="1" w:styleId="AAC796891E92496995D1F0258B7A47A520">
    <w:name w:val="AAC796891E92496995D1F0258B7A47A520"/>
    <w:rsid w:val="00B365BC"/>
    <w:pPr>
      <w:ind w:left="720"/>
      <w:contextualSpacing/>
    </w:pPr>
  </w:style>
  <w:style w:type="paragraph" w:customStyle="1" w:styleId="C50F7BF69A0F40A2B22836D35E52DF4520">
    <w:name w:val="C50F7BF69A0F40A2B22836D35E52DF4520"/>
    <w:rsid w:val="00B365BC"/>
    <w:pPr>
      <w:ind w:left="720"/>
      <w:contextualSpacing/>
    </w:pPr>
  </w:style>
  <w:style w:type="paragraph" w:customStyle="1" w:styleId="B7782E8E69B74EABB4679B62EA063EA620">
    <w:name w:val="B7782E8E69B74EABB4679B62EA063EA620"/>
    <w:rsid w:val="00B365BC"/>
    <w:pPr>
      <w:ind w:left="720"/>
      <w:contextualSpacing/>
    </w:pPr>
  </w:style>
  <w:style w:type="paragraph" w:customStyle="1" w:styleId="638DF99C2A514122A9E83EC0B1E1FA5814">
    <w:name w:val="638DF99C2A514122A9E83EC0B1E1FA5814"/>
    <w:rsid w:val="00B365BC"/>
    <w:pPr>
      <w:ind w:left="720"/>
      <w:contextualSpacing/>
    </w:pPr>
  </w:style>
  <w:style w:type="paragraph" w:customStyle="1" w:styleId="B0A38B70B6AC4D69988E9D5B44279AA814">
    <w:name w:val="B0A38B70B6AC4D69988E9D5B44279AA814"/>
    <w:rsid w:val="00B365BC"/>
    <w:pPr>
      <w:ind w:left="720"/>
      <w:contextualSpacing/>
    </w:pPr>
  </w:style>
  <w:style w:type="paragraph" w:customStyle="1" w:styleId="A37ED7AA55C945CB98AFDA607BFB3BB24">
    <w:name w:val="A37ED7AA55C945CB98AFDA607BFB3BB24"/>
    <w:rsid w:val="00B365BC"/>
    <w:pPr>
      <w:ind w:left="720"/>
      <w:contextualSpacing/>
    </w:pPr>
  </w:style>
  <w:style w:type="paragraph" w:customStyle="1" w:styleId="65A21ECF52994CC1AC39C5C44503C97814">
    <w:name w:val="65A21ECF52994CC1AC39C5C44503C97814"/>
    <w:rsid w:val="00B365BC"/>
    <w:pPr>
      <w:ind w:left="720"/>
      <w:contextualSpacing/>
    </w:pPr>
  </w:style>
  <w:style w:type="paragraph" w:customStyle="1" w:styleId="13DBD8954A2A4A1E923737855FDCD6F614">
    <w:name w:val="13DBD8954A2A4A1E923737855FDCD6F614"/>
    <w:rsid w:val="00B365BC"/>
    <w:pPr>
      <w:ind w:left="720"/>
      <w:contextualSpacing/>
    </w:pPr>
  </w:style>
  <w:style w:type="paragraph" w:customStyle="1" w:styleId="6908F57A13A24BAD9FB724E8D23AB52314">
    <w:name w:val="6908F57A13A24BAD9FB724E8D23AB52314"/>
    <w:rsid w:val="00B365BC"/>
    <w:pPr>
      <w:ind w:left="720"/>
      <w:contextualSpacing/>
    </w:pPr>
  </w:style>
  <w:style w:type="paragraph" w:customStyle="1" w:styleId="E7F8FF29F02041CB97F8FDDF40A674E320">
    <w:name w:val="E7F8FF29F02041CB97F8FDDF40A674E320"/>
    <w:rsid w:val="00B365BC"/>
    <w:pPr>
      <w:ind w:left="720"/>
      <w:contextualSpacing/>
    </w:pPr>
  </w:style>
  <w:style w:type="paragraph" w:customStyle="1" w:styleId="14573C1955B44D28A214B6DFE4B9DF6A20">
    <w:name w:val="14573C1955B44D28A214B6DFE4B9DF6A20"/>
    <w:rsid w:val="00B365BC"/>
    <w:pPr>
      <w:ind w:left="720"/>
      <w:contextualSpacing/>
    </w:pPr>
  </w:style>
  <w:style w:type="paragraph" w:customStyle="1" w:styleId="0E64453E2BB84687AC1DE74ED8BB66EC20">
    <w:name w:val="0E64453E2BB84687AC1DE74ED8BB66EC20"/>
    <w:rsid w:val="00B365BC"/>
    <w:pPr>
      <w:ind w:left="720"/>
      <w:contextualSpacing/>
    </w:pPr>
  </w:style>
  <w:style w:type="paragraph" w:customStyle="1" w:styleId="8EB48B15076D42C487F21686A5CE33A413">
    <w:name w:val="8EB48B15076D42C487F21686A5CE33A413"/>
    <w:rsid w:val="00B365BC"/>
    <w:pPr>
      <w:ind w:left="720"/>
      <w:contextualSpacing/>
    </w:pPr>
  </w:style>
  <w:style w:type="paragraph" w:customStyle="1" w:styleId="8D90BF23BED742AC817D3F350A7F2E7A20">
    <w:name w:val="8D90BF23BED742AC817D3F350A7F2E7A20"/>
    <w:rsid w:val="00B365BC"/>
    <w:pPr>
      <w:ind w:left="720"/>
      <w:contextualSpacing/>
    </w:pPr>
  </w:style>
  <w:style w:type="paragraph" w:customStyle="1" w:styleId="1FB51BCEE9EC47ABAAE58C9A2E015EFB20">
    <w:name w:val="1FB51BCEE9EC47ABAAE58C9A2E015EFB20"/>
    <w:rsid w:val="00B365BC"/>
    <w:pPr>
      <w:ind w:left="720"/>
      <w:contextualSpacing/>
    </w:pPr>
  </w:style>
  <w:style w:type="paragraph" w:customStyle="1" w:styleId="1847FCC7B4CA4ABEBF4250846017C78920">
    <w:name w:val="1847FCC7B4CA4ABEBF4250846017C78920"/>
    <w:rsid w:val="00B365BC"/>
    <w:pPr>
      <w:ind w:left="720"/>
      <w:contextualSpacing/>
    </w:pPr>
  </w:style>
  <w:style w:type="paragraph" w:customStyle="1" w:styleId="D5775DC5E1AD4304BA204F9193F7242820">
    <w:name w:val="D5775DC5E1AD4304BA204F9193F7242820"/>
    <w:rsid w:val="00B365BC"/>
    <w:pPr>
      <w:ind w:left="720"/>
      <w:contextualSpacing/>
    </w:pPr>
  </w:style>
  <w:style w:type="paragraph" w:customStyle="1" w:styleId="A9D9766AA79E4F5B8851175267EC837220">
    <w:name w:val="A9D9766AA79E4F5B8851175267EC837220"/>
    <w:rsid w:val="00B365BC"/>
    <w:pPr>
      <w:ind w:left="720"/>
      <w:contextualSpacing/>
    </w:pPr>
  </w:style>
  <w:style w:type="paragraph" w:customStyle="1" w:styleId="51144501E4F04E00B0BD6584D49A6CCE20">
    <w:name w:val="51144501E4F04E00B0BD6584D49A6CCE20"/>
    <w:rsid w:val="00B365BC"/>
    <w:pPr>
      <w:ind w:left="720"/>
      <w:contextualSpacing/>
    </w:pPr>
  </w:style>
  <w:style w:type="paragraph" w:customStyle="1" w:styleId="0209BC5126FC494E8E6614FD658F572420">
    <w:name w:val="0209BC5126FC494E8E6614FD658F572420"/>
    <w:rsid w:val="00B365BC"/>
  </w:style>
  <w:style w:type="paragraph" w:customStyle="1" w:styleId="33BB89787B7E4D88A48C0A45ACC7168120">
    <w:name w:val="33BB89787B7E4D88A48C0A45ACC7168120"/>
    <w:rsid w:val="00B365BC"/>
  </w:style>
  <w:style w:type="paragraph" w:customStyle="1" w:styleId="188B94A0D18346239E559BD2DAF2432521">
    <w:name w:val="188B94A0D18346239E559BD2DAF2432521"/>
    <w:rsid w:val="00B365BC"/>
    <w:pPr>
      <w:ind w:left="720"/>
      <w:contextualSpacing/>
    </w:pPr>
  </w:style>
  <w:style w:type="paragraph" w:customStyle="1" w:styleId="EC3F8FC5075D4A90B32D4736C4C0CD4B21">
    <w:name w:val="EC3F8FC5075D4A90B32D4736C4C0CD4B21"/>
    <w:rsid w:val="00B365BC"/>
  </w:style>
  <w:style w:type="paragraph" w:customStyle="1" w:styleId="EC94D7CF3D28423880937BE361D040CD21">
    <w:name w:val="EC94D7CF3D28423880937BE361D040CD21"/>
    <w:rsid w:val="00B365BC"/>
  </w:style>
  <w:style w:type="paragraph" w:customStyle="1" w:styleId="5D213B0C541F429A9B2A9078C61C51CA21">
    <w:name w:val="5D213B0C541F429A9B2A9078C61C51CA21"/>
    <w:rsid w:val="00B365BC"/>
  </w:style>
  <w:style w:type="paragraph" w:customStyle="1" w:styleId="CFC7FFC1B0134306A8439B71193E76FA21">
    <w:name w:val="CFC7FFC1B0134306A8439B71193E76FA21"/>
    <w:rsid w:val="00B365BC"/>
    <w:pPr>
      <w:ind w:left="720"/>
      <w:contextualSpacing/>
    </w:pPr>
  </w:style>
  <w:style w:type="paragraph" w:customStyle="1" w:styleId="5E0473C5484D4F7F96744885C563192321">
    <w:name w:val="5E0473C5484D4F7F96744885C563192321"/>
    <w:rsid w:val="00B365BC"/>
    <w:pPr>
      <w:ind w:left="720"/>
      <w:contextualSpacing/>
    </w:pPr>
  </w:style>
  <w:style w:type="paragraph" w:customStyle="1" w:styleId="160D4B98DC2446FA886110CFF196B42C21">
    <w:name w:val="160D4B98DC2446FA886110CFF196B42C21"/>
    <w:rsid w:val="00B365BC"/>
    <w:pPr>
      <w:ind w:left="720"/>
      <w:contextualSpacing/>
    </w:pPr>
  </w:style>
  <w:style w:type="paragraph" w:customStyle="1" w:styleId="A517E0578EE543109EAF6E61651B882721">
    <w:name w:val="A517E0578EE543109EAF6E61651B882721"/>
    <w:rsid w:val="00B365BC"/>
    <w:pPr>
      <w:ind w:left="720"/>
      <w:contextualSpacing/>
    </w:pPr>
  </w:style>
  <w:style w:type="paragraph" w:customStyle="1" w:styleId="7B416065E1B14F61B6FFC04CB54A84F421">
    <w:name w:val="7B416065E1B14F61B6FFC04CB54A84F421"/>
    <w:rsid w:val="00B365BC"/>
    <w:pPr>
      <w:ind w:left="720"/>
      <w:contextualSpacing/>
    </w:pPr>
  </w:style>
  <w:style w:type="paragraph" w:customStyle="1" w:styleId="9B6CAA66E02742E3B697A3A4BA7ADA0221">
    <w:name w:val="9B6CAA66E02742E3B697A3A4BA7ADA0221"/>
    <w:rsid w:val="00B365BC"/>
    <w:pPr>
      <w:ind w:left="720"/>
      <w:contextualSpacing/>
    </w:pPr>
  </w:style>
  <w:style w:type="paragraph" w:customStyle="1" w:styleId="1F948539EE0046508EA29E5D56CCFF3221">
    <w:name w:val="1F948539EE0046508EA29E5D56CCFF3221"/>
    <w:rsid w:val="00B365BC"/>
    <w:pPr>
      <w:ind w:left="720"/>
      <w:contextualSpacing/>
    </w:pPr>
  </w:style>
  <w:style w:type="paragraph" w:customStyle="1" w:styleId="73688EC5535C4903B3994A6ED99EBD3021">
    <w:name w:val="73688EC5535C4903B3994A6ED99EBD3021"/>
    <w:rsid w:val="00B365BC"/>
    <w:pPr>
      <w:ind w:left="720"/>
      <w:contextualSpacing/>
    </w:pPr>
  </w:style>
  <w:style w:type="paragraph" w:customStyle="1" w:styleId="2355C65ABA8D4B4D8313B35EE7684A1C21">
    <w:name w:val="2355C65ABA8D4B4D8313B35EE7684A1C21"/>
    <w:rsid w:val="00B365BC"/>
    <w:pPr>
      <w:ind w:left="720"/>
      <w:contextualSpacing/>
    </w:pPr>
  </w:style>
  <w:style w:type="paragraph" w:customStyle="1" w:styleId="58D5A97311CE4D54BEA265413BED872221">
    <w:name w:val="58D5A97311CE4D54BEA265413BED872221"/>
    <w:rsid w:val="00B365BC"/>
  </w:style>
  <w:style w:type="paragraph" w:customStyle="1" w:styleId="E6D049B48BF5490384C04C355C04532821">
    <w:name w:val="E6D049B48BF5490384C04C355C04532821"/>
    <w:rsid w:val="00B365BC"/>
    <w:pPr>
      <w:ind w:left="720"/>
      <w:contextualSpacing/>
    </w:pPr>
  </w:style>
  <w:style w:type="paragraph" w:customStyle="1" w:styleId="7D156B6E08B848E4A56A26E5185B828E21">
    <w:name w:val="7D156B6E08B848E4A56A26E5185B828E21"/>
    <w:rsid w:val="00B365BC"/>
  </w:style>
  <w:style w:type="paragraph" w:customStyle="1" w:styleId="7F9ACFB974C34AB193302823006F5D1921">
    <w:name w:val="7F9ACFB974C34AB193302823006F5D1921"/>
    <w:rsid w:val="00B365BC"/>
  </w:style>
  <w:style w:type="paragraph" w:customStyle="1" w:styleId="CDC0F882F6B74699BEF8B4FF2CCF38627">
    <w:name w:val="CDC0F882F6B74699BEF8B4FF2CCF38627"/>
    <w:rsid w:val="00B365BC"/>
    <w:pPr>
      <w:spacing w:after="0" w:line="240" w:lineRule="auto"/>
    </w:pPr>
  </w:style>
  <w:style w:type="paragraph" w:customStyle="1" w:styleId="E931A572E30E4917B1E707E23EA4CECA6">
    <w:name w:val="E931A572E30E4917B1E707E23EA4CECA6"/>
    <w:rsid w:val="00B365BC"/>
    <w:pPr>
      <w:spacing w:after="0" w:line="240" w:lineRule="auto"/>
    </w:pPr>
  </w:style>
  <w:style w:type="paragraph" w:customStyle="1" w:styleId="406B03C959354D37B18EACFDDDC145EB7">
    <w:name w:val="406B03C959354D37B18EACFDDDC145EB7"/>
    <w:rsid w:val="00B365BC"/>
    <w:pPr>
      <w:spacing w:after="0" w:line="240" w:lineRule="auto"/>
    </w:pPr>
  </w:style>
  <w:style w:type="paragraph" w:customStyle="1" w:styleId="825B938359C24408B7A9D4A0435869F86">
    <w:name w:val="825B938359C24408B7A9D4A0435869F86"/>
    <w:rsid w:val="00B365BC"/>
    <w:pPr>
      <w:spacing w:after="0" w:line="240" w:lineRule="auto"/>
    </w:pPr>
  </w:style>
  <w:style w:type="paragraph" w:customStyle="1" w:styleId="BFA7E9E5011B4557B6BD98AB5F17D3837">
    <w:name w:val="BFA7E9E5011B4557B6BD98AB5F17D3837"/>
    <w:rsid w:val="00B365BC"/>
    <w:pPr>
      <w:spacing w:after="0" w:line="240" w:lineRule="auto"/>
    </w:pPr>
  </w:style>
  <w:style w:type="paragraph" w:customStyle="1" w:styleId="3A446E8E96D54163AF305F7456356F957">
    <w:name w:val="3A446E8E96D54163AF305F7456356F957"/>
    <w:rsid w:val="00B365BC"/>
    <w:pPr>
      <w:spacing w:after="0" w:line="240" w:lineRule="auto"/>
    </w:pPr>
  </w:style>
  <w:style w:type="paragraph" w:customStyle="1" w:styleId="47EE5474EA47453BBD006F317C4FA6F67">
    <w:name w:val="47EE5474EA47453BBD006F317C4FA6F67"/>
    <w:rsid w:val="00B365BC"/>
    <w:pPr>
      <w:ind w:left="720"/>
      <w:contextualSpacing/>
    </w:pPr>
  </w:style>
  <w:style w:type="paragraph" w:customStyle="1" w:styleId="617EE3A6C9494E31A462A475B8AC25CB7">
    <w:name w:val="617EE3A6C9494E31A462A475B8AC25CB7"/>
    <w:rsid w:val="00B365BC"/>
    <w:pPr>
      <w:ind w:left="720"/>
      <w:contextualSpacing/>
    </w:pPr>
  </w:style>
  <w:style w:type="paragraph" w:customStyle="1" w:styleId="BE407791574547168C66D5AD92ACC17D7">
    <w:name w:val="BE407791574547168C66D5AD92ACC17D7"/>
    <w:rsid w:val="00B365BC"/>
    <w:pPr>
      <w:ind w:left="720"/>
      <w:contextualSpacing/>
    </w:pPr>
  </w:style>
  <w:style w:type="paragraph" w:customStyle="1" w:styleId="78EAC3C7E8664E5C8F2FD52A0B2C2F6C7">
    <w:name w:val="78EAC3C7E8664E5C8F2FD52A0B2C2F6C7"/>
    <w:rsid w:val="00B365BC"/>
    <w:pPr>
      <w:ind w:left="720"/>
      <w:contextualSpacing/>
    </w:pPr>
  </w:style>
  <w:style w:type="paragraph" w:customStyle="1" w:styleId="6DFA269EDA73417D98D74DC699263B6021">
    <w:name w:val="6DFA269EDA73417D98D74DC699263B6021"/>
    <w:rsid w:val="00B365BC"/>
    <w:pPr>
      <w:ind w:left="720"/>
      <w:contextualSpacing/>
    </w:pPr>
  </w:style>
  <w:style w:type="paragraph" w:customStyle="1" w:styleId="BFBFD134A41E4315B56EC74FD47F7DE321">
    <w:name w:val="BFBFD134A41E4315B56EC74FD47F7DE321"/>
    <w:rsid w:val="00B365BC"/>
    <w:pPr>
      <w:ind w:left="720"/>
      <w:contextualSpacing/>
    </w:pPr>
  </w:style>
  <w:style w:type="paragraph" w:customStyle="1" w:styleId="634530501A0548E49E896FF72E07414E21">
    <w:name w:val="634530501A0548E49E896FF72E07414E21"/>
    <w:rsid w:val="00B365BC"/>
    <w:pPr>
      <w:ind w:left="720"/>
      <w:contextualSpacing/>
    </w:pPr>
  </w:style>
  <w:style w:type="paragraph" w:customStyle="1" w:styleId="2F3A02A6B4F54862878D0CFF0B6F49B818">
    <w:name w:val="2F3A02A6B4F54862878D0CFF0B6F49B818"/>
    <w:rsid w:val="00B365BC"/>
    <w:pPr>
      <w:ind w:left="720"/>
      <w:contextualSpacing/>
    </w:pPr>
  </w:style>
  <w:style w:type="paragraph" w:customStyle="1" w:styleId="37481F5007004E70B95E0B76E9471C4221">
    <w:name w:val="37481F5007004E70B95E0B76E9471C4221"/>
    <w:rsid w:val="00B365BC"/>
    <w:pPr>
      <w:ind w:left="720"/>
      <w:contextualSpacing/>
    </w:pPr>
  </w:style>
  <w:style w:type="paragraph" w:customStyle="1" w:styleId="28DB86D4ED4A42CAA0647D804112847A21">
    <w:name w:val="28DB86D4ED4A42CAA0647D804112847A21"/>
    <w:rsid w:val="00B365BC"/>
    <w:pPr>
      <w:ind w:left="720"/>
      <w:contextualSpacing/>
    </w:pPr>
  </w:style>
  <w:style w:type="paragraph" w:customStyle="1" w:styleId="9CCCBEB789FC46DD8FF22BF6F2FC50682">
    <w:name w:val="9CCCBEB789FC46DD8FF22BF6F2FC50682"/>
    <w:rsid w:val="00B365BC"/>
    <w:pPr>
      <w:spacing w:after="0" w:line="240" w:lineRule="auto"/>
    </w:pPr>
  </w:style>
  <w:style w:type="paragraph" w:customStyle="1" w:styleId="2F4F5AFCDDE14681B9601C428DE905D82">
    <w:name w:val="2F4F5AFCDDE14681B9601C428DE905D82"/>
    <w:rsid w:val="00B365BC"/>
    <w:pPr>
      <w:spacing w:after="0" w:line="240" w:lineRule="auto"/>
    </w:pPr>
  </w:style>
  <w:style w:type="paragraph" w:customStyle="1" w:styleId="FAEB64D403F74C2583F13123641DC43F21">
    <w:name w:val="FAEB64D403F74C2583F13123641DC43F21"/>
    <w:rsid w:val="00B365BC"/>
    <w:pPr>
      <w:ind w:left="720"/>
      <w:contextualSpacing/>
    </w:pPr>
  </w:style>
  <w:style w:type="paragraph" w:customStyle="1" w:styleId="96E227D80F344D5592563494BA3D779D21">
    <w:name w:val="96E227D80F344D5592563494BA3D779D21"/>
    <w:rsid w:val="00B365BC"/>
    <w:pPr>
      <w:ind w:left="720"/>
      <w:contextualSpacing/>
    </w:pPr>
  </w:style>
  <w:style w:type="paragraph" w:customStyle="1" w:styleId="A592C162F56440F5BD699547CFFDC2774">
    <w:name w:val="A592C162F56440F5BD699547CFFDC2774"/>
    <w:rsid w:val="00B365BC"/>
    <w:pPr>
      <w:ind w:left="720"/>
      <w:contextualSpacing/>
    </w:pPr>
  </w:style>
  <w:style w:type="paragraph" w:customStyle="1" w:styleId="BDD1541AFBDE4C5684D839DE682B652A21">
    <w:name w:val="BDD1541AFBDE4C5684D839DE682B652A21"/>
    <w:rsid w:val="00B365BC"/>
    <w:pPr>
      <w:ind w:left="720"/>
      <w:contextualSpacing/>
    </w:pPr>
  </w:style>
  <w:style w:type="paragraph" w:customStyle="1" w:styleId="5F60CC40C81443898B296649A3505F2321">
    <w:name w:val="5F60CC40C81443898B296649A3505F2321"/>
    <w:rsid w:val="00B365BC"/>
    <w:pPr>
      <w:ind w:left="720"/>
      <w:contextualSpacing/>
    </w:pPr>
  </w:style>
  <w:style w:type="paragraph" w:customStyle="1" w:styleId="B5FC64D4128043D99570BC160C2B1DC121">
    <w:name w:val="B5FC64D4128043D99570BC160C2B1DC121"/>
    <w:rsid w:val="00B365BC"/>
    <w:pPr>
      <w:ind w:left="720"/>
      <w:contextualSpacing/>
    </w:pPr>
  </w:style>
  <w:style w:type="paragraph" w:customStyle="1" w:styleId="755EE2143F6D4BE781B2EC7B1A00339121">
    <w:name w:val="755EE2143F6D4BE781B2EC7B1A00339121"/>
    <w:rsid w:val="00B365BC"/>
    <w:pPr>
      <w:ind w:left="720"/>
      <w:contextualSpacing/>
    </w:pPr>
  </w:style>
  <w:style w:type="paragraph" w:customStyle="1" w:styleId="5E323141029D4490A254C359448F654721">
    <w:name w:val="5E323141029D4490A254C359448F654721"/>
    <w:rsid w:val="00B365BC"/>
    <w:pPr>
      <w:ind w:left="720"/>
      <w:contextualSpacing/>
    </w:pPr>
  </w:style>
  <w:style w:type="paragraph" w:customStyle="1" w:styleId="25168BF5063444819BE7CB65DECA660E21">
    <w:name w:val="25168BF5063444819BE7CB65DECA660E21"/>
    <w:rsid w:val="00B365BC"/>
    <w:pPr>
      <w:ind w:left="720"/>
      <w:contextualSpacing/>
    </w:pPr>
  </w:style>
  <w:style w:type="paragraph" w:customStyle="1" w:styleId="EE3E8C8EB1394B6AA609E843B5C476EC15">
    <w:name w:val="EE3E8C8EB1394B6AA609E843B5C476EC15"/>
    <w:rsid w:val="00B365BC"/>
    <w:pPr>
      <w:ind w:left="720"/>
      <w:contextualSpacing/>
    </w:pPr>
  </w:style>
  <w:style w:type="paragraph" w:customStyle="1" w:styleId="A2647D32E6EA46228BD44445A84E0BD415">
    <w:name w:val="A2647D32E6EA46228BD44445A84E0BD415"/>
    <w:rsid w:val="00B365BC"/>
    <w:pPr>
      <w:ind w:left="720"/>
      <w:contextualSpacing/>
    </w:pPr>
  </w:style>
  <w:style w:type="paragraph" w:customStyle="1" w:styleId="DE52F0DFF7D64F189EA7D50C9215191C4">
    <w:name w:val="DE52F0DFF7D64F189EA7D50C9215191C4"/>
    <w:rsid w:val="00B365BC"/>
    <w:pPr>
      <w:ind w:left="720"/>
      <w:contextualSpacing/>
    </w:pPr>
  </w:style>
  <w:style w:type="paragraph" w:customStyle="1" w:styleId="3FEABB2FCCF24FC8B7E0A0526B6B71C816">
    <w:name w:val="3FEABB2FCCF24FC8B7E0A0526B6B71C816"/>
    <w:rsid w:val="00B365BC"/>
    <w:pPr>
      <w:ind w:left="720"/>
      <w:contextualSpacing/>
    </w:pPr>
  </w:style>
  <w:style w:type="paragraph" w:customStyle="1" w:styleId="46FF1EE29ED0477CA296747D70E5AF7817">
    <w:name w:val="46FF1EE29ED0477CA296747D70E5AF7817"/>
    <w:rsid w:val="00B365BC"/>
    <w:pPr>
      <w:ind w:left="720"/>
      <w:contextualSpacing/>
    </w:pPr>
  </w:style>
  <w:style w:type="paragraph" w:customStyle="1" w:styleId="23F50EEB0A224A18992DBA05312711A417">
    <w:name w:val="23F50EEB0A224A18992DBA05312711A417"/>
    <w:rsid w:val="00B365BC"/>
    <w:pPr>
      <w:ind w:left="720"/>
      <w:contextualSpacing/>
    </w:pPr>
  </w:style>
  <w:style w:type="paragraph" w:customStyle="1" w:styleId="AAC796891E92496995D1F0258B7A47A521">
    <w:name w:val="AAC796891E92496995D1F0258B7A47A521"/>
    <w:rsid w:val="00B365BC"/>
    <w:pPr>
      <w:ind w:left="720"/>
      <w:contextualSpacing/>
    </w:pPr>
  </w:style>
  <w:style w:type="paragraph" w:customStyle="1" w:styleId="C50F7BF69A0F40A2B22836D35E52DF4521">
    <w:name w:val="C50F7BF69A0F40A2B22836D35E52DF4521"/>
    <w:rsid w:val="00B365BC"/>
    <w:pPr>
      <w:ind w:left="720"/>
      <w:contextualSpacing/>
    </w:pPr>
  </w:style>
  <w:style w:type="paragraph" w:customStyle="1" w:styleId="B7782E8E69B74EABB4679B62EA063EA621">
    <w:name w:val="B7782E8E69B74EABB4679B62EA063EA621"/>
    <w:rsid w:val="00B365BC"/>
    <w:pPr>
      <w:ind w:left="720"/>
      <w:contextualSpacing/>
    </w:pPr>
  </w:style>
  <w:style w:type="paragraph" w:customStyle="1" w:styleId="638DF99C2A514122A9E83EC0B1E1FA5815">
    <w:name w:val="638DF99C2A514122A9E83EC0B1E1FA5815"/>
    <w:rsid w:val="00B365BC"/>
    <w:pPr>
      <w:ind w:left="720"/>
      <w:contextualSpacing/>
    </w:pPr>
  </w:style>
  <w:style w:type="paragraph" w:customStyle="1" w:styleId="B0A38B70B6AC4D69988E9D5B44279AA815">
    <w:name w:val="B0A38B70B6AC4D69988E9D5B44279AA815"/>
    <w:rsid w:val="00B365BC"/>
    <w:pPr>
      <w:ind w:left="720"/>
      <w:contextualSpacing/>
    </w:pPr>
  </w:style>
  <w:style w:type="paragraph" w:customStyle="1" w:styleId="A37ED7AA55C945CB98AFDA607BFB3BB25">
    <w:name w:val="A37ED7AA55C945CB98AFDA607BFB3BB25"/>
    <w:rsid w:val="00B365BC"/>
    <w:pPr>
      <w:ind w:left="720"/>
      <w:contextualSpacing/>
    </w:pPr>
  </w:style>
  <w:style w:type="paragraph" w:customStyle="1" w:styleId="65A21ECF52994CC1AC39C5C44503C97815">
    <w:name w:val="65A21ECF52994CC1AC39C5C44503C97815"/>
    <w:rsid w:val="00B365BC"/>
    <w:pPr>
      <w:ind w:left="720"/>
      <w:contextualSpacing/>
    </w:pPr>
  </w:style>
  <w:style w:type="paragraph" w:customStyle="1" w:styleId="13DBD8954A2A4A1E923737855FDCD6F615">
    <w:name w:val="13DBD8954A2A4A1E923737855FDCD6F615"/>
    <w:rsid w:val="00B365BC"/>
    <w:pPr>
      <w:ind w:left="720"/>
      <w:contextualSpacing/>
    </w:pPr>
  </w:style>
  <w:style w:type="paragraph" w:customStyle="1" w:styleId="6908F57A13A24BAD9FB724E8D23AB52315">
    <w:name w:val="6908F57A13A24BAD9FB724E8D23AB52315"/>
    <w:rsid w:val="00B365BC"/>
    <w:pPr>
      <w:ind w:left="720"/>
      <w:contextualSpacing/>
    </w:pPr>
  </w:style>
  <w:style w:type="paragraph" w:customStyle="1" w:styleId="E7F8FF29F02041CB97F8FDDF40A674E321">
    <w:name w:val="E7F8FF29F02041CB97F8FDDF40A674E321"/>
    <w:rsid w:val="00B365BC"/>
    <w:pPr>
      <w:ind w:left="720"/>
      <w:contextualSpacing/>
    </w:pPr>
  </w:style>
  <w:style w:type="paragraph" w:customStyle="1" w:styleId="14573C1955B44D28A214B6DFE4B9DF6A21">
    <w:name w:val="14573C1955B44D28A214B6DFE4B9DF6A21"/>
    <w:rsid w:val="00B365BC"/>
    <w:pPr>
      <w:ind w:left="720"/>
      <w:contextualSpacing/>
    </w:pPr>
  </w:style>
  <w:style w:type="paragraph" w:customStyle="1" w:styleId="0E64453E2BB84687AC1DE74ED8BB66EC21">
    <w:name w:val="0E64453E2BB84687AC1DE74ED8BB66EC21"/>
    <w:rsid w:val="00B365BC"/>
    <w:pPr>
      <w:ind w:left="720"/>
      <w:contextualSpacing/>
    </w:pPr>
  </w:style>
  <w:style w:type="paragraph" w:customStyle="1" w:styleId="8EB48B15076D42C487F21686A5CE33A414">
    <w:name w:val="8EB48B15076D42C487F21686A5CE33A414"/>
    <w:rsid w:val="00B365BC"/>
    <w:pPr>
      <w:ind w:left="720"/>
      <w:contextualSpacing/>
    </w:pPr>
  </w:style>
  <w:style w:type="paragraph" w:customStyle="1" w:styleId="8D90BF23BED742AC817D3F350A7F2E7A21">
    <w:name w:val="8D90BF23BED742AC817D3F350A7F2E7A21"/>
    <w:rsid w:val="00B365BC"/>
    <w:pPr>
      <w:ind w:left="720"/>
      <w:contextualSpacing/>
    </w:pPr>
  </w:style>
  <w:style w:type="paragraph" w:customStyle="1" w:styleId="1FB51BCEE9EC47ABAAE58C9A2E015EFB21">
    <w:name w:val="1FB51BCEE9EC47ABAAE58C9A2E015EFB21"/>
    <w:rsid w:val="00B365BC"/>
    <w:pPr>
      <w:ind w:left="720"/>
      <w:contextualSpacing/>
    </w:pPr>
  </w:style>
  <w:style w:type="paragraph" w:customStyle="1" w:styleId="1847FCC7B4CA4ABEBF4250846017C78921">
    <w:name w:val="1847FCC7B4CA4ABEBF4250846017C78921"/>
    <w:rsid w:val="00B365BC"/>
    <w:pPr>
      <w:ind w:left="720"/>
      <w:contextualSpacing/>
    </w:pPr>
  </w:style>
  <w:style w:type="paragraph" w:customStyle="1" w:styleId="D5775DC5E1AD4304BA204F9193F7242821">
    <w:name w:val="D5775DC5E1AD4304BA204F9193F7242821"/>
    <w:rsid w:val="00B365BC"/>
    <w:pPr>
      <w:ind w:left="720"/>
      <w:contextualSpacing/>
    </w:pPr>
  </w:style>
  <w:style w:type="paragraph" w:customStyle="1" w:styleId="A9D9766AA79E4F5B8851175267EC837221">
    <w:name w:val="A9D9766AA79E4F5B8851175267EC837221"/>
    <w:rsid w:val="00B365BC"/>
    <w:pPr>
      <w:ind w:left="720"/>
      <w:contextualSpacing/>
    </w:pPr>
  </w:style>
  <w:style w:type="paragraph" w:customStyle="1" w:styleId="51144501E4F04E00B0BD6584D49A6CCE21">
    <w:name w:val="51144501E4F04E00B0BD6584D49A6CCE21"/>
    <w:rsid w:val="00B365BC"/>
    <w:pPr>
      <w:ind w:left="720"/>
      <w:contextualSpacing/>
    </w:pPr>
  </w:style>
  <w:style w:type="paragraph" w:customStyle="1" w:styleId="0209BC5126FC494E8E6614FD658F572421">
    <w:name w:val="0209BC5126FC494E8E6614FD658F572421"/>
    <w:rsid w:val="00B365BC"/>
  </w:style>
  <w:style w:type="paragraph" w:customStyle="1" w:styleId="33BB89787B7E4D88A48C0A45ACC7168121">
    <w:name w:val="33BB89787B7E4D88A48C0A45ACC7168121"/>
    <w:rsid w:val="00B365BC"/>
  </w:style>
  <w:style w:type="paragraph" w:customStyle="1" w:styleId="188B94A0D18346239E559BD2DAF2432522">
    <w:name w:val="188B94A0D18346239E559BD2DAF2432522"/>
    <w:rsid w:val="00B365BC"/>
    <w:pPr>
      <w:ind w:left="720"/>
      <w:contextualSpacing/>
    </w:pPr>
  </w:style>
  <w:style w:type="paragraph" w:customStyle="1" w:styleId="EC3F8FC5075D4A90B32D4736C4C0CD4B22">
    <w:name w:val="EC3F8FC5075D4A90B32D4736C4C0CD4B22"/>
    <w:rsid w:val="00B365BC"/>
  </w:style>
  <w:style w:type="paragraph" w:customStyle="1" w:styleId="EC94D7CF3D28423880937BE361D040CD22">
    <w:name w:val="EC94D7CF3D28423880937BE361D040CD22"/>
    <w:rsid w:val="00B365BC"/>
  </w:style>
  <w:style w:type="paragraph" w:customStyle="1" w:styleId="5D213B0C541F429A9B2A9078C61C51CA22">
    <w:name w:val="5D213B0C541F429A9B2A9078C61C51CA22"/>
    <w:rsid w:val="00B365BC"/>
  </w:style>
  <w:style w:type="paragraph" w:customStyle="1" w:styleId="CFC7FFC1B0134306A8439B71193E76FA22">
    <w:name w:val="CFC7FFC1B0134306A8439B71193E76FA22"/>
    <w:rsid w:val="00B365BC"/>
    <w:pPr>
      <w:ind w:left="720"/>
      <w:contextualSpacing/>
    </w:pPr>
  </w:style>
  <w:style w:type="paragraph" w:customStyle="1" w:styleId="5E0473C5484D4F7F96744885C563192322">
    <w:name w:val="5E0473C5484D4F7F96744885C563192322"/>
    <w:rsid w:val="00B365BC"/>
    <w:pPr>
      <w:ind w:left="720"/>
      <w:contextualSpacing/>
    </w:pPr>
  </w:style>
  <w:style w:type="paragraph" w:customStyle="1" w:styleId="160D4B98DC2446FA886110CFF196B42C22">
    <w:name w:val="160D4B98DC2446FA886110CFF196B42C22"/>
    <w:rsid w:val="00B365BC"/>
    <w:pPr>
      <w:ind w:left="720"/>
      <w:contextualSpacing/>
    </w:pPr>
  </w:style>
  <w:style w:type="paragraph" w:customStyle="1" w:styleId="A517E0578EE543109EAF6E61651B882722">
    <w:name w:val="A517E0578EE543109EAF6E61651B882722"/>
    <w:rsid w:val="00B365BC"/>
    <w:pPr>
      <w:ind w:left="720"/>
      <w:contextualSpacing/>
    </w:pPr>
  </w:style>
  <w:style w:type="paragraph" w:customStyle="1" w:styleId="7B416065E1B14F61B6FFC04CB54A84F422">
    <w:name w:val="7B416065E1B14F61B6FFC04CB54A84F422"/>
    <w:rsid w:val="00B365BC"/>
    <w:pPr>
      <w:ind w:left="720"/>
      <w:contextualSpacing/>
    </w:pPr>
  </w:style>
  <w:style w:type="paragraph" w:customStyle="1" w:styleId="9B6CAA66E02742E3B697A3A4BA7ADA0222">
    <w:name w:val="9B6CAA66E02742E3B697A3A4BA7ADA0222"/>
    <w:rsid w:val="00B365BC"/>
    <w:pPr>
      <w:ind w:left="720"/>
      <w:contextualSpacing/>
    </w:pPr>
  </w:style>
  <w:style w:type="paragraph" w:customStyle="1" w:styleId="1F948539EE0046508EA29E5D56CCFF3222">
    <w:name w:val="1F948539EE0046508EA29E5D56CCFF3222"/>
    <w:rsid w:val="00B365BC"/>
    <w:pPr>
      <w:ind w:left="720"/>
      <w:contextualSpacing/>
    </w:pPr>
  </w:style>
  <w:style w:type="paragraph" w:customStyle="1" w:styleId="73688EC5535C4903B3994A6ED99EBD3022">
    <w:name w:val="73688EC5535C4903B3994A6ED99EBD3022"/>
    <w:rsid w:val="00B365BC"/>
    <w:pPr>
      <w:ind w:left="720"/>
      <w:contextualSpacing/>
    </w:pPr>
  </w:style>
  <w:style w:type="paragraph" w:customStyle="1" w:styleId="2355C65ABA8D4B4D8313B35EE7684A1C22">
    <w:name w:val="2355C65ABA8D4B4D8313B35EE7684A1C22"/>
    <w:rsid w:val="00B365BC"/>
    <w:pPr>
      <w:ind w:left="720"/>
      <w:contextualSpacing/>
    </w:pPr>
  </w:style>
  <w:style w:type="paragraph" w:customStyle="1" w:styleId="58D5A97311CE4D54BEA265413BED872222">
    <w:name w:val="58D5A97311CE4D54BEA265413BED872222"/>
    <w:rsid w:val="00B365BC"/>
  </w:style>
  <w:style w:type="paragraph" w:customStyle="1" w:styleId="E6D049B48BF5490384C04C355C04532822">
    <w:name w:val="E6D049B48BF5490384C04C355C04532822"/>
    <w:rsid w:val="00B365BC"/>
    <w:pPr>
      <w:ind w:left="720"/>
      <w:contextualSpacing/>
    </w:pPr>
  </w:style>
  <w:style w:type="paragraph" w:customStyle="1" w:styleId="7D156B6E08B848E4A56A26E5185B828E22">
    <w:name w:val="7D156B6E08B848E4A56A26E5185B828E22"/>
    <w:rsid w:val="00B365BC"/>
  </w:style>
  <w:style w:type="paragraph" w:customStyle="1" w:styleId="7F9ACFB974C34AB193302823006F5D1922">
    <w:name w:val="7F9ACFB974C34AB193302823006F5D1922"/>
    <w:rsid w:val="00B365BC"/>
  </w:style>
  <w:style w:type="paragraph" w:customStyle="1" w:styleId="CDC0F882F6B74699BEF8B4FF2CCF38628">
    <w:name w:val="CDC0F882F6B74699BEF8B4FF2CCF38628"/>
    <w:rsid w:val="00B365BC"/>
    <w:pPr>
      <w:spacing w:after="0" w:line="240" w:lineRule="auto"/>
    </w:pPr>
  </w:style>
  <w:style w:type="paragraph" w:customStyle="1" w:styleId="E931A572E30E4917B1E707E23EA4CECA7">
    <w:name w:val="E931A572E30E4917B1E707E23EA4CECA7"/>
    <w:rsid w:val="00B365BC"/>
    <w:pPr>
      <w:spacing w:after="0" w:line="240" w:lineRule="auto"/>
    </w:pPr>
  </w:style>
  <w:style w:type="paragraph" w:customStyle="1" w:styleId="406B03C959354D37B18EACFDDDC145EB8">
    <w:name w:val="406B03C959354D37B18EACFDDDC145EB8"/>
    <w:rsid w:val="00B365BC"/>
    <w:pPr>
      <w:spacing w:after="0" w:line="240" w:lineRule="auto"/>
    </w:pPr>
  </w:style>
  <w:style w:type="paragraph" w:customStyle="1" w:styleId="825B938359C24408B7A9D4A0435869F87">
    <w:name w:val="825B938359C24408B7A9D4A0435869F87"/>
    <w:rsid w:val="00B365BC"/>
    <w:pPr>
      <w:spacing w:after="0" w:line="240" w:lineRule="auto"/>
    </w:pPr>
  </w:style>
  <w:style w:type="paragraph" w:customStyle="1" w:styleId="BFA7E9E5011B4557B6BD98AB5F17D3838">
    <w:name w:val="BFA7E9E5011B4557B6BD98AB5F17D3838"/>
    <w:rsid w:val="00B365BC"/>
    <w:pPr>
      <w:spacing w:after="0" w:line="240" w:lineRule="auto"/>
    </w:pPr>
  </w:style>
  <w:style w:type="paragraph" w:customStyle="1" w:styleId="3A446E8E96D54163AF305F7456356F958">
    <w:name w:val="3A446E8E96D54163AF305F7456356F958"/>
    <w:rsid w:val="00B365BC"/>
    <w:pPr>
      <w:spacing w:after="0" w:line="240" w:lineRule="auto"/>
    </w:pPr>
  </w:style>
  <w:style w:type="paragraph" w:customStyle="1" w:styleId="47EE5474EA47453BBD006F317C4FA6F68">
    <w:name w:val="47EE5474EA47453BBD006F317C4FA6F68"/>
    <w:rsid w:val="00B365BC"/>
    <w:pPr>
      <w:ind w:left="720"/>
      <w:contextualSpacing/>
    </w:pPr>
  </w:style>
  <w:style w:type="paragraph" w:customStyle="1" w:styleId="617EE3A6C9494E31A462A475B8AC25CB8">
    <w:name w:val="617EE3A6C9494E31A462A475B8AC25CB8"/>
    <w:rsid w:val="00B365BC"/>
    <w:pPr>
      <w:ind w:left="720"/>
      <w:contextualSpacing/>
    </w:pPr>
  </w:style>
  <w:style w:type="paragraph" w:customStyle="1" w:styleId="BE407791574547168C66D5AD92ACC17D8">
    <w:name w:val="BE407791574547168C66D5AD92ACC17D8"/>
    <w:rsid w:val="00B365BC"/>
    <w:pPr>
      <w:ind w:left="720"/>
      <w:contextualSpacing/>
    </w:pPr>
  </w:style>
  <w:style w:type="paragraph" w:customStyle="1" w:styleId="78EAC3C7E8664E5C8F2FD52A0B2C2F6C8">
    <w:name w:val="78EAC3C7E8664E5C8F2FD52A0B2C2F6C8"/>
    <w:rsid w:val="00B365BC"/>
    <w:pPr>
      <w:ind w:left="720"/>
      <w:contextualSpacing/>
    </w:pPr>
  </w:style>
  <w:style w:type="paragraph" w:customStyle="1" w:styleId="6DFA269EDA73417D98D74DC699263B6022">
    <w:name w:val="6DFA269EDA73417D98D74DC699263B6022"/>
    <w:rsid w:val="00B365BC"/>
    <w:pPr>
      <w:ind w:left="720"/>
      <w:contextualSpacing/>
    </w:pPr>
  </w:style>
  <w:style w:type="paragraph" w:customStyle="1" w:styleId="BFBFD134A41E4315B56EC74FD47F7DE322">
    <w:name w:val="BFBFD134A41E4315B56EC74FD47F7DE322"/>
    <w:rsid w:val="00B365BC"/>
    <w:pPr>
      <w:ind w:left="720"/>
      <w:contextualSpacing/>
    </w:pPr>
  </w:style>
  <w:style w:type="paragraph" w:customStyle="1" w:styleId="634530501A0548E49E896FF72E07414E22">
    <w:name w:val="634530501A0548E49E896FF72E07414E22"/>
    <w:rsid w:val="00B365BC"/>
    <w:pPr>
      <w:ind w:left="720"/>
      <w:contextualSpacing/>
    </w:pPr>
  </w:style>
  <w:style w:type="paragraph" w:customStyle="1" w:styleId="2F3A02A6B4F54862878D0CFF0B6F49B819">
    <w:name w:val="2F3A02A6B4F54862878D0CFF0B6F49B819"/>
    <w:rsid w:val="00B365BC"/>
    <w:pPr>
      <w:ind w:left="720"/>
      <w:contextualSpacing/>
    </w:pPr>
  </w:style>
  <w:style w:type="paragraph" w:customStyle="1" w:styleId="37481F5007004E70B95E0B76E9471C4222">
    <w:name w:val="37481F5007004E70B95E0B76E9471C4222"/>
    <w:rsid w:val="00B365BC"/>
    <w:pPr>
      <w:ind w:left="720"/>
      <w:contextualSpacing/>
    </w:pPr>
  </w:style>
  <w:style w:type="paragraph" w:customStyle="1" w:styleId="28DB86D4ED4A42CAA0647D804112847A22">
    <w:name w:val="28DB86D4ED4A42CAA0647D804112847A22"/>
    <w:rsid w:val="00B365BC"/>
    <w:pPr>
      <w:ind w:left="720"/>
      <w:contextualSpacing/>
    </w:pPr>
  </w:style>
  <w:style w:type="paragraph" w:customStyle="1" w:styleId="9CCCBEB789FC46DD8FF22BF6F2FC50683">
    <w:name w:val="9CCCBEB789FC46DD8FF22BF6F2FC50683"/>
    <w:rsid w:val="00B365BC"/>
    <w:pPr>
      <w:spacing w:after="0" w:line="240" w:lineRule="auto"/>
    </w:pPr>
  </w:style>
  <w:style w:type="paragraph" w:customStyle="1" w:styleId="2F4F5AFCDDE14681B9601C428DE905D83">
    <w:name w:val="2F4F5AFCDDE14681B9601C428DE905D83"/>
    <w:rsid w:val="00B365BC"/>
    <w:pPr>
      <w:spacing w:after="0" w:line="240" w:lineRule="auto"/>
    </w:pPr>
  </w:style>
  <w:style w:type="paragraph" w:customStyle="1" w:styleId="FAEB64D403F74C2583F13123641DC43F22">
    <w:name w:val="FAEB64D403F74C2583F13123641DC43F22"/>
    <w:rsid w:val="00B365BC"/>
    <w:pPr>
      <w:ind w:left="720"/>
      <w:contextualSpacing/>
    </w:pPr>
  </w:style>
  <w:style w:type="paragraph" w:customStyle="1" w:styleId="96E227D80F344D5592563494BA3D779D22">
    <w:name w:val="96E227D80F344D5592563494BA3D779D22"/>
    <w:rsid w:val="00B365BC"/>
    <w:pPr>
      <w:ind w:left="720"/>
      <w:contextualSpacing/>
    </w:pPr>
  </w:style>
  <w:style w:type="paragraph" w:customStyle="1" w:styleId="A592C162F56440F5BD699547CFFDC2775">
    <w:name w:val="A592C162F56440F5BD699547CFFDC2775"/>
    <w:rsid w:val="00B365BC"/>
    <w:pPr>
      <w:ind w:left="720"/>
      <w:contextualSpacing/>
    </w:pPr>
  </w:style>
  <w:style w:type="paragraph" w:customStyle="1" w:styleId="BDD1541AFBDE4C5684D839DE682B652A22">
    <w:name w:val="BDD1541AFBDE4C5684D839DE682B652A22"/>
    <w:rsid w:val="00B365BC"/>
    <w:pPr>
      <w:ind w:left="720"/>
      <w:contextualSpacing/>
    </w:pPr>
  </w:style>
  <w:style w:type="paragraph" w:customStyle="1" w:styleId="5F60CC40C81443898B296649A3505F2322">
    <w:name w:val="5F60CC40C81443898B296649A3505F2322"/>
    <w:rsid w:val="00B365BC"/>
    <w:pPr>
      <w:ind w:left="720"/>
      <w:contextualSpacing/>
    </w:pPr>
  </w:style>
  <w:style w:type="paragraph" w:customStyle="1" w:styleId="B5FC64D4128043D99570BC160C2B1DC122">
    <w:name w:val="B5FC64D4128043D99570BC160C2B1DC122"/>
    <w:rsid w:val="00B365BC"/>
    <w:pPr>
      <w:ind w:left="720"/>
      <w:contextualSpacing/>
    </w:pPr>
  </w:style>
  <w:style w:type="paragraph" w:customStyle="1" w:styleId="755EE2143F6D4BE781B2EC7B1A00339122">
    <w:name w:val="755EE2143F6D4BE781B2EC7B1A00339122"/>
    <w:rsid w:val="00B365BC"/>
    <w:pPr>
      <w:ind w:left="720"/>
      <w:contextualSpacing/>
    </w:pPr>
  </w:style>
  <w:style w:type="paragraph" w:customStyle="1" w:styleId="5E323141029D4490A254C359448F654722">
    <w:name w:val="5E323141029D4490A254C359448F654722"/>
    <w:rsid w:val="00B365BC"/>
    <w:pPr>
      <w:ind w:left="720"/>
      <w:contextualSpacing/>
    </w:pPr>
  </w:style>
  <w:style w:type="paragraph" w:customStyle="1" w:styleId="25168BF5063444819BE7CB65DECA660E22">
    <w:name w:val="25168BF5063444819BE7CB65DECA660E22"/>
    <w:rsid w:val="00B365BC"/>
    <w:pPr>
      <w:ind w:left="720"/>
      <w:contextualSpacing/>
    </w:pPr>
  </w:style>
  <w:style w:type="paragraph" w:customStyle="1" w:styleId="EE3E8C8EB1394B6AA609E843B5C476EC16">
    <w:name w:val="EE3E8C8EB1394B6AA609E843B5C476EC16"/>
    <w:rsid w:val="00B365BC"/>
    <w:pPr>
      <w:ind w:left="720"/>
      <w:contextualSpacing/>
    </w:pPr>
  </w:style>
  <w:style w:type="paragraph" w:customStyle="1" w:styleId="A2647D32E6EA46228BD44445A84E0BD416">
    <w:name w:val="A2647D32E6EA46228BD44445A84E0BD416"/>
    <w:rsid w:val="00B365BC"/>
    <w:pPr>
      <w:ind w:left="720"/>
      <w:contextualSpacing/>
    </w:pPr>
  </w:style>
  <w:style w:type="paragraph" w:customStyle="1" w:styleId="DE52F0DFF7D64F189EA7D50C9215191C5">
    <w:name w:val="DE52F0DFF7D64F189EA7D50C9215191C5"/>
    <w:rsid w:val="00B365BC"/>
    <w:pPr>
      <w:ind w:left="720"/>
      <w:contextualSpacing/>
    </w:pPr>
  </w:style>
  <w:style w:type="paragraph" w:customStyle="1" w:styleId="3FEABB2FCCF24FC8B7E0A0526B6B71C817">
    <w:name w:val="3FEABB2FCCF24FC8B7E0A0526B6B71C817"/>
    <w:rsid w:val="00B365BC"/>
    <w:pPr>
      <w:ind w:left="720"/>
      <w:contextualSpacing/>
    </w:pPr>
  </w:style>
  <w:style w:type="paragraph" w:customStyle="1" w:styleId="46FF1EE29ED0477CA296747D70E5AF7818">
    <w:name w:val="46FF1EE29ED0477CA296747D70E5AF7818"/>
    <w:rsid w:val="00B365BC"/>
    <w:pPr>
      <w:ind w:left="720"/>
      <w:contextualSpacing/>
    </w:pPr>
  </w:style>
  <w:style w:type="paragraph" w:customStyle="1" w:styleId="23F50EEB0A224A18992DBA05312711A418">
    <w:name w:val="23F50EEB0A224A18992DBA05312711A418"/>
    <w:rsid w:val="00B365BC"/>
    <w:pPr>
      <w:ind w:left="720"/>
      <w:contextualSpacing/>
    </w:pPr>
  </w:style>
  <w:style w:type="paragraph" w:customStyle="1" w:styleId="AAC796891E92496995D1F0258B7A47A522">
    <w:name w:val="AAC796891E92496995D1F0258B7A47A522"/>
    <w:rsid w:val="00B365BC"/>
    <w:pPr>
      <w:ind w:left="720"/>
      <w:contextualSpacing/>
    </w:pPr>
  </w:style>
  <w:style w:type="paragraph" w:customStyle="1" w:styleId="C50F7BF69A0F40A2B22836D35E52DF4522">
    <w:name w:val="C50F7BF69A0F40A2B22836D35E52DF4522"/>
    <w:rsid w:val="00B365BC"/>
    <w:pPr>
      <w:ind w:left="720"/>
      <w:contextualSpacing/>
    </w:pPr>
  </w:style>
  <w:style w:type="paragraph" w:customStyle="1" w:styleId="B7782E8E69B74EABB4679B62EA063EA622">
    <w:name w:val="B7782E8E69B74EABB4679B62EA063EA622"/>
    <w:rsid w:val="00B365BC"/>
    <w:pPr>
      <w:ind w:left="720"/>
      <w:contextualSpacing/>
    </w:pPr>
  </w:style>
  <w:style w:type="paragraph" w:customStyle="1" w:styleId="638DF99C2A514122A9E83EC0B1E1FA5816">
    <w:name w:val="638DF99C2A514122A9E83EC0B1E1FA5816"/>
    <w:rsid w:val="00B365BC"/>
    <w:pPr>
      <w:ind w:left="720"/>
      <w:contextualSpacing/>
    </w:pPr>
  </w:style>
  <w:style w:type="paragraph" w:customStyle="1" w:styleId="B0A38B70B6AC4D69988E9D5B44279AA816">
    <w:name w:val="B0A38B70B6AC4D69988E9D5B44279AA816"/>
    <w:rsid w:val="00B365BC"/>
    <w:pPr>
      <w:ind w:left="720"/>
      <w:contextualSpacing/>
    </w:pPr>
  </w:style>
  <w:style w:type="paragraph" w:customStyle="1" w:styleId="A37ED7AA55C945CB98AFDA607BFB3BB26">
    <w:name w:val="A37ED7AA55C945CB98AFDA607BFB3BB26"/>
    <w:rsid w:val="00B365BC"/>
    <w:pPr>
      <w:ind w:left="720"/>
      <w:contextualSpacing/>
    </w:pPr>
  </w:style>
  <w:style w:type="paragraph" w:customStyle="1" w:styleId="65A21ECF52994CC1AC39C5C44503C97816">
    <w:name w:val="65A21ECF52994CC1AC39C5C44503C97816"/>
    <w:rsid w:val="00B365BC"/>
    <w:pPr>
      <w:ind w:left="720"/>
      <w:contextualSpacing/>
    </w:pPr>
  </w:style>
  <w:style w:type="paragraph" w:customStyle="1" w:styleId="13DBD8954A2A4A1E923737855FDCD6F616">
    <w:name w:val="13DBD8954A2A4A1E923737855FDCD6F616"/>
    <w:rsid w:val="00B365BC"/>
    <w:pPr>
      <w:ind w:left="720"/>
      <w:contextualSpacing/>
    </w:pPr>
  </w:style>
  <w:style w:type="paragraph" w:customStyle="1" w:styleId="6908F57A13A24BAD9FB724E8D23AB52316">
    <w:name w:val="6908F57A13A24BAD9FB724E8D23AB52316"/>
    <w:rsid w:val="00B365BC"/>
    <w:pPr>
      <w:ind w:left="720"/>
      <w:contextualSpacing/>
    </w:pPr>
  </w:style>
  <w:style w:type="paragraph" w:customStyle="1" w:styleId="E7F8FF29F02041CB97F8FDDF40A674E322">
    <w:name w:val="E7F8FF29F02041CB97F8FDDF40A674E322"/>
    <w:rsid w:val="00B365BC"/>
    <w:pPr>
      <w:ind w:left="720"/>
      <w:contextualSpacing/>
    </w:pPr>
  </w:style>
  <w:style w:type="paragraph" w:customStyle="1" w:styleId="14573C1955B44D28A214B6DFE4B9DF6A22">
    <w:name w:val="14573C1955B44D28A214B6DFE4B9DF6A22"/>
    <w:rsid w:val="00B365BC"/>
    <w:pPr>
      <w:ind w:left="720"/>
      <w:contextualSpacing/>
    </w:pPr>
  </w:style>
  <w:style w:type="paragraph" w:customStyle="1" w:styleId="0E64453E2BB84687AC1DE74ED8BB66EC22">
    <w:name w:val="0E64453E2BB84687AC1DE74ED8BB66EC22"/>
    <w:rsid w:val="00B365BC"/>
    <w:pPr>
      <w:ind w:left="720"/>
      <w:contextualSpacing/>
    </w:pPr>
  </w:style>
  <w:style w:type="paragraph" w:customStyle="1" w:styleId="8EB48B15076D42C487F21686A5CE33A415">
    <w:name w:val="8EB48B15076D42C487F21686A5CE33A415"/>
    <w:rsid w:val="00B365BC"/>
    <w:pPr>
      <w:ind w:left="720"/>
      <w:contextualSpacing/>
    </w:pPr>
  </w:style>
  <w:style w:type="paragraph" w:customStyle="1" w:styleId="8D90BF23BED742AC817D3F350A7F2E7A22">
    <w:name w:val="8D90BF23BED742AC817D3F350A7F2E7A22"/>
    <w:rsid w:val="00B365BC"/>
    <w:pPr>
      <w:ind w:left="720"/>
      <w:contextualSpacing/>
    </w:pPr>
  </w:style>
  <w:style w:type="paragraph" w:customStyle="1" w:styleId="1FB51BCEE9EC47ABAAE58C9A2E015EFB22">
    <w:name w:val="1FB51BCEE9EC47ABAAE58C9A2E015EFB22"/>
    <w:rsid w:val="00B365BC"/>
    <w:pPr>
      <w:ind w:left="720"/>
      <w:contextualSpacing/>
    </w:pPr>
  </w:style>
  <w:style w:type="paragraph" w:customStyle="1" w:styleId="1847FCC7B4CA4ABEBF4250846017C78922">
    <w:name w:val="1847FCC7B4CA4ABEBF4250846017C78922"/>
    <w:rsid w:val="00B365BC"/>
    <w:pPr>
      <w:ind w:left="720"/>
      <w:contextualSpacing/>
    </w:pPr>
  </w:style>
  <w:style w:type="paragraph" w:customStyle="1" w:styleId="D5775DC5E1AD4304BA204F9193F7242822">
    <w:name w:val="D5775DC5E1AD4304BA204F9193F7242822"/>
    <w:rsid w:val="00B365BC"/>
    <w:pPr>
      <w:ind w:left="720"/>
      <w:contextualSpacing/>
    </w:pPr>
  </w:style>
  <w:style w:type="paragraph" w:customStyle="1" w:styleId="A9D9766AA79E4F5B8851175267EC837222">
    <w:name w:val="A9D9766AA79E4F5B8851175267EC837222"/>
    <w:rsid w:val="00B365BC"/>
    <w:pPr>
      <w:ind w:left="720"/>
      <w:contextualSpacing/>
    </w:pPr>
  </w:style>
  <w:style w:type="paragraph" w:customStyle="1" w:styleId="51144501E4F04E00B0BD6584D49A6CCE22">
    <w:name w:val="51144501E4F04E00B0BD6584D49A6CCE22"/>
    <w:rsid w:val="00B365BC"/>
    <w:pPr>
      <w:ind w:left="720"/>
      <w:contextualSpacing/>
    </w:pPr>
  </w:style>
  <w:style w:type="paragraph" w:customStyle="1" w:styleId="0209BC5126FC494E8E6614FD658F572422">
    <w:name w:val="0209BC5126FC494E8E6614FD658F572422"/>
    <w:rsid w:val="00B365BC"/>
  </w:style>
  <w:style w:type="paragraph" w:customStyle="1" w:styleId="33BB89787B7E4D88A48C0A45ACC7168122">
    <w:name w:val="33BB89787B7E4D88A48C0A45ACC7168122"/>
    <w:rsid w:val="00B365BC"/>
  </w:style>
  <w:style w:type="paragraph" w:customStyle="1" w:styleId="188B94A0D18346239E559BD2DAF2432523">
    <w:name w:val="188B94A0D18346239E559BD2DAF2432523"/>
    <w:rsid w:val="00B365BC"/>
    <w:pPr>
      <w:ind w:left="720"/>
      <w:contextualSpacing/>
    </w:pPr>
  </w:style>
  <w:style w:type="paragraph" w:customStyle="1" w:styleId="EC3F8FC5075D4A90B32D4736C4C0CD4B23">
    <w:name w:val="EC3F8FC5075D4A90B32D4736C4C0CD4B23"/>
    <w:rsid w:val="00B365BC"/>
  </w:style>
  <w:style w:type="paragraph" w:customStyle="1" w:styleId="EC94D7CF3D28423880937BE361D040CD23">
    <w:name w:val="EC94D7CF3D28423880937BE361D040CD23"/>
    <w:rsid w:val="00B365BC"/>
  </w:style>
  <w:style w:type="paragraph" w:customStyle="1" w:styleId="5D213B0C541F429A9B2A9078C61C51CA23">
    <w:name w:val="5D213B0C541F429A9B2A9078C61C51CA23"/>
    <w:rsid w:val="00B365BC"/>
  </w:style>
  <w:style w:type="paragraph" w:customStyle="1" w:styleId="CFC7FFC1B0134306A8439B71193E76FA23">
    <w:name w:val="CFC7FFC1B0134306A8439B71193E76FA23"/>
    <w:rsid w:val="00B365BC"/>
    <w:pPr>
      <w:ind w:left="720"/>
      <w:contextualSpacing/>
    </w:pPr>
  </w:style>
  <w:style w:type="paragraph" w:customStyle="1" w:styleId="5E0473C5484D4F7F96744885C563192323">
    <w:name w:val="5E0473C5484D4F7F96744885C563192323"/>
    <w:rsid w:val="00B365BC"/>
    <w:pPr>
      <w:ind w:left="720"/>
      <w:contextualSpacing/>
    </w:pPr>
  </w:style>
  <w:style w:type="paragraph" w:customStyle="1" w:styleId="160D4B98DC2446FA886110CFF196B42C23">
    <w:name w:val="160D4B98DC2446FA886110CFF196B42C23"/>
    <w:rsid w:val="00B365BC"/>
    <w:pPr>
      <w:ind w:left="720"/>
      <w:contextualSpacing/>
    </w:pPr>
  </w:style>
  <w:style w:type="paragraph" w:customStyle="1" w:styleId="A517E0578EE543109EAF6E61651B882723">
    <w:name w:val="A517E0578EE543109EAF6E61651B882723"/>
    <w:rsid w:val="00B365BC"/>
    <w:pPr>
      <w:ind w:left="720"/>
      <w:contextualSpacing/>
    </w:pPr>
  </w:style>
  <w:style w:type="paragraph" w:customStyle="1" w:styleId="7B416065E1B14F61B6FFC04CB54A84F423">
    <w:name w:val="7B416065E1B14F61B6FFC04CB54A84F423"/>
    <w:rsid w:val="00B365BC"/>
    <w:pPr>
      <w:ind w:left="720"/>
      <w:contextualSpacing/>
    </w:pPr>
  </w:style>
  <w:style w:type="paragraph" w:customStyle="1" w:styleId="9B6CAA66E02742E3B697A3A4BA7ADA0223">
    <w:name w:val="9B6CAA66E02742E3B697A3A4BA7ADA0223"/>
    <w:rsid w:val="00B365BC"/>
    <w:pPr>
      <w:ind w:left="720"/>
      <w:contextualSpacing/>
    </w:pPr>
  </w:style>
  <w:style w:type="paragraph" w:customStyle="1" w:styleId="1F948539EE0046508EA29E5D56CCFF3223">
    <w:name w:val="1F948539EE0046508EA29E5D56CCFF3223"/>
    <w:rsid w:val="00B365BC"/>
    <w:pPr>
      <w:ind w:left="720"/>
      <w:contextualSpacing/>
    </w:pPr>
  </w:style>
  <w:style w:type="paragraph" w:customStyle="1" w:styleId="73688EC5535C4903B3994A6ED99EBD3023">
    <w:name w:val="73688EC5535C4903B3994A6ED99EBD3023"/>
    <w:rsid w:val="00B365BC"/>
    <w:pPr>
      <w:ind w:left="720"/>
      <w:contextualSpacing/>
    </w:pPr>
  </w:style>
  <w:style w:type="paragraph" w:customStyle="1" w:styleId="2355C65ABA8D4B4D8313B35EE7684A1C23">
    <w:name w:val="2355C65ABA8D4B4D8313B35EE7684A1C23"/>
    <w:rsid w:val="00B365BC"/>
    <w:pPr>
      <w:ind w:left="720"/>
      <w:contextualSpacing/>
    </w:pPr>
  </w:style>
  <w:style w:type="paragraph" w:customStyle="1" w:styleId="58D5A97311CE4D54BEA265413BED872223">
    <w:name w:val="58D5A97311CE4D54BEA265413BED872223"/>
    <w:rsid w:val="00B365BC"/>
  </w:style>
  <w:style w:type="paragraph" w:customStyle="1" w:styleId="E6D049B48BF5490384C04C355C04532823">
    <w:name w:val="E6D049B48BF5490384C04C355C04532823"/>
    <w:rsid w:val="00B365BC"/>
    <w:pPr>
      <w:ind w:left="720"/>
      <w:contextualSpacing/>
    </w:pPr>
  </w:style>
  <w:style w:type="paragraph" w:customStyle="1" w:styleId="7D156B6E08B848E4A56A26E5185B828E23">
    <w:name w:val="7D156B6E08B848E4A56A26E5185B828E23"/>
    <w:rsid w:val="00B365BC"/>
  </w:style>
  <w:style w:type="paragraph" w:customStyle="1" w:styleId="7F9ACFB974C34AB193302823006F5D1923">
    <w:name w:val="7F9ACFB974C34AB193302823006F5D1923"/>
    <w:rsid w:val="00B365BC"/>
  </w:style>
  <w:style w:type="paragraph" w:customStyle="1" w:styleId="CDC0F882F6B74699BEF8B4FF2CCF38629">
    <w:name w:val="CDC0F882F6B74699BEF8B4FF2CCF38629"/>
    <w:rsid w:val="00B365BC"/>
    <w:pPr>
      <w:spacing w:after="0" w:line="240" w:lineRule="auto"/>
    </w:pPr>
  </w:style>
  <w:style w:type="paragraph" w:customStyle="1" w:styleId="E931A572E30E4917B1E707E23EA4CECA8">
    <w:name w:val="E931A572E30E4917B1E707E23EA4CECA8"/>
    <w:rsid w:val="00B365BC"/>
    <w:pPr>
      <w:spacing w:after="0" w:line="240" w:lineRule="auto"/>
    </w:pPr>
  </w:style>
  <w:style w:type="paragraph" w:customStyle="1" w:styleId="406B03C959354D37B18EACFDDDC145EB9">
    <w:name w:val="406B03C959354D37B18EACFDDDC145EB9"/>
    <w:rsid w:val="00B365BC"/>
    <w:pPr>
      <w:spacing w:after="0" w:line="240" w:lineRule="auto"/>
    </w:pPr>
  </w:style>
  <w:style w:type="paragraph" w:customStyle="1" w:styleId="825B938359C24408B7A9D4A0435869F88">
    <w:name w:val="825B938359C24408B7A9D4A0435869F88"/>
    <w:rsid w:val="00B365BC"/>
    <w:pPr>
      <w:spacing w:after="0" w:line="240" w:lineRule="auto"/>
    </w:pPr>
  </w:style>
  <w:style w:type="paragraph" w:customStyle="1" w:styleId="BFA7E9E5011B4557B6BD98AB5F17D3839">
    <w:name w:val="BFA7E9E5011B4557B6BD98AB5F17D3839"/>
    <w:rsid w:val="00B365BC"/>
    <w:pPr>
      <w:spacing w:after="0" w:line="240" w:lineRule="auto"/>
    </w:pPr>
  </w:style>
  <w:style w:type="paragraph" w:customStyle="1" w:styleId="3A446E8E96D54163AF305F7456356F959">
    <w:name w:val="3A446E8E96D54163AF305F7456356F959"/>
    <w:rsid w:val="00B365BC"/>
    <w:pPr>
      <w:spacing w:after="0" w:line="240" w:lineRule="auto"/>
    </w:pPr>
  </w:style>
  <w:style w:type="paragraph" w:customStyle="1" w:styleId="47EE5474EA47453BBD006F317C4FA6F69">
    <w:name w:val="47EE5474EA47453BBD006F317C4FA6F69"/>
    <w:rsid w:val="00B365BC"/>
    <w:pPr>
      <w:ind w:left="720"/>
      <w:contextualSpacing/>
    </w:pPr>
  </w:style>
  <w:style w:type="paragraph" w:customStyle="1" w:styleId="617EE3A6C9494E31A462A475B8AC25CB9">
    <w:name w:val="617EE3A6C9494E31A462A475B8AC25CB9"/>
    <w:rsid w:val="00B365BC"/>
    <w:pPr>
      <w:ind w:left="720"/>
      <w:contextualSpacing/>
    </w:pPr>
  </w:style>
  <w:style w:type="paragraph" w:customStyle="1" w:styleId="BE407791574547168C66D5AD92ACC17D9">
    <w:name w:val="BE407791574547168C66D5AD92ACC17D9"/>
    <w:rsid w:val="00B365BC"/>
    <w:pPr>
      <w:ind w:left="720"/>
      <w:contextualSpacing/>
    </w:pPr>
  </w:style>
  <w:style w:type="paragraph" w:customStyle="1" w:styleId="78EAC3C7E8664E5C8F2FD52A0B2C2F6C9">
    <w:name w:val="78EAC3C7E8664E5C8F2FD52A0B2C2F6C9"/>
    <w:rsid w:val="00B365BC"/>
    <w:pPr>
      <w:ind w:left="720"/>
      <w:contextualSpacing/>
    </w:pPr>
  </w:style>
  <w:style w:type="paragraph" w:customStyle="1" w:styleId="6DFA269EDA73417D98D74DC699263B6023">
    <w:name w:val="6DFA269EDA73417D98D74DC699263B6023"/>
    <w:rsid w:val="00B365BC"/>
    <w:pPr>
      <w:ind w:left="720"/>
      <w:contextualSpacing/>
    </w:pPr>
  </w:style>
  <w:style w:type="paragraph" w:customStyle="1" w:styleId="BFBFD134A41E4315B56EC74FD47F7DE323">
    <w:name w:val="BFBFD134A41E4315B56EC74FD47F7DE323"/>
    <w:rsid w:val="00B365BC"/>
    <w:pPr>
      <w:ind w:left="720"/>
      <w:contextualSpacing/>
    </w:pPr>
  </w:style>
  <w:style w:type="paragraph" w:customStyle="1" w:styleId="634530501A0548E49E896FF72E07414E23">
    <w:name w:val="634530501A0548E49E896FF72E07414E23"/>
    <w:rsid w:val="00B365BC"/>
    <w:pPr>
      <w:ind w:left="720"/>
      <w:contextualSpacing/>
    </w:pPr>
  </w:style>
  <w:style w:type="paragraph" w:customStyle="1" w:styleId="2F3A02A6B4F54862878D0CFF0B6F49B820">
    <w:name w:val="2F3A02A6B4F54862878D0CFF0B6F49B820"/>
    <w:rsid w:val="00B365BC"/>
    <w:pPr>
      <w:ind w:left="720"/>
      <w:contextualSpacing/>
    </w:pPr>
  </w:style>
  <w:style w:type="paragraph" w:customStyle="1" w:styleId="37481F5007004E70B95E0B76E9471C4223">
    <w:name w:val="37481F5007004E70B95E0B76E9471C4223"/>
    <w:rsid w:val="00B365BC"/>
    <w:pPr>
      <w:ind w:left="720"/>
      <w:contextualSpacing/>
    </w:pPr>
  </w:style>
  <w:style w:type="paragraph" w:customStyle="1" w:styleId="28DB86D4ED4A42CAA0647D804112847A23">
    <w:name w:val="28DB86D4ED4A42CAA0647D804112847A23"/>
    <w:rsid w:val="00B365BC"/>
    <w:pPr>
      <w:ind w:left="720"/>
      <w:contextualSpacing/>
    </w:pPr>
  </w:style>
  <w:style w:type="paragraph" w:customStyle="1" w:styleId="9CCCBEB789FC46DD8FF22BF6F2FC50684">
    <w:name w:val="9CCCBEB789FC46DD8FF22BF6F2FC50684"/>
    <w:rsid w:val="00B365BC"/>
    <w:pPr>
      <w:spacing w:after="0" w:line="240" w:lineRule="auto"/>
    </w:pPr>
  </w:style>
  <w:style w:type="paragraph" w:customStyle="1" w:styleId="2F4F5AFCDDE14681B9601C428DE905D84">
    <w:name w:val="2F4F5AFCDDE14681B9601C428DE905D84"/>
    <w:rsid w:val="00B365BC"/>
    <w:pPr>
      <w:spacing w:after="0" w:line="240" w:lineRule="auto"/>
    </w:pPr>
  </w:style>
  <w:style w:type="paragraph" w:customStyle="1" w:styleId="FAEB64D403F74C2583F13123641DC43F23">
    <w:name w:val="FAEB64D403F74C2583F13123641DC43F23"/>
    <w:rsid w:val="00B365BC"/>
    <w:pPr>
      <w:ind w:left="720"/>
      <w:contextualSpacing/>
    </w:pPr>
  </w:style>
  <w:style w:type="paragraph" w:customStyle="1" w:styleId="96E227D80F344D5592563494BA3D779D23">
    <w:name w:val="96E227D80F344D5592563494BA3D779D23"/>
    <w:rsid w:val="00B365BC"/>
    <w:pPr>
      <w:ind w:left="720"/>
      <w:contextualSpacing/>
    </w:pPr>
  </w:style>
  <w:style w:type="paragraph" w:customStyle="1" w:styleId="A592C162F56440F5BD699547CFFDC2776">
    <w:name w:val="A592C162F56440F5BD699547CFFDC2776"/>
    <w:rsid w:val="00B365BC"/>
    <w:pPr>
      <w:ind w:left="720"/>
      <w:contextualSpacing/>
    </w:pPr>
  </w:style>
  <w:style w:type="paragraph" w:customStyle="1" w:styleId="BDD1541AFBDE4C5684D839DE682B652A23">
    <w:name w:val="BDD1541AFBDE4C5684D839DE682B652A23"/>
    <w:rsid w:val="00B365BC"/>
    <w:pPr>
      <w:ind w:left="720"/>
      <w:contextualSpacing/>
    </w:pPr>
  </w:style>
  <w:style w:type="paragraph" w:customStyle="1" w:styleId="5F60CC40C81443898B296649A3505F2323">
    <w:name w:val="5F60CC40C81443898B296649A3505F2323"/>
    <w:rsid w:val="00B365BC"/>
    <w:pPr>
      <w:ind w:left="720"/>
      <w:contextualSpacing/>
    </w:pPr>
  </w:style>
  <w:style w:type="paragraph" w:customStyle="1" w:styleId="B5FC64D4128043D99570BC160C2B1DC123">
    <w:name w:val="B5FC64D4128043D99570BC160C2B1DC123"/>
    <w:rsid w:val="00B365BC"/>
    <w:pPr>
      <w:ind w:left="720"/>
      <w:contextualSpacing/>
    </w:pPr>
  </w:style>
  <w:style w:type="paragraph" w:customStyle="1" w:styleId="755EE2143F6D4BE781B2EC7B1A00339123">
    <w:name w:val="755EE2143F6D4BE781B2EC7B1A00339123"/>
    <w:rsid w:val="00B365BC"/>
    <w:pPr>
      <w:ind w:left="720"/>
      <w:contextualSpacing/>
    </w:pPr>
  </w:style>
  <w:style w:type="paragraph" w:customStyle="1" w:styleId="5E323141029D4490A254C359448F654723">
    <w:name w:val="5E323141029D4490A254C359448F654723"/>
    <w:rsid w:val="00B365BC"/>
    <w:pPr>
      <w:ind w:left="720"/>
      <w:contextualSpacing/>
    </w:pPr>
  </w:style>
  <w:style w:type="paragraph" w:customStyle="1" w:styleId="25168BF5063444819BE7CB65DECA660E23">
    <w:name w:val="25168BF5063444819BE7CB65DECA660E23"/>
    <w:rsid w:val="00B365BC"/>
    <w:pPr>
      <w:ind w:left="720"/>
      <w:contextualSpacing/>
    </w:pPr>
  </w:style>
  <w:style w:type="paragraph" w:customStyle="1" w:styleId="EE3E8C8EB1394B6AA609E843B5C476EC17">
    <w:name w:val="EE3E8C8EB1394B6AA609E843B5C476EC17"/>
    <w:rsid w:val="00B365BC"/>
    <w:pPr>
      <w:ind w:left="720"/>
      <w:contextualSpacing/>
    </w:pPr>
  </w:style>
  <w:style w:type="paragraph" w:customStyle="1" w:styleId="A2647D32E6EA46228BD44445A84E0BD417">
    <w:name w:val="A2647D32E6EA46228BD44445A84E0BD417"/>
    <w:rsid w:val="00B365BC"/>
    <w:pPr>
      <w:ind w:left="720"/>
      <w:contextualSpacing/>
    </w:pPr>
  </w:style>
  <w:style w:type="paragraph" w:customStyle="1" w:styleId="DE52F0DFF7D64F189EA7D50C9215191C6">
    <w:name w:val="DE52F0DFF7D64F189EA7D50C9215191C6"/>
    <w:rsid w:val="00B365BC"/>
    <w:pPr>
      <w:ind w:left="720"/>
      <w:contextualSpacing/>
    </w:pPr>
  </w:style>
  <w:style w:type="paragraph" w:customStyle="1" w:styleId="3FEABB2FCCF24FC8B7E0A0526B6B71C818">
    <w:name w:val="3FEABB2FCCF24FC8B7E0A0526B6B71C818"/>
    <w:rsid w:val="00B365BC"/>
    <w:pPr>
      <w:ind w:left="720"/>
      <w:contextualSpacing/>
    </w:pPr>
  </w:style>
  <w:style w:type="paragraph" w:customStyle="1" w:styleId="46FF1EE29ED0477CA296747D70E5AF7819">
    <w:name w:val="46FF1EE29ED0477CA296747D70E5AF7819"/>
    <w:rsid w:val="00B365BC"/>
    <w:pPr>
      <w:ind w:left="720"/>
      <w:contextualSpacing/>
    </w:pPr>
  </w:style>
  <w:style w:type="paragraph" w:customStyle="1" w:styleId="23F50EEB0A224A18992DBA05312711A419">
    <w:name w:val="23F50EEB0A224A18992DBA05312711A419"/>
    <w:rsid w:val="00B365BC"/>
    <w:pPr>
      <w:ind w:left="720"/>
      <w:contextualSpacing/>
    </w:pPr>
  </w:style>
  <w:style w:type="paragraph" w:customStyle="1" w:styleId="AAC796891E92496995D1F0258B7A47A523">
    <w:name w:val="AAC796891E92496995D1F0258B7A47A523"/>
    <w:rsid w:val="00B365BC"/>
    <w:pPr>
      <w:ind w:left="720"/>
      <w:contextualSpacing/>
    </w:pPr>
  </w:style>
  <w:style w:type="paragraph" w:customStyle="1" w:styleId="C50F7BF69A0F40A2B22836D35E52DF4523">
    <w:name w:val="C50F7BF69A0F40A2B22836D35E52DF4523"/>
    <w:rsid w:val="00B365BC"/>
    <w:pPr>
      <w:ind w:left="720"/>
      <w:contextualSpacing/>
    </w:pPr>
  </w:style>
  <w:style w:type="paragraph" w:customStyle="1" w:styleId="B7782E8E69B74EABB4679B62EA063EA623">
    <w:name w:val="B7782E8E69B74EABB4679B62EA063EA623"/>
    <w:rsid w:val="00B365BC"/>
    <w:pPr>
      <w:ind w:left="720"/>
      <w:contextualSpacing/>
    </w:pPr>
  </w:style>
  <w:style w:type="paragraph" w:customStyle="1" w:styleId="638DF99C2A514122A9E83EC0B1E1FA5817">
    <w:name w:val="638DF99C2A514122A9E83EC0B1E1FA5817"/>
    <w:rsid w:val="00B365BC"/>
    <w:pPr>
      <w:ind w:left="720"/>
      <w:contextualSpacing/>
    </w:pPr>
  </w:style>
  <w:style w:type="paragraph" w:customStyle="1" w:styleId="B0A38B70B6AC4D69988E9D5B44279AA817">
    <w:name w:val="B0A38B70B6AC4D69988E9D5B44279AA817"/>
    <w:rsid w:val="00B365BC"/>
    <w:pPr>
      <w:ind w:left="720"/>
      <w:contextualSpacing/>
    </w:pPr>
  </w:style>
  <w:style w:type="paragraph" w:customStyle="1" w:styleId="A37ED7AA55C945CB98AFDA607BFB3BB27">
    <w:name w:val="A37ED7AA55C945CB98AFDA607BFB3BB27"/>
    <w:rsid w:val="00B365BC"/>
    <w:pPr>
      <w:ind w:left="720"/>
      <w:contextualSpacing/>
    </w:pPr>
  </w:style>
  <w:style w:type="paragraph" w:customStyle="1" w:styleId="65A21ECF52994CC1AC39C5C44503C97817">
    <w:name w:val="65A21ECF52994CC1AC39C5C44503C97817"/>
    <w:rsid w:val="00B365BC"/>
    <w:pPr>
      <w:ind w:left="720"/>
      <w:contextualSpacing/>
    </w:pPr>
  </w:style>
  <w:style w:type="paragraph" w:customStyle="1" w:styleId="13DBD8954A2A4A1E923737855FDCD6F617">
    <w:name w:val="13DBD8954A2A4A1E923737855FDCD6F617"/>
    <w:rsid w:val="00B365BC"/>
    <w:pPr>
      <w:ind w:left="720"/>
      <w:contextualSpacing/>
    </w:pPr>
  </w:style>
  <w:style w:type="paragraph" w:customStyle="1" w:styleId="6908F57A13A24BAD9FB724E8D23AB52317">
    <w:name w:val="6908F57A13A24BAD9FB724E8D23AB52317"/>
    <w:rsid w:val="00B365BC"/>
    <w:pPr>
      <w:ind w:left="720"/>
      <w:contextualSpacing/>
    </w:pPr>
  </w:style>
  <w:style w:type="paragraph" w:customStyle="1" w:styleId="E7F8FF29F02041CB97F8FDDF40A674E323">
    <w:name w:val="E7F8FF29F02041CB97F8FDDF40A674E323"/>
    <w:rsid w:val="00B365BC"/>
    <w:pPr>
      <w:ind w:left="720"/>
      <w:contextualSpacing/>
    </w:pPr>
  </w:style>
  <w:style w:type="paragraph" w:customStyle="1" w:styleId="14573C1955B44D28A214B6DFE4B9DF6A23">
    <w:name w:val="14573C1955B44D28A214B6DFE4B9DF6A23"/>
    <w:rsid w:val="00B365BC"/>
    <w:pPr>
      <w:ind w:left="720"/>
      <w:contextualSpacing/>
    </w:pPr>
  </w:style>
  <w:style w:type="paragraph" w:customStyle="1" w:styleId="0E64453E2BB84687AC1DE74ED8BB66EC23">
    <w:name w:val="0E64453E2BB84687AC1DE74ED8BB66EC23"/>
    <w:rsid w:val="00B365BC"/>
    <w:pPr>
      <w:ind w:left="720"/>
      <w:contextualSpacing/>
    </w:pPr>
  </w:style>
  <w:style w:type="paragraph" w:customStyle="1" w:styleId="8EB48B15076D42C487F21686A5CE33A416">
    <w:name w:val="8EB48B15076D42C487F21686A5CE33A416"/>
    <w:rsid w:val="00B365BC"/>
    <w:pPr>
      <w:ind w:left="720"/>
      <w:contextualSpacing/>
    </w:pPr>
  </w:style>
  <w:style w:type="paragraph" w:customStyle="1" w:styleId="8D90BF23BED742AC817D3F350A7F2E7A23">
    <w:name w:val="8D90BF23BED742AC817D3F350A7F2E7A23"/>
    <w:rsid w:val="00B365BC"/>
    <w:pPr>
      <w:ind w:left="720"/>
      <w:contextualSpacing/>
    </w:pPr>
  </w:style>
  <w:style w:type="paragraph" w:customStyle="1" w:styleId="1FB51BCEE9EC47ABAAE58C9A2E015EFB23">
    <w:name w:val="1FB51BCEE9EC47ABAAE58C9A2E015EFB23"/>
    <w:rsid w:val="00B365BC"/>
    <w:pPr>
      <w:ind w:left="720"/>
      <w:contextualSpacing/>
    </w:pPr>
  </w:style>
  <w:style w:type="paragraph" w:customStyle="1" w:styleId="1847FCC7B4CA4ABEBF4250846017C78923">
    <w:name w:val="1847FCC7B4CA4ABEBF4250846017C78923"/>
    <w:rsid w:val="00B365BC"/>
    <w:pPr>
      <w:ind w:left="720"/>
      <w:contextualSpacing/>
    </w:pPr>
  </w:style>
  <w:style w:type="paragraph" w:customStyle="1" w:styleId="D5775DC5E1AD4304BA204F9193F7242823">
    <w:name w:val="D5775DC5E1AD4304BA204F9193F7242823"/>
    <w:rsid w:val="00B365BC"/>
    <w:pPr>
      <w:ind w:left="720"/>
      <w:contextualSpacing/>
    </w:pPr>
  </w:style>
  <w:style w:type="paragraph" w:customStyle="1" w:styleId="A9D9766AA79E4F5B8851175267EC837223">
    <w:name w:val="A9D9766AA79E4F5B8851175267EC837223"/>
    <w:rsid w:val="00B365BC"/>
    <w:pPr>
      <w:ind w:left="720"/>
      <w:contextualSpacing/>
    </w:pPr>
  </w:style>
  <w:style w:type="paragraph" w:customStyle="1" w:styleId="51144501E4F04E00B0BD6584D49A6CCE23">
    <w:name w:val="51144501E4F04E00B0BD6584D49A6CCE23"/>
    <w:rsid w:val="00B365BC"/>
    <w:pPr>
      <w:ind w:left="720"/>
      <w:contextualSpacing/>
    </w:pPr>
  </w:style>
  <w:style w:type="paragraph" w:customStyle="1" w:styleId="0209BC5126FC494E8E6614FD658F572423">
    <w:name w:val="0209BC5126FC494E8E6614FD658F572423"/>
    <w:rsid w:val="00B365BC"/>
  </w:style>
  <w:style w:type="paragraph" w:customStyle="1" w:styleId="33BB89787B7E4D88A48C0A45ACC7168123">
    <w:name w:val="33BB89787B7E4D88A48C0A45ACC7168123"/>
    <w:rsid w:val="00B365BC"/>
  </w:style>
  <w:style w:type="paragraph" w:customStyle="1" w:styleId="188B94A0D18346239E559BD2DAF2432524">
    <w:name w:val="188B94A0D18346239E559BD2DAF2432524"/>
    <w:rsid w:val="00B365BC"/>
    <w:pPr>
      <w:ind w:left="720"/>
      <w:contextualSpacing/>
    </w:pPr>
  </w:style>
  <w:style w:type="paragraph" w:customStyle="1" w:styleId="EC3F8FC5075D4A90B32D4736C4C0CD4B24">
    <w:name w:val="EC3F8FC5075D4A90B32D4736C4C0CD4B24"/>
    <w:rsid w:val="00B365BC"/>
  </w:style>
  <w:style w:type="paragraph" w:customStyle="1" w:styleId="EC94D7CF3D28423880937BE361D040CD24">
    <w:name w:val="EC94D7CF3D28423880937BE361D040CD24"/>
    <w:rsid w:val="00B365BC"/>
  </w:style>
  <w:style w:type="paragraph" w:customStyle="1" w:styleId="5D213B0C541F429A9B2A9078C61C51CA24">
    <w:name w:val="5D213B0C541F429A9B2A9078C61C51CA24"/>
    <w:rsid w:val="00B365BC"/>
  </w:style>
  <w:style w:type="paragraph" w:customStyle="1" w:styleId="CFC7FFC1B0134306A8439B71193E76FA24">
    <w:name w:val="CFC7FFC1B0134306A8439B71193E76FA24"/>
    <w:rsid w:val="00B365BC"/>
    <w:pPr>
      <w:ind w:left="720"/>
      <w:contextualSpacing/>
    </w:pPr>
  </w:style>
  <w:style w:type="paragraph" w:customStyle="1" w:styleId="5E0473C5484D4F7F96744885C563192324">
    <w:name w:val="5E0473C5484D4F7F96744885C563192324"/>
    <w:rsid w:val="00B365BC"/>
    <w:pPr>
      <w:ind w:left="720"/>
      <w:contextualSpacing/>
    </w:pPr>
  </w:style>
  <w:style w:type="paragraph" w:customStyle="1" w:styleId="160D4B98DC2446FA886110CFF196B42C24">
    <w:name w:val="160D4B98DC2446FA886110CFF196B42C24"/>
    <w:rsid w:val="00B365BC"/>
    <w:pPr>
      <w:ind w:left="720"/>
      <w:contextualSpacing/>
    </w:pPr>
  </w:style>
  <w:style w:type="paragraph" w:customStyle="1" w:styleId="A517E0578EE543109EAF6E61651B882724">
    <w:name w:val="A517E0578EE543109EAF6E61651B882724"/>
    <w:rsid w:val="00B365BC"/>
    <w:pPr>
      <w:ind w:left="720"/>
      <w:contextualSpacing/>
    </w:pPr>
  </w:style>
  <w:style w:type="paragraph" w:customStyle="1" w:styleId="7B416065E1B14F61B6FFC04CB54A84F424">
    <w:name w:val="7B416065E1B14F61B6FFC04CB54A84F424"/>
    <w:rsid w:val="00B365BC"/>
    <w:pPr>
      <w:ind w:left="720"/>
      <w:contextualSpacing/>
    </w:pPr>
  </w:style>
  <w:style w:type="paragraph" w:customStyle="1" w:styleId="9B6CAA66E02742E3B697A3A4BA7ADA0224">
    <w:name w:val="9B6CAA66E02742E3B697A3A4BA7ADA0224"/>
    <w:rsid w:val="00B365BC"/>
    <w:pPr>
      <w:ind w:left="720"/>
      <w:contextualSpacing/>
    </w:pPr>
  </w:style>
  <w:style w:type="paragraph" w:customStyle="1" w:styleId="1F948539EE0046508EA29E5D56CCFF3224">
    <w:name w:val="1F948539EE0046508EA29E5D56CCFF3224"/>
    <w:rsid w:val="00B365BC"/>
    <w:pPr>
      <w:ind w:left="720"/>
      <w:contextualSpacing/>
    </w:pPr>
  </w:style>
  <w:style w:type="paragraph" w:customStyle="1" w:styleId="73688EC5535C4903B3994A6ED99EBD3024">
    <w:name w:val="73688EC5535C4903B3994A6ED99EBD3024"/>
    <w:rsid w:val="00B365BC"/>
    <w:pPr>
      <w:ind w:left="720"/>
      <w:contextualSpacing/>
    </w:pPr>
  </w:style>
  <w:style w:type="paragraph" w:customStyle="1" w:styleId="2355C65ABA8D4B4D8313B35EE7684A1C24">
    <w:name w:val="2355C65ABA8D4B4D8313B35EE7684A1C24"/>
    <w:rsid w:val="00B365BC"/>
    <w:pPr>
      <w:ind w:left="720"/>
      <w:contextualSpacing/>
    </w:pPr>
  </w:style>
  <w:style w:type="paragraph" w:customStyle="1" w:styleId="58D5A97311CE4D54BEA265413BED872224">
    <w:name w:val="58D5A97311CE4D54BEA265413BED872224"/>
    <w:rsid w:val="00B365BC"/>
  </w:style>
  <w:style w:type="paragraph" w:customStyle="1" w:styleId="E6D049B48BF5490384C04C355C04532824">
    <w:name w:val="E6D049B48BF5490384C04C355C04532824"/>
    <w:rsid w:val="00B365BC"/>
    <w:pPr>
      <w:ind w:left="720"/>
      <w:contextualSpacing/>
    </w:pPr>
  </w:style>
  <w:style w:type="paragraph" w:customStyle="1" w:styleId="7D156B6E08B848E4A56A26E5185B828E24">
    <w:name w:val="7D156B6E08B848E4A56A26E5185B828E24"/>
    <w:rsid w:val="00B365BC"/>
  </w:style>
  <w:style w:type="paragraph" w:customStyle="1" w:styleId="7F9ACFB974C34AB193302823006F5D1924">
    <w:name w:val="7F9ACFB974C34AB193302823006F5D1924"/>
    <w:rsid w:val="00B365BC"/>
  </w:style>
  <w:style w:type="paragraph" w:customStyle="1" w:styleId="CDC0F882F6B74699BEF8B4FF2CCF386210">
    <w:name w:val="CDC0F882F6B74699BEF8B4FF2CCF386210"/>
    <w:rsid w:val="00B365BC"/>
    <w:pPr>
      <w:spacing w:after="0" w:line="240" w:lineRule="auto"/>
    </w:pPr>
  </w:style>
  <w:style w:type="paragraph" w:customStyle="1" w:styleId="E931A572E30E4917B1E707E23EA4CECA9">
    <w:name w:val="E931A572E30E4917B1E707E23EA4CECA9"/>
    <w:rsid w:val="00B365BC"/>
    <w:pPr>
      <w:spacing w:after="0" w:line="240" w:lineRule="auto"/>
    </w:pPr>
  </w:style>
  <w:style w:type="paragraph" w:customStyle="1" w:styleId="406B03C959354D37B18EACFDDDC145EB10">
    <w:name w:val="406B03C959354D37B18EACFDDDC145EB10"/>
    <w:rsid w:val="00B365BC"/>
    <w:pPr>
      <w:spacing w:after="0" w:line="240" w:lineRule="auto"/>
    </w:pPr>
  </w:style>
  <w:style w:type="paragraph" w:customStyle="1" w:styleId="825B938359C24408B7A9D4A0435869F89">
    <w:name w:val="825B938359C24408B7A9D4A0435869F89"/>
    <w:rsid w:val="00B365BC"/>
    <w:pPr>
      <w:spacing w:after="0" w:line="240" w:lineRule="auto"/>
    </w:pPr>
  </w:style>
  <w:style w:type="paragraph" w:customStyle="1" w:styleId="BFA7E9E5011B4557B6BD98AB5F17D38310">
    <w:name w:val="BFA7E9E5011B4557B6BD98AB5F17D38310"/>
    <w:rsid w:val="00B365BC"/>
    <w:pPr>
      <w:spacing w:after="0" w:line="240" w:lineRule="auto"/>
    </w:pPr>
  </w:style>
  <w:style w:type="paragraph" w:customStyle="1" w:styleId="3A446E8E96D54163AF305F7456356F9510">
    <w:name w:val="3A446E8E96D54163AF305F7456356F9510"/>
    <w:rsid w:val="00B365BC"/>
    <w:pPr>
      <w:spacing w:after="0" w:line="240" w:lineRule="auto"/>
    </w:pPr>
  </w:style>
  <w:style w:type="paragraph" w:customStyle="1" w:styleId="47EE5474EA47453BBD006F317C4FA6F610">
    <w:name w:val="47EE5474EA47453BBD006F317C4FA6F610"/>
    <w:rsid w:val="00B365BC"/>
    <w:pPr>
      <w:ind w:left="720"/>
      <w:contextualSpacing/>
    </w:pPr>
  </w:style>
  <w:style w:type="paragraph" w:customStyle="1" w:styleId="617EE3A6C9494E31A462A475B8AC25CB10">
    <w:name w:val="617EE3A6C9494E31A462A475B8AC25CB10"/>
    <w:rsid w:val="00B365BC"/>
    <w:pPr>
      <w:ind w:left="720"/>
      <w:contextualSpacing/>
    </w:pPr>
  </w:style>
  <w:style w:type="paragraph" w:customStyle="1" w:styleId="BE407791574547168C66D5AD92ACC17D10">
    <w:name w:val="BE407791574547168C66D5AD92ACC17D10"/>
    <w:rsid w:val="00B365BC"/>
    <w:pPr>
      <w:ind w:left="720"/>
      <w:contextualSpacing/>
    </w:pPr>
  </w:style>
  <w:style w:type="paragraph" w:customStyle="1" w:styleId="78EAC3C7E8664E5C8F2FD52A0B2C2F6C10">
    <w:name w:val="78EAC3C7E8664E5C8F2FD52A0B2C2F6C10"/>
    <w:rsid w:val="00B365BC"/>
    <w:pPr>
      <w:ind w:left="720"/>
      <w:contextualSpacing/>
    </w:pPr>
  </w:style>
  <w:style w:type="paragraph" w:customStyle="1" w:styleId="6DFA269EDA73417D98D74DC699263B6024">
    <w:name w:val="6DFA269EDA73417D98D74DC699263B6024"/>
    <w:rsid w:val="00B365BC"/>
    <w:pPr>
      <w:ind w:left="720"/>
      <w:contextualSpacing/>
    </w:pPr>
  </w:style>
  <w:style w:type="paragraph" w:customStyle="1" w:styleId="BFBFD134A41E4315B56EC74FD47F7DE324">
    <w:name w:val="BFBFD134A41E4315B56EC74FD47F7DE324"/>
    <w:rsid w:val="00B365BC"/>
    <w:pPr>
      <w:ind w:left="720"/>
      <w:contextualSpacing/>
    </w:pPr>
  </w:style>
  <w:style w:type="paragraph" w:customStyle="1" w:styleId="634530501A0548E49E896FF72E07414E24">
    <w:name w:val="634530501A0548E49E896FF72E07414E24"/>
    <w:rsid w:val="00B365BC"/>
    <w:pPr>
      <w:ind w:left="720"/>
      <w:contextualSpacing/>
    </w:pPr>
  </w:style>
  <w:style w:type="paragraph" w:customStyle="1" w:styleId="2F3A02A6B4F54862878D0CFF0B6F49B821">
    <w:name w:val="2F3A02A6B4F54862878D0CFF0B6F49B821"/>
    <w:rsid w:val="00B365BC"/>
    <w:pPr>
      <w:ind w:left="720"/>
      <w:contextualSpacing/>
    </w:pPr>
  </w:style>
  <w:style w:type="paragraph" w:customStyle="1" w:styleId="37481F5007004E70B95E0B76E9471C4224">
    <w:name w:val="37481F5007004E70B95E0B76E9471C4224"/>
    <w:rsid w:val="00B365BC"/>
    <w:pPr>
      <w:ind w:left="720"/>
      <w:contextualSpacing/>
    </w:pPr>
  </w:style>
  <w:style w:type="paragraph" w:customStyle="1" w:styleId="28DB86D4ED4A42CAA0647D804112847A24">
    <w:name w:val="28DB86D4ED4A42CAA0647D804112847A24"/>
    <w:rsid w:val="00B365BC"/>
    <w:pPr>
      <w:ind w:left="720"/>
      <w:contextualSpacing/>
    </w:pPr>
  </w:style>
  <w:style w:type="paragraph" w:customStyle="1" w:styleId="9CCCBEB789FC46DD8FF22BF6F2FC50685">
    <w:name w:val="9CCCBEB789FC46DD8FF22BF6F2FC50685"/>
    <w:rsid w:val="00B365BC"/>
    <w:pPr>
      <w:spacing w:after="0" w:line="240" w:lineRule="auto"/>
    </w:pPr>
  </w:style>
  <w:style w:type="paragraph" w:customStyle="1" w:styleId="2F4F5AFCDDE14681B9601C428DE905D85">
    <w:name w:val="2F4F5AFCDDE14681B9601C428DE905D85"/>
    <w:rsid w:val="00B365BC"/>
    <w:pPr>
      <w:spacing w:after="0" w:line="240" w:lineRule="auto"/>
    </w:pPr>
  </w:style>
  <w:style w:type="paragraph" w:customStyle="1" w:styleId="FAEB64D403F74C2583F13123641DC43F24">
    <w:name w:val="FAEB64D403F74C2583F13123641DC43F24"/>
    <w:rsid w:val="00B365BC"/>
    <w:pPr>
      <w:ind w:left="720"/>
      <w:contextualSpacing/>
    </w:pPr>
  </w:style>
  <w:style w:type="paragraph" w:customStyle="1" w:styleId="96E227D80F344D5592563494BA3D779D24">
    <w:name w:val="96E227D80F344D5592563494BA3D779D24"/>
    <w:rsid w:val="00B365BC"/>
    <w:pPr>
      <w:ind w:left="720"/>
      <w:contextualSpacing/>
    </w:pPr>
  </w:style>
  <w:style w:type="paragraph" w:customStyle="1" w:styleId="A592C162F56440F5BD699547CFFDC2777">
    <w:name w:val="A592C162F56440F5BD699547CFFDC2777"/>
    <w:rsid w:val="00B365BC"/>
    <w:pPr>
      <w:ind w:left="720"/>
      <w:contextualSpacing/>
    </w:pPr>
  </w:style>
  <w:style w:type="paragraph" w:customStyle="1" w:styleId="BDD1541AFBDE4C5684D839DE682B652A24">
    <w:name w:val="BDD1541AFBDE4C5684D839DE682B652A24"/>
    <w:rsid w:val="00B365BC"/>
    <w:pPr>
      <w:ind w:left="720"/>
      <w:contextualSpacing/>
    </w:pPr>
  </w:style>
  <w:style w:type="paragraph" w:customStyle="1" w:styleId="5F60CC40C81443898B296649A3505F2324">
    <w:name w:val="5F60CC40C81443898B296649A3505F2324"/>
    <w:rsid w:val="00B365BC"/>
    <w:pPr>
      <w:ind w:left="720"/>
      <w:contextualSpacing/>
    </w:pPr>
  </w:style>
  <w:style w:type="paragraph" w:customStyle="1" w:styleId="B5FC64D4128043D99570BC160C2B1DC124">
    <w:name w:val="B5FC64D4128043D99570BC160C2B1DC124"/>
    <w:rsid w:val="00B365BC"/>
    <w:pPr>
      <w:ind w:left="720"/>
      <w:contextualSpacing/>
    </w:pPr>
  </w:style>
  <w:style w:type="paragraph" w:customStyle="1" w:styleId="755EE2143F6D4BE781B2EC7B1A00339124">
    <w:name w:val="755EE2143F6D4BE781B2EC7B1A00339124"/>
    <w:rsid w:val="00B365BC"/>
    <w:pPr>
      <w:ind w:left="720"/>
      <w:contextualSpacing/>
    </w:pPr>
  </w:style>
  <w:style w:type="paragraph" w:customStyle="1" w:styleId="5E323141029D4490A254C359448F654724">
    <w:name w:val="5E323141029D4490A254C359448F654724"/>
    <w:rsid w:val="00B365BC"/>
    <w:pPr>
      <w:ind w:left="720"/>
      <w:contextualSpacing/>
    </w:pPr>
  </w:style>
  <w:style w:type="paragraph" w:customStyle="1" w:styleId="25168BF5063444819BE7CB65DECA660E24">
    <w:name w:val="25168BF5063444819BE7CB65DECA660E24"/>
    <w:rsid w:val="00B365BC"/>
    <w:pPr>
      <w:ind w:left="720"/>
      <w:contextualSpacing/>
    </w:pPr>
  </w:style>
  <w:style w:type="paragraph" w:customStyle="1" w:styleId="EE3E8C8EB1394B6AA609E843B5C476EC18">
    <w:name w:val="EE3E8C8EB1394B6AA609E843B5C476EC18"/>
    <w:rsid w:val="00B365BC"/>
    <w:pPr>
      <w:ind w:left="720"/>
      <w:contextualSpacing/>
    </w:pPr>
  </w:style>
  <w:style w:type="paragraph" w:customStyle="1" w:styleId="A2647D32E6EA46228BD44445A84E0BD418">
    <w:name w:val="A2647D32E6EA46228BD44445A84E0BD418"/>
    <w:rsid w:val="00B365BC"/>
    <w:pPr>
      <w:ind w:left="720"/>
      <w:contextualSpacing/>
    </w:pPr>
  </w:style>
  <w:style w:type="paragraph" w:customStyle="1" w:styleId="DE52F0DFF7D64F189EA7D50C9215191C7">
    <w:name w:val="DE52F0DFF7D64F189EA7D50C9215191C7"/>
    <w:rsid w:val="00B365BC"/>
    <w:pPr>
      <w:ind w:left="720"/>
      <w:contextualSpacing/>
    </w:pPr>
  </w:style>
  <w:style w:type="paragraph" w:customStyle="1" w:styleId="3FEABB2FCCF24FC8B7E0A0526B6B71C819">
    <w:name w:val="3FEABB2FCCF24FC8B7E0A0526B6B71C819"/>
    <w:rsid w:val="00B365BC"/>
    <w:pPr>
      <w:ind w:left="720"/>
      <w:contextualSpacing/>
    </w:pPr>
  </w:style>
  <w:style w:type="paragraph" w:customStyle="1" w:styleId="46FF1EE29ED0477CA296747D70E5AF7820">
    <w:name w:val="46FF1EE29ED0477CA296747D70E5AF7820"/>
    <w:rsid w:val="00B365BC"/>
    <w:pPr>
      <w:ind w:left="720"/>
      <w:contextualSpacing/>
    </w:pPr>
  </w:style>
  <w:style w:type="paragraph" w:customStyle="1" w:styleId="23F50EEB0A224A18992DBA05312711A420">
    <w:name w:val="23F50EEB0A224A18992DBA05312711A420"/>
    <w:rsid w:val="00B365BC"/>
    <w:pPr>
      <w:ind w:left="720"/>
      <w:contextualSpacing/>
    </w:pPr>
  </w:style>
  <w:style w:type="paragraph" w:customStyle="1" w:styleId="AAC796891E92496995D1F0258B7A47A524">
    <w:name w:val="AAC796891E92496995D1F0258B7A47A524"/>
    <w:rsid w:val="00B365BC"/>
    <w:pPr>
      <w:ind w:left="720"/>
      <w:contextualSpacing/>
    </w:pPr>
  </w:style>
  <w:style w:type="paragraph" w:customStyle="1" w:styleId="C50F7BF69A0F40A2B22836D35E52DF4524">
    <w:name w:val="C50F7BF69A0F40A2B22836D35E52DF4524"/>
    <w:rsid w:val="00B365BC"/>
    <w:pPr>
      <w:ind w:left="720"/>
      <w:contextualSpacing/>
    </w:pPr>
  </w:style>
  <w:style w:type="paragraph" w:customStyle="1" w:styleId="B7782E8E69B74EABB4679B62EA063EA624">
    <w:name w:val="B7782E8E69B74EABB4679B62EA063EA624"/>
    <w:rsid w:val="00B365BC"/>
    <w:pPr>
      <w:ind w:left="720"/>
      <w:contextualSpacing/>
    </w:pPr>
  </w:style>
  <w:style w:type="paragraph" w:customStyle="1" w:styleId="638DF99C2A514122A9E83EC0B1E1FA5818">
    <w:name w:val="638DF99C2A514122A9E83EC0B1E1FA5818"/>
    <w:rsid w:val="00B365BC"/>
    <w:pPr>
      <w:ind w:left="720"/>
      <w:contextualSpacing/>
    </w:pPr>
  </w:style>
  <w:style w:type="paragraph" w:customStyle="1" w:styleId="B0A38B70B6AC4D69988E9D5B44279AA818">
    <w:name w:val="B0A38B70B6AC4D69988E9D5B44279AA818"/>
    <w:rsid w:val="00B365BC"/>
    <w:pPr>
      <w:ind w:left="720"/>
      <w:contextualSpacing/>
    </w:pPr>
  </w:style>
  <w:style w:type="paragraph" w:customStyle="1" w:styleId="A37ED7AA55C945CB98AFDA607BFB3BB28">
    <w:name w:val="A37ED7AA55C945CB98AFDA607BFB3BB28"/>
    <w:rsid w:val="00B365BC"/>
    <w:pPr>
      <w:ind w:left="720"/>
      <w:contextualSpacing/>
    </w:pPr>
  </w:style>
  <w:style w:type="paragraph" w:customStyle="1" w:styleId="65A21ECF52994CC1AC39C5C44503C97818">
    <w:name w:val="65A21ECF52994CC1AC39C5C44503C97818"/>
    <w:rsid w:val="00B365BC"/>
    <w:pPr>
      <w:ind w:left="720"/>
      <w:contextualSpacing/>
    </w:pPr>
  </w:style>
  <w:style w:type="paragraph" w:customStyle="1" w:styleId="13DBD8954A2A4A1E923737855FDCD6F618">
    <w:name w:val="13DBD8954A2A4A1E923737855FDCD6F618"/>
    <w:rsid w:val="00B365BC"/>
    <w:pPr>
      <w:ind w:left="720"/>
      <w:contextualSpacing/>
    </w:pPr>
  </w:style>
  <w:style w:type="paragraph" w:customStyle="1" w:styleId="6908F57A13A24BAD9FB724E8D23AB52318">
    <w:name w:val="6908F57A13A24BAD9FB724E8D23AB52318"/>
    <w:rsid w:val="00B365BC"/>
    <w:pPr>
      <w:ind w:left="720"/>
      <w:contextualSpacing/>
    </w:pPr>
  </w:style>
  <w:style w:type="paragraph" w:customStyle="1" w:styleId="E7F8FF29F02041CB97F8FDDF40A674E324">
    <w:name w:val="E7F8FF29F02041CB97F8FDDF40A674E324"/>
    <w:rsid w:val="00B365BC"/>
    <w:pPr>
      <w:ind w:left="720"/>
      <w:contextualSpacing/>
    </w:pPr>
  </w:style>
  <w:style w:type="paragraph" w:customStyle="1" w:styleId="14573C1955B44D28A214B6DFE4B9DF6A24">
    <w:name w:val="14573C1955B44D28A214B6DFE4B9DF6A24"/>
    <w:rsid w:val="00B365BC"/>
    <w:pPr>
      <w:ind w:left="720"/>
      <w:contextualSpacing/>
    </w:pPr>
  </w:style>
  <w:style w:type="paragraph" w:customStyle="1" w:styleId="0E64453E2BB84687AC1DE74ED8BB66EC24">
    <w:name w:val="0E64453E2BB84687AC1DE74ED8BB66EC24"/>
    <w:rsid w:val="00B365BC"/>
    <w:pPr>
      <w:ind w:left="720"/>
      <w:contextualSpacing/>
    </w:pPr>
  </w:style>
  <w:style w:type="paragraph" w:customStyle="1" w:styleId="8EB48B15076D42C487F21686A5CE33A417">
    <w:name w:val="8EB48B15076D42C487F21686A5CE33A417"/>
    <w:rsid w:val="00B365BC"/>
    <w:pPr>
      <w:ind w:left="720"/>
      <w:contextualSpacing/>
    </w:pPr>
  </w:style>
  <w:style w:type="paragraph" w:customStyle="1" w:styleId="8D90BF23BED742AC817D3F350A7F2E7A24">
    <w:name w:val="8D90BF23BED742AC817D3F350A7F2E7A24"/>
    <w:rsid w:val="00B365BC"/>
    <w:pPr>
      <w:ind w:left="720"/>
      <w:contextualSpacing/>
    </w:pPr>
  </w:style>
  <w:style w:type="paragraph" w:customStyle="1" w:styleId="1FB51BCEE9EC47ABAAE58C9A2E015EFB24">
    <w:name w:val="1FB51BCEE9EC47ABAAE58C9A2E015EFB24"/>
    <w:rsid w:val="00B365BC"/>
    <w:pPr>
      <w:ind w:left="720"/>
      <w:contextualSpacing/>
    </w:pPr>
  </w:style>
  <w:style w:type="paragraph" w:customStyle="1" w:styleId="1847FCC7B4CA4ABEBF4250846017C78924">
    <w:name w:val="1847FCC7B4CA4ABEBF4250846017C78924"/>
    <w:rsid w:val="00B365BC"/>
    <w:pPr>
      <w:ind w:left="720"/>
      <w:contextualSpacing/>
    </w:pPr>
  </w:style>
  <w:style w:type="paragraph" w:customStyle="1" w:styleId="D5775DC5E1AD4304BA204F9193F7242824">
    <w:name w:val="D5775DC5E1AD4304BA204F9193F7242824"/>
    <w:rsid w:val="00B365BC"/>
    <w:pPr>
      <w:ind w:left="720"/>
      <w:contextualSpacing/>
    </w:pPr>
  </w:style>
  <w:style w:type="paragraph" w:customStyle="1" w:styleId="A9D9766AA79E4F5B8851175267EC837224">
    <w:name w:val="A9D9766AA79E4F5B8851175267EC837224"/>
    <w:rsid w:val="00B365BC"/>
    <w:pPr>
      <w:ind w:left="720"/>
      <w:contextualSpacing/>
    </w:pPr>
  </w:style>
  <w:style w:type="paragraph" w:customStyle="1" w:styleId="51144501E4F04E00B0BD6584D49A6CCE24">
    <w:name w:val="51144501E4F04E00B0BD6584D49A6CCE24"/>
    <w:rsid w:val="00B365BC"/>
    <w:pPr>
      <w:ind w:left="720"/>
      <w:contextualSpacing/>
    </w:pPr>
  </w:style>
  <w:style w:type="paragraph" w:customStyle="1" w:styleId="0209BC5126FC494E8E6614FD658F572424">
    <w:name w:val="0209BC5126FC494E8E6614FD658F572424"/>
    <w:rsid w:val="00B365BC"/>
  </w:style>
  <w:style w:type="paragraph" w:customStyle="1" w:styleId="33BB89787B7E4D88A48C0A45ACC7168124">
    <w:name w:val="33BB89787B7E4D88A48C0A45ACC7168124"/>
    <w:rsid w:val="00B365BC"/>
  </w:style>
  <w:style w:type="paragraph" w:customStyle="1" w:styleId="1297AC9E3B064B9AA25AF86EEAF9DC81">
    <w:name w:val="1297AC9E3B064B9AA25AF86EEAF9DC81"/>
    <w:rsid w:val="00B365BC"/>
  </w:style>
  <w:style w:type="paragraph" w:customStyle="1" w:styleId="188B94A0D18346239E559BD2DAF2432525">
    <w:name w:val="188B94A0D18346239E559BD2DAF2432525"/>
    <w:rsid w:val="00B365BC"/>
    <w:pPr>
      <w:ind w:left="720"/>
      <w:contextualSpacing/>
    </w:pPr>
  </w:style>
  <w:style w:type="paragraph" w:customStyle="1" w:styleId="EC3F8FC5075D4A90B32D4736C4C0CD4B25">
    <w:name w:val="EC3F8FC5075D4A90B32D4736C4C0CD4B25"/>
    <w:rsid w:val="00B365BC"/>
  </w:style>
  <w:style w:type="paragraph" w:customStyle="1" w:styleId="EC94D7CF3D28423880937BE361D040CD25">
    <w:name w:val="EC94D7CF3D28423880937BE361D040CD25"/>
    <w:rsid w:val="00B365BC"/>
  </w:style>
  <w:style w:type="paragraph" w:customStyle="1" w:styleId="5D213B0C541F429A9B2A9078C61C51CA25">
    <w:name w:val="5D213B0C541F429A9B2A9078C61C51CA25"/>
    <w:rsid w:val="00B365BC"/>
  </w:style>
  <w:style w:type="paragraph" w:customStyle="1" w:styleId="CFC7FFC1B0134306A8439B71193E76FA25">
    <w:name w:val="CFC7FFC1B0134306A8439B71193E76FA25"/>
    <w:rsid w:val="00B365BC"/>
    <w:pPr>
      <w:ind w:left="720"/>
      <w:contextualSpacing/>
    </w:pPr>
  </w:style>
  <w:style w:type="paragraph" w:customStyle="1" w:styleId="5E0473C5484D4F7F96744885C563192325">
    <w:name w:val="5E0473C5484D4F7F96744885C563192325"/>
    <w:rsid w:val="00B365BC"/>
    <w:pPr>
      <w:ind w:left="720"/>
      <w:contextualSpacing/>
    </w:pPr>
  </w:style>
  <w:style w:type="paragraph" w:customStyle="1" w:styleId="160D4B98DC2446FA886110CFF196B42C25">
    <w:name w:val="160D4B98DC2446FA886110CFF196B42C25"/>
    <w:rsid w:val="00B365BC"/>
    <w:pPr>
      <w:ind w:left="720"/>
      <w:contextualSpacing/>
    </w:pPr>
  </w:style>
  <w:style w:type="paragraph" w:customStyle="1" w:styleId="A517E0578EE543109EAF6E61651B882725">
    <w:name w:val="A517E0578EE543109EAF6E61651B882725"/>
    <w:rsid w:val="00B365BC"/>
    <w:pPr>
      <w:ind w:left="720"/>
      <w:contextualSpacing/>
    </w:pPr>
  </w:style>
  <w:style w:type="paragraph" w:customStyle="1" w:styleId="7B416065E1B14F61B6FFC04CB54A84F425">
    <w:name w:val="7B416065E1B14F61B6FFC04CB54A84F425"/>
    <w:rsid w:val="00B365BC"/>
    <w:pPr>
      <w:ind w:left="720"/>
      <w:contextualSpacing/>
    </w:pPr>
  </w:style>
  <w:style w:type="paragraph" w:customStyle="1" w:styleId="9B6CAA66E02742E3B697A3A4BA7ADA0225">
    <w:name w:val="9B6CAA66E02742E3B697A3A4BA7ADA0225"/>
    <w:rsid w:val="00B365BC"/>
    <w:pPr>
      <w:ind w:left="720"/>
      <w:contextualSpacing/>
    </w:pPr>
  </w:style>
  <w:style w:type="paragraph" w:customStyle="1" w:styleId="1F948539EE0046508EA29E5D56CCFF3225">
    <w:name w:val="1F948539EE0046508EA29E5D56CCFF3225"/>
    <w:rsid w:val="00B365BC"/>
    <w:pPr>
      <w:ind w:left="720"/>
      <w:contextualSpacing/>
    </w:pPr>
  </w:style>
  <w:style w:type="paragraph" w:customStyle="1" w:styleId="73688EC5535C4903B3994A6ED99EBD3025">
    <w:name w:val="73688EC5535C4903B3994A6ED99EBD3025"/>
    <w:rsid w:val="00B365BC"/>
    <w:pPr>
      <w:ind w:left="720"/>
      <w:contextualSpacing/>
    </w:pPr>
  </w:style>
  <w:style w:type="paragraph" w:customStyle="1" w:styleId="2355C65ABA8D4B4D8313B35EE7684A1C25">
    <w:name w:val="2355C65ABA8D4B4D8313B35EE7684A1C25"/>
    <w:rsid w:val="00B365BC"/>
    <w:pPr>
      <w:ind w:left="720"/>
      <w:contextualSpacing/>
    </w:pPr>
  </w:style>
  <w:style w:type="paragraph" w:customStyle="1" w:styleId="58D5A97311CE4D54BEA265413BED872225">
    <w:name w:val="58D5A97311CE4D54BEA265413BED872225"/>
    <w:rsid w:val="00B365BC"/>
  </w:style>
  <w:style w:type="paragraph" w:customStyle="1" w:styleId="E6D049B48BF5490384C04C355C04532825">
    <w:name w:val="E6D049B48BF5490384C04C355C04532825"/>
    <w:rsid w:val="00B365BC"/>
    <w:pPr>
      <w:ind w:left="720"/>
      <w:contextualSpacing/>
    </w:pPr>
  </w:style>
  <w:style w:type="paragraph" w:customStyle="1" w:styleId="7D156B6E08B848E4A56A26E5185B828E25">
    <w:name w:val="7D156B6E08B848E4A56A26E5185B828E25"/>
    <w:rsid w:val="00B365BC"/>
  </w:style>
  <w:style w:type="paragraph" w:customStyle="1" w:styleId="7F9ACFB974C34AB193302823006F5D1925">
    <w:name w:val="7F9ACFB974C34AB193302823006F5D1925"/>
    <w:rsid w:val="00B365BC"/>
  </w:style>
  <w:style w:type="paragraph" w:customStyle="1" w:styleId="CDC0F882F6B74699BEF8B4FF2CCF386211">
    <w:name w:val="CDC0F882F6B74699BEF8B4FF2CCF386211"/>
    <w:rsid w:val="00B365BC"/>
    <w:pPr>
      <w:spacing w:after="0" w:line="240" w:lineRule="auto"/>
    </w:pPr>
  </w:style>
  <w:style w:type="paragraph" w:customStyle="1" w:styleId="E931A572E30E4917B1E707E23EA4CECA10">
    <w:name w:val="E931A572E30E4917B1E707E23EA4CECA10"/>
    <w:rsid w:val="00B365BC"/>
    <w:pPr>
      <w:spacing w:after="0" w:line="240" w:lineRule="auto"/>
    </w:pPr>
  </w:style>
  <w:style w:type="paragraph" w:customStyle="1" w:styleId="406B03C959354D37B18EACFDDDC145EB11">
    <w:name w:val="406B03C959354D37B18EACFDDDC145EB11"/>
    <w:rsid w:val="00B365BC"/>
    <w:pPr>
      <w:spacing w:after="0" w:line="240" w:lineRule="auto"/>
    </w:pPr>
  </w:style>
  <w:style w:type="paragraph" w:customStyle="1" w:styleId="825B938359C24408B7A9D4A0435869F810">
    <w:name w:val="825B938359C24408B7A9D4A0435869F810"/>
    <w:rsid w:val="00B365BC"/>
    <w:pPr>
      <w:spacing w:after="0" w:line="240" w:lineRule="auto"/>
    </w:pPr>
  </w:style>
  <w:style w:type="paragraph" w:customStyle="1" w:styleId="BFA7E9E5011B4557B6BD98AB5F17D38311">
    <w:name w:val="BFA7E9E5011B4557B6BD98AB5F17D38311"/>
    <w:rsid w:val="00B365BC"/>
    <w:pPr>
      <w:spacing w:after="0" w:line="240" w:lineRule="auto"/>
    </w:pPr>
  </w:style>
  <w:style w:type="paragraph" w:customStyle="1" w:styleId="3A446E8E96D54163AF305F7456356F9511">
    <w:name w:val="3A446E8E96D54163AF305F7456356F9511"/>
    <w:rsid w:val="00B365BC"/>
    <w:pPr>
      <w:spacing w:after="0" w:line="240" w:lineRule="auto"/>
    </w:pPr>
  </w:style>
  <w:style w:type="paragraph" w:customStyle="1" w:styleId="47EE5474EA47453BBD006F317C4FA6F611">
    <w:name w:val="47EE5474EA47453BBD006F317C4FA6F611"/>
    <w:rsid w:val="00B365BC"/>
    <w:pPr>
      <w:ind w:left="720"/>
      <w:contextualSpacing/>
    </w:pPr>
  </w:style>
  <w:style w:type="paragraph" w:customStyle="1" w:styleId="617EE3A6C9494E31A462A475B8AC25CB11">
    <w:name w:val="617EE3A6C9494E31A462A475B8AC25CB11"/>
    <w:rsid w:val="00B365BC"/>
    <w:pPr>
      <w:ind w:left="720"/>
      <w:contextualSpacing/>
    </w:pPr>
  </w:style>
  <w:style w:type="paragraph" w:customStyle="1" w:styleId="BE407791574547168C66D5AD92ACC17D11">
    <w:name w:val="BE407791574547168C66D5AD92ACC17D11"/>
    <w:rsid w:val="00B365BC"/>
    <w:pPr>
      <w:ind w:left="720"/>
      <w:contextualSpacing/>
    </w:pPr>
  </w:style>
  <w:style w:type="paragraph" w:customStyle="1" w:styleId="78EAC3C7E8664E5C8F2FD52A0B2C2F6C11">
    <w:name w:val="78EAC3C7E8664E5C8F2FD52A0B2C2F6C11"/>
    <w:rsid w:val="00B365BC"/>
    <w:pPr>
      <w:ind w:left="720"/>
      <w:contextualSpacing/>
    </w:pPr>
  </w:style>
  <w:style w:type="paragraph" w:customStyle="1" w:styleId="6DFA269EDA73417D98D74DC699263B6025">
    <w:name w:val="6DFA269EDA73417D98D74DC699263B6025"/>
    <w:rsid w:val="00B365BC"/>
    <w:pPr>
      <w:ind w:left="720"/>
      <w:contextualSpacing/>
    </w:pPr>
  </w:style>
  <w:style w:type="paragraph" w:customStyle="1" w:styleId="BFBFD134A41E4315B56EC74FD47F7DE325">
    <w:name w:val="BFBFD134A41E4315B56EC74FD47F7DE325"/>
    <w:rsid w:val="00B365BC"/>
    <w:pPr>
      <w:ind w:left="720"/>
      <w:contextualSpacing/>
    </w:pPr>
  </w:style>
  <w:style w:type="paragraph" w:customStyle="1" w:styleId="634530501A0548E49E896FF72E07414E25">
    <w:name w:val="634530501A0548E49E896FF72E07414E25"/>
    <w:rsid w:val="00B365BC"/>
    <w:pPr>
      <w:ind w:left="720"/>
      <w:contextualSpacing/>
    </w:pPr>
  </w:style>
  <w:style w:type="paragraph" w:customStyle="1" w:styleId="2F3A02A6B4F54862878D0CFF0B6F49B822">
    <w:name w:val="2F3A02A6B4F54862878D0CFF0B6F49B822"/>
    <w:rsid w:val="00B365BC"/>
    <w:pPr>
      <w:ind w:left="720"/>
      <w:contextualSpacing/>
    </w:pPr>
  </w:style>
  <w:style w:type="paragraph" w:customStyle="1" w:styleId="37481F5007004E70B95E0B76E9471C4225">
    <w:name w:val="37481F5007004E70B95E0B76E9471C4225"/>
    <w:rsid w:val="00B365BC"/>
    <w:pPr>
      <w:ind w:left="720"/>
      <w:contextualSpacing/>
    </w:pPr>
  </w:style>
  <w:style w:type="paragraph" w:customStyle="1" w:styleId="28DB86D4ED4A42CAA0647D804112847A25">
    <w:name w:val="28DB86D4ED4A42CAA0647D804112847A25"/>
    <w:rsid w:val="00B365BC"/>
    <w:pPr>
      <w:ind w:left="720"/>
      <w:contextualSpacing/>
    </w:pPr>
  </w:style>
  <w:style w:type="paragraph" w:customStyle="1" w:styleId="9CCCBEB789FC46DD8FF22BF6F2FC50686">
    <w:name w:val="9CCCBEB789FC46DD8FF22BF6F2FC50686"/>
    <w:rsid w:val="00B365BC"/>
    <w:pPr>
      <w:spacing w:after="0" w:line="240" w:lineRule="auto"/>
    </w:pPr>
  </w:style>
  <w:style w:type="paragraph" w:customStyle="1" w:styleId="2F4F5AFCDDE14681B9601C428DE905D86">
    <w:name w:val="2F4F5AFCDDE14681B9601C428DE905D86"/>
    <w:rsid w:val="00B365BC"/>
    <w:pPr>
      <w:spacing w:after="0" w:line="240" w:lineRule="auto"/>
    </w:pPr>
  </w:style>
  <w:style w:type="paragraph" w:customStyle="1" w:styleId="FAEB64D403F74C2583F13123641DC43F25">
    <w:name w:val="FAEB64D403F74C2583F13123641DC43F25"/>
    <w:rsid w:val="00B365BC"/>
    <w:pPr>
      <w:ind w:left="720"/>
      <w:contextualSpacing/>
    </w:pPr>
  </w:style>
  <w:style w:type="paragraph" w:customStyle="1" w:styleId="96E227D80F344D5592563494BA3D779D25">
    <w:name w:val="96E227D80F344D5592563494BA3D779D25"/>
    <w:rsid w:val="00B365BC"/>
    <w:pPr>
      <w:ind w:left="720"/>
      <w:contextualSpacing/>
    </w:pPr>
  </w:style>
  <w:style w:type="paragraph" w:customStyle="1" w:styleId="A592C162F56440F5BD699547CFFDC2778">
    <w:name w:val="A592C162F56440F5BD699547CFFDC2778"/>
    <w:rsid w:val="00B365BC"/>
    <w:pPr>
      <w:ind w:left="720"/>
      <w:contextualSpacing/>
    </w:pPr>
  </w:style>
  <w:style w:type="paragraph" w:customStyle="1" w:styleId="BDD1541AFBDE4C5684D839DE682B652A25">
    <w:name w:val="BDD1541AFBDE4C5684D839DE682B652A25"/>
    <w:rsid w:val="00B365BC"/>
    <w:pPr>
      <w:ind w:left="720"/>
      <w:contextualSpacing/>
    </w:pPr>
  </w:style>
  <w:style w:type="paragraph" w:customStyle="1" w:styleId="5F60CC40C81443898B296649A3505F2325">
    <w:name w:val="5F60CC40C81443898B296649A3505F2325"/>
    <w:rsid w:val="00B365BC"/>
    <w:pPr>
      <w:ind w:left="720"/>
      <w:contextualSpacing/>
    </w:pPr>
  </w:style>
  <w:style w:type="paragraph" w:customStyle="1" w:styleId="B5FC64D4128043D99570BC160C2B1DC125">
    <w:name w:val="B5FC64D4128043D99570BC160C2B1DC125"/>
    <w:rsid w:val="00B365BC"/>
    <w:pPr>
      <w:ind w:left="720"/>
      <w:contextualSpacing/>
    </w:pPr>
  </w:style>
  <w:style w:type="paragraph" w:customStyle="1" w:styleId="755EE2143F6D4BE781B2EC7B1A00339125">
    <w:name w:val="755EE2143F6D4BE781B2EC7B1A00339125"/>
    <w:rsid w:val="00B365BC"/>
    <w:pPr>
      <w:ind w:left="720"/>
      <w:contextualSpacing/>
    </w:pPr>
  </w:style>
  <w:style w:type="paragraph" w:customStyle="1" w:styleId="5E323141029D4490A254C359448F654725">
    <w:name w:val="5E323141029D4490A254C359448F654725"/>
    <w:rsid w:val="00B365BC"/>
    <w:pPr>
      <w:ind w:left="720"/>
      <w:contextualSpacing/>
    </w:pPr>
  </w:style>
  <w:style w:type="paragraph" w:customStyle="1" w:styleId="25168BF5063444819BE7CB65DECA660E25">
    <w:name w:val="25168BF5063444819BE7CB65DECA660E25"/>
    <w:rsid w:val="00B365BC"/>
    <w:pPr>
      <w:ind w:left="720"/>
      <w:contextualSpacing/>
    </w:pPr>
  </w:style>
  <w:style w:type="paragraph" w:customStyle="1" w:styleId="EE3E8C8EB1394B6AA609E843B5C476EC19">
    <w:name w:val="EE3E8C8EB1394B6AA609E843B5C476EC19"/>
    <w:rsid w:val="00B365BC"/>
    <w:pPr>
      <w:ind w:left="720"/>
      <w:contextualSpacing/>
    </w:pPr>
  </w:style>
  <w:style w:type="paragraph" w:customStyle="1" w:styleId="A2647D32E6EA46228BD44445A84E0BD419">
    <w:name w:val="A2647D32E6EA46228BD44445A84E0BD419"/>
    <w:rsid w:val="00B365BC"/>
    <w:pPr>
      <w:ind w:left="720"/>
      <w:contextualSpacing/>
    </w:pPr>
  </w:style>
  <w:style w:type="paragraph" w:customStyle="1" w:styleId="DE52F0DFF7D64F189EA7D50C9215191C8">
    <w:name w:val="DE52F0DFF7D64F189EA7D50C9215191C8"/>
    <w:rsid w:val="00B365BC"/>
    <w:pPr>
      <w:ind w:left="720"/>
      <w:contextualSpacing/>
    </w:pPr>
  </w:style>
  <w:style w:type="paragraph" w:customStyle="1" w:styleId="3FEABB2FCCF24FC8B7E0A0526B6B71C820">
    <w:name w:val="3FEABB2FCCF24FC8B7E0A0526B6B71C820"/>
    <w:rsid w:val="00B365BC"/>
    <w:pPr>
      <w:ind w:left="720"/>
      <w:contextualSpacing/>
    </w:pPr>
  </w:style>
  <w:style w:type="paragraph" w:customStyle="1" w:styleId="46FF1EE29ED0477CA296747D70E5AF7821">
    <w:name w:val="46FF1EE29ED0477CA296747D70E5AF7821"/>
    <w:rsid w:val="00B365BC"/>
    <w:pPr>
      <w:ind w:left="720"/>
      <w:contextualSpacing/>
    </w:pPr>
  </w:style>
  <w:style w:type="paragraph" w:customStyle="1" w:styleId="23F50EEB0A224A18992DBA05312711A421">
    <w:name w:val="23F50EEB0A224A18992DBA05312711A421"/>
    <w:rsid w:val="00B365BC"/>
    <w:pPr>
      <w:ind w:left="720"/>
      <w:contextualSpacing/>
    </w:pPr>
  </w:style>
  <w:style w:type="paragraph" w:customStyle="1" w:styleId="AAC796891E92496995D1F0258B7A47A525">
    <w:name w:val="AAC796891E92496995D1F0258B7A47A525"/>
    <w:rsid w:val="00B365BC"/>
    <w:pPr>
      <w:ind w:left="720"/>
      <w:contextualSpacing/>
    </w:pPr>
  </w:style>
  <w:style w:type="paragraph" w:customStyle="1" w:styleId="C50F7BF69A0F40A2B22836D35E52DF4525">
    <w:name w:val="C50F7BF69A0F40A2B22836D35E52DF4525"/>
    <w:rsid w:val="00B365BC"/>
    <w:pPr>
      <w:ind w:left="720"/>
      <w:contextualSpacing/>
    </w:pPr>
  </w:style>
  <w:style w:type="paragraph" w:customStyle="1" w:styleId="B7782E8E69B74EABB4679B62EA063EA625">
    <w:name w:val="B7782E8E69B74EABB4679B62EA063EA625"/>
    <w:rsid w:val="00B365BC"/>
    <w:pPr>
      <w:ind w:left="720"/>
      <w:contextualSpacing/>
    </w:pPr>
  </w:style>
  <w:style w:type="paragraph" w:customStyle="1" w:styleId="638DF99C2A514122A9E83EC0B1E1FA5819">
    <w:name w:val="638DF99C2A514122A9E83EC0B1E1FA5819"/>
    <w:rsid w:val="00B365BC"/>
    <w:pPr>
      <w:ind w:left="720"/>
      <w:contextualSpacing/>
    </w:pPr>
  </w:style>
  <w:style w:type="paragraph" w:customStyle="1" w:styleId="B0A38B70B6AC4D69988E9D5B44279AA819">
    <w:name w:val="B0A38B70B6AC4D69988E9D5B44279AA819"/>
    <w:rsid w:val="00B365BC"/>
    <w:pPr>
      <w:ind w:left="720"/>
      <w:contextualSpacing/>
    </w:pPr>
  </w:style>
  <w:style w:type="paragraph" w:customStyle="1" w:styleId="A37ED7AA55C945CB98AFDA607BFB3BB29">
    <w:name w:val="A37ED7AA55C945CB98AFDA607BFB3BB29"/>
    <w:rsid w:val="00B365BC"/>
    <w:pPr>
      <w:ind w:left="720"/>
      <w:contextualSpacing/>
    </w:pPr>
  </w:style>
  <w:style w:type="paragraph" w:customStyle="1" w:styleId="65A21ECF52994CC1AC39C5C44503C97819">
    <w:name w:val="65A21ECF52994CC1AC39C5C44503C97819"/>
    <w:rsid w:val="00B365BC"/>
    <w:pPr>
      <w:ind w:left="720"/>
      <w:contextualSpacing/>
    </w:pPr>
  </w:style>
  <w:style w:type="paragraph" w:customStyle="1" w:styleId="13DBD8954A2A4A1E923737855FDCD6F619">
    <w:name w:val="13DBD8954A2A4A1E923737855FDCD6F619"/>
    <w:rsid w:val="00B365BC"/>
    <w:pPr>
      <w:ind w:left="720"/>
      <w:contextualSpacing/>
    </w:pPr>
  </w:style>
  <w:style w:type="paragraph" w:customStyle="1" w:styleId="6908F57A13A24BAD9FB724E8D23AB52319">
    <w:name w:val="6908F57A13A24BAD9FB724E8D23AB52319"/>
    <w:rsid w:val="00B365BC"/>
    <w:pPr>
      <w:ind w:left="720"/>
      <w:contextualSpacing/>
    </w:pPr>
  </w:style>
  <w:style w:type="paragraph" w:customStyle="1" w:styleId="E7F8FF29F02041CB97F8FDDF40A674E325">
    <w:name w:val="E7F8FF29F02041CB97F8FDDF40A674E325"/>
    <w:rsid w:val="00B365BC"/>
    <w:pPr>
      <w:ind w:left="720"/>
      <w:contextualSpacing/>
    </w:pPr>
  </w:style>
  <w:style w:type="paragraph" w:customStyle="1" w:styleId="14573C1955B44D28A214B6DFE4B9DF6A25">
    <w:name w:val="14573C1955B44D28A214B6DFE4B9DF6A25"/>
    <w:rsid w:val="00B365BC"/>
    <w:pPr>
      <w:ind w:left="720"/>
      <w:contextualSpacing/>
    </w:pPr>
  </w:style>
  <w:style w:type="paragraph" w:customStyle="1" w:styleId="0E64453E2BB84687AC1DE74ED8BB66EC25">
    <w:name w:val="0E64453E2BB84687AC1DE74ED8BB66EC25"/>
    <w:rsid w:val="00B365BC"/>
    <w:pPr>
      <w:ind w:left="720"/>
      <w:contextualSpacing/>
    </w:pPr>
  </w:style>
  <w:style w:type="paragraph" w:customStyle="1" w:styleId="8EB48B15076D42C487F21686A5CE33A418">
    <w:name w:val="8EB48B15076D42C487F21686A5CE33A418"/>
    <w:rsid w:val="00B365BC"/>
    <w:pPr>
      <w:ind w:left="720"/>
      <w:contextualSpacing/>
    </w:pPr>
  </w:style>
  <w:style w:type="paragraph" w:customStyle="1" w:styleId="8D90BF23BED742AC817D3F350A7F2E7A25">
    <w:name w:val="8D90BF23BED742AC817D3F350A7F2E7A25"/>
    <w:rsid w:val="00B365BC"/>
    <w:pPr>
      <w:ind w:left="720"/>
      <w:contextualSpacing/>
    </w:pPr>
  </w:style>
  <w:style w:type="paragraph" w:customStyle="1" w:styleId="1FB51BCEE9EC47ABAAE58C9A2E015EFB25">
    <w:name w:val="1FB51BCEE9EC47ABAAE58C9A2E015EFB25"/>
    <w:rsid w:val="00B365BC"/>
    <w:pPr>
      <w:ind w:left="720"/>
      <w:contextualSpacing/>
    </w:pPr>
  </w:style>
  <w:style w:type="paragraph" w:customStyle="1" w:styleId="1847FCC7B4CA4ABEBF4250846017C78925">
    <w:name w:val="1847FCC7B4CA4ABEBF4250846017C78925"/>
    <w:rsid w:val="00B365BC"/>
    <w:pPr>
      <w:ind w:left="720"/>
      <w:contextualSpacing/>
    </w:pPr>
  </w:style>
  <w:style w:type="paragraph" w:customStyle="1" w:styleId="D5775DC5E1AD4304BA204F9193F7242825">
    <w:name w:val="D5775DC5E1AD4304BA204F9193F7242825"/>
    <w:rsid w:val="00B365BC"/>
    <w:pPr>
      <w:ind w:left="720"/>
      <w:contextualSpacing/>
    </w:pPr>
  </w:style>
  <w:style w:type="paragraph" w:customStyle="1" w:styleId="68D15F9F34F34AC3AE0146A250B9D3BC">
    <w:name w:val="68D15F9F34F34AC3AE0146A250B9D3BC"/>
    <w:rsid w:val="00B365BC"/>
    <w:pPr>
      <w:ind w:left="720"/>
      <w:contextualSpacing/>
    </w:pPr>
  </w:style>
  <w:style w:type="paragraph" w:customStyle="1" w:styleId="51144501E4F04E00B0BD6584D49A6CCE25">
    <w:name w:val="51144501E4F04E00B0BD6584D49A6CCE25"/>
    <w:rsid w:val="00B365BC"/>
    <w:pPr>
      <w:ind w:left="720"/>
      <w:contextualSpacing/>
    </w:pPr>
  </w:style>
  <w:style w:type="paragraph" w:customStyle="1" w:styleId="0209BC5126FC494E8E6614FD658F572425">
    <w:name w:val="0209BC5126FC494E8E6614FD658F572425"/>
    <w:rsid w:val="00B365BC"/>
  </w:style>
  <w:style w:type="paragraph" w:customStyle="1" w:styleId="33BB89787B7E4D88A48C0A45ACC7168125">
    <w:name w:val="33BB89787B7E4D88A48C0A45ACC7168125"/>
    <w:rsid w:val="00B365BC"/>
  </w:style>
  <w:style w:type="paragraph" w:customStyle="1" w:styleId="188B94A0D18346239E559BD2DAF2432526">
    <w:name w:val="188B94A0D18346239E559BD2DAF2432526"/>
    <w:rsid w:val="00B365BC"/>
    <w:pPr>
      <w:ind w:left="720"/>
      <w:contextualSpacing/>
    </w:pPr>
  </w:style>
  <w:style w:type="paragraph" w:customStyle="1" w:styleId="EC3F8FC5075D4A90B32D4736C4C0CD4B26">
    <w:name w:val="EC3F8FC5075D4A90B32D4736C4C0CD4B26"/>
    <w:rsid w:val="00B365BC"/>
  </w:style>
  <w:style w:type="paragraph" w:customStyle="1" w:styleId="EC94D7CF3D28423880937BE361D040CD26">
    <w:name w:val="EC94D7CF3D28423880937BE361D040CD26"/>
    <w:rsid w:val="00B365BC"/>
  </w:style>
  <w:style w:type="paragraph" w:customStyle="1" w:styleId="5D213B0C541F429A9B2A9078C61C51CA26">
    <w:name w:val="5D213B0C541F429A9B2A9078C61C51CA26"/>
    <w:rsid w:val="00B365BC"/>
  </w:style>
  <w:style w:type="paragraph" w:customStyle="1" w:styleId="CFC7FFC1B0134306A8439B71193E76FA26">
    <w:name w:val="CFC7FFC1B0134306A8439B71193E76FA26"/>
    <w:rsid w:val="00B365BC"/>
    <w:pPr>
      <w:ind w:left="720"/>
      <w:contextualSpacing/>
    </w:pPr>
  </w:style>
  <w:style w:type="paragraph" w:customStyle="1" w:styleId="5E0473C5484D4F7F96744885C563192326">
    <w:name w:val="5E0473C5484D4F7F96744885C563192326"/>
    <w:rsid w:val="00B365BC"/>
    <w:pPr>
      <w:ind w:left="720"/>
      <w:contextualSpacing/>
    </w:pPr>
  </w:style>
  <w:style w:type="paragraph" w:customStyle="1" w:styleId="160D4B98DC2446FA886110CFF196B42C26">
    <w:name w:val="160D4B98DC2446FA886110CFF196B42C26"/>
    <w:rsid w:val="00B365BC"/>
    <w:pPr>
      <w:ind w:left="720"/>
      <w:contextualSpacing/>
    </w:pPr>
  </w:style>
  <w:style w:type="paragraph" w:customStyle="1" w:styleId="A517E0578EE543109EAF6E61651B882726">
    <w:name w:val="A517E0578EE543109EAF6E61651B882726"/>
    <w:rsid w:val="00B365BC"/>
    <w:pPr>
      <w:ind w:left="720"/>
      <w:contextualSpacing/>
    </w:pPr>
  </w:style>
  <w:style w:type="paragraph" w:customStyle="1" w:styleId="7B416065E1B14F61B6FFC04CB54A84F426">
    <w:name w:val="7B416065E1B14F61B6FFC04CB54A84F426"/>
    <w:rsid w:val="00B365BC"/>
    <w:pPr>
      <w:ind w:left="720"/>
      <w:contextualSpacing/>
    </w:pPr>
  </w:style>
  <w:style w:type="paragraph" w:customStyle="1" w:styleId="9B6CAA66E02742E3B697A3A4BA7ADA0226">
    <w:name w:val="9B6CAA66E02742E3B697A3A4BA7ADA0226"/>
    <w:rsid w:val="00B365BC"/>
    <w:pPr>
      <w:ind w:left="720"/>
      <w:contextualSpacing/>
    </w:pPr>
  </w:style>
  <w:style w:type="paragraph" w:customStyle="1" w:styleId="1F948539EE0046508EA29E5D56CCFF3226">
    <w:name w:val="1F948539EE0046508EA29E5D56CCFF3226"/>
    <w:rsid w:val="00B365BC"/>
    <w:pPr>
      <w:ind w:left="720"/>
      <w:contextualSpacing/>
    </w:pPr>
  </w:style>
  <w:style w:type="paragraph" w:customStyle="1" w:styleId="73688EC5535C4903B3994A6ED99EBD3026">
    <w:name w:val="73688EC5535C4903B3994A6ED99EBD3026"/>
    <w:rsid w:val="00B365BC"/>
    <w:pPr>
      <w:ind w:left="720"/>
      <w:contextualSpacing/>
    </w:pPr>
  </w:style>
  <w:style w:type="paragraph" w:customStyle="1" w:styleId="2355C65ABA8D4B4D8313B35EE7684A1C26">
    <w:name w:val="2355C65ABA8D4B4D8313B35EE7684A1C26"/>
    <w:rsid w:val="00B365BC"/>
    <w:pPr>
      <w:ind w:left="720"/>
      <w:contextualSpacing/>
    </w:pPr>
  </w:style>
  <w:style w:type="paragraph" w:customStyle="1" w:styleId="58D5A97311CE4D54BEA265413BED872226">
    <w:name w:val="58D5A97311CE4D54BEA265413BED872226"/>
    <w:rsid w:val="00B365BC"/>
  </w:style>
  <w:style w:type="paragraph" w:customStyle="1" w:styleId="E6D049B48BF5490384C04C355C04532826">
    <w:name w:val="E6D049B48BF5490384C04C355C04532826"/>
    <w:rsid w:val="00B365BC"/>
    <w:pPr>
      <w:ind w:left="720"/>
      <w:contextualSpacing/>
    </w:pPr>
  </w:style>
  <w:style w:type="paragraph" w:customStyle="1" w:styleId="7D156B6E08B848E4A56A26E5185B828E26">
    <w:name w:val="7D156B6E08B848E4A56A26E5185B828E26"/>
    <w:rsid w:val="00B365BC"/>
  </w:style>
  <w:style w:type="paragraph" w:customStyle="1" w:styleId="7F9ACFB974C34AB193302823006F5D1926">
    <w:name w:val="7F9ACFB974C34AB193302823006F5D1926"/>
    <w:rsid w:val="00B365BC"/>
  </w:style>
  <w:style w:type="paragraph" w:customStyle="1" w:styleId="CDC0F882F6B74699BEF8B4FF2CCF386212">
    <w:name w:val="CDC0F882F6B74699BEF8B4FF2CCF386212"/>
    <w:rsid w:val="00B365BC"/>
    <w:pPr>
      <w:spacing w:after="0" w:line="240" w:lineRule="auto"/>
    </w:pPr>
  </w:style>
  <w:style w:type="paragraph" w:customStyle="1" w:styleId="E931A572E30E4917B1E707E23EA4CECA11">
    <w:name w:val="E931A572E30E4917B1E707E23EA4CECA11"/>
    <w:rsid w:val="00B365BC"/>
    <w:pPr>
      <w:spacing w:after="0" w:line="240" w:lineRule="auto"/>
    </w:pPr>
  </w:style>
  <w:style w:type="paragraph" w:customStyle="1" w:styleId="406B03C959354D37B18EACFDDDC145EB12">
    <w:name w:val="406B03C959354D37B18EACFDDDC145EB12"/>
    <w:rsid w:val="00B365BC"/>
    <w:pPr>
      <w:spacing w:after="0" w:line="240" w:lineRule="auto"/>
    </w:pPr>
  </w:style>
  <w:style w:type="paragraph" w:customStyle="1" w:styleId="825B938359C24408B7A9D4A0435869F811">
    <w:name w:val="825B938359C24408B7A9D4A0435869F811"/>
    <w:rsid w:val="00B365BC"/>
    <w:pPr>
      <w:spacing w:after="0" w:line="240" w:lineRule="auto"/>
    </w:pPr>
  </w:style>
  <w:style w:type="paragraph" w:customStyle="1" w:styleId="BFA7E9E5011B4557B6BD98AB5F17D38312">
    <w:name w:val="BFA7E9E5011B4557B6BD98AB5F17D38312"/>
    <w:rsid w:val="00B365BC"/>
    <w:pPr>
      <w:spacing w:after="0" w:line="240" w:lineRule="auto"/>
    </w:pPr>
  </w:style>
  <w:style w:type="paragraph" w:customStyle="1" w:styleId="3A446E8E96D54163AF305F7456356F9512">
    <w:name w:val="3A446E8E96D54163AF305F7456356F9512"/>
    <w:rsid w:val="00B365BC"/>
    <w:pPr>
      <w:spacing w:after="0" w:line="240" w:lineRule="auto"/>
    </w:pPr>
  </w:style>
  <w:style w:type="paragraph" w:customStyle="1" w:styleId="47EE5474EA47453BBD006F317C4FA6F612">
    <w:name w:val="47EE5474EA47453BBD006F317C4FA6F612"/>
    <w:rsid w:val="00B365BC"/>
    <w:pPr>
      <w:ind w:left="720"/>
      <w:contextualSpacing/>
    </w:pPr>
  </w:style>
  <w:style w:type="paragraph" w:customStyle="1" w:styleId="617EE3A6C9494E31A462A475B8AC25CB12">
    <w:name w:val="617EE3A6C9494E31A462A475B8AC25CB12"/>
    <w:rsid w:val="00B365BC"/>
    <w:pPr>
      <w:ind w:left="720"/>
      <w:contextualSpacing/>
    </w:pPr>
  </w:style>
  <w:style w:type="paragraph" w:customStyle="1" w:styleId="BE407791574547168C66D5AD92ACC17D12">
    <w:name w:val="BE407791574547168C66D5AD92ACC17D12"/>
    <w:rsid w:val="00B365BC"/>
    <w:pPr>
      <w:ind w:left="720"/>
      <w:contextualSpacing/>
    </w:pPr>
  </w:style>
  <w:style w:type="paragraph" w:customStyle="1" w:styleId="78EAC3C7E8664E5C8F2FD52A0B2C2F6C12">
    <w:name w:val="78EAC3C7E8664E5C8F2FD52A0B2C2F6C12"/>
    <w:rsid w:val="00B365BC"/>
    <w:pPr>
      <w:ind w:left="720"/>
      <w:contextualSpacing/>
    </w:pPr>
  </w:style>
  <w:style w:type="paragraph" w:customStyle="1" w:styleId="6DFA269EDA73417D98D74DC699263B6026">
    <w:name w:val="6DFA269EDA73417D98D74DC699263B6026"/>
    <w:rsid w:val="00B365BC"/>
    <w:pPr>
      <w:ind w:left="720"/>
      <w:contextualSpacing/>
    </w:pPr>
  </w:style>
  <w:style w:type="paragraph" w:customStyle="1" w:styleId="BFBFD134A41E4315B56EC74FD47F7DE326">
    <w:name w:val="BFBFD134A41E4315B56EC74FD47F7DE326"/>
    <w:rsid w:val="00B365BC"/>
    <w:pPr>
      <w:ind w:left="720"/>
      <w:contextualSpacing/>
    </w:pPr>
  </w:style>
  <w:style w:type="paragraph" w:customStyle="1" w:styleId="634530501A0548E49E896FF72E07414E26">
    <w:name w:val="634530501A0548E49E896FF72E07414E26"/>
    <w:rsid w:val="00B365BC"/>
    <w:pPr>
      <w:ind w:left="720"/>
      <w:contextualSpacing/>
    </w:pPr>
  </w:style>
  <w:style w:type="paragraph" w:customStyle="1" w:styleId="2F3A02A6B4F54862878D0CFF0B6F49B823">
    <w:name w:val="2F3A02A6B4F54862878D0CFF0B6F49B823"/>
    <w:rsid w:val="00B365BC"/>
    <w:pPr>
      <w:ind w:left="720"/>
      <w:contextualSpacing/>
    </w:pPr>
  </w:style>
  <w:style w:type="paragraph" w:customStyle="1" w:styleId="37481F5007004E70B95E0B76E9471C4226">
    <w:name w:val="37481F5007004E70B95E0B76E9471C4226"/>
    <w:rsid w:val="00B365BC"/>
    <w:pPr>
      <w:ind w:left="720"/>
      <w:contextualSpacing/>
    </w:pPr>
  </w:style>
  <w:style w:type="paragraph" w:customStyle="1" w:styleId="28DB86D4ED4A42CAA0647D804112847A26">
    <w:name w:val="28DB86D4ED4A42CAA0647D804112847A26"/>
    <w:rsid w:val="00B365BC"/>
    <w:pPr>
      <w:ind w:left="720"/>
      <w:contextualSpacing/>
    </w:pPr>
  </w:style>
  <w:style w:type="paragraph" w:customStyle="1" w:styleId="9CCCBEB789FC46DD8FF22BF6F2FC50687">
    <w:name w:val="9CCCBEB789FC46DD8FF22BF6F2FC50687"/>
    <w:rsid w:val="00B365BC"/>
    <w:pPr>
      <w:spacing w:after="0" w:line="240" w:lineRule="auto"/>
    </w:pPr>
  </w:style>
  <w:style w:type="paragraph" w:customStyle="1" w:styleId="2F4F5AFCDDE14681B9601C428DE905D87">
    <w:name w:val="2F4F5AFCDDE14681B9601C428DE905D87"/>
    <w:rsid w:val="00B365BC"/>
    <w:pPr>
      <w:spacing w:after="0" w:line="240" w:lineRule="auto"/>
    </w:pPr>
  </w:style>
  <w:style w:type="paragraph" w:customStyle="1" w:styleId="FAEB64D403F74C2583F13123641DC43F26">
    <w:name w:val="FAEB64D403F74C2583F13123641DC43F26"/>
    <w:rsid w:val="00B365BC"/>
    <w:pPr>
      <w:ind w:left="720"/>
      <w:contextualSpacing/>
    </w:pPr>
  </w:style>
  <w:style w:type="paragraph" w:customStyle="1" w:styleId="96E227D80F344D5592563494BA3D779D26">
    <w:name w:val="96E227D80F344D5592563494BA3D779D26"/>
    <w:rsid w:val="00B365BC"/>
    <w:pPr>
      <w:ind w:left="720"/>
      <w:contextualSpacing/>
    </w:pPr>
  </w:style>
  <w:style w:type="paragraph" w:customStyle="1" w:styleId="A592C162F56440F5BD699547CFFDC2779">
    <w:name w:val="A592C162F56440F5BD699547CFFDC2779"/>
    <w:rsid w:val="00B365BC"/>
    <w:pPr>
      <w:ind w:left="720"/>
      <w:contextualSpacing/>
    </w:pPr>
  </w:style>
  <w:style w:type="paragraph" w:customStyle="1" w:styleId="BDD1541AFBDE4C5684D839DE682B652A26">
    <w:name w:val="BDD1541AFBDE4C5684D839DE682B652A26"/>
    <w:rsid w:val="00B365BC"/>
    <w:pPr>
      <w:ind w:left="720"/>
      <w:contextualSpacing/>
    </w:pPr>
  </w:style>
  <w:style w:type="paragraph" w:customStyle="1" w:styleId="5F60CC40C81443898B296649A3505F2326">
    <w:name w:val="5F60CC40C81443898B296649A3505F2326"/>
    <w:rsid w:val="00B365BC"/>
    <w:pPr>
      <w:ind w:left="720"/>
      <w:contextualSpacing/>
    </w:pPr>
  </w:style>
  <w:style w:type="paragraph" w:customStyle="1" w:styleId="B5FC64D4128043D99570BC160C2B1DC126">
    <w:name w:val="B5FC64D4128043D99570BC160C2B1DC126"/>
    <w:rsid w:val="00B365BC"/>
    <w:pPr>
      <w:ind w:left="720"/>
      <w:contextualSpacing/>
    </w:pPr>
  </w:style>
  <w:style w:type="paragraph" w:customStyle="1" w:styleId="755EE2143F6D4BE781B2EC7B1A00339126">
    <w:name w:val="755EE2143F6D4BE781B2EC7B1A00339126"/>
    <w:rsid w:val="00B365BC"/>
    <w:pPr>
      <w:ind w:left="720"/>
      <w:contextualSpacing/>
    </w:pPr>
  </w:style>
  <w:style w:type="paragraph" w:customStyle="1" w:styleId="5E323141029D4490A254C359448F654726">
    <w:name w:val="5E323141029D4490A254C359448F654726"/>
    <w:rsid w:val="00B365BC"/>
    <w:pPr>
      <w:ind w:left="720"/>
      <w:contextualSpacing/>
    </w:pPr>
  </w:style>
  <w:style w:type="paragraph" w:customStyle="1" w:styleId="25168BF5063444819BE7CB65DECA660E26">
    <w:name w:val="25168BF5063444819BE7CB65DECA660E26"/>
    <w:rsid w:val="00B365BC"/>
    <w:pPr>
      <w:ind w:left="720"/>
      <w:contextualSpacing/>
    </w:pPr>
  </w:style>
  <w:style w:type="paragraph" w:customStyle="1" w:styleId="EE3E8C8EB1394B6AA609E843B5C476EC20">
    <w:name w:val="EE3E8C8EB1394B6AA609E843B5C476EC20"/>
    <w:rsid w:val="00B365BC"/>
    <w:pPr>
      <w:ind w:left="720"/>
      <w:contextualSpacing/>
    </w:pPr>
  </w:style>
  <w:style w:type="paragraph" w:customStyle="1" w:styleId="A2647D32E6EA46228BD44445A84E0BD420">
    <w:name w:val="A2647D32E6EA46228BD44445A84E0BD420"/>
    <w:rsid w:val="00B365BC"/>
    <w:pPr>
      <w:ind w:left="720"/>
      <w:contextualSpacing/>
    </w:pPr>
  </w:style>
  <w:style w:type="paragraph" w:customStyle="1" w:styleId="DE52F0DFF7D64F189EA7D50C9215191C9">
    <w:name w:val="DE52F0DFF7D64F189EA7D50C9215191C9"/>
    <w:rsid w:val="00B365BC"/>
    <w:pPr>
      <w:ind w:left="720"/>
      <w:contextualSpacing/>
    </w:pPr>
  </w:style>
  <w:style w:type="paragraph" w:customStyle="1" w:styleId="3FEABB2FCCF24FC8B7E0A0526B6B71C821">
    <w:name w:val="3FEABB2FCCF24FC8B7E0A0526B6B71C821"/>
    <w:rsid w:val="00B365BC"/>
    <w:pPr>
      <w:ind w:left="720"/>
      <w:contextualSpacing/>
    </w:pPr>
  </w:style>
  <w:style w:type="paragraph" w:customStyle="1" w:styleId="46FF1EE29ED0477CA296747D70E5AF7822">
    <w:name w:val="46FF1EE29ED0477CA296747D70E5AF7822"/>
    <w:rsid w:val="00B365BC"/>
    <w:pPr>
      <w:ind w:left="720"/>
      <w:contextualSpacing/>
    </w:pPr>
  </w:style>
  <w:style w:type="paragraph" w:customStyle="1" w:styleId="23F50EEB0A224A18992DBA05312711A422">
    <w:name w:val="23F50EEB0A224A18992DBA05312711A422"/>
    <w:rsid w:val="00B365BC"/>
    <w:pPr>
      <w:ind w:left="720"/>
      <w:contextualSpacing/>
    </w:pPr>
  </w:style>
  <w:style w:type="paragraph" w:customStyle="1" w:styleId="AAC796891E92496995D1F0258B7A47A526">
    <w:name w:val="AAC796891E92496995D1F0258B7A47A526"/>
    <w:rsid w:val="00B365BC"/>
    <w:pPr>
      <w:ind w:left="720"/>
      <w:contextualSpacing/>
    </w:pPr>
  </w:style>
  <w:style w:type="paragraph" w:customStyle="1" w:styleId="C50F7BF69A0F40A2B22836D35E52DF4526">
    <w:name w:val="C50F7BF69A0F40A2B22836D35E52DF4526"/>
    <w:rsid w:val="00B365BC"/>
    <w:pPr>
      <w:ind w:left="720"/>
      <w:contextualSpacing/>
    </w:pPr>
  </w:style>
  <w:style w:type="paragraph" w:customStyle="1" w:styleId="B7782E8E69B74EABB4679B62EA063EA626">
    <w:name w:val="B7782E8E69B74EABB4679B62EA063EA626"/>
    <w:rsid w:val="00B365BC"/>
    <w:pPr>
      <w:ind w:left="720"/>
      <w:contextualSpacing/>
    </w:pPr>
  </w:style>
  <w:style w:type="paragraph" w:customStyle="1" w:styleId="638DF99C2A514122A9E83EC0B1E1FA5820">
    <w:name w:val="638DF99C2A514122A9E83EC0B1E1FA5820"/>
    <w:rsid w:val="00B365BC"/>
    <w:pPr>
      <w:ind w:left="720"/>
      <w:contextualSpacing/>
    </w:pPr>
  </w:style>
  <w:style w:type="paragraph" w:customStyle="1" w:styleId="B0A38B70B6AC4D69988E9D5B44279AA820">
    <w:name w:val="B0A38B70B6AC4D69988E9D5B44279AA820"/>
    <w:rsid w:val="00B365BC"/>
    <w:pPr>
      <w:ind w:left="720"/>
      <w:contextualSpacing/>
    </w:pPr>
  </w:style>
  <w:style w:type="paragraph" w:customStyle="1" w:styleId="A37ED7AA55C945CB98AFDA607BFB3BB210">
    <w:name w:val="A37ED7AA55C945CB98AFDA607BFB3BB210"/>
    <w:rsid w:val="00B365BC"/>
    <w:pPr>
      <w:ind w:left="720"/>
      <w:contextualSpacing/>
    </w:pPr>
  </w:style>
  <w:style w:type="paragraph" w:customStyle="1" w:styleId="65A21ECF52994CC1AC39C5C44503C97820">
    <w:name w:val="65A21ECF52994CC1AC39C5C44503C97820"/>
    <w:rsid w:val="00B365BC"/>
    <w:pPr>
      <w:ind w:left="720"/>
      <w:contextualSpacing/>
    </w:pPr>
  </w:style>
  <w:style w:type="paragraph" w:customStyle="1" w:styleId="13DBD8954A2A4A1E923737855FDCD6F620">
    <w:name w:val="13DBD8954A2A4A1E923737855FDCD6F620"/>
    <w:rsid w:val="00B365BC"/>
    <w:pPr>
      <w:ind w:left="720"/>
      <w:contextualSpacing/>
    </w:pPr>
  </w:style>
  <w:style w:type="paragraph" w:customStyle="1" w:styleId="6908F57A13A24BAD9FB724E8D23AB52320">
    <w:name w:val="6908F57A13A24BAD9FB724E8D23AB52320"/>
    <w:rsid w:val="00B365BC"/>
    <w:pPr>
      <w:ind w:left="720"/>
      <w:contextualSpacing/>
    </w:pPr>
  </w:style>
  <w:style w:type="paragraph" w:customStyle="1" w:styleId="E7F8FF29F02041CB97F8FDDF40A674E326">
    <w:name w:val="E7F8FF29F02041CB97F8FDDF40A674E326"/>
    <w:rsid w:val="00B365BC"/>
    <w:pPr>
      <w:ind w:left="720"/>
      <w:contextualSpacing/>
    </w:pPr>
  </w:style>
  <w:style w:type="paragraph" w:customStyle="1" w:styleId="14573C1955B44D28A214B6DFE4B9DF6A26">
    <w:name w:val="14573C1955B44D28A214B6DFE4B9DF6A26"/>
    <w:rsid w:val="00B365BC"/>
    <w:pPr>
      <w:ind w:left="720"/>
      <w:contextualSpacing/>
    </w:pPr>
  </w:style>
  <w:style w:type="paragraph" w:customStyle="1" w:styleId="0E64453E2BB84687AC1DE74ED8BB66EC26">
    <w:name w:val="0E64453E2BB84687AC1DE74ED8BB66EC26"/>
    <w:rsid w:val="00B365BC"/>
    <w:pPr>
      <w:ind w:left="720"/>
      <w:contextualSpacing/>
    </w:pPr>
  </w:style>
  <w:style w:type="paragraph" w:customStyle="1" w:styleId="8EB48B15076D42C487F21686A5CE33A419">
    <w:name w:val="8EB48B15076D42C487F21686A5CE33A419"/>
    <w:rsid w:val="00B365BC"/>
    <w:pPr>
      <w:ind w:left="720"/>
      <w:contextualSpacing/>
    </w:pPr>
  </w:style>
  <w:style w:type="paragraph" w:customStyle="1" w:styleId="8D90BF23BED742AC817D3F350A7F2E7A26">
    <w:name w:val="8D90BF23BED742AC817D3F350A7F2E7A26"/>
    <w:rsid w:val="00B365BC"/>
    <w:pPr>
      <w:ind w:left="720"/>
      <w:contextualSpacing/>
    </w:pPr>
  </w:style>
  <w:style w:type="paragraph" w:customStyle="1" w:styleId="1FB51BCEE9EC47ABAAE58C9A2E015EFB26">
    <w:name w:val="1FB51BCEE9EC47ABAAE58C9A2E015EFB26"/>
    <w:rsid w:val="00B365BC"/>
    <w:pPr>
      <w:ind w:left="720"/>
      <w:contextualSpacing/>
    </w:pPr>
  </w:style>
  <w:style w:type="paragraph" w:customStyle="1" w:styleId="1847FCC7B4CA4ABEBF4250846017C78926">
    <w:name w:val="1847FCC7B4CA4ABEBF4250846017C78926"/>
    <w:rsid w:val="00B365BC"/>
    <w:pPr>
      <w:ind w:left="720"/>
      <w:contextualSpacing/>
    </w:pPr>
  </w:style>
  <w:style w:type="paragraph" w:customStyle="1" w:styleId="D5775DC5E1AD4304BA204F9193F7242826">
    <w:name w:val="D5775DC5E1AD4304BA204F9193F7242826"/>
    <w:rsid w:val="00B365BC"/>
    <w:pPr>
      <w:ind w:left="720"/>
      <w:contextualSpacing/>
    </w:pPr>
  </w:style>
  <w:style w:type="paragraph" w:customStyle="1" w:styleId="51144501E4F04E00B0BD6584D49A6CCE26">
    <w:name w:val="51144501E4F04E00B0BD6584D49A6CCE26"/>
    <w:rsid w:val="00B365BC"/>
    <w:pPr>
      <w:ind w:left="720"/>
      <w:contextualSpacing/>
    </w:pPr>
  </w:style>
  <w:style w:type="paragraph" w:customStyle="1" w:styleId="0209BC5126FC494E8E6614FD658F572426">
    <w:name w:val="0209BC5126FC494E8E6614FD658F572426"/>
    <w:rsid w:val="00B365BC"/>
  </w:style>
  <w:style w:type="paragraph" w:customStyle="1" w:styleId="33BB89787B7E4D88A48C0A45ACC7168126">
    <w:name w:val="33BB89787B7E4D88A48C0A45ACC7168126"/>
    <w:rsid w:val="00B365BC"/>
  </w:style>
  <w:style w:type="paragraph" w:customStyle="1" w:styleId="188B94A0D18346239E559BD2DAF2432527">
    <w:name w:val="188B94A0D18346239E559BD2DAF2432527"/>
    <w:rsid w:val="00B365BC"/>
    <w:pPr>
      <w:ind w:left="720"/>
      <w:contextualSpacing/>
    </w:pPr>
  </w:style>
  <w:style w:type="paragraph" w:customStyle="1" w:styleId="EC3F8FC5075D4A90B32D4736C4C0CD4B27">
    <w:name w:val="EC3F8FC5075D4A90B32D4736C4C0CD4B27"/>
    <w:rsid w:val="00B365BC"/>
  </w:style>
  <w:style w:type="paragraph" w:customStyle="1" w:styleId="EC94D7CF3D28423880937BE361D040CD27">
    <w:name w:val="EC94D7CF3D28423880937BE361D040CD27"/>
    <w:rsid w:val="00B365BC"/>
  </w:style>
  <w:style w:type="paragraph" w:customStyle="1" w:styleId="5D213B0C541F429A9B2A9078C61C51CA27">
    <w:name w:val="5D213B0C541F429A9B2A9078C61C51CA27"/>
    <w:rsid w:val="00B365BC"/>
  </w:style>
  <w:style w:type="paragraph" w:customStyle="1" w:styleId="CFC7FFC1B0134306A8439B71193E76FA27">
    <w:name w:val="CFC7FFC1B0134306A8439B71193E76FA27"/>
    <w:rsid w:val="00B365BC"/>
    <w:pPr>
      <w:ind w:left="720"/>
      <w:contextualSpacing/>
    </w:pPr>
  </w:style>
  <w:style w:type="paragraph" w:customStyle="1" w:styleId="5E0473C5484D4F7F96744885C563192327">
    <w:name w:val="5E0473C5484D4F7F96744885C563192327"/>
    <w:rsid w:val="00B365BC"/>
    <w:pPr>
      <w:ind w:left="720"/>
      <w:contextualSpacing/>
    </w:pPr>
  </w:style>
  <w:style w:type="paragraph" w:customStyle="1" w:styleId="160D4B98DC2446FA886110CFF196B42C27">
    <w:name w:val="160D4B98DC2446FA886110CFF196B42C27"/>
    <w:rsid w:val="00B365BC"/>
    <w:pPr>
      <w:ind w:left="720"/>
      <w:contextualSpacing/>
    </w:pPr>
  </w:style>
  <w:style w:type="paragraph" w:customStyle="1" w:styleId="A517E0578EE543109EAF6E61651B882727">
    <w:name w:val="A517E0578EE543109EAF6E61651B882727"/>
    <w:rsid w:val="00B365BC"/>
    <w:pPr>
      <w:ind w:left="720"/>
      <w:contextualSpacing/>
    </w:pPr>
  </w:style>
  <w:style w:type="paragraph" w:customStyle="1" w:styleId="7B416065E1B14F61B6FFC04CB54A84F427">
    <w:name w:val="7B416065E1B14F61B6FFC04CB54A84F427"/>
    <w:rsid w:val="00B365BC"/>
    <w:pPr>
      <w:ind w:left="720"/>
      <w:contextualSpacing/>
    </w:pPr>
  </w:style>
  <w:style w:type="paragraph" w:customStyle="1" w:styleId="9B6CAA66E02742E3B697A3A4BA7ADA0227">
    <w:name w:val="9B6CAA66E02742E3B697A3A4BA7ADA0227"/>
    <w:rsid w:val="00B365BC"/>
    <w:pPr>
      <w:ind w:left="720"/>
      <w:contextualSpacing/>
    </w:pPr>
  </w:style>
  <w:style w:type="paragraph" w:customStyle="1" w:styleId="1F948539EE0046508EA29E5D56CCFF3227">
    <w:name w:val="1F948539EE0046508EA29E5D56CCFF3227"/>
    <w:rsid w:val="00B365BC"/>
    <w:pPr>
      <w:ind w:left="720"/>
      <w:contextualSpacing/>
    </w:pPr>
  </w:style>
  <w:style w:type="paragraph" w:customStyle="1" w:styleId="73688EC5535C4903B3994A6ED99EBD3027">
    <w:name w:val="73688EC5535C4903B3994A6ED99EBD3027"/>
    <w:rsid w:val="00B365BC"/>
    <w:pPr>
      <w:ind w:left="720"/>
      <w:contextualSpacing/>
    </w:pPr>
  </w:style>
  <w:style w:type="paragraph" w:customStyle="1" w:styleId="2355C65ABA8D4B4D8313B35EE7684A1C27">
    <w:name w:val="2355C65ABA8D4B4D8313B35EE7684A1C27"/>
    <w:rsid w:val="00B365BC"/>
    <w:pPr>
      <w:ind w:left="720"/>
      <w:contextualSpacing/>
    </w:pPr>
  </w:style>
  <w:style w:type="paragraph" w:customStyle="1" w:styleId="58D5A97311CE4D54BEA265413BED872227">
    <w:name w:val="58D5A97311CE4D54BEA265413BED872227"/>
    <w:rsid w:val="00B365BC"/>
  </w:style>
  <w:style w:type="paragraph" w:customStyle="1" w:styleId="E6D049B48BF5490384C04C355C04532827">
    <w:name w:val="E6D049B48BF5490384C04C355C04532827"/>
    <w:rsid w:val="00B365BC"/>
    <w:pPr>
      <w:ind w:left="720"/>
      <w:contextualSpacing/>
    </w:pPr>
  </w:style>
  <w:style w:type="paragraph" w:customStyle="1" w:styleId="7D156B6E08B848E4A56A26E5185B828E27">
    <w:name w:val="7D156B6E08B848E4A56A26E5185B828E27"/>
    <w:rsid w:val="00B365BC"/>
  </w:style>
  <w:style w:type="paragraph" w:customStyle="1" w:styleId="7F9ACFB974C34AB193302823006F5D1927">
    <w:name w:val="7F9ACFB974C34AB193302823006F5D1927"/>
    <w:rsid w:val="00B365BC"/>
  </w:style>
  <w:style w:type="paragraph" w:customStyle="1" w:styleId="CDC0F882F6B74699BEF8B4FF2CCF386213">
    <w:name w:val="CDC0F882F6B74699BEF8B4FF2CCF386213"/>
    <w:rsid w:val="00B365BC"/>
    <w:pPr>
      <w:spacing w:after="0" w:line="240" w:lineRule="auto"/>
    </w:pPr>
  </w:style>
  <w:style w:type="paragraph" w:customStyle="1" w:styleId="E931A572E30E4917B1E707E23EA4CECA12">
    <w:name w:val="E931A572E30E4917B1E707E23EA4CECA12"/>
    <w:rsid w:val="00B365BC"/>
    <w:pPr>
      <w:spacing w:after="0" w:line="240" w:lineRule="auto"/>
    </w:pPr>
  </w:style>
  <w:style w:type="paragraph" w:customStyle="1" w:styleId="406B03C959354D37B18EACFDDDC145EB13">
    <w:name w:val="406B03C959354D37B18EACFDDDC145EB13"/>
    <w:rsid w:val="00B365BC"/>
    <w:pPr>
      <w:spacing w:after="0" w:line="240" w:lineRule="auto"/>
    </w:pPr>
  </w:style>
  <w:style w:type="paragraph" w:customStyle="1" w:styleId="825B938359C24408B7A9D4A0435869F812">
    <w:name w:val="825B938359C24408B7A9D4A0435869F812"/>
    <w:rsid w:val="00B365BC"/>
    <w:pPr>
      <w:spacing w:after="0" w:line="240" w:lineRule="auto"/>
    </w:pPr>
  </w:style>
  <w:style w:type="paragraph" w:customStyle="1" w:styleId="BFA7E9E5011B4557B6BD98AB5F17D38313">
    <w:name w:val="BFA7E9E5011B4557B6BD98AB5F17D38313"/>
    <w:rsid w:val="00B365BC"/>
    <w:pPr>
      <w:spacing w:after="0" w:line="240" w:lineRule="auto"/>
    </w:pPr>
  </w:style>
  <w:style w:type="paragraph" w:customStyle="1" w:styleId="3A446E8E96D54163AF305F7456356F9513">
    <w:name w:val="3A446E8E96D54163AF305F7456356F9513"/>
    <w:rsid w:val="00B365BC"/>
    <w:pPr>
      <w:spacing w:after="0" w:line="240" w:lineRule="auto"/>
    </w:pPr>
  </w:style>
  <w:style w:type="paragraph" w:customStyle="1" w:styleId="47EE5474EA47453BBD006F317C4FA6F613">
    <w:name w:val="47EE5474EA47453BBD006F317C4FA6F613"/>
    <w:rsid w:val="00B365BC"/>
    <w:pPr>
      <w:ind w:left="720"/>
      <w:contextualSpacing/>
    </w:pPr>
  </w:style>
  <w:style w:type="paragraph" w:customStyle="1" w:styleId="617EE3A6C9494E31A462A475B8AC25CB13">
    <w:name w:val="617EE3A6C9494E31A462A475B8AC25CB13"/>
    <w:rsid w:val="00B365BC"/>
    <w:pPr>
      <w:ind w:left="720"/>
      <w:contextualSpacing/>
    </w:pPr>
  </w:style>
  <w:style w:type="paragraph" w:customStyle="1" w:styleId="BE407791574547168C66D5AD92ACC17D13">
    <w:name w:val="BE407791574547168C66D5AD92ACC17D13"/>
    <w:rsid w:val="00B365BC"/>
    <w:pPr>
      <w:ind w:left="720"/>
      <w:contextualSpacing/>
    </w:pPr>
  </w:style>
  <w:style w:type="paragraph" w:customStyle="1" w:styleId="78EAC3C7E8664E5C8F2FD52A0B2C2F6C13">
    <w:name w:val="78EAC3C7E8664E5C8F2FD52A0B2C2F6C13"/>
    <w:rsid w:val="00B365BC"/>
    <w:pPr>
      <w:ind w:left="720"/>
      <w:contextualSpacing/>
    </w:pPr>
  </w:style>
  <w:style w:type="paragraph" w:customStyle="1" w:styleId="6DFA269EDA73417D98D74DC699263B6027">
    <w:name w:val="6DFA269EDA73417D98D74DC699263B6027"/>
    <w:rsid w:val="00B365BC"/>
    <w:pPr>
      <w:ind w:left="720"/>
      <w:contextualSpacing/>
    </w:pPr>
  </w:style>
  <w:style w:type="paragraph" w:customStyle="1" w:styleId="BFBFD134A41E4315B56EC74FD47F7DE327">
    <w:name w:val="BFBFD134A41E4315B56EC74FD47F7DE327"/>
    <w:rsid w:val="00B365BC"/>
    <w:pPr>
      <w:ind w:left="720"/>
      <w:contextualSpacing/>
    </w:pPr>
  </w:style>
  <w:style w:type="paragraph" w:customStyle="1" w:styleId="634530501A0548E49E896FF72E07414E27">
    <w:name w:val="634530501A0548E49E896FF72E07414E27"/>
    <w:rsid w:val="00B365BC"/>
    <w:pPr>
      <w:ind w:left="720"/>
      <w:contextualSpacing/>
    </w:pPr>
  </w:style>
  <w:style w:type="paragraph" w:customStyle="1" w:styleId="2F3A02A6B4F54862878D0CFF0B6F49B824">
    <w:name w:val="2F3A02A6B4F54862878D0CFF0B6F49B824"/>
    <w:rsid w:val="00B365BC"/>
    <w:pPr>
      <w:ind w:left="720"/>
      <w:contextualSpacing/>
    </w:pPr>
  </w:style>
  <w:style w:type="paragraph" w:customStyle="1" w:styleId="37481F5007004E70B95E0B76E9471C4227">
    <w:name w:val="37481F5007004E70B95E0B76E9471C4227"/>
    <w:rsid w:val="00B365BC"/>
    <w:pPr>
      <w:ind w:left="720"/>
      <w:contextualSpacing/>
    </w:pPr>
  </w:style>
  <w:style w:type="paragraph" w:customStyle="1" w:styleId="28DB86D4ED4A42CAA0647D804112847A27">
    <w:name w:val="28DB86D4ED4A42CAA0647D804112847A27"/>
    <w:rsid w:val="00B365BC"/>
    <w:pPr>
      <w:ind w:left="720"/>
      <w:contextualSpacing/>
    </w:pPr>
  </w:style>
  <w:style w:type="paragraph" w:customStyle="1" w:styleId="9CCCBEB789FC46DD8FF22BF6F2FC50688">
    <w:name w:val="9CCCBEB789FC46DD8FF22BF6F2FC50688"/>
    <w:rsid w:val="00B365BC"/>
    <w:pPr>
      <w:spacing w:after="0" w:line="240" w:lineRule="auto"/>
    </w:pPr>
  </w:style>
  <w:style w:type="paragraph" w:customStyle="1" w:styleId="2F4F5AFCDDE14681B9601C428DE905D88">
    <w:name w:val="2F4F5AFCDDE14681B9601C428DE905D88"/>
    <w:rsid w:val="00B365BC"/>
    <w:pPr>
      <w:spacing w:after="0" w:line="240" w:lineRule="auto"/>
    </w:pPr>
  </w:style>
  <w:style w:type="paragraph" w:customStyle="1" w:styleId="FAEB64D403F74C2583F13123641DC43F27">
    <w:name w:val="FAEB64D403F74C2583F13123641DC43F27"/>
    <w:rsid w:val="00B365BC"/>
    <w:pPr>
      <w:ind w:left="720"/>
      <w:contextualSpacing/>
    </w:pPr>
  </w:style>
  <w:style w:type="paragraph" w:customStyle="1" w:styleId="96E227D80F344D5592563494BA3D779D27">
    <w:name w:val="96E227D80F344D5592563494BA3D779D27"/>
    <w:rsid w:val="00B365BC"/>
    <w:pPr>
      <w:ind w:left="720"/>
      <w:contextualSpacing/>
    </w:pPr>
  </w:style>
  <w:style w:type="paragraph" w:customStyle="1" w:styleId="A592C162F56440F5BD699547CFFDC27710">
    <w:name w:val="A592C162F56440F5BD699547CFFDC27710"/>
    <w:rsid w:val="00B365BC"/>
    <w:pPr>
      <w:ind w:left="720"/>
      <w:contextualSpacing/>
    </w:pPr>
  </w:style>
  <w:style w:type="paragraph" w:customStyle="1" w:styleId="BDD1541AFBDE4C5684D839DE682B652A27">
    <w:name w:val="BDD1541AFBDE4C5684D839DE682B652A27"/>
    <w:rsid w:val="00B365BC"/>
    <w:pPr>
      <w:ind w:left="720"/>
      <w:contextualSpacing/>
    </w:pPr>
  </w:style>
  <w:style w:type="paragraph" w:customStyle="1" w:styleId="5F60CC40C81443898B296649A3505F2327">
    <w:name w:val="5F60CC40C81443898B296649A3505F2327"/>
    <w:rsid w:val="00B365BC"/>
    <w:pPr>
      <w:ind w:left="720"/>
      <w:contextualSpacing/>
    </w:pPr>
  </w:style>
  <w:style w:type="paragraph" w:customStyle="1" w:styleId="B5FC64D4128043D99570BC160C2B1DC127">
    <w:name w:val="B5FC64D4128043D99570BC160C2B1DC127"/>
    <w:rsid w:val="00B365BC"/>
    <w:pPr>
      <w:ind w:left="720"/>
      <w:contextualSpacing/>
    </w:pPr>
  </w:style>
  <w:style w:type="paragraph" w:customStyle="1" w:styleId="755EE2143F6D4BE781B2EC7B1A00339127">
    <w:name w:val="755EE2143F6D4BE781B2EC7B1A00339127"/>
    <w:rsid w:val="00B365BC"/>
    <w:pPr>
      <w:ind w:left="720"/>
      <w:contextualSpacing/>
    </w:pPr>
  </w:style>
  <w:style w:type="paragraph" w:customStyle="1" w:styleId="5E323141029D4490A254C359448F654727">
    <w:name w:val="5E323141029D4490A254C359448F654727"/>
    <w:rsid w:val="00B365BC"/>
    <w:pPr>
      <w:ind w:left="720"/>
      <w:contextualSpacing/>
    </w:pPr>
  </w:style>
  <w:style w:type="paragraph" w:customStyle="1" w:styleId="25168BF5063444819BE7CB65DECA660E27">
    <w:name w:val="25168BF5063444819BE7CB65DECA660E27"/>
    <w:rsid w:val="00B365BC"/>
    <w:pPr>
      <w:ind w:left="720"/>
      <w:contextualSpacing/>
    </w:pPr>
  </w:style>
  <w:style w:type="paragraph" w:customStyle="1" w:styleId="EE3E8C8EB1394B6AA609E843B5C476EC21">
    <w:name w:val="EE3E8C8EB1394B6AA609E843B5C476EC21"/>
    <w:rsid w:val="00B365BC"/>
    <w:pPr>
      <w:ind w:left="720"/>
      <w:contextualSpacing/>
    </w:pPr>
  </w:style>
  <w:style w:type="paragraph" w:customStyle="1" w:styleId="A2647D32E6EA46228BD44445A84E0BD421">
    <w:name w:val="A2647D32E6EA46228BD44445A84E0BD421"/>
    <w:rsid w:val="00B365BC"/>
    <w:pPr>
      <w:ind w:left="720"/>
      <w:contextualSpacing/>
    </w:pPr>
  </w:style>
  <w:style w:type="paragraph" w:customStyle="1" w:styleId="DE52F0DFF7D64F189EA7D50C9215191C10">
    <w:name w:val="DE52F0DFF7D64F189EA7D50C9215191C10"/>
    <w:rsid w:val="00B365BC"/>
    <w:pPr>
      <w:ind w:left="720"/>
      <w:contextualSpacing/>
    </w:pPr>
  </w:style>
  <w:style w:type="paragraph" w:customStyle="1" w:styleId="3FEABB2FCCF24FC8B7E0A0526B6B71C822">
    <w:name w:val="3FEABB2FCCF24FC8B7E0A0526B6B71C822"/>
    <w:rsid w:val="00B365BC"/>
    <w:pPr>
      <w:ind w:left="720"/>
      <w:contextualSpacing/>
    </w:pPr>
  </w:style>
  <w:style w:type="paragraph" w:customStyle="1" w:styleId="46FF1EE29ED0477CA296747D70E5AF7823">
    <w:name w:val="46FF1EE29ED0477CA296747D70E5AF7823"/>
    <w:rsid w:val="00B365BC"/>
    <w:pPr>
      <w:ind w:left="720"/>
      <w:contextualSpacing/>
    </w:pPr>
  </w:style>
  <w:style w:type="paragraph" w:customStyle="1" w:styleId="23F50EEB0A224A18992DBA05312711A423">
    <w:name w:val="23F50EEB0A224A18992DBA05312711A423"/>
    <w:rsid w:val="00B365BC"/>
    <w:pPr>
      <w:ind w:left="720"/>
      <w:contextualSpacing/>
    </w:pPr>
  </w:style>
  <w:style w:type="paragraph" w:customStyle="1" w:styleId="AAC796891E92496995D1F0258B7A47A527">
    <w:name w:val="AAC796891E92496995D1F0258B7A47A527"/>
    <w:rsid w:val="00B365BC"/>
    <w:pPr>
      <w:ind w:left="720"/>
      <w:contextualSpacing/>
    </w:pPr>
  </w:style>
  <w:style w:type="paragraph" w:customStyle="1" w:styleId="C50F7BF69A0F40A2B22836D35E52DF4527">
    <w:name w:val="C50F7BF69A0F40A2B22836D35E52DF4527"/>
    <w:rsid w:val="00B365BC"/>
    <w:pPr>
      <w:ind w:left="720"/>
      <w:contextualSpacing/>
    </w:pPr>
  </w:style>
  <w:style w:type="paragraph" w:customStyle="1" w:styleId="B7782E8E69B74EABB4679B62EA063EA627">
    <w:name w:val="B7782E8E69B74EABB4679B62EA063EA627"/>
    <w:rsid w:val="00B365BC"/>
    <w:pPr>
      <w:ind w:left="720"/>
      <w:contextualSpacing/>
    </w:pPr>
  </w:style>
  <w:style w:type="paragraph" w:customStyle="1" w:styleId="638DF99C2A514122A9E83EC0B1E1FA5821">
    <w:name w:val="638DF99C2A514122A9E83EC0B1E1FA5821"/>
    <w:rsid w:val="00B365BC"/>
    <w:pPr>
      <w:ind w:left="720"/>
      <w:contextualSpacing/>
    </w:pPr>
  </w:style>
  <w:style w:type="paragraph" w:customStyle="1" w:styleId="B0A38B70B6AC4D69988E9D5B44279AA821">
    <w:name w:val="B0A38B70B6AC4D69988E9D5B44279AA821"/>
    <w:rsid w:val="00B365BC"/>
    <w:pPr>
      <w:ind w:left="720"/>
      <w:contextualSpacing/>
    </w:pPr>
  </w:style>
  <w:style w:type="paragraph" w:customStyle="1" w:styleId="A37ED7AA55C945CB98AFDA607BFB3BB211">
    <w:name w:val="A37ED7AA55C945CB98AFDA607BFB3BB211"/>
    <w:rsid w:val="00B365BC"/>
    <w:pPr>
      <w:ind w:left="720"/>
      <w:contextualSpacing/>
    </w:pPr>
  </w:style>
  <w:style w:type="paragraph" w:customStyle="1" w:styleId="65A21ECF52994CC1AC39C5C44503C97821">
    <w:name w:val="65A21ECF52994CC1AC39C5C44503C97821"/>
    <w:rsid w:val="00B365BC"/>
    <w:pPr>
      <w:ind w:left="720"/>
      <w:contextualSpacing/>
    </w:pPr>
  </w:style>
  <w:style w:type="paragraph" w:customStyle="1" w:styleId="13DBD8954A2A4A1E923737855FDCD6F621">
    <w:name w:val="13DBD8954A2A4A1E923737855FDCD6F621"/>
    <w:rsid w:val="00B365BC"/>
    <w:pPr>
      <w:ind w:left="720"/>
      <w:contextualSpacing/>
    </w:pPr>
  </w:style>
  <w:style w:type="paragraph" w:customStyle="1" w:styleId="6908F57A13A24BAD9FB724E8D23AB52321">
    <w:name w:val="6908F57A13A24BAD9FB724E8D23AB52321"/>
    <w:rsid w:val="00B365BC"/>
    <w:pPr>
      <w:ind w:left="720"/>
      <w:contextualSpacing/>
    </w:pPr>
  </w:style>
  <w:style w:type="paragraph" w:customStyle="1" w:styleId="E7F8FF29F02041CB97F8FDDF40A674E327">
    <w:name w:val="E7F8FF29F02041CB97F8FDDF40A674E327"/>
    <w:rsid w:val="00B365BC"/>
    <w:pPr>
      <w:ind w:left="720"/>
      <w:contextualSpacing/>
    </w:pPr>
  </w:style>
  <w:style w:type="paragraph" w:customStyle="1" w:styleId="14573C1955B44D28A214B6DFE4B9DF6A27">
    <w:name w:val="14573C1955B44D28A214B6DFE4B9DF6A27"/>
    <w:rsid w:val="00B365BC"/>
    <w:pPr>
      <w:ind w:left="720"/>
      <w:contextualSpacing/>
    </w:pPr>
  </w:style>
  <w:style w:type="paragraph" w:customStyle="1" w:styleId="0E64453E2BB84687AC1DE74ED8BB66EC27">
    <w:name w:val="0E64453E2BB84687AC1DE74ED8BB66EC27"/>
    <w:rsid w:val="00B365BC"/>
    <w:pPr>
      <w:ind w:left="720"/>
      <w:contextualSpacing/>
    </w:pPr>
  </w:style>
  <w:style w:type="paragraph" w:customStyle="1" w:styleId="8EB48B15076D42C487F21686A5CE33A420">
    <w:name w:val="8EB48B15076D42C487F21686A5CE33A420"/>
    <w:rsid w:val="00B365BC"/>
    <w:pPr>
      <w:ind w:left="720"/>
      <w:contextualSpacing/>
    </w:pPr>
  </w:style>
  <w:style w:type="paragraph" w:customStyle="1" w:styleId="8D90BF23BED742AC817D3F350A7F2E7A27">
    <w:name w:val="8D90BF23BED742AC817D3F350A7F2E7A27"/>
    <w:rsid w:val="00B365BC"/>
    <w:pPr>
      <w:ind w:left="720"/>
      <w:contextualSpacing/>
    </w:pPr>
  </w:style>
  <w:style w:type="paragraph" w:customStyle="1" w:styleId="1FB51BCEE9EC47ABAAE58C9A2E015EFB27">
    <w:name w:val="1FB51BCEE9EC47ABAAE58C9A2E015EFB27"/>
    <w:rsid w:val="00B365BC"/>
    <w:pPr>
      <w:ind w:left="720"/>
      <w:contextualSpacing/>
    </w:pPr>
  </w:style>
  <w:style w:type="paragraph" w:customStyle="1" w:styleId="1847FCC7B4CA4ABEBF4250846017C78927">
    <w:name w:val="1847FCC7B4CA4ABEBF4250846017C78927"/>
    <w:rsid w:val="00B365BC"/>
    <w:pPr>
      <w:ind w:left="720"/>
      <w:contextualSpacing/>
    </w:pPr>
  </w:style>
  <w:style w:type="paragraph" w:customStyle="1" w:styleId="D5775DC5E1AD4304BA204F9193F7242827">
    <w:name w:val="D5775DC5E1AD4304BA204F9193F7242827"/>
    <w:rsid w:val="00B365BC"/>
    <w:pPr>
      <w:ind w:left="720"/>
      <w:contextualSpacing/>
    </w:pPr>
  </w:style>
  <w:style w:type="paragraph" w:customStyle="1" w:styleId="0209BC5126FC494E8E6614FD658F572427">
    <w:name w:val="0209BC5126FC494E8E6614FD658F572427"/>
    <w:rsid w:val="00B365BC"/>
  </w:style>
  <w:style w:type="paragraph" w:customStyle="1" w:styleId="33BB89787B7E4D88A48C0A45ACC7168127">
    <w:name w:val="33BB89787B7E4D88A48C0A45ACC7168127"/>
    <w:rsid w:val="00B365BC"/>
  </w:style>
  <w:style w:type="paragraph" w:customStyle="1" w:styleId="188B94A0D18346239E559BD2DAF2432528">
    <w:name w:val="188B94A0D18346239E559BD2DAF2432528"/>
    <w:rsid w:val="00B365BC"/>
    <w:pPr>
      <w:ind w:left="720"/>
      <w:contextualSpacing/>
    </w:pPr>
  </w:style>
  <w:style w:type="paragraph" w:customStyle="1" w:styleId="EC3F8FC5075D4A90B32D4736C4C0CD4B28">
    <w:name w:val="EC3F8FC5075D4A90B32D4736C4C0CD4B28"/>
    <w:rsid w:val="00B365BC"/>
  </w:style>
  <w:style w:type="paragraph" w:customStyle="1" w:styleId="EC94D7CF3D28423880937BE361D040CD28">
    <w:name w:val="EC94D7CF3D28423880937BE361D040CD28"/>
    <w:rsid w:val="00B365BC"/>
  </w:style>
  <w:style w:type="paragraph" w:customStyle="1" w:styleId="5D213B0C541F429A9B2A9078C61C51CA28">
    <w:name w:val="5D213B0C541F429A9B2A9078C61C51CA28"/>
    <w:rsid w:val="00B365BC"/>
  </w:style>
  <w:style w:type="paragraph" w:customStyle="1" w:styleId="CFC7FFC1B0134306A8439B71193E76FA28">
    <w:name w:val="CFC7FFC1B0134306A8439B71193E76FA28"/>
    <w:rsid w:val="00B365BC"/>
    <w:pPr>
      <w:ind w:left="720"/>
      <w:contextualSpacing/>
    </w:pPr>
  </w:style>
  <w:style w:type="paragraph" w:customStyle="1" w:styleId="5E0473C5484D4F7F96744885C563192328">
    <w:name w:val="5E0473C5484D4F7F96744885C563192328"/>
    <w:rsid w:val="00B365BC"/>
    <w:pPr>
      <w:ind w:left="720"/>
      <w:contextualSpacing/>
    </w:pPr>
  </w:style>
  <w:style w:type="paragraph" w:customStyle="1" w:styleId="160D4B98DC2446FA886110CFF196B42C28">
    <w:name w:val="160D4B98DC2446FA886110CFF196B42C28"/>
    <w:rsid w:val="00B365BC"/>
    <w:pPr>
      <w:ind w:left="720"/>
      <w:contextualSpacing/>
    </w:pPr>
  </w:style>
  <w:style w:type="paragraph" w:customStyle="1" w:styleId="A517E0578EE543109EAF6E61651B882728">
    <w:name w:val="A517E0578EE543109EAF6E61651B882728"/>
    <w:rsid w:val="00B365BC"/>
    <w:pPr>
      <w:ind w:left="720"/>
      <w:contextualSpacing/>
    </w:pPr>
  </w:style>
  <w:style w:type="paragraph" w:customStyle="1" w:styleId="7B416065E1B14F61B6FFC04CB54A84F428">
    <w:name w:val="7B416065E1B14F61B6FFC04CB54A84F428"/>
    <w:rsid w:val="00B365BC"/>
    <w:pPr>
      <w:ind w:left="720"/>
      <w:contextualSpacing/>
    </w:pPr>
  </w:style>
  <w:style w:type="paragraph" w:customStyle="1" w:styleId="9B6CAA66E02742E3B697A3A4BA7ADA0228">
    <w:name w:val="9B6CAA66E02742E3B697A3A4BA7ADA0228"/>
    <w:rsid w:val="00B365BC"/>
    <w:pPr>
      <w:ind w:left="720"/>
      <w:contextualSpacing/>
    </w:pPr>
  </w:style>
  <w:style w:type="paragraph" w:customStyle="1" w:styleId="1F948539EE0046508EA29E5D56CCFF3228">
    <w:name w:val="1F948539EE0046508EA29E5D56CCFF3228"/>
    <w:rsid w:val="00B365BC"/>
    <w:pPr>
      <w:ind w:left="720"/>
      <w:contextualSpacing/>
    </w:pPr>
  </w:style>
  <w:style w:type="paragraph" w:customStyle="1" w:styleId="73688EC5535C4903B3994A6ED99EBD3028">
    <w:name w:val="73688EC5535C4903B3994A6ED99EBD3028"/>
    <w:rsid w:val="00B365BC"/>
    <w:pPr>
      <w:ind w:left="720"/>
      <w:contextualSpacing/>
    </w:pPr>
  </w:style>
  <w:style w:type="paragraph" w:customStyle="1" w:styleId="2355C65ABA8D4B4D8313B35EE7684A1C28">
    <w:name w:val="2355C65ABA8D4B4D8313B35EE7684A1C28"/>
    <w:rsid w:val="00B365BC"/>
    <w:pPr>
      <w:ind w:left="720"/>
      <w:contextualSpacing/>
    </w:pPr>
  </w:style>
  <w:style w:type="paragraph" w:customStyle="1" w:styleId="58D5A97311CE4D54BEA265413BED872228">
    <w:name w:val="58D5A97311CE4D54BEA265413BED872228"/>
    <w:rsid w:val="00B365BC"/>
  </w:style>
  <w:style w:type="paragraph" w:customStyle="1" w:styleId="E6D049B48BF5490384C04C355C04532828">
    <w:name w:val="E6D049B48BF5490384C04C355C04532828"/>
    <w:rsid w:val="00B365BC"/>
    <w:pPr>
      <w:ind w:left="720"/>
      <w:contextualSpacing/>
    </w:pPr>
  </w:style>
  <w:style w:type="paragraph" w:customStyle="1" w:styleId="7D156B6E08B848E4A56A26E5185B828E28">
    <w:name w:val="7D156B6E08B848E4A56A26E5185B828E28"/>
    <w:rsid w:val="00B365BC"/>
  </w:style>
  <w:style w:type="paragraph" w:customStyle="1" w:styleId="7F9ACFB974C34AB193302823006F5D1928">
    <w:name w:val="7F9ACFB974C34AB193302823006F5D1928"/>
    <w:rsid w:val="00B365BC"/>
  </w:style>
  <w:style w:type="paragraph" w:customStyle="1" w:styleId="CDC0F882F6B74699BEF8B4FF2CCF386214">
    <w:name w:val="CDC0F882F6B74699BEF8B4FF2CCF386214"/>
    <w:rsid w:val="00B365BC"/>
    <w:pPr>
      <w:spacing w:after="0" w:line="240" w:lineRule="auto"/>
    </w:pPr>
  </w:style>
  <w:style w:type="paragraph" w:customStyle="1" w:styleId="E931A572E30E4917B1E707E23EA4CECA13">
    <w:name w:val="E931A572E30E4917B1E707E23EA4CECA13"/>
    <w:rsid w:val="00B365BC"/>
    <w:pPr>
      <w:spacing w:after="0" w:line="240" w:lineRule="auto"/>
    </w:pPr>
  </w:style>
  <w:style w:type="paragraph" w:customStyle="1" w:styleId="406B03C959354D37B18EACFDDDC145EB14">
    <w:name w:val="406B03C959354D37B18EACFDDDC145EB14"/>
    <w:rsid w:val="00B365BC"/>
    <w:pPr>
      <w:spacing w:after="0" w:line="240" w:lineRule="auto"/>
    </w:pPr>
  </w:style>
  <w:style w:type="paragraph" w:customStyle="1" w:styleId="825B938359C24408B7A9D4A0435869F813">
    <w:name w:val="825B938359C24408B7A9D4A0435869F813"/>
    <w:rsid w:val="00B365BC"/>
    <w:pPr>
      <w:spacing w:after="0" w:line="240" w:lineRule="auto"/>
    </w:pPr>
  </w:style>
  <w:style w:type="paragraph" w:customStyle="1" w:styleId="BFA7E9E5011B4557B6BD98AB5F17D38314">
    <w:name w:val="BFA7E9E5011B4557B6BD98AB5F17D38314"/>
    <w:rsid w:val="00B365BC"/>
    <w:pPr>
      <w:spacing w:after="0" w:line="240" w:lineRule="auto"/>
    </w:pPr>
  </w:style>
  <w:style w:type="paragraph" w:customStyle="1" w:styleId="3A446E8E96D54163AF305F7456356F9514">
    <w:name w:val="3A446E8E96D54163AF305F7456356F9514"/>
    <w:rsid w:val="00B365BC"/>
    <w:pPr>
      <w:spacing w:after="0" w:line="240" w:lineRule="auto"/>
    </w:pPr>
  </w:style>
  <w:style w:type="paragraph" w:customStyle="1" w:styleId="47EE5474EA47453BBD006F317C4FA6F614">
    <w:name w:val="47EE5474EA47453BBD006F317C4FA6F614"/>
    <w:rsid w:val="00B365BC"/>
    <w:pPr>
      <w:ind w:left="720"/>
      <w:contextualSpacing/>
    </w:pPr>
  </w:style>
  <w:style w:type="paragraph" w:customStyle="1" w:styleId="617EE3A6C9494E31A462A475B8AC25CB14">
    <w:name w:val="617EE3A6C9494E31A462A475B8AC25CB14"/>
    <w:rsid w:val="00B365BC"/>
    <w:pPr>
      <w:ind w:left="720"/>
      <w:contextualSpacing/>
    </w:pPr>
  </w:style>
  <w:style w:type="paragraph" w:customStyle="1" w:styleId="BE407791574547168C66D5AD92ACC17D14">
    <w:name w:val="BE407791574547168C66D5AD92ACC17D14"/>
    <w:rsid w:val="00B365BC"/>
    <w:pPr>
      <w:ind w:left="720"/>
      <w:contextualSpacing/>
    </w:pPr>
  </w:style>
  <w:style w:type="paragraph" w:customStyle="1" w:styleId="78EAC3C7E8664E5C8F2FD52A0B2C2F6C14">
    <w:name w:val="78EAC3C7E8664E5C8F2FD52A0B2C2F6C14"/>
    <w:rsid w:val="00B365BC"/>
    <w:pPr>
      <w:ind w:left="720"/>
      <w:contextualSpacing/>
    </w:pPr>
  </w:style>
  <w:style w:type="paragraph" w:customStyle="1" w:styleId="6DFA269EDA73417D98D74DC699263B6028">
    <w:name w:val="6DFA269EDA73417D98D74DC699263B6028"/>
    <w:rsid w:val="00B365BC"/>
    <w:pPr>
      <w:ind w:left="720"/>
      <w:contextualSpacing/>
    </w:pPr>
  </w:style>
  <w:style w:type="paragraph" w:customStyle="1" w:styleId="BFBFD134A41E4315B56EC74FD47F7DE328">
    <w:name w:val="BFBFD134A41E4315B56EC74FD47F7DE328"/>
    <w:rsid w:val="00B365BC"/>
    <w:pPr>
      <w:ind w:left="720"/>
      <w:contextualSpacing/>
    </w:pPr>
  </w:style>
  <w:style w:type="paragraph" w:customStyle="1" w:styleId="634530501A0548E49E896FF72E07414E28">
    <w:name w:val="634530501A0548E49E896FF72E07414E28"/>
    <w:rsid w:val="00B365BC"/>
    <w:pPr>
      <w:ind w:left="720"/>
      <w:contextualSpacing/>
    </w:pPr>
  </w:style>
  <w:style w:type="paragraph" w:customStyle="1" w:styleId="2F3A02A6B4F54862878D0CFF0B6F49B825">
    <w:name w:val="2F3A02A6B4F54862878D0CFF0B6F49B825"/>
    <w:rsid w:val="00B365BC"/>
    <w:pPr>
      <w:ind w:left="720"/>
      <w:contextualSpacing/>
    </w:pPr>
  </w:style>
  <w:style w:type="paragraph" w:customStyle="1" w:styleId="37481F5007004E70B95E0B76E9471C4228">
    <w:name w:val="37481F5007004E70B95E0B76E9471C4228"/>
    <w:rsid w:val="00B365BC"/>
    <w:pPr>
      <w:ind w:left="720"/>
      <w:contextualSpacing/>
    </w:pPr>
  </w:style>
  <w:style w:type="paragraph" w:customStyle="1" w:styleId="28DB86D4ED4A42CAA0647D804112847A28">
    <w:name w:val="28DB86D4ED4A42CAA0647D804112847A28"/>
    <w:rsid w:val="00B365BC"/>
    <w:pPr>
      <w:ind w:left="720"/>
      <w:contextualSpacing/>
    </w:pPr>
  </w:style>
  <w:style w:type="paragraph" w:customStyle="1" w:styleId="9CCCBEB789FC46DD8FF22BF6F2FC50689">
    <w:name w:val="9CCCBEB789FC46DD8FF22BF6F2FC50689"/>
    <w:rsid w:val="00B365BC"/>
    <w:pPr>
      <w:spacing w:after="0" w:line="240" w:lineRule="auto"/>
    </w:pPr>
  </w:style>
  <w:style w:type="paragraph" w:customStyle="1" w:styleId="2F4F5AFCDDE14681B9601C428DE905D89">
    <w:name w:val="2F4F5AFCDDE14681B9601C428DE905D89"/>
    <w:rsid w:val="00B365BC"/>
    <w:pPr>
      <w:spacing w:after="0" w:line="240" w:lineRule="auto"/>
    </w:pPr>
  </w:style>
  <w:style w:type="paragraph" w:customStyle="1" w:styleId="FAEB64D403F74C2583F13123641DC43F28">
    <w:name w:val="FAEB64D403F74C2583F13123641DC43F28"/>
    <w:rsid w:val="00B365BC"/>
    <w:pPr>
      <w:ind w:left="720"/>
      <w:contextualSpacing/>
    </w:pPr>
  </w:style>
  <w:style w:type="paragraph" w:customStyle="1" w:styleId="96E227D80F344D5592563494BA3D779D28">
    <w:name w:val="96E227D80F344D5592563494BA3D779D28"/>
    <w:rsid w:val="00B365BC"/>
    <w:pPr>
      <w:ind w:left="720"/>
      <w:contextualSpacing/>
    </w:pPr>
  </w:style>
  <w:style w:type="paragraph" w:customStyle="1" w:styleId="A592C162F56440F5BD699547CFFDC27711">
    <w:name w:val="A592C162F56440F5BD699547CFFDC27711"/>
    <w:rsid w:val="00B365BC"/>
    <w:pPr>
      <w:ind w:left="720"/>
      <w:contextualSpacing/>
    </w:pPr>
  </w:style>
  <w:style w:type="paragraph" w:customStyle="1" w:styleId="BDD1541AFBDE4C5684D839DE682B652A28">
    <w:name w:val="BDD1541AFBDE4C5684D839DE682B652A28"/>
    <w:rsid w:val="00B365BC"/>
    <w:pPr>
      <w:ind w:left="720"/>
      <w:contextualSpacing/>
    </w:pPr>
  </w:style>
  <w:style w:type="paragraph" w:customStyle="1" w:styleId="5F60CC40C81443898B296649A3505F2328">
    <w:name w:val="5F60CC40C81443898B296649A3505F2328"/>
    <w:rsid w:val="00B365BC"/>
    <w:pPr>
      <w:ind w:left="720"/>
      <w:contextualSpacing/>
    </w:pPr>
  </w:style>
  <w:style w:type="paragraph" w:customStyle="1" w:styleId="B5FC64D4128043D99570BC160C2B1DC128">
    <w:name w:val="B5FC64D4128043D99570BC160C2B1DC128"/>
    <w:rsid w:val="00B365BC"/>
    <w:pPr>
      <w:ind w:left="720"/>
      <w:contextualSpacing/>
    </w:pPr>
  </w:style>
  <w:style w:type="paragraph" w:customStyle="1" w:styleId="755EE2143F6D4BE781B2EC7B1A00339128">
    <w:name w:val="755EE2143F6D4BE781B2EC7B1A00339128"/>
    <w:rsid w:val="00B365BC"/>
    <w:pPr>
      <w:ind w:left="720"/>
      <w:contextualSpacing/>
    </w:pPr>
  </w:style>
  <w:style w:type="paragraph" w:customStyle="1" w:styleId="5E323141029D4490A254C359448F654728">
    <w:name w:val="5E323141029D4490A254C359448F654728"/>
    <w:rsid w:val="00B365BC"/>
    <w:pPr>
      <w:ind w:left="720"/>
      <w:contextualSpacing/>
    </w:pPr>
  </w:style>
  <w:style w:type="paragraph" w:customStyle="1" w:styleId="25168BF5063444819BE7CB65DECA660E28">
    <w:name w:val="25168BF5063444819BE7CB65DECA660E28"/>
    <w:rsid w:val="00B365BC"/>
    <w:pPr>
      <w:ind w:left="720"/>
      <w:contextualSpacing/>
    </w:pPr>
  </w:style>
  <w:style w:type="paragraph" w:customStyle="1" w:styleId="EE3E8C8EB1394B6AA609E843B5C476EC22">
    <w:name w:val="EE3E8C8EB1394B6AA609E843B5C476EC22"/>
    <w:rsid w:val="00B365BC"/>
    <w:pPr>
      <w:ind w:left="720"/>
      <w:contextualSpacing/>
    </w:pPr>
  </w:style>
  <w:style w:type="paragraph" w:customStyle="1" w:styleId="A2647D32E6EA46228BD44445A84E0BD422">
    <w:name w:val="A2647D32E6EA46228BD44445A84E0BD422"/>
    <w:rsid w:val="00B365BC"/>
    <w:pPr>
      <w:ind w:left="720"/>
      <w:contextualSpacing/>
    </w:pPr>
  </w:style>
  <w:style w:type="paragraph" w:customStyle="1" w:styleId="DE52F0DFF7D64F189EA7D50C9215191C11">
    <w:name w:val="DE52F0DFF7D64F189EA7D50C9215191C11"/>
    <w:rsid w:val="00B365BC"/>
    <w:pPr>
      <w:ind w:left="720"/>
      <w:contextualSpacing/>
    </w:pPr>
  </w:style>
  <w:style w:type="paragraph" w:customStyle="1" w:styleId="3FEABB2FCCF24FC8B7E0A0526B6B71C823">
    <w:name w:val="3FEABB2FCCF24FC8B7E0A0526B6B71C823"/>
    <w:rsid w:val="00B365BC"/>
    <w:pPr>
      <w:ind w:left="720"/>
      <w:contextualSpacing/>
    </w:pPr>
  </w:style>
  <w:style w:type="paragraph" w:customStyle="1" w:styleId="46FF1EE29ED0477CA296747D70E5AF7824">
    <w:name w:val="46FF1EE29ED0477CA296747D70E5AF7824"/>
    <w:rsid w:val="00B365BC"/>
    <w:pPr>
      <w:ind w:left="720"/>
      <w:contextualSpacing/>
    </w:pPr>
  </w:style>
  <w:style w:type="paragraph" w:customStyle="1" w:styleId="23F50EEB0A224A18992DBA05312711A424">
    <w:name w:val="23F50EEB0A224A18992DBA05312711A424"/>
    <w:rsid w:val="00B365BC"/>
    <w:pPr>
      <w:ind w:left="720"/>
      <w:contextualSpacing/>
    </w:pPr>
  </w:style>
  <w:style w:type="paragraph" w:customStyle="1" w:styleId="AAC796891E92496995D1F0258B7A47A528">
    <w:name w:val="AAC796891E92496995D1F0258B7A47A528"/>
    <w:rsid w:val="00B365BC"/>
    <w:pPr>
      <w:ind w:left="720"/>
      <w:contextualSpacing/>
    </w:pPr>
  </w:style>
  <w:style w:type="paragraph" w:customStyle="1" w:styleId="C50F7BF69A0F40A2B22836D35E52DF4528">
    <w:name w:val="C50F7BF69A0F40A2B22836D35E52DF4528"/>
    <w:rsid w:val="00B365BC"/>
    <w:pPr>
      <w:ind w:left="720"/>
      <w:contextualSpacing/>
    </w:pPr>
  </w:style>
  <w:style w:type="paragraph" w:customStyle="1" w:styleId="B7782E8E69B74EABB4679B62EA063EA628">
    <w:name w:val="B7782E8E69B74EABB4679B62EA063EA628"/>
    <w:rsid w:val="00B365BC"/>
    <w:pPr>
      <w:ind w:left="720"/>
      <w:contextualSpacing/>
    </w:pPr>
  </w:style>
  <w:style w:type="paragraph" w:customStyle="1" w:styleId="638DF99C2A514122A9E83EC0B1E1FA5822">
    <w:name w:val="638DF99C2A514122A9E83EC0B1E1FA5822"/>
    <w:rsid w:val="00B365BC"/>
    <w:pPr>
      <w:ind w:left="720"/>
      <w:contextualSpacing/>
    </w:pPr>
  </w:style>
  <w:style w:type="paragraph" w:customStyle="1" w:styleId="B0A38B70B6AC4D69988E9D5B44279AA822">
    <w:name w:val="B0A38B70B6AC4D69988E9D5B44279AA822"/>
    <w:rsid w:val="00B365BC"/>
    <w:pPr>
      <w:ind w:left="720"/>
      <w:contextualSpacing/>
    </w:pPr>
  </w:style>
  <w:style w:type="paragraph" w:customStyle="1" w:styleId="A37ED7AA55C945CB98AFDA607BFB3BB212">
    <w:name w:val="A37ED7AA55C945CB98AFDA607BFB3BB212"/>
    <w:rsid w:val="00B365BC"/>
    <w:pPr>
      <w:ind w:left="720"/>
      <w:contextualSpacing/>
    </w:pPr>
  </w:style>
  <w:style w:type="paragraph" w:customStyle="1" w:styleId="65A21ECF52994CC1AC39C5C44503C97822">
    <w:name w:val="65A21ECF52994CC1AC39C5C44503C97822"/>
    <w:rsid w:val="00B365BC"/>
    <w:pPr>
      <w:ind w:left="720"/>
      <w:contextualSpacing/>
    </w:pPr>
  </w:style>
  <w:style w:type="paragraph" w:customStyle="1" w:styleId="13DBD8954A2A4A1E923737855FDCD6F622">
    <w:name w:val="13DBD8954A2A4A1E923737855FDCD6F622"/>
    <w:rsid w:val="00B365BC"/>
    <w:pPr>
      <w:ind w:left="720"/>
      <w:contextualSpacing/>
    </w:pPr>
  </w:style>
  <w:style w:type="paragraph" w:customStyle="1" w:styleId="6908F57A13A24BAD9FB724E8D23AB52322">
    <w:name w:val="6908F57A13A24BAD9FB724E8D23AB52322"/>
    <w:rsid w:val="00B365BC"/>
    <w:pPr>
      <w:ind w:left="720"/>
      <w:contextualSpacing/>
    </w:pPr>
  </w:style>
  <w:style w:type="paragraph" w:customStyle="1" w:styleId="E7F8FF29F02041CB97F8FDDF40A674E328">
    <w:name w:val="E7F8FF29F02041CB97F8FDDF40A674E328"/>
    <w:rsid w:val="00B365BC"/>
    <w:pPr>
      <w:ind w:left="720"/>
      <w:contextualSpacing/>
    </w:pPr>
  </w:style>
  <w:style w:type="paragraph" w:customStyle="1" w:styleId="14573C1955B44D28A214B6DFE4B9DF6A28">
    <w:name w:val="14573C1955B44D28A214B6DFE4B9DF6A28"/>
    <w:rsid w:val="00B365BC"/>
    <w:pPr>
      <w:ind w:left="720"/>
      <w:contextualSpacing/>
    </w:pPr>
  </w:style>
  <w:style w:type="paragraph" w:customStyle="1" w:styleId="0E64453E2BB84687AC1DE74ED8BB66EC28">
    <w:name w:val="0E64453E2BB84687AC1DE74ED8BB66EC28"/>
    <w:rsid w:val="00B365BC"/>
    <w:pPr>
      <w:ind w:left="720"/>
      <w:contextualSpacing/>
    </w:pPr>
  </w:style>
  <w:style w:type="paragraph" w:customStyle="1" w:styleId="8EB48B15076D42C487F21686A5CE33A421">
    <w:name w:val="8EB48B15076D42C487F21686A5CE33A421"/>
    <w:rsid w:val="00B365BC"/>
    <w:pPr>
      <w:ind w:left="720"/>
      <w:contextualSpacing/>
    </w:pPr>
  </w:style>
  <w:style w:type="paragraph" w:customStyle="1" w:styleId="8D90BF23BED742AC817D3F350A7F2E7A28">
    <w:name w:val="8D90BF23BED742AC817D3F350A7F2E7A28"/>
    <w:rsid w:val="00B365BC"/>
    <w:pPr>
      <w:ind w:left="720"/>
      <w:contextualSpacing/>
    </w:pPr>
  </w:style>
  <w:style w:type="paragraph" w:customStyle="1" w:styleId="1FB51BCEE9EC47ABAAE58C9A2E015EFB28">
    <w:name w:val="1FB51BCEE9EC47ABAAE58C9A2E015EFB28"/>
    <w:rsid w:val="00B365BC"/>
    <w:pPr>
      <w:ind w:left="720"/>
      <w:contextualSpacing/>
    </w:pPr>
  </w:style>
  <w:style w:type="paragraph" w:customStyle="1" w:styleId="1847FCC7B4CA4ABEBF4250846017C78928">
    <w:name w:val="1847FCC7B4CA4ABEBF4250846017C78928"/>
    <w:rsid w:val="00B365BC"/>
    <w:pPr>
      <w:ind w:left="720"/>
      <w:contextualSpacing/>
    </w:pPr>
  </w:style>
  <w:style w:type="paragraph" w:customStyle="1" w:styleId="D5775DC5E1AD4304BA204F9193F7242828">
    <w:name w:val="D5775DC5E1AD4304BA204F9193F7242828"/>
    <w:rsid w:val="00B365BC"/>
    <w:pPr>
      <w:ind w:left="720"/>
      <w:contextualSpacing/>
    </w:pPr>
  </w:style>
  <w:style w:type="paragraph" w:customStyle="1" w:styleId="0209BC5126FC494E8E6614FD658F572428">
    <w:name w:val="0209BC5126FC494E8E6614FD658F572428"/>
    <w:rsid w:val="00B365BC"/>
  </w:style>
  <w:style w:type="paragraph" w:customStyle="1" w:styleId="33BB89787B7E4D88A48C0A45ACC7168128">
    <w:name w:val="33BB89787B7E4D88A48C0A45ACC7168128"/>
    <w:rsid w:val="00B365BC"/>
  </w:style>
  <w:style w:type="paragraph" w:customStyle="1" w:styleId="188B94A0D18346239E559BD2DAF2432529">
    <w:name w:val="188B94A0D18346239E559BD2DAF2432529"/>
    <w:rsid w:val="00B365BC"/>
    <w:pPr>
      <w:ind w:left="720"/>
      <w:contextualSpacing/>
    </w:pPr>
  </w:style>
  <w:style w:type="paragraph" w:customStyle="1" w:styleId="EC3F8FC5075D4A90B32D4736C4C0CD4B29">
    <w:name w:val="EC3F8FC5075D4A90B32D4736C4C0CD4B29"/>
    <w:rsid w:val="00B365BC"/>
  </w:style>
  <w:style w:type="paragraph" w:customStyle="1" w:styleId="EC94D7CF3D28423880937BE361D040CD29">
    <w:name w:val="EC94D7CF3D28423880937BE361D040CD29"/>
    <w:rsid w:val="00B365BC"/>
  </w:style>
  <w:style w:type="paragraph" w:customStyle="1" w:styleId="5D213B0C541F429A9B2A9078C61C51CA29">
    <w:name w:val="5D213B0C541F429A9B2A9078C61C51CA29"/>
    <w:rsid w:val="00B365BC"/>
  </w:style>
  <w:style w:type="paragraph" w:customStyle="1" w:styleId="CFC7FFC1B0134306A8439B71193E76FA29">
    <w:name w:val="CFC7FFC1B0134306A8439B71193E76FA29"/>
    <w:rsid w:val="00B365BC"/>
    <w:pPr>
      <w:ind w:left="720"/>
      <w:contextualSpacing/>
    </w:pPr>
  </w:style>
  <w:style w:type="paragraph" w:customStyle="1" w:styleId="5E0473C5484D4F7F96744885C563192329">
    <w:name w:val="5E0473C5484D4F7F96744885C563192329"/>
    <w:rsid w:val="00B365BC"/>
    <w:pPr>
      <w:ind w:left="720"/>
      <w:contextualSpacing/>
    </w:pPr>
  </w:style>
  <w:style w:type="paragraph" w:customStyle="1" w:styleId="160D4B98DC2446FA886110CFF196B42C29">
    <w:name w:val="160D4B98DC2446FA886110CFF196B42C29"/>
    <w:rsid w:val="00B365BC"/>
    <w:pPr>
      <w:ind w:left="720"/>
      <w:contextualSpacing/>
    </w:pPr>
  </w:style>
  <w:style w:type="paragraph" w:customStyle="1" w:styleId="A517E0578EE543109EAF6E61651B882729">
    <w:name w:val="A517E0578EE543109EAF6E61651B882729"/>
    <w:rsid w:val="00B365BC"/>
    <w:pPr>
      <w:ind w:left="720"/>
      <w:contextualSpacing/>
    </w:pPr>
  </w:style>
  <w:style w:type="paragraph" w:customStyle="1" w:styleId="7B416065E1B14F61B6FFC04CB54A84F429">
    <w:name w:val="7B416065E1B14F61B6FFC04CB54A84F429"/>
    <w:rsid w:val="00B365BC"/>
    <w:pPr>
      <w:ind w:left="720"/>
      <w:contextualSpacing/>
    </w:pPr>
  </w:style>
  <w:style w:type="paragraph" w:customStyle="1" w:styleId="9B6CAA66E02742E3B697A3A4BA7ADA0229">
    <w:name w:val="9B6CAA66E02742E3B697A3A4BA7ADA0229"/>
    <w:rsid w:val="00B365BC"/>
    <w:pPr>
      <w:ind w:left="720"/>
      <w:contextualSpacing/>
    </w:pPr>
  </w:style>
  <w:style w:type="paragraph" w:customStyle="1" w:styleId="1F948539EE0046508EA29E5D56CCFF3229">
    <w:name w:val="1F948539EE0046508EA29E5D56CCFF3229"/>
    <w:rsid w:val="00B365BC"/>
    <w:pPr>
      <w:ind w:left="720"/>
      <w:contextualSpacing/>
    </w:pPr>
  </w:style>
  <w:style w:type="paragraph" w:customStyle="1" w:styleId="73688EC5535C4903B3994A6ED99EBD3029">
    <w:name w:val="73688EC5535C4903B3994A6ED99EBD3029"/>
    <w:rsid w:val="00B365BC"/>
    <w:pPr>
      <w:ind w:left="720"/>
      <w:contextualSpacing/>
    </w:pPr>
  </w:style>
  <w:style w:type="paragraph" w:customStyle="1" w:styleId="2355C65ABA8D4B4D8313B35EE7684A1C29">
    <w:name w:val="2355C65ABA8D4B4D8313B35EE7684A1C29"/>
    <w:rsid w:val="00B365BC"/>
    <w:pPr>
      <w:ind w:left="720"/>
      <w:contextualSpacing/>
    </w:pPr>
  </w:style>
  <w:style w:type="paragraph" w:customStyle="1" w:styleId="58D5A97311CE4D54BEA265413BED872229">
    <w:name w:val="58D5A97311CE4D54BEA265413BED872229"/>
    <w:rsid w:val="00B365BC"/>
  </w:style>
  <w:style w:type="paragraph" w:customStyle="1" w:styleId="E6D049B48BF5490384C04C355C04532829">
    <w:name w:val="E6D049B48BF5490384C04C355C04532829"/>
    <w:rsid w:val="00B365BC"/>
    <w:pPr>
      <w:ind w:left="720"/>
      <w:contextualSpacing/>
    </w:pPr>
  </w:style>
  <w:style w:type="paragraph" w:customStyle="1" w:styleId="7D156B6E08B848E4A56A26E5185B828E29">
    <w:name w:val="7D156B6E08B848E4A56A26E5185B828E29"/>
    <w:rsid w:val="00B365BC"/>
  </w:style>
  <w:style w:type="paragraph" w:customStyle="1" w:styleId="7F9ACFB974C34AB193302823006F5D1929">
    <w:name w:val="7F9ACFB974C34AB193302823006F5D1929"/>
    <w:rsid w:val="00B365BC"/>
  </w:style>
  <w:style w:type="paragraph" w:customStyle="1" w:styleId="CDC0F882F6B74699BEF8B4FF2CCF386215">
    <w:name w:val="CDC0F882F6B74699BEF8B4FF2CCF386215"/>
    <w:rsid w:val="00B365BC"/>
    <w:pPr>
      <w:spacing w:after="0" w:line="240" w:lineRule="auto"/>
    </w:pPr>
  </w:style>
  <w:style w:type="paragraph" w:customStyle="1" w:styleId="E931A572E30E4917B1E707E23EA4CECA14">
    <w:name w:val="E931A572E30E4917B1E707E23EA4CECA14"/>
    <w:rsid w:val="00B365BC"/>
    <w:pPr>
      <w:spacing w:after="0" w:line="240" w:lineRule="auto"/>
    </w:pPr>
  </w:style>
  <w:style w:type="paragraph" w:customStyle="1" w:styleId="406B03C959354D37B18EACFDDDC145EB15">
    <w:name w:val="406B03C959354D37B18EACFDDDC145EB15"/>
    <w:rsid w:val="00B365BC"/>
    <w:pPr>
      <w:spacing w:after="0" w:line="240" w:lineRule="auto"/>
    </w:pPr>
  </w:style>
  <w:style w:type="paragraph" w:customStyle="1" w:styleId="825B938359C24408B7A9D4A0435869F814">
    <w:name w:val="825B938359C24408B7A9D4A0435869F814"/>
    <w:rsid w:val="00B365BC"/>
    <w:pPr>
      <w:spacing w:after="0" w:line="240" w:lineRule="auto"/>
    </w:pPr>
  </w:style>
  <w:style w:type="paragraph" w:customStyle="1" w:styleId="BFA7E9E5011B4557B6BD98AB5F17D38315">
    <w:name w:val="BFA7E9E5011B4557B6BD98AB5F17D38315"/>
    <w:rsid w:val="00B365BC"/>
    <w:pPr>
      <w:spacing w:after="0" w:line="240" w:lineRule="auto"/>
    </w:pPr>
  </w:style>
  <w:style w:type="paragraph" w:customStyle="1" w:styleId="3A446E8E96D54163AF305F7456356F9515">
    <w:name w:val="3A446E8E96D54163AF305F7456356F9515"/>
    <w:rsid w:val="00B365BC"/>
    <w:pPr>
      <w:spacing w:after="0" w:line="240" w:lineRule="auto"/>
    </w:pPr>
  </w:style>
  <w:style w:type="paragraph" w:customStyle="1" w:styleId="47EE5474EA47453BBD006F317C4FA6F615">
    <w:name w:val="47EE5474EA47453BBD006F317C4FA6F615"/>
    <w:rsid w:val="00B365BC"/>
    <w:pPr>
      <w:ind w:left="720"/>
      <w:contextualSpacing/>
    </w:pPr>
  </w:style>
  <w:style w:type="paragraph" w:customStyle="1" w:styleId="617EE3A6C9494E31A462A475B8AC25CB15">
    <w:name w:val="617EE3A6C9494E31A462A475B8AC25CB15"/>
    <w:rsid w:val="00B365BC"/>
    <w:pPr>
      <w:ind w:left="720"/>
      <w:contextualSpacing/>
    </w:pPr>
  </w:style>
  <w:style w:type="paragraph" w:customStyle="1" w:styleId="BE407791574547168C66D5AD92ACC17D15">
    <w:name w:val="BE407791574547168C66D5AD92ACC17D15"/>
    <w:rsid w:val="00B365BC"/>
    <w:pPr>
      <w:ind w:left="720"/>
      <w:contextualSpacing/>
    </w:pPr>
  </w:style>
  <w:style w:type="paragraph" w:customStyle="1" w:styleId="78EAC3C7E8664E5C8F2FD52A0B2C2F6C15">
    <w:name w:val="78EAC3C7E8664E5C8F2FD52A0B2C2F6C15"/>
    <w:rsid w:val="00B365BC"/>
    <w:pPr>
      <w:ind w:left="720"/>
      <w:contextualSpacing/>
    </w:pPr>
  </w:style>
  <w:style w:type="paragraph" w:customStyle="1" w:styleId="6DFA269EDA73417D98D74DC699263B6029">
    <w:name w:val="6DFA269EDA73417D98D74DC699263B6029"/>
    <w:rsid w:val="00B365BC"/>
    <w:pPr>
      <w:ind w:left="720"/>
      <w:contextualSpacing/>
    </w:pPr>
  </w:style>
  <w:style w:type="paragraph" w:customStyle="1" w:styleId="BFBFD134A41E4315B56EC74FD47F7DE329">
    <w:name w:val="BFBFD134A41E4315B56EC74FD47F7DE329"/>
    <w:rsid w:val="00B365BC"/>
    <w:pPr>
      <w:ind w:left="720"/>
      <w:contextualSpacing/>
    </w:pPr>
  </w:style>
  <w:style w:type="paragraph" w:customStyle="1" w:styleId="634530501A0548E49E896FF72E07414E29">
    <w:name w:val="634530501A0548E49E896FF72E07414E29"/>
    <w:rsid w:val="00B365BC"/>
    <w:pPr>
      <w:ind w:left="720"/>
      <w:contextualSpacing/>
    </w:pPr>
  </w:style>
  <w:style w:type="paragraph" w:customStyle="1" w:styleId="2F3A02A6B4F54862878D0CFF0B6F49B826">
    <w:name w:val="2F3A02A6B4F54862878D0CFF0B6F49B826"/>
    <w:rsid w:val="00B365BC"/>
    <w:pPr>
      <w:ind w:left="720"/>
      <w:contextualSpacing/>
    </w:pPr>
  </w:style>
  <w:style w:type="paragraph" w:customStyle="1" w:styleId="37481F5007004E70B95E0B76E9471C4229">
    <w:name w:val="37481F5007004E70B95E0B76E9471C4229"/>
    <w:rsid w:val="00B365BC"/>
    <w:pPr>
      <w:ind w:left="720"/>
      <w:contextualSpacing/>
    </w:pPr>
  </w:style>
  <w:style w:type="paragraph" w:customStyle="1" w:styleId="28DB86D4ED4A42CAA0647D804112847A29">
    <w:name w:val="28DB86D4ED4A42CAA0647D804112847A29"/>
    <w:rsid w:val="00B365BC"/>
    <w:pPr>
      <w:ind w:left="720"/>
      <w:contextualSpacing/>
    </w:pPr>
  </w:style>
  <w:style w:type="paragraph" w:customStyle="1" w:styleId="9CCCBEB789FC46DD8FF22BF6F2FC506810">
    <w:name w:val="9CCCBEB789FC46DD8FF22BF6F2FC506810"/>
    <w:rsid w:val="00B365BC"/>
    <w:pPr>
      <w:spacing w:after="0" w:line="240" w:lineRule="auto"/>
    </w:pPr>
  </w:style>
  <w:style w:type="paragraph" w:customStyle="1" w:styleId="2F4F5AFCDDE14681B9601C428DE905D810">
    <w:name w:val="2F4F5AFCDDE14681B9601C428DE905D810"/>
    <w:rsid w:val="00B365BC"/>
    <w:pPr>
      <w:spacing w:after="0" w:line="240" w:lineRule="auto"/>
    </w:pPr>
  </w:style>
  <w:style w:type="paragraph" w:customStyle="1" w:styleId="FAEB64D403F74C2583F13123641DC43F29">
    <w:name w:val="FAEB64D403F74C2583F13123641DC43F29"/>
    <w:rsid w:val="00B365BC"/>
    <w:pPr>
      <w:ind w:left="720"/>
      <w:contextualSpacing/>
    </w:pPr>
  </w:style>
  <w:style w:type="paragraph" w:customStyle="1" w:styleId="96E227D80F344D5592563494BA3D779D29">
    <w:name w:val="96E227D80F344D5592563494BA3D779D29"/>
    <w:rsid w:val="00B365BC"/>
    <w:pPr>
      <w:ind w:left="720"/>
      <w:contextualSpacing/>
    </w:pPr>
  </w:style>
  <w:style w:type="paragraph" w:customStyle="1" w:styleId="A592C162F56440F5BD699547CFFDC27712">
    <w:name w:val="A592C162F56440F5BD699547CFFDC27712"/>
    <w:rsid w:val="00B365BC"/>
    <w:pPr>
      <w:ind w:left="720"/>
      <w:contextualSpacing/>
    </w:pPr>
  </w:style>
  <w:style w:type="paragraph" w:customStyle="1" w:styleId="BDD1541AFBDE4C5684D839DE682B652A29">
    <w:name w:val="BDD1541AFBDE4C5684D839DE682B652A29"/>
    <w:rsid w:val="00B365BC"/>
    <w:pPr>
      <w:ind w:left="720"/>
      <w:contextualSpacing/>
    </w:pPr>
  </w:style>
  <w:style w:type="paragraph" w:customStyle="1" w:styleId="5F60CC40C81443898B296649A3505F2329">
    <w:name w:val="5F60CC40C81443898B296649A3505F2329"/>
    <w:rsid w:val="00B365BC"/>
    <w:pPr>
      <w:ind w:left="720"/>
      <w:contextualSpacing/>
    </w:pPr>
  </w:style>
  <w:style w:type="paragraph" w:customStyle="1" w:styleId="B5FC64D4128043D99570BC160C2B1DC129">
    <w:name w:val="B5FC64D4128043D99570BC160C2B1DC129"/>
    <w:rsid w:val="00B365BC"/>
    <w:pPr>
      <w:ind w:left="720"/>
      <w:contextualSpacing/>
    </w:pPr>
  </w:style>
  <w:style w:type="paragraph" w:customStyle="1" w:styleId="755EE2143F6D4BE781B2EC7B1A00339129">
    <w:name w:val="755EE2143F6D4BE781B2EC7B1A00339129"/>
    <w:rsid w:val="00B365BC"/>
    <w:pPr>
      <w:ind w:left="720"/>
      <w:contextualSpacing/>
    </w:pPr>
  </w:style>
  <w:style w:type="paragraph" w:customStyle="1" w:styleId="5E323141029D4490A254C359448F654729">
    <w:name w:val="5E323141029D4490A254C359448F654729"/>
    <w:rsid w:val="00B365BC"/>
    <w:pPr>
      <w:ind w:left="720"/>
      <w:contextualSpacing/>
    </w:pPr>
  </w:style>
  <w:style w:type="paragraph" w:customStyle="1" w:styleId="25168BF5063444819BE7CB65DECA660E29">
    <w:name w:val="25168BF5063444819BE7CB65DECA660E29"/>
    <w:rsid w:val="00B365BC"/>
    <w:pPr>
      <w:ind w:left="720"/>
      <w:contextualSpacing/>
    </w:pPr>
  </w:style>
  <w:style w:type="paragraph" w:customStyle="1" w:styleId="EE3E8C8EB1394B6AA609E843B5C476EC23">
    <w:name w:val="EE3E8C8EB1394B6AA609E843B5C476EC23"/>
    <w:rsid w:val="00B365BC"/>
    <w:pPr>
      <w:ind w:left="720"/>
      <w:contextualSpacing/>
    </w:pPr>
  </w:style>
  <w:style w:type="paragraph" w:customStyle="1" w:styleId="A2647D32E6EA46228BD44445A84E0BD423">
    <w:name w:val="A2647D32E6EA46228BD44445A84E0BD423"/>
    <w:rsid w:val="00B365BC"/>
    <w:pPr>
      <w:ind w:left="720"/>
      <w:contextualSpacing/>
    </w:pPr>
  </w:style>
  <w:style w:type="paragraph" w:customStyle="1" w:styleId="DE52F0DFF7D64F189EA7D50C9215191C12">
    <w:name w:val="DE52F0DFF7D64F189EA7D50C9215191C12"/>
    <w:rsid w:val="00B365BC"/>
    <w:pPr>
      <w:ind w:left="720"/>
      <w:contextualSpacing/>
    </w:pPr>
  </w:style>
  <w:style w:type="paragraph" w:customStyle="1" w:styleId="3FEABB2FCCF24FC8B7E0A0526B6B71C824">
    <w:name w:val="3FEABB2FCCF24FC8B7E0A0526B6B71C824"/>
    <w:rsid w:val="00B365BC"/>
    <w:pPr>
      <w:ind w:left="720"/>
      <w:contextualSpacing/>
    </w:pPr>
  </w:style>
  <w:style w:type="paragraph" w:customStyle="1" w:styleId="46FF1EE29ED0477CA296747D70E5AF7825">
    <w:name w:val="46FF1EE29ED0477CA296747D70E5AF7825"/>
    <w:rsid w:val="00B365BC"/>
    <w:pPr>
      <w:ind w:left="720"/>
      <w:contextualSpacing/>
    </w:pPr>
  </w:style>
  <w:style w:type="paragraph" w:customStyle="1" w:styleId="23F50EEB0A224A18992DBA05312711A425">
    <w:name w:val="23F50EEB0A224A18992DBA05312711A425"/>
    <w:rsid w:val="00B365BC"/>
    <w:pPr>
      <w:ind w:left="720"/>
      <w:contextualSpacing/>
    </w:pPr>
  </w:style>
  <w:style w:type="paragraph" w:customStyle="1" w:styleId="AAC796891E92496995D1F0258B7A47A529">
    <w:name w:val="AAC796891E92496995D1F0258B7A47A529"/>
    <w:rsid w:val="00B365BC"/>
    <w:pPr>
      <w:ind w:left="720"/>
      <w:contextualSpacing/>
    </w:pPr>
  </w:style>
  <w:style w:type="paragraph" w:customStyle="1" w:styleId="C50F7BF69A0F40A2B22836D35E52DF4529">
    <w:name w:val="C50F7BF69A0F40A2B22836D35E52DF4529"/>
    <w:rsid w:val="00B365BC"/>
    <w:pPr>
      <w:ind w:left="720"/>
      <w:contextualSpacing/>
    </w:pPr>
  </w:style>
  <w:style w:type="paragraph" w:customStyle="1" w:styleId="B7782E8E69B74EABB4679B62EA063EA629">
    <w:name w:val="B7782E8E69B74EABB4679B62EA063EA629"/>
    <w:rsid w:val="00B365BC"/>
    <w:pPr>
      <w:ind w:left="720"/>
      <w:contextualSpacing/>
    </w:pPr>
  </w:style>
  <w:style w:type="paragraph" w:customStyle="1" w:styleId="638DF99C2A514122A9E83EC0B1E1FA5823">
    <w:name w:val="638DF99C2A514122A9E83EC0B1E1FA5823"/>
    <w:rsid w:val="00B365BC"/>
    <w:pPr>
      <w:ind w:left="720"/>
      <w:contextualSpacing/>
    </w:pPr>
  </w:style>
  <w:style w:type="paragraph" w:customStyle="1" w:styleId="B0A38B70B6AC4D69988E9D5B44279AA823">
    <w:name w:val="B0A38B70B6AC4D69988E9D5B44279AA823"/>
    <w:rsid w:val="00B365BC"/>
    <w:pPr>
      <w:ind w:left="720"/>
      <w:contextualSpacing/>
    </w:pPr>
  </w:style>
  <w:style w:type="paragraph" w:customStyle="1" w:styleId="A37ED7AA55C945CB98AFDA607BFB3BB213">
    <w:name w:val="A37ED7AA55C945CB98AFDA607BFB3BB213"/>
    <w:rsid w:val="00B365BC"/>
    <w:pPr>
      <w:ind w:left="720"/>
      <w:contextualSpacing/>
    </w:pPr>
  </w:style>
  <w:style w:type="paragraph" w:customStyle="1" w:styleId="65A21ECF52994CC1AC39C5C44503C97823">
    <w:name w:val="65A21ECF52994CC1AC39C5C44503C97823"/>
    <w:rsid w:val="00B365BC"/>
    <w:pPr>
      <w:ind w:left="720"/>
      <w:contextualSpacing/>
    </w:pPr>
  </w:style>
  <w:style w:type="paragraph" w:customStyle="1" w:styleId="13DBD8954A2A4A1E923737855FDCD6F623">
    <w:name w:val="13DBD8954A2A4A1E923737855FDCD6F623"/>
    <w:rsid w:val="00B365BC"/>
    <w:pPr>
      <w:ind w:left="720"/>
      <w:contextualSpacing/>
    </w:pPr>
  </w:style>
  <w:style w:type="paragraph" w:customStyle="1" w:styleId="6908F57A13A24BAD9FB724E8D23AB52323">
    <w:name w:val="6908F57A13A24BAD9FB724E8D23AB52323"/>
    <w:rsid w:val="00B365BC"/>
    <w:pPr>
      <w:ind w:left="720"/>
      <w:contextualSpacing/>
    </w:pPr>
  </w:style>
  <w:style w:type="paragraph" w:customStyle="1" w:styleId="E7F8FF29F02041CB97F8FDDF40A674E329">
    <w:name w:val="E7F8FF29F02041CB97F8FDDF40A674E329"/>
    <w:rsid w:val="00B365BC"/>
    <w:pPr>
      <w:ind w:left="720"/>
      <w:contextualSpacing/>
    </w:pPr>
  </w:style>
  <w:style w:type="paragraph" w:customStyle="1" w:styleId="14573C1955B44D28A214B6DFE4B9DF6A29">
    <w:name w:val="14573C1955B44D28A214B6DFE4B9DF6A29"/>
    <w:rsid w:val="00B365BC"/>
    <w:pPr>
      <w:ind w:left="720"/>
      <w:contextualSpacing/>
    </w:pPr>
  </w:style>
  <w:style w:type="paragraph" w:customStyle="1" w:styleId="0E64453E2BB84687AC1DE74ED8BB66EC29">
    <w:name w:val="0E64453E2BB84687AC1DE74ED8BB66EC29"/>
    <w:rsid w:val="00B365BC"/>
    <w:pPr>
      <w:ind w:left="720"/>
      <w:contextualSpacing/>
    </w:pPr>
  </w:style>
  <w:style w:type="paragraph" w:customStyle="1" w:styleId="8EB48B15076D42C487F21686A5CE33A422">
    <w:name w:val="8EB48B15076D42C487F21686A5CE33A422"/>
    <w:rsid w:val="00B365BC"/>
    <w:pPr>
      <w:ind w:left="720"/>
      <w:contextualSpacing/>
    </w:pPr>
  </w:style>
  <w:style w:type="paragraph" w:customStyle="1" w:styleId="8D90BF23BED742AC817D3F350A7F2E7A29">
    <w:name w:val="8D90BF23BED742AC817D3F350A7F2E7A29"/>
    <w:rsid w:val="00B365BC"/>
    <w:pPr>
      <w:ind w:left="720"/>
      <w:contextualSpacing/>
    </w:pPr>
  </w:style>
  <w:style w:type="paragraph" w:customStyle="1" w:styleId="1FB51BCEE9EC47ABAAE58C9A2E015EFB29">
    <w:name w:val="1FB51BCEE9EC47ABAAE58C9A2E015EFB29"/>
    <w:rsid w:val="00B365BC"/>
    <w:pPr>
      <w:ind w:left="720"/>
      <w:contextualSpacing/>
    </w:pPr>
  </w:style>
  <w:style w:type="paragraph" w:customStyle="1" w:styleId="1847FCC7B4CA4ABEBF4250846017C78929">
    <w:name w:val="1847FCC7B4CA4ABEBF4250846017C78929"/>
    <w:rsid w:val="00B365BC"/>
    <w:pPr>
      <w:ind w:left="720"/>
      <w:contextualSpacing/>
    </w:pPr>
  </w:style>
  <w:style w:type="paragraph" w:customStyle="1" w:styleId="D5775DC5E1AD4304BA204F9193F7242829">
    <w:name w:val="D5775DC5E1AD4304BA204F9193F7242829"/>
    <w:rsid w:val="00B365BC"/>
    <w:pPr>
      <w:ind w:left="720"/>
      <w:contextualSpacing/>
    </w:pPr>
  </w:style>
  <w:style w:type="paragraph" w:customStyle="1" w:styleId="0209BC5126FC494E8E6614FD658F572429">
    <w:name w:val="0209BC5126FC494E8E6614FD658F572429"/>
    <w:rsid w:val="00B365BC"/>
  </w:style>
  <w:style w:type="paragraph" w:customStyle="1" w:styleId="33BB89787B7E4D88A48C0A45ACC7168129">
    <w:name w:val="33BB89787B7E4D88A48C0A45ACC7168129"/>
    <w:rsid w:val="00B365BC"/>
  </w:style>
  <w:style w:type="paragraph" w:customStyle="1" w:styleId="AB28AF5527A24F6489557C4FA0EE571D">
    <w:name w:val="AB28AF5527A24F6489557C4FA0EE571D"/>
    <w:rsid w:val="000775B2"/>
    <w:pPr>
      <w:spacing w:after="160" w:line="259" w:lineRule="auto"/>
    </w:pPr>
  </w:style>
  <w:style w:type="paragraph" w:customStyle="1" w:styleId="78A7D3136D3D44839E1E91B8C0001EDB">
    <w:name w:val="78A7D3136D3D44839E1E91B8C0001EDB"/>
    <w:rsid w:val="001026A8"/>
    <w:pPr>
      <w:spacing w:after="160" w:line="259" w:lineRule="auto"/>
    </w:pPr>
  </w:style>
  <w:style w:type="paragraph" w:customStyle="1" w:styleId="58D5A97311CE4D54BEA265413BED872230">
    <w:name w:val="58D5A97311CE4D54BEA265413BED872230"/>
    <w:rsid w:val="00CB41F2"/>
  </w:style>
  <w:style w:type="paragraph" w:customStyle="1" w:styleId="7D156B6E08B848E4A56A26E5185B828E30">
    <w:name w:val="7D156B6E08B848E4A56A26E5185B828E30"/>
    <w:rsid w:val="00CB41F2"/>
  </w:style>
  <w:style w:type="paragraph" w:customStyle="1" w:styleId="28DB86D4ED4A42CAA0647D804112847A30">
    <w:name w:val="28DB86D4ED4A42CAA0647D804112847A30"/>
    <w:rsid w:val="00CB41F2"/>
    <w:pPr>
      <w:ind w:left="720"/>
      <w:contextualSpacing/>
    </w:pPr>
  </w:style>
  <w:style w:type="paragraph" w:customStyle="1" w:styleId="AB28AF5527A24F6489557C4FA0EE571D1">
    <w:name w:val="AB28AF5527A24F6489557C4FA0EE571D1"/>
    <w:rsid w:val="00CB41F2"/>
    <w:pPr>
      <w:ind w:left="720"/>
      <w:contextualSpacing/>
    </w:pPr>
  </w:style>
  <w:style w:type="paragraph" w:customStyle="1" w:styleId="02681F2075B84B43876F41440FF5FF40">
    <w:name w:val="02681F2075B84B43876F41440FF5FF40"/>
    <w:rsid w:val="00CB41F2"/>
    <w:pPr>
      <w:ind w:left="720"/>
      <w:contextualSpacing/>
    </w:pPr>
  </w:style>
  <w:style w:type="paragraph" w:customStyle="1" w:styleId="58D5A97311CE4D54BEA265413BED872231">
    <w:name w:val="58D5A97311CE4D54BEA265413BED872231"/>
    <w:rsid w:val="00CB41F2"/>
  </w:style>
  <w:style w:type="paragraph" w:customStyle="1" w:styleId="7D156B6E08B848E4A56A26E5185B828E31">
    <w:name w:val="7D156B6E08B848E4A56A26E5185B828E31"/>
    <w:rsid w:val="00CB41F2"/>
  </w:style>
  <w:style w:type="paragraph" w:customStyle="1" w:styleId="28DB86D4ED4A42CAA0647D804112847A31">
    <w:name w:val="28DB86D4ED4A42CAA0647D804112847A31"/>
    <w:rsid w:val="00CB41F2"/>
    <w:pPr>
      <w:ind w:left="720"/>
      <w:contextualSpacing/>
    </w:pPr>
  </w:style>
  <w:style w:type="paragraph" w:customStyle="1" w:styleId="8D90BF23BED742AC817D3F350A7F2E7A30">
    <w:name w:val="8D90BF23BED742AC817D3F350A7F2E7A30"/>
    <w:rsid w:val="00CB41F2"/>
    <w:pPr>
      <w:ind w:left="720"/>
      <w:contextualSpacing/>
    </w:pPr>
  </w:style>
  <w:style w:type="paragraph" w:customStyle="1" w:styleId="1847FCC7B4CA4ABEBF4250846017C78930">
    <w:name w:val="1847FCC7B4CA4ABEBF4250846017C78930"/>
    <w:rsid w:val="00CB41F2"/>
    <w:pPr>
      <w:ind w:left="720"/>
      <w:contextualSpacing/>
    </w:pPr>
  </w:style>
  <w:style w:type="paragraph" w:customStyle="1" w:styleId="873B4B9F2346496D9BFB96969DE45AE8">
    <w:name w:val="873B4B9F2346496D9BFB96969DE45AE8"/>
    <w:rsid w:val="00CB41F2"/>
    <w:pPr>
      <w:spacing w:after="160" w:line="259" w:lineRule="auto"/>
    </w:pPr>
  </w:style>
  <w:style w:type="paragraph" w:customStyle="1" w:styleId="6D976C0BE6674F8CB19E8C09AE72B975">
    <w:name w:val="6D976C0BE6674F8CB19E8C09AE72B975"/>
    <w:rsid w:val="00CB41F2"/>
    <w:pPr>
      <w:spacing w:after="160" w:line="259" w:lineRule="auto"/>
    </w:pPr>
  </w:style>
  <w:style w:type="paragraph" w:customStyle="1" w:styleId="AB28AF5527A24F6489557C4FA0EE571D2">
    <w:name w:val="AB28AF5527A24F6489557C4FA0EE571D2"/>
    <w:rsid w:val="00CB41F2"/>
    <w:pPr>
      <w:ind w:left="720"/>
      <w:contextualSpacing/>
    </w:pPr>
  </w:style>
  <w:style w:type="paragraph" w:customStyle="1" w:styleId="02681F2075B84B43876F41440FF5FF401">
    <w:name w:val="02681F2075B84B43876F41440FF5FF401"/>
    <w:rsid w:val="00CB41F2"/>
    <w:pPr>
      <w:ind w:left="720"/>
      <w:contextualSpacing/>
    </w:pPr>
  </w:style>
  <w:style w:type="paragraph" w:customStyle="1" w:styleId="58D5A97311CE4D54BEA265413BED872232">
    <w:name w:val="58D5A97311CE4D54BEA265413BED872232"/>
    <w:rsid w:val="00CB41F2"/>
  </w:style>
  <w:style w:type="paragraph" w:customStyle="1" w:styleId="7D156B6E08B848E4A56A26E5185B828E32">
    <w:name w:val="7D156B6E08B848E4A56A26E5185B828E32"/>
    <w:rsid w:val="00CB41F2"/>
  </w:style>
  <w:style w:type="paragraph" w:customStyle="1" w:styleId="28DB86D4ED4A42CAA0647D804112847A32">
    <w:name w:val="28DB86D4ED4A42CAA0647D804112847A32"/>
    <w:rsid w:val="00CB41F2"/>
    <w:pPr>
      <w:ind w:left="720"/>
      <w:contextualSpacing/>
    </w:pPr>
  </w:style>
  <w:style w:type="paragraph" w:customStyle="1" w:styleId="8D90BF23BED742AC817D3F350A7F2E7A31">
    <w:name w:val="8D90BF23BED742AC817D3F350A7F2E7A31"/>
    <w:rsid w:val="00CB41F2"/>
    <w:pPr>
      <w:ind w:left="720"/>
      <w:contextualSpacing/>
    </w:pPr>
  </w:style>
  <w:style w:type="paragraph" w:customStyle="1" w:styleId="1847FCC7B4CA4ABEBF4250846017C78931">
    <w:name w:val="1847FCC7B4CA4ABEBF4250846017C78931"/>
    <w:rsid w:val="00CB41F2"/>
    <w:pPr>
      <w:ind w:left="720"/>
      <w:contextualSpacing/>
    </w:pPr>
  </w:style>
  <w:style w:type="paragraph" w:customStyle="1" w:styleId="AB28AF5527A24F6489557C4FA0EE571D3">
    <w:name w:val="AB28AF5527A24F6489557C4FA0EE571D3"/>
    <w:rsid w:val="00CB41F2"/>
    <w:pPr>
      <w:ind w:left="720"/>
      <w:contextualSpacing/>
    </w:pPr>
  </w:style>
  <w:style w:type="paragraph" w:customStyle="1" w:styleId="02681F2075B84B43876F41440FF5FF402">
    <w:name w:val="02681F2075B84B43876F41440FF5FF402"/>
    <w:rsid w:val="00CB41F2"/>
    <w:pPr>
      <w:ind w:left="720"/>
      <w:contextualSpacing/>
    </w:pPr>
  </w:style>
  <w:style w:type="paragraph" w:customStyle="1" w:styleId="58D5A97311CE4D54BEA265413BED872233">
    <w:name w:val="58D5A97311CE4D54BEA265413BED872233"/>
    <w:rsid w:val="00CB41F2"/>
  </w:style>
  <w:style w:type="paragraph" w:customStyle="1" w:styleId="7D156B6E08B848E4A56A26E5185B828E33">
    <w:name w:val="7D156B6E08B848E4A56A26E5185B828E33"/>
    <w:rsid w:val="00CB41F2"/>
  </w:style>
  <w:style w:type="paragraph" w:customStyle="1" w:styleId="28DB86D4ED4A42CAA0647D804112847A33">
    <w:name w:val="28DB86D4ED4A42CAA0647D804112847A33"/>
    <w:rsid w:val="00CB41F2"/>
    <w:pPr>
      <w:ind w:left="720"/>
      <w:contextualSpacing/>
    </w:pPr>
  </w:style>
  <w:style w:type="paragraph" w:customStyle="1" w:styleId="8D90BF23BED742AC817D3F350A7F2E7A32">
    <w:name w:val="8D90BF23BED742AC817D3F350A7F2E7A32"/>
    <w:rsid w:val="00CB41F2"/>
    <w:pPr>
      <w:ind w:left="720"/>
      <w:contextualSpacing/>
    </w:pPr>
  </w:style>
  <w:style w:type="paragraph" w:customStyle="1" w:styleId="1847FCC7B4CA4ABEBF4250846017C78932">
    <w:name w:val="1847FCC7B4CA4ABEBF4250846017C78932"/>
    <w:rsid w:val="00CB41F2"/>
    <w:pPr>
      <w:ind w:left="720"/>
      <w:contextualSpacing/>
    </w:pPr>
  </w:style>
  <w:style w:type="paragraph" w:customStyle="1" w:styleId="29851795716C469BB668792648F1AA27">
    <w:name w:val="29851795716C469BB668792648F1AA27"/>
    <w:rsid w:val="00CB41F2"/>
    <w:pPr>
      <w:ind w:left="720"/>
      <w:contextualSpacing/>
    </w:pPr>
  </w:style>
  <w:style w:type="paragraph" w:customStyle="1" w:styleId="8332AF90B12C4B3F9C669830F7757FDA">
    <w:name w:val="8332AF90B12C4B3F9C669830F7757FDA"/>
    <w:rsid w:val="00CB41F2"/>
    <w:pPr>
      <w:ind w:left="720"/>
      <w:contextualSpacing/>
    </w:pPr>
  </w:style>
  <w:style w:type="paragraph" w:customStyle="1" w:styleId="AB28AF5527A24F6489557C4FA0EE571D4">
    <w:name w:val="AB28AF5527A24F6489557C4FA0EE571D4"/>
    <w:rsid w:val="00CB41F2"/>
    <w:pPr>
      <w:ind w:left="720"/>
      <w:contextualSpacing/>
    </w:pPr>
  </w:style>
  <w:style w:type="paragraph" w:customStyle="1" w:styleId="02681F2075B84B43876F41440FF5FF403">
    <w:name w:val="02681F2075B84B43876F41440FF5FF403"/>
    <w:rsid w:val="00CB41F2"/>
    <w:pPr>
      <w:ind w:left="720"/>
      <w:contextualSpacing/>
    </w:pPr>
  </w:style>
  <w:style w:type="paragraph" w:customStyle="1" w:styleId="58D5A97311CE4D54BEA265413BED872234">
    <w:name w:val="58D5A97311CE4D54BEA265413BED872234"/>
    <w:rsid w:val="00CB41F2"/>
  </w:style>
  <w:style w:type="paragraph" w:customStyle="1" w:styleId="7D156B6E08B848E4A56A26E5185B828E34">
    <w:name w:val="7D156B6E08B848E4A56A26E5185B828E34"/>
    <w:rsid w:val="00CB41F2"/>
  </w:style>
  <w:style w:type="paragraph" w:customStyle="1" w:styleId="28DB86D4ED4A42CAA0647D804112847A34">
    <w:name w:val="28DB86D4ED4A42CAA0647D804112847A34"/>
    <w:rsid w:val="00CB41F2"/>
    <w:pPr>
      <w:ind w:left="720"/>
      <w:contextualSpacing/>
    </w:pPr>
  </w:style>
  <w:style w:type="paragraph" w:customStyle="1" w:styleId="8D90BF23BED742AC817D3F350A7F2E7A33">
    <w:name w:val="8D90BF23BED742AC817D3F350A7F2E7A33"/>
    <w:rsid w:val="00CB41F2"/>
    <w:pPr>
      <w:ind w:left="720"/>
      <w:contextualSpacing/>
    </w:pPr>
  </w:style>
  <w:style w:type="paragraph" w:customStyle="1" w:styleId="1847FCC7B4CA4ABEBF4250846017C78933">
    <w:name w:val="1847FCC7B4CA4ABEBF4250846017C78933"/>
    <w:rsid w:val="00CB41F2"/>
    <w:pPr>
      <w:ind w:left="720"/>
      <w:contextualSpacing/>
    </w:pPr>
  </w:style>
  <w:style w:type="paragraph" w:customStyle="1" w:styleId="29851795716C469BB668792648F1AA271">
    <w:name w:val="29851795716C469BB668792648F1AA271"/>
    <w:rsid w:val="00CB41F2"/>
    <w:pPr>
      <w:ind w:left="720"/>
      <w:contextualSpacing/>
    </w:pPr>
  </w:style>
  <w:style w:type="paragraph" w:customStyle="1" w:styleId="8332AF90B12C4B3F9C669830F7757FDA1">
    <w:name w:val="8332AF90B12C4B3F9C669830F7757FDA1"/>
    <w:rsid w:val="00CB41F2"/>
    <w:pPr>
      <w:ind w:left="720"/>
      <w:contextualSpacing/>
    </w:pPr>
  </w:style>
  <w:style w:type="paragraph" w:customStyle="1" w:styleId="AB28AF5527A24F6489557C4FA0EE571D5">
    <w:name w:val="AB28AF5527A24F6489557C4FA0EE571D5"/>
    <w:rsid w:val="00CB41F2"/>
    <w:pPr>
      <w:ind w:left="720"/>
      <w:contextualSpacing/>
    </w:pPr>
  </w:style>
  <w:style w:type="paragraph" w:customStyle="1" w:styleId="02681F2075B84B43876F41440FF5FF404">
    <w:name w:val="02681F2075B84B43876F41440FF5FF404"/>
    <w:rsid w:val="00CB41F2"/>
    <w:pPr>
      <w:ind w:left="720"/>
      <w:contextualSpacing/>
    </w:pPr>
  </w:style>
  <w:style w:type="paragraph" w:customStyle="1" w:styleId="1FA5035AC1EC4707ABDE8A35FFFCF2E8">
    <w:name w:val="1FA5035AC1EC4707ABDE8A35FFFCF2E8"/>
    <w:rsid w:val="00CB41F2"/>
    <w:pPr>
      <w:ind w:left="720"/>
      <w:contextualSpacing/>
    </w:pPr>
  </w:style>
  <w:style w:type="paragraph" w:customStyle="1" w:styleId="A46E7094DA2D41CCA10C000C19308EF3">
    <w:name w:val="A46E7094DA2D41CCA10C000C19308EF3"/>
    <w:rsid w:val="00CB41F2"/>
    <w:pPr>
      <w:ind w:left="720"/>
      <w:contextualSpacing/>
    </w:pPr>
  </w:style>
  <w:style w:type="paragraph" w:customStyle="1" w:styleId="58D5A97311CE4D54BEA265413BED872235">
    <w:name w:val="58D5A97311CE4D54BEA265413BED872235"/>
    <w:rsid w:val="00CB41F2"/>
  </w:style>
  <w:style w:type="paragraph" w:customStyle="1" w:styleId="7D156B6E08B848E4A56A26E5185B828E35">
    <w:name w:val="7D156B6E08B848E4A56A26E5185B828E35"/>
    <w:rsid w:val="00CB41F2"/>
  </w:style>
  <w:style w:type="paragraph" w:customStyle="1" w:styleId="28DB86D4ED4A42CAA0647D804112847A35">
    <w:name w:val="28DB86D4ED4A42CAA0647D804112847A35"/>
    <w:rsid w:val="00CB41F2"/>
    <w:pPr>
      <w:ind w:left="720"/>
      <w:contextualSpacing/>
    </w:pPr>
  </w:style>
  <w:style w:type="paragraph" w:customStyle="1" w:styleId="8D90BF23BED742AC817D3F350A7F2E7A34">
    <w:name w:val="8D90BF23BED742AC817D3F350A7F2E7A34"/>
    <w:rsid w:val="00CB41F2"/>
    <w:pPr>
      <w:ind w:left="720"/>
      <w:contextualSpacing/>
    </w:pPr>
  </w:style>
  <w:style w:type="paragraph" w:customStyle="1" w:styleId="1847FCC7B4CA4ABEBF4250846017C78934">
    <w:name w:val="1847FCC7B4CA4ABEBF4250846017C78934"/>
    <w:rsid w:val="00CB41F2"/>
    <w:pPr>
      <w:ind w:left="720"/>
      <w:contextualSpacing/>
    </w:pPr>
  </w:style>
  <w:style w:type="paragraph" w:customStyle="1" w:styleId="29851795716C469BB668792648F1AA272">
    <w:name w:val="29851795716C469BB668792648F1AA272"/>
    <w:rsid w:val="00CB41F2"/>
    <w:pPr>
      <w:ind w:left="720"/>
      <w:contextualSpacing/>
    </w:pPr>
  </w:style>
  <w:style w:type="paragraph" w:customStyle="1" w:styleId="8332AF90B12C4B3F9C669830F7757FDA2">
    <w:name w:val="8332AF90B12C4B3F9C669830F7757FDA2"/>
    <w:rsid w:val="00CB41F2"/>
    <w:pPr>
      <w:ind w:left="720"/>
      <w:contextualSpacing/>
    </w:pPr>
  </w:style>
  <w:style w:type="paragraph" w:customStyle="1" w:styleId="AB28AF5527A24F6489557C4FA0EE571D6">
    <w:name w:val="AB28AF5527A24F6489557C4FA0EE571D6"/>
    <w:rsid w:val="00CB41F2"/>
    <w:pPr>
      <w:ind w:left="720"/>
      <w:contextualSpacing/>
    </w:pPr>
  </w:style>
  <w:style w:type="paragraph" w:customStyle="1" w:styleId="02681F2075B84B43876F41440FF5FF405">
    <w:name w:val="02681F2075B84B43876F41440FF5FF405"/>
    <w:rsid w:val="00CB41F2"/>
    <w:pPr>
      <w:ind w:left="720"/>
      <w:contextualSpacing/>
    </w:pPr>
  </w:style>
  <w:style w:type="paragraph" w:customStyle="1" w:styleId="3975732276C3497DAB47E6F882E5CE8E">
    <w:name w:val="3975732276C3497DAB47E6F882E5CE8E"/>
    <w:rsid w:val="00CB41F2"/>
    <w:pPr>
      <w:ind w:left="720"/>
      <w:contextualSpacing/>
    </w:pPr>
  </w:style>
  <w:style w:type="paragraph" w:customStyle="1" w:styleId="A46E7094DA2D41CCA10C000C19308EF31">
    <w:name w:val="A46E7094DA2D41CCA10C000C19308EF31"/>
    <w:rsid w:val="00CB41F2"/>
    <w:pPr>
      <w:ind w:left="720"/>
      <w:contextualSpacing/>
    </w:pPr>
  </w:style>
  <w:style w:type="paragraph" w:customStyle="1" w:styleId="58D5A97311CE4D54BEA265413BED872236">
    <w:name w:val="58D5A97311CE4D54BEA265413BED872236"/>
    <w:rsid w:val="00CB41F2"/>
  </w:style>
  <w:style w:type="paragraph" w:customStyle="1" w:styleId="7D156B6E08B848E4A56A26E5185B828E36">
    <w:name w:val="7D156B6E08B848E4A56A26E5185B828E36"/>
    <w:rsid w:val="00CB41F2"/>
  </w:style>
  <w:style w:type="paragraph" w:customStyle="1" w:styleId="28DB86D4ED4A42CAA0647D804112847A36">
    <w:name w:val="28DB86D4ED4A42CAA0647D804112847A36"/>
    <w:rsid w:val="00CB41F2"/>
    <w:pPr>
      <w:ind w:left="720"/>
      <w:contextualSpacing/>
    </w:pPr>
  </w:style>
  <w:style w:type="paragraph" w:customStyle="1" w:styleId="8D90BF23BED742AC817D3F350A7F2E7A35">
    <w:name w:val="8D90BF23BED742AC817D3F350A7F2E7A35"/>
    <w:rsid w:val="00CB41F2"/>
    <w:pPr>
      <w:ind w:left="720"/>
      <w:contextualSpacing/>
    </w:pPr>
  </w:style>
  <w:style w:type="paragraph" w:customStyle="1" w:styleId="1847FCC7B4CA4ABEBF4250846017C78935">
    <w:name w:val="1847FCC7B4CA4ABEBF4250846017C78935"/>
    <w:rsid w:val="00CB41F2"/>
    <w:pPr>
      <w:ind w:left="720"/>
      <w:contextualSpacing/>
    </w:pPr>
  </w:style>
  <w:style w:type="paragraph" w:customStyle="1" w:styleId="29851795716C469BB668792648F1AA273">
    <w:name w:val="29851795716C469BB668792648F1AA273"/>
    <w:rsid w:val="00CB41F2"/>
    <w:pPr>
      <w:ind w:left="720"/>
      <w:contextualSpacing/>
    </w:pPr>
  </w:style>
  <w:style w:type="paragraph" w:customStyle="1" w:styleId="8332AF90B12C4B3F9C669830F7757FDA3">
    <w:name w:val="8332AF90B12C4B3F9C669830F7757FDA3"/>
    <w:rsid w:val="00CB41F2"/>
    <w:pPr>
      <w:ind w:left="720"/>
      <w:contextualSpacing/>
    </w:pPr>
  </w:style>
  <w:style w:type="paragraph" w:customStyle="1" w:styleId="3CC765572F984A57AF7326BA538F9816">
    <w:name w:val="3CC765572F984A57AF7326BA538F9816"/>
    <w:rsid w:val="00EC611D"/>
    <w:pPr>
      <w:spacing w:after="160" w:line="259" w:lineRule="auto"/>
    </w:pPr>
  </w:style>
  <w:style w:type="paragraph" w:customStyle="1" w:styleId="3271290F97CE49EDB1CE3471F2FC5E42">
    <w:name w:val="3271290F97CE49EDB1CE3471F2FC5E42"/>
    <w:rsid w:val="00EC611D"/>
    <w:pPr>
      <w:spacing w:after="160" w:line="259" w:lineRule="auto"/>
    </w:pPr>
  </w:style>
  <w:style w:type="paragraph" w:customStyle="1" w:styleId="2E2BE8E3BB3F4D40A8E60440BB49B306">
    <w:name w:val="2E2BE8E3BB3F4D40A8E60440BB49B306"/>
    <w:rsid w:val="00EC611D"/>
    <w:pPr>
      <w:spacing w:after="160" w:line="259" w:lineRule="auto"/>
    </w:pPr>
  </w:style>
  <w:style w:type="paragraph" w:customStyle="1" w:styleId="CE6BF3569BD34E678FA39D84949668B8">
    <w:name w:val="CE6BF3569BD34E678FA39D84949668B8"/>
    <w:rsid w:val="00EC611D"/>
    <w:pPr>
      <w:spacing w:after="160" w:line="259" w:lineRule="auto"/>
    </w:pPr>
  </w:style>
  <w:style w:type="paragraph" w:customStyle="1" w:styleId="358FD4EF0B38433A80D94F3AF95B3D81">
    <w:name w:val="358FD4EF0B38433A80D94F3AF95B3D81"/>
    <w:rsid w:val="00EC611D"/>
    <w:pPr>
      <w:spacing w:after="160" w:line="259" w:lineRule="auto"/>
    </w:pPr>
  </w:style>
  <w:style w:type="paragraph" w:customStyle="1" w:styleId="F2B95D59C3814A17BA44A86B8AD99DB9">
    <w:name w:val="F2B95D59C3814A17BA44A86B8AD99DB9"/>
    <w:rsid w:val="00E471BB"/>
    <w:pPr>
      <w:spacing w:after="160" w:line="259" w:lineRule="auto"/>
    </w:pPr>
  </w:style>
  <w:style w:type="paragraph" w:customStyle="1" w:styleId="7C6EA801D76D4246A6E11D4A971B3E21">
    <w:name w:val="7C6EA801D76D4246A6E11D4A971B3E21"/>
    <w:rsid w:val="005E12E0"/>
    <w:pPr>
      <w:spacing w:after="160" w:line="259" w:lineRule="auto"/>
    </w:pPr>
  </w:style>
  <w:style w:type="paragraph" w:customStyle="1" w:styleId="C224C6E1485349758F04F3E6142BCA71">
    <w:name w:val="C224C6E1485349758F04F3E6142BCA71"/>
    <w:rsid w:val="005E12E0"/>
    <w:pPr>
      <w:spacing w:after="160" w:line="259" w:lineRule="auto"/>
    </w:pPr>
  </w:style>
  <w:style w:type="paragraph" w:customStyle="1" w:styleId="000A6193E2704E948F516B002ED74035">
    <w:name w:val="000A6193E2704E948F516B002ED74035"/>
    <w:rsid w:val="005E12E0"/>
    <w:pPr>
      <w:spacing w:after="160" w:line="259" w:lineRule="auto"/>
    </w:pPr>
  </w:style>
  <w:style w:type="paragraph" w:customStyle="1" w:styleId="55259D43D52948EBBB3FF42B631BC681">
    <w:name w:val="55259D43D52948EBBB3FF42B631BC681"/>
    <w:rsid w:val="005E12E0"/>
    <w:pPr>
      <w:spacing w:after="160" w:line="259" w:lineRule="auto"/>
    </w:pPr>
  </w:style>
  <w:style w:type="paragraph" w:customStyle="1" w:styleId="549061BCF7854294883182AFDF67BCC6">
    <w:name w:val="549061BCF7854294883182AFDF67BCC6"/>
    <w:rsid w:val="005E12E0"/>
    <w:pPr>
      <w:spacing w:after="160" w:line="259" w:lineRule="auto"/>
    </w:pPr>
  </w:style>
  <w:style w:type="paragraph" w:customStyle="1" w:styleId="F4CCBB6C384449139972E5BD79ABDE08">
    <w:name w:val="F4CCBB6C384449139972E5BD79ABDE08"/>
    <w:rsid w:val="005E12E0"/>
    <w:pPr>
      <w:spacing w:after="160" w:line="259" w:lineRule="auto"/>
    </w:pPr>
  </w:style>
  <w:style w:type="paragraph" w:customStyle="1" w:styleId="F5AB8AC712D2425C838D80AB1F7B7CB9">
    <w:name w:val="F5AB8AC712D2425C838D80AB1F7B7CB9"/>
    <w:rsid w:val="0011598E"/>
    <w:pPr>
      <w:spacing w:after="160" w:line="259" w:lineRule="auto"/>
    </w:pPr>
  </w:style>
  <w:style w:type="paragraph" w:customStyle="1" w:styleId="E97C2C4C83F54CD5800FEFCD692C1040">
    <w:name w:val="E97C2C4C83F54CD5800FEFCD692C1040"/>
    <w:rsid w:val="0011598E"/>
    <w:pPr>
      <w:spacing w:after="160" w:line="259" w:lineRule="auto"/>
    </w:pPr>
  </w:style>
  <w:style w:type="paragraph" w:customStyle="1" w:styleId="F052F7C58F8A41E2A177033C0D5774AD">
    <w:name w:val="F052F7C58F8A41E2A177033C0D5774AD"/>
    <w:rsid w:val="0011598E"/>
    <w:pPr>
      <w:spacing w:after="160" w:line="259" w:lineRule="auto"/>
    </w:pPr>
  </w:style>
  <w:style w:type="paragraph" w:customStyle="1" w:styleId="FC5ED888AE614AFCA696C53524217F30">
    <w:name w:val="FC5ED888AE614AFCA696C53524217F30"/>
    <w:rsid w:val="0011598E"/>
    <w:pPr>
      <w:spacing w:after="160" w:line="259" w:lineRule="auto"/>
    </w:pPr>
  </w:style>
  <w:style w:type="paragraph" w:customStyle="1" w:styleId="0721F364F68447878CC14D43B8C0EB17">
    <w:name w:val="0721F364F68447878CC14D43B8C0EB17"/>
    <w:rsid w:val="0011598E"/>
    <w:pPr>
      <w:spacing w:after="160" w:line="259" w:lineRule="auto"/>
    </w:pPr>
  </w:style>
  <w:style w:type="paragraph" w:customStyle="1" w:styleId="157D1BFD6B0347F58A7EAB0EBB31CAF4">
    <w:name w:val="157D1BFD6B0347F58A7EAB0EBB31CAF4"/>
    <w:rsid w:val="0027580B"/>
  </w:style>
  <w:style w:type="paragraph" w:customStyle="1" w:styleId="AB28AF5527A24F6489557C4FA0EE571D7">
    <w:name w:val="AB28AF5527A24F6489557C4FA0EE571D7"/>
    <w:rsid w:val="0027580B"/>
    <w:pPr>
      <w:ind w:left="720"/>
      <w:contextualSpacing/>
    </w:pPr>
  </w:style>
  <w:style w:type="paragraph" w:customStyle="1" w:styleId="02681F2075B84B43876F41440FF5FF406">
    <w:name w:val="02681F2075B84B43876F41440FF5FF406"/>
    <w:rsid w:val="0027580B"/>
    <w:pPr>
      <w:ind w:left="720"/>
      <w:contextualSpacing/>
    </w:pPr>
  </w:style>
  <w:style w:type="paragraph" w:customStyle="1" w:styleId="7C6EA801D76D4246A6E11D4A971B3E211">
    <w:name w:val="7C6EA801D76D4246A6E11D4A971B3E211"/>
    <w:rsid w:val="0027580B"/>
  </w:style>
  <w:style w:type="paragraph" w:customStyle="1" w:styleId="C224C6E1485349758F04F3E6142BCA711">
    <w:name w:val="C224C6E1485349758F04F3E6142BCA711"/>
    <w:rsid w:val="0027580B"/>
    <w:pPr>
      <w:ind w:left="720"/>
      <w:contextualSpacing/>
    </w:pPr>
  </w:style>
  <w:style w:type="paragraph" w:customStyle="1" w:styleId="000A6193E2704E948F516B002ED740351">
    <w:name w:val="000A6193E2704E948F516B002ED740351"/>
    <w:rsid w:val="0027580B"/>
  </w:style>
  <w:style w:type="paragraph" w:customStyle="1" w:styleId="55259D43D52948EBBB3FF42B631BC6811">
    <w:name w:val="55259D43D52948EBBB3FF42B631BC6811"/>
    <w:rsid w:val="0027580B"/>
  </w:style>
  <w:style w:type="paragraph" w:customStyle="1" w:styleId="28DB86D4ED4A42CAA0647D804112847A37">
    <w:name w:val="28DB86D4ED4A42CAA0647D804112847A37"/>
    <w:rsid w:val="0027580B"/>
    <w:pPr>
      <w:ind w:left="720"/>
      <w:contextualSpacing/>
    </w:pPr>
  </w:style>
  <w:style w:type="paragraph" w:customStyle="1" w:styleId="8D90BF23BED742AC817D3F350A7F2E7A36">
    <w:name w:val="8D90BF23BED742AC817D3F350A7F2E7A36"/>
    <w:rsid w:val="0027580B"/>
  </w:style>
  <w:style w:type="paragraph" w:customStyle="1" w:styleId="3CC765572F984A57AF7326BA538F98161">
    <w:name w:val="3CC765572F984A57AF7326BA538F98161"/>
    <w:rsid w:val="0027580B"/>
  </w:style>
  <w:style w:type="paragraph" w:customStyle="1" w:styleId="2E2BE8E3BB3F4D40A8E60440BB49B3061">
    <w:name w:val="2E2BE8E3BB3F4D40A8E60440BB49B3061"/>
    <w:rsid w:val="0027580B"/>
  </w:style>
  <w:style w:type="paragraph" w:customStyle="1" w:styleId="29851795716C469BB668792648F1AA274">
    <w:name w:val="29851795716C469BB668792648F1AA274"/>
    <w:rsid w:val="0027580B"/>
    <w:pPr>
      <w:ind w:left="720"/>
      <w:contextualSpacing/>
    </w:pPr>
  </w:style>
  <w:style w:type="paragraph" w:customStyle="1" w:styleId="CE6BF3569BD34E678FA39D84949668B81">
    <w:name w:val="CE6BF3569BD34E678FA39D84949668B81"/>
    <w:rsid w:val="0027580B"/>
    <w:pPr>
      <w:ind w:left="720"/>
      <w:contextualSpacing/>
    </w:pPr>
  </w:style>
  <w:style w:type="paragraph" w:customStyle="1" w:styleId="8332AF90B12C4B3F9C669830F7757FDA4">
    <w:name w:val="8332AF90B12C4B3F9C669830F7757FDA4"/>
    <w:rsid w:val="0027580B"/>
    <w:pPr>
      <w:ind w:left="720"/>
      <w:contextualSpacing/>
    </w:pPr>
  </w:style>
  <w:style w:type="paragraph" w:customStyle="1" w:styleId="358FD4EF0B38433A80D94F3AF95B3D811">
    <w:name w:val="358FD4EF0B38433A80D94F3AF95B3D811"/>
    <w:rsid w:val="0027580B"/>
    <w:pPr>
      <w:ind w:left="720"/>
      <w:contextualSpacing/>
    </w:pPr>
  </w:style>
  <w:style w:type="paragraph" w:customStyle="1" w:styleId="157D1BFD6B0347F58A7EAB0EBB31CAF41">
    <w:name w:val="157D1BFD6B0347F58A7EAB0EBB31CAF41"/>
    <w:rsid w:val="0027580B"/>
  </w:style>
  <w:style w:type="paragraph" w:customStyle="1" w:styleId="AB28AF5527A24F6489557C4FA0EE571D8">
    <w:name w:val="AB28AF5527A24F6489557C4FA0EE571D8"/>
    <w:rsid w:val="0027580B"/>
    <w:pPr>
      <w:ind w:left="720"/>
      <w:contextualSpacing/>
    </w:pPr>
  </w:style>
  <w:style w:type="paragraph" w:customStyle="1" w:styleId="02681F2075B84B43876F41440FF5FF407">
    <w:name w:val="02681F2075B84B43876F41440FF5FF407"/>
    <w:rsid w:val="0027580B"/>
    <w:pPr>
      <w:ind w:left="720"/>
      <w:contextualSpacing/>
    </w:pPr>
  </w:style>
  <w:style w:type="paragraph" w:customStyle="1" w:styleId="7C6EA801D76D4246A6E11D4A971B3E212">
    <w:name w:val="7C6EA801D76D4246A6E11D4A971B3E212"/>
    <w:rsid w:val="0027580B"/>
  </w:style>
  <w:style w:type="paragraph" w:customStyle="1" w:styleId="C224C6E1485349758F04F3E6142BCA712">
    <w:name w:val="C224C6E1485349758F04F3E6142BCA712"/>
    <w:rsid w:val="0027580B"/>
    <w:pPr>
      <w:ind w:left="720"/>
      <w:contextualSpacing/>
    </w:pPr>
  </w:style>
  <w:style w:type="paragraph" w:customStyle="1" w:styleId="000A6193E2704E948F516B002ED740352">
    <w:name w:val="000A6193E2704E948F516B002ED740352"/>
    <w:rsid w:val="0027580B"/>
  </w:style>
  <w:style w:type="paragraph" w:customStyle="1" w:styleId="55259D43D52948EBBB3FF42B631BC6812">
    <w:name w:val="55259D43D52948EBBB3FF42B631BC6812"/>
    <w:rsid w:val="0027580B"/>
  </w:style>
  <w:style w:type="paragraph" w:customStyle="1" w:styleId="28DB86D4ED4A42CAA0647D804112847A38">
    <w:name w:val="28DB86D4ED4A42CAA0647D804112847A38"/>
    <w:rsid w:val="0027580B"/>
    <w:pPr>
      <w:ind w:left="720"/>
      <w:contextualSpacing/>
    </w:pPr>
  </w:style>
  <w:style w:type="paragraph" w:customStyle="1" w:styleId="8D90BF23BED742AC817D3F350A7F2E7A37">
    <w:name w:val="8D90BF23BED742AC817D3F350A7F2E7A37"/>
    <w:rsid w:val="0027580B"/>
  </w:style>
  <w:style w:type="paragraph" w:customStyle="1" w:styleId="3CC765572F984A57AF7326BA538F98162">
    <w:name w:val="3CC765572F984A57AF7326BA538F98162"/>
    <w:rsid w:val="0027580B"/>
  </w:style>
  <w:style w:type="paragraph" w:customStyle="1" w:styleId="2E2BE8E3BB3F4D40A8E60440BB49B3062">
    <w:name w:val="2E2BE8E3BB3F4D40A8E60440BB49B3062"/>
    <w:rsid w:val="0027580B"/>
  </w:style>
  <w:style w:type="paragraph" w:customStyle="1" w:styleId="29851795716C469BB668792648F1AA275">
    <w:name w:val="29851795716C469BB668792648F1AA275"/>
    <w:rsid w:val="0027580B"/>
    <w:pPr>
      <w:ind w:left="720"/>
      <w:contextualSpacing/>
    </w:pPr>
  </w:style>
  <w:style w:type="paragraph" w:customStyle="1" w:styleId="CE6BF3569BD34E678FA39D84949668B82">
    <w:name w:val="CE6BF3569BD34E678FA39D84949668B82"/>
    <w:rsid w:val="0027580B"/>
    <w:pPr>
      <w:ind w:left="720"/>
      <w:contextualSpacing/>
    </w:pPr>
  </w:style>
  <w:style w:type="paragraph" w:customStyle="1" w:styleId="8332AF90B12C4B3F9C669830F7757FDA5">
    <w:name w:val="8332AF90B12C4B3F9C669830F7757FDA5"/>
    <w:rsid w:val="0027580B"/>
    <w:pPr>
      <w:ind w:left="720"/>
      <w:contextualSpacing/>
    </w:pPr>
  </w:style>
  <w:style w:type="paragraph" w:customStyle="1" w:styleId="358FD4EF0B38433A80D94F3AF95B3D812">
    <w:name w:val="358FD4EF0B38433A80D94F3AF95B3D812"/>
    <w:rsid w:val="0027580B"/>
    <w:pPr>
      <w:ind w:left="720"/>
      <w:contextualSpacing/>
    </w:pPr>
  </w:style>
  <w:style w:type="paragraph" w:customStyle="1" w:styleId="157D1BFD6B0347F58A7EAB0EBB31CAF42">
    <w:name w:val="157D1BFD6B0347F58A7EAB0EBB31CAF42"/>
    <w:rsid w:val="0027580B"/>
  </w:style>
  <w:style w:type="paragraph" w:customStyle="1" w:styleId="AB28AF5527A24F6489557C4FA0EE571D9">
    <w:name w:val="AB28AF5527A24F6489557C4FA0EE571D9"/>
    <w:rsid w:val="0027580B"/>
    <w:pPr>
      <w:ind w:left="720"/>
      <w:contextualSpacing/>
    </w:pPr>
  </w:style>
  <w:style w:type="paragraph" w:customStyle="1" w:styleId="02681F2075B84B43876F41440FF5FF408">
    <w:name w:val="02681F2075B84B43876F41440FF5FF408"/>
    <w:rsid w:val="0027580B"/>
    <w:pPr>
      <w:ind w:left="720"/>
      <w:contextualSpacing/>
    </w:pPr>
  </w:style>
  <w:style w:type="paragraph" w:customStyle="1" w:styleId="7C6EA801D76D4246A6E11D4A971B3E213">
    <w:name w:val="7C6EA801D76D4246A6E11D4A971B3E213"/>
    <w:rsid w:val="0027580B"/>
  </w:style>
  <w:style w:type="paragraph" w:customStyle="1" w:styleId="C224C6E1485349758F04F3E6142BCA713">
    <w:name w:val="C224C6E1485349758F04F3E6142BCA713"/>
    <w:rsid w:val="0027580B"/>
    <w:pPr>
      <w:ind w:left="720"/>
      <w:contextualSpacing/>
    </w:pPr>
  </w:style>
  <w:style w:type="paragraph" w:customStyle="1" w:styleId="000A6193E2704E948F516B002ED740353">
    <w:name w:val="000A6193E2704E948F516B002ED740353"/>
    <w:rsid w:val="0027580B"/>
  </w:style>
  <w:style w:type="paragraph" w:customStyle="1" w:styleId="55259D43D52948EBBB3FF42B631BC6813">
    <w:name w:val="55259D43D52948EBBB3FF42B631BC6813"/>
    <w:rsid w:val="0027580B"/>
  </w:style>
  <w:style w:type="paragraph" w:customStyle="1" w:styleId="28DB86D4ED4A42CAA0647D804112847A39">
    <w:name w:val="28DB86D4ED4A42CAA0647D804112847A39"/>
    <w:rsid w:val="0027580B"/>
    <w:pPr>
      <w:ind w:left="720"/>
      <w:contextualSpacing/>
    </w:pPr>
  </w:style>
  <w:style w:type="paragraph" w:customStyle="1" w:styleId="8D90BF23BED742AC817D3F350A7F2E7A38">
    <w:name w:val="8D90BF23BED742AC817D3F350A7F2E7A38"/>
    <w:rsid w:val="0027580B"/>
  </w:style>
  <w:style w:type="paragraph" w:customStyle="1" w:styleId="3CC765572F984A57AF7326BA538F98163">
    <w:name w:val="3CC765572F984A57AF7326BA538F98163"/>
    <w:rsid w:val="0027580B"/>
  </w:style>
  <w:style w:type="paragraph" w:customStyle="1" w:styleId="2E2BE8E3BB3F4D40A8E60440BB49B3063">
    <w:name w:val="2E2BE8E3BB3F4D40A8E60440BB49B3063"/>
    <w:rsid w:val="0027580B"/>
  </w:style>
  <w:style w:type="paragraph" w:customStyle="1" w:styleId="29851795716C469BB668792648F1AA276">
    <w:name w:val="29851795716C469BB668792648F1AA276"/>
    <w:rsid w:val="0027580B"/>
    <w:pPr>
      <w:ind w:left="720"/>
      <w:contextualSpacing/>
    </w:pPr>
  </w:style>
  <w:style w:type="paragraph" w:customStyle="1" w:styleId="CE6BF3569BD34E678FA39D84949668B83">
    <w:name w:val="CE6BF3569BD34E678FA39D84949668B83"/>
    <w:rsid w:val="0027580B"/>
    <w:pPr>
      <w:ind w:left="720"/>
      <w:contextualSpacing/>
    </w:pPr>
  </w:style>
  <w:style w:type="paragraph" w:customStyle="1" w:styleId="8332AF90B12C4B3F9C669830F7757FDA6">
    <w:name w:val="8332AF90B12C4B3F9C669830F7757FDA6"/>
    <w:rsid w:val="0027580B"/>
    <w:pPr>
      <w:ind w:left="720"/>
      <w:contextualSpacing/>
    </w:pPr>
  </w:style>
  <w:style w:type="paragraph" w:customStyle="1" w:styleId="358FD4EF0B38433A80D94F3AF95B3D813">
    <w:name w:val="358FD4EF0B38433A80D94F3AF95B3D813"/>
    <w:rsid w:val="0027580B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62C0C-C97A-4AD1-BC5C-CE9B6E89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first attempt7.24.15.dotx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cfm52573</dc:creator>
  <cp:lastModifiedBy>Brandy Martin</cp:lastModifiedBy>
  <cp:revision>2</cp:revision>
  <cp:lastPrinted>2020-04-21T18:03:00Z</cp:lastPrinted>
  <dcterms:created xsi:type="dcterms:W3CDTF">2020-04-21T18:05:00Z</dcterms:created>
  <dcterms:modified xsi:type="dcterms:W3CDTF">2020-04-21T18:05:00Z</dcterms:modified>
</cp:coreProperties>
</file>