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0715B" w14:textId="54AE17D1" w:rsidR="00C52C1C" w:rsidRDefault="00C52C1C" w:rsidP="00F625A3">
      <w:pPr>
        <w:pStyle w:val="ListParagraph"/>
        <w:numPr>
          <w:ilvl w:val="0"/>
          <w:numId w:val="1"/>
        </w:numPr>
        <w:tabs>
          <w:tab w:val="left" w:pos="270"/>
        </w:tabs>
        <w:spacing w:after="120"/>
        <w:ind w:left="360"/>
        <w:contextualSpacing w:val="0"/>
      </w:pPr>
      <w:bookmarkStart w:id="0" w:name="_GoBack"/>
      <w:bookmarkEnd w:id="0"/>
      <w:r w:rsidRPr="00FC36A0">
        <w:rPr>
          <w:b/>
        </w:rPr>
        <w:t>Date</w:t>
      </w:r>
      <w:r w:rsidR="00DE528A">
        <w:rPr>
          <w:b/>
        </w:rPr>
        <w:t>:</w:t>
      </w:r>
      <w:r>
        <w:t xml:space="preserve">  </w:t>
      </w:r>
      <w:sdt>
        <w:sdtPr>
          <w:id w:val="1970934379"/>
          <w:placeholder>
            <w:docPart w:val="188B94A0D18346239E559BD2DAF2432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74B73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</w:t>
          </w:r>
          <w:r w:rsidRPr="00B74B73">
            <w:rPr>
              <w:rStyle w:val="PlaceholderText"/>
            </w:rPr>
            <w:t xml:space="preserve"> date</w:t>
          </w:r>
        </w:sdtContent>
      </w:sdt>
    </w:p>
    <w:p w14:paraId="3C96EBF9" w14:textId="77777777" w:rsidR="00C52C1C" w:rsidRPr="008C31AB" w:rsidRDefault="00C52C1C" w:rsidP="00F625A3">
      <w:pPr>
        <w:pStyle w:val="ListParagraph"/>
        <w:numPr>
          <w:ilvl w:val="0"/>
          <w:numId w:val="1"/>
        </w:numPr>
        <w:spacing w:after="0"/>
        <w:ind w:left="270" w:hanging="270"/>
        <w:rPr>
          <w:b/>
        </w:rPr>
      </w:pPr>
      <w:r w:rsidRPr="008C31AB">
        <w:rPr>
          <w:b/>
        </w:rPr>
        <w:t>Type of assessment being requested</w:t>
      </w:r>
      <w:r>
        <w:t xml:space="preserve"> (select one):</w:t>
      </w:r>
      <w:r>
        <w:tab/>
      </w:r>
    </w:p>
    <w:p w14:paraId="04E77D9C" w14:textId="77777777" w:rsidR="008D6953" w:rsidRDefault="008B25D3" w:rsidP="008D6953">
      <w:pPr>
        <w:spacing w:after="0"/>
        <w:ind w:firstLine="720"/>
      </w:pPr>
      <w:r w:rsidRPr="008D6953">
        <w:rPr>
          <w:rFonts w:ascii="MS Gothic" w:eastAsia="MS Gothic" w:hAnsi="MS Gothic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52C1C" w:rsidRPr="008D6953">
        <w:rPr>
          <w:rFonts w:ascii="MS Gothic" w:eastAsia="MS Gothic" w:hAnsi="MS Gothic"/>
          <w:sz w:val="20"/>
        </w:rPr>
        <w:instrText xml:space="preserve"> FORMCHECKBOX </w:instrText>
      </w:r>
      <w:r w:rsidR="00E26D34">
        <w:rPr>
          <w:rFonts w:ascii="MS Gothic" w:eastAsia="MS Gothic" w:hAnsi="MS Gothic"/>
          <w:sz w:val="20"/>
        </w:rPr>
      </w:r>
      <w:r w:rsidR="00E26D34">
        <w:rPr>
          <w:rFonts w:ascii="MS Gothic" w:eastAsia="MS Gothic" w:hAnsi="MS Gothic"/>
          <w:sz w:val="20"/>
        </w:rPr>
        <w:fldChar w:fldCharType="separate"/>
      </w:r>
      <w:r w:rsidRPr="008D6953">
        <w:rPr>
          <w:rFonts w:ascii="MS Gothic" w:eastAsia="MS Gothic" w:hAnsi="MS Gothic"/>
          <w:sz w:val="20"/>
        </w:rPr>
        <w:fldChar w:fldCharType="end"/>
      </w:r>
      <w:r w:rsidR="00C52C1C">
        <w:t xml:space="preserve"> Child (ages 5–15)         </w:t>
      </w:r>
      <w:r w:rsidR="00EC7A90">
        <w:tab/>
      </w:r>
      <w:r w:rsidR="00EC7A90">
        <w:tab/>
      </w:r>
      <w:r w:rsidR="00C52C1C">
        <w:t xml:space="preserve"> </w:t>
      </w:r>
      <w:r w:rsidRPr="008D6953">
        <w:rPr>
          <w:rFonts w:ascii="MS Gothic" w:eastAsia="MS Gothic" w:hAnsi="MS Gothic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2C1C" w:rsidRPr="008D6953">
        <w:rPr>
          <w:rFonts w:ascii="MS Gothic" w:eastAsia="MS Gothic" w:hAnsi="MS Gothic"/>
          <w:sz w:val="20"/>
        </w:rPr>
        <w:instrText xml:space="preserve"> FORMCHECKBOX </w:instrText>
      </w:r>
      <w:r w:rsidR="00E26D34">
        <w:rPr>
          <w:rFonts w:ascii="MS Gothic" w:eastAsia="MS Gothic" w:hAnsi="MS Gothic"/>
          <w:sz w:val="20"/>
        </w:rPr>
      </w:r>
      <w:r w:rsidR="00E26D34">
        <w:rPr>
          <w:rFonts w:ascii="MS Gothic" w:eastAsia="MS Gothic" w:hAnsi="MS Gothic"/>
          <w:sz w:val="20"/>
        </w:rPr>
        <w:fldChar w:fldCharType="separate"/>
      </w:r>
      <w:r w:rsidRPr="008D6953">
        <w:rPr>
          <w:rFonts w:ascii="MS Gothic" w:eastAsia="MS Gothic" w:hAnsi="MS Gothic"/>
          <w:sz w:val="20"/>
        </w:rPr>
        <w:fldChar w:fldCharType="end"/>
      </w:r>
      <w:r w:rsidR="00C52C1C">
        <w:t xml:space="preserve"> Adult (ages 16 and over)        </w:t>
      </w:r>
    </w:p>
    <w:p w14:paraId="3FCA8E75" w14:textId="77777777" w:rsidR="00C52C1C" w:rsidRPr="008C31AB" w:rsidRDefault="00C52C1C" w:rsidP="00446243">
      <w:pPr>
        <w:pStyle w:val="ListParagraph"/>
        <w:spacing w:after="0" w:line="120" w:lineRule="auto"/>
        <w:ind w:left="360"/>
        <w:rPr>
          <w:b/>
        </w:rPr>
      </w:pPr>
      <w:r>
        <w:t xml:space="preserve"> </w:t>
      </w:r>
    </w:p>
    <w:p w14:paraId="58C7EE9A" w14:textId="77777777" w:rsidR="00C52C1C" w:rsidRDefault="00C52C1C" w:rsidP="00F625A3">
      <w:pPr>
        <w:pStyle w:val="ListParagraph"/>
        <w:numPr>
          <w:ilvl w:val="0"/>
          <w:numId w:val="1"/>
        </w:numPr>
        <w:spacing w:after="120"/>
        <w:ind w:left="270" w:hanging="270"/>
        <w:contextualSpacing w:val="0"/>
      </w:pPr>
      <w:r w:rsidRPr="003A0838">
        <w:rPr>
          <w:b/>
        </w:rPr>
        <w:t>What is the likely location of the interview?</w:t>
      </w:r>
      <w:r w:rsidR="009A42E0">
        <w:rPr>
          <w:b/>
        </w:rPr>
        <w:t xml:space="preserve">  </w:t>
      </w:r>
    </w:p>
    <w:tbl>
      <w:tblPr>
        <w:tblStyle w:val="TableGrid"/>
        <w:tblW w:w="10972" w:type="dxa"/>
        <w:jc w:val="center"/>
        <w:tblLook w:val="04A0" w:firstRow="1" w:lastRow="0" w:firstColumn="1" w:lastColumn="0" w:noHBand="0" w:noVBand="1"/>
      </w:tblPr>
      <w:tblGrid>
        <w:gridCol w:w="3657"/>
        <w:gridCol w:w="1829"/>
        <w:gridCol w:w="1828"/>
        <w:gridCol w:w="3658"/>
      </w:tblGrid>
      <w:tr w:rsidR="00C52C1C" w14:paraId="6FE11AF5" w14:textId="77777777" w:rsidTr="00984133">
        <w:trPr>
          <w:trHeight w:val="269"/>
          <w:jc w:val="center"/>
        </w:trPr>
        <w:tc>
          <w:tcPr>
            <w:tcW w:w="5486" w:type="dxa"/>
            <w:gridSpan w:val="2"/>
          </w:tcPr>
          <w:p w14:paraId="09196A75" w14:textId="77777777" w:rsidR="00C52C1C" w:rsidRDefault="00C52C1C" w:rsidP="008D6953">
            <w:pPr>
              <w:pStyle w:val="ListParagraph"/>
              <w:ind w:left="0"/>
            </w:pPr>
            <w:r>
              <w:rPr>
                <w:b/>
              </w:rPr>
              <w:t>Location Name</w:t>
            </w:r>
            <w:r w:rsidRPr="00FC36A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8D695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8D6953">
              <w:instrText xml:space="preserve"> FORMTEXT </w:instrText>
            </w:r>
            <w:r w:rsidR="008D6953">
              <w:fldChar w:fldCharType="separate"/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fldChar w:fldCharType="end"/>
            </w:r>
            <w:bookmarkEnd w:id="1"/>
          </w:p>
        </w:tc>
        <w:tc>
          <w:tcPr>
            <w:tcW w:w="5486" w:type="dxa"/>
            <w:gridSpan w:val="2"/>
          </w:tcPr>
          <w:p w14:paraId="2F15BC2F" w14:textId="77777777" w:rsidR="00C52C1C" w:rsidRDefault="00C52C1C" w:rsidP="008D6953">
            <w:pPr>
              <w:pStyle w:val="ListParagraph"/>
              <w:ind w:left="0"/>
            </w:pPr>
            <w:r w:rsidRPr="00FC36A0">
              <w:rPr>
                <w:b/>
              </w:rPr>
              <w:t>Agency:</w:t>
            </w:r>
            <w:r>
              <w:rPr>
                <w:b/>
              </w:rPr>
              <w:t xml:space="preserve"> </w:t>
            </w:r>
            <w:r w:rsidR="008D695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D6953">
              <w:instrText xml:space="preserve"> FORMTEXT </w:instrText>
            </w:r>
            <w:r w:rsidR="008D6953">
              <w:fldChar w:fldCharType="separate"/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fldChar w:fldCharType="end"/>
            </w:r>
            <w:bookmarkEnd w:id="2"/>
          </w:p>
        </w:tc>
      </w:tr>
      <w:tr w:rsidR="00C52C1C" w14:paraId="765314A1" w14:textId="77777777" w:rsidTr="00984133">
        <w:trPr>
          <w:trHeight w:val="269"/>
          <w:jc w:val="center"/>
        </w:trPr>
        <w:tc>
          <w:tcPr>
            <w:tcW w:w="5486" w:type="dxa"/>
            <w:gridSpan w:val="2"/>
          </w:tcPr>
          <w:p w14:paraId="29D41893" w14:textId="77777777" w:rsidR="00C52C1C" w:rsidRPr="00FC36A0" w:rsidRDefault="00C52C1C" w:rsidP="008D6953">
            <w:pPr>
              <w:pStyle w:val="ListParagraph"/>
              <w:ind w:left="0"/>
            </w:pPr>
            <w:r>
              <w:rPr>
                <w:b/>
              </w:rPr>
              <w:t>Address</w:t>
            </w:r>
            <w:r>
              <w:rPr>
                <w:i/>
              </w:rPr>
              <w:t xml:space="preserve">: </w:t>
            </w:r>
            <w:r w:rsidR="008D695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8D6953">
              <w:instrText xml:space="preserve"> FORMTEXT </w:instrText>
            </w:r>
            <w:r w:rsidR="008D6953">
              <w:fldChar w:fldCharType="separate"/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fldChar w:fldCharType="end"/>
            </w:r>
            <w:bookmarkEnd w:id="3"/>
          </w:p>
        </w:tc>
        <w:tc>
          <w:tcPr>
            <w:tcW w:w="5486" w:type="dxa"/>
            <w:gridSpan w:val="2"/>
          </w:tcPr>
          <w:p w14:paraId="48BF84B6" w14:textId="77777777" w:rsidR="00C52C1C" w:rsidRPr="00FC36A0" w:rsidRDefault="00C52C1C" w:rsidP="008D6953">
            <w:pPr>
              <w:pStyle w:val="ListParagraph"/>
              <w:ind w:left="0"/>
            </w:pPr>
            <w:r>
              <w:rPr>
                <w:b/>
              </w:rPr>
              <w:t>Phone #</w:t>
            </w:r>
            <w:r>
              <w:rPr>
                <w:i/>
              </w:rPr>
              <w:t xml:space="preserve">: </w:t>
            </w:r>
            <w:r w:rsidR="008D695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8D6953">
              <w:instrText xml:space="preserve"> FORMTEXT </w:instrText>
            </w:r>
            <w:r w:rsidR="008D6953">
              <w:fldChar w:fldCharType="separate"/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fldChar w:fldCharType="end"/>
            </w:r>
            <w:bookmarkEnd w:id="4"/>
          </w:p>
        </w:tc>
      </w:tr>
      <w:tr w:rsidR="00C52C1C" w:rsidRPr="00041E5E" w14:paraId="424008CD" w14:textId="77777777" w:rsidTr="00984133">
        <w:trPr>
          <w:trHeight w:val="269"/>
          <w:jc w:val="center"/>
        </w:trPr>
        <w:tc>
          <w:tcPr>
            <w:tcW w:w="3657" w:type="dxa"/>
          </w:tcPr>
          <w:p w14:paraId="6C4B4E82" w14:textId="77777777" w:rsidR="00C52C1C" w:rsidRDefault="00C52C1C" w:rsidP="008D6953">
            <w:pPr>
              <w:pStyle w:val="ListParagraph"/>
              <w:ind w:left="0"/>
            </w:pPr>
            <w:r>
              <w:rPr>
                <w:b/>
              </w:rPr>
              <w:t>City</w:t>
            </w:r>
            <w:r w:rsidRPr="00D92F1E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8D695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8D6953">
              <w:instrText xml:space="preserve"> FORMTEXT </w:instrText>
            </w:r>
            <w:r w:rsidR="008D6953">
              <w:fldChar w:fldCharType="separate"/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fldChar w:fldCharType="end"/>
            </w:r>
            <w:bookmarkEnd w:id="5"/>
          </w:p>
        </w:tc>
        <w:tc>
          <w:tcPr>
            <w:tcW w:w="3657" w:type="dxa"/>
            <w:gridSpan w:val="2"/>
          </w:tcPr>
          <w:p w14:paraId="200FD255" w14:textId="77777777" w:rsidR="00C52C1C" w:rsidRPr="00C52C1C" w:rsidRDefault="00C52C1C" w:rsidP="008D6953">
            <w:pPr>
              <w:pStyle w:val="ListParagraph"/>
              <w:ind w:left="20"/>
            </w:pPr>
            <w:r>
              <w:rPr>
                <w:b/>
              </w:rPr>
              <w:t>State</w:t>
            </w:r>
            <w:r w:rsidRPr="00C52C1C">
              <w:rPr>
                <w:b/>
              </w:rPr>
              <w:t xml:space="preserve">: </w:t>
            </w:r>
            <w:r w:rsidR="008D695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8D6953">
              <w:instrText xml:space="preserve"> FORMTEXT </w:instrText>
            </w:r>
            <w:r w:rsidR="008D6953">
              <w:fldChar w:fldCharType="separate"/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fldChar w:fldCharType="end"/>
            </w:r>
            <w:bookmarkEnd w:id="6"/>
          </w:p>
        </w:tc>
        <w:tc>
          <w:tcPr>
            <w:tcW w:w="3658" w:type="dxa"/>
          </w:tcPr>
          <w:p w14:paraId="1A04B929" w14:textId="77777777" w:rsidR="00C52C1C" w:rsidRPr="00041E5E" w:rsidRDefault="00C52C1C" w:rsidP="008D6953">
            <w:pPr>
              <w:pStyle w:val="ListParagraph"/>
              <w:ind w:left="0"/>
              <w:rPr>
                <w:i/>
              </w:rPr>
            </w:pPr>
            <w:r>
              <w:rPr>
                <w:b/>
              </w:rPr>
              <w:t>Zip</w:t>
            </w:r>
            <w:r>
              <w:rPr>
                <w:i/>
              </w:rPr>
              <w:t xml:space="preserve">: </w:t>
            </w:r>
            <w:r w:rsidR="008D695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8D6953">
              <w:instrText xml:space="preserve"> FORMTEXT </w:instrText>
            </w:r>
            <w:r w:rsidR="008D6953">
              <w:fldChar w:fldCharType="separate"/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fldChar w:fldCharType="end"/>
            </w:r>
            <w:bookmarkEnd w:id="7"/>
          </w:p>
        </w:tc>
      </w:tr>
      <w:tr w:rsidR="00C52C1C" w14:paraId="3217F422" w14:textId="77777777" w:rsidTr="00F04BF1">
        <w:trPr>
          <w:trHeight w:val="269"/>
          <w:jc w:val="center"/>
        </w:trPr>
        <w:tc>
          <w:tcPr>
            <w:tcW w:w="10972" w:type="dxa"/>
            <w:gridSpan w:val="4"/>
          </w:tcPr>
          <w:p w14:paraId="2D9E6F13" w14:textId="77777777" w:rsidR="00C52C1C" w:rsidRPr="00FC36A0" w:rsidRDefault="00C52C1C" w:rsidP="008D6953">
            <w:pPr>
              <w:pStyle w:val="ListParagraph"/>
              <w:ind w:left="0"/>
            </w:pPr>
            <w:r>
              <w:rPr>
                <w:b/>
              </w:rPr>
              <w:t>County Name</w:t>
            </w:r>
            <w:r w:rsidRPr="00FC36A0">
              <w:rPr>
                <w:b/>
              </w:rPr>
              <w:t>:</w:t>
            </w:r>
            <w:r>
              <w:t xml:space="preserve"> </w:t>
            </w:r>
            <w:r w:rsidR="008D695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8D6953">
              <w:instrText xml:space="preserve"> FORMTEXT </w:instrText>
            </w:r>
            <w:r w:rsidR="008D6953">
              <w:fldChar w:fldCharType="separate"/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fldChar w:fldCharType="end"/>
            </w:r>
            <w:bookmarkEnd w:id="8"/>
          </w:p>
        </w:tc>
      </w:tr>
      <w:tr w:rsidR="00C52C1C" w14:paraId="2B0D20C0" w14:textId="77777777" w:rsidTr="00F04BF1">
        <w:trPr>
          <w:trHeight w:val="269"/>
          <w:jc w:val="center"/>
        </w:trPr>
        <w:tc>
          <w:tcPr>
            <w:tcW w:w="10972" w:type="dxa"/>
            <w:gridSpan w:val="4"/>
          </w:tcPr>
          <w:p w14:paraId="5BFD9A16" w14:textId="3818EFC0" w:rsidR="00C52C1C" w:rsidRPr="00FC36A0" w:rsidRDefault="00DE528A" w:rsidP="00DE528A">
            <w:pPr>
              <w:pStyle w:val="ListParagraph"/>
              <w:ind w:left="0"/>
            </w:pPr>
            <w:r>
              <w:rPr>
                <w:b/>
              </w:rPr>
              <w:t xml:space="preserve">Type of </w:t>
            </w:r>
            <w:r w:rsidR="00C52C1C">
              <w:rPr>
                <w:b/>
              </w:rPr>
              <w:t>Location</w:t>
            </w:r>
            <w:r>
              <w:rPr>
                <w:b/>
              </w:rPr>
              <w:t xml:space="preserve">: </w:t>
            </w:r>
            <w:r w:rsidR="008D695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8D6953">
              <w:instrText xml:space="preserve"> FORMTEXT </w:instrText>
            </w:r>
            <w:r w:rsidR="008D6953">
              <w:fldChar w:fldCharType="separate"/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fldChar w:fldCharType="end"/>
            </w:r>
            <w:bookmarkEnd w:id="9"/>
          </w:p>
        </w:tc>
      </w:tr>
    </w:tbl>
    <w:p w14:paraId="015ABD1B" w14:textId="33DE6EEA" w:rsidR="00F24A95" w:rsidRDefault="00715AE8" w:rsidP="00164A70">
      <w:pPr>
        <w:spacing w:before="240" w:after="120" w:line="240" w:lineRule="auto"/>
      </w:pPr>
      <w:r>
        <w:rPr>
          <w:b/>
        </w:rPr>
        <w:t>4</w:t>
      </w:r>
      <w:r w:rsidR="00F24A95">
        <w:rPr>
          <w:b/>
        </w:rPr>
        <w:t xml:space="preserve">. </w:t>
      </w:r>
      <w:r w:rsidR="00F24A95" w:rsidRPr="00F24A95">
        <w:rPr>
          <w:b/>
        </w:rPr>
        <w:t>Will the individual require an interpreter for the SIS</w:t>
      </w:r>
      <w:r w:rsidR="009A2ED4" w:rsidRPr="009A2ED4">
        <w:rPr>
          <w:b/>
        </w:rPr>
        <w:t>®</w:t>
      </w:r>
      <w:r w:rsidR="00F24A95" w:rsidRPr="00F24A95">
        <w:rPr>
          <w:b/>
        </w:rPr>
        <w:t xml:space="preserve"> Interview?</w:t>
      </w:r>
      <w:r w:rsidR="00F24A95">
        <w:t xml:space="preserve"> </w:t>
      </w:r>
      <w:sdt>
        <w:sdtPr>
          <w:id w:val="21956217"/>
          <w:placeholder>
            <w:docPart w:val="58D5A97311CE4D54BEA265413BED8722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F24A95" w:rsidRPr="000E5869">
            <w:rPr>
              <w:rStyle w:val="PlaceholderText"/>
            </w:rPr>
            <w:t>Choose an item</w:t>
          </w:r>
        </w:sdtContent>
      </w:sdt>
    </w:p>
    <w:p w14:paraId="111562E5" w14:textId="77777777" w:rsidR="00F24A95" w:rsidRDefault="00F24A95" w:rsidP="00F24A95">
      <w:pPr>
        <w:pStyle w:val="ListParagraph"/>
        <w:spacing w:after="120"/>
        <w:ind w:left="360" w:firstLine="360"/>
        <w:contextualSpacing w:val="0"/>
      </w:pPr>
      <w:r w:rsidRPr="00F2281E">
        <w:rPr>
          <w:b/>
        </w:rPr>
        <w:t>Interpreter Language:</w:t>
      </w:r>
      <w:r>
        <w:t xml:space="preserve">  </w:t>
      </w:r>
      <w:r w:rsidR="008D6953"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8D6953">
        <w:instrText xml:space="preserve"> FORMTEXT </w:instrText>
      </w:r>
      <w:r w:rsidR="008D6953">
        <w:fldChar w:fldCharType="separate"/>
      </w:r>
      <w:r w:rsidR="008D6953">
        <w:rPr>
          <w:noProof/>
        </w:rPr>
        <w:t> </w:t>
      </w:r>
      <w:r w:rsidR="008D6953">
        <w:rPr>
          <w:noProof/>
        </w:rPr>
        <w:t> </w:t>
      </w:r>
      <w:r w:rsidR="008D6953">
        <w:rPr>
          <w:noProof/>
        </w:rPr>
        <w:t> </w:t>
      </w:r>
      <w:r w:rsidR="008D6953">
        <w:rPr>
          <w:noProof/>
        </w:rPr>
        <w:t> </w:t>
      </w:r>
      <w:r w:rsidR="008D6953">
        <w:rPr>
          <w:noProof/>
        </w:rPr>
        <w:t> </w:t>
      </w:r>
      <w:r w:rsidR="008D6953">
        <w:fldChar w:fldCharType="end"/>
      </w:r>
      <w:bookmarkEnd w:id="10"/>
    </w:p>
    <w:p w14:paraId="7C7F9380" w14:textId="7F628601" w:rsidR="00F24A95" w:rsidRDefault="00715AE8" w:rsidP="00F24A95">
      <w:pPr>
        <w:spacing w:after="120"/>
        <w:rPr>
          <w:b/>
        </w:rPr>
      </w:pPr>
      <w:r>
        <w:rPr>
          <w:b/>
        </w:rPr>
        <w:t>5</w:t>
      </w:r>
      <w:r w:rsidR="00F24A95">
        <w:t xml:space="preserve">.  </w:t>
      </w:r>
      <w:r w:rsidR="00F24A95" w:rsidRPr="00F24A95">
        <w:rPr>
          <w:b/>
        </w:rPr>
        <w:t>Will</w:t>
      </w:r>
      <w:r w:rsidR="00C52C1C" w:rsidRPr="00F24A95">
        <w:rPr>
          <w:b/>
        </w:rPr>
        <w:t xml:space="preserve"> </w:t>
      </w:r>
      <w:r w:rsidR="00F24A95" w:rsidRPr="00F24A95">
        <w:rPr>
          <w:b/>
        </w:rPr>
        <w:t>the</w:t>
      </w:r>
      <w:r w:rsidR="00F24A95">
        <w:rPr>
          <w:b/>
        </w:rPr>
        <w:t xml:space="preserve"> individual require </w:t>
      </w:r>
      <w:r w:rsidR="00DE528A">
        <w:rPr>
          <w:b/>
        </w:rPr>
        <w:t xml:space="preserve">other </w:t>
      </w:r>
      <w:r w:rsidR="00C52C1C" w:rsidRPr="00F24A95">
        <w:rPr>
          <w:b/>
        </w:rPr>
        <w:t xml:space="preserve">accommodations </w:t>
      </w:r>
      <w:r w:rsidR="00F24A95">
        <w:rPr>
          <w:b/>
        </w:rPr>
        <w:t>to participate in the SIS</w:t>
      </w:r>
      <w:r w:rsidR="009A2ED4" w:rsidRPr="009A2ED4">
        <w:rPr>
          <w:b/>
        </w:rPr>
        <w:t>®</w:t>
      </w:r>
      <w:r w:rsidR="00F24A95">
        <w:rPr>
          <w:b/>
        </w:rPr>
        <w:t xml:space="preserve"> interview?  </w:t>
      </w:r>
      <w:sdt>
        <w:sdtPr>
          <w:rPr>
            <w:b/>
          </w:rPr>
          <w:id w:val="21956273"/>
          <w:placeholder>
            <w:docPart w:val="7D156B6E08B848E4A56A26E5185B828E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F24A95" w:rsidRPr="000E5869">
            <w:rPr>
              <w:rStyle w:val="PlaceholderText"/>
            </w:rPr>
            <w:t>Choose an item</w:t>
          </w:r>
        </w:sdtContent>
      </w:sdt>
    </w:p>
    <w:p w14:paraId="454A9690" w14:textId="58520B23" w:rsidR="00C52C1C" w:rsidRDefault="00F24A95" w:rsidP="00984133">
      <w:pPr>
        <w:spacing w:after="120"/>
        <w:ind w:firstLine="720"/>
      </w:pPr>
      <w:r>
        <w:rPr>
          <w:b/>
        </w:rPr>
        <w:t>Other accommodations</w:t>
      </w:r>
      <w:r w:rsidR="00DE528A">
        <w:rPr>
          <w:b/>
        </w:rPr>
        <w:t xml:space="preserve"> needed: </w:t>
      </w:r>
      <w:r w:rsidR="008D6953"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8D6953">
        <w:instrText xml:space="preserve"> FORMTEXT </w:instrText>
      </w:r>
      <w:r w:rsidR="008D6953">
        <w:fldChar w:fldCharType="separate"/>
      </w:r>
      <w:r w:rsidR="008D6953">
        <w:rPr>
          <w:noProof/>
        </w:rPr>
        <w:t> </w:t>
      </w:r>
      <w:r w:rsidR="008D6953">
        <w:rPr>
          <w:noProof/>
        </w:rPr>
        <w:t> </w:t>
      </w:r>
      <w:r w:rsidR="008D6953">
        <w:rPr>
          <w:noProof/>
        </w:rPr>
        <w:t> </w:t>
      </w:r>
      <w:r w:rsidR="008D6953">
        <w:rPr>
          <w:noProof/>
        </w:rPr>
        <w:t> </w:t>
      </w:r>
      <w:r w:rsidR="008D6953">
        <w:rPr>
          <w:noProof/>
        </w:rPr>
        <w:t> </w:t>
      </w:r>
      <w:r w:rsidR="008D6953">
        <w:fldChar w:fldCharType="end"/>
      </w:r>
      <w:bookmarkEnd w:id="11"/>
      <w:r w:rsidR="00C52C1C">
        <w:t xml:space="preserve">   </w:t>
      </w:r>
    </w:p>
    <w:p w14:paraId="544A0148" w14:textId="77777777" w:rsidR="00C52C1C" w:rsidRDefault="00C52C1C" w:rsidP="00164A70">
      <w:pPr>
        <w:pStyle w:val="ListParagraph"/>
        <w:numPr>
          <w:ilvl w:val="0"/>
          <w:numId w:val="8"/>
        </w:numPr>
        <w:tabs>
          <w:tab w:val="left" w:pos="2610"/>
          <w:tab w:val="left" w:pos="7290"/>
          <w:tab w:val="left" w:pos="8370"/>
        </w:tabs>
        <w:spacing w:after="0"/>
      </w:pPr>
      <w:r w:rsidRPr="00F24A95">
        <w:rPr>
          <w:b/>
        </w:rPr>
        <w:t>Individual’s Information:</w:t>
      </w:r>
    </w:p>
    <w:tbl>
      <w:tblPr>
        <w:tblStyle w:val="TableGrid"/>
        <w:tblW w:w="11053" w:type="dxa"/>
        <w:tblInd w:w="-55" w:type="dxa"/>
        <w:tblLook w:val="04A0" w:firstRow="1" w:lastRow="0" w:firstColumn="1" w:lastColumn="0" w:noHBand="0" w:noVBand="1"/>
      </w:tblPr>
      <w:tblGrid>
        <w:gridCol w:w="3630"/>
        <w:gridCol w:w="3630"/>
        <w:gridCol w:w="3793"/>
      </w:tblGrid>
      <w:tr w:rsidR="00672704" w14:paraId="1660B639" w14:textId="77777777" w:rsidTr="00F625A3">
        <w:trPr>
          <w:trHeight w:val="537"/>
        </w:trPr>
        <w:tc>
          <w:tcPr>
            <w:tcW w:w="3630" w:type="dxa"/>
          </w:tcPr>
          <w:p w14:paraId="362017C6" w14:textId="77777777" w:rsidR="00672704" w:rsidRDefault="00672704" w:rsidP="008D695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Name:  </w:t>
            </w:r>
            <w:r w:rsidR="008D695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8D6953">
              <w:instrText xml:space="preserve"> FORMTEXT </w:instrText>
            </w:r>
            <w:r w:rsidR="008D6953">
              <w:fldChar w:fldCharType="separate"/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fldChar w:fldCharType="end"/>
            </w:r>
            <w:bookmarkEnd w:id="12"/>
          </w:p>
        </w:tc>
        <w:tc>
          <w:tcPr>
            <w:tcW w:w="3630" w:type="dxa"/>
          </w:tcPr>
          <w:p w14:paraId="083CE0FF" w14:textId="77777777" w:rsidR="00672704" w:rsidRDefault="00044F8A" w:rsidP="008D695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Address:  </w:t>
            </w:r>
            <w:r w:rsidR="008D6953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8D6953">
              <w:rPr>
                <w:b/>
              </w:rPr>
              <w:instrText xml:space="preserve"> FORMTEXT </w:instrText>
            </w:r>
            <w:r w:rsidR="008D6953">
              <w:rPr>
                <w:b/>
              </w:rPr>
            </w:r>
            <w:r w:rsidR="008D6953">
              <w:rPr>
                <w:b/>
              </w:rPr>
              <w:fldChar w:fldCharType="separate"/>
            </w:r>
            <w:r w:rsidR="008D6953">
              <w:rPr>
                <w:b/>
                <w:noProof/>
              </w:rPr>
              <w:t> </w:t>
            </w:r>
            <w:r w:rsidR="008D6953">
              <w:rPr>
                <w:b/>
                <w:noProof/>
              </w:rPr>
              <w:t> </w:t>
            </w:r>
            <w:r w:rsidR="008D6953">
              <w:rPr>
                <w:b/>
                <w:noProof/>
              </w:rPr>
              <w:t> </w:t>
            </w:r>
            <w:r w:rsidR="008D6953">
              <w:rPr>
                <w:b/>
                <w:noProof/>
              </w:rPr>
              <w:t> </w:t>
            </w:r>
            <w:r w:rsidR="008D6953">
              <w:rPr>
                <w:b/>
                <w:noProof/>
              </w:rPr>
              <w:t> </w:t>
            </w:r>
            <w:r w:rsidR="008D6953">
              <w:rPr>
                <w:b/>
              </w:rPr>
              <w:fldChar w:fldCharType="end"/>
            </w:r>
            <w:bookmarkEnd w:id="13"/>
          </w:p>
        </w:tc>
        <w:tc>
          <w:tcPr>
            <w:tcW w:w="3793" w:type="dxa"/>
          </w:tcPr>
          <w:p w14:paraId="229056DA" w14:textId="77777777" w:rsidR="00672704" w:rsidRPr="00044F8A" w:rsidRDefault="00044F8A" w:rsidP="008D6953">
            <w:pPr>
              <w:pStyle w:val="NoSpacing"/>
              <w:rPr>
                <w:b/>
              </w:rPr>
            </w:pPr>
            <w:r w:rsidRPr="00044F8A">
              <w:rPr>
                <w:b/>
              </w:rPr>
              <w:t xml:space="preserve">Date of Birth:  </w:t>
            </w:r>
            <w:r w:rsidR="008D695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8D6953">
              <w:instrText xml:space="preserve"> FORMTEXT </w:instrText>
            </w:r>
            <w:r w:rsidR="008D6953">
              <w:fldChar w:fldCharType="separate"/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fldChar w:fldCharType="end"/>
            </w:r>
            <w:bookmarkEnd w:id="14"/>
          </w:p>
        </w:tc>
      </w:tr>
      <w:tr w:rsidR="00044F8A" w14:paraId="23FC4BF3" w14:textId="77777777" w:rsidTr="00F625A3">
        <w:trPr>
          <w:trHeight w:val="537"/>
        </w:trPr>
        <w:tc>
          <w:tcPr>
            <w:tcW w:w="3630" w:type="dxa"/>
          </w:tcPr>
          <w:p w14:paraId="173B780F" w14:textId="77777777" w:rsidR="00044F8A" w:rsidRDefault="00044F8A" w:rsidP="008D695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CSB Tracking: # </w:t>
            </w:r>
            <w:r w:rsidR="008D6953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8D6953">
              <w:rPr>
                <w:b/>
              </w:rPr>
              <w:instrText xml:space="preserve"> FORMTEXT </w:instrText>
            </w:r>
            <w:r w:rsidR="008D6953">
              <w:rPr>
                <w:b/>
              </w:rPr>
            </w:r>
            <w:r w:rsidR="008D6953">
              <w:rPr>
                <w:b/>
              </w:rPr>
              <w:fldChar w:fldCharType="separate"/>
            </w:r>
            <w:r w:rsidR="008D6953">
              <w:rPr>
                <w:b/>
                <w:noProof/>
              </w:rPr>
              <w:t> </w:t>
            </w:r>
            <w:r w:rsidR="008D6953">
              <w:rPr>
                <w:b/>
                <w:noProof/>
              </w:rPr>
              <w:t> </w:t>
            </w:r>
            <w:r w:rsidR="008D6953">
              <w:rPr>
                <w:b/>
                <w:noProof/>
              </w:rPr>
              <w:t> </w:t>
            </w:r>
            <w:r w:rsidR="008D6953">
              <w:rPr>
                <w:b/>
                <w:noProof/>
              </w:rPr>
              <w:t> </w:t>
            </w:r>
            <w:r w:rsidR="008D6953">
              <w:rPr>
                <w:b/>
                <w:noProof/>
              </w:rPr>
              <w:t> </w:t>
            </w:r>
            <w:r w:rsidR="008D6953">
              <w:rPr>
                <w:b/>
              </w:rPr>
              <w:fldChar w:fldCharType="end"/>
            </w:r>
            <w:bookmarkEnd w:id="15"/>
          </w:p>
        </w:tc>
        <w:tc>
          <w:tcPr>
            <w:tcW w:w="3630" w:type="dxa"/>
          </w:tcPr>
          <w:p w14:paraId="5F7998A3" w14:textId="77777777" w:rsidR="00044F8A" w:rsidRDefault="00044F8A" w:rsidP="008D695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SSN:  </w:t>
            </w:r>
            <w:r w:rsidR="008D6953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8D6953">
              <w:instrText xml:space="preserve"> FORMTEXT </w:instrText>
            </w:r>
            <w:r w:rsidR="008D6953">
              <w:fldChar w:fldCharType="separate"/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fldChar w:fldCharType="end"/>
            </w:r>
            <w:bookmarkEnd w:id="16"/>
          </w:p>
        </w:tc>
        <w:tc>
          <w:tcPr>
            <w:tcW w:w="3793" w:type="dxa"/>
          </w:tcPr>
          <w:p w14:paraId="56E1801A" w14:textId="77777777" w:rsidR="00044F8A" w:rsidRDefault="00044F8A" w:rsidP="008D695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Medicaid: # </w:t>
            </w:r>
            <w:r w:rsidR="008D695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8D6953">
              <w:rPr>
                <w:b/>
              </w:rPr>
              <w:instrText xml:space="preserve"> FORMTEXT </w:instrText>
            </w:r>
            <w:r w:rsidR="008D6953">
              <w:rPr>
                <w:b/>
              </w:rPr>
            </w:r>
            <w:r w:rsidR="008D6953">
              <w:rPr>
                <w:b/>
              </w:rPr>
              <w:fldChar w:fldCharType="separate"/>
            </w:r>
            <w:r w:rsidR="008D6953">
              <w:rPr>
                <w:b/>
                <w:noProof/>
              </w:rPr>
              <w:t> </w:t>
            </w:r>
            <w:r w:rsidR="008D6953">
              <w:rPr>
                <w:b/>
                <w:noProof/>
              </w:rPr>
              <w:t> </w:t>
            </w:r>
            <w:r w:rsidR="008D6953">
              <w:rPr>
                <w:b/>
                <w:noProof/>
              </w:rPr>
              <w:t> </w:t>
            </w:r>
            <w:r w:rsidR="008D6953">
              <w:rPr>
                <w:b/>
                <w:noProof/>
              </w:rPr>
              <w:t> </w:t>
            </w:r>
            <w:r w:rsidR="008D6953">
              <w:rPr>
                <w:b/>
                <w:noProof/>
              </w:rPr>
              <w:t> </w:t>
            </w:r>
            <w:r w:rsidR="008D6953">
              <w:rPr>
                <w:b/>
              </w:rPr>
              <w:fldChar w:fldCharType="end"/>
            </w:r>
            <w:bookmarkEnd w:id="17"/>
          </w:p>
        </w:tc>
      </w:tr>
    </w:tbl>
    <w:p w14:paraId="51C8DD3E" w14:textId="77777777" w:rsidR="00C52C1C" w:rsidRPr="00FC36A0" w:rsidRDefault="00C52C1C" w:rsidP="00C52C1C">
      <w:pPr>
        <w:pStyle w:val="ListParagraph"/>
        <w:spacing w:after="240"/>
        <w:ind w:left="360"/>
        <w:rPr>
          <w:b/>
        </w:rPr>
      </w:pPr>
    </w:p>
    <w:p w14:paraId="21DC6F8A" w14:textId="3DD2BF92" w:rsidR="00C52C1C" w:rsidRPr="00FC36A0" w:rsidRDefault="009A2ED4" w:rsidP="00F24A95">
      <w:pPr>
        <w:pStyle w:val="ListParagraph"/>
        <w:numPr>
          <w:ilvl w:val="0"/>
          <w:numId w:val="8"/>
        </w:numPr>
        <w:spacing w:before="120" w:after="0"/>
        <w:contextualSpacing w:val="0"/>
        <w:rPr>
          <w:b/>
        </w:rPr>
      </w:pPr>
      <w:r>
        <w:rPr>
          <w:b/>
        </w:rPr>
        <w:t>Support Coordinator</w:t>
      </w:r>
      <w:r w:rsidR="002B0E7C">
        <w:rPr>
          <w:b/>
        </w:rPr>
        <w:t xml:space="preserve"> </w:t>
      </w:r>
      <w:r w:rsidR="00C52C1C" w:rsidRPr="00FC36A0">
        <w:rPr>
          <w:b/>
        </w:rPr>
        <w:t>Information:</w:t>
      </w:r>
      <w:r w:rsidR="002B0E7C">
        <w:rPr>
          <w:b/>
        </w:rPr>
        <w:t xml:space="preserve">  </w:t>
      </w:r>
      <w:r w:rsidR="00DE528A">
        <w:rPr>
          <w:b/>
        </w:rPr>
        <w:t>(It is not necessary to list the SC as a Respondent in #8)</w:t>
      </w:r>
    </w:p>
    <w:tbl>
      <w:tblPr>
        <w:tblStyle w:val="TableGrid"/>
        <w:tblW w:w="11065" w:type="dxa"/>
        <w:tblInd w:w="-5" w:type="dxa"/>
        <w:tblLook w:val="04A0" w:firstRow="1" w:lastRow="0" w:firstColumn="1" w:lastColumn="0" w:noHBand="0" w:noVBand="1"/>
      </w:tblPr>
      <w:tblGrid>
        <w:gridCol w:w="5449"/>
        <w:gridCol w:w="5616"/>
      </w:tblGrid>
      <w:tr w:rsidR="00C52C1C" w14:paraId="14381C4D" w14:textId="77777777" w:rsidTr="00F625A3">
        <w:trPr>
          <w:trHeight w:val="275"/>
        </w:trPr>
        <w:tc>
          <w:tcPr>
            <w:tcW w:w="5449" w:type="dxa"/>
          </w:tcPr>
          <w:p w14:paraId="20AFB6B5" w14:textId="77777777" w:rsidR="00C52C1C" w:rsidRDefault="00C52C1C" w:rsidP="008D6953">
            <w:pPr>
              <w:pStyle w:val="ListParagraph"/>
              <w:ind w:left="0"/>
            </w:pPr>
            <w:r w:rsidRPr="00FC36A0">
              <w:rPr>
                <w:b/>
              </w:rPr>
              <w:t>Name:</w:t>
            </w:r>
            <w:r>
              <w:rPr>
                <w:b/>
              </w:rPr>
              <w:t xml:space="preserve"> </w:t>
            </w:r>
            <w:r w:rsidR="008D6953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="008D6953">
              <w:instrText xml:space="preserve"> FORMTEXT </w:instrText>
            </w:r>
            <w:r w:rsidR="008D6953">
              <w:fldChar w:fldCharType="separate"/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fldChar w:fldCharType="end"/>
            </w:r>
            <w:bookmarkEnd w:id="18"/>
          </w:p>
        </w:tc>
        <w:tc>
          <w:tcPr>
            <w:tcW w:w="5616" w:type="dxa"/>
          </w:tcPr>
          <w:p w14:paraId="100112BA" w14:textId="77777777" w:rsidR="00C52C1C" w:rsidRDefault="00C52C1C" w:rsidP="008D6953">
            <w:pPr>
              <w:pStyle w:val="ListParagraph"/>
              <w:ind w:left="0"/>
            </w:pPr>
            <w:r w:rsidRPr="00FC36A0">
              <w:rPr>
                <w:b/>
              </w:rPr>
              <w:t>Agency:</w:t>
            </w:r>
            <w:r>
              <w:rPr>
                <w:b/>
              </w:rPr>
              <w:t xml:space="preserve"> </w:t>
            </w:r>
            <w:r w:rsidR="008D6953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="008D6953">
              <w:instrText xml:space="preserve"> FORMTEXT </w:instrText>
            </w:r>
            <w:r w:rsidR="008D6953">
              <w:fldChar w:fldCharType="separate"/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fldChar w:fldCharType="end"/>
            </w:r>
            <w:bookmarkEnd w:id="19"/>
          </w:p>
        </w:tc>
      </w:tr>
      <w:tr w:rsidR="00C52C1C" w14:paraId="71E00ACE" w14:textId="77777777" w:rsidTr="00F625A3">
        <w:trPr>
          <w:trHeight w:val="275"/>
        </w:trPr>
        <w:tc>
          <w:tcPr>
            <w:tcW w:w="5449" w:type="dxa"/>
          </w:tcPr>
          <w:p w14:paraId="47A26853" w14:textId="70712E62" w:rsidR="00C52C1C" w:rsidRPr="00FC36A0" w:rsidRDefault="00C52C1C" w:rsidP="004F4D66">
            <w:pPr>
              <w:pStyle w:val="ListParagraph"/>
              <w:ind w:left="0"/>
            </w:pPr>
            <w:r>
              <w:rPr>
                <w:b/>
              </w:rPr>
              <w:t>Phone</w:t>
            </w:r>
            <w:r w:rsidR="004F4D66">
              <w:rPr>
                <w:b/>
              </w:rPr>
              <w:t xml:space="preserve"> #</w:t>
            </w:r>
            <w:r w:rsidR="003F2223">
              <w:rPr>
                <w:b/>
              </w:rPr>
              <w:t xml:space="preserve">: </w:t>
            </w:r>
            <w:r w:rsidR="008D6953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="008D6953">
              <w:instrText xml:space="preserve"> FORMTEXT </w:instrText>
            </w:r>
            <w:r w:rsidR="008D6953">
              <w:fldChar w:fldCharType="separate"/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fldChar w:fldCharType="end"/>
            </w:r>
            <w:bookmarkEnd w:id="20"/>
          </w:p>
        </w:tc>
        <w:tc>
          <w:tcPr>
            <w:tcW w:w="5616" w:type="dxa"/>
          </w:tcPr>
          <w:p w14:paraId="3C891464" w14:textId="3292FC74" w:rsidR="00C52C1C" w:rsidRPr="008D6953" w:rsidRDefault="00C52C1C" w:rsidP="004F4D66">
            <w:pPr>
              <w:pStyle w:val="ListParagraph"/>
              <w:ind w:left="0"/>
            </w:pPr>
            <w:r>
              <w:rPr>
                <w:b/>
              </w:rPr>
              <w:t>Phone</w:t>
            </w:r>
            <w:r w:rsidR="004F4D66">
              <w:rPr>
                <w:b/>
              </w:rPr>
              <w:t xml:space="preserve"> #</w:t>
            </w:r>
            <w:r w:rsidR="003F2223">
              <w:rPr>
                <w:b/>
              </w:rPr>
              <w:t>:</w:t>
            </w:r>
            <w:r w:rsidR="004F4D66">
              <w:rPr>
                <w:b/>
              </w:rPr>
              <w:t xml:space="preserve"> </w:t>
            </w:r>
            <w:r w:rsidR="008D6953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="008D6953">
              <w:instrText xml:space="preserve"> FORMTEXT </w:instrText>
            </w:r>
            <w:r w:rsidR="008D6953">
              <w:fldChar w:fldCharType="separate"/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fldChar w:fldCharType="end"/>
            </w:r>
            <w:bookmarkEnd w:id="21"/>
          </w:p>
        </w:tc>
      </w:tr>
      <w:tr w:rsidR="00C52C1C" w14:paraId="40CD0C20" w14:textId="77777777" w:rsidTr="00F625A3">
        <w:trPr>
          <w:trHeight w:val="275"/>
        </w:trPr>
        <w:tc>
          <w:tcPr>
            <w:tcW w:w="11065" w:type="dxa"/>
            <w:gridSpan w:val="2"/>
          </w:tcPr>
          <w:p w14:paraId="3B0B6FCE" w14:textId="77777777" w:rsidR="00C52C1C" w:rsidRPr="00FC36A0" w:rsidRDefault="00C52C1C" w:rsidP="008D6953">
            <w:pPr>
              <w:pStyle w:val="ListParagraph"/>
              <w:ind w:left="0"/>
            </w:pPr>
            <w:r w:rsidRPr="00FC36A0">
              <w:rPr>
                <w:b/>
              </w:rPr>
              <w:t>Email Address:</w:t>
            </w:r>
            <w:r>
              <w:t xml:space="preserve"> </w:t>
            </w:r>
            <w:r w:rsidR="008D6953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="008D6953">
              <w:instrText xml:space="preserve"> FORMTEXT </w:instrText>
            </w:r>
            <w:r w:rsidR="008D6953">
              <w:fldChar w:fldCharType="separate"/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fldChar w:fldCharType="end"/>
            </w:r>
            <w:bookmarkEnd w:id="22"/>
          </w:p>
        </w:tc>
      </w:tr>
      <w:tr w:rsidR="009F0BC4" w14:paraId="452AEC0D" w14:textId="77777777" w:rsidTr="00F625A3">
        <w:trPr>
          <w:trHeight w:val="275"/>
        </w:trPr>
        <w:tc>
          <w:tcPr>
            <w:tcW w:w="11065" w:type="dxa"/>
            <w:gridSpan w:val="2"/>
          </w:tcPr>
          <w:p w14:paraId="1556FCBF" w14:textId="77777777" w:rsidR="009F0BC4" w:rsidRPr="00FC36A0" w:rsidRDefault="009F0BC4" w:rsidP="00082FDF">
            <w:pPr>
              <w:pStyle w:val="ListParagraph"/>
              <w:tabs>
                <w:tab w:val="center" w:pos="5128"/>
              </w:tabs>
              <w:ind w:left="0"/>
              <w:rPr>
                <w:b/>
              </w:rPr>
            </w:pPr>
            <w:r>
              <w:rPr>
                <w:b/>
              </w:rPr>
              <w:t>Has SC</w:t>
            </w:r>
            <w:r w:rsidR="009A2ED4">
              <w:rPr>
                <w:b/>
              </w:rPr>
              <w:t>/CM</w:t>
            </w:r>
            <w:r>
              <w:rPr>
                <w:b/>
              </w:rPr>
              <w:t xml:space="preserve"> known Individual for 3 months?  </w:t>
            </w:r>
            <w:sdt>
              <w:sdtPr>
                <w:rPr>
                  <w:b/>
                </w:rPr>
                <w:id w:val="21955931"/>
                <w:placeholder>
                  <w:docPart w:val="28DB86D4ED4A42CAA0647D804112847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14377" w:rsidRPr="000E5869">
                  <w:rPr>
                    <w:rStyle w:val="PlaceholderText"/>
                  </w:rPr>
                  <w:t>Choose an item</w:t>
                </w:r>
              </w:sdtContent>
            </w:sdt>
          </w:p>
        </w:tc>
      </w:tr>
      <w:tr w:rsidR="00950331" w14:paraId="33527E27" w14:textId="77777777" w:rsidTr="00F625A3">
        <w:trPr>
          <w:trHeight w:val="275"/>
        </w:trPr>
        <w:tc>
          <w:tcPr>
            <w:tcW w:w="11065" w:type="dxa"/>
            <w:gridSpan w:val="2"/>
          </w:tcPr>
          <w:p w14:paraId="1AAE7F33" w14:textId="3D989883" w:rsidR="00950331" w:rsidRDefault="00950331" w:rsidP="00DE528A">
            <w:pPr>
              <w:pStyle w:val="NoSpacing"/>
              <w:tabs>
                <w:tab w:val="left" w:pos="9075"/>
              </w:tabs>
              <w:rPr>
                <w:b/>
              </w:rPr>
            </w:pPr>
            <w:r>
              <w:rPr>
                <w:b/>
              </w:rPr>
              <w:t>Please list three dates you are available for the SIS</w:t>
            </w:r>
            <w:r w:rsidR="002D5C72">
              <w:rPr>
                <w:rFonts w:cstheme="minorHAnsi"/>
                <w:b/>
              </w:rPr>
              <w:t>®</w:t>
            </w:r>
            <w:r>
              <w:rPr>
                <w:b/>
              </w:rPr>
              <w:t xml:space="preserve"> interview</w:t>
            </w:r>
            <w:r w:rsidR="006F2B8F">
              <w:rPr>
                <w:b/>
              </w:rPr>
              <w:t xml:space="preserve">. You may also add a time range in the text box following each date. </w:t>
            </w:r>
            <w:sdt>
              <w:sdtPr>
                <w:rPr>
                  <w:b/>
                </w:rPr>
                <w:id w:val="1442106585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F2B8F" w:rsidRPr="002216A4">
                  <w:rPr>
                    <w:rStyle w:val="PlaceholderText"/>
                  </w:rPr>
                  <w:t>Click or tap to enter a date.</w:t>
                </w:r>
              </w:sdtContent>
            </w:sdt>
            <w:r w:rsidR="006F2B8F">
              <w:rPr>
                <w:b/>
              </w:rPr>
              <w:t xml:space="preserve"> </w:t>
            </w:r>
            <w:r w:rsidR="006F2B8F"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3" w:name="Text44"/>
            <w:r w:rsidR="006F2B8F">
              <w:rPr>
                <w:b/>
              </w:rPr>
              <w:instrText xml:space="preserve"> FORMTEXT </w:instrText>
            </w:r>
            <w:r w:rsidR="006F2B8F">
              <w:rPr>
                <w:b/>
              </w:rPr>
            </w:r>
            <w:r w:rsidR="006F2B8F">
              <w:rPr>
                <w:b/>
              </w:rPr>
              <w:fldChar w:fldCharType="separate"/>
            </w:r>
            <w:r w:rsidR="006F2B8F">
              <w:rPr>
                <w:b/>
                <w:noProof/>
              </w:rPr>
              <w:t> </w:t>
            </w:r>
            <w:r w:rsidR="006F2B8F">
              <w:rPr>
                <w:b/>
                <w:noProof/>
              </w:rPr>
              <w:t> </w:t>
            </w:r>
            <w:r w:rsidR="006F2B8F">
              <w:rPr>
                <w:b/>
                <w:noProof/>
              </w:rPr>
              <w:t> </w:t>
            </w:r>
            <w:r w:rsidR="006F2B8F">
              <w:rPr>
                <w:b/>
                <w:noProof/>
              </w:rPr>
              <w:t> </w:t>
            </w:r>
            <w:r w:rsidR="006F2B8F">
              <w:rPr>
                <w:b/>
                <w:noProof/>
              </w:rPr>
              <w:t> </w:t>
            </w:r>
            <w:r w:rsidR="006F2B8F">
              <w:rPr>
                <w:b/>
              </w:rPr>
              <w:fldChar w:fldCharType="end"/>
            </w:r>
            <w:bookmarkEnd w:id="23"/>
            <w:r w:rsidR="006F2B8F">
              <w:rPr>
                <w:b/>
              </w:rPr>
              <w:t xml:space="preserve">    </w:t>
            </w:r>
            <w:sdt>
              <w:sdtPr>
                <w:rPr>
                  <w:b/>
                </w:rPr>
                <w:id w:val="1426375800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F2B8F" w:rsidRPr="002216A4">
                  <w:rPr>
                    <w:rStyle w:val="PlaceholderText"/>
                  </w:rPr>
                  <w:t>Click or tap to enter a date.</w:t>
                </w:r>
              </w:sdtContent>
            </w:sdt>
            <w:r w:rsidR="006F2B8F">
              <w:rPr>
                <w:b/>
              </w:rPr>
              <w:t xml:space="preserve"> </w:t>
            </w:r>
            <w:r w:rsidR="006F2B8F"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4" w:name="Text45"/>
            <w:r w:rsidR="006F2B8F">
              <w:rPr>
                <w:b/>
              </w:rPr>
              <w:instrText xml:space="preserve"> FORMTEXT </w:instrText>
            </w:r>
            <w:r w:rsidR="006F2B8F">
              <w:rPr>
                <w:b/>
              </w:rPr>
            </w:r>
            <w:r w:rsidR="006F2B8F">
              <w:rPr>
                <w:b/>
              </w:rPr>
              <w:fldChar w:fldCharType="separate"/>
            </w:r>
            <w:r w:rsidR="006F2B8F">
              <w:rPr>
                <w:b/>
                <w:noProof/>
              </w:rPr>
              <w:t> </w:t>
            </w:r>
            <w:r w:rsidR="006F2B8F">
              <w:rPr>
                <w:b/>
                <w:noProof/>
              </w:rPr>
              <w:t> </w:t>
            </w:r>
            <w:r w:rsidR="006F2B8F">
              <w:rPr>
                <w:b/>
                <w:noProof/>
              </w:rPr>
              <w:t> </w:t>
            </w:r>
            <w:r w:rsidR="006F2B8F">
              <w:rPr>
                <w:b/>
                <w:noProof/>
              </w:rPr>
              <w:t> </w:t>
            </w:r>
            <w:r w:rsidR="006F2B8F">
              <w:rPr>
                <w:b/>
                <w:noProof/>
              </w:rPr>
              <w:t> </w:t>
            </w:r>
            <w:r w:rsidR="006F2B8F">
              <w:rPr>
                <w:b/>
              </w:rPr>
              <w:fldChar w:fldCharType="end"/>
            </w:r>
            <w:bookmarkEnd w:id="24"/>
            <w:r w:rsidR="006F2B8F">
              <w:rPr>
                <w:b/>
              </w:rPr>
              <w:t xml:space="preserve">    </w:t>
            </w:r>
            <w:sdt>
              <w:sdtPr>
                <w:rPr>
                  <w:b/>
                </w:rPr>
                <w:id w:val="-2093233213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F2B8F" w:rsidRPr="002216A4">
                  <w:rPr>
                    <w:rStyle w:val="PlaceholderText"/>
                  </w:rPr>
                  <w:t>Click or tap to enter a date.</w:t>
                </w:r>
              </w:sdtContent>
            </w:sdt>
            <w:r w:rsidR="006F2B8F">
              <w:rPr>
                <w:b/>
              </w:rPr>
              <w:t xml:space="preserve">    </w:t>
            </w:r>
            <w:r w:rsidR="006F2B8F"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5" w:name="Text46"/>
            <w:r w:rsidR="006F2B8F">
              <w:rPr>
                <w:b/>
              </w:rPr>
              <w:instrText xml:space="preserve"> FORMTEXT </w:instrText>
            </w:r>
            <w:r w:rsidR="006F2B8F">
              <w:rPr>
                <w:b/>
              </w:rPr>
            </w:r>
            <w:r w:rsidR="006F2B8F">
              <w:rPr>
                <w:b/>
              </w:rPr>
              <w:fldChar w:fldCharType="separate"/>
            </w:r>
            <w:r w:rsidR="006F2B8F">
              <w:rPr>
                <w:b/>
                <w:noProof/>
              </w:rPr>
              <w:t> </w:t>
            </w:r>
            <w:r w:rsidR="006F2B8F">
              <w:rPr>
                <w:b/>
                <w:noProof/>
              </w:rPr>
              <w:t> </w:t>
            </w:r>
            <w:r w:rsidR="006F2B8F">
              <w:rPr>
                <w:b/>
                <w:noProof/>
              </w:rPr>
              <w:t> </w:t>
            </w:r>
            <w:r w:rsidR="006F2B8F">
              <w:rPr>
                <w:b/>
                <w:noProof/>
              </w:rPr>
              <w:t> </w:t>
            </w:r>
            <w:r w:rsidR="006F2B8F">
              <w:rPr>
                <w:b/>
                <w:noProof/>
              </w:rPr>
              <w:t> </w:t>
            </w:r>
            <w:r w:rsidR="006F2B8F">
              <w:rPr>
                <w:b/>
              </w:rPr>
              <w:fldChar w:fldCharType="end"/>
            </w:r>
            <w:bookmarkEnd w:id="25"/>
          </w:p>
        </w:tc>
      </w:tr>
    </w:tbl>
    <w:p w14:paraId="68B33D11" w14:textId="77777777" w:rsidR="00B21657" w:rsidRDefault="00B21657" w:rsidP="00B21657">
      <w:pPr>
        <w:pStyle w:val="NoSpacing"/>
        <w:ind w:left="360"/>
        <w:rPr>
          <w:b/>
          <w:sz w:val="20"/>
          <w:szCs w:val="20"/>
        </w:rPr>
      </w:pPr>
    </w:p>
    <w:p w14:paraId="3F3A9336" w14:textId="7756787F" w:rsidR="00C52C1C" w:rsidRPr="00715AE8" w:rsidRDefault="002B0E7C" w:rsidP="00715AE8">
      <w:pPr>
        <w:pStyle w:val="NoSpacing"/>
        <w:numPr>
          <w:ilvl w:val="0"/>
          <w:numId w:val="8"/>
        </w:numPr>
        <w:rPr>
          <w:b/>
          <w:i/>
        </w:rPr>
      </w:pPr>
      <w:r>
        <w:rPr>
          <w:b/>
        </w:rPr>
        <w:t>R</w:t>
      </w:r>
      <w:r w:rsidR="002C210F" w:rsidRPr="00715AE8">
        <w:rPr>
          <w:b/>
        </w:rPr>
        <w:t>espondent</w:t>
      </w:r>
      <w:r>
        <w:rPr>
          <w:b/>
        </w:rPr>
        <w:t>s</w:t>
      </w:r>
      <w:r w:rsidR="002C210F" w:rsidRPr="00715AE8">
        <w:rPr>
          <w:b/>
          <w:i/>
        </w:rPr>
        <w:t>:</w:t>
      </w:r>
      <w:r w:rsidR="00A5083A" w:rsidRPr="00715AE8">
        <w:rPr>
          <w:b/>
          <w:i/>
        </w:rPr>
        <w:t xml:space="preserve"> </w:t>
      </w:r>
      <w:r w:rsidR="00DC40F6" w:rsidRPr="00715AE8">
        <w:rPr>
          <w:b/>
          <w:i/>
        </w:rPr>
        <w:t>If I</w:t>
      </w:r>
      <w:r w:rsidR="006C4D62" w:rsidRPr="00715AE8">
        <w:rPr>
          <w:b/>
          <w:i/>
        </w:rPr>
        <w:t xml:space="preserve">ndividual has a Guardian they </w:t>
      </w:r>
      <w:r w:rsidR="006C4D62" w:rsidRPr="00715AE8">
        <w:rPr>
          <w:b/>
          <w:i/>
          <w:u w:val="single"/>
        </w:rPr>
        <w:t>mus</w:t>
      </w:r>
      <w:r w:rsidR="006C4D62" w:rsidRPr="00715AE8">
        <w:rPr>
          <w:b/>
          <w:i/>
        </w:rPr>
        <w:t>t be entered as a Respondent.</w:t>
      </w:r>
    </w:p>
    <w:tbl>
      <w:tblPr>
        <w:tblW w:w="1107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8"/>
        <w:gridCol w:w="3630"/>
        <w:gridCol w:w="3872"/>
      </w:tblGrid>
      <w:tr w:rsidR="00A5083A" w:rsidRPr="00BD381F" w14:paraId="045CC9A2" w14:textId="77777777" w:rsidTr="00F625A3">
        <w:trPr>
          <w:trHeight w:val="389"/>
        </w:trPr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E56E2" w14:textId="77777777" w:rsidR="00A5083A" w:rsidRPr="00BD381F" w:rsidRDefault="00A5083A" w:rsidP="008D6953">
            <w:pPr>
              <w:pStyle w:val="NoSpacing"/>
              <w:rPr>
                <w:b/>
              </w:rPr>
            </w:pPr>
            <w:r w:rsidRPr="00BD381F">
              <w:rPr>
                <w:b/>
                <w:bCs/>
              </w:rPr>
              <w:t xml:space="preserve">Respondent: </w:t>
            </w:r>
            <w:r w:rsidR="008D6953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="008D6953">
              <w:rPr>
                <w:b/>
              </w:rPr>
              <w:instrText xml:space="preserve"> FORMTEXT </w:instrText>
            </w:r>
            <w:r w:rsidR="008D6953">
              <w:rPr>
                <w:b/>
              </w:rPr>
            </w:r>
            <w:r w:rsidR="008D6953">
              <w:rPr>
                <w:b/>
              </w:rPr>
              <w:fldChar w:fldCharType="separate"/>
            </w:r>
            <w:r w:rsidR="008D6953">
              <w:rPr>
                <w:b/>
                <w:noProof/>
              </w:rPr>
              <w:t> </w:t>
            </w:r>
            <w:r w:rsidR="008D6953">
              <w:rPr>
                <w:b/>
                <w:noProof/>
              </w:rPr>
              <w:t> </w:t>
            </w:r>
            <w:r w:rsidR="008D6953">
              <w:rPr>
                <w:b/>
                <w:noProof/>
              </w:rPr>
              <w:t> </w:t>
            </w:r>
            <w:r w:rsidR="008D6953">
              <w:rPr>
                <w:b/>
                <w:noProof/>
              </w:rPr>
              <w:t> </w:t>
            </w:r>
            <w:r w:rsidR="008D6953">
              <w:rPr>
                <w:b/>
                <w:noProof/>
              </w:rPr>
              <w:t> </w:t>
            </w:r>
            <w:r w:rsidR="008D6953">
              <w:rPr>
                <w:b/>
              </w:rPr>
              <w:fldChar w:fldCharType="end"/>
            </w:r>
            <w:bookmarkEnd w:id="26"/>
          </w:p>
        </w:tc>
        <w:tc>
          <w:tcPr>
            <w:tcW w:w="3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DC7F4E5" w14:textId="77777777" w:rsidR="00A5083A" w:rsidRPr="00BD381F" w:rsidRDefault="00A5083A" w:rsidP="00A5083A">
            <w:pPr>
              <w:pStyle w:val="NoSpacing"/>
              <w:rPr>
                <w:b/>
              </w:rPr>
            </w:pPr>
            <w:r w:rsidRPr="00BD381F">
              <w:rPr>
                <w:b/>
                <w:bCs/>
              </w:rPr>
              <w:t>Respondent Type:</w:t>
            </w:r>
            <w:r w:rsidRPr="00BD381F">
              <w:rPr>
                <w:b/>
              </w:rPr>
              <w:t xml:space="preserve"> </w:t>
            </w:r>
            <w:sdt>
              <w:sdtPr>
                <w:rPr>
                  <w:b/>
                </w:rPr>
                <w:tag w:val="Respondent Type"/>
                <w:id w:val="586964727"/>
                <w:placeholder>
                  <w:docPart w:val="9CCCBEB789FC46DD8FF22BF6F2FC5068"/>
                </w:placeholder>
                <w:showingPlcHdr/>
                <w:dropDownList>
                  <w:listItem w:value="Choose an item."/>
                  <w:listItem w:displayText="Residential" w:value="Residential"/>
                  <w:listItem w:displayText="Day" w:value="Day"/>
                  <w:listItem w:displayText="Guardian" w:value="Guardian"/>
                  <w:listItem w:displayText="Family" w:value="Family"/>
                  <w:listItem w:displayText="Other" w:value="Other"/>
                  <w:listItem w:displayText="Personal Assistant (5 hours + per week)" w:value="Personal Assistant (5 hours + per week)"/>
                  <w:listItem w:displayText="Personal Care (5 hours + per week)" w:value="Personal Care (5 hours + per week)"/>
                  <w:listItem w:displayText="Companion (5 hours + per week)" w:value="Companion (5 hours + per week)"/>
                  <w:listItem w:displayText="Residential Support In Home (5 hours + per week)" w:value="Residential Support In Home (5 hours + per week)"/>
                </w:dropDownList>
              </w:sdtPr>
              <w:sdtEndPr/>
              <w:sdtContent>
                <w:r w:rsidRPr="00BD381F">
                  <w:t>Choose an</w:t>
                </w:r>
                <w:r w:rsidRPr="00BD381F">
                  <w:rPr>
                    <w:b/>
                  </w:rPr>
                  <w:t xml:space="preserve"> </w:t>
                </w:r>
                <w:r w:rsidRPr="00BD381F">
                  <w:t>item</w:t>
                </w:r>
              </w:sdtContent>
            </w:sdt>
          </w:p>
        </w:tc>
        <w:tc>
          <w:tcPr>
            <w:tcW w:w="38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AB209" w14:textId="77777777" w:rsidR="00A5083A" w:rsidRPr="00BD381F" w:rsidRDefault="00A5083A" w:rsidP="00A5083A">
            <w:pPr>
              <w:pStyle w:val="NoSpacing"/>
              <w:rPr>
                <w:b/>
              </w:rPr>
            </w:pPr>
            <w:r w:rsidRPr="00BD381F">
              <w:rPr>
                <w:b/>
              </w:rPr>
              <w:t xml:space="preserve">Type of Service: </w:t>
            </w:r>
            <w:sdt>
              <w:sdtPr>
                <w:rPr>
                  <w:b/>
                </w:rPr>
                <w:tag w:val="Type of Service"/>
                <w:id w:val="2131824622"/>
                <w:placeholder>
                  <w:docPart w:val="7AE38DAB342C45F4A3D46F1E7F1BCCD1"/>
                </w:placeholder>
                <w:showingPlcHdr/>
                <w:dropDownList>
                  <w:listItem w:value="Choose an item."/>
                  <w:listItem w:displayText="Sponsored Placement" w:value="Sponsored Placement"/>
                  <w:listItem w:displayText="Group Home" w:value="Group Home"/>
                  <w:listItem w:displayText="Pre-Vocational" w:value="Pre-Vocational"/>
                  <w:listItem w:displayText="Supported Employment" w:value="Supported Employment"/>
                  <w:listItem w:displayText="Other (describe)" w:value="Other (describe)"/>
                </w:dropDownList>
              </w:sdtPr>
              <w:sdtEndPr/>
              <w:sdtContent>
                <w:r w:rsidRPr="00BD381F">
                  <w:t>Choose an item</w:t>
                </w:r>
              </w:sdtContent>
            </w:sdt>
          </w:p>
        </w:tc>
      </w:tr>
      <w:tr w:rsidR="00A5083A" w:rsidRPr="00BD381F" w14:paraId="23433A7E" w14:textId="77777777" w:rsidTr="00F625A3">
        <w:trPr>
          <w:trHeight w:val="543"/>
        </w:trPr>
        <w:tc>
          <w:tcPr>
            <w:tcW w:w="3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FEE77" w14:textId="77777777" w:rsidR="00A5083A" w:rsidRPr="00BD381F" w:rsidRDefault="00A5083A" w:rsidP="00A5083A">
            <w:pPr>
              <w:pStyle w:val="NoSpacing"/>
              <w:rPr>
                <w:b/>
                <w:bCs/>
              </w:rPr>
            </w:pPr>
            <w:r w:rsidRPr="00BD381F">
              <w:rPr>
                <w:b/>
                <w:bCs/>
              </w:rPr>
              <w:t>Relationship:</w:t>
            </w:r>
            <w:r w:rsidRPr="00BD381F">
              <w:rPr>
                <w:b/>
              </w:rPr>
              <w:t xml:space="preserve"> Guardian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65C4849" w14:textId="77777777" w:rsidR="00A5083A" w:rsidRPr="00BD381F" w:rsidRDefault="00A5083A" w:rsidP="00A5083A">
            <w:pPr>
              <w:pStyle w:val="NoSpacing"/>
              <w:rPr>
                <w:b/>
                <w:bCs/>
              </w:rPr>
            </w:pPr>
            <w:r w:rsidRPr="00BD381F">
              <w:rPr>
                <w:b/>
                <w:bCs/>
              </w:rPr>
              <w:t xml:space="preserve">How long has Respondent known Individual?  </w:t>
            </w:r>
            <w:sdt>
              <w:sdtPr>
                <w:rPr>
                  <w:b/>
                  <w:bCs/>
                </w:rPr>
                <w:id w:val="2071913498"/>
                <w:placeholder>
                  <w:docPart w:val="6C0EDD57EDA14F49BF074088F1D11E18"/>
                </w:placeholder>
                <w:showingPlcHdr/>
                <w:dropDownList>
                  <w:listItem w:value="Choose an item."/>
                  <w:listItem w:displayText="less than 3 months" w:value="less than 3 months"/>
                  <w:listItem w:displayText="3 months to 1 year" w:value="3 months to 1 year"/>
                  <w:listItem w:displayText="more than 1 year" w:value="more than 1 year"/>
                  <w:listItem w:displayText="Do Not Know" w:value="Do Not Know"/>
                </w:dropDownList>
              </w:sdtPr>
              <w:sdtEndPr/>
              <w:sdtContent>
                <w:r w:rsidRPr="00BD381F">
                  <w:t>Choose an item</w:t>
                </w:r>
              </w:sdtContent>
            </w:sdt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DF881" w14:textId="77777777" w:rsidR="00A5083A" w:rsidRPr="00BD381F" w:rsidRDefault="00A5083A" w:rsidP="00A5083A">
            <w:pPr>
              <w:pStyle w:val="NoSpacing"/>
              <w:rPr>
                <w:b/>
              </w:rPr>
            </w:pPr>
            <w:r w:rsidRPr="00BD381F">
              <w:rPr>
                <w:b/>
              </w:rPr>
              <w:t xml:space="preserve">Direct Contact Hours over past 3 months:  </w:t>
            </w:r>
            <w:sdt>
              <w:sdtPr>
                <w:rPr>
                  <w:b/>
                </w:rPr>
                <w:id w:val="465708187"/>
                <w:placeholder>
                  <w:docPart w:val="B951CEE9AEC74D8B82FD697C8DE44259"/>
                </w:placeholder>
                <w:showingPlcHdr/>
                <w:dropDownList>
                  <w:listItem w:value="Choose an item."/>
                  <w:listItem w:displayText="0 - 5 Hours" w:value="0 - 5 Hours"/>
                  <w:listItem w:displayText="5 - 10 Hours" w:value="5 - 10 Hours"/>
                  <w:listItem w:displayText="10 - 40 Hours" w:value="10 - 40 Hours"/>
                </w:dropDownList>
              </w:sdtPr>
              <w:sdtEndPr/>
              <w:sdtContent>
                <w:r w:rsidRPr="00BD381F">
                  <w:t>Choose an item</w:t>
                </w:r>
              </w:sdtContent>
            </w:sdt>
          </w:p>
        </w:tc>
      </w:tr>
      <w:tr w:rsidR="00A5083A" w:rsidRPr="00B21657" w14:paraId="53CA5281" w14:textId="77777777" w:rsidTr="00F625A3">
        <w:trPr>
          <w:trHeight w:val="543"/>
        </w:trPr>
        <w:tc>
          <w:tcPr>
            <w:tcW w:w="3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7AE24" w14:textId="00EBEF41" w:rsidR="00A5083A" w:rsidRPr="00BD381F" w:rsidRDefault="00A5083A" w:rsidP="004F4D66">
            <w:pPr>
              <w:pStyle w:val="NoSpacing"/>
              <w:rPr>
                <w:b/>
                <w:bCs/>
              </w:rPr>
            </w:pPr>
            <w:r w:rsidRPr="00BD381F">
              <w:rPr>
                <w:b/>
                <w:bCs/>
              </w:rPr>
              <w:t>Phone</w:t>
            </w:r>
            <w:r w:rsidR="004F4D66">
              <w:rPr>
                <w:b/>
                <w:bCs/>
              </w:rPr>
              <w:t xml:space="preserve"> #</w:t>
            </w:r>
            <w:r w:rsidRPr="00BD381F">
              <w:rPr>
                <w:b/>
                <w:bCs/>
              </w:rPr>
              <w:t xml:space="preserve">: </w:t>
            </w:r>
            <w:r w:rsidR="008D6953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="008D6953">
              <w:rPr>
                <w:b/>
              </w:rPr>
              <w:instrText xml:space="preserve"> FORMTEXT </w:instrText>
            </w:r>
            <w:r w:rsidR="008D6953">
              <w:rPr>
                <w:b/>
              </w:rPr>
            </w:r>
            <w:r w:rsidR="008D6953">
              <w:rPr>
                <w:b/>
              </w:rPr>
              <w:fldChar w:fldCharType="separate"/>
            </w:r>
            <w:r w:rsidR="008D6953">
              <w:rPr>
                <w:b/>
                <w:noProof/>
              </w:rPr>
              <w:t> </w:t>
            </w:r>
            <w:r w:rsidR="008D6953">
              <w:rPr>
                <w:b/>
                <w:noProof/>
              </w:rPr>
              <w:t> </w:t>
            </w:r>
            <w:r w:rsidR="008D6953">
              <w:rPr>
                <w:b/>
                <w:noProof/>
              </w:rPr>
              <w:t> </w:t>
            </w:r>
            <w:r w:rsidR="008D6953">
              <w:rPr>
                <w:b/>
                <w:noProof/>
              </w:rPr>
              <w:t> </w:t>
            </w:r>
            <w:r w:rsidR="008D6953">
              <w:rPr>
                <w:b/>
                <w:noProof/>
              </w:rPr>
              <w:t> </w:t>
            </w:r>
            <w:r w:rsidR="008D6953">
              <w:rPr>
                <w:b/>
              </w:rPr>
              <w:fldChar w:fldCharType="end"/>
            </w:r>
            <w:bookmarkEnd w:id="27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E508806" w14:textId="77777777" w:rsidR="00A5083A" w:rsidRPr="00BD381F" w:rsidRDefault="00A5083A" w:rsidP="008D6953">
            <w:pPr>
              <w:pStyle w:val="NoSpacing"/>
              <w:rPr>
                <w:b/>
                <w:bCs/>
              </w:rPr>
            </w:pPr>
            <w:r w:rsidRPr="00BD381F">
              <w:rPr>
                <w:b/>
                <w:bCs/>
              </w:rPr>
              <w:t xml:space="preserve">Email: </w:t>
            </w:r>
            <w:r w:rsidR="008D6953"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="008D6953">
              <w:rPr>
                <w:b/>
              </w:rPr>
              <w:instrText xml:space="preserve"> FORMTEXT </w:instrText>
            </w:r>
            <w:r w:rsidR="008D6953">
              <w:rPr>
                <w:b/>
              </w:rPr>
            </w:r>
            <w:r w:rsidR="008D6953">
              <w:rPr>
                <w:b/>
              </w:rPr>
              <w:fldChar w:fldCharType="separate"/>
            </w:r>
            <w:r w:rsidR="008D6953">
              <w:rPr>
                <w:b/>
                <w:noProof/>
              </w:rPr>
              <w:t> </w:t>
            </w:r>
            <w:r w:rsidR="008D6953">
              <w:rPr>
                <w:b/>
                <w:noProof/>
              </w:rPr>
              <w:t> </w:t>
            </w:r>
            <w:r w:rsidR="008D6953">
              <w:rPr>
                <w:b/>
                <w:noProof/>
              </w:rPr>
              <w:t> </w:t>
            </w:r>
            <w:r w:rsidR="008D6953">
              <w:rPr>
                <w:b/>
                <w:noProof/>
              </w:rPr>
              <w:t> </w:t>
            </w:r>
            <w:r w:rsidR="008D6953">
              <w:rPr>
                <w:b/>
                <w:noProof/>
              </w:rPr>
              <w:t> </w:t>
            </w:r>
            <w:r w:rsidR="008D6953">
              <w:rPr>
                <w:b/>
              </w:rPr>
              <w:fldChar w:fldCharType="end"/>
            </w:r>
            <w:bookmarkEnd w:id="28"/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F2C11" w14:textId="77777777" w:rsidR="00A5083A" w:rsidRPr="00BD381F" w:rsidRDefault="00A5083A" w:rsidP="00A5083A">
            <w:pPr>
              <w:pStyle w:val="NoSpacing"/>
              <w:rPr>
                <w:b/>
              </w:rPr>
            </w:pPr>
            <w:r w:rsidRPr="00BD381F">
              <w:rPr>
                <w:b/>
              </w:rPr>
              <w:t xml:space="preserve">Does the Respondent Reside with the Individual:  </w:t>
            </w:r>
            <w:r w:rsidRPr="00BD381F"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F">
              <w:rPr>
                <w:b/>
              </w:rPr>
              <w:instrText xml:space="preserve"> FORMCHECKBOX </w:instrText>
            </w:r>
            <w:r w:rsidR="00E26D34">
              <w:rPr>
                <w:b/>
              </w:rPr>
            </w:r>
            <w:r w:rsidR="00E26D34">
              <w:rPr>
                <w:b/>
              </w:rPr>
              <w:fldChar w:fldCharType="separate"/>
            </w:r>
            <w:r w:rsidRPr="00BD381F">
              <w:rPr>
                <w:b/>
              </w:rPr>
              <w:fldChar w:fldCharType="end"/>
            </w:r>
            <w:r w:rsidRPr="00BD381F">
              <w:rPr>
                <w:b/>
              </w:rPr>
              <w:t xml:space="preserve"> Yes   </w:t>
            </w:r>
            <w:r w:rsidRPr="00BD381F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F">
              <w:rPr>
                <w:b/>
              </w:rPr>
              <w:instrText xml:space="preserve"> FORMCHECKBOX </w:instrText>
            </w:r>
            <w:r w:rsidR="00E26D34">
              <w:rPr>
                <w:b/>
              </w:rPr>
            </w:r>
            <w:r w:rsidR="00E26D34">
              <w:rPr>
                <w:b/>
              </w:rPr>
              <w:fldChar w:fldCharType="separate"/>
            </w:r>
            <w:r w:rsidRPr="00BD381F">
              <w:rPr>
                <w:b/>
              </w:rPr>
              <w:fldChar w:fldCharType="end"/>
            </w:r>
            <w:r w:rsidRPr="00BD381F">
              <w:rPr>
                <w:b/>
              </w:rPr>
              <w:t xml:space="preserve"> No</w:t>
            </w:r>
          </w:p>
        </w:tc>
      </w:tr>
      <w:tr w:rsidR="00A5083A" w:rsidRPr="00B21657" w14:paraId="1424D6A6" w14:textId="77777777" w:rsidTr="00F625A3">
        <w:trPr>
          <w:trHeight w:val="394"/>
        </w:trPr>
        <w:tc>
          <w:tcPr>
            <w:tcW w:w="110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BFFE6" w14:textId="77777777" w:rsidR="00A5083A" w:rsidRPr="00B21657" w:rsidRDefault="00A5083A" w:rsidP="008D6953">
            <w:pPr>
              <w:pStyle w:val="NoSpacing"/>
              <w:rPr>
                <w:b/>
              </w:rPr>
            </w:pPr>
            <w:r w:rsidRPr="00B21657">
              <w:rPr>
                <w:b/>
                <w:bCs/>
              </w:rPr>
              <w:t xml:space="preserve">Address (number street, city, state, zip):  </w:t>
            </w:r>
            <w:r w:rsidR="008D6953">
              <w:rPr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="008D6953">
              <w:rPr>
                <w:bCs/>
              </w:rPr>
              <w:instrText xml:space="preserve"> FORMTEXT </w:instrText>
            </w:r>
            <w:r w:rsidR="008D6953">
              <w:rPr>
                <w:bCs/>
              </w:rPr>
            </w:r>
            <w:r w:rsidR="008D6953">
              <w:rPr>
                <w:bCs/>
              </w:rPr>
              <w:fldChar w:fldCharType="separate"/>
            </w:r>
            <w:r w:rsidR="008D6953">
              <w:rPr>
                <w:bCs/>
                <w:noProof/>
              </w:rPr>
              <w:t> </w:t>
            </w:r>
            <w:r w:rsidR="008D6953">
              <w:rPr>
                <w:bCs/>
                <w:noProof/>
              </w:rPr>
              <w:t> </w:t>
            </w:r>
            <w:r w:rsidR="008D6953">
              <w:rPr>
                <w:bCs/>
                <w:noProof/>
              </w:rPr>
              <w:t> </w:t>
            </w:r>
            <w:r w:rsidR="008D6953">
              <w:rPr>
                <w:bCs/>
                <w:noProof/>
              </w:rPr>
              <w:t> </w:t>
            </w:r>
            <w:r w:rsidR="008D6953">
              <w:rPr>
                <w:bCs/>
                <w:noProof/>
              </w:rPr>
              <w:t> </w:t>
            </w:r>
            <w:r w:rsidR="008D6953">
              <w:rPr>
                <w:bCs/>
              </w:rPr>
              <w:fldChar w:fldCharType="end"/>
            </w:r>
            <w:bookmarkEnd w:id="29"/>
          </w:p>
        </w:tc>
      </w:tr>
      <w:tr w:rsidR="00C52C1C" w:rsidRPr="00B21657" w14:paraId="60867AA9" w14:textId="77777777" w:rsidTr="00F625A3">
        <w:trPr>
          <w:trHeight w:val="389"/>
        </w:trPr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B6BB4" w14:textId="77777777" w:rsidR="00C52C1C" w:rsidRPr="00B21657" w:rsidRDefault="00375F9E" w:rsidP="008D6953">
            <w:pPr>
              <w:pStyle w:val="ListParagraph"/>
              <w:spacing w:after="0" w:line="240" w:lineRule="auto"/>
              <w:ind w:left="0"/>
            </w:pPr>
            <w:r w:rsidRPr="00B21657">
              <w:rPr>
                <w:b/>
                <w:bCs/>
              </w:rPr>
              <w:t>Respondent</w:t>
            </w:r>
            <w:r w:rsidR="00C52C1C" w:rsidRPr="00B21657">
              <w:rPr>
                <w:b/>
                <w:bCs/>
              </w:rPr>
              <w:t xml:space="preserve">: </w:t>
            </w:r>
            <w:r w:rsidR="008D6953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="008D6953">
              <w:instrText xml:space="preserve"> FORMTEXT </w:instrText>
            </w:r>
            <w:r w:rsidR="008D6953">
              <w:fldChar w:fldCharType="separate"/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fldChar w:fldCharType="end"/>
            </w:r>
            <w:bookmarkEnd w:id="30"/>
          </w:p>
        </w:tc>
        <w:tc>
          <w:tcPr>
            <w:tcW w:w="3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C6FCA95" w14:textId="77777777" w:rsidR="00C52C1C" w:rsidRPr="00B21657" w:rsidRDefault="00E27557" w:rsidP="004E0FBB">
            <w:pPr>
              <w:pStyle w:val="ListParagraph"/>
              <w:spacing w:after="0" w:line="240" w:lineRule="auto"/>
              <w:ind w:left="0"/>
            </w:pPr>
            <w:r w:rsidRPr="00B21657">
              <w:rPr>
                <w:b/>
                <w:bCs/>
              </w:rPr>
              <w:t>Respondent Type:</w:t>
            </w:r>
            <w:r w:rsidRPr="00B21657">
              <w:t xml:space="preserve"> </w:t>
            </w:r>
            <w:sdt>
              <w:sdtPr>
                <w:tag w:val="Respondent Type"/>
                <w:id w:val="7519816"/>
                <w:placeholder>
                  <w:docPart w:val="96E227D80F344D5592563494BA3D779D"/>
                </w:placeholder>
                <w:showingPlcHdr/>
                <w:dropDownList>
                  <w:listItem w:value="Choose an item."/>
                  <w:listItem w:displayText="Residential" w:value="Residential"/>
                  <w:listItem w:displayText="Day" w:value="Day"/>
                  <w:listItem w:displayText="Guardian" w:value="Guardian"/>
                  <w:listItem w:displayText="Family" w:value="Family"/>
                  <w:listItem w:displayText="Other" w:value="Other"/>
                  <w:listItem w:displayText="Personal Assistant (5 hours + per week)" w:value="Personal Assistant (5 hours + per week)"/>
                  <w:listItem w:displayText="Personal Care (5 hours + per week)" w:value="Personal Care (5 hours + per week)"/>
                  <w:listItem w:displayText="Companion (5 hours + per week)" w:value="Companion (5 hours + per week)"/>
                  <w:listItem w:displayText="Residential Support In Home (5 hours + per week)" w:value="Residential Support In Home (5 hours + per week)"/>
                </w:dropDownList>
              </w:sdtPr>
              <w:sdtEndPr/>
              <w:sdtContent>
                <w:r w:rsidRPr="00B21657">
                  <w:rPr>
                    <w:rStyle w:val="PlaceholderText"/>
                  </w:rPr>
                  <w:t>Choose an item</w:t>
                </w:r>
              </w:sdtContent>
            </w:sdt>
          </w:p>
        </w:tc>
        <w:tc>
          <w:tcPr>
            <w:tcW w:w="38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B8914" w14:textId="77777777" w:rsidR="00C52C1C" w:rsidRPr="00B21657" w:rsidRDefault="00E27557" w:rsidP="00CB770C">
            <w:pPr>
              <w:pStyle w:val="ListParagraph"/>
              <w:spacing w:after="0" w:line="240" w:lineRule="auto"/>
              <w:ind w:left="0"/>
            </w:pPr>
            <w:r w:rsidRPr="00B21657">
              <w:rPr>
                <w:b/>
              </w:rPr>
              <w:t>Type of Service</w:t>
            </w:r>
            <w:r w:rsidR="00C52C1C" w:rsidRPr="00B21657">
              <w:rPr>
                <w:b/>
              </w:rPr>
              <w:t>:</w:t>
            </w:r>
            <w:r w:rsidR="00C52C1C" w:rsidRPr="00B21657">
              <w:t xml:space="preserve"> </w:t>
            </w:r>
            <w:sdt>
              <w:sdtPr>
                <w:rPr>
                  <w:color w:val="7F7F7F" w:themeColor="text1" w:themeTint="80"/>
                </w:rPr>
                <w:tag w:val="Type of Service"/>
                <w:id w:val="21955974"/>
                <w:placeholder>
                  <w:docPart w:val="A592C162F56440F5BD699547CFFDC277"/>
                </w:placeholder>
                <w:showingPlcHdr/>
                <w:dropDownList>
                  <w:listItem w:value="Choose an item."/>
                  <w:listItem w:displayText="Sponsored Placement" w:value="Sponsored Placement"/>
                  <w:listItem w:displayText="Group Home" w:value="Group Home"/>
                  <w:listItem w:displayText="Pre-Vocational" w:value="Pre-Vocational"/>
                  <w:listItem w:displayText="Supported Employment" w:value="Supported Employment"/>
                  <w:listItem w:displayText="Other (describe)" w:value="Other (describe)"/>
                </w:dropDownList>
              </w:sdtPr>
              <w:sdtEndPr/>
              <w:sdtContent>
                <w:r w:rsidR="003F6F78" w:rsidRPr="00B21657">
                  <w:rPr>
                    <w:rStyle w:val="PlaceholderText"/>
                  </w:rPr>
                  <w:t>Choose an item</w:t>
                </w:r>
              </w:sdtContent>
            </w:sdt>
          </w:p>
        </w:tc>
      </w:tr>
      <w:tr w:rsidR="00B20EFB" w:rsidRPr="00B21657" w14:paraId="318A5235" w14:textId="77777777" w:rsidTr="00F625A3">
        <w:trPr>
          <w:trHeight w:val="543"/>
        </w:trPr>
        <w:tc>
          <w:tcPr>
            <w:tcW w:w="3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CA0A7" w14:textId="77777777" w:rsidR="00B20EFB" w:rsidRPr="00B21657" w:rsidRDefault="00B20EFB" w:rsidP="00082FDF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B21657">
              <w:rPr>
                <w:b/>
                <w:bCs/>
              </w:rPr>
              <w:t>Relationship:</w:t>
            </w:r>
            <w:r w:rsidRPr="00B21657">
              <w:t xml:space="preserve"> </w:t>
            </w:r>
            <w:sdt>
              <w:sdtPr>
                <w:id w:val="7519824"/>
                <w:placeholder>
                  <w:docPart w:val="BDD1541AFBDE4C5684D839DE682B652A"/>
                </w:placeholder>
                <w:showingPlcHdr/>
                <w:dropDownList>
                  <w:listItem w:value="Choose an item."/>
                  <w:listItem w:displayText="Advocate" w:value="Advocate"/>
                  <w:listItem w:displayText="Behavior Specialist" w:value="Behavior Specialist"/>
                  <w:listItem w:displayText="Child Welfare Staff" w:value="Child Welfare Staff"/>
                  <w:listItem w:displayText="Day Provider" w:value="Day Provider"/>
                  <w:listItem w:displayText="Direct Support Staff" w:value="Direct Support Staff"/>
                  <w:listItem w:displayText="Employer" w:value="Employer"/>
                  <w:listItem w:displayText="Family -Daughter or Son" w:value="Family -Daughter or Son"/>
                  <w:listItem w:displayText="Family -Grandparent" w:value="Family -Grandparent"/>
                  <w:listItem w:displayText="Family -Other" w:value="Family -Other"/>
                  <w:listItem w:displayText="Family -Parent" w:value="Family -Parent"/>
                  <w:listItem w:displayText="Family -Sibling" w:value="Family -Sibling"/>
                  <w:listItem w:displayText="Family -Spouse/Partner" w:value="Family -Spouse/Partner"/>
                  <w:listItem w:displayText="Friend, Mentor, or Roommate" w:value="Friend, Mentor, or Roommate"/>
                  <w:listItem w:displayText="Guardian" w:value="Guardian"/>
                  <w:listItem w:displayText="Licensed RN, LPN" w:value="Licensed RN, LPN"/>
                  <w:listItem w:displayText="Other" w:value="Other"/>
                  <w:listItem w:displayText="Regional Crisis Staff" w:value="Regional Crisis Staff"/>
                  <w:listItem w:displayText="Residential Provider" w:value="Residential Provider"/>
                  <w:listItem w:displayText="Residential Services Manager" w:value="Residential Services Manager"/>
                  <w:listItem w:displayText="Residential Services Staff" w:value="Residential Services Staff"/>
                  <w:listItem w:displayText="Self" w:value="Self"/>
                  <w:listItem w:displayText="Services Coordinator/Case Manager" w:value="Services Coordinator/Case Manager"/>
                  <w:listItem w:displayText="State Child Residential Services Coordinator" w:value="State Child Residential Services Coordinator"/>
                  <w:listItem w:displayText="Teacher" w:value="Teacher"/>
                  <w:listItem w:displayText="Vocational Services Manager" w:value="Vocational Services Manager"/>
                  <w:listItem w:displayText="Vocational Services Staff" w:value="Vocational Services Staff"/>
                </w:dropDownList>
              </w:sdtPr>
              <w:sdtEndPr/>
              <w:sdtContent>
                <w:r w:rsidR="00CB770C" w:rsidRPr="00B21657">
                  <w:rPr>
                    <w:rStyle w:val="PlaceholderText"/>
                  </w:rPr>
                  <w:t>Choose an item</w:t>
                </w:r>
              </w:sdtContent>
            </w:sdt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F4BF8CA" w14:textId="77777777" w:rsidR="00B20EFB" w:rsidRPr="00B21657" w:rsidRDefault="00B20EFB" w:rsidP="00082FDF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B21657">
              <w:rPr>
                <w:b/>
                <w:bCs/>
              </w:rPr>
              <w:t>How long has Respondent known Individual</w:t>
            </w:r>
            <w:r w:rsidR="003F2223" w:rsidRPr="00B21657">
              <w:rPr>
                <w:b/>
                <w:bCs/>
              </w:rPr>
              <w:t>?</w:t>
            </w:r>
            <w:r w:rsidRPr="00B21657">
              <w:rPr>
                <w:b/>
                <w:bCs/>
              </w:rPr>
              <w:t xml:space="preserve">  </w:t>
            </w:r>
            <w:sdt>
              <w:sdtPr>
                <w:rPr>
                  <w:b/>
                  <w:bCs/>
                </w:rPr>
                <w:id w:val="21955981"/>
                <w:placeholder>
                  <w:docPart w:val="5F60CC40C81443898B296649A3505F23"/>
                </w:placeholder>
                <w:showingPlcHdr/>
                <w:dropDownList>
                  <w:listItem w:value="Choose an item."/>
                  <w:listItem w:displayText="less than 3 months" w:value="less than 3 months"/>
                  <w:listItem w:displayText="3 months to 1 year" w:value="3 months to 1 year"/>
                  <w:listItem w:displayText="more than 1 year" w:value="more than 1 year"/>
                  <w:listItem w:displayText="Do Not Know" w:value="Do Not Know"/>
                </w:dropDownList>
              </w:sdtPr>
              <w:sdtEndPr/>
              <w:sdtContent>
                <w:r w:rsidR="003F2223" w:rsidRPr="00B21657">
                  <w:rPr>
                    <w:rStyle w:val="PlaceholderText"/>
                  </w:rPr>
                  <w:t xml:space="preserve">Choose an </w:t>
                </w:r>
                <w:r w:rsidRPr="00B21657">
                  <w:rPr>
                    <w:rStyle w:val="PlaceholderText"/>
                  </w:rPr>
                  <w:t>item</w:t>
                </w:r>
              </w:sdtContent>
            </w:sdt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43A38" w14:textId="77777777" w:rsidR="00B20EFB" w:rsidRPr="00B21657" w:rsidRDefault="00B20EFB" w:rsidP="00082FDF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B21657">
              <w:rPr>
                <w:b/>
              </w:rPr>
              <w:t xml:space="preserve">Direct Contact Hours over past 3 months:  </w:t>
            </w:r>
            <w:sdt>
              <w:sdtPr>
                <w:rPr>
                  <w:b/>
                </w:rPr>
                <w:id w:val="21955983"/>
                <w:placeholder>
                  <w:docPart w:val="B5FC64D4128043D99570BC160C2B1DC1"/>
                </w:placeholder>
                <w:showingPlcHdr/>
                <w:dropDownList>
                  <w:listItem w:value="Choose an item."/>
                  <w:listItem w:displayText="0 - 5 Hours" w:value="0 - 5 Hours"/>
                  <w:listItem w:displayText="5 - 10 Hours" w:value="5 - 10 Hours"/>
                  <w:listItem w:displayText="10 - 40 Hours" w:value="10 - 40 Hours"/>
                </w:dropDownList>
              </w:sdtPr>
              <w:sdtEndPr/>
              <w:sdtContent>
                <w:r w:rsidRPr="00B21657">
                  <w:rPr>
                    <w:rStyle w:val="PlaceholderText"/>
                  </w:rPr>
                  <w:t>Choose an item</w:t>
                </w:r>
              </w:sdtContent>
            </w:sdt>
          </w:p>
        </w:tc>
      </w:tr>
      <w:tr w:rsidR="00C52C1C" w:rsidRPr="00B21657" w14:paraId="70D96507" w14:textId="77777777" w:rsidTr="00F625A3">
        <w:trPr>
          <w:trHeight w:val="543"/>
        </w:trPr>
        <w:tc>
          <w:tcPr>
            <w:tcW w:w="3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08942" w14:textId="10694689" w:rsidR="00C52C1C" w:rsidRPr="00B21657" w:rsidRDefault="00C52C1C" w:rsidP="004F4D66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B21657">
              <w:rPr>
                <w:b/>
                <w:bCs/>
              </w:rPr>
              <w:t>Phone</w:t>
            </w:r>
            <w:r w:rsidR="004F4D66">
              <w:rPr>
                <w:b/>
                <w:bCs/>
              </w:rPr>
              <w:t xml:space="preserve"> #</w:t>
            </w:r>
            <w:r w:rsidR="00082FDF" w:rsidRPr="00B21657">
              <w:rPr>
                <w:b/>
                <w:bCs/>
              </w:rPr>
              <w:t>:</w:t>
            </w:r>
            <w:r w:rsidRPr="00B21657">
              <w:rPr>
                <w:i/>
                <w:iCs/>
              </w:rPr>
              <w:t xml:space="preserve"> </w:t>
            </w:r>
            <w:r w:rsidR="008D6953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="008D6953">
              <w:instrText xml:space="preserve"> FORMTEXT </w:instrText>
            </w:r>
            <w:r w:rsidR="008D6953">
              <w:fldChar w:fldCharType="separate"/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fldChar w:fldCharType="end"/>
            </w:r>
            <w:bookmarkEnd w:id="31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81E5FD3" w14:textId="77777777" w:rsidR="00C52C1C" w:rsidRPr="00B21657" w:rsidRDefault="00C52C1C" w:rsidP="008D695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B21657">
              <w:rPr>
                <w:b/>
                <w:bCs/>
              </w:rPr>
              <w:t xml:space="preserve">Email: </w:t>
            </w:r>
            <w:r w:rsidR="008D6953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="008D6953">
              <w:instrText xml:space="preserve"> FORMTEXT </w:instrText>
            </w:r>
            <w:r w:rsidR="008D6953">
              <w:fldChar w:fldCharType="separate"/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fldChar w:fldCharType="end"/>
            </w:r>
            <w:bookmarkEnd w:id="32"/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EF9FF" w14:textId="77777777" w:rsidR="00302F18" w:rsidRPr="00B21657" w:rsidRDefault="00744F7C" w:rsidP="00302F18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B21657">
              <w:rPr>
                <w:b/>
              </w:rPr>
              <w:t>Does the Respondent Re</w:t>
            </w:r>
            <w:r w:rsidR="00302F18" w:rsidRPr="00B21657">
              <w:rPr>
                <w:b/>
              </w:rPr>
              <w:t>side with the I</w:t>
            </w:r>
            <w:r w:rsidRPr="00B21657">
              <w:rPr>
                <w:b/>
              </w:rPr>
              <w:t xml:space="preserve">ndividual:  </w:t>
            </w:r>
            <w:r w:rsidR="008B25D3" w:rsidRPr="00B21657"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9"/>
            <w:r w:rsidR="00302F18" w:rsidRPr="00B21657">
              <w:rPr>
                <w:b/>
              </w:rPr>
              <w:instrText xml:space="preserve"> FORMCHECKBOX </w:instrText>
            </w:r>
            <w:r w:rsidR="00E26D34">
              <w:rPr>
                <w:b/>
              </w:rPr>
            </w:r>
            <w:r w:rsidR="00E26D34">
              <w:rPr>
                <w:b/>
              </w:rPr>
              <w:fldChar w:fldCharType="separate"/>
            </w:r>
            <w:r w:rsidR="008B25D3" w:rsidRPr="00B21657">
              <w:rPr>
                <w:b/>
              </w:rPr>
              <w:fldChar w:fldCharType="end"/>
            </w:r>
            <w:bookmarkEnd w:id="33"/>
            <w:r w:rsidR="00302F18" w:rsidRPr="00B21657">
              <w:rPr>
                <w:b/>
              </w:rPr>
              <w:t xml:space="preserve"> Yes   </w:t>
            </w:r>
            <w:r w:rsidR="008B25D3" w:rsidRPr="00B21657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0"/>
            <w:r w:rsidR="00302F18" w:rsidRPr="00B21657">
              <w:rPr>
                <w:b/>
              </w:rPr>
              <w:instrText xml:space="preserve"> FORMCHECKBOX </w:instrText>
            </w:r>
            <w:r w:rsidR="00E26D34">
              <w:rPr>
                <w:b/>
              </w:rPr>
            </w:r>
            <w:r w:rsidR="00E26D34">
              <w:rPr>
                <w:b/>
              </w:rPr>
              <w:fldChar w:fldCharType="separate"/>
            </w:r>
            <w:r w:rsidR="008B25D3" w:rsidRPr="00B21657">
              <w:rPr>
                <w:b/>
              </w:rPr>
              <w:fldChar w:fldCharType="end"/>
            </w:r>
            <w:bookmarkEnd w:id="34"/>
            <w:r w:rsidR="00302F18" w:rsidRPr="00B21657">
              <w:rPr>
                <w:b/>
              </w:rPr>
              <w:t xml:space="preserve"> No</w:t>
            </w:r>
          </w:p>
        </w:tc>
      </w:tr>
      <w:tr w:rsidR="00F04BF1" w:rsidRPr="00B21657" w14:paraId="7B165F77" w14:textId="77777777" w:rsidTr="00F625A3">
        <w:trPr>
          <w:trHeight w:val="430"/>
        </w:trPr>
        <w:tc>
          <w:tcPr>
            <w:tcW w:w="110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5C2FD" w14:textId="77777777" w:rsidR="00F04BF1" w:rsidRPr="00B21657" w:rsidRDefault="00F04BF1" w:rsidP="008D6953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B21657">
              <w:rPr>
                <w:b/>
                <w:bCs/>
              </w:rPr>
              <w:t xml:space="preserve">Address (number street, city, state, zip):  </w:t>
            </w:r>
            <w:r w:rsidR="008D6953">
              <w:rPr>
                <w:b/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 w:rsidR="008D6953">
              <w:rPr>
                <w:b/>
                <w:bCs/>
              </w:rPr>
              <w:instrText xml:space="preserve"> FORMTEXT </w:instrText>
            </w:r>
            <w:r w:rsidR="008D6953">
              <w:rPr>
                <w:b/>
                <w:bCs/>
              </w:rPr>
            </w:r>
            <w:r w:rsidR="008D6953">
              <w:rPr>
                <w:b/>
                <w:bCs/>
              </w:rPr>
              <w:fldChar w:fldCharType="separate"/>
            </w:r>
            <w:r w:rsidR="008D6953">
              <w:rPr>
                <w:b/>
                <w:bCs/>
                <w:noProof/>
              </w:rPr>
              <w:t> </w:t>
            </w:r>
            <w:r w:rsidR="008D6953">
              <w:rPr>
                <w:b/>
                <w:bCs/>
                <w:noProof/>
              </w:rPr>
              <w:t> </w:t>
            </w:r>
            <w:r w:rsidR="008D6953">
              <w:rPr>
                <w:b/>
                <w:bCs/>
                <w:noProof/>
              </w:rPr>
              <w:t> </w:t>
            </w:r>
            <w:r w:rsidR="008D6953">
              <w:rPr>
                <w:b/>
                <w:bCs/>
                <w:noProof/>
              </w:rPr>
              <w:t> </w:t>
            </w:r>
            <w:r w:rsidR="008D6953">
              <w:rPr>
                <w:b/>
                <w:bCs/>
                <w:noProof/>
              </w:rPr>
              <w:t> </w:t>
            </w:r>
            <w:r w:rsidR="008D6953">
              <w:rPr>
                <w:b/>
                <w:bCs/>
              </w:rPr>
              <w:fldChar w:fldCharType="end"/>
            </w:r>
            <w:bookmarkEnd w:id="35"/>
          </w:p>
        </w:tc>
      </w:tr>
      <w:tr w:rsidR="00082FDF" w:rsidRPr="00B21657" w14:paraId="4F0F8C7F" w14:textId="77777777" w:rsidTr="00F625A3">
        <w:trPr>
          <w:trHeight w:val="389"/>
        </w:trPr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9463A" w14:textId="77777777" w:rsidR="00082FDF" w:rsidRPr="00B21657" w:rsidRDefault="00082FDF" w:rsidP="008D6953">
            <w:pPr>
              <w:pStyle w:val="ListParagraph"/>
              <w:spacing w:after="0" w:line="240" w:lineRule="auto"/>
              <w:ind w:left="0"/>
            </w:pPr>
            <w:r w:rsidRPr="00B21657">
              <w:rPr>
                <w:b/>
                <w:bCs/>
              </w:rPr>
              <w:lastRenderedPageBreak/>
              <w:t xml:space="preserve">Respondent: </w:t>
            </w:r>
            <w:r w:rsidR="008D695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 w:rsidR="008D6953">
              <w:instrText xml:space="preserve"> FORMTEXT </w:instrText>
            </w:r>
            <w:r w:rsidR="008D6953">
              <w:fldChar w:fldCharType="separate"/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fldChar w:fldCharType="end"/>
            </w:r>
            <w:bookmarkEnd w:id="36"/>
          </w:p>
        </w:tc>
        <w:tc>
          <w:tcPr>
            <w:tcW w:w="3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FE7EB6D" w14:textId="77777777" w:rsidR="00082FDF" w:rsidRPr="00B21657" w:rsidRDefault="00082FDF" w:rsidP="00082FDF">
            <w:pPr>
              <w:pStyle w:val="ListParagraph"/>
              <w:spacing w:after="0" w:line="240" w:lineRule="auto"/>
              <w:ind w:left="0"/>
            </w:pPr>
            <w:r w:rsidRPr="00B21657">
              <w:rPr>
                <w:b/>
                <w:bCs/>
              </w:rPr>
              <w:t>Respondent Type:</w:t>
            </w:r>
            <w:r w:rsidRPr="00B21657">
              <w:t xml:space="preserve"> </w:t>
            </w:r>
            <w:sdt>
              <w:sdtPr>
                <w:tag w:val="Respondent Type"/>
                <w:id w:val="7520016"/>
                <w:placeholder>
                  <w:docPart w:val="A2647D32E6EA46228BD44445A84E0BD4"/>
                </w:placeholder>
                <w:showingPlcHdr/>
                <w:dropDownList>
                  <w:listItem w:value="Choose an item."/>
                  <w:listItem w:displayText="Residential" w:value="Residential"/>
                  <w:listItem w:displayText="Day" w:value="Day"/>
                  <w:listItem w:displayText="Guardian" w:value="Guardian"/>
                  <w:listItem w:displayText="Family" w:value="Family"/>
                  <w:listItem w:displayText="Other" w:value="Other"/>
                  <w:listItem w:displayText="Personal Assistant (5 hours + per week)" w:value="Personal Assistant (5 hours + per week)"/>
                  <w:listItem w:displayText="Personal Care (5 hours + per week)" w:value="Personal Care (5 hours + per week)"/>
                  <w:listItem w:displayText="Companion (5 hours + per week)" w:value="Companion (5 hours + per week)"/>
                  <w:listItem w:displayText="Residential Support In Home (5 hours + per week)" w:value="Residential Support In Home (5 hours + per week)"/>
                </w:dropDownList>
              </w:sdtPr>
              <w:sdtEndPr/>
              <w:sdtContent>
                <w:r w:rsidRPr="00B21657">
                  <w:rPr>
                    <w:rStyle w:val="PlaceholderText"/>
                  </w:rPr>
                  <w:t>Choose an item</w:t>
                </w:r>
              </w:sdtContent>
            </w:sdt>
          </w:p>
        </w:tc>
        <w:tc>
          <w:tcPr>
            <w:tcW w:w="38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F6B98" w14:textId="77777777" w:rsidR="00082FDF" w:rsidRPr="00B21657" w:rsidRDefault="00082FDF" w:rsidP="00CB770C">
            <w:pPr>
              <w:pStyle w:val="ListParagraph"/>
              <w:spacing w:after="0" w:line="240" w:lineRule="auto"/>
              <w:ind w:left="0"/>
            </w:pPr>
            <w:r w:rsidRPr="00B21657">
              <w:rPr>
                <w:b/>
              </w:rPr>
              <w:t>Type of Service:</w:t>
            </w:r>
            <w:r w:rsidRPr="00B21657">
              <w:t xml:space="preserve"> </w:t>
            </w:r>
            <w:sdt>
              <w:sdtPr>
                <w:rPr>
                  <w:color w:val="7F7F7F" w:themeColor="text1" w:themeTint="80"/>
                </w:rPr>
                <w:tag w:val="Type of Service"/>
                <w:id w:val="7520017"/>
                <w:placeholder>
                  <w:docPart w:val="DE52F0DFF7D64F189EA7D50C9215191C"/>
                </w:placeholder>
                <w:showingPlcHdr/>
                <w:dropDownList>
                  <w:listItem w:value="Choose an item."/>
                  <w:listItem w:displayText="Sponsored Placement" w:value="Sponsored Placement"/>
                  <w:listItem w:displayText="Group Home" w:value="Group Home"/>
                  <w:listItem w:displayText="Pre-Vocational" w:value="Pre-Vocational"/>
                  <w:listItem w:displayText="Supported Employment" w:value="Supported Employment"/>
                  <w:listItem w:displayText="Other (describe)" w:value="Other (describe)"/>
                </w:dropDownList>
              </w:sdtPr>
              <w:sdtEndPr/>
              <w:sdtContent>
                <w:r w:rsidR="00CB770C" w:rsidRPr="00B21657">
                  <w:rPr>
                    <w:rStyle w:val="PlaceholderText"/>
                  </w:rPr>
                  <w:t>Choose an item</w:t>
                </w:r>
              </w:sdtContent>
            </w:sdt>
          </w:p>
        </w:tc>
      </w:tr>
      <w:tr w:rsidR="00082FDF" w:rsidRPr="00B21657" w14:paraId="262D8B33" w14:textId="77777777" w:rsidTr="00F625A3">
        <w:trPr>
          <w:trHeight w:val="543"/>
        </w:trPr>
        <w:tc>
          <w:tcPr>
            <w:tcW w:w="3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DBBA8" w14:textId="77777777" w:rsidR="00082FDF" w:rsidRPr="00B21657" w:rsidRDefault="00082FDF" w:rsidP="00082FDF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B21657">
              <w:rPr>
                <w:b/>
                <w:bCs/>
              </w:rPr>
              <w:t>Relationship:</w:t>
            </w:r>
            <w:r w:rsidRPr="00B21657">
              <w:t xml:space="preserve"> </w:t>
            </w:r>
            <w:sdt>
              <w:sdtPr>
                <w:id w:val="7520019"/>
                <w:placeholder>
                  <w:docPart w:val="3FEABB2FCCF24FC8B7E0A0526B6B71C8"/>
                </w:placeholder>
                <w:showingPlcHdr/>
                <w:dropDownList>
                  <w:listItem w:value="Choose an item."/>
                  <w:listItem w:displayText="Advocate" w:value="Advocate"/>
                  <w:listItem w:displayText="Behavior Specialist" w:value="Behavior Specialist"/>
                  <w:listItem w:displayText="Child Welfare Staff" w:value="Child Welfare Staff"/>
                  <w:listItem w:displayText="Day Provider" w:value="Day Provider"/>
                  <w:listItem w:displayText="Direct Support Staff" w:value="Direct Support Staff"/>
                  <w:listItem w:displayText="Employer" w:value="Employer"/>
                  <w:listItem w:displayText="Family -Daughter or Son" w:value="Family -Daughter or Son"/>
                  <w:listItem w:displayText="Family -Grandparent" w:value="Family -Grandparent"/>
                  <w:listItem w:displayText="Family -Other" w:value="Family -Other"/>
                  <w:listItem w:displayText="Family -Parent" w:value="Family -Parent"/>
                  <w:listItem w:displayText="Family -Sibling" w:value="Family -Sibling"/>
                  <w:listItem w:displayText="Family -Spouse/Partner" w:value="Family -Spouse/Partner"/>
                  <w:listItem w:displayText="Friend, Mentor, or Roommate" w:value="Friend, Mentor, or Roommate"/>
                  <w:listItem w:displayText="Guardian" w:value="Guardian"/>
                  <w:listItem w:displayText="Licensed RN, LPN" w:value="Licensed RN, LPN"/>
                  <w:listItem w:displayText="Other" w:value="Other"/>
                  <w:listItem w:displayText="Regional Crisis Staff" w:value="Regional Crisis Staff"/>
                  <w:listItem w:displayText="Residential Provider" w:value="Residential Provider"/>
                  <w:listItem w:displayText="Residential Services Manager" w:value="Residential Services Manager"/>
                  <w:listItem w:displayText="Residential Services Staff" w:value="Residential Services Staff"/>
                  <w:listItem w:displayText="Self" w:value="Self"/>
                  <w:listItem w:displayText="Services Coordinator/Case Manager" w:value="Services Coordinator/Case Manager"/>
                  <w:listItem w:displayText="State Child Residential Services Coordinator" w:value="State Child Residential Services Coordinator"/>
                  <w:listItem w:displayText="Teacher" w:value="Teacher"/>
                  <w:listItem w:displayText="Vocational Services Manager" w:value="Vocational Services Manager"/>
                  <w:listItem w:displayText="Vocational Services Staff" w:value="Vocational Services Staff"/>
                </w:dropDownList>
              </w:sdtPr>
              <w:sdtEndPr/>
              <w:sdtContent>
                <w:r w:rsidR="00CB770C" w:rsidRPr="00B21657">
                  <w:rPr>
                    <w:rStyle w:val="PlaceholderText"/>
                  </w:rPr>
                  <w:t>Choose an item</w:t>
                </w:r>
              </w:sdtContent>
            </w:sdt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264D581" w14:textId="77777777" w:rsidR="00082FDF" w:rsidRPr="00B21657" w:rsidRDefault="00082FDF" w:rsidP="00082FDF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B21657">
              <w:rPr>
                <w:b/>
                <w:bCs/>
              </w:rPr>
              <w:t xml:space="preserve">How long has Respondent known Individual?  </w:t>
            </w:r>
            <w:sdt>
              <w:sdtPr>
                <w:rPr>
                  <w:b/>
                  <w:bCs/>
                </w:rPr>
                <w:id w:val="21956147"/>
                <w:placeholder>
                  <w:docPart w:val="46FF1EE29ED0477CA296747D70E5AF78"/>
                </w:placeholder>
                <w:showingPlcHdr/>
                <w:dropDownList>
                  <w:listItem w:value="Choose an item."/>
                  <w:listItem w:displayText="less than 3 months" w:value="less than 3 months"/>
                  <w:listItem w:displayText="3 months to 1 year" w:value="3 months to 1 year"/>
                  <w:listItem w:displayText="more than 1 year" w:value="more than 1 year"/>
                  <w:listItem w:displayText="Do Not Know" w:value="Do Not Know"/>
                </w:dropDownList>
              </w:sdtPr>
              <w:sdtEndPr/>
              <w:sdtContent>
                <w:r w:rsidRPr="00B21657">
                  <w:rPr>
                    <w:rStyle w:val="PlaceholderText"/>
                  </w:rPr>
                  <w:t>Choose an item</w:t>
                </w:r>
              </w:sdtContent>
            </w:sdt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F758D" w14:textId="77777777" w:rsidR="00082FDF" w:rsidRPr="00B21657" w:rsidRDefault="00082FDF" w:rsidP="00082FDF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B21657">
              <w:rPr>
                <w:b/>
              </w:rPr>
              <w:t xml:space="preserve">Direct Contact Hours over past 3 months:  </w:t>
            </w:r>
            <w:sdt>
              <w:sdtPr>
                <w:rPr>
                  <w:b/>
                </w:rPr>
                <w:id w:val="21956148"/>
                <w:placeholder>
                  <w:docPart w:val="23F50EEB0A224A18992DBA05312711A4"/>
                </w:placeholder>
                <w:showingPlcHdr/>
                <w:dropDownList>
                  <w:listItem w:value="Choose an item."/>
                  <w:listItem w:displayText="0 - 5 Hours" w:value="0 - 5 Hours"/>
                  <w:listItem w:displayText="5 - 10 Hours" w:value="5 - 10 Hours"/>
                  <w:listItem w:displayText="10 - 40 Hours" w:value="10 - 40 Hours"/>
                </w:dropDownList>
              </w:sdtPr>
              <w:sdtEndPr/>
              <w:sdtContent>
                <w:r w:rsidRPr="00B21657">
                  <w:rPr>
                    <w:rStyle w:val="PlaceholderText"/>
                  </w:rPr>
                  <w:t>Choose an item</w:t>
                </w:r>
              </w:sdtContent>
            </w:sdt>
          </w:p>
        </w:tc>
      </w:tr>
      <w:tr w:rsidR="004E0818" w:rsidRPr="00B21657" w14:paraId="5D4AF84C" w14:textId="77777777" w:rsidTr="00F625A3">
        <w:trPr>
          <w:trHeight w:val="543"/>
        </w:trPr>
        <w:tc>
          <w:tcPr>
            <w:tcW w:w="3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1E95C" w14:textId="13D86DAB" w:rsidR="004E0818" w:rsidRPr="00B21657" w:rsidRDefault="004E0818" w:rsidP="004F4D66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B21657">
              <w:rPr>
                <w:b/>
                <w:bCs/>
              </w:rPr>
              <w:t>Phone</w:t>
            </w:r>
            <w:r w:rsidR="004F4D66">
              <w:rPr>
                <w:b/>
                <w:bCs/>
              </w:rPr>
              <w:t xml:space="preserve"> #</w:t>
            </w:r>
            <w:r w:rsidR="00082FDF" w:rsidRPr="00B21657">
              <w:rPr>
                <w:b/>
                <w:bCs/>
              </w:rPr>
              <w:t>:</w:t>
            </w:r>
            <w:r w:rsidRPr="00B21657">
              <w:rPr>
                <w:i/>
                <w:iCs/>
              </w:rPr>
              <w:t xml:space="preserve"> </w:t>
            </w:r>
            <w:r w:rsidR="008D6953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 w:rsidR="008D6953">
              <w:instrText xml:space="preserve"> FORMTEXT </w:instrText>
            </w:r>
            <w:r w:rsidR="008D6953">
              <w:fldChar w:fldCharType="separate"/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fldChar w:fldCharType="end"/>
            </w:r>
            <w:bookmarkEnd w:id="37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7A2535A" w14:textId="77777777" w:rsidR="004E0818" w:rsidRPr="00B21657" w:rsidRDefault="004E0818" w:rsidP="008D695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B21657">
              <w:rPr>
                <w:b/>
                <w:bCs/>
              </w:rPr>
              <w:t xml:space="preserve">Email: </w:t>
            </w:r>
            <w:r w:rsidR="008D6953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 w:rsidR="008D6953">
              <w:instrText xml:space="preserve"> FORMTEXT </w:instrText>
            </w:r>
            <w:r w:rsidR="008D6953">
              <w:fldChar w:fldCharType="separate"/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fldChar w:fldCharType="end"/>
            </w:r>
            <w:bookmarkEnd w:id="38"/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470DF" w14:textId="77777777" w:rsidR="004E0818" w:rsidRPr="00B21657" w:rsidRDefault="004E0818" w:rsidP="00E0722A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B21657">
              <w:rPr>
                <w:b/>
              </w:rPr>
              <w:t xml:space="preserve">Does the Respondent Reside with the Individual:  </w:t>
            </w:r>
            <w:r w:rsidR="008B25D3" w:rsidRPr="00B21657"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657">
              <w:rPr>
                <w:b/>
              </w:rPr>
              <w:instrText xml:space="preserve"> FORMCHECKBOX </w:instrText>
            </w:r>
            <w:r w:rsidR="00E26D34">
              <w:rPr>
                <w:b/>
              </w:rPr>
            </w:r>
            <w:r w:rsidR="00E26D34">
              <w:rPr>
                <w:b/>
              </w:rPr>
              <w:fldChar w:fldCharType="separate"/>
            </w:r>
            <w:r w:rsidR="008B25D3" w:rsidRPr="00B21657">
              <w:rPr>
                <w:b/>
              </w:rPr>
              <w:fldChar w:fldCharType="end"/>
            </w:r>
            <w:r w:rsidRPr="00B21657">
              <w:rPr>
                <w:b/>
              </w:rPr>
              <w:t xml:space="preserve"> Yes   </w:t>
            </w:r>
            <w:r w:rsidR="008B25D3" w:rsidRPr="00B21657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657">
              <w:rPr>
                <w:b/>
              </w:rPr>
              <w:instrText xml:space="preserve"> FORMCHECKBOX </w:instrText>
            </w:r>
            <w:r w:rsidR="00E26D34">
              <w:rPr>
                <w:b/>
              </w:rPr>
            </w:r>
            <w:r w:rsidR="00E26D34">
              <w:rPr>
                <w:b/>
              </w:rPr>
              <w:fldChar w:fldCharType="separate"/>
            </w:r>
            <w:r w:rsidR="008B25D3" w:rsidRPr="00B21657">
              <w:rPr>
                <w:b/>
              </w:rPr>
              <w:fldChar w:fldCharType="end"/>
            </w:r>
            <w:r w:rsidRPr="00B21657">
              <w:rPr>
                <w:b/>
              </w:rPr>
              <w:t xml:space="preserve"> No</w:t>
            </w:r>
          </w:p>
        </w:tc>
      </w:tr>
      <w:tr w:rsidR="004E0818" w:rsidRPr="00B21657" w14:paraId="2DC0C503" w14:textId="77777777" w:rsidTr="00F625A3">
        <w:trPr>
          <w:trHeight w:val="403"/>
        </w:trPr>
        <w:tc>
          <w:tcPr>
            <w:tcW w:w="110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45AEC" w14:textId="77777777" w:rsidR="004E0818" w:rsidRPr="00B21657" w:rsidRDefault="004E0818" w:rsidP="008D6953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B21657">
              <w:rPr>
                <w:b/>
                <w:bCs/>
              </w:rPr>
              <w:t xml:space="preserve">Address (number street, city, state, zip):  </w:t>
            </w:r>
            <w:r w:rsidR="008D6953">
              <w:rPr>
                <w:b/>
                <w:bCs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 w:rsidR="008D6953">
              <w:rPr>
                <w:b/>
                <w:bCs/>
              </w:rPr>
              <w:instrText xml:space="preserve"> FORMTEXT </w:instrText>
            </w:r>
            <w:r w:rsidR="008D6953">
              <w:rPr>
                <w:b/>
                <w:bCs/>
              </w:rPr>
            </w:r>
            <w:r w:rsidR="008D6953">
              <w:rPr>
                <w:b/>
                <w:bCs/>
              </w:rPr>
              <w:fldChar w:fldCharType="separate"/>
            </w:r>
            <w:r w:rsidR="008D6953">
              <w:rPr>
                <w:b/>
                <w:bCs/>
                <w:noProof/>
              </w:rPr>
              <w:t> </w:t>
            </w:r>
            <w:r w:rsidR="008D6953">
              <w:rPr>
                <w:b/>
                <w:bCs/>
                <w:noProof/>
              </w:rPr>
              <w:t> </w:t>
            </w:r>
            <w:r w:rsidR="008D6953">
              <w:rPr>
                <w:b/>
                <w:bCs/>
                <w:noProof/>
              </w:rPr>
              <w:t> </w:t>
            </w:r>
            <w:r w:rsidR="008D6953">
              <w:rPr>
                <w:b/>
                <w:bCs/>
                <w:noProof/>
              </w:rPr>
              <w:t> </w:t>
            </w:r>
            <w:r w:rsidR="008D6953">
              <w:rPr>
                <w:b/>
                <w:bCs/>
                <w:noProof/>
              </w:rPr>
              <w:t> </w:t>
            </w:r>
            <w:r w:rsidR="008D6953">
              <w:rPr>
                <w:b/>
                <w:bCs/>
              </w:rPr>
              <w:fldChar w:fldCharType="end"/>
            </w:r>
            <w:bookmarkEnd w:id="39"/>
          </w:p>
        </w:tc>
      </w:tr>
      <w:tr w:rsidR="00082FDF" w:rsidRPr="00B21657" w14:paraId="3A1298A4" w14:textId="77777777" w:rsidTr="00F625A3">
        <w:trPr>
          <w:trHeight w:val="389"/>
        </w:trPr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2BD2F" w14:textId="77777777" w:rsidR="00082FDF" w:rsidRPr="00B21657" w:rsidRDefault="00082FDF" w:rsidP="008D6953">
            <w:pPr>
              <w:pStyle w:val="ListParagraph"/>
              <w:spacing w:after="0" w:line="240" w:lineRule="auto"/>
              <w:ind w:left="0"/>
            </w:pPr>
            <w:r w:rsidRPr="00B21657">
              <w:rPr>
                <w:b/>
                <w:bCs/>
              </w:rPr>
              <w:t xml:space="preserve">Respondent: </w:t>
            </w:r>
            <w:r w:rsidR="008D6953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 w:rsidR="008D6953">
              <w:instrText xml:space="preserve"> FORMTEXT </w:instrText>
            </w:r>
            <w:r w:rsidR="008D6953">
              <w:fldChar w:fldCharType="separate"/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fldChar w:fldCharType="end"/>
            </w:r>
            <w:bookmarkEnd w:id="40"/>
          </w:p>
        </w:tc>
        <w:tc>
          <w:tcPr>
            <w:tcW w:w="3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C309DA7" w14:textId="77777777" w:rsidR="00082FDF" w:rsidRPr="00B21657" w:rsidRDefault="00082FDF" w:rsidP="00082FDF">
            <w:pPr>
              <w:pStyle w:val="ListParagraph"/>
              <w:spacing w:after="0" w:line="240" w:lineRule="auto"/>
              <w:ind w:left="0"/>
            </w:pPr>
            <w:r w:rsidRPr="00B21657">
              <w:rPr>
                <w:b/>
                <w:bCs/>
              </w:rPr>
              <w:t>Respondent Type:</w:t>
            </w:r>
            <w:r w:rsidRPr="00B21657">
              <w:t xml:space="preserve"> </w:t>
            </w:r>
            <w:sdt>
              <w:sdtPr>
                <w:tag w:val="Respondent Type"/>
                <w:id w:val="7520032"/>
                <w:placeholder>
                  <w:docPart w:val="B0A38B70B6AC4D69988E9D5B44279AA8"/>
                </w:placeholder>
                <w:showingPlcHdr/>
                <w:dropDownList>
                  <w:listItem w:value="Choose an item."/>
                  <w:listItem w:displayText="Residential" w:value="Residential"/>
                  <w:listItem w:displayText="Day" w:value="Day"/>
                  <w:listItem w:displayText="Guardian" w:value="Guardian"/>
                  <w:listItem w:displayText="Family" w:value="Family"/>
                  <w:listItem w:displayText="Other" w:value="Other"/>
                  <w:listItem w:displayText="Personal Assistant (5 hours + per week)" w:value="Personal Assistant (5 hours + per week)"/>
                  <w:listItem w:displayText="Personal Care (5 hours + per week)" w:value="Personal Care (5 hours + per week)"/>
                  <w:listItem w:displayText="Companion (5 hours + per week)" w:value="Companion (5 hours + per week)"/>
                  <w:listItem w:displayText="Residential Support In Home (5 hours + per week)" w:value="Residential Support In Home (5 hours + per week)"/>
                </w:dropDownList>
              </w:sdtPr>
              <w:sdtEndPr/>
              <w:sdtContent>
                <w:r w:rsidRPr="00B21657">
                  <w:rPr>
                    <w:rStyle w:val="PlaceholderText"/>
                  </w:rPr>
                  <w:t>Choose an item</w:t>
                </w:r>
              </w:sdtContent>
            </w:sdt>
          </w:p>
        </w:tc>
        <w:tc>
          <w:tcPr>
            <w:tcW w:w="38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CC086" w14:textId="77777777" w:rsidR="00082FDF" w:rsidRPr="00B21657" w:rsidRDefault="00082FDF" w:rsidP="00CB770C">
            <w:pPr>
              <w:pStyle w:val="ListParagraph"/>
              <w:spacing w:after="0" w:line="240" w:lineRule="auto"/>
              <w:ind w:left="0"/>
            </w:pPr>
            <w:r w:rsidRPr="00B21657">
              <w:rPr>
                <w:b/>
              </w:rPr>
              <w:t>Type of Service:</w:t>
            </w:r>
            <w:r w:rsidRPr="00B21657">
              <w:t xml:space="preserve"> </w:t>
            </w:r>
            <w:sdt>
              <w:sdtPr>
                <w:rPr>
                  <w:color w:val="7F7F7F" w:themeColor="text1" w:themeTint="80"/>
                </w:rPr>
                <w:tag w:val="Type of Service"/>
                <w:id w:val="7520034"/>
                <w:placeholder>
                  <w:docPart w:val="A37ED7AA55C945CB98AFDA607BFB3BB2"/>
                </w:placeholder>
                <w:showingPlcHdr/>
                <w:dropDownList>
                  <w:listItem w:value="Choose an item."/>
                  <w:listItem w:displayText="Sponsored Placement" w:value="Sponsored Placement"/>
                  <w:listItem w:displayText="Group Home" w:value="Group Home"/>
                  <w:listItem w:displayText="Pre-Vocational" w:value="Pre-Vocational"/>
                  <w:listItem w:displayText="Supported Employment" w:value="Supported Employment"/>
                  <w:listItem w:displayText="Other (describe)" w:value="Other (describe)"/>
                </w:dropDownList>
              </w:sdtPr>
              <w:sdtEndPr/>
              <w:sdtContent>
                <w:r w:rsidR="00CB770C" w:rsidRPr="00B21657">
                  <w:rPr>
                    <w:rStyle w:val="PlaceholderText"/>
                  </w:rPr>
                  <w:t>Choose an item</w:t>
                </w:r>
              </w:sdtContent>
            </w:sdt>
          </w:p>
        </w:tc>
      </w:tr>
      <w:tr w:rsidR="00082FDF" w:rsidRPr="00B21657" w14:paraId="09798468" w14:textId="77777777" w:rsidTr="00F625A3">
        <w:trPr>
          <w:trHeight w:val="543"/>
        </w:trPr>
        <w:tc>
          <w:tcPr>
            <w:tcW w:w="3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69BC0" w14:textId="77777777" w:rsidR="00082FDF" w:rsidRPr="00B21657" w:rsidRDefault="00082FDF" w:rsidP="00082FDF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B21657">
              <w:rPr>
                <w:b/>
                <w:bCs/>
              </w:rPr>
              <w:t>Relationship:</w:t>
            </w:r>
            <w:r w:rsidRPr="00B21657">
              <w:t xml:space="preserve"> </w:t>
            </w:r>
            <w:sdt>
              <w:sdtPr>
                <w:id w:val="7520035"/>
                <w:placeholder>
                  <w:docPart w:val="65A21ECF52994CC1AC39C5C44503C978"/>
                </w:placeholder>
                <w:showingPlcHdr/>
                <w:dropDownList>
                  <w:listItem w:value="Choose an item."/>
                  <w:listItem w:displayText="Advocate" w:value="Advocate"/>
                  <w:listItem w:displayText="Behavior Specialist" w:value="Behavior Specialist"/>
                  <w:listItem w:displayText="Child Welfare Staff" w:value="Child Welfare Staff"/>
                  <w:listItem w:displayText="Day Provider" w:value="Day Provider"/>
                  <w:listItem w:displayText="Direct Support Staff" w:value="Direct Support Staff"/>
                  <w:listItem w:displayText="Employer" w:value="Employer"/>
                  <w:listItem w:displayText="Family -Daughter or Son" w:value="Family -Daughter or Son"/>
                  <w:listItem w:displayText="Family -Grandparent" w:value="Family -Grandparent"/>
                  <w:listItem w:displayText="Family -Other" w:value="Family -Other"/>
                  <w:listItem w:displayText="Family -Parent" w:value="Family -Parent"/>
                  <w:listItem w:displayText="Family -Sibling" w:value="Family -Sibling"/>
                  <w:listItem w:displayText="Family -Spouse/Partner" w:value="Family -Spouse/Partner"/>
                  <w:listItem w:displayText="Friend, Mentor, or Roommate" w:value="Friend, Mentor, or Roommate"/>
                  <w:listItem w:displayText="Guardian" w:value="Guardian"/>
                  <w:listItem w:displayText="Licensed RN, LPN" w:value="Licensed RN, LPN"/>
                  <w:listItem w:displayText="Other" w:value="Other"/>
                  <w:listItem w:displayText="Regional Crisis Staff" w:value="Regional Crisis Staff"/>
                  <w:listItem w:displayText="Residential Provider" w:value="Residential Provider"/>
                  <w:listItem w:displayText="Residential Services Manager" w:value="Residential Services Manager"/>
                  <w:listItem w:displayText="Residential Services Staff" w:value="Residential Services Staff"/>
                  <w:listItem w:displayText="Self" w:value="Self"/>
                  <w:listItem w:displayText="Services Coordinator/Case Manager" w:value="Services Coordinator/Case Manager"/>
                  <w:listItem w:displayText="State Child Residential Services Coordinator" w:value="State Child Residential Services Coordinator"/>
                  <w:listItem w:displayText="Teacher" w:value="Teacher"/>
                  <w:listItem w:displayText="Vocational Services Manager" w:value="Vocational Services Manager"/>
                  <w:listItem w:displayText="Vocational Services Staff" w:value="Vocational Services Staff"/>
                </w:dropDownList>
              </w:sdtPr>
              <w:sdtEndPr/>
              <w:sdtContent>
                <w:r w:rsidR="00CB770C" w:rsidRPr="00B21657">
                  <w:rPr>
                    <w:rStyle w:val="PlaceholderText"/>
                  </w:rPr>
                  <w:t>Choose an item</w:t>
                </w:r>
              </w:sdtContent>
            </w:sdt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F41FC3A" w14:textId="77777777" w:rsidR="00082FDF" w:rsidRPr="00B21657" w:rsidRDefault="00082FDF" w:rsidP="00082FDF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B21657">
              <w:rPr>
                <w:b/>
                <w:bCs/>
              </w:rPr>
              <w:t xml:space="preserve">How long has Respondent known Individual:  </w:t>
            </w:r>
            <w:sdt>
              <w:sdtPr>
                <w:rPr>
                  <w:b/>
                  <w:bCs/>
                </w:rPr>
                <w:id w:val="21956200"/>
                <w:placeholder>
                  <w:docPart w:val="13DBD8954A2A4A1E923737855FDCD6F6"/>
                </w:placeholder>
                <w:showingPlcHdr/>
                <w:dropDownList>
                  <w:listItem w:value="Choose an item."/>
                  <w:listItem w:displayText="less than 3 months" w:value="less than 3 months"/>
                  <w:listItem w:displayText="3 months to 1 year" w:value="3 months to 1 year"/>
                  <w:listItem w:displayText="more than 1 year" w:value="more than 1 year"/>
                  <w:listItem w:displayText="Do Not Know" w:value="Do Not Know"/>
                </w:dropDownList>
              </w:sdtPr>
              <w:sdtEndPr/>
              <w:sdtContent>
                <w:r w:rsidRPr="00B21657">
                  <w:rPr>
                    <w:rStyle w:val="PlaceholderText"/>
                  </w:rPr>
                  <w:t>Choose an item</w:t>
                </w:r>
              </w:sdtContent>
            </w:sdt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61110" w14:textId="77777777" w:rsidR="00082FDF" w:rsidRPr="00B21657" w:rsidRDefault="00082FDF" w:rsidP="00082FDF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B21657">
              <w:rPr>
                <w:b/>
              </w:rPr>
              <w:t xml:space="preserve">Direct Contact Hours over past 3 months:  </w:t>
            </w:r>
            <w:sdt>
              <w:sdtPr>
                <w:rPr>
                  <w:b/>
                </w:rPr>
                <w:id w:val="21956201"/>
                <w:placeholder>
                  <w:docPart w:val="6908F57A13A24BAD9FB724E8D23AB523"/>
                </w:placeholder>
                <w:showingPlcHdr/>
                <w:dropDownList>
                  <w:listItem w:value="Choose an item."/>
                  <w:listItem w:displayText="0 - 5 Hours" w:value="0 - 5 Hours"/>
                  <w:listItem w:displayText="5 - 10 Hours" w:value="5 - 10 Hours"/>
                  <w:listItem w:displayText="10 - 40 Hours" w:value="10 - 40 Hours"/>
                </w:dropDownList>
              </w:sdtPr>
              <w:sdtEndPr/>
              <w:sdtContent>
                <w:r w:rsidRPr="00B21657">
                  <w:rPr>
                    <w:rStyle w:val="PlaceholderText"/>
                  </w:rPr>
                  <w:t>Choose an item</w:t>
                </w:r>
              </w:sdtContent>
            </w:sdt>
          </w:p>
        </w:tc>
      </w:tr>
      <w:tr w:rsidR="004E0818" w:rsidRPr="00B21657" w14:paraId="7CB7E402" w14:textId="77777777" w:rsidTr="00F625A3">
        <w:trPr>
          <w:trHeight w:val="543"/>
        </w:trPr>
        <w:tc>
          <w:tcPr>
            <w:tcW w:w="3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94B59" w14:textId="77777777" w:rsidR="004E0818" w:rsidRPr="00B21657" w:rsidRDefault="004E0818" w:rsidP="008D695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B21657">
              <w:rPr>
                <w:b/>
                <w:bCs/>
              </w:rPr>
              <w:t>Phone #</w:t>
            </w:r>
            <w:r w:rsidRPr="00B21657">
              <w:rPr>
                <w:i/>
                <w:iCs/>
              </w:rPr>
              <w:t xml:space="preserve">: </w:t>
            </w:r>
            <w:r w:rsidR="008D6953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 w:rsidR="008D6953">
              <w:instrText xml:space="preserve"> FORMTEXT </w:instrText>
            </w:r>
            <w:r w:rsidR="008D6953">
              <w:fldChar w:fldCharType="separate"/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fldChar w:fldCharType="end"/>
            </w:r>
            <w:bookmarkEnd w:id="41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C2C4656" w14:textId="77777777" w:rsidR="004E0818" w:rsidRPr="00B21657" w:rsidRDefault="004E0818" w:rsidP="008D695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B21657">
              <w:rPr>
                <w:b/>
                <w:bCs/>
              </w:rPr>
              <w:t xml:space="preserve">Email: </w:t>
            </w:r>
            <w:r w:rsidR="008D6953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 w:rsidR="008D6953">
              <w:instrText xml:space="preserve"> FORMTEXT </w:instrText>
            </w:r>
            <w:r w:rsidR="008D6953">
              <w:fldChar w:fldCharType="separate"/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fldChar w:fldCharType="end"/>
            </w:r>
            <w:bookmarkEnd w:id="42"/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32323" w14:textId="77777777" w:rsidR="004E0818" w:rsidRPr="00B21657" w:rsidRDefault="004E0818" w:rsidP="00E0722A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B21657">
              <w:rPr>
                <w:b/>
              </w:rPr>
              <w:t xml:space="preserve">Does the Respondent Reside with the Individual:  </w:t>
            </w:r>
            <w:r w:rsidR="008B25D3" w:rsidRPr="00B21657"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657">
              <w:rPr>
                <w:b/>
              </w:rPr>
              <w:instrText xml:space="preserve"> FORMCHECKBOX </w:instrText>
            </w:r>
            <w:r w:rsidR="00E26D34">
              <w:rPr>
                <w:b/>
              </w:rPr>
            </w:r>
            <w:r w:rsidR="00E26D34">
              <w:rPr>
                <w:b/>
              </w:rPr>
              <w:fldChar w:fldCharType="separate"/>
            </w:r>
            <w:r w:rsidR="008B25D3" w:rsidRPr="00B21657">
              <w:rPr>
                <w:b/>
              </w:rPr>
              <w:fldChar w:fldCharType="end"/>
            </w:r>
            <w:r w:rsidRPr="00B21657">
              <w:rPr>
                <w:b/>
              </w:rPr>
              <w:t xml:space="preserve"> Yes   </w:t>
            </w:r>
            <w:r w:rsidR="008B25D3" w:rsidRPr="00B21657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657">
              <w:rPr>
                <w:b/>
              </w:rPr>
              <w:instrText xml:space="preserve"> FORMCHECKBOX </w:instrText>
            </w:r>
            <w:r w:rsidR="00E26D34">
              <w:rPr>
                <w:b/>
              </w:rPr>
            </w:r>
            <w:r w:rsidR="00E26D34">
              <w:rPr>
                <w:b/>
              </w:rPr>
              <w:fldChar w:fldCharType="separate"/>
            </w:r>
            <w:r w:rsidR="008B25D3" w:rsidRPr="00B21657">
              <w:rPr>
                <w:b/>
              </w:rPr>
              <w:fldChar w:fldCharType="end"/>
            </w:r>
            <w:r w:rsidRPr="00B21657">
              <w:rPr>
                <w:b/>
              </w:rPr>
              <w:t xml:space="preserve"> No</w:t>
            </w:r>
          </w:p>
        </w:tc>
      </w:tr>
      <w:tr w:rsidR="004E0818" w:rsidRPr="00B21657" w14:paraId="306B4598" w14:textId="77777777" w:rsidTr="00F625A3">
        <w:trPr>
          <w:trHeight w:val="430"/>
        </w:trPr>
        <w:tc>
          <w:tcPr>
            <w:tcW w:w="110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308F4" w14:textId="77777777" w:rsidR="004E0818" w:rsidRPr="00B21657" w:rsidRDefault="004E0818" w:rsidP="008D6953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B21657">
              <w:rPr>
                <w:b/>
                <w:bCs/>
              </w:rPr>
              <w:t xml:space="preserve">Address (number street, city, state, zip):  </w:t>
            </w:r>
            <w:r w:rsidR="008D6953">
              <w:rPr>
                <w:b/>
                <w:bCs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 w:rsidR="008D6953">
              <w:rPr>
                <w:b/>
                <w:bCs/>
              </w:rPr>
              <w:instrText xml:space="preserve"> FORMTEXT </w:instrText>
            </w:r>
            <w:r w:rsidR="008D6953">
              <w:rPr>
                <w:b/>
                <w:bCs/>
              </w:rPr>
            </w:r>
            <w:r w:rsidR="008D6953">
              <w:rPr>
                <w:b/>
                <w:bCs/>
              </w:rPr>
              <w:fldChar w:fldCharType="separate"/>
            </w:r>
            <w:r w:rsidR="008D6953">
              <w:rPr>
                <w:b/>
                <w:bCs/>
                <w:noProof/>
              </w:rPr>
              <w:t> </w:t>
            </w:r>
            <w:r w:rsidR="008D6953">
              <w:rPr>
                <w:b/>
                <w:bCs/>
                <w:noProof/>
              </w:rPr>
              <w:t> </w:t>
            </w:r>
            <w:r w:rsidR="008D6953">
              <w:rPr>
                <w:b/>
                <w:bCs/>
                <w:noProof/>
              </w:rPr>
              <w:t> </w:t>
            </w:r>
            <w:r w:rsidR="008D6953">
              <w:rPr>
                <w:b/>
                <w:bCs/>
                <w:noProof/>
              </w:rPr>
              <w:t> </w:t>
            </w:r>
            <w:r w:rsidR="008D6953">
              <w:rPr>
                <w:b/>
                <w:bCs/>
                <w:noProof/>
              </w:rPr>
              <w:t> </w:t>
            </w:r>
            <w:r w:rsidR="008D6953">
              <w:rPr>
                <w:b/>
                <w:bCs/>
              </w:rPr>
              <w:fldChar w:fldCharType="end"/>
            </w:r>
            <w:bookmarkEnd w:id="43"/>
          </w:p>
        </w:tc>
      </w:tr>
    </w:tbl>
    <w:p w14:paraId="76F16EA5" w14:textId="491EBE7F" w:rsidR="00715AE8" w:rsidRDefault="00715AE8" w:rsidP="00715AE8">
      <w:pPr>
        <w:pStyle w:val="ListParagraph"/>
        <w:spacing w:after="240"/>
        <w:ind w:left="360"/>
        <w:rPr>
          <w:b/>
        </w:rPr>
      </w:pPr>
    </w:p>
    <w:tbl>
      <w:tblPr>
        <w:tblW w:w="110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5"/>
      </w:tblGrid>
      <w:tr w:rsidR="00A4780C" w14:paraId="28A766D0" w14:textId="77777777" w:rsidTr="00A4780C">
        <w:trPr>
          <w:trHeight w:val="375"/>
        </w:trPr>
        <w:tc>
          <w:tcPr>
            <w:tcW w:w="11055" w:type="dxa"/>
          </w:tcPr>
          <w:p w14:paraId="6CAC4A33" w14:textId="21F4855A" w:rsidR="00A4780C" w:rsidRDefault="00A4780C" w:rsidP="00715AE8">
            <w:pPr>
              <w:pStyle w:val="ListParagraph"/>
              <w:spacing w:after="240"/>
              <w:ind w:left="0"/>
              <w:rPr>
                <w:b/>
              </w:rPr>
            </w:pPr>
            <w:r w:rsidRPr="00B21657">
              <w:rPr>
                <w:b/>
                <w:bCs/>
              </w:rPr>
              <w:t xml:space="preserve">General Notes:  </w:t>
            </w:r>
            <w:r>
              <w:rPr>
                <w:b/>
                <w:bCs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4"/>
          </w:p>
        </w:tc>
      </w:tr>
    </w:tbl>
    <w:p w14:paraId="72DDB57A" w14:textId="77777777" w:rsidR="00A4780C" w:rsidRDefault="00A4780C" w:rsidP="00715AE8">
      <w:pPr>
        <w:pStyle w:val="ListParagraph"/>
        <w:spacing w:after="240"/>
        <w:ind w:left="360"/>
        <w:rPr>
          <w:b/>
        </w:rPr>
      </w:pPr>
    </w:p>
    <w:p w14:paraId="272EB0F8" w14:textId="77777777" w:rsidR="002273A0" w:rsidRPr="002273A0" w:rsidRDefault="00715AE8" w:rsidP="00715AE8">
      <w:pPr>
        <w:pStyle w:val="ListParagraph"/>
        <w:numPr>
          <w:ilvl w:val="0"/>
          <w:numId w:val="8"/>
        </w:numPr>
        <w:spacing w:after="240"/>
        <w:rPr>
          <w:b/>
        </w:rPr>
      </w:pPr>
      <w:r>
        <w:rPr>
          <w:b/>
        </w:rPr>
        <w:t>Do</w:t>
      </w:r>
      <w:r w:rsidRPr="00715AE8">
        <w:rPr>
          <w:b/>
        </w:rPr>
        <w:t xml:space="preserve"> you anticipate the individual will be able to attend the entire interview? </w:t>
      </w:r>
      <w:r w:rsidR="002273A0">
        <w:rPr>
          <w:b/>
        </w:rPr>
        <w:t xml:space="preserve"> </w:t>
      </w:r>
      <w:r w:rsidR="002273A0" w:rsidRPr="002273A0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1"/>
      <w:r w:rsidR="002273A0" w:rsidRPr="002273A0">
        <w:instrText xml:space="preserve"> FORMCHECKBOX </w:instrText>
      </w:r>
      <w:r w:rsidR="00E26D34">
        <w:fldChar w:fldCharType="separate"/>
      </w:r>
      <w:r w:rsidR="002273A0" w:rsidRPr="002273A0">
        <w:fldChar w:fldCharType="end"/>
      </w:r>
      <w:bookmarkEnd w:id="45"/>
      <w:r w:rsidR="002273A0" w:rsidRPr="002273A0">
        <w:t xml:space="preserve"> Yes  </w:t>
      </w:r>
      <w:r w:rsidR="002273A0" w:rsidRPr="002273A0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12"/>
      <w:r w:rsidR="002273A0" w:rsidRPr="002273A0">
        <w:instrText xml:space="preserve"> FORMCHECKBOX </w:instrText>
      </w:r>
      <w:r w:rsidR="00E26D34">
        <w:fldChar w:fldCharType="separate"/>
      </w:r>
      <w:r w:rsidR="002273A0" w:rsidRPr="002273A0">
        <w:fldChar w:fldCharType="end"/>
      </w:r>
      <w:bookmarkEnd w:id="46"/>
      <w:r w:rsidR="002273A0" w:rsidRPr="002273A0">
        <w:t xml:space="preserve"> No</w:t>
      </w:r>
      <w:r w:rsidR="002273A0">
        <w:t xml:space="preserve"> </w:t>
      </w:r>
    </w:p>
    <w:p w14:paraId="4547EBD7" w14:textId="77777777" w:rsidR="00F2281E" w:rsidRDefault="002273A0" w:rsidP="002273A0">
      <w:pPr>
        <w:pStyle w:val="ListParagraph"/>
        <w:spacing w:after="240"/>
        <w:ind w:left="360"/>
      </w:pPr>
      <w:r w:rsidRPr="002273A0">
        <w:rPr>
          <w:b/>
        </w:rPr>
        <w:t>If not, will there be someone available to assist the individual to leave the interview environment?</w:t>
      </w:r>
      <w:r>
        <w:t xml:space="preserve"> </w:t>
      </w:r>
      <w:r>
        <w:fldChar w:fldCharType="begin">
          <w:ffData>
            <w:name w:val="Text47"/>
            <w:enabled/>
            <w:calcOnExit w:val="0"/>
            <w:textInput/>
          </w:ffData>
        </w:fldChar>
      </w:r>
      <w:bookmarkStart w:id="47" w:name="Text4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"/>
      <w:r>
        <w:t xml:space="preserve">  </w:t>
      </w:r>
    </w:p>
    <w:p w14:paraId="732F7776" w14:textId="77777777" w:rsidR="002273A0" w:rsidRPr="00715AE8" w:rsidRDefault="002273A0" w:rsidP="00DE528A">
      <w:pPr>
        <w:pStyle w:val="ListParagraph"/>
        <w:spacing w:after="240" w:line="240" w:lineRule="auto"/>
        <w:ind w:left="360"/>
        <w:rPr>
          <w:b/>
        </w:rPr>
      </w:pPr>
    </w:p>
    <w:p w14:paraId="7F06DA55" w14:textId="77777777" w:rsidR="002273A0" w:rsidRDefault="00C010D0" w:rsidP="002273A0">
      <w:pPr>
        <w:pStyle w:val="ListParagraph"/>
        <w:numPr>
          <w:ilvl w:val="0"/>
          <w:numId w:val="8"/>
        </w:numPr>
        <w:spacing w:after="240"/>
        <w:rPr>
          <w:b/>
        </w:rPr>
      </w:pPr>
      <w:r>
        <w:rPr>
          <w:b/>
        </w:rPr>
        <w:t>A</w:t>
      </w:r>
      <w:r w:rsidR="002273A0">
        <w:rPr>
          <w:b/>
        </w:rPr>
        <w:t xml:space="preserve">re there safety concerns associated with </w:t>
      </w:r>
      <w:r>
        <w:rPr>
          <w:b/>
        </w:rPr>
        <w:t xml:space="preserve">the interview, </w:t>
      </w:r>
      <w:r w:rsidR="002273A0">
        <w:rPr>
          <w:b/>
        </w:rPr>
        <w:t xml:space="preserve">such as behavioral concerns, unsafe physical setting, smoker(s), vicious pets, criminal activity?   </w:t>
      </w:r>
      <w:r w:rsidR="002273A0" w:rsidRPr="002273A0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13"/>
      <w:r w:rsidR="002273A0" w:rsidRPr="002273A0">
        <w:instrText xml:space="preserve"> FORMCHECKBOX </w:instrText>
      </w:r>
      <w:r w:rsidR="00E26D34">
        <w:fldChar w:fldCharType="separate"/>
      </w:r>
      <w:r w:rsidR="002273A0" w:rsidRPr="002273A0">
        <w:fldChar w:fldCharType="end"/>
      </w:r>
      <w:bookmarkEnd w:id="48"/>
      <w:r w:rsidR="002273A0" w:rsidRPr="002273A0">
        <w:t xml:space="preserve">  Yes   </w:t>
      </w:r>
      <w:r w:rsidR="002273A0" w:rsidRPr="002273A0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14"/>
      <w:r w:rsidR="002273A0" w:rsidRPr="002273A0">
        <w:instrText xml:space="preserve"> FORMCHECKBOX </w:instrText>
      </w:r>
      <w:r w:rsidR="00E26D34">
        <w:fldChar w:fldCharType="separate"/>
      </w:r>
      <w:r w:rsidR="002273A0" w:rsidRPr="002273A0">
        <w:fldChar w:fldCharType="end"/>
      </w:r>
      <w:bookmarkEnd w:id="49"/>
      <w:r w:rsidR="002273A0" w:rsidRPr="002273A0">
        <w:t xml:space="preserve">  No</w:t>
      </w:r>
      <w:r w:rsidR="002273A0">
        <w:rPr>
          <w:b/>
        </w:rPr>
        <w:t xml:space="preserve"> </w:t>
      </w:r>
    </w:p>
    <w:p w14:paraId="44F2E172" w14:textId="77777777" w:rsidR="002273A0" w:rsidRDefault="002273A0" w:rsidP="002273A0">
      <w:pPr>
        <w:pStyle w:val="ListParagraph"/>
        <w:spacing w:after="240"/>
        <w:ind w:left="360"/>
        <w:rPr>
          <w:b/>
        </w:rPr>
      </w:pPr>
      <w:r>
        <w:rPr>
          <w:b/>
        </w:rPr>
        <w:t xml:space="preserve">If so, what is/are the issue(s)? </w:t>
      </w:r>
      <w:r>
        <w:rPr>
          <w:b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50" w:name="Text4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0"/>
    </w:p>
    <w:p w14:paraId="34BFA1EA" w14:textId="77777777" w:rsidR="00715AE8" w:rsidRPr="002273A0" w:rsidRDefault="002273A0" w:rsidP="00DE528A">
      <w:pPr>
        <w:pStyle w:val="ListParagraph"/>
        <w:spacing w:after="240" w:line="240" w:lineRule="auto"/>
        <w:ind w:left="360"/>
        <w:rPr>
          <w:b/>
        </w:rPr>
      </w:pPr>
      <w:r>
        <w:rPr>
          <w:b/>
        </w:rPr>
        <w:t xml:space="preserve"> </w:t>
      </w:r>
    </w:p>
    <w:p w14:paraId="36B35D22" w14:textId="77777777" w:rsidR="00D95C02" w:rsidRDefault="00715AE8" w:rsidP="00715AE8">
      <w:pPr>
        <w:pStyle w:val="ListParagraph"/>
        <w:numPr>
          <w:ilvl w:val="0"/>
          <w:numId w:val="8"/>
        </w:numPr>
        <w:spacing w:after="240"/>
        <w:rPr>
          <w:b/>
        </w:rPr>
      </w:pPr>
      <w:r w:rsidRPr="002273A0">
        <w:rPr>
          <w:b/>
        </w:rPr>
        <w:t xml:space="preserve">When complete the SC sends this form to </w:t>
      </w:r>
      <w:hyperlink r:id="rId8" w:history="1">
        <w:r w:rsidR="00D95C02" w:rsidRPr="004255DE">
          <w:rPr>
            <w:rStyle w:val="Hyperlink"/>
            <w:b/>
          </w:rPr>
          <w:t>assessmentsvirginia@telligen.com</w:t>
        </w:r>
      </w:hyperlink>
    </w:p>
    <w:p w14:paraId="1A08B400" w14:textId="375F65FD" w:rsidR="00715AE8" w:rsidRPr="002273A0" w:rsidRDefault="00D95C02" w:rsidP="00D95C02">
      <w:pPr>
        <w:pStyle w:val="ListParagraph"/>
        <w:spacing w:after="240"/>
        <w:ind w:left="360"/>
        <w:rPr>
          <w:b/>
        </w:rPr>
      </w:pPr>
      <w:r>
        <w:rPr>
          <w:b/>
        </w:rPr>
        <w:t xml:space="preserve">If you </w:t>
      </w:r>
      <w:r w:rsidRPr="00D95C02">
        <w:rPr>
          <w:rFonts w:cstheme="minorHAnsi"/>
          <w:b/>
        </w:rPr>
        <w:t>have questions</w:t>
      </w:r>
      <w:r w:rsidR="00A4780C">
        <w:rPr>
          <w:rFonts w:cstheme="minorHAnsi"/>
          <w:b/>
        </w:rPr>
        <w:t xml:space="preserve"> about scheduling</w:t>
      </w:r>
      <w:r w:rsidRPr="00D95C02">
        <w:rPr>
          <w:rFonts w:cstheme="minorHAnsi"/>
          <w:b/>
        </w:rPr>
        <w:t xml:space="preserve">, call </w:t>
      </w:r>
      <w:r w:rsidRPr="00D95C02">
        <w:rPr>
          <w:rFonts w:cstheme="minorHAnsi"/>
          <w:b/>
          <w:color w:val="222222"/>
          <w:shd w:val="clear" w:color="auto" w:fill="FFFFFF"/>
        </w:rPr>
        <w:t>Telligen</w:t>
      </w:r>
      <w:r w:rsidR="00DE528A">
        <w:rPr>
          <w:rFonts w:cstheme="minorHAnsi"/>
          <w:b/>
          <w:color w:val="222222"/>
          <w:shd w:val="clear" w:color="auto" w:fill="FFFFFF"/>
        </w:rPr>
        <w:t>’s</w:t>
      </w:r>
      <w:r w:rsidRPr="00D95C02">
        <w:rPr>
          <w:rFonts w:cstheme="minorHAnsi"/>
          <w:b/>
          <w:color w:val="222222"/>
          <w:shd w:val="clear" w:color="auto" w:fill="FFFFFF"/>
        </w:rPr>
        <w:t xml:space="preserve"> toll free phone line 877-563-6972, Option 3</w:t>
      </w:r>
    </w:p>
    <w:tbl>
      <w:tblPr>
        <w:tblStyle w:val="TableGrid1"/>
        <w:tblpPr w:leftFromText="180" w:rightFromText="180" w:vertAnchor="text" w:horzAnchor="margin" w:tblpXSpec="center" w:tblpY="266"/>
        <w:tblW w:w="0" w:type="auto"/>
        <w:tblLook w:val="04A0" w:firstRow="1" w:lastRow="0" w:firstColumn="1" w:lastColumn="0" w:noHBand="0" w:noVBand="1"/>
      </w:tblPr>
      <w:tblGrid>
        <w:gridCol w:w="9369"/>
      </w:tblGrid>
      <w:tr w:rsidR="00C010D0" w:rsidRPr="00A54D27" w14:paraId="7D09FDD7" w14:textId="77777777" w:rsidTr="00C010D0"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AEE24E3" w14:textId="77777777" w:rsidR="00C010D0" w:rsidRPr="00B21657" w:rsidRDefault="00C010D0" w:rsidP="00C010D0">
            <w:pPr>
              <w:pStyle w:val="ListParagraph"/>
              <w:ind w:left="0"/>
              <w:contextualSpacing w:val="0"/>
              <w:jc w:val="center"/>
              <w:rPr>
                <w:b/>
              </w:rPr>
            </w:pPr>
            <w:r w:rsidRPr="00B21657">
              <w:rPr>
                <w:b/>
              </w:rPr>
              <w:t xml:space="preserve">—SECTION BELOW FOR </w:t>
            </w:r>
            <w:r>
              <w:rPr>
                <w:b/>
              </w:rPr>
              <w:t xml:space="preserve">VENDOR </w:t>
            </w:r>
            <w:r w:rsidRPr="00B21657">
              <w:rPr>
                <w:b/>
              </w:rPr>
              <w:t>USE ONLY—</w:t>
            </w:r>
          </w:p>
        </w:tc>
      </w:tr>
      <w:tr w:rsidR="00C010D0" w:rsidRPr="00A54D27" w14:paraId="7F151546" w14:textId="77777777" w:rsidTr="00C010D0">
        <w:trPr>
          <w:trHeight w:val="519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C1818" w14:textId="77777777" w:rsidR="00C010D0" w:rsidRPr="00B21657" w:rsidRDefault="00C010D0" w:rsidP="00C010D0">
            <w:pPr>
              <w:numPr>
                <w:ilvl w:val="0"/>
                <w:numId w:val="3"/>
              </w:numPr>
              <w:spacing w:before="120" w:line="276" w:lineRule="auto"/>
              <w:rPr>
                <w:sz w:val="20"/>
                <w:szCs w:val="20"/>
              </w:rPr>
            </w:pPr>
            <w:r w:rsidRPr="00B21657">
              <w:rPr>
                <w:b/>
                <w:sz w:val="20"/>
                <w:szCs w:val="20"/>
              </w:rPr>
              <w:t>Date Request Received:</w:t>
            </w:r>
            <w:r w:rsidRPr="00B2165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3830666"/>
                <w:placeholder>
                  <w:docPart w:val="9DC309EAE8894D32BAA202EFA6F812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21657">
                  <w:rPr>
                    <w:color w:val="808080"/>
                    <w:sz w:val="20"/>
                    <w:szCs w:val="20"/>
                  </w:rPr>
                  <w:t>Click to enter date</w:t>
                </w:r>
              </w:sdtContent>
            </w:sdt>
            <w:r w:rsidRPr="00B21657">
              <w:rPr>
                <w:sz w:val="20"/>
                <w:szCs w:val="20"/>
              </w:rPr>
              <w:t xml:space="preserve"> </w:t>
            </w:r>
            <w:r w:rsidRPr="00B21657">
              <w:rPr>
                <w:b/>
                <w:sz w:val="20"/>
                <w:szCs w:val="20"/>
              </w:rPr>
              <w:t>Time Request Received:</w:t>
            </w:r>
            <w:r w:rsidRPr="00B2165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93526736"/>
                <w:placeholder>
                  <w:docPart w:val="A56C5E4D4EF840018239F8FF346B5F7C"/>
                </w:placeholder>
                <w:showingPlcHdr/>
                <w:text/>
              </w:sdtPr>
              <w:sdtEndPr/>
              <w:sdtContent>
                <w:r w:rsidRPr="00B21657">
                  <w:rPr>
                    <w:rStyle w:val="PlaceholderText"/>
                    <w:sz w:val="20"/>
                    <w:szCs w:val="20"/>
                  </w:rPr>
                  <w:t>Click to enter text</w:t>
                </w:r>
              </w:sdtContent>
            </w:sdt>
          </w:p>
        </w:tc>
      </w:tr>
    </w:tbl>
    <w:p w14:paraId="66DE2659" w14:textId="77777777" w:rsidR="00023E8D" w:rsidRDefault="00023E8D" w:rsidP="002A6B0B">
      <w:pPr>
        <w:spacing w:after="240"/>
      </w:pPr>
    </w:p>
    <w:p w14:paraId="7372115A" w14:textId="77777777" w:rsidR="002A06AA" w:rsidRDefault="002A06AA" w:rsidP="002A06AA">
      <w:pPr>
        <w:spacing w:after="0"/>
      </w:pPr>
    </w:p>
    <w:p w14:paraId="7A108E8C" w14:textId="4BEBB34D" w:rsidR="004F4D66" w:rsidRDefault="004F4D66"/>
    <w:sectPr w:rsidR="004F4D66" w:rsidSect="00B2165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15361" w14:textId="77777777" w:rsidR="00E26D34" w:rsidRDefault="00E26D34" w:rsidP="00C379F6">
      <w:pPr>
        <w:spacing w:after="0" w:line="240" w:lineRule="auto"/>
      </w:pPr>
      <w:r>
        <w:separator/>
      </w:r>
    </w:p>
  </w:endnote>
  <w:endnote w:type="continuationSeparator" w:id="0">
    <w:p w14:paraId="7367D3F9" w14:textId="77777777" w:rsidR="00E26D34" w:rsidRDefault="00E26D34" w:rsidP="00C37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150ED" w14:textId="57920AB5" w:rsidR="003F6F78" w:rsidRDefault="00D95C02">
    <w:pPr>
      <w:pStyle w:val="Footer"/>
    </w:pPr>
    <w:r>
      <w:t xml:space="preserve">Telligen Virginia </w:t>
    </w:r>
    <w:r w:rsidR="00CB32C2">
      <w:t>SIS</w:t>
    </w:r>
    <w:r w:rsidR="002D5C72">
      <w:rPr>
        <w:rFonts w:cstheme="minorHAnsi"/>
      </w:rPr>
      <w:t>®</w:t>
    </w:r>
    <w:r w:rsidR="00CB32C2">
      <w:t xml:space="preserve"> </w:t>
    </w:r>
    <w:r w:rsidR="002D5C72">
      <w:t xml:space="preserve">Respondent </w:t>
    </w:r>
    <w:r w:rsidR="00CB32C2">
      <w:t xml:space="preserve">Form </w:t>
    </w:r>
    <w:r w:rsidR="002D5C72">
      <w:t>11</w:t>
    </w:r>
    <w:r w:rsidR="00CB32C2">
      <w:t>-0</w:t>
    </w:r>
    <w:r w:rsidR="004F4D66">
      <w:t>8</w:t>
    </w:r>
    <w:r w:rsidR="00CB32C2">
      <w:t>-201</w:t>
    </w:r>
    <w:r w:rsidR="002D5C72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A3433" w14:textId="77777777" w:rsidR="00E26D34" w:rsidRDefault="00E26D34" w:rsidP="00C379F6">
      <w:pPr>
        <w:spacing w:after="0" w:line="240" w:lineRule="auto"/>
      </w:pPr>
      <w:r>
        <w:separator/>
      </w:r>
    </w:p>
  </w:footnote>
  <w:footnote w:type="continuationSeparator" w:id="0">
    <w:p w14:paraId="2C8E0469" w14:textId="77777777" w:rsidR="00E26D34" w:rsidRDefault="00E26D34" w:rsidP="00C37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749A8" w14:textId="548AA165" w:rsidR="00315FB6" w:rsidRPr="00315FB6" w:rsidRDefault="00315FB6" w:rsidP="00315FB6">
    <w:pPr>
      <w:pStyle w:val="Header"/>
      <w:tabs>
        <w:tab w:val="clear" w:pos="9360"/>
      </w:tabs>
      <w:ind w:right="-450" w:firstLine="450"/>
      <w:jc w:val="both"/>
      <w:rPr>
        <w:b/>
        <w:sz w:val="32"/>
        <w:szCs w:val="32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094A04F2" wp14:editId="574E6CDB">
          <wp:simplePos x="0" y="0"/>
          <wp:positionH relativeFrom="column">
            <wp:posOffset>314325</wp:posOffset>
          </wp:positionH>
          <wp:positionV relativeFrom="paragraph">
            <wp:posOffset>-333375</wp:posOffset>
          </wp:positionV>
          <wp:extent cx="1436370" cy="742950"/>
          <wp:effectExtent l="0" t="0" r="0" b="2540"/>
          <wp:wrapTight wrapText="bothSides">
            <wp:wrapPolygon edited="0">
              <wp:start x="2865" y="0"/>
              <wp:lineTo x="0" y="8308"/>
              <wp:lineTo x="0" y="13292"/>
              <wp:lineTo x="7448" y="18277"/>
              <wp:lineTo x="12605" y="18277"/>
              <wp:lineTo x="12891" y="21046"/>
              <wp:lineTo x="15469" y="21046"/>
              <wp:lineTo x="15756" y="18277"/>
              <wp:lineTo x="21199" y="18277"/>
              <wp:lineTo x="20912" y="9969"/>
              <wp:lineTo x="5729" y="9415"/>
              <wp:lineTo x="7735" y="7200"/>
              <wp:lineTo x="7448" y="5538"/>
              <wp:lineTo x="4297" y="0"/>
              <wp:lineTo x="286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_No-T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37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32"/>
        <w:szCs w:val="32"/>
      </w:rPr>
      <w:t xml:space="preserve"> V</w:t>
    </w:r>
    <w:r w:rsidR="00D95C02" w:rsidRPr="00315FB6">
      <w:rPr>
        <w:b/>
        <w:sz w:val="32"/>
        <w:szCs w:val="32"/>
      </w:rPr>
      <w:t xml:space="preserve">irginia </w:t>
    </w:r>
    <w:r w:rsidR="00E0722A" w:rsidRPr="00315FB6">
      <w:rPr>
        <w:b/>
        <w:sz w:val="32"/>
        <w:szCs w:val="32"/>
      </w:rPr>
      <w:t>SIS</w:t>
    </w:r>
    <w:r w:rsidR="00E0722A" w:rsidRPr="00315FB6">
      <w:rPr>
        <w:b/>
        <w:sz w:val="32"/>
        <w:szCs w:val="32"/>
        <w:vertAlign w:val="superscript"/>
      </w:rPr>
      <w:t>®</w:t>
    </w:r>
    <w:r w:rsidR="00E0722A" w:rsidRPr="00315FB6">
      <w:rPr>
        <w:b/>
        <w:sz w:val="32"/>
        <w:szCs w:val="32"/>
      </w:rPr>
      <w:t xml:space="preserve"> </w:t>
    </w:r>
    <w:r w:rsidR="00950331" w:rsidRPr="00315FB6">
      <w:rPr>
        <w:b/>
        <w:sz w:val="32"/>
        <w:szCs w:val="32"/>
      </w:rPr>
      <w:t>Respondent Form</w:t>
    </w:r>
  </w:p>
  <w:p w14:paraId="1D7FE42F" w14:textId="77777777" w:rsidR="00E0722A" w:rsidRDefault="00E072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44DE"/>
    <w:multiLevelType w:val="hybridMultilevel"/>
    <w:tmpl w:val="C992898C"/>
    <w:lvl w:ilvl="0" w:tplc="287C94D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4D03"/>
    <w:multiLevelType w:val="hybridMultilevel"/>
    <w:tmpl w:val="D9BEE640"/>
    <w:lvl w:ilvl="0" w:tplc="D1E6F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47B78"/>
    <w:multiLevelType w:val="hybridMultilevel"/>
    <w:tmpl w:val="FC025EF8"/>
    <w:lvl w:ilvl="0" w:tplc="B6A8CE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A75E6D"/>
    <w:multiLevelType w:val="hybridMultilevel"/>
    <w:tmpl w:val="6CA429EC"/>
    <w:lvl w:ilvl="0" w:tplc="B6A8CED6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49121F"/>
    <w:multiLevelType w:val="hybridMultilevel"/>
    <w:tmpl w:val="FC025EF8"/>
    <w:lvl w:ilvl="0" w:tplc="B6A8CE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26DCB"/>
    <w:multiLevelType w:val="hybridMultilevel"/>
    <w:tmpl w:val="8A1E1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27158"/>
    <w:multiLevelType w:val="hybridMultilevel"/>
    <w:tmpl w:val="EBBAD14E"/>
    <w:lvl w:ilvl="0" w:tplc="1EBEA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22113"/>
    <w:multiLevelType w:val="hybridMultilevel"/>
    <w:tmpl w:val="20744E52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943B73"/>
    <w:multiLevelType w:val="hybridMultilevel"/>
    <w:tmpl w:val="BB24DF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F89"/>
    <w:rsid w:val="00023E8D"/>
    <w:rsid w:val="0004052F"/>
    <w:rsid w:val="00044F8A"/>
    <w:rsid w:val="00082FDF"/>
    <w:rsid w:val="000D6B96"/>
    <w:rsid w:val="000E65DA"/>
    <w:rsid w:val="00146473"/>
    <w:rsid w:val="001465F0"/>
    <w:rsid w:val="00163499"/>
    <w:rsid w:val="00164A70"/>
    <w:rsid w:val="00167C40"/>
    <w:rsid w:val="00175C26"/>
    <w:rsid w:val="00184CD3"/>
    <w:rsid w:val="00205C41"/>
    <w:rsid w:val="002273A0"/>
    <w:rsid w:val="002913A1"/>
    <w:rsid w:val="002A06AA"/>
    <w:rsid w:val="002A6B0B"/>
    <w:rsid w:val="002B0E7C"/>
    <w:rsid w:val="002C210F"/>
    <w:rsid w:val="002C6CA3"/>
    <w:rsid w:val="002D5C72"/>
    <w:rsid w:val="00302F18"/>
    <w:rsid w:val="003077B8"/>
    <w:rsid w:val="00314D88"/>
    <w:rsid w:val="00315FB6"/>
    <w:rsid w:val="00330375"/>
    <w:rsid w:val="003747E5"/>
    <w:rsid w:val="00375F9E"/>
    <w:rsid w:val="0039455B"/>
    <w:rsid w:val="003B03F9"/>
    <w:rsid w:val="003F2223"/>
    <w:rsid w:val="003F6F78"/>
    <w:rsid w:val="00423645"/>
    <w:rsid w:val="00425E50"/>
    <w:rsid w:val="00446243"/>
    <w:rsid w:val="00453245"/>
    <w:rsid w:val="00490A54"/>
    <w:rsid w:val="004B1DA5"/>
    <w:rsid w:val="004E0818"/>
    <w:rsid w:val="004E0FBB"/>
    <w:rsid w:val="004E1752"/>
    <w:rsid w:val="004F4725"/>
    <w:rsid w:val="004F4D66"/>
    <w:rsid w:val="00537EE1"/>
    <w:rsid w:val="00557A4A"/>
    <w:rsid w:val="0056165B"/>
    <w:rsid w:val="005D3F96"/>
    <w:rsid w:val="00603F89"/>
    <w:rsid w:val="00607076"/>
    <w:rsid w:val="00672704"/>
    <w:rsid w:val="00673C62"/>
    <w:rsid w:val="006C3A16"/>
    <w:rsid w:val="006C3A97"/>
    <w:rsid w:val="006C4D62"/>
    <w:rsid w:val="006E1FCB"/>
    <w:rsid w:val="006F27B2"/>
    <w:rsid w:val="006F2B8F"/>
    <w:rsid w:val="00715AE8"/>
    <w:rsid w:val="0072008C"/>
    <w:rsid w:val="0074080E"/>
    <w:rsid w:val="00744F7C"/>
    <w:rsid w:val="00754763"/>
    <w:rsid w:val="00772072"/>
    <w:rsid w:val="00791B3B"/>
    <w:rsid w:val="007C0F54"/>
    <w:rsid w:val="007D3337"/>
    <w:rsid w:val="007E5009"/>
    <w:rsid w:val="00892ACC"/>
    <w:rsid w:val="008B25D3"/>
    <w:rsid w:val="008D530C"/>
    <w:rsid w:val="008D6953"/>
    <w:rsid w:val="008E431E"/>
    <w:rsid w:val="00921206"/>
    <w:rsid w:val="00950331"/>
    <w:rsid w:val="009531FC"/>
    <w:rsid w:val="00982864"/>
    <w:rsid w:val="00984133"/>
    <w:rsid w:val="009A2ED4"/>
    <w:rsid w:val="009A42E0"/>
    <w:rsid w:val="009A5BE5"/>
    <w:rsid w:val="009F0BC4"/>
    <w:rsid w:val="00A03EE5"/>
    <w:rsid w:val="00A14377"/>
    <w:rsid w:val="00A308C5"/>
    <w:rsid w:val="00A4780C"/>
    <w:rsid w:val="00A5083A"/>
    <w:rsid w:val="00A93575"/>
    <w:rsid w:val="00AD7BA4"/>
    <w:rsid w:val="00AF1632"/>
    <w:rsid w:val="00B174BF"/>
    <w:rsid w:val="00B20EFB"/>
    <w:rsid w:val="00B21657"/>
    <w:rsid w:val="00B75541"/>
    <w:rsid w:val="00B762D5"/>
    <w:rsid w:val="00BB6FEF"/>
    <w:rsid w:val="00BD381F"/>
    <w:rsid w:val="00C010D0"/>
    <w:rsid w:val="00C234B8"/>
    <w:rsid w:val="00C379F6"/>
    <w:rsid w:val="00C52C1C"/>
    <w:rsid w:val="00C72FAD"/>
    <w:rsid w:val="00CA70C8"/>
    <w:rsid w:val="00CB32C2"/>
    <w:rsid w:val="00CB770C"/>
    <w:rsid w:val="00CD4F42"/>
    <w:rsid w:val="00D652FF"/>
    <w:rsid w:val="00D95990"/>
    <w:rsid w:val="00D95C02"/>
    <w:rsid w:val="00DC40F6"/>
    <w:rsid w:val="00DE528A"/>
    <w:rsid w:val="00E0722A"/>
    <w:rsid w:val="00E122CA"/>
    <w:rsid w:val="00E20F0A"/>
    <w:rsid w:val="00E26D34"/>
    <w:rsid w:val="00E27557"/>
    <w:rsid w:val="00E64EE8"/>
    <w:rsid w:val="00E7471C"/>
    <w:rsid w:val="00EB5230"/>
    <w:rsid w:val="00EC7A90"/>
    <w:rsid w:val="00ED660F"/>
    <w:rsid w:val="00EE7748"/>
    <w:rsid w:val="00F04BF1"/>
    <w:rsid w:val="00F104C2"/>
    <w:rsid w:val="00F2281E"/>
    <w:rsid w:val="00F24A95"/>
    <w:rsid w:val="00F5427B"/>
    <w:rsid w:val="00F625A3"/>
    <w:rsid w:val="00F94026"/>
    <w:rsid w:val="00FD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709BB"/>
  <w15:docId w15:val="{A78DE1CC-C2A8-45FD-AFEC-5E6D3F4ED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2C1C"/>
    <w:rPr>
      <w:color w:val="808080"/>
    </w:rPr>
  </w:style>
  <w:style w:type="paragraph" w:styleId="ListParagraph">
    <w:name w:val="List Paragraph"/>
    <w:basedOn w:val="Normal"/>
    <w:uiPriority w:val="34"/>
    <w:qFormat/>
    <w:rsid w:val="00C52C1C"/>
    <w:pPr>
      <w:ind w:left="720"/>
      <w:contextualSpacing/>
    </w:pPr>
  </w:style>
  <w:style w:type="paragraph" w:styleId="NoSpacing">
    <w:name w:val="No Spacing"/>
    <w:uiPriority w:val="1"/>
    <w:qFormat/>
    <w:rsid w:val="00C52C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A0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9F6"/>
  </w:style>
  <w:style w:type="paragraph" w:styleId="Footer">
    <w:name w:val="footer"/>
    <w:basedOn w:val="Normal"/>
    <w:link w:val="FooterChar"/>
    <w:uiPriority w:val="99"/>
    <w:unhideWhenUsed/>
    <w:rsid w:val="00C37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9F6"/>
  </w:style>
  <w:style w:type="character" w:styleId="Hyperlink">
    <w:name w:val="Hyperlink"/>
    <w:basedOn w:val="DefaultParagraphFont"/>
    <w:uiPriority w:val="99"/>
    <w:unhideWhenUsed/>
    <w:rsid w:val="00D95C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ssmentsvirginia@tellige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fm52573\Desktop\first%20attempt7.24.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8B94A0D18346239E559BD2DAF24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400DA-77D7-4BBA-B496-54843301876D}"/>
      </w:docPartPr>
      <w:docPartBody>
        <w:p w:rsidR="008A593B" w:rsidRDefault="00B365BC" w:rsidP="00B365BC">
          <w:pPr>
            <w:pStyle w:val="188B94A0D18346239E559BD2DAF2432529"/>
          </w:pPr>
          <w:r w:rsidRPr="00B74B73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</w:t>
          </w:r>
          <w:r w:rsidRPr="00B74B73">
            <w:rPr>
              <w:rStyle w:val="PlaceholderText"/>
            </w:rPr>
            <w:t xml:space="preserve"> date</w:t>
          </w:r>
        </w:p>
      </w:docPartBody>
    </w:docPart>
    <w:docPart>
      <w:docPartPr>
        <w:name w:val="58D5A97311CE4D54BEA265413BED8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DCACE-E9DB-4377-9122-EB13D2BBFF32}"/>
      </w:docPartPr>
      <w:docPartBody>
        <w:p w:rsidR="008A593B" w:rsidRDefault="00B365BC" w:rsidP="00B365BC">
          <w:pPr>
            <w:pStyle w:val="58D5A97311CE4D54BEA265413BED872229"/>
          </w:pPr>
          <w:r w:rsidRPr="000E5869">
            <w:rPr>
              <w:rStyle w:val="PlaceholderText"/>
            </w:rPr>
            <w:t>Choose an item</w:t>
          </w:r>
        </w:p>
      </w:docPartBody>
    </w:docPart>
    <w:docPart>
      <w:docPartPr>
        <w:name w:val="7D156B6E08B848E4A56A26E5185B8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4722A-66D6-420B-8F45-603661FCFC46}"/>
      </w:docPartPr>
      <w:docPartBody>
        <w:p w:rsidR="008A593B" w:rsidRDefault="00B365BC" w:rsidP="00B365BC">
          <w:pPr>
            <w:pStyle w:val="7D156B6E08B848E4A56A26E5185B828E29"/>
          </w:pPr>
          <w:r w:rsidRPr="000E5869">
            <w:rPr>
              <w:rStyle w:val="PlaceholderText"/>
            </w:rPr>
            <w:t>Choose an item</w:t>
          </w:r>
        </w:p>
      </w:docPartBody>
    </w:docPart>
    <w:docPart>
      <w:docPartPr>
        <w:name w:val="28DB86D4ED4A42CAA0647D8041128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726B7-1103-4960-86B5-73DAF362448E}"/>
      </w:docPartPr>
      <w:docPartBody>
        <w:p w:rsidR="008A593B" w:rsidRDefault="00B365BC" w:rsidP="00B365BC">
          <w:pPr>
            <w:pStyle w:val="28DB86D4ED4A42CAA0647D804112847A29"/>
          </w:pPr>
          <w:r w:rsidRPr="000E5869">
            <w:rPr>
              <w:rStyle w:val="PlaceholderText"/>
            </w:rPr>
            <w:t>Choose an item</w:t>
          </w:r>
        </w:p>
      </w:docPartBody>
    </w:docPart>
    <w:docPart>
      <w:docPartPr>
        <w:name w:val="A592C162F56440F5BD699547CFFDC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2AC4A-1F36-4B20-83E7-A4092983A19D}"/>
      </w:docPartPr>
      <w:docPartBody>
        <w:p w:rsidR="008A593B" w:rsidRDefault="00B365BC" w:rsidP="00B365BC">
          <w:pPr>
            <w:pStyle w:val="A592C162F56440F5BD699547CFFDC27712"/>
          </w:pPr>
          <w:r w:rsidRPr="00B21657">
            <w:rPr>
              <w:rStyle w:val="PlaceholderText"/>
            </w:rPr>
            <w:t>Choose an item</w:t>
          </w:r>
        </w:p>
      </w:docPartBody>
    </w:docPart>
    <w:docPart>
      <w:docPartPr>
        <w:name w:val="96E227D80F344D5592563494BA3D7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8F479-C6CC-411F-AE34-A63F93C32249}"/>
      </w:docPartPr>
      <w:docPartBody>
        <w:p w:rsidR="00430A11" w:rsidRDefault="00B365BC" w:rsidP="00B365BC">
          <w:pPr>
            <w:pStyle w:val="96E227D80F344D5592563494BA3D779D29"/>
          </w:pPr>
          <w:r w:rsidRPr="00B21657">
            <w:rPr>
              <w:rStyle w:val="PlaceholderText"/>
            </w:rPr>
            <w:t>Choose an item</w:t>
          </w:r>
        </w:p>
      </w:docPartBody>
    </w:docPart>
    <w:docPart>
      <w:docPartPr>
        <w:name w:val="BDD1541AFBDE4C5684D839DE682B6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C65F6-0593-45A0-AB2F-87C074F7286C}"/>
      </w:docPartPr>
      <w:docPartBody>
        <w:p w:rsidR="00430A11" w:rsidRDefault="00B365BC" w:rsidP="00B365BC">
          <w:pPr>
            <w:pStyle w:val="BDD1541AFBDE4C5684D839DE682B652A29"/>
          </w:pPr>
          <w:r w:rsidRPr="00B21657">
            <w:rPr>
              <w:rStyle w:val="PlaceholderText"/>
            </w:rPr>
            <w:t>Choose an item</w:t>
          </w:r>
        </w:p>
      </w:docPartBody>
    </w:docPart>
    <w:docPart>
      <w:docPartPr>
        <w:name w:val="5F60CC40C81443898B296649A3505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B2866-7153-4ADC-A57D-F101E453F8CE}"/>
      </w:docPartPr>
      <w:docPartBody>
        <w:p w:rsidR="00430A11" w:rsidRDefault="00B365BC" w:rsidP="00B365BC">
          <w:pPr>
            <w:pStyle w:val="5F60CC40C81443898B296649A3505F2329"/>
          </w:pPr>
          <w:r w:rsidRPr="00B21657">
            <w:rPr>
              <w:rStyle w:val="PlaceholderText"/>
            </w:rPr>
            <w:t>Choose an item</w:t>
          </w:r>
        </w:p>
      </w:docPartBody>
    </w:docPart>
    <w:docPart>
      <w:docPartPr>
        <w:name w:val="B5FC64D4128043D99570BC160C2B1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FDF83-8862-4D86-B152-43661AEA6BCE}"/>
      </w:docPartPr>
      <w:docPartBody>
        <w:p w:rsidR="00430A11" w:rsidRDefault="00B365BC" w:rsidP="00B365BC">
          <w:pPr>
            <w:pStyle w:val="B5FC64D4128043D99570BC160C2B1DC129"/>
          </w:pPr>
          <w:r w:rsidRPr="00B21657">
            <w:rPr>
              <w:rStyle w:val="PlaceholderText"/>
            </w:rPr>
            <w:t>Choose an item</w:t>
          </w:r>
        </w:p>
      </w:docPartBody>
    </w:docPart>
    <w:docPart>
      <w:docPartPr>
        <w:name w:val="3FEABB2FCCF24FC8B7E0A0526B6B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FF998-AADD-4C43-A69D-4115A916402C}"/>
      </w:docPartPr>
      <w:docPartBody>
        <w:p w:rsidR="00430A11" w:rsidRDefault="00B365BC" w:rsidP="00B365BC">
          <w:pPr>
            <w:pStyle w:val="3FEABB2FCCF24FC8B7E0A0526B6B71C824"/>
          </w:pPr>
          <w:r w:rsidRPr="00B21657">
            <w:rPr>
              <w:rStyle w:val="PlaceholderText"/>
            </w:rPr>
            <w:t>Choose an item</w:t>
          </w:r>
        </w:p>
      </w:docPartBody>
    </w:docPart>
    <w:docPart>
      <w:docPartPr>
        <w:name w:val="46FF1EE29ED0477CA296747D70E5A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97865-C32A-4A95-BCA0-4ECFABF85AD5}"/>
      </w:docPartPr>
      <w:docPartBody>
        <w:p w:rsidR="00430A11" w:rsidRDefault="00B365BC" w:rsidP="00B365BC">
          <w:pPr>
            <w:pStyle w:val="46FF1EE29ED0477CA296747D70E5AF7825"/>
          </w:pPr>
          <w:r w:rsidRPr="00B21657">
            <w:rPr>
              <w:rStyle w:val="PlaceholderText"/>
            </w:rPr>
            <w:t>Choose an item</w:t>
          </w:r>
        </w:p>
      </w:docPartBody>
    </w:docPart>
    <w:docPart>
      <w:docPartPr>
        <w:name w:val="23F50EEB0A224A18992DBA0531271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9F95D-8721-49BB-A11B-E2DC48D6DE3D}"/>
      </w:docPartPr>
      <w:docPartBody>
        <w:p w:rsidR="00430A11" w:rsidRDefault="00B365BC" w:rsidP="00B365BC">
          <w:pPr>
            <w:pStyle w:val="23F50EEB0A224A18992DBA05312711A425"/>
          </w:pPr>
          <w:r w:rsidRPr="00B21657">
            <w:rPr>
              <w:rStyle w:val="PlaceholderText"/>
            </w:rPr>
            <w:t>Choose an item</w:t>
          </w:r>
        </w:p>
      </w:docPartBody>
    </w:docPart>
    <w:docPart>
      <w:docPartPr>
        <w:name w:val="A2647D32E6EA46228BD44445A84E0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A55C1-EE45-4621-BFA0-70B756F12EF3}"/>
      </w:docPartPr>
      <w:docPartBody>
        <w:p w:rsidR="00430A11" w:rsidRDefault="00B365BC" w:rsidP="00B365BC">
          <w:pPr>
            <w:pStyle w:val="A2647D32E6EA46228BD44445A84E0BD423"/>
          </w:pPr>
          <w:r w:rsidRPr="00B21657">
            <w:rPr>
              <w:rStyle w:val="PlaceholderText"/>
            </w:rPr>
            <w:t>Choose an item</w:t>
          </w:r>
        </w:p>
      </w:docPartBody>
    </w:docPart>
    <w:docPart>
      <w:docPartPr>
        <w:name w:val="DE52F0DFF7D64F189EA7D50C92151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B8284-FED5-4480-9882-6A0D267A4D90}"/>
      </w:docPartPr>
      <w:docPartBody>
        <w:p w:rsidR="00430A11" w:rsidRDefault="00B365BC" w:rsidP="00B365BC">
          <w:pPr>
            <w:pStyle w:val="DE52F0DFF7D64F189EA7D50C9215191C12"/>
          </w:pPr>
          <w:r w:rsidRPr="00B21657">
            <w:rPr>
              <w:rStyle w:val="PlaceholderText"/>
            </w:rPr>
            <w:t>Choose an item</w:t>
          </w:r>
        </w:p>
      </w:docPartBody>
    </w:docPart>
    <w:docPart>
      <w:docPartPr>
        <w:name w:val="B0A38B70B6AC4D69988E9D5B44279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499DA-11DB-47B0-B28A-4A7AA68676FA}"/>
      </w:docPartPr>
      <w:docPartBody>
        <w:p w:rsidR="00430A11" w:rsidRDefault="00B365BC" w:rsidP="00B365BC">
          <w:pPr>
            <w:pStyle w:val="B0A38B70B6AC4D69988E9D5B44279AA823"/>
          </w:pPr>
          <w:r w:rsidRPr="00B21657">
            <w:rPr>
              <w:rStyle w:val="PlaceholderText"/>
            </w:rPr>
            <w:t>Choose an item</w:t>
          </w:r>
        </w:p>
      </w:docPartBody>
    </w:docPart>
    <w:docPart>
      <w:docPartPr>
        <w:name w:val="A37ED7AA55C945CB98AFDA607BFB3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8C1F8-56B0-4D1A-8513-B8D8E1940284}"/>
      </w:docPartPr>
      <w:docPartBody>
        <w:p w:rsidR="00430A11" w:rsidRDefault="00B365BC" w:rsidP="00B365BC">
          <w:pPr>
            <w:pStyle w:val="A37ED7AA55C945CB98AFDA607BFB3BB213"/>
          </w:pPr>
          <w:r w:rsidRPr="00B21657">
            <w:rPr>
              <w:rStyle w:val="PlaceholderText"/>
            </w:rPr>
            <w:t>Choose an item</w:t>
          </w:r>
        </w:p>
      </w:docPartBody>
    </w:docPart>
    <w:docPart>
      <w:docPartPr>
        <w:name w:val="65A21ECF52994CC1AC39C5C44503C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EA224-B3D9-42C5-8D96-3E977C1127D4}"/>
      </w:docPartPr>
      <w:docPartBody>
        <w:p w:rsidR="00430A11" w:rsidRDefault="00B365BC" w:rsidP="00B365BC">
          <w:pPr>
            <w:pStyle w:val="65A21ECF52994CC1AC39C5C44503C97823"/>
          </w:pPr>
          <w:r w:rsidRPr="00B21657">
            <w:rPr>
              <w:rStyle w:val="PlaceholderText"/>
            </w:rPr>
            <w:t>Choose an item</w:t>
          </w:r>
        </w:p>
      </w:docPartBody>
    </w:docPart>
    <w:docPart>
      <w:docPartPr>
        <w:name w:val="13DBD8954A2A4A1E923737855FDCD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8B109-B8E1-42D7-8E78-6635A7F190DB}"/>
      </w:docPartPr>
      <w:docPartBody>
        <w:p w:rsidR="00430A11" w:rsidRDefault="00B365BC" w:rsidP="00B365BC">
          <w:pPr>
            <w:pStyle w:val="13DBD8954A2A4A1E923737855FDCD6F623"/>
          </w:pPr>
          <w:r w:rsidRPr="00B21657">
            <w:rPr>
              <w:rStyle w:val="PlaceholderText"/>
            </w:rPr>
            <w:t>Choose an item</w:t>
          </w:r>
        </w:p>
      </w:docPartBody>
    </w:docPart>
    <w:docPart>
      <w:docPartPr>
        <w:name w:val="6908F57A13A24BAD9FB724E8D23AB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EDFDD-D150-4AA7-A4A4-F76066E1045B}"/>
      </w:docPartPr>
      <w:docPartBody>
        <w:p w:rsidR="00430A11" w:rsidRDefault="00B365BC" w:rsidP="00B365BC">
          <w:pPr>
            <w:pStyle w:val="6908F57A13A24BAD9FB724E8D23AB52323"/>
          </w:pPr>
          <w:r w:rsidRPr="00B21657">
            <w:rPr>
              <w:rStyle w:val="PlaceholderText"/>
            </w:rPr>
            <w:t>Choose an item</w:t>
          </w:r>
        </w:p>
      </w:docPartBody>
    </w:docPart>
    <w:docPart>
      <w:docPartPr>
        <w:name w:val="9CCCBEB789FC46DD8FF22BF6F2FC5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6FE30-F2A4-464E-AE6E-D6D7BCF334CB}"/>
      </w:docPartPr>
      <w:docPartBody>
        <w:p w:rsidR="00F51231" w:rsidRDefault="00B365BC" w:rsidP="00B365BC">
          <w:pPr>
            <w:pStyle w:val="9CCCBEB789FC46DD8FF22BF6F2FC506810"/>
          </w:pPr>
          <w:r w:rsidRPr="00BD381F">
            <w:t>Choose an</w:t>
          </w:r>
          <w:r w:rsidRPr="00BD381F">
            <w:rPr>
              <w:b/>
            </w:rPr>
            <w:t xml:space="preserve"> </w:t>
          </w:r>
          <w:r w:rsidRPr="00BD381F">
            <w:t>item</w:t>
          </w:r>
        </w:p>
      </w:docPartBody>
    </w:docPart>
    <w:docPart>
      <w:docPartPr>
        <w:name w:val="7AE38DAB342C45F4A3D46F1E7F1BC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DAC70-5541-4692-B805-D43C1DEE8F1D}"/>
      </w:docPartPr>
      <w:docPartBody>
        <w:p w:rsidR="00F51231" w:rsidRDefault="00B365BC" w:rsidP="00B365BC">
          <w:pPr>
            <w:pStyle w:val="7AE38DAB342C45F4A3D46F1E7F1BCCD1"/>
          </w:pPr>
          <w:r w:rsidRPr="00BD381F">
            <w:t>Choose an item</w:t>
          </w:r>
        </w:p>
      </w:docPartBody>
    </w:docPart>
    <w:docPart>
      <w:docPartPr>
        <w:name w:val="6C0EDD57EDA14F49BF074088F1D11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AD1D-FD99-4FC9-B9C5-FF3DE0DA3D00}"/>
      </w:docPartPr>
      <w:docPartBody>
        <w:p w:rsidR="00F51231" w:rsidRDefault="00B365BC" w:rsidP="00B365BC">
          <w:pPr>
            <w:pStyle w:val="6C0EDD57EDA14F49BF074088F1D11E18"/>
          </w:pPr>
          <w:r w:rsidRPr="00BD381F">
            <w:t>Choose an item</w:t>
          </w:r>
        </w:p>
      </w:docPartBody>
    </w:docPart>
    <w:docPart>
      <w:docPartPr>
        <w:name w:val="B951CEE9AEC74D8B82FD697C8DE44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7CAAC-50F3-4F16-B5BA-0C9BC3B08261}"/>
      </w:docPartPr>
      <w:docPartBody>
        <w:p w:rsidR="00F51231" w:rsidRDefault="00B365BC" w:rsidP="00B365BC">
          <w:pPr>
            <w:pStyle w:val="B951CEE9AEC74D8B82FD697C8DE44259"/>
          </w:pPr>
          <w:r w:rsidRPr="00BD381F">
            <w:t>Choose an item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5918D-927D-46DE-9DC9-F4C4A256D214}"/>
      </w:docPartPr>
      <w:docPartBody>
        <w:p w:rsidR="007B3AA8" w:rsidRDefault="00CB49A1">
          <w:r w:rsidRPr="002216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9DC309EAE8894D32BAA202EFA6F81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B0FF-D67C-4CDF-A620-AE12A9CB0237}"/>
      </w:docPartPr>
      <w:docPartBody>
        <w:p w:rsidR="002734C4" w:rsidRDefault="007B3AA8" w:rsidP="007B3AA8">
          <w:pPr>
            <w:pStyle w:val="9DC309EAE8894D32BAA202EFA6F812BD"/>
          </w:pPr>
          <w:r w:rsidRPr="00B21657">
            <w:rPr>
              <w:color w:val="808080"/>
              <w:sz w:val="20"/>
              <w:szCs w:val="20"/>
            </w:rPr>
            <w:t>Click to enter date</w:t>
          </w:r>
        </w:p>
      </w:docPartBody>
    </w:docPart>
    <w:docPart>
      <w:docPartPr>
        <w:name w:val="A56C5E4D4EF840018239F8FF346B5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2F4B6-5B2F-49C5-9322-E4F9F11C64AC}"/>
      </w:docPartPr>
      <w:docPartBody>
        <w:p w:rsidR="002734C4" w:rsidRDefault="007B3AA8" w:rsidP="007B3AA8">
          <w:pPr>
            <w:pStyle w:val="A56C5E4D4EF840018239F8FF346B5F7C"/>
          </w:pPr>
          <w:r w:rsidRPr="00B21657">
            <w:rPr>
              <w:rStyle w:val="PlaceholderText"/>
              <w:sz w:val="20"/>
              <w:szCs w:val="20"/>
            </w:rPr>
            <w:t>Click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1205D"/>
    <w:rsid w:val="000B26B5"/>
    <w:rsid w:val="001B3C08"/>
    <w:rsid w:val="002734C4"/>
    <w:rsid w:val="00396CE4"/>
    <w:rsid w:val="003A2114"/>
    <w:rsid w:val="003D7698"/>
    <w:rsid w:val="00430A11"/>
    <w:rsid w:val="00441C5D"/>
    <w:rsid w:val="004E5490"/>
    <w:rsid w:val="00590F79"/>
    <w:rsid w:val="005E1509"/>
    <w:rsid w:val="006B306A"/>
    <w:rsid w:val="00705C8A"/>
    <w:rsid w:val="0071205D"/>
    <w:rsid w:val="007B3AA8"/>
    <w:rsid w:val="007F12F6"/>
    <w:rsid w:val="008A593B"/>
    <w:rsid w:val="00946C95"/>
    <w:rsid w:val="00A72417"/>
    <w:rsid w:val="00B365BC"/>
    <w:rsid w:val="00C91F97"/>
    <w:rsid w:val="00CB49A1"/>
    <w:rsid w:val="00EE7C7C"/>
    <w:rsid w:val="00F5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3AA8"/>
    <w:rPr>
      <w:color w:val="808080"/>
    </w:rPr>
  </w:style>
  <w:style w:type="paragraph" w:customStyle="1" w:styleId="188B94A0D18346239E559BD2DAF24325">
    <w:name w:val="188B94A0D18346239E559BD2DAF24325"/>
    <w:rsid w:val="008A593B"/>
  </w:style>
  <w:style w:type="paragraph" w:customStyle="1" w:styleId="EC3F8FC5075D4A90B32D4736C4C0CD4B">
    <w:name w:val="EC3F8FC5075D4A90B32D4736C4C0CD4B"/>
    <w:rsid w:val="008A593B"/>
  </w:style>
  <w:style w:type="paragraph" w:customStyle="1" w:styleId="EC94D7CF3D28423880937BE361D040CD">
    <w:name w:val="EC94D7CF3D28423880937BE361D040CD"/>
    <w:rsid w:val="008A593B"/>
  </w:style>
  <w:style w:type="paragraph" w:customStyle="1" w:styleId="5D213B0C541F429A9B2A9078C61C51CA">
    <w:name w:val="5D213B0C541F429A9B2A9078C61C51CA"/>
    <w:rsid w:val="008A593B"/>
  </w:style>
  <w:style w:type="paragraph" w:customStyle="1" w:styleId="CFC7FFC1B0134306A8439B71193E76FA">
    <w:name w:val="CFC7FFC1B0134306A8439B71193E76FA"/>
    <w:rsid w:val="008A593B"/>
  </w:style>
  <w:style w:type="paragraph" w:customStyle="1" w:styleId="5E0473C5484D4F7F96744885C5631923">
    <w:name w:val="5E0473C5484D4F7F96744885C5631923"/>
    <w:rsid w:val="008A593B"/>
  </w:style>
  <w:style w:type="paragraph" w:customStyle="1" w:styleId="160D4B98DC2446FA886110CFF196B42C">
    <w:name w:val="160D4B98DC2446FA886110CFF196B42C"/>
    <w:rsid w:val="008A593B"/>
  </w:style>
  <w:style w:type="paragraph" w:customStyle="1" w:styleId="A517E0578EE543109EAF6E61651B8827">
    <w:name w:val="A517E0578EE543109EAF6E61651B8827"/>
    <w:rsid w:val="008A593B"/>
  </w:style>
  <w:style w:type="paragraph" w:customStyle="1" w:styleId="7B416065E1B14F61B6FFC04CB54A84F4">
    <w:name w:val="7B416065E1B14F61B6FFC04CB54A84F4"/>
    <w:rsid w:val="008A593B"/>
  </w:style>
  <w:style w:type="paragraph" w:customStyle="1" w:styleId="9B6CAA66E02742E3B697A3A4BA7ADA02">
    <w:name w:val="9B6CAA66E02742E3B697A3A4BA7ADA02"/>
    <w:rsid w:val="008A593B"/>
  </w:style>
  <w:style w:type="paragraph" w:customStyle="1" w:styleId="1F948539EE0046508EA29E5D56CCFF32">
    <w:name w:val="1F948539EE0046508EA29E5D56CCFF32"/>
    <w:rsid w:val="008A593B"/>
  </w:style>
  <w:style w:type="paragraph" w:customStyle="1" w:styleId="73688EC5535C4903B3994A6ED99EBD30">
    <w:name w:val="73688EC5535C4903B3994A6ED99EBD30"/>
    <w:rsid w:val="008A593B"/>
  </w:style>
  <w:style w:type="paragraph" w:customStyle="1" w:styleId="2355C65ABA8D4B4D8313B35EE7684A1C">
    <w:name w:val="2355C65ABA8D4B4D8313B35EE7684A1C"/>
    <w:rsid w:val="008A593B"/>
  </w:style>
  <w:style w:type="paragraph" w:customStyle="1" w:styleId="58D5A97311CE4D54BEA265413BED8722">
    <w:name w:val="58D5A97311CE4D54BEA265413BED8722"/>
    <w:rsid w:val="008A593B"/>
  </w:style>
  <w:style w:type="paragraph" w:customStyle="1" w:styleId="E6D049B48BF5490384C04C355C045328">
    <w:name w:val="E6D049B48BF5490384C04C355C045328"/>
    <w:rsid w:val="008A593B"/>
  </w:style>
  <w:style w:type="paragraph" w:customStyle="1" w:styleId="7D156B6E08B848E4A56A26E5185B828E">
    <w:name w:val="7D156B6E08B848E4A56A26E5185B828E"/>
    <w:rsid w:val="008A593B"/>
  </w:style>
  <w:style w:type="paragraph" w:customStyle="1" w:styleId="7F9ACFB974C34AB193302823006F5D19">
    <w:name w:val="7F9ACFB974C34AB193302823006F5D19"/>
    <w:rsid w:val="008A593B"/>
  </w:style>
  <w:style w:type="paragraph" w:customStyle="1" w:styleId="B8ED39D4F7294EB0B2AD9FDE59DC989F">
    <w:name w:val="B8ED39D4F7294EB0B2AD9FDE59DC989F"/>
    <w:rsid w:val="008A593B"/>
  </w:style>
  <w:style w:type="paragraph" w:customStyle="1" w:styleId="30BB5ABA1FCB4BACBD1FF59574850B47">
    <w:name w:val="30BB5ABA1FCB4BACBD1FF59574850B47"/>
    <w:rsid w:val="008A593B"/>
  </w:style>
  <w:style w:type="paragraph" w:customStyle="1" w:styleId="F85E05ADB7B24283A541A39D98D3AC68">
    <w:name w:val="F85E05ADB7B24283A541A39D98D3AC68"/>
    <w:rsid w:val="008A593B"/>
  </w:style>
  <w:style w:type="paragraph" w:customStyle="1" w:styleId="B9FD66FB731145C9AB1BC41FBFFB750B">
    <w:name w:val="B9FD66FB731145C9AB1BC41FBFFB750B"/>
    <w:rsid w:val="008A593B"/>
  </w:style>
  <w:style w:type="paragraph" w:customStyle="1" w:styleId="F1CA4706D18D44CBAE643EF0B1618C2D">
    <w:name w:val="F1CA4706D18D44CBAE643EF0B1618C2D"/>
    <w:rsid w:val="008A593B"/>
  </w:style>
  <w:style w:type="paragraph" w:customStyle="1" w:styleId="59B6F8071578480A9B2E7F25FAC9955E">
    <w:name w:val="59B6F8071578480A9B2E7F25FAC9955E"/>
    <w:rsid w:val="008A593B"/>
  </w:style>
  <w:style w:type="paragraph" w:customStyle="1" w:styleId="D71BD296523849579104B39A717C0541">
    <w:name w:val="D71BD296523849579104B39A717C0541"/>
    <w:rsid w:val="008A593B"/>
  </w:style>
  <w:style w:type="paragraph" w:customStyle="1" w:styleId="6DFA269EDA73417D98D74DC699263B60">
    <w:name w:val="6DFA269EDA73417D98D74DC699263B60"/>
    <w:rsid w:val="008A593B"/>
  </w:style>
  <w:style w:type="paragraph" w:customStyle="1" w:styleId="BFBFD134A41E4315B56EC74FD47F7DE3">
    <w:name w:val="BFBFD134A41E4315B56EC74FD47F7DE3"/>
    <w:rsid w:val="008A593B"/>
  </w:style>
  <w:style w:type="paragraph" w:customStyle="1" w:styleId="634530501A0548E49E896FF72E07414E">
    <w:name w:val="634530501A0548E49E896FF72E07414E"/>
    <w:rsid w:val="008A593B"/>
  </w:style>
  <w:style w:type="paragraph" w:customStyle="1" w:styleId="65C41DA62B124FD89DAAF34A1441C3C2">
    <w:name w:val="65C41DA62B124FD89DAAF34A1441C3C2"/>
    <w:rsid w:val="008A593B"/>
  </w:style>
  <w:style w:type="paragraph" w:customStyle="1" w:styleId="37481F5007004E70B95E0B76E9471C42">
    <w:name w:val="37481F5007004E70B95E0B76E9471C42"/>
    <w:rsid w:val="008A593B"/>
  </w:style>
  <w:style w:type="paragraph" w:customStyle="1" w:styleId="28DB86D4ED4A42CAA0647D804112847A">
    <w:name w:val="28DB86D4ED4A42CAA0647D804112847A"/>
    <w:rsid w:val="008A593B"/>
  </w:style>
  <w:style w:type="paragraph" w:customStyle="1" w:styleId="FAEB64D403F74C2583F13123641DC43F">
    <w:name w:val="FAEB64D403F74C2583F13123641DC43F"/>
    <w:rsid w:val="008A593B"/>
  </w:style>
  <w:style w:type="paragraph" w:customStyle="1" w:styleId="D36E4F809070493F869E2B4818DD613D">
    <w:name w:val="D36E4F809070493F869E2B4818DD613D"/>
    <w:rsid w:val="008A593B"/>
  </w:style>
  <w:style w:type="paragraph" w:customStyle="1" w:styleId="A592C162F56440F5BD699547CFFDC277">
    <w:name w:val="A592C162F56440F5BD699547CFFDC277"/>
    <w:rsid w:val="008A593B"/>
  </w:style>
  <w:style w:type="paragraph" w:customStyle="1" w:styleId="6DDECD80332A45C09F7FBE9756EE7117">
    <w:name w:val="6DDECD80332A45C09F7FBE9756EE7117"/>
    <w:rsid w:val="008A593B"/>
  </w:style>
  <w:style w:type="paragraph" w:customStyle="1" w:styleId="B161664794484E13B43415552B1A774C">
    <w:name w:val="B161664794484E13B43415552B1A774C"/>
    <w:rsid w:val="008A593B"/>
  </w:style>
  <w:style w:type="paragraph" w:customStyle="1" w:styleId="9456AD4D0C5B4841BA662D21DEBF9588">
    <w:name w:val="9456AD4D0C5B4841BA662D21DEBF9588"/>
    <w:rsid w:val="008A593B"/>
  </w:style>
  <w:style w:type="paragraph" w:customStyle="1" w:styleId="755EE2143F6D4BE781B2EC7B1A003391">
    <w:name w:val="755EE2143F6D4BE781B2EC7B1A003391"/>
    <w:rsid w:val="008A593B"/>
  </w:style>
  <w:style w:type="paragraph" w:customStyle="1" w:styleId="5E323141029D4490A254C359448F6547">
    <w:name w:val="5E323141029D4490A254C359448F6547"/>
    <w:rsid w:val="008A593B"/>
  </w:style>
  <w:style w:type="paragraph" w:customStyle="1" w:styleId="25168BF5063444819BE7CB65DECA660E">
    <w:name w:val="25168BF5063444819BE7CB65DECA660E"/>
    <w:rsid w:val="008A593B"/>
  </w:style>
  <w:style w:type="paragraph" w:customStyle="1" w:styleId="0C6DC0C043D845E1881246FF29B34BA7">
    <w:name w:val="0C6DC0C043D845E1881246FF29B34BA7"/>
    <w:rsid w:val="008A593B"/>
  </w:style>
  <w:style w:type="paragraph" w:customStyle="1" w:styleId="0DCF8FA0B7604C49BCDB7B0D3947AEBF">
    <w:name w:val="0DCF8FA0B7604C49BCDB7B0D3947AEBF"/>
    <w:rsid w:val="008A593B"/>
  </w:style>
  <w:style w:type="paragraph" w:customStyle="1" w:styleId="587E0FC917814777A3815AAE966AD441">
    <w:name w:val="587E0FC917814777A3815AAE966AD441"/>
    <w:rsid w:val="008A593B"/>
  </w:style>
  <w:style w:type="paragraph" w:customStyle="1" w:styleId="D6BCAA5406934AD3901F114C3240B96B">
    <w:name w:val="D6BCAA5406934AD3901F114C3240B96B"/>
    <w:rsid w:val="008A593B"/>
  </w:style>
  <w:style w:type="paragraph" w:customStyle="1" w:styleId="098D7BB9081547F0B1EAA9324F7E486E">
    <w:name w:val="098D7BB9081547F0B1EAA9324F7E486E"/>
    <w:rsid w:val="008A593B"/>
  </w:style>
  <w:style w:type="paragraph" w:customStyle="1" w:styleId="7A70C6189C7C40E491C83AD3E717488B">
    <w:name w:val="7A70C6189C7C40E491C83AD3E717488B"/>
    <w:rsid w:val="008A593B"/>
  </w:style>
  <w:style w:type="paragraph" w:customStyle="1" w:styleId="AAC796891E92496995D1F0258B7A47A5">
    <w:name w:val="AAC796891E92496995D1F0258B7A47A5"/>
    <w:rsid w:val="008A593B"/>
  </w:style>
  <w:style w:type="paragraph" w:customStyle="1" w:styleId="C50F7BF69A0F40A2B22836D35E52DF45">
    <w:name w:val="C50F7BF69A0F40A2B22836D35E52DF45"/>
    <w:rsid w:val="008A593B"/>
  </w:style>
  <w:style w:type="paragraph" w:customStyle="1" w:styleId="B7782E8E69B74EABB4679B62EA063EA6">
    <w:name w:val="B7782E8E69B74EABB4679B62EA063EA6"/>
    <w:rsid w:val="008A593B"/>
  </w:style>
  <w:style w:type="paragraph" w:customStyle="1" w:styleId="83473337E81F4693A9C2E624359D4443">
    <w:name w:val="83473337E81F4693A9C2E624359D4443"/>
    <w:rsid w:val="008A593B"/>
  </w:style>
  <w:style w:type="paragraph" w:customStyle="1" w:styleId="5084EF11786542EF80F126E860EC9100">
    <w:name w:val="5084EF11786542EF80F126E860EC9100"/>
    <w:rsid w:val="008A593B"/>
  </w:style>
  <w:style w:type="paragraph" w:customStyle="1" w:styleId="692599BEFCF64516977411F0E8DCDF2E">
    <w:name w:val="692599BEFCF64516977411F0E8DCDF2E"/>
    <w:rsid w:val="008A593B"/>
  </w:style>
  <w:style w:type="paragraph" w:customStyle="1" w:styleId="FDBD547232BD4903A235E0B37075230F">
    <w:name w:val="FDBD547232BD4903A235E0B37075230F"/>
    <w:rsid w:val="008A593B"/>
  </w:style>
  <w:style w:type="paragraph" w:customStyle="1" w:styleId="C6B172B238F04D0DB4B4837A5E9DFF98">
    <w:name w:val="C6B172B238F04D0DB4B4837A5E9DFF98"/>
    <w:rsid w:val="008A593B"/>
  </w:style>
  <w:style w:type="paragraph" w:customStyle="1" w:styleId="9A3D9DDB7E8048E58AEDC14E496C8128">
    <w:name w:val="9A3D9DDB7E8048E58AEDC14E496C8128"/>
    <w:rsid w:val="008A593B"/>
  </w:style>
  <w:style w:type="paragraph" w:customStyle="1" w:styleId="E7F8FF29F02041CB97F8FDDF40A674E3">
    <w:name w:val="E7F8FF29F02041CB97F8FDDF40A674E3"/>
    <w:rsid w:val="008A593B"/>
  </w:style>
  <w:style w:type="paragraph" w:customStyle="1" w:styleId="14573C1955B44D28A214B6DFE4B9DF6A">
    <w:name w:val="14573C1955B44D28A214B6DFE4B9DF6A"/>
    <w:rsid w:val="008A593B"/>
  </w:style>
  <w:style w:type="paragraph" w:customStyle="1" w:styleId="0E64453E2BB84687AC1DE74ED8BB66EC">
    <w:name w:val="0E64453E2BB84687AC1DE74ED8BB66EC"/>
    <w:rsid w:val="008A593B"/>
  </w:style>
  <w:style w:type="paragraph" w:customStyle="1" w:styleId="8D90BF23BED742AC817D3F350A7F2E7A">
    <w:name w:val="8D90BF23BED742AC817D3F350A7F2E7A"/>
    <w:rsid w:val="008A593B"/>
  </w:style>
  <w:style w:type="paragraph" w:customStyle="1" w:styleId="1FB51BCEE9EC47ABAAE58C9A2E015EFB">
    <w:name w:val="1FB51BCEE9EC47ABAAE58C9A2E015EFB"/>
    <w:rsid w:val="008A593B"/>
  </w:style>
  <w:style w:type="paragraph" w:customStyle="1" w:styleId="1847FCC7B4CA4ABEBF4250846017C789">
    <w:name w:val="1847FCC7B4CA4ABEBF4250846017C789"/>
    <w:rsid w:val="008A593B"/>
  </w:style>
  <w:style w:type="paragraph" w:customStyle="1" w:styleId="D5775DC5E1AD4304BA204F9193F72428">
    <w:name w:val="D5775DC5E1AD4304BA204F9193F72428"/>
    <w:rsid w:val="008A593B"/>
  </w:style>
  <w:style w:type="paragraph" w:customStyle="1" w:styleId="A9D9766AA79E4F5B8851175267EC8372">
    <w:name w:val="A9D9766AA79E4F5B8851175267EC8372"/>
    <w:rsid w:val="008A593B"/>
  </w:style>
  <w:style w:type="paragraph" w:customStyle="1" w:styleId="51144501E4F04E00B0BD6584D49A6CCE">
    <w:name w:val="51144501E4F04E00B0BD6584D49A6CCE"/>
    <w:rsid w:val="008A593B"/>
  </w:style>
  <w:style w:type="paragraph" w:customStyle="1" w:styleId="0209BC5126FC494E8E6614FD658F5724">
    <w:name w:val="0209BC5126FC494E8E6614FD658F5724"/>
    <w:rsid w:val="008A593B"/>
  </w:style>
  <w:style w:type="paragraph" w:customStyle="1" w:styleId="33BB89787B7E4D88A48C0A45ACC71681">
    <w:name w:val="33BB89787B7E4D88A48C0A45ACC71681"/>
    <w:rsid w:val="008A593B"/>
  </w:style>
  <w:style w:type="paragraph" w:customStyle="1" w:styleId="C84895842F084166A4C37B0BF7074993">
    <w:name w:val="C84895842F084166A4C37B0BF7074993"/>
    <w:rsid w:val="008A593B"/>
  </w:style>
  <w:style w:type="paragraph" w:customStyle="1" w:styleId="96E227D80F344D5592563494BA3D779D">
    <w:name w:val="96E227D80F344D5592563494BA3D779D"/>
    <w:rsid w:val="008A593B"/>
  </w:style>
  <w:style w:type="paragraph" w:customStyle="1" w:styleId="08F81A538E524D928C43D5E4D47DD604">
    <w:name w:val="08F81A538E524D928C43D5E4D47DD604"/>
    <w:rsid w:val="008A593B"/>
  </w:style>
  <w:style w:type="paragraph" w:customStyle="1" w:styleId="BDD1541AFBDE4C5684D839DE682B652A">
    <w:name w:val="BDD1541AFBDE4C5684D839DE682B652A"/>
    <w:rsid w:val="008A593B"/>
  </w:style>
  <w:style w:type="paragraph" w:customStyle="1" w:styleId="5F60CC40C81443898B296649A3505F23">
    <w:name w:val="5F60CC40C81443898B296649A3505F23"/>
    <w:rsid w:val="008A593B"/>
  </w:style>
  <w:style w:type="paragraph" w:customStyle="1" w:styleId="B5FC64D4128043D99570BC160C2B1DC1">
    <w:name w:val="B5FC64D4128043D99570BC160C2B1DC1"/>
    <w:rsid w:val="008A593B"/>
  </w:style>
  <w:style w:type="paragraph" w:customStyle="1" w:styleId="188B94A0D18346239E559BD2DAF243251">
    <w:name w:val="188B94A0D18346239E559BD2DAF243251"/>
    <w:rsid w:val="008A593B"/>
    <w:pPr>
      <w:ind w:left="720"/>
      <w:contextualSpacing/>
    </w:pPr>
    <w:rPr>
      <w:rFonts w:eastAsiaTheme="minorHAnsi"/>
    </w:rPr>
  </w:style>
  <w:style w:type="paragraph" w:customStyle="1" w:styleId="EC3F8FC5075D4A90B32D4736C4C0CD4B1">
    <w:name w:val="EC3F8FC5075D4A90B32D4736C4C0CD4B1"/>
    <w:rsid w:val="008A593B"/>
    <w:rPr>
      <w:rFonts w:eastAsiaTheme="minorHAnsi"/>
    </w:rPr>
  </w:style>
  <w:style w:type="paragraph" w:customStyle="1" w:styleId="EC94D7CF3D28423880937BE361D040CD1">
    <w:name w:val="EC94D7CF3D28423880937BE361D040CD1"/>
    <w:rsid w:val="008A593B"/>
    <w:rPr>
      <w:rFonts w:eastAsiaTheme="minorHAnsi"/>
    </w:rPr>
  </w:style>
  <w:style w:type="paragraph" w:customStyle="1" w:styleId="5D213B0C541F429A9B2A9078C61C51CA1">
    <w:name w:val="5D213B0C541F429A9B2A9078C61C51CA1"/>
    <w:rsid w:val="008A593B"/>
    <w:rPr>
      <w:rFonts w:eastAsiaTheme="minorHAnsi"/>
    </w:rPr>
  </w:style>
  <w:style w:type="paragraph" w:customStyle="1" w:styleId="CFC7FFC1B0134306A8439B71193E76FA1">
    <w:name w:val="CFC7FFC1B0134306A8439B71193E76FA1"/>
    <w:rsid w:val="008A593B"/>
    <w:pPr>
      <w:ind w:left="720"/>
      <w:contextualSpacing/>
    </w:pPr>
    <w:rPr>
      <w:rFonts w:eastAsiaTheme="minorHAnsi"/>
    </w:rPr>
  </w:style>
  <w:style w:type="paragraph" w:customStyle="1" w:styleId="5E0473C5484D4F7F96744885C56319231">
    <w:name w:val="5E0473C5484D4F7F96744885C56319231"/>
    <w:rsid w:val="008A593B"/>
    <w:pPr>
      <w:ind w:left="720"/>
      <w:contextualSpacing/>
    </w:pPr>
    <w:rPr>
      <w:rFonts w:eastAsiaTheme="minorHAnsi"/>
    </w:rPr>
  </w:style>
  <w:style w:type="paragraph" w:customStyle="1" w:styleId="160D4B98DC2446FA886110CFF196B42C1">
    <w:name w:val="160D4B98DC2446FA886110CFF196B42C1"/>
    <w:rsid w:val="008A593B"/>
    <w:pPr>
      <w:ind w:left="720"/>
      <w:contextualSpacing/>
    </w:pPr>
    <w:rPr>
      <w:rFonts w:eastAsiaTheme="minorHAnsi"/>
    </w:rPr>
  </w:style>
  <w:style w:type="paragraph" w:customStyle="1" w:styleId="A517E0578EE543109EAF6E61651B88271">
    <w:name w:val="A517E0578EE543109EAF6E61651B88271"/>
    <w:rsid w:val="008A593B"/>
    <w:pPr>
      <w:ind w:left="720"/>
      <w:contextualSpacing/>
    </w:pPr>
    <w:rPr>
      <w:rFonts w:eastAsiaTheme="minorHAnsi"/>
    </w:rPr>
  </w:style>
  <w:style w:type="paragraph" w:customStyle="1" w:styleId="7B416065E1B14F61B6FFC04CB54A84F41">
    <w:name w:val="7B416065E1B14F61B6FFC04CB54A84F41"/>
    <w:rsid w:val="008A593B"/>
    <w:pPr>
      <w:ind w:left="720"/>
      <w:contextualSpacing/>
    </w:pPr>
    <w:rPr>
      <w:rFonts w:eastAsiaTheme="minorHAnsi"/>
    </w:rPr>
  </w:style>
  <w:style w:type="paragraph" w:customStyle="1" w:styleId="9B6CAA66E02742E3B697A3A4BA7ADA021">
    <w:name w:val="9B6CAA66E02742E3B697A3A4BA7ADA021"/>
    <w:rsid w:val="008A593B"/>
    <w:pPr>
      <w:ind w:left="720"/>
      <w:contextualSpacing/>
    </w:pPr>
    <w:rPr>
      <w:rFonts w:eastAsiaTheme="minorHAnsi"/>
    </w:rPr>
  </w:style>
  <w:style w:type="paragraph" w:customStyle="1" w:styleId="1F948539EE0046508EA29E5D56CCFF321">
    <w:name w:val="1F948539EE0046508EA29E5D56CCFF321"/>
    <w:rsid w:val="008A593B"/>
    <w:pPr>
      <w:ind w:left="720"/>
      <w:contextualSpacing/>
    </w:pPr>
    <w:rPr>
      <w:rFonts w:eastAsiaTheme="minorHAnsi"/>
    </w:rPr>
  </w:style>
  <w:style w:type="paragraph" w:customStyle="1" w:styleId="73688EC5535C4903B3994A6ED99EBD301">
    <w:name w:val="73688EC5535C4903B3994A6ED99EBD301"/>
    <w:rsid w:val="008A593B"/>
    <w:pPr>
      <w:ind w:left="720"/>
      <w:contextualSpacing/>
    </w:pPr>
    <w:rPr>
      <w:rFonts w:eastAsiaTheme="minorHAnsi"/>
    </w:rPr>
  </w:style>
  <w:style w:type="paragraph" w:customStyle="1" w:styleId="2355C65ABA8D4B4D8313B35EE7684A1C1">
    <w:name w:val="2355C65ABA8D4B4D8313B35EE7684A1C1"/>
    <w:rsid w:val="008A593B"/>
    <w:pPr>
      <w:ind w:left="720"/>
      <w:contextualSpacing/>
    </w:pPr>
    <w:rPr>
      <w:rFonts w:eastAsiaTheme="minorHAnsi"/>
    </w:rPr>
  </w:style>
  <w:style w:type="paragraph" w:customStyle="1" w:styleId="58D5A97311CE4D54BEA265413BED87221">
    <w:name w:val="58D5A97311CE4D54BEA265413BED87221"/>
    <w:rsid w:val="008A593B"/>
    <w:rPr>
      <w:rFonts w:eastAsiaTheme="minorHAnsi"/>
    </w:rPr>
  </w:style>
  <w:style w:type="paragraph" w:customStyle="1" w:styleId="E6D049B48BF5490384C04C355C0453281">
    <w:name w:val="E6D049B48BF5490384C04C355C0453281"/>
    <w:rsid w:val="008A593B"/>
    <w:pPr>
      <w:ind w:left="720"/>
      <w:contextualSpacing/>
    </w:pPr>
    <w:rPr>
      <w:rFonts w:eastAsiaTheme="minorHAnsi"/>
    </w:rPr>
  </w:style>
  <w:style w:type="paragraph" w:customStyle="1" w:styleId="7D156B6E08B848E4A56A26E5185B828E1">
    <w:name w:val="7D156B6E08B848E4A56A26E5185B828E1"/>
    <w:rsid w:val="008A593B"/>
    <w:rPr>
      <w:rFonts w:eastAsiaTheme="minorHAnsi"/>
    </w:rPr>
  </w:style>
  <w:style w:type="paragraph" w:customStyle="1" w:styleId="7F9ACFB974C34AB193302823006F5D191">
    <w:name w:val="7F9ACFB974C34AB193302823006F5D191"/>
    <w:rsid w:val="008A593B"/>
    <w:rPr>
      <w:rFonts w:eastAsiaTheme="minorHAnsi"/>
    </w:rPr>
  </w:style>
  <w:style w:type="paragraph" w:customStyle="1" w:styleId="B8ED39D4F7294EB0B2AD9FDE59DC989F1">
    <w:name w:val="B8ED39D4F7294EB0B2AD9FDE59DC989F1"/>
    <w:rsid w:val="008A593B"/>
    <w:pPr>
      <w:ind w:left="720"/>
      <w:contextualSpacing/>
    </w:pPr>
    <w:rPr>
      <w:rFonts w:eastAsiaTheme="minorHAnsi"/>
    </w:rPr>
  </w:style>
  <w:style w:type="paragraph" w:customStyle="1" w:styleId="30BB5ABA1FCB4BACBD1FF59574850B471">
    <w:name w:val="30BB5ABA1FCB4BACBD1FF59574850B471"/>
    <w:rsid w:val="008A593B"/>
    <w:pPr>
      <w:ind w:left="720"/>
      <w:contextualSpacing/>
    </w:pPr>
    <w:rPr>
      <w:rFonts w:eastAsiaTheme="minorHAnsi"/>
    </w:rPr>
  </w:style>
  <w:style w:type="paragraph" w:customStyle="1" w:styleId="F85E05ADB7B24283A541A39D98D3AC681">
    <w:name w:val="F85E05ADB7B24283A541A39D98D3AC681"/>
    <w:rsid w:val="008A593B"/>
    <w:pPr>
      <w:ind w:left="720"/>
      <w:contextualSpacing/>
    </w:pPr>
    <w:rPr>
      <w:rFonts w:eastAsiaTheme="minorHAnsi"/>
    </w:rPr>
  </w:style>
  <w:style w:type="paragraph" w:customStyle="1" w:styleId="B9FD66FB731145C9AB1BC41FBFFB750B1">
    <w:name w:val="B9FD66FB731145C9AB1BC41FBFFB750B1"/>
    <w:rsid w:val="008A593B"/>
    <w:pPr>
      <w:ind w:left="720"/>
      <w:contextualSpacing/>
    </w:pPr>
    <w:rPr>
      <w:rFonts w:eastAsiaTheme="minorHAnsi"/>
    </w:rPr>
  </w:style>
  <w:style w:type="paragraph" w:customStyle="1" w:styleId="F1CA4706D18D44CBAE643EF0B1618C2D1">
    <w:name w:val="F1CA4706D18D44CBAE643EF0B1618C2D1"/>
    <w:rsid w:val="008A593B"/>
    <w:pPr>
      <w:ind w:left="720"/>
      <w:contextualSpacing/>
    </w:pPr>
    <w:rPr>
      <w:rFonts w:eastAsiaTheme="minorHAnsi"/>
    </w:rPr>
  </w:style>
  <w:style w:type="paragraph" w:customStyle="1" w:styleId="59B6F8071578480A9B2E7F25FAC9955E1">
    <w:name w:val="59B6F8071578480A9B2E7F25FAC9955E1"/>
    <w:rsid w:val="008A593B"/>
    <w:pPr>
      <w:ind w:left="720"/>
      <w:contextualSpacing/>
    </w:pPr>
    <w:rPr>
      <w:rFonts w:eastAsiaTheme="minorHAnsi"/>
    </w:rPr>
  </w:style>
  <w:style w:type="paragraph" w:customStyle="1" w:styleId="D71BD296523849579104B39A717C05411">
    <w:name w:val="D71BD296523849579104B39A717C05411"/>
    <w:rsid w:val="008A593B"/>
    <w:pPr>
      <w:ind w:left="720"/>
      <w:contextualSpacing/>
    </w:pPr>
    <w:rPr>
      <w:rFonts w:eastAsiaTheme="minorHAnsi"/>
    </w:rPr>
  </w:style>
  <w:style w:type="paragraph" w:customStyle="1" w:styleId="6DFA269EDA73417D98D74DC699263B601">
    <w:name w:val="6DFA269EDA73417D98D74DC699263B601"/>
    <w:rsid w:val="008A593B"/>
    <w:pPr>
      <w:ind w:left="720"/>
      <w:contextualSpacing/>
    </w:pPr>
    <w:rPr>
      <w:rFonts w:eastAsiaTheme="minorHAnsi"/>
    </w:rPr>
  </w:style>
  <w:style w:type="paragraph" w:customStyle="1" w:styleId="BFBFD134A41E4315B56EC74FD47F7DE31">
    <w:name w:val="BFBFD134A41E4315B56EC74FD47F7DE31"/>
    <w:rsid w:val="008A593B"/>
    <w:pPr>
      <w:ind w:left="720"/>
      <w:contextualSpacing/>
    </w:pPr>
    <w:rPr>
      <w:rFonts w:eastAsiaTheme="minorHAnsi"/>
    </w:rPr>
  </w:style>
  <w:style w:type="paragraph" w:customStyle="1" w:styleId="634530501A0548E49E896FF72E07414E1">
    <w:name w:val="634530501A0548E49E896FF72E07414E1"/>
    <w:rsid w:val="008A593B"/>
    <w:pPr>
      <w:ind w:left="720"/>
      <w:contextualSpacing/>
    </w:pPr>
    <w:rPr>
      <w:rFonts w:eastAsiaTheme="minorHAnsi"/>
    </w:rPr>
  </w:style>
  <w:style w:type="paragraph" w:customStyle="1" w:styleId="65C41DA62B124FD89DAAF34A1441C3C21">
    <w:name w:val="65C41DA62B124FD89DAAF34A1441C3C21"/>
    <w:rsid w:val="008A593B"/>
    <w:pPr>
      <w:ind w:left="720"/>
      <w:contextualSpacing/>
    </w:pPr>
    <w:rPr>
      <w:rFonts w:eastAsiaTheme="minorHAnsi"/>
    </w:rPr>
  </w:style>
  <w:style w:type="paragraph" w:customStyle="1" w:styleId="37481F5007004E70B95E0B76E9471C421">
    <w:name w:val="37481F5007004E70B95E0B76E9471C421"/>
    <w:rsid w:val="008A593B"/>
    <w:pPr>
      <w:ind w:left="720"/>
      <w:contextualSpacing/>
    </w:pPr>
    <w:rPr>
      <w:rFonts w:eastAsiaTheme="minorHAnsi"/>
    </w:rPr>
  </w:style>
  <w:style w:type="paragraph" w:customStyle="1" w:styleId="28DB86D4ED4A42CAA0647D804112847A1">
    <w:name w:val="28DB86D4ED4A42CAA0647D804112847A1"/>
    <w:rsid w:val="008A593B"/>
    <w:pPr>
      <w:ind w:left="720"/>
      <w:contextualSpacing/>
    </w:pPr>
    <w:rPr>
      <w:rFonts w:eastAsiaTheme="minorHAnsi"/>
    </w:rPr>
  </w:style>
  <w:style w:type="paragraph" w:customStyle="1" w:styleId="FAEB64D403F74C2583F13123641DC43F1">
    <w:name w:val="FAEB64D403F74C2583F13123641DC43F1"/>
    <w:rsid w:val="008A593B"/>
    <w:pPr>
      <w:ind w:left="720"/>
      <w:contextualSpacing/>
    </w:pPr>
    <w:rPr>
      <w:rFonts w:eastAsiaTheme="minorHAnsi"/>
    </w:rPr>
  </w:style>
  <w:style w:type="paragraph" w:customStyle="1" w:styleId="96E227D80F344D5592563494BA3D779D1">
    <w:name w:val="96E227D80F344D5592563494BA3D779D1"/>
    <w:rsid w:val="008A593B"/>
    <w:pPr>
      <w:ind w:left="720"/>
      <w:contextualSpacing/>
    </w:pPr>
    <w:rPr>
      <w:rFonts w:eastAsiaTheme="minorHAnsi"/>
    </w:rPr>
  </w:style>
  <w:style w:type="paragraph" w:customStyle="1" w:styleId="BDD1541AFBDE4C5684D839DE682B652A1">
    <w:name w:val="BDD1541AFBDE4C5684D839DE682B652A1"/>
    <w:rsid w:val="008A593B"/>
    <w:pPr>
      <w:ind w:left="720"/>
      <w:contextualSpacing/>
    </w:pPr>
    <w:rPr>
      <w:rFonts w:eastAsiaTheme="minorHAnsi"/>
    </w:rPr>
  </w:style>
  <w:style w:type="paragraph" w:customStyle="1" w:styleId="5F60CC40C81443898B296649A3505F231">
    <w:name w:val="5F60CC40C81443898B296649A3505F231"/>
    <w:rsid w:val="008A593B"/>
    <w:pPr>
      <w:ind w:left="720"/>
      <w:contextualSpacing/>
    </w:pPr>
    <w:rPr>
      <w:rFonts w:eastAsiaTheme="minorHAnsi"/>
    </w:rPr>
  </w:style>
  <w:style w:type="paragraph" w:customStyle="1" w:styleId="B5FC64D4128043D99570BC160C2B1DC11">
    <w:name w:val="B5FC64D4128043D99570BC160C2B1DC11"/>
    <w:rsid w:val="008A593B"/>
    <w:pPr>
      <w:ind w:left="720"/>
      <w:contextualSpacing/>
    </w:pPr>
    <w:rPr>
      <w:rFonts w:eastAsiaTheme="minorHAnsi"/>
    </w:rPr>
  </w:style>
  <w:style w:type="paragraph" w:customStyle="1" w:styleId="755EE2143F6D4BE781B2EC7B1A0033911">
    <w:name w:val="755EE2143F6D4BE781B2EC7B1A0033911"/>
    <w:rsid w:val="008A593B"/>
    <w:pPr>
      <w:ind w:left="720"/>
      <w:contextualSpacing/>
    </w:pPr>
    <w:rPr>
      <w:rFonts w:eastAsiaTheme="minorHAnsi"/>
    </w:rPr>
  </w:style>
  <w:style w:type="paragraph" w:customStyle="1" w:styleId="5E323141029D4490A254C359448F65471">
    <w:name w:val="5E323141029D4490A254C359448F65471"/>
    <w:rsid w:val="008A593B"/>
    <w:pPr>
      <w:ind w:left="720"/>
      <w:contextualSpacing/>
    </w:pPr>
    <w:rPr>
      <w:rFonts w:eastAsiaTheme="minorHAnsi"/>
    </w:rPr>
  </w:style>
  <w:style w:type="paragraph" w:customStyle="1" w:styleId="25168BF5063444819BE7CB65DECA660E1">
    <w:name w:val="25168BF5063444819BE7CB65DECA660E1"/>
    <w:rsid w:val="008A593B"/>
    <w:pPr>
      <w:ind w:left="720"/>
      <w:contextualSpacing/>
    </w:pPr>
    <w:rPr>
      <w:rFonts w:eastAsiaTheme="minorHAnsi"/>
    </w:rPr>
  </w:style>
  <w:style w:type="paragraph" w:customStyle="1" w:styleId="0C6DC0C043D845E1881246FF29B34BA71">
    <w:name w:val="0C6DC0C043D845E1881246FF29B34BA71"/>
    <w:rsid w:val="008A593B"/>
    <w:pPr>
      <w:ind w:left="720"/>
      <w:contextualSpacing/>
    </w:pPr>
    <w:rPr>
      <w:rFonts w:eastAsiaTheme="minorHAnsi"/>
    </w:rPr>
  </w:style>
  <w:style w:type="paragraph" w:customStyle="1" w:styleId="0DCF8FA0B7604C49BCDB7B0D3947AEBF1">
    <w:name w:val="0DCF8FA0B7604C49BCDB7B0D3947AEBF1"/>
    <w:rsid w:val="008A593B"/>
    <w:pPr>
      <w:ind w:left="720"/>
      <w:contextualSpacing/>
    </w:pPr>
    <w:rPr>
      <w:rFonts w:eastAsiaTheme="minorHAnsi"/>
    </w:rPr>
  </w:style>
  <w:style w:type="paragraph" w:customStyle="1" w:styleId="587E0FC917814777A3815AAE966AD4411">
    <w:name w:val="587E0FC917814777A3815AAE966AD4411"/>
    <w:rsid w:val="008A593B"/>
    <w:pPr>
      <w:ind w:left="720"/>
      <w:contextualSpacing/>
    </w:pPr>
    <w:rPr>
      <w:rFonts w:eastAsiaTheme="minorHAnsi"/>
    </w:rPr>
  </w:style>
  <w:style w:type="paragraph" w:customStyle="1" w:styleId="D6BCAA5406934AD3901F114C3240B96B1">
    <w:name w:val="D6BCAA5406934AD3901F114C3240B96B1"/>
    <w:rsid w:val="008A593B"/>
    <w:pPr>
      <w:ind w:left="720"/>
      <w:contextualSpacing/>
    </w:pPr>
    <w:rPr>
      <w:rFonts w:eastAsiaTheme="minorHAnsi"/>
    </w:rPr>
  </w:style>
  <w:style w:type="paragraph" w:customStyle="1" w:styleId="098D7BB9081547F0B1EAA9324F7E486E1">
    <w:name w:val="098D7BB9081547F0B1EAA9324F7E486E1"/>
    <w:rsid w:val="008A593B"/>
    <w:pPr>
      <w:ind w:left="720"/>
      <w:contextualSpacing/>
    </w:pPr>
    <w:rPr>
      <w:rFonts w:eastAsiaTheme="minorHAnsi"/>
    </w:rPr>
  </w:style>
  <w:style w:type="paragraph" w:customStyle="1" w:styleId="7A70C6189C7C40E491C83AD3E717488B1">
    <w:name w:val="7A70C6189C7C40E491C83AD3E717488B1"/>
    <w:rsid w:val="008A593B"/>
    <w:pPr>
      <w:ind w:left="720"/>
      <w:contextualSpacing/>
    </w:pPr>
    <w:rPr>
      <w:rFonts w:eastAsiaTheme="minorHAnsi"/>
    </w:rPr>
  </w:style>
  <w:style w:type="paragraph" w:customStyle="1" w:styleId="AAC796891E92496995D1F0258B7A47A51">
    <w:name w:val="AAC796891E92496995D1F0258B7A47A51"/>
    <w:rsid w:val="008A593B"/>
    <w:pPr>
      <w:ind w:left="720"/>
      <w:contextualSpacing/>
    </w:pPr>
    <w:rPr>
      <w:rFonts w:eastAsiaTheme="minorHAnsi"/>
    </w:rPr>
  </w:style>
  <w:style w:type="paragraph" w:customStyle="1" w:styleId="C50F7BF69A0F40A2B22836D35E52DF451">
    <w:name w:val="C50F7BF69A0F40A2B22836D35E52DF451"/>
    <w:rsid w:val="008A593B"/>
    <w:pPr>
      <w:ind w:left="720"/>
      <w:contextualSpacing/>
    </w:pPr>
    <w:rPr>
      <w:rFonts w:eastAsiaTheme="minorHAnsi"/>
    </w:rPr>
  </w:style>
  <w:style w:type="paragraph" w:customStyle="1" w:styleId="B7782E8E69B74EABB4679B62EA063EA61">
    <w:name w:val="B7782E8E69B74EABB4679B62EA063EA61"/>
    <w:rsid w:val="008A593B"/>
    <w:pPr>
      <w:ind w:left="720"/>
      <w:contextualSpacing/>
    </w:pPr>
    <w:rPr>
      <w:rFonts w:eastAsiaTheme="minorHAnsi"/>
    </w:rPr>
  </w:style>
  <w:style w:type="paragraph" w:customStyle="1" w:styleId="83473337E81F4693A9C2E624359D44431">
    <w:name w:val="83473337E81F4693A9C2E624359D44431"/>
    <w:rsid w:val="008A593B"/>
    <w:pPr>
      <w:ind w:left="720"/>
      <w:contextualSpacing/>
    </w:pPr>
    <w:rPr>
      <w:rFonts w:eastAsiaTheme="minorHAnsi"/>
    </w:rPr>
  </w:style>
  <w:style w:type="paragraph" w:customStyle="1" w:styleId="5084EF11786542EF80F126E860EC91001">
    <w:name w:val="5084EF11786542EF80F126E860EC91001"/>
    <w:rsid w:val="008A593B"/>
    <w:pPr>
      <w:ind w:left="720"/>
      <w:contextualSpacing/>
    </w:pPr>
    <w:rPr>
      <w:rFonts w:eastAsiaTheme="minorHAnsi"/>
    </w:rPr>
  </w:style>
  <w:style w:type="paragraph" w:customStyle="1" w:styleId="692599BEFCF64516977411F0E8DCDF2E1">
    <w:name w:val="692599BEFCF64516977411F0E8DCDF2E1"/>
    <w:rsid w:val="008A593B"/>
    <w:pPr>
      <w:ind w:left="720"/>
      <w:contextualSpacing/>
    </w:pPr>
    <w:rPr>
      <w:rFonts w:eastAsiaTheme="minorHAnsi"/>
    </w:rPr>
  </w:style>
  <w:style w:type="paragraph" w:customStyle="1" w:styleId="C84895842F084166A4C37B0BF70749931">
    <w:name w:val="C84895842F084166A4C37B0BF70749931"/>
    <w:rsid w:val="008A593B"/>
    <w:pPr>
      <w:ind w:left="720"/>
      <w:contextualSpacing/>
    </w:pPr>
    <w:rPr>
      <w:rFonts w:eastAsiaTheme="minorHAnsi"/>
    </w:rPr>
  </w:style>
  <w:style w:type="paragraph" w:customStyle="1" w:styleId="C6B172B238F04D0DB4B4837A5E9DFF981">
    <w:name w:val="C6B172B238F04D0DB4B4837A5E9DFF981"/>
    <w:rsid w:val="008A593B"/>
    <w:pPr>
      <w:ind w:left="720"/>
      <w:contextualSpacing/>
    </w:pPr>
    <w:rPr>
      <w:rFonts w:eastAsiaTheme="minorHAnsi"/>
    </w:rPr>
  </w:style>
  <w:style w:type="paragraph" w:customStyle="1" w:styleId="9A3D9DDB7E8048E58AEDC14E496C81281">
    <w:name w:val="9A3D9DDB7E8048E58AEDC14E496C81281"/>
    <w:rsid w:val="008A593B"/>
    <w:pPr>
      <w:ind w:left="720"/>
      <w:contextualSpacing/>
    </w:pPr>
    <w:rPr>
      <w:rFonts w:eastAsiaTheme="minorHAnsi"/>
    </w:rPr>
  </w:style>
  <w:style w:type="paragraph" w:customStyle="1" w:styleId="E7F8FF29F02041CB97F8FDDF40A674E31">
    <w:name w:val="E7F8FF29F02041CB97F8FDDF40A674E31"/>
    <w:rsid w:val="008A593B"/>
    <w:pPr>
      <w:ind w:left="720"/>
      <w:contextualSpacing/>
    </w:pPr>
    <w:rPr>
      <w:rFonts w:eastAsiaTheme="minorHAnsi"/>
    </w:rPr>
  </w:style>
  <w:style w:type="paragraph" w:customStyle="1" w:styleId="14573C1955B44D28A214B6DFE4B9DF6A1">
    <w:name w:val="14573C1955B44D28A214B6DFE4B9DF6A1"/>
    <w:rsid w:val="008A593B"/>
    <w:pPr>
      <w:ind w:left="720"/>
      <w:contextualSpacing/>
    </w:pPr>
    <w:rPr>
      <w:rFonts w:eastAsiaTheme="minorHAnsi"/>
    </w:rPr>
  </w:style>
  <w:style w:type="paragraph" w:customStyle="1" w:styleId="0E64453E2BB84687AC1DE74ED8BB66EC1">
    <w:name w:val="0E64453E2BB84687AC1DE74ED8BB66EC1"/>
    <w:rsid w:val="008A593B"/>
    <w:pPr>
      <w:ind w:left="720"/>
      <w:contextualSpacing/>
    </w:pPr>
    <w:rPr>
      <w:rFonts w:eastAsiaTheme="minorHAnsi"/>
    </w:rPr>
  </w:style>
  <w:style w:type="paragraph" w:customStyle="1" w:styleId="8D90BF23BED742AC817D3F350A7F2E7A1">
    <w:name w:val="8D90BF23BED742AC817D3F350A7F2E7A1"/>
    <w:rsid w:val="008A593B"/>
    <w:pPr>
      <w:ind w:left="720"/>
      <w:contextualSpacing/>
    </w:pPr>
    <w:rPr>
      <w:rFonts w:eastAsiaTheme="minorHAnsi"/>
    </w:rPr>
  </w:style>
  <w:style w:type="paragraph" w:customStyle="1" w:styleId="1FB51BCEE9EC47ABAAE58C9A2E015EFB1">
    <w:name w:val="1FB51BCEE9EC47ABAAE58C9A2E015EFB1"/>
    <w:rsid w:val="008A593B"/>
    <w:pPr>
      <w:ind w:left="720"/>
      <w:contextualSpacing/>
    </w:pPr>
    <w:rPr>
      <w:rFonts w:eastAsiaTheme="minorHAnsi"/>
    </w:rPr>
  </w:style>
  <w:style w:type="paragraph" w:customStyle="1" w:styleId="1847FCC7B4CA4ABEBF4250846017C7891">
    <w:name w:val="1847FCC7B4CA4ABEBF4250846017C7891"/>
    <w:rsid w:val="008A593B"/>
    <w:pPr>
      <w:ind w:left="720"/>
      <w:contextualSpacing/>
    </w:pPr>
    <w:rPr>
      <w:rFonts w:eastAsiaTheme="minorHAnsi"/>
    </w:rPr>
  </w:style>
  <w:style w:type="paragraph" w:customStyle="1" w:styleId="D5775DC5E1AD4304BA204F9193F724281">
    <w:name w:val="D5775DC5E1AD4304BA204F9193F724281"/>
    <w:rsid w:val="008A593B"/>
    <w:pPr>
      <w:ind w:left="720"/>
      <w:contextualSpacing/>
    </w:pPr>
    <w:rPr>
      <w:rFonts w:eastAsiaTheme="minorHAnsi"/>
    </w:rPr>
  </w:style>
  <w:style w:type="paragraph" w:customStyle="1" w:styleId="A9D9766AA79E4F5B8851175267EC83721">
    <w:name w:val="A9D9766AA79E4F5B8851175267EC83721"/>
    <w:rsid w:val="008A593B"/>
    <w:pPr>
      <w:ind w:left="720"/>
      <w:contextualSpacing/>
    </w:pPr>
    <w:rPr>
      <w:rFonts w:eastAsiaTheme="minorHAnsi"/>
    </w:rPr>
  </w:style>
  <w:style w:type="paragraph" w:customStyle="1" w:styleId="51144501E4F04E00B0BD6584D49A6CCE1">
    <w:name w:val="51144501E4F04E00B0BD6584D49A6CCE1"/>
    <w:rsid w:val="008A593B"/>
    <w:pPr>
      <w:ind w:left="720"/>
      <w:contextualSpacing/>
    </w:pPr>
    <w:rPr>
      <w:rFonts w:eastAsiaTheme="minorHAnsi"/>
    </w:rPr>
  </w:style>
  <w:style w:type="paragraph" w:customStyle="1" w:styleId="0209BC5126FC494E8E6614FD658F57241">
    <w:name w:val="0209BC5126FC494E8E6614FD658F57241"/>
    <w:rsid w:val="008A593B"/>
    <w:rPr>
      <w:rFonts w:eastAsiaTheme="minorHAnsi"/>
    </w:rPr>
  </w:style>
  <w:style w:type="paragraph" w:customStyle="1" w:styleId="33BB89787B7E4D88A48C0A45ACC716811">
    <w:name w:val="33BB89787B7E4D88A48C0A45ACC716811"/>
    <w:rsid w:val="008A593B"/>
    <w:rPr>
      <w:rFonts w:eastAsiaTheme="minorHAnsi"/>
    </w:rPr>
  </w:style>
  <w:style w:type="paragraph" w:customStyle="1" w:styleId="188B94A0D18346239E559BD2DAF243252">
    <w:name w:val="188B94A0D18346239E559BD2DAF243252"/>
    <w:rsid w:val="008A593B"/>
    <w:pPr>
      <w:ind w:left="720"/>
      <w:contextualSpacing/>
    </w:pPr>
    <w:rPr>
      <w:rFonts w:eastAsiaTheme="minorHAnsi"/>
    </w:rPr>
  </w:style>
  <w:style w:type="paragraph" w:customStyle="1" w:styleId="EC3F8FC5075D4A90B32D4736C4C0CD4B2">
    <w:name w:val="EC3F8FC5075D4A90B32D4736C4C0CD4B2"/>
    <w:rsid w:val="008A593B"/>
    <w:rPr>
      <w:rFonts w:eastAsiaTheme="minorHAnsi"/>
    </w:rPr>
  </w:style>
  <w:style w:type="paragraph" w:customStyle="1" w:styleId="EC94D7CF3D28423880937BE361D040CD2">
    <w:name w:val="EC94D7CF3D28423880937BE361D040CD2"/>
    <w:rsid w:val="008A593B"/>
    <w:rPr>
      <w:rFonts w:eastAsiaTheme="minorHAnsi"/>
    </w:rPr>
  </w:style>
  <w:style w:type="paragraph" w:customStyle="1" w:styleId="5D213B0C541F429A9B2A9078C61C51CA2">
    <w:name w:val="5D213B0C541F429A9B2A9078C61C51CA2"/>
    <w:rsid w:val="008A593B"/>
    <w:rPr>
      <w:rFonts w:eastAsiaTheme="minorHAnsi"/>
    </w:rPr>
  </w:style>
  <w:style w:type="paragraph" w:customStyle="1" w:styleId="CFC7FFC1B0134306A8439B71193E76FA2">
    <w:name w:val="CFC7FFC1B0134306A8439B71193E76FA2"/>
    <w:rsid w:val="008A593B"/>
    <w:pPr>
      <w:ind w:left="720"/>
      <w:contextualSpacing/>
    </w:pPr>
    <w:rPr>
      <w:rFonts w:eastAsiaTheme="minorHAnsi"/>
    </w:rPr>
  </w:style>
  <w:style w:type="paragraph" w:customStyle="1" w:styleId="5E0473C5484D4F7F96744885C56319232">
    <w:name w:val="5E0473C5484D4F7F96744885C56319232"/>
    <w:rsid w:val="008A593B"/>
    <w:pPr>
      <w:ind w:left="720"/>
      <w:contextualSpacing/>
    </w:pPr>
    <w:rPr>
      <w:rFonts w:eastAsiaTheme="minorHAnsi"/>
    </w:rPr>
  </w:style>
  <w:style w:type="paragraph" w:customStyle="1" w:styleId="160D4B98DC2446FA886110CFF196B42C2">
    <w:name w:val="160D4B98DC2446FA886110CFF196B42C2"/>
    <w:rsid w:val="008A593B"/>
    <w:pPr>
      <w:ind w:left="720"/>
      <w:contextualSpacing/>
    </w:pPr>
    <w:rPr>
      <w:rFonts w:eastAsiaTheme="minorHAnsi"/>
    </w:rPr>
  </w:style>
  <w:style w:type="paragraph" w:customStyle="1" w:styleId="A517E0578EE543109EAF6E61651B88272">
    <w:name w:val="A517E0578EE543109EAF6E61651B88272"/>
    <w:rsid w:val="008A593B"/>
    <w:pPr>
      <w:ind w:left="720"/>
      <w:contextualSpacing/>
    </w:pPr>
    <w:rPr>
      <w:rFonts w:eastAsiaTheme="minorHAnsi"/>
    </w:rPr>
  </w:style>
  <w:style w:type="paragraph" w:customStyle="1" w:styleId="7B416065E1B14F61B6FFC04CB54A84F42">
    <w:name w:val="7B416065E1B14F61B6FFC04CB54A84F42"/>
    <w:rsid w:val="008A593B"/>
    <w:pPr>
      <w:ind w:left="720"/>
      <w:contextualSpacing/>
    </w:pPr>
    <w:rPr>
      <w:rFonts w:eastAsiaTheme="minorHAnsi"/>
    </w:rPr>
  </w:style>
  <w:style w:type="paragraph" w:customStyle="1" w:styleId="9B6CAA66E02742E3B697A3A4BA7ADA022">
    <w:name w:val="9B6CAA66E02742E3B697A3A4BA7ADA022"/>
    <w:rsid w:val="008A593B"/>
    <w:pPr>
      <w:ind w:left="720"/>
      <w:contextualSpacing/>
    </w:pPr>
    <w:rPr>
      <w:rFonts w:eastAsiaTheme="minorHAnsi"/>
    </w:rPr>
  </w:style>
  <w:style w:type="paragraph" w:customStyle="1" w:styleId="1F948539EE0046508EA29E5D56CCFF322">
    <w:name w:val="1F948539EE0046508EA29E5D56CCFF322"/>
    <w:rsid w:val="008A593B"/>
    <w:pPr>
      <w:ind w:left="720"/>
      <w:contextualSpacing/>
    </w:pPr>
    <w:rPr>
      <w:rFonts w:eastAsiaTheme="minorHAnsi"/>
    </w:rPr>
  </w:style>
  <w:style w:type="paragraph" w:customStyle="1" w:styleId="73688EC5535C4903B3994A6ED99EBD302">
    <w:name w:val="73688EC5535C4903B3994A6ED99EBD302"/>
    <w:rsid w:val="008A593B"/>
    <w:pPr>
      <w:ind w:left="720"/>
      <w:contextualSpacing/>
    </w:pPr>
    <w:rPr>
      <w:rFonts w:eastAsiaTheme="minorHAnsi"/>
    </w:rPr>
  </w:style>
  <w:style w:type="paragraph" w:customStyle="1" w:styleId="2355C65ABA8D4B4D8313B35EE7684A1C2">
    <w:name w:val="2355C65ABA8D4B4D8313B35EE7684A1C2"/>
    <w:rsid w:val="008A593B"/>
    <w:pPr>
      <w:ind w:left="720"/>
      <w:contextualSpacing/>
    </w:pPr>
    <w:rPr>
      <w:rFonts w:eastAsiaTheme="minorHAnsi"/>
    </w:rPr>
  </w:style>
  <w:style w:type="paragraph" w:customStyle="1" w:styleId="58D5A97311CE4D54BEA265413BED87222">
    <w:name w:val="58D5A97311CE4D54BEA265413BED87222"/>
    <w:rsid w:val="008A593B"/>
    <w:rPr>
      <w:rFonts w:eastAsiaTheme="minorHAnsi"/>
    </w:rPr>
  </w:style>
  <w:style w:type="paragraph" w:customStyle="1" w:styleId="E6D049B48BF5490384C04C355C0453282">
    <w:name w:val="E6D049B48BF5490384C04C355C0453282"/>
    <w:rsid w:val="008A593B"/>
    <w:pPr>
      <w:ind w:left="720"/>
      <w:contextualSpacing/>
    </w:pPr>
    <w:rPr>
      <w:rFonts w:eastAsiaTheme="minorHAnsi"/>
    </w:rPr>
  </w:style>
  <w:style w:type="paragraph" w:customStyle="1" w:styleId="7D156B6E08B848E4A56A26E5185B828E2">
    <w:name w:val="7D156B6E08B848E4A56A26E5185B828E2"/>
    <w:rsid w:val="008A593B"/>
    <w:rPr>
      <w:rFonts w:eastAsiaTheme="minorHAnsi"/>
    </w:rPr>
  </w:style>
  <w:style w:type="paragraph" w:customStyle="1" w:styleId="7F9ACFB974C34AB193302823006F5D192">
    <w:name w:val="7F9ACFB974C34AB193302823006F5D192"/>
    <w:rsid w:val="008A593B"/>
    <w:rPr>
      <w:rFonts w:eastAsiaTheme="minorHAnsi"/>
    </w:rPr>
  </w:style>
  <w:style w:type="paragraph" w:customStyle="1" w:styleId="B8ED39D4F7294EB0B2AD9FDE59DC989F2">
    <w:name w:val="B8ED39D4F7294EB0B2AD9FDE59DC989F2"/>
    <w:rsid w:val="008A593B"/>
    <w:pPr>
      <w:ind w:left="720"/>
      <w:contextualSpacing/>
    </w:pPr>
    <w:rPr>
      <w:rFonts w:eastAsiaTheme="minorHAnsi"/>
    </w:rPr>
  </w:style>
  <w:style w:type="paragraph" w:customStyle="1" w:styleId="30BB5ABA1FCB4BACBD1FF59574850B472">
    <w:name w:val="30BB5ABA1FCB4BACBD1FF59574850B472"/>
    <w:rsid w:val="008A593B"/>
    <w:pPr>
      <w:ind w:left="720"/>
      <w:contextualSpacing/>
    </w:pPr>
    <w:rPr>
      <w:rFonts w:eastAsiaTheme="minorHAnsi"/>
    </w:rPr>
  </w:style>
  <w:style w:type="paragraph" w:customStyle="1" w:styleId="F85E05ADB7B24283A541A39D98D3AC682">
    <w:name w:val="F85E05ADB7B24283A541A39D98D3AC682"/>
    <w:rsid w:val="008A593B"/>
    <w:pPr>
      <w:ind w:left="720"/>
      <w:contextualSpacing/>
    </w:pPr>
    <w:rPr>
      <w:rFonts w:eastAsiaTheme="minorHAnsi"/>
    </w:rPr>
  </w:style>
  <w:style w:type="paragraph" w:customStyle="1" w:styleId="B9FD66FB731145C9AB1BC41FBFFB750B2">
    <w:name w:val="B9FD66FB731145C9AB1BC41FBFFB750B2"/>
    <w:rsid w:val="008A593B"/>
    <w:pPr>
      <w:ind w:left="720"/>
      <w:contextualSpacing/>
    </w:pPr>
    <w:rPr>
      <w:rFonts w:eastAsiaTheme="minorHAnsi"/>
    </w:rPr>
  </w:style>
  <w:style w:type="paragraph" w:customStyle="1" w:styleId="F1CA4706D18D44CBAE643EF0B1618C2D2">
    <w:name w:val="F1CA4706D18D44CBAE643EF0B1618C2D2"/>
    <w:rsid w:val="008A593B"/>
    <w:pPr>
      <w:ind w:left="720"/>
      <w:contextualSpacing/>
    </w:pPr>
    <w:rPr>
      <w:rFonts w:eastAsiaTheme="minorHAnsi"/>
    </w:rPr>
  </w:style>
  <w:style w:type="paragraph" w:customStyle="1" w:styleId="59B6F8071578480A9B2E7F25FAC9955E2">
    <w:name w:val="59B6F8071578480A9B2E7F25FAC9955E2"/>
    <w:rsid w:val="008A593B"/>
    <w:pPr>
      <w:ind w:left="720"/>
      <w:contextualSpacing/>
    </w:pPr>
    <w:rPr>
      <w:rFonts w:eastAsiaTheme="minorHAnsi"/>
    </w:rPr>
  </w:style>
  <w:style w:type="paragraph" w:customStyle="1" w:styleId="D71BD296523849579104B39A717C05412">
    <w:name w:val="D71BD296523849579104B39A717C05412"/>
    <w:rsid w:val="008A593B"/>
    <w:pPr>
      <w:ind w:left="720"/>
      <w:contextualSpacing/>
    </w:pPr>
    <w:rPr>
      <w:rFonts w:eastAsiaTheme="minorHAnsi"/>
    </w:rPr>
  </w:style>
  <w:style w:type="paragraph" w:customStyle="1" w:styleId="6DFA269EDA73417D98D74DC699263B602">
    <w:name w:val="6DFA269EDA73417D98D74DC699263B602"/>
    <w:rsid w:val="008A593B"/>
    <w:pPr>
      <w:ind w:left="720"/>
      <w:contextualSpacing/>
    </w:pPr>
    <w:rPr>
      <w:rFonts w:eastAsiaTheme="minorHAnsi"/>
    </w:rPr>
  </w:style>
  <w:style w:type="paragraph" w:customStyle="1" w:styleId="BFBFD134A41E4315B56EC74FD47F7DE32">
    <w:name w:val="BFBFD134A41E4315B56EC74FD47F7DE32"/>
    <w:rsid w:val="008A593B"/>
    <w:pPr>
      <w:ind w:left="720"/>
      <w:contextualSpacing/>
    </w:pPr>
    <w:rPr>
      <w:rFonts w:eastAsiaTheme="minorHAnsi"/>
    </w:rPr>
  </w:style>
  <w:style w:type="paragraph" w:customStyle="1" w:styleId="634530501A0548E49E896FF72E07414E2">
    <w:name w:val="634530501A0548E49E896FF72E07414E2"/>
    <w:rsid w:val="008A593B"/>
    <w:pPr>
      <w:ind w:left="720"/>
      <w:contextualSpacing/>
    </w:pPr>
    <w:rPr>
      <w:rFonts w:eastAsiaTheme="minorHAnsi"/>
    </w:rPr>
  </w:style>
  <w:style w:type="paragraph" w:customStyle="1" w:styleId="65C41DA62B124FD89DAAF34A1441C3C22">
    <w:name w:val="65C41DA62B124FD89DAAF34A1441C3C22"/>
    <w:rsid w:val="008A593B"/>
    <w:pPr>
      <w:ind w:left="720"/>
      <w:contextualSpacing/>
    </w:pPr>
    <w:rPr>
      <w:rFonts w:eastAsiaTheme="minorHAnsi"/>
    </w:rPr>
  </w:style>
  <w:style w:type="paragraph" w:customStyle="1" w:styleId="37481F5007004E70B95E0B76E9471C422">
    <w:name w:val="37481F5007004E70B95E0B76E9471C422"/>
    <w:rsid w:val="008A593B"/>
    <w:pPr>
      <w:ind w:left="720"/>
      <w:contextualSpacing/>
    </w:pPr>
    <w:rPr>
      <w:rFonts w:eastAsiaTheme="minorHAnsi"/>
    </w:rPr>
  </w:style>
  <w:style w:type="paragraph" w:customStyle="1" w:styleId="28DB86D4ED4A42CAA0647D804112847A2">
    <w:name w:val="28DB86D4ED4A42CAA0647D804112847A2"/>
    <w:rsid w:val="008A593B"/>
    <w:pPr>
      <w:ind w:left="720"/>
      <w:contextualSpacing/>
    </w:pPr>
    <w:rPr>
      <w:rFonts w:eastAsiaTheme="minorHAnsi"/>
    </w:rPr>
  </w:style>
  <w:style w:type="paragraph" w:customStyle="1" w:styleId="FAEB64D403F74C2583F13123641DC43F2">
    <w:name w:val="FAEB64D403F74C2583F13123641DC43F2"/>
    <w:rsid w:val="008A593B"/>
    <w:pPr>
      <w:ind w:left="720"/>
      <w:contextualSpacing/>
    </w:pPr>
    <w:rPr>
      <w:rFonts w:eastAsiaTheme="minorHAnsi"/>
    </w:rPr>
  </w:style>
  <w:style w:type="paragraph" w:customStyle="1" w:styleId="96E227D80F344D5592563494BA3D779D2">
    <w:name w:val="96E227D80F344D5592563494BA3D779D2"/>
    <w:rsid w:val="008A593B"/>
    <w:pPr>
      <w:ind w:left="720"/>
      <w:contextualSpacing/>
    </w:pPr>
    <w:rPr>
      <w:rFonts w:eastAsiaTheme="minorHAnsi"/>
    </w:rPr>
  </w:style>
  <w:style w:type="paragraph" w:customStyle="1" w:styleId="BDD1541AFBDE4C5684D839DE682B652A2">
    <w:name w:val="BDD1541AFBDE4C5684D839DE682B652A2"/>
    <w:rsid w:val="008A593B"/>
    <w:pPr>
      <w:ind w:left="720"/>
      <w:contextualSpacing/>
    </w:pPr>
    <w:rPr>
      <w:rFonts w:eastAsiaTheme="minorHAnsi"/>
    </w:rPr>
  </w:style>
  <w:style w:type="paragraph" w:customStyle="1" w:styleId="5F60CC40C81443898B296649A3505F232">
    <w:name w:val="5F60CC40C81443898B296649A3505F232"/>
    <w:rsid w:val="008A593B"/>
    <w:pPr>
      <w:ind w:left="720"/>
      <w:contextualSpacing/>
    </w:pPr>
    <w:rPr>
      <w:rFonts w:eastAsiaTheme="minorHAnsi"/>
    </w:rPr>
  </w:style>
  <w:style w:type="paragraph" w:customStyle="1" w:styleId="B5FC64D4128043D99570BC160C2B1DC12">
    <w:name w:val="B5FC64D4128043D99570BC160C2B1DC12"/>
    <w:rsid w:val="008A593B"/>
    <w:pPr>
      <w:ind w:left="720"/>
      <w:contextualSpacing/>
    </w:pPr>
    <w:rPr>
      <w:rFonts w:eastAsiaTheme="minorHAnsi"/>
    </w:rPr>
  </w:style>
  <w:style w:type="paragraph" w:customStyle="1" w:styleId="755EE2143F6D4BE781B2EC7B1A0033912">
    <w:name w:val="755EE2143F6D4BE781B2EC7B1A0033912"/>
    <w:rsid w:val="008A593B"/>
    <w:pPr>
      <w:ind w:left="720"/>
      <w:contextualSpacing/>
    </w:pPr>
    <w:rPr>
      <w:rFonts w:eastAsiaTheme="minorHAnsi"/>
    </w:rPr>
  </w:style>
  <w:style w:type="paragraph" w:customStyle="1" w:styleId="5E323141029D4490A254C359448F65472">
    <w:name w:val="5E323141029D4490A254C359448F65472"/>
    <w:rsid w:val="008A593B"/>
    <w:pPr>
      <w:ind w:left="720"/>
      <w:contextualSpacing/>
    </w:pPr>
    <w:rPr>
      <w:rFonts w:eastAsiaTheme="minorHAnsi"/>
    </w:rPr>
  </w:style>
  <w:style w:type="paragraph" w:customStyle="1" w:styleId="25168BF5063444819BE7CB65DECA660E2">
    <w:name w:val="25168BF5063444819BE7CB65DECA660E2"/>
    <w:rsid w:val="008A593B"/>
    <w:pPr>
      <w:ind w:left="720"/>
      <w:contextualSpacing/>
    </w:pPr>
    <w:rPr>
      <w:rFonts w:eastAsiaTheme="minorHAnsi"/>
    </w:rPr>
  </w:style>
  <w:style w:type="paragraph" w:customStyle="1" w:styleId="0C6DC0C043D845E1881246FF29B34BA72">
    <w:name w:val="0C6DC0C043D845E1881246FF29B34BA72"/>
    <w:rsid w:val="008A593B"/>
    <w:pPr>
      <w:ind w:left="720"/>
      <w:contextualSpacing/>
    </w:pPr>
    <w:rPr>
      <w:rFonts w:eastAsiaTheme="minorHAnsi"/>
    </w:rPr>
  </w:style>
  <w:style w:type="paragraph" w:customStyle="1" w:styleId="0DCF8FA0B7604C49BCDB7B0D3947AEBF2">
    <w:name w:val="0DCF8FA0B7604C49BCDB7B0D3947AEBF2"/>
    <w:rsid w:val="008A593B"/>
    <w:pPr>
      <w:ind w:left="720"/>
      <w:contextualSpacing/>
    </w:pPr>
    <w:rPr>
      <w:rFonts w:eastAsiaTheme="minorHAnsi"/>
    </w:rPr>
  </w:style>
  <w:style w:type="paragraph" w:customStyle="1" w:styleId="587E0FC917814777A3815AAE966AD4412">
    <w:name w:val="587E0FC917814777A3815AAE966AD4412"/>
    <w:rsid w:val="008A593B"/>
    <w:pPr>
      <w:ind w:left="720"/>
      <w:contextualSpacing/>
    </w:pPr>
    <w:rPr>
      <w:rFonts w:eastAsiaTheme="minorHAnsi"/>
    </w:rPr>
  </w:style>
  <w:style w:type="paragraph" w:customStyle="1" w:styleId="D6BCAA5406934AD3901F114C3240B96B2">
    <w:name w:val="D6BCAA5406934AD3901F114C3240B96B2"/>
    <w:rsid w:val="008A593B"/>
    <w:pPr>
      <w:ind w:left="720"/>
      <w:contextualSpacing/>
    </w:pPr>
    <w:rPr>
      <w:rFonts w:eastAsiaTheme="minorHAnsi"/>
    </w:rPr>
  </w:style>
  <w:style w:type="paragraph" w:customStyle="1" w:styleId="098D7BB9081547F0B1EAA9324F7E486E2">
    <w:name w:val="098D7BB9081547F0B1EAA9324F7E486E2"/>
    <w:rsid w:val="008A593B"/>
    <w:pPr>
      <w:ind w:left="720"/>
      <w:contextualSpacing/>
    </w:pPr>
    <w:rPr>
      <w:rFonts w:eastAsiaTheme="minorHAnsi"/>
    </w:rPr>
  </w:style>
  <w:style w:type="paragraph" w:customStyle="1" w:styleId="7A70C6189C7C40E491C83AD3E717488B2">
    <w:name w:val="7A70C6189C7C40E491C83AD3E717488B2"/>
    <w:rsid w:val="008A593B"/>
    <w:pPr>
      <w:ind w:left="720"/>
      <w:contextualSpacing/>
    </w:pPr>
    <w:rPr>
      <w:rFonts w:eastAsiaTheme="minorHAnsi"/>
    </w:rPr>
  </w:style>
  <w:style w:type="paragraph" w:customStyle="1" w:styleId="AAC796891E92496995D1F0258B7A47A52">
    <w:name w:val="AAC796891E92496995D1F0258B7A47A52"/>
    <w:rsid w:val="008A593B"/>
    <w:pPr>
      <w:ind w:left="720"/>
      <w:contextualSpacing/>
    </w:pPr>
    <w:rPr>
      <w:rFonts w:eastAsiaTheme="minorHAnsi"/>
    </w:rPr>
  </w:style>
  <w:style w:type="paragraph" w:customStyle="1" w:styleId="C50F7BF69A0F40A2B22836D35E52DF452">
    <w:name w:val="C50F7BF69A0F40A2B22836D35E52DF452"/>
    <w:rsid w:val="008A593B"/>
    <w:pPr>
      <w:ind w:left="720"/>
      <w:contextualSpacing/>
    </w:pPr>
    <w:rPr>
      <w:rFonts w:eastAsiaTheme="minorHAnsi"/>
    </w:rPr>
  </w:style>
  <w:style w:type="paragraph" w:customStyle="1" w:styleId="B7782E8E69B74EABB4679B62EA063EA62">
    <w:name w:val="B7782E8E69B74EABB4679B62EA063EA62"/>
    <w:rsid w:val="008A593B"/>
    <w:pPr>
      <w:ind w:left="720"/>
      <w:contextualSpacing/>
    </w:pPr>
    <w:rPr>
      <w:rFonts w:eastAsiaTheme="minorHAnsi"/>
    </w:rPr>
  </w:style>
  <w:style w:type="paragraph" w:customStyle="1" w:styleId="83473337E81F4693A9C2E624359D44432">
    <w:name w:val="83473337E81F4693A9C2E624359D44432"/>
    <w:rsid w:val="008A593B"/>
    <w:pPr>
      <w:ind w:left="720"/>
      <w:contextualSpacing/>
    </w:pPr>
    <w:rPr>
      <w:rFonts w:eastAsiaTheme="minorHAnsi"/>
    </w:rPr>
  </w:style>
  <w:style w:type="paragraph" w:customStyle="1" w:styleId="5084EF11786542EF80F126E860EC91002">
    <w:name w:val="5084EF11786542EF80F126E860EC91002"/>
    <w:rsid w:val="008A593B"/>
    <w:pPr>
      <w:ind w:left="720"/>
      <w:contextualSpacing/>
    </w:pPr>
    <w:rPr>
      <w:rFonts w:eastAsiaTheme="minorHAnsi"/>
    </w:rPr>
  </w:style>
  <w:style w:type="paragraph" w:customStyle="1" w:styleId="692599BEFCF64516977411F0E8DCDF2E2">
    <w:name w:val="692599BEFCF64516977411F0E8DCDF2E2"/>
    <w:rsid w:val="008A593B"/>
    <w:pPr>
      <w:ind w:left="720"/>
      <w:contextualSpacing/>
    </w:pPr>
    <w:rPr>
      <w:rFonts w:eastAsiaTheme="minorHAnsi"/>
    </w:rPr>
  </w:style>
  <w:style w:type="paragraph" w:customStyle="1" w:styleId="C84895842F084166A4C37B0BF70749932">
    <w:name w:val="C84895842F084166A4C37B0BF70749932"/>
    <w:rsid w:val="008A593B"/>
    <w:pPr>
      <w:ind w:left="720"/>
      <w:contextualSpacing/>
    </w:pPr>
    <w:rPr>
      <w:rFonts w:eastAsiaTheme="minorHAnsi"/>
    </w:rPr>
  </w:style>
  <w:style w:type="paragraph" w:customStyle="1" w:styleId="C6B172B238F04D0DB4B4837A5E9DFF982">
    <w:name w:val="C6B172B238F04D0DB4B4837A5E9DFF982"/>
    <w:rsid w:val="008A593B"/>
    <w:pPr>
      <w:ind w:left="720"/>
      <w:contextualSpacing/>
    </w:pPr>
    <w:rPr>
      <w:rFonts w:eastAsiaTheme="minorHAnsi"/>
    </w:rPr>
  </w:style>
  <w:style w:type="paragraph" w:customStyle="1" w:styleId="9A3D9DDB7E8048E58AEDC14E496C81282">
    <w:name w:val="9A3D9DDB7E8048E58AEDC14E496C81282"/>
    <w:rsid w:val="008A593B"/>
    <w:pPr>
      <w:ind w:left="720"/>
      <w:contextualSpacing/>
    </w:pPr>
    <w:rPr>
      <w:rFonts w:eastAsiaTheme="minorHAnsi"/>
    </w:rPr>
  </w:style>
  <w:style w:type="paragraph" w:customStyle="1" w:styleId="E7F8FF29F02041CB97F8FDDF40A674E32">
    <w:name w:val="E7F8FF29F02041CB97F8FDDF40A674E32"/>
    <w:rsid w:val="008A593B"/>
    <w:pPr>
      <w:ind w:left="720"/>
      <w:contextualSpacing/>
    </w:pPr>
    <w:rPr>
      <w:rFonts w:eastAsiaTheme="minorHAnsi"/>
    </w:rPr>
  </w:style>
  <w:style w:type="paragraph" w:customStyle="1" w:styleId="14573C1955B44D28A214B6DFE4B9DF6A2">
    <w:name w:val="14573C1955B44D28A214B6DFE4B9DF6A2"/>
    <w:rsid w:val="008A593B"/>
    <w:pPr>
      <w:ind w:left="720"/>
      <w:contextualSpacing/>
    </w:pPr>
    <w:rPr>
      <w:rFonts w:eastAsiaTheme="minorHAnsi"/>
    </w:rPr>
  </w:style>
  <w:style w:type="paragraph" w:customStyle="1" w:styleId="0E64453E2BB84687AC1DE74ED8BB66EC2">
    <w:name w:val="0E64453E2BB84687AC1DE74ED8BB66EC2"/>
    <w:rsid w:val="008A593B"/>
    <w:pPr>
      <w:ind w:left="720"/>
      <w:contextualSpacing/>
    </w:pPr>
    <w:rPr>
      <w:rFonts w:eastAsiaTheme="minorHAnsi"/>
    </w:rPr>
  </w:style>
  <w:style w:type="paragraph" w:customStyle="1" w:styleId="8D90BF23BED742AC817D3F350A7F2E7A2">
    <w:name w:val="8D90BF23BED742AC817D3F350A7F2E7A2"/>
    <w:rsid w:val="008A593B"/>
    <w:pPr>
      <w:ind w:left="720"/>
      <w:contextualSpacing/>
    </w:pPr>
    <w:rPr>
      <w:rFonts w:eastAsiaTheme="minorHAnsi"/>
    </w:rPr>
  </w:style>
  <w:style w:type="paragraph" w:customStyle="1" w:styleId="1FB51BCEE9EC47ABAAE58C9A2E015EFB2">
    <w:name w:val="1FB51BCEE9EC47ABAAE58C9A2E015EFB2"/>
    <w:rsid w:val="008A593B"/>
    <w:pPr>
      <w:ind w:left="720"/>
      <w:contextualSpacing/>
    </w:pPr>
    <w:rPr>
      <w:rFonts w:eastAsiaTheme="minorHAnsi"/>
    </w:rPr>
  </w:style>
  <w:style w:type="paragraph" w:customStyle="1" w:styleId="1847FCC7B4CA4ABEBF4250846017C7892">
    <w:name w:val="1847FCC7B4CA4ABEBF4250846017C7892"/>
    <w:rsid w:val="008A593B"/>
    <w:pPr>
      <w:ind w:left="720"/>
      <w:contextualSpacing/>
    </w:pPr>
    <w:rPr>
      <w:rFonts w:eastAsiaTheme="minorHAnsi"/>
    </w:rPr>
  </w:style>
  <w:style w:type="paragraph" w:customStyle="1" w:styleId="D5775DC5E1AD4304BA204F9193F724282">
    <w:name w:val="D5775DC5E1AD4304BA204F9193F724282"/>
    <w:rsid w:val="008A593B"/>
    <w:pPr>
      <w:ind w:left="720"/>
      <w:contextualSpacing/>
    </w:pPr>
    <w:rPr>
      <w:rFonts w:eastAsiaTheme="minorHAnsi"/>
    </w:rPr>
  </w:style>
  <w:style w:type="paragraph" w:customStyle="1" w:styleId="A9D9766AA79E4F5B8851175267EC83722">
    <w:name w:val="A9D9766AA79E4F5B8851175267EC83722"/>
    <w:rsid w:val="008A593B"/>
    <w:pPr>
      <w:ind w:left="720"/>
      <w:contextualSpacing/>
    </w:pPr>
    <w:rPr>
      <w:rFonts w:eastAsiaTheme="minorHAnsi"/>
    </w:rPr>
  </w:style>
  <w:style w:type="paragraph" w:customStyle="1" w:styleId="51144501E4F04E00B0BD6584D49A6CCE2">
    <w:name w:val="51144501E4F04E00B0BD6584D49A6CCE2"/>
    <w:rsid w:val="008A593B"/>
    <w:pPr>
      <w:ind w:left="720"/>
      <w:contextualSpacing/>
    </w:pPr>
    <w:rPr>
      <w:rFonts w:eastAsiaTheme="minorHAnsi"/>
    </w:rPr>
  </w:style>
  <w:style w:type="paragraph" w:customStyle="1" w:styleId="0209BC5126FC494E8E6614FD658F57242">
    <w:name w:val="0209BC5126FC494E8E6614FD658F57242"/>
    <w:rsid w:val="008A593B"/>
    <w:rPr>
      <w:rFonts w:eastAsiaTheme="minorHAnsi"/>
    </w:rPr>
  </w:style>
  <w:style w:type="paragraph" w:customStyle="1" w:styleId="33BB89787B7E4D88A48C0A45ACC716812">
    <w:name w:val="33BB89787B7E4D88A48C0A45ACC716812"/>
    <w:rsid w:val="008A593B"/>
    <w:rPr>
      <w:rFonts w:eastAsiaTheme="minorHAnsi"/>
    </w:rPr>
  </w:style>
  <w:style w:type="paragraph" w:customStyle="1" w:styleId="188B94A0D18346239E559BD2DAF243253">
    <w:name w:val="188B94A0D18346239E559BD2DAF243253"/>
    <w:rsid w:val="008A593B"/>
    <w:pPr>
      <w:ind w:left="720"/>
      <w:contextualSpacing/>
    </w:pPr>
    <w:rPr>
      <w:rFonts w:eastAsiaTheme="minorHAnsi"/>
    </w:rPr>
  </w:style>
  <w:style w:type="paragraph" w:customStyle="1" w:styleId="EC3F8FC5075D4A90B32D4736C4C0CD4B3">
    <w:name w:val="EC3F8FC5075D4A90B32D4736C4C0CD4B3"/>
    <w:rsid w:val="008A593B"/>
    <w:rPr>
      <w:rFonts w:eastAsiaTheme="minorHAnsi"/>
    </w:rPr>
  </w:style>
  <w:style w:type="paragraph" w:customStyle="1" w:styleId="EC94D7CF3D28423880937BE361D040CD3">
    <w:name w:val="EC94D7CF3D28423880937BE361D040CD3"/>
    <w:rsid w:val="008A593B"/>
    <w:rPr>
      <w:rFonts w:eastAsiaTheme="minorHAnsi"/>
    </w:rPr>
  </w:style>
  <w:style w:type="paragraph" w:customStyle="1" w:styleId="5D213B0C541F429A9B2A9078C61C51CA3">
    <w:name w:val="5D213B0C541F429A9B2A9078C61C51CA3"/>
    <w:rsid w:val="008A593B"/>
    <w:rPr>
      <w:rFonts w:eastAsiaTheme="minorHAnsi"/>
    </w:rPr>
  </w:style>
  <w:style w:type="paragraph" w:customStyle="1" w:styleId="CFC7FFC1B0134306A8439B71193E76FA3">
    <w:name w:val="CFC7FFC1B0134306A8439B71193E76FA3"/>
    <w:rsid w:val="008A593B"/>
    <w:pPr>
      <w:ind w:left="720"/>
      <w:contextualSpacing/>
    </w:pPr>
    <w:rPr>
      <w:rFonts w:eastAsiaTheme="minorHAnsi"/>
    </w:rPr>
  </w:style>
  <w:style w:type="paragraph" w:customStyle="1" w:styleId="5E0473C5484D4F7F96744885C56319233">
    <w:name w:val="5E0473C5484D4F7F96744885C56319233"/>
    <w:rsid w:val="008A593B"/>
    <w:pPr>
      <w:ind w:left="720"/>
      <w:contextualSpacing/>
    </w:pPr>
    <w:rPr>
      <w:rFonts w:eastAsiaTheme="minorHAnsi"/>
    </w:rPr>
  </w:style>
  <w:style w:type="paragraph" w:customStyle="1" w:styleId="160D4B98DC2446FA886110CFF196B42C3">
    <w:name w:val="160D4B98DC2446FA886110CFF196B42C3"/>
    <w:rsid w:val="008A593B"/>
    <w:pPr>
      <w:ind w:left="720"/>
      <w:contextualSpacing/>
    </w:pPr>
    <w:rPr>
      <w:rFonts w:eastAsiaTheme="minorHAnsi"/>
    </w:rPr>
  </w:style>
  <w:style w:type="paragraph" w:customStyle="1" w:styleId="A517E0578EE543109EAF6E61651B88273">
    <w:name w:val="A517E0578EE543109EAF6E61651B88273"/>
    <w:rsid w:val="008A593B"/>
    <w:pPr>
      <w:ind w:left="720"/>
      <w:contextualSpacing/>
    </w:pPr>
    <w:rPr>
      <w:rFonts w:eastAsiaTheme="minorHAnsi"/>
    </w:rPr>
  </w:style>
  <w:style w:type="paragraph" w:customStyle="1" w:styleId="7B416065E1B14F61B6FFC04CB54A84F43">
    <w:name w:val="7B416065E1B14F61B6FFC04CB54A84F43"/>
    <w:rsid w:val="008A593B"/>
    <w:pPr>
      <w:ind w:left="720"/>
      <w:contextualSpacing/>
    </w:pPr>
    <w:rPr>
      <w:rFonts w:eastAsiaTheme="minorHAnsi"/>
    </w:rPr>
  </w:style>
  <w:style w:type="paragraph" w:customStyle="1" w:styleId="9B6CAA66E02742E3B697A3A4BA7ADA023">
    <w:name w:val="9B6CAA66E02742E3B697A3A4BA7ADA023"/>
    <w:rsid w:val="008A593B"/>
    <w:pPr>
      <w:ind w:left="720"/>
      <w:contextualSpacing/>
    </w:pPr>
    <w:rPr>
      <w:rFonts w:eastAsiaTheme="minorHAnsi"/>
    </w:rPr>
  </w:style>
  <w:style w:type="paragraph" w:customStyle="1" w:styleId="1F948539EE0046508EA29E5D56CCFF323">
    <w:name w:val="1F948539EE0046508EA29E5D56CCFF323"/>
    <w:rsid w:val="008A593B"/>
    <w:pPr>
      <w:ind w:left="720"/>
      <w:contextualSpacing/>
    </w:pPr>
    <w:rPr>
      <w:rFonts w:eastAsiaTheme="minorHAnsi"/>
    </w:rPr>
  </w:style>
  <w:style w:type="paragraph" w:customStyle="1" w:styleId="73688EC5535C4903B3994A6ED99EBD303">
    <w:name w:val="73688EC5535C4903B3994A6ED99EBD303"/>
    <w:rsid w:val="008A593B"/>
    <w:pPr>
      <w:ind w:left="720"/>
      <w:contextualSpacing/>
    </w:pPr>
    <w:rPr>
      <w:rFonts w:eastAsiaTheme="minorHAnsi"/>
    </w:rPr>
  </w:style>
  <w:style w:type="paragraph" w:customStyle="1" w:styleId="2355C65ABA8D4B4D8313B35EE7684A1C3">
    <w:name w:val="2355C65ABA8D4B4D8313B35EE7684A1C3"/>
    <w:rsid w:val="008A593B"/>
    <w:pPr>
      <w:ind w:left="720"/>
      <w:contextualSpacing/>
    </w:pPr>
    <w:rPr>
      <w:rFonts w:eastAsiaTheme="minorHAnsi"/>
    </w:rPr>
  </w:style>
  <w:style w:type="paragraph" w:customStyle="1" w:styleId="58D5A97311CE4D54BEA265413BED87223">
    <w:name w:val="58D5A97311CE4D54BEA265413BED87223"/>
    <w:rsid w:val="008A593B"/>
    <w:rPr>
      <w:rFonts w:eastAsiaTheme="minorHAnsi"/>
    </w:rPr>
  </w:style>
  <w:style w:type="paragraph" w:customStyle="1" w:styleId="E6D049B48BF5490384C04C355C0453283">
    <w:name w:val="E6D049B48BF5490384C04C355C0453283"/>
    <w:rsid w:val="008A593B"/>
    <w:pPr>
      <w:ind w:left="720"/>
      <w:contextualSpacing/>
    </w:pPr>
    <w:rPr>
      <w:rFonts w:eastAsiaTheme="minorHAnsi"/>
    </w:rPr>
  </w:style>
  <w:style w:type="paragraph" w:customStyle="1" w:styleId="7D156B6E08B848E4A56A26E5185B828E3">
    <w:name w:val="7D156B6E08B848E4A56A26E5185B828E3"/>
    <w:rsid w:val="008A593B"/>
    <w:rPr>
      <w:rFonts w:eastAsiaTheme="minorHAnsi"/>
    </w:rPr>
  </w:style>
  <w:style w:type="paragraph" w:customStyle="1" w:styleId="7F9ACFB974C34AB193302823006F5D193">
    <w:name w:val="7F9ACFB974C34AB193302823006F5D193"/>
    <w:rsid w:val="008A593B"/>
    <w:rPr>
      <w:rFonts w:eastAsiaTheme="minorHAnsi"/>
    </w:rPr>
  </w:style>
  <w:style w:type="paragraph" w:customStyle="1" w:styleId="B8ED39D4F7294EB0B2AD9FDE59DC989F3">
    <w:name w:val="B8ED39D4F7294EB0B2AD9FDE59DC989F3"/>
    <w:rsid w:val="008A593B"/>
    <w:pPr>
      <w:ind w:left="720"/>
      <w:contextualSpacing/>
    </w:pPr>
    <w:rPr>
      <w:rFonts w:eastAsiaTheme="minorHAnsi"/>
    </w:rPr>
  </w:style>
  <w:style w:type="paragraph" w:customStyle="1" w:styleId="30BB5ABA1FCB4BACBD1FF59574850B473">
    <w:name w:val="30BB5ABA1FCB4BACBD1FF59574850B473"/>
    <w:rsid w:val="008A593B"/>
    <w:pPr>
      <w:ind w:left="720"/>
      <w:contextualSpacing/>
    </w:pPr>
    <w:rPr>
      <w:rFonts w:eastAsiaTheme="minorHAnsi"/>
    </w:rPr>
  </w:style>
  <w:style w:type="paragraph" w:customStyle="1" w:styleId="F85E05ADB7B24283A541A39D98D3AC683">
    <w:name w:val="F85E05ADB7B24283A541A39D98D3AC683"/>
    <w:rsid w:val="008A593B"/>
    <w:pPr>
      <w:ind w:left="720"/>
      <w:contextualSpacing/>
    </w:pPr>
    <w:rPr>
      <w:rFonts w:eastAsiaTheme="minorHAnsi"/>
    </w:rPr>
  </w:style>
  <w:style w:type="paragraph" w:customStyle="1" w:styleId="B9FD66FB731145C9AB1BC41FBFFB750B3">
    <w:name w:val="B9FD66FB731145C9AB1BC41FBFFB750B3"/>
    <w:rsid w:val="008A593B"/>
    <w:pPr>
      <w:ind w:left="720"/>
      <w:contextualSpacing/>
    </w:pPr>
    <w:rPr>
      <w:rFonts w:eastAsiaTheme="minorHAnsi"/>
    </w:rPr>
  </w:style>
  <w:style w:type="paragraph" w:customStyle="1" w:styleId="F1CA4706D18D44CBAE643EF0B1618C2D3">
    <w:name w:val="F1CA4706D18D44CBAE643EF0B1618C2D3"/>
    <w:rsid w:val="008A593B"/>
    <w:pPr>
      <w:ind w:left="720"/>
      <w:contextualSpacing/>
    </w:pPr>
    <w:rPr>
      <w:rFonts w:eastAsiaTheme="minorHAnsi"/>
    </w:rPr>
  </w:style>
  <w:style w:type="paragraph" w:customStyle="1" w:styleId="59B6F8071578480A9B2E7F25FAC9955E3">
    <w:name w:val="59B6F8071578480A9B2E7F25FAC9955E3"/>
    <w:rsid w:val="008A593B"/>
    <w:pPr>
      <w:ind w:left="720"/>
      <w:contextualSpacing/>
    </w:pPr>
    <w:rPr>
      <w:rFonts w:eastAsiaTheme="minorHAnsi"/>
    </w:rPr>
  </w:style>
  <w:style w:type="paragraph" w:customStyle="1" w:styleId="D71BD296523849579104B39A717C05413">
    <w:name w:val="D71BD296523849579104B39A717C05413"/>
    <w:rsid w:val="008A593B"/>
    <w:pPr>
      <w:ind w:left="720"/>
      <w:contextualSpacing/>
    </w:pPr>
    <w:rPr>
      <w:rFonts w:eastAsiaTheme="minorHAnsi"/>
    </w:rPr>
  </w:style>
  <w:style w:type="paragraph" w:customStyle="1" w:styleId="6DFA269EDA73417D98D74DC699263B603">
    <w:name w:val="6DFA269EDA73417D98D74DC699263B603"/>
    <w:rsid w:val="008A593B"/>
    <w:pPr>
      <w:ind w:left="720"/>
      <w:contextualSpacing/>
    </w:pPr>
    <w:rPr>
      <w:rFonts w:eastAsiaTheme="minorHAnsi"/>
    </w:rPr>
  </w:style>
  <w:style w:type="paragraph" w:customStyle="1" w:styleId="BFBFD134A41E4315B56EC74FD47F7DE33">
    <w:name w:val="BFBFD134A41E4315B56EC74FD47F7DE33"/>
    <w:rsid w:val="008A593B"/>
    <w:pPr>
      <w:ind w:left="720"/>
      <w:contextualSpacing/>
    </w:pPr>
    <w:rPr>
      <w:rFonts w:eastAsiaTheme="minorHAnsi"/>
    </w:rPr>
  </w:style>
  <w:style w:type="paragraph" w:customStyle="1" w:styleId="634530501A0548E49E896FF72E07414E3">
    <w:name w:val="634530501A0548E49E896FF72E07414E3"/>
    <w:rsid w:val="008A593B"/>
    <w:pPr>
      <w:ind w:left="720"/>
      <w:contextualSpacing/>
    </w:pPr>
    <w:rPr>
      <w:rFonts w:eastAsiaTheme="minorHAnsi"/>
    </w:rPr>
  </w:style>
  <w:style w:type="paragraph" w:customStyle="1" w:styleId="2F3A02A6B4F54862878D0CFF0B6F49B8">
    <w:name w:val="2F3A02A6B4F54862878D0CFF0B6F49B8"/>
    <w:rsid w:val="008A593B"/>
    <w:pPr>
      <w:ind w:left="720"/>
      <w:contextualSpacing/>
    </w:pPr>
    <w:rPr>
      <w:rFonts w:eastAsiaTheme="minorHAnsi"/>
    </w:rPr>
  </w:style>
  <w:style w:type="paragraph" w:customStyle="1" w:styleId="37481F5007004E70B95E0B76E9471C423">
    <w:name w:val="37481F5007004E70B95E0B76E9471C423"/>
    <w:rsid w:val="008A593B"/>
    <w:pPr>
      <w:ind w:left="720"/>
      <w:contextualSpacing/>
    </w:pPr>
    <w:rPr>
      <w:rFonts w:eastAsiaTheme="minorHAnsi"/>
    </w:rPr>
  </w:style>
  <w:style w:type="paragraph" w:customStyle="1" w:styleId="28DB86D4ED4A42CAA0647D804112847A3">
    <w:name w:val="28DB86D4ED4A42CAA0647D804112847A3"/>
    <w:rsid w:val="008A593B"/>
    <w:pPr>
      <w:ind w:left="720"/>
      <w:contextualSpacing/>
    </w:pPr>
    <w:rPr>
      <w:rFonts w:eastAsiaTheme="minorHAnsi"/>
    </w:rPr>
  </w:style>
  <w:style w:type="paragraph" w:customStyle="1" w:styleId="FAEB64D403F74C2583F13123641DC43F3">
    <w:name w:val="FAEB64D403F74C2583F13123641DC43F3"/>
    <w:rsid w:val="008A593B"/>
    <w:pPr>
      <w:ind w:left="720"/>
      <w:contextualSpacing/>
    </w:pPr>
    <w:rPr>
      <w:rFonts w:eastAsiaTheme="minorHAnsi"/>
    </w:rPr>
  </w:style>
  <w:style w:type="paragraph" w:customStyle="1" w:styleId="96E227D80F344D5592563494BA3D779D3">
    <w:name w:val="96E227D80F344D5592563494BA3D779D3"/>
    <w:rsid w:val="008A593B"/>
    <w:pPr>
      <w:ind w:left="720"/>
      <w:contextualSpacing/>
    </w:pPr>
    <w:rPr>
      <w:rFonts w:eastAsiaTheme="minorHAnsi"/>
    </w:rPr>
  </w:style>
  <w:style w:type="paragraph" w:customStyle="1" w:styleId="BDD1541AFBDE4C5684D839DE682B652A3">
    <w:name w:val="BDD1541AFBDE4C5684D839DE682B652A3"/>
    <w:rsid w:val="008A593B"/>
    <w:pPr>
      <w:ind w:left="720"/>
      <w:contextualSpacing/>
    </w:pPr>
    <w:rPr>
      <w:rFonts w:eastAsiaTheme="minorHAnsi"/>
    </w:rPr>
  </w:style>
  <w:style w:type="paragraph" w:customStyle="1" w:styleId="5F60CC40C81443898B296649A3505F233">
    <w:name w:val="5F60CC40C81443898B296649A3505F233"/>
    <w:rsid w:val="008A593B"/>
    <w:pPr>
      <w:ind w:left="720"/>
      <w:contextualSpacing/>
    </w:pPr>
    <w:rPr>
      <w:rFonts w:eastAsiaTheme="minorHAnsi"/>
    </w:rPr>
  </w:style>
  <w:style w:type="paragraph" w:customStyle="1" w:styleId="B5FC64D4128043D99570BC160C2B1DC13">
    <w:name w:val="B5FC64D4128043D99570BC160C2B1DC13"/>
    <w:rsid w:val="008A593B"/>
    <w:pPr>
      <w:ind w:left="720"/>
      <w:contextualSpacing/>
    </w:pPr>
    <w:rPr>
      <w:rFonts w:eastAsiaTheme="minorHAnsi"/>
    </w:rPr>
  </w:style>
  <w:style w:type="paragraph" w:customStyle="1" w:styleId="755EE2143F6D4BE781B2EC7B1A0033913">
    <w:name w:val="755EE2143F6D4BE781B2EC7B1A0033913"/>
    <w:rsid w:val="008A593B"/>
    <w:pPr>
      <w:ind w:left="720"/>
      <w:contextualSpacing/>
    </w:pPr>
    <w:rPr>
      <w:rFonts w:eastAsiaTheme="minorHAnsi"/>
    </w:rPr>
  </w:style>
  <w:style w:type="paragraph" w:customStyle="1" w:styleId="5E323141029D4490A254C359448F65473">
    <w:name w:val="5E323141029D4490A254C359448F65473"/>
    <w:rsid w:val="008A593B"/>
    <w:pPr>
      <w:ind w:left="720"/>
      <w:contextualSpacing/>
    </w:pPr>
    <w:rPr>
      <w:rFonts w:eastAsiaTheme="minorHAnsi"/>
    </w:rPr>
  </w:style>
  <w:style w:type="paragraph" w:customStyle="1" w:styleId="25168BF5063444819BE7CB65DECA660E3">
    <w:name w:val="25168BF5063444819BE7CB65DECA660E3"/>
    <w:rsid w:val="008A593B"/>
    <w:pPr>
      <w:ind w:left="720"/>
      <w:contextualSpacing/>
    </w:pPr>
    <w:rPr>
      <w:rFonts w:eastAsiaTheme="minorHAnsi"/>
    </w:rPr>
  </w:style>
  <w:style w:type="paragraph" w:customStyle="1" w:styleId="0C6DC0C043D845E1881246FF29B34BA73">
    <w:name w:val="0C6DC0C043D845E1881246FF29B34BA73"/>
    <w:rsid w:val="008A593B"/>
    <w:pPr>
      <w:ind w:left="720"/>
      <w:contextualSpacing/>
    </w:pPr>
    <w:rPr>
      <w:rFonts w:eastAsiaTheme="minorHAnsi"/>
    </w:rPr>
  </w:style>
  <w:style w:type="paragraph" w:customStyle="1" w:styleId="0DCF8FA0B7604C49BCDB7B0D3947AEBF3">
    <w:name w:val="0DCF8FA0B7604C49BCDB7B0D3947AEBF3"/>
    <w:rsid w:val="008A593B"/>
    <w:pPr>
      <w:ind w:left="720"/>
      <w:contextualSpacing/>
    </w:pPr>
    <w:rPr>
      <w:rFonts w:eastAsiaTheme="minorHAnsi"/>
    </w:rPr>
  </w:style>
  <w:style w:type="paragraph" w:customStyle="1" w:styleId="587E0FC917814777A3815AAE966AD4413">
    <w:name w:val="587E0FC917814777A3815AAE966AD4413"/>
    <w:rsid w:val="008A593B"/>
    <w:pPr>
      <w:ind w:left="720"/>
      <w:contextualSpacing/>
    </w:pPr>
    <w:rPr>
      <w:rFonts w:eastAsiaTheme="minorHAnsi"/>
    </w:rPr>
  </w:style>
  <w:style w:type="paragraph" w:customStyle="1" w:styleId="D6BCAA5406934AD3901F114C3240B96B3">
    <w:name w:val="D6BCAA5406934AD3901F114C3240B96B3"/>
    <w:rsid w:val="008A593B"/>
    <w:pPr>
      <w:ind w:left="720"/>
      <w:contextualSpacing/>
    </w:pPr>
    <w:rPr>
      <w:rFonts w:eastAsiaTheme="minorHAnsi"/>
    </w:rPr>
  </w:style>
  <w:style w:type="paragraph" w:customStyle="1" w:styleId="098D7BB9081547F0B1EAA9324F7E486E3">
    <w:name w:val="098D7BB9081547F0B1EAA9324F7E486E3"/>
    <w:rsid w:val="008A593B"/>
    <w:pPr>
      <w:ind w:left="720"/>
      <w:contextualSpacing/>
    </w:pPr>
    <w:rPr>
      <w:rFonts w:eastAsiaTheme="minorHAnsi"/>
    </w:rPr>
  </w:style>
  <w:style w:type="paragraph" w:customStyle="1" w:styleId="7A70C6189C7C40E491C83AD3E717488B3">
    <w:name w:val="7A70C6189C7C40E491C83AD3E717488B3"/>
    <w:rsid w:val="008A593B"/>
    <w:pPr>
      <w:ind w:left="720"/>
      <w:contextualSpacing/>
    </w:pPr>
    <w:rPr>
      <w:rFonts w:eastAsiaTheme="minorHAnsi"/>
    </w:rPr>
  </w:style>
  <w:style w:type="paragraph" w:customStyle="1" w:styleId="AAC796891E92496995D1F0258B7A47A53">
    <w:name w:val="AAC796891E92496995D1F0258B7A47A53"/>
    <w:rsid w:val="008A593B"/>
    <w:pPr>
      <w:ind w:left="720"/>
      <w:contextualSpacing/>
    </w:pPr>
    <w:rPr>
      <w:rFonts w:eastAsiaTheme="minorHAnsi"/>
    </w:rPr>
  </w:style>
  <w:style w:type="paragraph" w:customStyle="1" w:styleId="C50F7BF69A0F40A2B22836D35E52DF453">
    <w:name w:val="C50F7BF69A0F40A2B22836D35E52DF453"/>
    <w:rsid w:val="008A593B"/>
    <w:pPr>
      <w:ind w:left="720"/>
      <w:contextualSpacing/>
    </w:pPr>
    <w:rPr>
      <w:rFonts w:eastAsiaTheme="minorHAnsi"/>
    </w:rPr>
  </w:style>
  <w:style w:type="paragraph" w:customStyle="1" w:styleId="B7782E8E69B74EABB4679B62EA063EA63">
    <w:name w:val="B7782E8E69B74EABB4679B62EA063EA63"/>
    <w:rsid w:val="008A593B"/>
    <w:pPr>
      <w:ind w:left="720"/>
      <w:contextualSpacing/>
    </w:pPr>
    <w:rPr>
      <w:rFonts w:eastAsiaTheme="minorHAnsi"/>
    </w:rPr>
  </w:style>
  <w:style w:type="paragraph" w:customStyle="1" w:styleId="83473337E81F4693A9C2E624359D44433">
    <w:name w:val="83473337E81F4693A9C2E624359D44433"/>
    <w:rsid w:val="008A593B"/>
    <w:pPr>
      <w:ind w:left="720"/>
      <w:contextualSpacing/>
    </w:pPr>
    <w:rPr>
      <w:rFonts w:eastAsiaTheme="minorHAnsi"/>
    </w:rPr>
  </w:style>
  <w:style w:type="paragraph" w:customStyle="1" w:styleId="5084EF11786542EF80F126E860EC91003">
    <w:name w:val="5084EF11786542EF80F126E860EC91003"/>
    <w:rsid w:val="008A593B"/>
    <w:pPr>
      <w:ind w:left="720"/>
      <w:contextualSpacing/>
    </w:pPr>
    <w:rPr>
      <w:rFonts w:eastAsiaTheme="minorHAnsi"/>
    </w:rPr>
  </w:style>
  <w:style w:type="paragraph" w:customStyle="1" w:styleId="692599BEFCF64516977411F0E8DCDF2E3">
    <w:name w:val="692599BEFCF64516977411F0E8DCDF2E3"/>
    <w:rsid w:val="008A593B"/>
    <w:pPr>
      <w:ind w:left="720"/>
      <w:contextualSpacing/>
    </w:pPr>
    <w:rPr>
      <w:rFonts w:eastAsiaTheme="minorHAnsi"/>
    </w:rPr>
  </w:style>
  <w:style w:type="paragraph" w:customStyle="1" w:styleId="C84895842F084166A4C37B0BF70749933">
    <w:name w:val="C84895842F084166A4C37B0BF70749933"/>
    <w:rsid w:val="008A593B"/>
    <w:pPr>
      <w:ind w:left="720"/>
      <w:contextualSpacing/>
    </w:pPr>
    <w:rPr>
      <w:rFonts w:eastAsiaTheme="minorHAnsi"/>
    </w:rPr>
  </w:style>
  <w:style w:type="paragraph" w:customStyle="1" w:styleId="C6B172B238F04D0DB4B4837A5E9DFF983">
    <w:name w:val="C6B172B238F04D0DB4B4837A5E9DFF983"/>
    <w:rsid w:val="008A593B"/>
    <w:pPr>
      <w:ind w:left="720"/>
      <w:contextualSpacing/>
    </w:pPr>
    <w:rPr>
      <w:rFonts w:eastAsiaTheme="minorHAnsi"/>
    </w:rPr>
  </w:style>
  <w:style w:type="paragraph" w:customStyle="1" w:styleId="9A3D9DDB7E8048E58AEDC14E496C81283">
    <w:name w:val="9A3D9DDB7E8048E58AEDC14E496C81283"/>
    <w:rsid w:val="008A593B"/>
    <w:pPr>
      <w:ind w:left="720"/>
      <w:contextualSpacing/>
    </w:pPr>
    <w:rPr>
      <w:rFonts w:eastAsiaTheme="minorHAnsi"/>
    </w:rPr>
  </w:style>
  <w:style w:type="paragraph" w:customStyle="1" w:styleId="E7F8FF29F02041CB97F8FDDF40A674E33">
    <w:name w:val="E7F8FF29F02041CB97F8FDDF40A674E33"/>
    <w:rsid w:val="008A593B"/>
    <w:pPr>
      <w:ind w:left="720"/>
      <w:contextualSpacing/>
    </w:pPr>
    <w:rPr>
      <w:rFonts w:eastAsiaTheme="minorHAnsi"/>
    </w:rPr>
  </w:style>
  <w:style w:type="paragraph" w:customStyle="1" w:styleId="14573C1955B44D28A214B6DFE4B9DF6A3">
    <w:name w:val="14573C1955B44D28A214B6DFE4B9DF6A3"/>
    <w:rsid w:val="008A593B"/>
    <w:pPr>
      <w:ind w:left="720"/>
      <w:contextualSpacing/>
    </w:pPr>
    <w:rPr>
      <w:rFonts w:eastAsiaTheme="minorHAnsi"/>
    </w:rPr>
  </w:style>
  <w:style w:type="paragraph" w:customStyle="1" w:styleId="0E64453E2BB84687AC1DE74ED8BB66EC3">
    <w:name w:val="0E64453E2BB84687AC1DE74ED8BB66EC3"/>
    <w:rsid w:val="008A593B"/>
    <w:pPr>
      <w:ind w:left="720"/>
      <w:contextualSpacing/>
    </w:pPr>
    <w:rPr>
      <w:rFonts w:eastAsiaTheme="minorHAnsi"/>
    </w:rPr>
  </w:style>
  <w:style w:type="paragraph" w:customStyle="1" w:styleId="8D90BF23BED742AC817D3F350A7F2E7A3">
    <w:name w:val="8D90BF23BED742AC817D3F350A7F2E7A3"/>
    <w:rsid w:val="008A593B"/>
    <w:pPr>
      <w:ind w:left="720"/>
      <w:contextualSpacing/>
    </w:pPr>
    <w:rPr>
      <w:rFonts w:eastAsiaTheme="minorHAnsi"/>
    </w:rPr>
  </w:style>
  <w:style w:type="paragraph" w:customStyle="1" w:styleId="1FB51BCEE9EC47ABAAE58C9A2E015EFB3">
    <w:name w:val="1FB51BCEE9EC47ABAAE58C9A2E015EFB3"/>
    <w:rsid w:val="008A593B"/>
    <w:pPr>
      <w:ind w:left="720"/>
      <w:contextualSpacing/>
    </w:pPr>
    <w:rPr>
      <w:rFonts w:eastAsiaTheme="minorHAnsi"/>
    </w:rPr>
  </w:style>
  <w:style w:type="paragraph" w:customStyle="1" w:styleId="1847FCC7B4CA4ABEBF4250846017C7893">
    <w:name w:val="1847FCC7B4CA4ABEBF4250846017C7893"/>
    <w:rsid w:val="008A593B"/>
    <w:pPr>
      <w:ind w:left="720"/>
      <w:contextualSpacing/>
    </w:pPr>
    <w:rPr>
      <w:rFonts w:eastAsiaTheme="minorHAnsi"/>
    </w:rPr>
  </w:style>
  <w:style w:type="paragraph" w:customStyle="1" w:styleId="D5775DC5E1AD4304BA204F9193F724283">
    <w:name w:val="D5775DC5E1AD4304BA204F9193F724283"/>
    <w:rsid w:val="008A593B"/>
    <w:pPr>
      <w:ind w:left="720"/>
      <w:contextualSpacing/>
    </w:pPr>
    <w:rPr>
      <w:rFonts w:eastAsiaTheme="minorHAnsi"/>
    </w:rPr>
  </w:style>
  <w:style w:type="paragraph" w:customStyle="1" w:styleId="A9D9766AA79E4F5B8851175267EC83723">
    <w:name w:val="A9D9766AA79E4F5B8851175267EC83723"/>
    <w:rsid w:val="008A593B"/>
    <w:pPr>
      <w:ind w:left="720"/>
      <w:contextualSpacing/>
    </w:pPr>
    <w:rPr>
      <w:rFonts w:eastAsiaTheme="minorHAnsi"/>
    </w:rPr>
  </w:style>
  <w:style w:type="paragraph" w:customStyle="1" w:styleId="51144501E4F04E00B0BD6584D49A6CCE3">
    <w:name w:val="51144501E4F04E00B0BD6584D49A6CCE3"/>
    <w:rsid w:val="008A593B"/>
    <w:pPr>
      <w:ind w:left="720"/>
      <w:contextualSpacing/>
    </w:pPr>
    <w:rPr>
      <w:rFonts w:eastAsiaTheme="minorHAnsi"/>
    </w:rPr>
  </w:style>
  <w:style w:type="paragraph" w:customStyle="1" w:styleId="0209BC5126FC494E8E6614FD658F57243">
    <w:name w:val="0209BC5126FC494E8E6614FD658F57243"/>
    <w:rsid w:val="008A593B"/>
    <w:rPr>
      <w:rFonts w:eastAsiaTheme="minorHAnsi"/>
    </w:rPr>
  </w:style>
  <w:style w:type="paragraph" w:customStyle="1" w:styleId="33BB89787B7E4D88A48C0A45ACC716813">
    <w:name w:val="33BB89787B7E4D88A48C0A45ACC716813"/>
    <w:rsid w:val="008A593B"/>
    <w:rPr>
      <w:rFonts w:eastAsiaTheme="minorHAnsi"/>
    </w:rPr>
  </w:style>
  <w:style w:type="paragraph" w:customStyle="1" w:styleId="188B94A0D18346239E559BD2DAF243254">
    <w:name w:val="188B94A0D18346239E559BD2DAF243254"/>
    <w:rsid w:val="008A593B"/>
    <w:pPr>
      <w:ind w:left="720"/>
      <w:contextualSpacing/>
    </w:pPr>
    <w:rPr>
      <w:rFonts w:eastAsiaTheme="minorHAnsi"/>
    </w:rPr>
  </w:style>
  <w:style w:type="paragraph" w:customStyle="1" w:styleId="EC3F8FC5075D4A90B32D4736C4C0CD4B4">
    <w:name w:val="EC3F8FC5075D4A90B32D4736C4C0CD4B4"/>
    <w:rsid w:val="008A593B"/>
    <w:rPr>
      <w:rFonts w:eastAsiaTheme="minorHAnsi"/>
    </w:rPr>
  </w:style>
  <w:style w:type="paragraph" w:customStyle="1" w:styleId="EC94D7CF3D28423880937BE361D040CD4">
    <w:name w:val="EC94D7CF3D28423880937BE361D040CD4"/>
    <w:rsid w:val="008A593B"/>
    <w:rPr>
      <w:rFonts w:eastAsiaTheme="minorHAnsi"/>
    </w:rPr>
  </w:style>
  <w:style w:type="paragraph" w:customStyle="1" w:styleId="5D213B0C541F429A9B2A9078C61C51CA4">
    <w:name w:val="5D213B0C541F429A9B2A9078C61C51CA4"/>
    <w:rsid w:val="008A593B"/>
    <w:rPr>
      <w:rFonts w:eastAsiaTheme="minorHAnsi"/>
    </w:rPr>
  </w:style>
  <w:style w:type="paragraph" w:customStyle="1" w:styleId="CFC7FFC1B0134306A8439B71193E76FA4">
    <w:name w:val="CFC7FFC1B0134306A8439B71193E76FA4"/>
    <w:rsid w:val="008A593B"/>
    <w:pPr>
      <w:ind w:left="720"/>
      <w:contextualSpacing/>
    </w:pPr>
    <w:rPr>
      <w:rFonts w:eastAsiaTheme="minorHAnsi"/>
    </w:rPr>
  </w:style>
  <w:style w:type="paragraph" w:customStyle="1" w:styleId="5E0473C5484D4F7F96744885C56319234">
    <w:name w:val="5E0473C5484D4F7F96744885C56319234"/>
    <w:rsid w:val="008A593B"/>
    <w:pPr>
      <w:ind w:left="720"/>
      <w:contextualSpacing/>
    </w:pPr>
    <w:rPr>
      <w:rFonts w:eastAsiaTheme="minorHAnsi"/>
    </w:rPr>
  </w:style>
  <w:style w:type="paragraph" w:customStyle="1" w:styleId="160D4B98DC2446FA886110CFF196B42C4">
    <w:name w:val="160D4B98DC2446FA886110CFF196B42C4"/>
    <w:rsid w:val="008A593B"/>
    <w:pPr>
      <w:ind w:left="720"/>
      <w:contextualSpacing/>
    </w:pPr>
    <w:rPr>
      <w:rFonts w:eastAsiaTheme="minorHAnsi"/>
    </w:rPr>
  </w:style>
  <w:style w:type="paragraph" w:customStyle="1" w:styleId="A517E0578EE543109EAF6E61651B88274">
    <w:name w:val="A517E0578EE543109EAF6E61651B88274"/>
    <w:rsid w:val="008A593B"/>
    <w:pPr>
      <w:ind w:left="720"/>
      <w:contextualSpacing/>
    </w:pPr>
    <w:rPr>
      <w:rFonts w:eastAsiaTheme="minorHAnsi"/>
    </w:rPr>
  </w:style>
  <w:style w:type="paragraph" w:customStyle="1" w:styleId="7B416065E1B14F61B6FFC04CB54A84F44">
    <w:name w:val="7B416065E1B14F61B6FFC04CB54A84F44"/>
    <w:rsid w:val="008A593B"/>
    <w:pPr>
      <w:ind w:left="720"/>
      <w:contextualSpacing/>
    </w:pPr>
    <w:rPr>
      <w:rFonts w:eastAsiaTheme="minorHAnsi"/>
    </w:rPr>
  </w:style>
  <w:style w:type="paragraph" w:customStyle="1" w:styleId="9B6CAA66E02742E3B697A3A4BA7ADA024">
    <w:name w:val="9B6CAA66E02742E3B697A3A4BA7ADA024"/>
    <w:rsid w:val="008A593B"/>
    <w:pPr>
      <w:ind w:left="720"/>
      <w:contextualSpacing/>
    </w:pPr>
    <w:rPr>
      <w:rFonts w:eastAsiaTheme="minorHAnsi"/>
    </w:rPr>
  </w:style>
  <w:style w:type="paragraph" w:customStyle="1" w:styleId="1F948539EE0046508EA29E5D56CCFF324">
    <w:name w:val="1F948539EE0046508EA29E5D56CCFF324"/>
    <w:rsid w:val="008A593B"/>
    <w:pPr>
      <w:ind w:left="720"/>
      <w:contextualSpacing/>
    </w:pPr>
    <w:rPr>
      <w:rFonts w:eastAsiaTheme="minorHAnsi"/>
    </w:rPr>
  </w:style>
  <w:style w:type="paragraph" w:customStyle="1" w:styleId="73688EC5535C4903B3994A6ED99EBD304">
    <w:name w:val="73688EC5535C4903B3994A6ED99EBD304"/>
    <w:rsid w:val="008A593B"/>
    <w:pPr>
      <w:ind w:left="720"/>
      <w:contextualSpacing/>
    </w:pPr>
    <w:rPr>
      <w:rFonts w:eastAsiaTheme="minorHAnsi"/>
    </w:rPr>
  </w:style>
  <w:style w:type="paragraph" w:customStyle="1" w:styleId="2355C65ABA8D4B4D8313B35EE7684A1C4">
    <w:name w:val="2355C65ABA8D4B4D8313B35EE7684A1C4"/>
    <w:rsid w:val="008A593B"/>
    <w:pPr>
      <w:ind w:left="720"/>
      <w:contextualSpacing/>
    </w:pPr>
    <w:rPr>
      <w:rFonts w:eastAsiaTheme="minorHAnsi"/>
    </w:rPr>
  </w:style>
  <w:style w:type="paragraph" w:customStyle="1" w:styleId="58D5A97311CE4D54BEA265413BED87224">
    <w:name w:val="58D5A97311CE4D54BEA265413BED87224"/>
    <w:rsid w:val="008A593B"/>
    <w:rPr>
      <w:rFonts w:eastAsiaTheme="minorHAnsi"/>
    </w:rPr>
  </w:style>
  <w:style w:type="paragraph" w:customStyle="1" w:styleId="E6D049B48BF5490384C04C355C0453284">
    <w:name w:val="E6D049B48BF5490384C04C355C0453284"/>
    <w:rsid w:val="008A593B"/>
    <w:pPr>
      <w:ind w:left="720"/>
      <w:contextualSpacing/>
    </w:pPr>
    <w:rPr>
      <w:rFonts w:eastAsiaTheme="minorHAnsi"/>
    </w:rPr>
  </w:style>
  <w:style w:type="paragraph" w:customStyle="1" w:styleId="7D156B6E08B848E4A56A26E5185B828E4">
    <w:name w:val="7D156B6E08B848E4A56A26E5185B828E4"/>
    <w:rsid w:val="008A593B"/>
    <w:rPr>
      <w:rFonts w:eastAsiaTheme="minorHAnsi"/>
    </w:rPr>
  </w:style>
  <w:style w:type="paragraph" w:customStyle="1" w:styleId="7F9ACFB974C34AB193302823006F5D194">
    <w:name w:val="7F9ACFB974C34AB193302823006F5D194"/>
    <w:rsid w:val="008A593B"/>
    <w:rPr>
      <w:rFonts w:eastAsiaTheme="minorHAnsi"/>
    </w:rPr>
  </w:style>
  <w:style w:type="paragraph" w:customStyle="1" w:styleId="B8ED39D4F7294EB0B2AD9FDE59DC989F4">
    <w:name w:val="B8ED39D4F7294EB0B2AD9FDE59DC989F4"/>
    <w:rsid w:val="008A593B"/>
    <w:pPr>
      <w:ind w:left="720"/>
      <w:contextualSpacing/>
    </w:pPr>
    <w:rPr>
      <w:rFonts w:eastAsiaTheme="minorHAnsi"/>
    </w:rPr>
  </w:style>
  <w:style w:type="paragraph" w:customStyle="1" w:styleId="30BB5ABA1FCB4BACBD1FF59574850B474">
    <w:name w:val="30BB5ABA1FCB4BACBD1FF59574850B474"/>
    <w:rsid w:val="008A593B"/>
    <w:pPr>
      <w:ind w:left="720"/>
      <w:contextualSpacing/>
    </w:pPr>
    <w:rPr>
      <w:rFonts w:eastAsiaTheme="minorHAnsi"/>
    </w:rPr>
  </w:style>
  <w:style w:type="paragraph" w:customStyle="1" w:styleId="F85E05ADB7B24283A541A39D98D3AC684">
    <w:name w:val="F85E05ADB7B24283A541A39D98D3AC684"/>
    <w:rsid w:val="008A593B"/>
    <w:pPr>
      <w:ind w:left="720"/>
      <w:contextualSpacing/>
    </w:pPr>
    <w:rPr>
      <w:rFonts w:eastAsiaTheme="minorHAnsi"/>
    </w:rPr>
  </w:style>
  <w:style w:type="paragraph" w:customStyle="1" w:styleId="B9FD66FB731145C9AB1BC41FBFFB750B4">
    <w:name w:val="B9FD66FB731145C9AB1BC41FBFFB750B4"/>
    <w:rsid w:val="008A593B"/>
    <w:pPr>
      <w:ind w:left="720"/>
      <w:contextualSpacing/>
    </w:pPr>
    <w:rPr>
      <w:rFonts w:eastAsiaTheme="minorHAnsi"/>
    </w:rPr>
  </w:style>
  <w:style w:type="paragraph" w:customStyle="1" w:styleId="F1CA4706D18D44CBAE643EF0B1618C2D4">
    <w:name w:val="F1CA4706D18D44CBAE643EF0B1618C2D4"/>
    <w:rsid w:val="008A593B"/>
    <w:pPr>
      <w:ind w:left="720"/>
      <w:contextualSpacing/>
    </w:pPr>
    <w:rPr>
      <w:rFonts w:eastAsiaTheme="minorHAnsi"/>
    </w:rPr>
  </w:style>
  <w:style w:type="paragraph" w:customStyle="1" w:styleId="59B6F8071578480A9B2E7F25FAC9955E4">
    <w:name w:val="59B6F8071578480A9B2E7F25FAC9955E4"/>
    <w:rsid w:val="008A593B"/>
    <w:pPr>
      <w:ind w:left="720"/>
      <w:contextualSpacing/>
    </w:pPr>
    <w:rPr>
      <w:rFonts w:eastAsiaTheme="minorHAnsi"/>
    </w:rPr>
  </w:style>
  <w:style w:type="paragraph" w:customStyle="1" w:styleId="D71BD296523849579104B39A717C05414">
    <w:name w:val="D71BD296523849579104B39A717C05414"/>
    <w:rsid w:val="008A593B"/>
    <w:pPr>
      <w:ind w:left="720"/>
      <w:contextualSpacing/>
    </w:pPr>
    <w:rPr>
      <w:rFonts w:eastAsiaTheme="minorHAnsi"/>
    </w:rPr>
  </w:style>
  <w:style w:type="paragraph" w:customStyle="1" w:styleId="6DFA269EDA73417D98D74DC699263B604">
    <w:name w:val="6DFA269EDA73417D98D74DC699263B604"/>
    <w:rsid w:val="008A593B"/>
    <w:pPr>
      <w:ind w:left="720"/>
      <w:contextualSpacing/>
    </w:pPr>
    <w:rPr>
      <w:rFonts w:eastAsiaTheme="minorHAnsi"/>
    </w:rPr>
  </w:style>
  <w:style w:type="paragraph" w:customStyle="1" w:styleId="BFBFD134A41E4315B56EC74FD47F7DE34">
    <w:name w:val="BFBFD134A41E4315B56EC74FD47F7DE34"/>
    <w:rsid w:val="008A593B"/>
    <w:pPr>
      <w:ind w:left="720"/>
      <w:contextualSpacing/>
    </w:pPr>
    <w:rPr>
      <w:rFonts w:eastAsiaTheme="minorHAnsi"/>
    </w:rPr>
  </w:style>
  <w:style w:type="paragraph" w:customStyle="1" w:styleId="634530501A0548E49E896FF72E07414E4">
    <w:name w:val="634530501A0548E49E896FF72E07414E4"/>
    <w:rsid w:val="008A593B"/>
    <w:pPr>
      <w:ind w:left="720"/>
      <w:contextualSpacing/>
    </w:pPr>
    <w:rPr>
      <w:rFonts w:eastAsiaTheme="minorHAnsi"/>
    </w:rPr>
  </w:style>
  <w:style w:type="paragraph" w:customStyle="1" w:styleId="2F3A02A6B4F54862878D0CFF0B6F49B81">
    <w:name w:val="2F3A02A6B4F54862878D0CFF0B6F49B81"/>
    <w:rsid w:val="008A593B"/>
    <w:pPr>
      <w:ind w:left="720"/>
      <w:contextualSpacing/>
    </w:pPr>
    <w:rPr>
      <w:rFonts w:eastAsiaTheme="minorHAnsi"/>
    </w:rPr>
  </w:style>
  <w:style w:type="paragraph" w:customStyle="1" w:styleId="37481F5007004E70B95E0B76E9471C424">
    <w:name w:val="37481F5007004E70B95E0B76E9471C424"/>
    <w:rsid w:val="008A593B"/>
    <w:pPr>
      <w:ind w:left="720"/>
      <w:contextualSpacing/>
    </w:pPr>
    <w:rPr>
      <w:rFonts w:eastAsiaTheme="minorHAnsi"/>
    </w:rPr>
  </w:style>
  <w:style w:type="paragraph" w:customStyle="1" w:styleId="28DB86D4ED4A42CAA0647D804112847A4">
    <w:name w:val="28DB86D4ED4A42CAA0647D804112847A4"/>
    <w:rsid w:val="008A593B"/>
    <w:pPr>
      <w:ind w:left="720"/>
      <w:contextualSpacing/>
    </w:pPr>
    <w:rPr>
      <w:rFonts w:eastAsiaTheme="minorHAnsi"/>
    </w:rPr>
  </w:style>
  <w:style w:type="paragraph" w:customStyle="1" w:styleId="FAEB64D403F74C2583F13123641DC43F4">
    <w:name w:val="FAEB64D403F74C2583F13123641DC43F4"/>
    <w:rsid w:val="008A593B"/>
    <w:pPr>
      <w:ind w:left="720"/>
      <w:contextualSpacing/>
    </w:pPr>
    <w:rPr>
      <w:rFonts w:eastAsiaTheme="minorHAnsi"/>
    </w:rPr>
  </w:style>
  <w:style w:type="paragraph" w:customStyle="1" w:styleId="96E227D80F344D5592563494BA3D779D4">
    <w:name w:val="96E227D80F344D5592563494BA3D779D4"/>
    <w:rsid w:val="008A593B"/>
    <w:pPr>
      <w:ind w:left="720"/>
      <w:contextualSpacing/>
    </w:pPr>
    <w:rPr>
      <w:rFonts w:eastAsiaTheme="minorHAnsi"/>
    </w:rPr>
  </w:style>
  <w:style w:type="paragraph" w:customStyle="1" w:styleId="BDD1541AFBDE4C5684D839DE682B652A4">
    <w:name w:val="BDD1541AFBDE4C5684D839DE682B652A4"/>
    <w:rsid w:val="008A593B"/>
    <w:pPr>
      <w:ind w:left="720"/>
      <w:contextualSpacing/>
    </w:pPr>
    <w:rPr>
      <w:rFonts w:eastAsiaTheme="minorHAnsi"/>
    </w:rPr>
  </w:style>
  <w:style w:type="paragraph" w:customStyle="1" w:styleId="5F60CC40C81443898B296649A3505F234">
    <w:name w:val="5F60CC40C81443898B296649A3505F234"/>
    <w:rsid w:val="008A593B"/>
    <w:pPr>
      <w:ind w:left="720"/>
      <w:contextualSpacing/>
    </w:pPr>
    <w:rPr>
      <w:rFonts w:eastAsiaTheme="minorHAnsi"/>
    </w:rPr>
  </w:style>
  <w:style w:type="paragraph" w:customStyle="1" w:styleId="B5FC64D4128043D99570BC160C2B1DC14">
    <w:name w:val="B5FC64D4128043D99570BC160C2B1DC14"/>
    <w:rsid w:val="008A593B"/>
    <w:pPr>
      <w:ind w:left="720"/>
      <w:contextualSpacing/>
    </w:pPr>
    <w:rPr>
      <w:rFonts w:eastAsiaTheme="minorHAnsi"/>
    </w:rPr>
  </w:style>
  <w:style w:type="paragraph" w:customStyle="1" w:styleId="755EE2143F6D4BE781B2EC7B1A0033914">
    <w:name w:val="755EE2143F6D4BE781B2EC7B1A0033914"/>
    <w:rsid w:val="008A593B"/>
    <w:pPr>
      <w:ind w:left="720"/>
      <w:contextualSpacing/>
    </w:pPr>
    <w:rPr>
      <w:rFonts w:eastAsiaTheme="minorHAnsi"/>
    </w:rPr>
  </w:style>
  <w:style w:type="paragraph" w:customStyle="1" w:styleId="5E323141029D4490A254C359448F65474">
    <w:name w:val="5E323141029D4490A254C359448F65474"/>
    <w:rsid w:val="008A593B"/>
    <w:pPr>
      <w:ind w:left="720"/>
      <w:contextualSpacing/>
    </w:pPr>
    <w:rPr>
      <w:rFonts w:eastAsiaTheme="minorHAnsi"/>
    </w:rPr>
  </w:style>
  <w:style w:type="paragraph" w:customStyle="1" w:styleId="25168BF5063444819BE7CB65DECA660E4">
    <w:name w:val="25168BF5063444819BE7CB65DECA660E4"/>
    <w:rsid w:val="008A593B"/>
    <w:pPr>
      <w:ind w:left="720"/>
      <w:contextualSpacing/>
    </w:pPr>
    <w:rPr>
      <w:rFonts w:eastAsiaTheme="minorHAnsi"/>
    </w:rPr>
  </w:style>
  <w:style w:type="paragraph" w:customStyle="1" w:styleId="0C6DC0C043D845E1881246FF29B34BA74">
    <w:name w:val="0C6DC0C043D845E1881246FF29B34BA74"/>
    <w:rsid w:val="008A593B"/>
    <w:pPr>
      <w:ind w:left="720"/>
      <w:contextualSpacing/>
    </w:pPr>
    <w:rPr>
      <w:rFonts w:eastAsiaTheme="minorHAnsi"/>
    </w:rPr>
  </w:style>
  <w:style w:type="paragraph" w:customStyle="1" w:styleId="0DCF8FA0B7604C49BCDB7B0D3947AEBF4">
    <w:name w:val="0DCF8FA0B7604C49BCDB7B0D3947AEBF4"/>
    <w:rsid w:val="008A593B"/>
    <w:pPr>
      <w:ind w:left="720"/>
      <w:contextualSpacing/>
    </w:pPr>
    <w:rPr>
      <w:rFonts w:eastAsiaTheme="minorHAnsi"/>
    </w:rPr>
  </w:style>
  <w:style w:type="paragraph" w:customStyle="1" w:styleId="587E0FC917814777A3815AAE966AD4414">
    <w:name w:val="587E0FC917814777A3815AAE966AD4414"/>
    <w:rsid w:val="008A593B"/>
    <w:pPr>
      <w:ind w:left="720"/>
      <w:contextualSpacing/>
    </w:pPr>
    <w:rPr>
      <w:rFonts w:eastAsiaTheme="minorHAnsi"/>
    </w:rPr>
  </w:style>
  <w:style w:type="paragraph" w:customStyle="1" w:styleId="D6BCAA5406934AD3901F114C3240B96B4">
    <w:name w:val="D6BCAA5406934AD3901F114C3240B96B4"/>
    <w:rsid w:val="008A593B"/>
    <w:pPr>
      <w:ind w:left="720"/>
      <w:contextualSpacing/>
    </w:pPr>
    <w:rPr>
      <w:rFonts w:eastAsiaTheme="minorHAnsi"/>
    </w:rPr>
  </w:style>
  <w:style w:type="paragraph" w:customStyle="1" w:styleId="098D7BB9081547F0B1EAA9324F7E486E4">
    <w:name w:val="098D7BB9081547F0B1EAA9324F7E486E4"/>
    <w:rsid w:val="008A593B"/>
    <w:pPr>
      <w:ind w:left="720"/>
      <w:contextualSpacing/>
    </w:pPr>
    <w:rPr>
      <w:rFonts w:eastAsiaTheme="minorHAnsi"/>
    </w:rPr>
  </w:style>
  <w:style w:type="paragraph" w:customStyle="1" w:styleId="7A70C6189C7C40E491C83AD3E717488B4">
    <w:name w:val="7A70C6189C7C40E491C83AD3E717488B4"/>
    <w:rsid w:val="008A593B"/>
    <w:pPr>
      <w:ind w:left="720"/>
      <w:contextualSpacing/>
    </w:pPr>
    <w:rPr>
      <w:rFonts w:eastAsiaTheme="minorHAnsi"/>
    </w:rPr>
  </w:style>
  <w:style w:type="paragraph" w:customStyle="1" w:styleId="AAC796891E92496995D1F0258B7A47A54">
    <w:name w:val="AAC796891E92496995D1F0258B7A47A54"/>
    <w:rsid w:val="008A593B"/>
    <w:pPr>
      <w:ind w:left="720"/>
      <w:contextualSpacing/>
    </w:pPr>
    <w:rPr>
      <w:rFonts w:eastAsiaTheme="minorHAnsi"/>
    </w:rPr>
  </w:style>
  <w:style w:type="paragraph" w:customStyle="1" w:styleId="C50F7BF69A0F40A2B22836D35E52DF454">
    <w:name w:val="C50F7BF69A0F40A2B22836D35E52DF454"/>
    <w:rsid w:val="008A593B"/>
    <w:pPr>
      <w:ind w:left="720"/>
      <w:contextualSpacing/>
    </w:pPr>
    <w:rPr>
      <w:rFonts w:eastAsiaTheme="minorHAnsi"/>
    </w:rPr>
  </w:style>
  <w:style w:type="paragraph" w:customStyle="1" w:styleId="B7782E8E69B74EABB4679B62EA063EA64">
    <w:name w:val="B7782E8E69B74EABB4679B62EA063EA64"/>
    <w:rsid w:val="008A593B"/>
    <w:pPr>
      <w:ind w:left="720"/>
      <w:contextualSpacing/>
    </w:pPr>
    <w:rPr>
      <w:rFonts w:eastAsiaTheme="minorHAnsi"/>
    </w:rPr>
  </w:style>
  <w:style w:type="paragraph" w:customStyle="1" w:styleId="83473337E81F4693A9C2E624359D44434">
    <w:name w:val="83473337E81F4693A9C2E624359D44434"/>
    <w:rsid w:val="008A593B"/>
    <w:pPr>
      <w:ind w:left="720"/>
      <w:contextualSpacing/>
    </w:pPr>
    <w:rPr>
      <w:rFonts w:eastAsiaTheme="minorHAnsi"/>
    </w:rPr>
  </w:style>
  <w:style w:type="paragraph" w:customStyle="1" w:styleId="5084EF11786542EF80F126E860EC91004">
    <w:name w:val="5084EF11786542EF80F126E860EC91004"/>
    <w:rsid w:val="008A593B"/>
    <w:pPr>
      <w:ind w:left="720"/>
      <w:contextualSpacing/>
    </w:pPr>
    <w:rPr>
      <w:rFonts w:eastAsiaTheme="minorHAnsi"/>
    </w:rPr>
  </w:style>
  <w:style w:type="paragraph" w:customStyle="1" w:styleId="692599BEFCF64516977411F0E8DCDF2E4">
    <w:name w:val="692599BEFCF64516977411F0E8DCDF2E4"/>
    <w:rsid w:val="008A593B"/>
    <w:pPr>
      <w:ind w:left="720"/>
      <w:contextualSpacing/>
    </w:pPr>
    <w:rPr>
      <w:rFonts w:eastAsiaTheme="minorHAnsi"/>
    </w:rPr>
  </w:style>
  <w:style w:type="paragraph" w:customStyle="1" w:styleId="C84895842F084166A4C37B0BF70749934">
    <w:name w:val="C84895842F084166A4C37B0BF70749934"/>
    <w:rsid w:val="008A593B"/>
    <w:pPr>
      <w:ind w:left="720"/>
      <w:contextualSpacing/>
    </w:pPr>
    <w:rPr>
      <w:rFonts w:eastAsiaTheme="minorHAnsi"/>
    </w:rPr>
  </w:style>
  <w:style w:type="paragraph" w:customStyle="1" w:styleId="C6B172B238F04D0DB4B4837A5E9DFF984">
    <w:name w:val="C6B172B238F04D0DB4B4837A5E9DFF984"/>
    <w:rsid w:val="008A593B"/>
    <w:pPr>
      <w:ind w:left="720"/>
      <w:contextualSpacing/>
    </w:pPr>
    <w:rPr>
      <w:rFonts w:eastAsiaTheme="minorHAnsi"/>
    </w:rPr>
  </w:style>
  <w:style w:type="paragraph" w:customStyle="1" w:styleId="9A3D9DDB7E8048E58AEDC14E496C81284">
    <w:name w:val="9A3D9DDB7E8048E58AEDC14E496C81284"/>
    <w:rsid w:val="008A593B"/>
    <w:pPr>
      <w:ind w:left="720"/>
      <w:contextualSpacing/>
    </w:pPr>
    <w:rPr>
      <w:rFonts w:eastAsiaTheme="minorHAnsi"/>
    </w:rPr>
  </w:style>
  <w:style w:type="paragraph" w:customStyle="1" w:styleId="E7F8FF29F02041CB97F8FDDF40A674E34">
    <w:name w:val="E7F8FF29F02041CB97F8FDDF40A674E34"/>
    <w:rsid w:val="008A593B"/>
    <w:pPr>
      <w:ind w:left="720"/>
      <w:contextualSpacing/>
    </w:pPr>
    <w:rPr>
      <w:rFonts w:eastAsiaTheme="minorHAnsi"/>
    </w:rPr>
  </w:style>
  <w:style w:type="paragraph" w:customStyle="1" w:styleId="14573C1955B44D28A214B6DFE4B9DF6A4">
    <w:name w:val="14573C1955B44D28A214B6DFE4B9DF6A4"/>
    <w:rsid w:val="008A593B"/>
    <w:pPr>
      <w:ind w:left="720"/>
      <w:contextualSpacing/>
    </w:pPr>
    <w:rPr>
      <w:rFonts w:eastAsiaTheme="minorHAnsi"/>
    </w:rPr>
  </w:style>
  <w:style w:type="paragraph" w:customStyle="1" w:styleId="0E64453E2BB84687AC1DE74ED8BB66EC4">
    <w:name w:val="0E64453E2BB84687AC1DE74ED8BB66EC4"/>
    <w:rsid w:val="008A593B"/>
    <w:pPr>
      <w:ind w:left="720"/>
      <w:contextualSpacing/>
    </w:pPr>
    <w:rPr>
      <w:rFonts w:eastAsiaTheme="minorHAnsi"/>
    </w:rPr>
  </w:style>
  <w:style w:type="paragraph" w:customStyle="1" w:styleId="8D90BF23BED742AC817D3F350A7F2E7A4">
    <w:name w:val="8D90BF23BED742AC817D3F350A7F2E7A4"/>
    <w:rsid w:val="008A593B"/>
    <w:pPr>
      <w:ind w:left="720"/>
      <w:contextualSpacing/>
    </w:pPr>
    <w:rPr>
      <w:rFonts w:eastAsiaTheme="minorHAnsi"/>
    </w:rPr>
  </w:style>
  <w:style w:type="paragraph" w:customStyle="1" w:styleId="1FB51BCEE9EC47ABAAE58C9A2E015EFB4">
    <w:name w:val="1FB51BCEE9EC47ABAAE58C9A2E015EFB4"/>
    <w:rsid w:val="008A593B"/>
    <w:pPr>
      <w:ind w:left="720"/>
      <w:contextualSpacing/>
    </w:pPr>
    <w:rPr>
      <w:rFonts w:eastAsiaTheme="minorHAnsi"/>
    </w:rPr>
  </w:style>
  <w:style w:type="paragraph" w:customStyle="1" w:styleId="1847FCC7B4CA4ABEBF4250846017C7894">
    <w:name w:val="1847FCC7B4CA4ABEBF4250846017C7894"/>
    <w:rsid w:val="008A593B"/>
    <w:pPr>
      <w:ind w:left="720"/>
      <w:contextualSpacing/>
    </w:pPr>
    <w:rPr>
      <w:rFonts w:eastAsiaTheme="minorHAnsi"/>
    </w:rPr>
  </w:style>
  <w:style w:type="paragraph" w:customStyle="1" w:styleId="D5775DC5E1AD4304BA204F9193F724284">
    <w:name w:val="D5775DC5E1AD4304BA204F9193F724284"/>
    <w:rsid w:val="008A593B"/>
    <w:pPr>
      <w:ind w:left="720"/>
      <w:contextualSpacing/>
    </w:pPr>
    <w:rPr>
      <w:rFonts w:eastAsiaTheme="minorHAnsi"/>
    </w:rPr>
  </w:style>
  <w:style w:type="paragraph" w:customStyle="1" w:styleId="A9D9766AA79E4F5B8851175267EC83724">
    <w:name w:val="A9D9766AA79E4F5B8851175267EC83724"/>
    <w:rsid w:val="008A593B"/>
    <w:pPr>
      <w:ind w:left="720"/>
      <w:contextualSpacing/>
    </w:pPr>
    <w:rPr>
      <w:rFonts w:eastAsiaTheme="minorHAnsi"/>
    </w:rPr>
  </w:style>
  <w:style w:type="paragraph" w:customStyle="1" w:styleId="51144501E4F04E00B0BD6584D49A6CCE4">
    <w:name w:val="51144501E4F04E00B0BD6584D49A6CCE4"/>
    <w:rsid w:val="008A593B"/>
    <w:pPr>
      <w:ind w:left="720"/>
      <w:contextualSpacing/>
    </w:pPr>
    <w:rPr>
      <w:rFonts w:eastAsiaTheme="minorHAnsi"/>
    </w:rPr>
  </w:style>
  <w:style w:type="paragraph" w:customStyle="1" w:styleId="0209BC5126FC494E8E6614FD658F57244">
    <w:name w:val="0209BC5126FC494E8E6614FD658F57244"/>
    <w:rsid w:val="008A593B"/>
    <w:rPr>
      <w:rFonts w:eastAsiaTheme="minorHAnsi"/>
    </w:rPr>
  </w:style>
  <w:style w:type="paragraph" w:customStyle="1" w:styleId="33BB89787B7E4D88A48C0A45ACC716814">
    <w:name w:val="33BB89787B7E4D88A48C0A45ACC716814"/>
    <w:rsid w:val="008A593B"/>
    <w:rPr>
      <w:rFonts w:eastAsiaTheme="minorHAnsi"/>
    </w:rPr>
  </w:style>
  <w:style w:type="paragraph" w:customStyle="1" w:styleId="3B4E491BACD84EA694CB0529201E0729">
    <w:name w:val="3B4E491BACD84EA694CB0529201E0729"/>
    <w:rsid w:val="008A593B"/>
  </w:style>
  <w:style w:type="paragraph" w:customStyle="1" w:styleId="032B8AD62BC94C1C945F653B0B7138B3">
    <w:name w:val="032B8AD62BC94C1C945F653B0B7138B3"/>
    <w:rsid w:val="008A593B"/>
  </w:style>
  <w:style w:type="paragraph" w:customStyle="1" w:styleId="3FEABB2FCCF24FC8B7E0A0526B6B71C8">
    <w:name w:val="3FEABB2FCCF24FC8B7E0A0526B6B71C8"/>
    <w:rsid w:val="008A593B"/>
  </w:style>
  <w:style w:type="paragraph" w:customStyle="1" w:styleId="46FF1EE29ED0477CA296747D70E5AF78">
    <w:name w:val="46FF1EE29ED0477CA296747D70E5AF78"/>
    <w:rsid w:val="008A593B"/>
  </w:style>
  <w:style w:type="paragraph" w:customStyle="1" w:styleId="23F50EEB0A224A18992DBA05312711A4">
    <w:name w:val="23F50EEB0A224A18992DBA05312711A4"/>
    <w:rsid w:val="008A593B"/>
  </w:style>
  <w:style w:type="paragraph" w:customStyle="1" w:styleId="C91AE2A9EC444CBC9127C09AD86C1408">
    <w:name w:val="C91AE2A9EC444CBC9127C09AD86C1408"/>
    <w:rsid w:val="008A593B"/>
  </w:style>
  <w:style w:type="paragraph" w:customStyle="1" w:styleId="CDFE2079E0174988B6F67E80E3801B09">
    <w:name w:val="CDFE2079E0174988B6F67E80E3801B09"/>
    <w:rsid w:val="008A593B"/>
  </w:style>
  <w:style w:type="paragraph" w:customStyle="1" w:styleId="81C73FAA25154AD3AA64ED0C044D1DF1">
    <w:name w:val="81C73FAA25154AD3AA64ED0C044D1DF1"/>
    <w:rsid w:val="008A593B"/>
  </w:style>
  <w:style w:type="paragraph" w:customStyle="1" w:styleId="CB9F3B8D7A8F404F8DC354942C8A416A">
    <w:name w:val="CB9F3B8D7A8F404F8DC354942C8A416A"/>
    <w:rsid w:val="008A593B"/>
  </w:style>
  <w:style w:type="paragraph" w:customStyle="1" w:styleId="68B6D39036414B019CD93FAE0162361A">
    <w:name w:val="68B6D39036414B019CD93FAE0162361A"/>
    <w:rsid w:val="008A593B"/>
  </w:style>
  <w:style w:type="paragraph" w:customStyle="1" w:styleId="205B80D00DD7414A8BAE13510ABBD83C">
    <w:name w:val="205B80D00DD7414A8BAE13510ABBD83C"/>
    <w:rsid w:val="008A593B"/>
  </w:style>
  <w:style w:type="paragraph" w:customStyle="1" w:styleId="188B94A0D18346239E559BD2DAF243255">
    <w:name w:val="188B94A0D18346239E559BD2DAF243255"/>
    <w:rsid w:val="008A593B"/>
    <w:pPr>
      <w:ind w:left="720"/>
      <w:contextualSpacing/>
    </w:pPr>
    <w:rPr>
      <w:rFonts w:eastAsiaTheme="minorHAnsi"/>
    </w:rPr>
  </w:style>
  <w:style w:type="paragraph" w:customStyle="1" w:styleId="EC3F8FC5075D4A90B32D4736C4C0CD4B5">
    <w:name w:val="EC3F8FC5075D4A90B32D4736C4C0CD4B5"/>
    <w:rsid w:val="008A593B"/>
    <w:rPr>
      <w:rFonts w:eastAsiaTheme="minorHAnsi"/>
    </w:rPr>
  </w:style>
  <w:style w:type="paragraph" w:customStyle="1" w:styleId="EC94D7CF3D28423880937BE361D040CD5">
    <w:name w:val="EC94D7CF3D28423880937BE361D040CD5"/>
    <w:rsid w:val="008A593B"/>
    <w:rPr>
      <w:rFonts w:eastAsiaTheme="minorHAnsi"/>
    </w:rPr>
  </w:style>
  <w:style w:type="paragraph" w:customStyle="1" w:styleId="5D213B0C541F429A9B2A9078C61C51CA5">
    <w:name w:val="5D213B0C541F429A9B2A9078C61C51CA5"/>
    <w:rsid w:val="008A593B"/>
    <w:rPr>
      <w:rFonts w:eastAsiaTheme="minorHAnsi"/>
    </w:rPr>
  </w:style>
  <w:style w:type="paragraph" w:customStyle="1" w:styleId="CFC7FFC1B0134306A8439B71193E76FA5">
    <w:name w:val="CFC7FFC1B0134306A8439B71193E76FA5"/>
    <w:rsid w:val="008A593B"/>
    <w:pPr>
      <w:ind w:left="720"/>
      <w:contextualSpacing/>
    </w:pPr>
    <w:rPr>
      <w:rFonts w:eastAsiaTheme="minorHAnsi"/>
    </w:rPr>
  </w:style>
  <w:style w:type="paragraph" w:customStyle="1" w:styleId="5E0473C5484D4F7F96744885C56319235">
    <w:name w:val="5E0473C5484D4F7F96744885C56319235"/>
    <w:rsid w:val="008A593B"/>
    <w:pPr>
      <w:ind w:left="720"/>
      <w:contextualSpacing/>
    </w:pPr>
    <w:rPr>
      <w:rFonts w:eastAsiaTheme="minorHAnsi"/>
    </w:rPr>
  </w:style>
  <w:style w:type="paragraph" w:customStyle="1" w:styleId="160D4B98DC2446FA886110CFF196B42C5">
    <w:name w:val="160D4B98DC2446FA886110CFF196B42C5"/>
    <w:rsid w:val="008A593B"/>
    <w:pPr>
      <w:ind w:left="720"/>
      <w:contextualSpacing/>
    </w:pPr>
    <w:rPr>
      <w:rFonts w:eastAsiaTheme="minorHAnsi"/>
    </w:rPr>
  </w:style>
  <w:style w:type="paragraph" w:customStyle="1" w:styleId="A517E0578EE543109EAF6E61651B88275">
    <w:name w:val="A517E0578EE543109EAF6E61651B88275"/>
    <w:rsid w:val="008A593B"/>
    <w:pPr>
      <w:ind w:left="720"/>
      <w:contextualSpacing/>
    </w:pPr>
    <w:rPr>
      <w:rFonts w:eastAsiaTheme="minorHAnsi"/>
    </w:rPr>
  </w:style>
  <w:style w:type="paragraph" w:customStyle="1" w:styleId="7B416065E1B14F61B6FFC04CB54A84F45">
    <w:name w:val="7B416065E1B14F61B6FFC04CB54A84F45"/>
    <w:rsid w:val="008A593B"/>
    <w:pPr>
      <w:ind w:left="720"/>
      <w:contextualSpacing/>
    </w:pPr>
    <w:rPr>
      <w:rFonts w:eastAsiaTheme="minorHAnsi"/>
    </w:rPr>
  </w:style>
  <w:style w:type="paragraph" w:customStyle="1" w:styleId="9B6CAA66E02742E3B697A3A4BA7ADA025">
    <w:name w:val="9B6CAA66E02742E3B697A3A4BA7ADA025"/>
    <w:rsid w:val="008A593B"/>
    <w:pPr>
      <w:ind w:left="720"/>
      <w:contextualSpacing/>
    </w:pPr>
    <w:rPr>
      <w:rFonts w:eastAsiaTheme="minorHAnsi"/>
    </w:rPr>
  </w:style>
  <w:style w:type="paragraph" w:customStyle="1" w:styleId="1F948539EE0046508EA29E5D56CCFF325">
    <w:name w:val="1F948539EE0046508EA29E5D56CCFF325"/>
    <w:rsid w:val="008A593B"/>
    <w:pPr>
      <w:ind w:left="720"/>
      <w:contextualSpacing/>
    </w:pPr>
    <w:rPr>
      <w:rFonts w:eastAsiaTheme="minorHAnsi"/>
    </w:rPr>
  </w:style>
  <w:style w:type="paragraph" w:customStyle="1" w:styleId="73688EC5535C4903B3994A6ED99EBD305">
    <w:name w:val="73688EC5535C4903B3994A6ED99EBD305"/>
    <w:rsid w:val="008A593B"/>
    <w:pPr>
      <w:ind w:left="720"/>
      <w:contextualSpacing/>
    </w:pPr>
    <w:rPr>
      <w:rFonts w:eastAsiaTheme="minorHAnsi"/>
    </w:rPr>
  </w:style>
  <w:style w:type="paragraph" w:customStyle="1" w:styleId="2355C65ABA8D4B4D8313B35EE7684A1C5">
    <w:name w:val="2355C65ABA8D4B4D8313B35EE7684A1C5"/>
    <w:rsid w:val="008A593B"/>
    <w:pPr>
      <w:ind w:left="720"/>
      <w:contextualSpacing/>
    </w:pPr>
    <w:rPr>
      <w:rFonts w:eastAsiaTheme="minorHAnsi"/>
    </w:rPr>
  </w:style>
  <w:style w:type="paragraph" w:customStyle="1" w:styleId="58D5A97311CE4D54BEA265413BED87225">
    <w:name w:val="58D5A97311CE4D54BEA265413BED87225"/>
    <w:rsid w:val="008A593B"/>
    <w:rPr>
      <w:rFonts w:eastAsiaTheme="minorHAnsi"/>
    </w:rPr>
  </w:style>
  <w:style w:type="paragraph" w:customStyle="1" w:styleId="E6D049B48BF5490384C04C355C0453285">
    <w:name w:val="E6D049B48BF5490384C04C355C0453285"/>
    <w:rsid w:val="008A593B"/>
    <w:pPr>
      <w:ind w:left="720"/>
      <w:contextualSpacing/>
    </w:pPr>
    <w:rPr>
      <w:rFonts w:eastAsiaTheme="minorHAnsi"/>
    </w:rPr>
  </w:style>
  <w:style w:type="paragraph" w:customStyle="1" w:styleId="7D156B6E08B848E4A56A26E5185B828E5">
    <w:name w:val="7D156B6E08B848E4A56A26E5185B828E5"/>
    <w:rsid w:val="008A593B"/>
    <w:rPr>
      <w:rFonts w:eastAsiaTheme="minorHAnsi"/>
    </w:rPr>
  </w:style>
  <w:style w:type="paragraph" w:customStyle="1" w:styleId="7F9ACFB974C34AB193302823006F5D195">
    <w:name w:val="7F9ACFB974C34AB193302823006F5D195"/>
    <w:rsid w:val="008A593B"/>
    <w:rPr>
      <w:rFonts w:eastAsiaTheme="minorHAnsi"/>
    </w:rPr>
  </w:style>
  <w:style w:type="paragraph" w:customStyle="1" w:styleId="B8ED39D4F7294EB0B2AD9FDE59DC989F5">
    <w:name w:val="B8ED39D4F7294EB0B2AD9FDE59DC989F5"/>
    <w:rsid w:val="008A593B"/>
    <w:pPr>
      <w:ind w:left="720"/>
      <w:contextualSpacing/>
    </w:pPr>
    <w:rPr>
      <w:rFonts w:eastAsiaTheme="minorHAnsi"/>
    </w:rPr>
  </w:style>
  <w:style w:type="paragraph" w:customStyle="1" w:styleId="30BB5ABA1FCB4BACBD1FF59574850B475">
    <w:name w:val="30BB5ABA1FCB4BACBD1FF59574850B475"/>
    <w:rsid w:val="008A593B"/>
    <w:pPr>
      <w:ind w:left="720"/>
      <w:contextualSpacing/>
    </w:pPr>
    <w:rPr>
      <w:rFonts w:eastAsiaTheme="minorHAnsi"/>
    </w:rPr>
  </w:style>
  <w:style w:type="paragraph" w:customStyle="1" w:styleId="F85E05ADB7B24283A541A39D98D3AC685">
    <w:name w:val="F85E05ADB7B24283A541A39D98D3AC685"/>
    <w:rsid w:val="008A593B"/>
    <w:pPr>
      <w:ind w:left="720"/>
      <w:contextualSpacing/>
    </w:pPr>
    <w:rPr>
      <w:rFonts w:eastAsiaTheme="minorHAnsi"/>
    </w:rPr>
  </w:style>
  <w:style w:type="paragraph" w:customStyle="1" w:styleId="B9FD66FB731145C9AB1BC41FBFFB750B5">
    <w:name w:val="B9FD66FB731145C9AB1BC41FBFFB750B5"/>
    <w:rsid w:val="008A593B"/>
    <w:pPr>
      <w:ind w:left="720"/>
      <w:contextualSpacing/>
    </w:pPr>
    <w:rPr>
      <w:rFonts w:eastAsiaTheme="minorHAnsi"/>
    </w:rPr>
  </w:style>
  <w:style w:type="paragraph" w:customStyle="1" w:styleId="F1CA4706D18D44CBAE643EF0B1618C2D5">
    <w:name w:val="F1CA4706D18D44CBAE643EF0B1618C2D5"/>
    <w:rsid w:val="008A593B"/>
    <w:pPr>
      <w:ind w:left="720"/>
      <w:contextualSpacing/>
    </w:pPr>
    <w:rPr>
      <w:rFonts w:eastAsiaTheme="minorHAnsi"/>
    </w:rPr>
  </w:style>
  <w:style w:type="paragraph" w:customStyle="1" w:styleId="59B6F8071578480A9B2E7F25FAC9955E5">
    <w:name w:val="59B6F8071578480A9B2E7F25FAC9955E5"/>
    <w:rsid w:val="008A593B"/>
    <w:pPr>
      <w:ind w:left="720"/>
      <w:contextualSpacing/>
    </w:pPr>
    <w:rPr>
      <w:rFonts w:eastAsiaTheme="minorHAnsi"/>
    </w:rPr>
  </w:style>
  <w:style w:type="paragraph" w:customStyle="1" w:styleId="D71BD296523849579104B39A717C05415">
    <w:name w:val="D71BD296523849579104B39A717C05415"/>
    <w:rsid w:val="008A593B"/>
    <w:pPr>
      <w:ind w:left="720"/>
      <w:contextualSpacing/>
    </w:pPr>
    <w:rPr>
      <w:rFonts w:eastAsiaTheme="minorHAnsi"/>
    </w:rPr>
  </w:style>
  <w:style w:type="paragraph" w:customStyle="1" w:styleId="6DFA269EDA73417D98D74DC699263B605">
    <w:name w:val="6DFA269EDA73417D98D74DC699263B605"/>
    <w:rsid w:val="008A593B"/>
    <w:pPr>
      <w:ind w:left="720"/>
      <w:contextualSpacing/>
    </w:pPr>
    <w:rPr>
      <w:rFonts w:eastAsiaTheme="minorHAnsi"/>
    </w:rPr>
  </w:style>
  <w:style w:type="paragraph" w:customStyle="1" w:styleId="BFBFD134A41E4315B56EC74FD47F7DE35">
    <w:name w:val="BFBFD134A41E4315B56EC74FD47F7DE35"/>
    <w:rsid w:val="008A593B"/>
    <w:pPr>
      <w:ind w:left="720"/>
      <w:contextualSpacing/>
    </w:pPr>
    <w:rPr>
      <w:rFonts w:eastAsiaTheme="minorHAnsi"/>
    </w:rPr>
  </w:style>
  <w:style w:type="paragraph" w:customStyle="1" w:styleId="634530501A0548E49E896FF72E07414E5">
    <w:name w:val="634530501A0548E49E896FF72E07414E5"/>
    <w:rsid w:val="008A593B"/>
    <w:pPr>
      <w:ind w:left="720"/>
      <w:contextualSpacing/>
    </w:pPr>
    <w:rPr>
      <w:rFonts w:eastAsiaTheme="minorHAnsi"/>
    </w:rPr>
  </w:style>
  <w:style w:type="paragraph" w:customStyle="1" w:styleId="2F3A02A6B4F54862878D0CFF0B6F49B82">
    <w:name w:val="2F3A02A6B4F54862878D0CFF0B6F49B82"/>
    <w:rsid w:val="008A593B"/>
    <w:pPr>
      <w:ind w:left="720"/>
      <w:contextualSpacing/>
    </w:pPr>
    <w:rPr>
      <w:rFonts w:eastAsiaTheme="minorHAnsi"/>
    </w:rPr>
  </w:style>
  <w:style w:type="paragraph" w:customStyle="1" w:styleId="37481F5007004E70B95E0B76E9471C425">
    <w:name w:val="37481F5007004E70B95E0B76E9471C425"/>
    <w:rsid w:val="008A593B"/>
    <w:pPr>
      <w:ind w:left="720"/>
      <w:contextualSpacing/>
    </w:pPr>
    <w:rPr>
      <w:rFonts w:eastAsiaTheme="minorHAnsi"/>
    </w:rPr>
  </w:style>
  <w:style w:type="paragraph" w:customStyle="1" w:styleId="28DB86D4ED4A42CAA0647D804112847A5">
    <w:name w:val="28DB86D4ED4A42CAA0647D804112847A5"/>
    <w:rsid w:val="008A593B"/>
    <w:pPr>
      <w:ind w:left="720"/>
      <w:contextualSpacing/>
    </w:pPr>
    <w:rPr>
      <w:rFonts w:eastAsiaTheme="minorHAnsi"/>
    </w:rPr>
  </w:style>
  <w:style w:type="paragraph" w:customStyle="1" w:styleId="FAEB64D403F74C2583F13123641DC43F5">
    <w:name w:val="FAEB64D403F74C2583F13123641DC43F5"/>
    <w:rsid w:val="008A593B"/>
    <w:pPr>
      <w:ind w:left="720"/>
      <w:contextualSpacing/>
    </w:pPr>
    <w:rPr>
      <w:rFonts w:eastAsiaTheme="minorHAnsi"/>
    </w:rPr>
  </w:style>
  <w:style w:type="paragraph" w:customStyle="1" w:styleId="96E227D80F344D5592563494BA3D779D5">
    <w:name w:val="96E227D80F344D5592563494BA3D779D5"/>
    <w:rsid w:val="008A593B"/>
    <w:pPr>
      <w:ind w:left="720"/>
      <w:contextualSpacing/>
    </w:pPr>
    <w:rPr>
      <w:rFonts w:eastAsiaTheme="minorHAnsi"/>
    </w:rPr>
  </w:style>
  <w:style w:type="paragraph" w:customStyle="1" w:styleId="BDD1541AFBDE4C5684D839DE682B652A5">
    <w:name w:val="BDD1541AFBDE4C5684D839DE682B652A5"/>
    <w:rsid w:val="008A593B"/>
    <w:pPr>
      <w:ind w:left="720"/>
      <w:contextualSpacing/>
    </w:pPr>
    <w:rPr>
      <w:rFonts w:eastAsiaTheme="minorHAnsi"/>
    </w:rPr>
  </w:style>
  <w:style w:type="paragraph" w:customStyle="1" w:styleId="5F60CC40C81443898B296649A3505F235">
    <w:name w:val="5F60CC40C81443898B296649A3505F235"/>
    <w:rsid w:val="008A593B"/>
    <w:pPr>
      <w:ind w:left="720"/>
      <w:contextualSpacing/>
    </w:pPr>
    <w:rPr>
      <w:rFonts w:eastAsiaTheme="minorHAnsi"/>
    </w:rPr>
  </w:style>
  <w:style w:type="paragraph" w:customStyle="1" w:styleId="B5FC64D4128043D99570BC160C2B1DC15">
    <w:name w:val="B5FC64D4128043D99570BC160C2B1DC15"/>
    <w:rsid w:val="008A593B"/>
    <w:pPr>
      <w:ind w:left="720"/>
      <w:contextualSpacing/>
    </w:pPr>
    <w:rPr>
      <w:rFonts w:eastAsiaTheme="minorHAnsi"/>
    </w:rPr>
  </w:style>
  <w:style w:type="paragraph" w:customStyle="1" w:styleId="755EE2143F6D4BE781B2EC7B1A0033915">
    <w:name w:val="755EE2143F6D4BE781B2EC7B1A0033915"/>
    <w:rsid w:val="008A593B"/>
    <w:pPr>
      <w:ind w:left="720"/>
      <w:contextualSpacing/>
    </w:pPr>
    <w:rPr>
      <w:rFonts w:eastAsiaTheme="minorHAnsi"/>
    </w:rPr>
  </w:style>
  <w:style w:type="paragraph" w:customStyle="1" w:styleId="5E323141029D4490A254C359448F65475">
    <w:name w:val="5E323141029D4490A254C359448F65475"/>
    <w:rsid w:val="008A593B"/>
    <w:pPr>
      <w:ind w:left="720"/>
      <w:contextualSpacing/>
    </w:pPr>
    <w:rPr>
      <w:rFonts w:eastAsiaTheme="minorHAnsi"/>
    </w:rPr>
  </w:style>
  <w:style w:type="paragraph" w:customStyle="1" w:styleId="25168BF5063444819BE7CB65DECA660E5">
    <w:name w:val="25168BF5063444819BE7CB65DECA660E5"/>
    <w:rsid w:val="008A593B"/>
    <w:pPr>
      <w:ind w:left="720"/>
      <w:contextualSpacing/>
    </w:pPr>
    <w:rPr>
      <w:rFonts w:eastAsiaTheme="minorHAnsi"/>
    </w:rPr>
  </w:style>
  <w:style w:type="paragraph" w:customStyle="1" w:styleId="C91AE2A9EC444CBC9127C09AD86C14081">
    <w:name w:val="C91AE2A9EC444CBC9127C09AD86C14081"/>
    <w:rsid w:val="008A593B"/>
    <w:pPr>
      <w:ind w:left="720"/>
      <w:contextualSpacing/>
    </w:pPr>
    <w:rPr>
      <w:rFonts w:eastAsiaTheme="minorHAnsi"/>
    </w:rPr>
  </w:style>
  <w:style w:type="paragraph" w:customStyle="1" w:styleId="CDFE2079E0174988B6F67E80E3801B091">
    <w:name w:val="CDFE2079E0174988B6F67E80E3801B091"/>
    <w:rsid w:val="008A593B"/>
    <w:pPr>
      <w:ind w:left="720"/>
      <w:contextualSpacing/>
    </w:pPr>
    <w:rPr>
      <w:rFonts w:eastAsiaTheme="minorHAnsi"/>
    </w:rPr>
  </w:style>
  <w:style w:type="paragraph" w:customStyle="1" w:styleId="3FEABB2FCCF24FC8B7E0A0526B6B71C81">
    <w:name w:val="3FEABB2FCCF24FC8B7E0A0526B6B71C81"/>
    <w:rsid w:val="008A593B"/>
    <w:pPr>
      <w:ind w:left="720"/>
      <w:contextualSpacing/>
    </w:pPr>
    <w:rPr>
      <w:rFonts w:eastAsiaTheme="minorHAnsi"/>
    </w:rPr>
  </w:style>
  <w:style w:type="paragraph" w:customStyle="1" w:styleId="46FF1EE29ED0477CA296747D70E5AF781">
    <w:name w:val="46FF1EE29ED0477CA296747D70E5AF781"/>
    <w:rsid w:val="008A593B"/>
    <w:pPr>
      <w:ind w:left="720"/>
      <w:contextualSpacing/>
    </w:pPr>
    <w:rPr>
      <w:rFonts w:eastAsiaTheme="minorHAnsi"/>
    </w:rPr>
  </w:style>
  <w:style w:type="paragraph" w:customStyle="1" w:styleId="23F50EEB0A224A18992DBA05312711A41">
    <w:name w:val="23F50EEB0A224A18992DBA05312711A41"/>
    <w:rsid w:val="008A593B"/>
    <w:pPr>
      <w:ind w:left="720"/>
      <w:contextualSpacing/>
    </w:pPr>
    <w:rPr>
      <w:rFonts w:eastAsiaTheme="minorHAnsi"/>
    </w:rPr>
  </w:style>
  <w:style w:type="paragraph" w:customStyle="1" w:styleId="AAC796891E92496995D1F0258B7A47A55">
    <w:name w:val="AAC796891E92496995D1F0258B7A47A55"/>
    <w:rsid w:val="008A593B"/>
    <w:pPr>
      <w:ind w:left="720"/>
      <w:contextualSpacing/>
    </w:pPr>
    <w:rPr>
      <w:rFonts w:eastAsiaTheme="minorHAnsi"/>
    </w:rPr>
  </w:style>
  <w:style w:type="paragraph" w:customStyle="1" w:styleId="C50F7BF69A0F40A2B22836D35E52DF455">
    <w:name w:val="C50F7BF69A0F40A2B22836D35E52DF455"/>
    <w:rsid w:val="008A593B"/>
    <w:pPr>
      <w:ind w:left="720"/>
      <w:contextualSpacing/>
    </w:pPr>
    <w:rPr>
      <w:rFonts w:eastAsiaTheme="minorHAnsi"/>
    </w:rPr>
  </w:style>
  <w:style w:type="paragraph" w:customStyle="1" w:styleId="B7782E8E69B74EABB4679B62EA063EA65">
    <w:name w:val="B7782E8E69B74EABB4679B62EA063EA65"/>
    <w:rsid w:val="008A593B"/>
    <w:pPr>
      <w:ind w:left="720"/>
      <w:contextualSpacing/>
    </w:pPr>
    <w:rPr>
      <w:rFonts w:eastAsiaTheme="minorHAnsi"/>
    </w:rPr>
  </w:style>
  <w:style w:type="paragraph" w:customStyle="1" w:styleId="CB9F3B8D7A8F404F8DC354942C8A416A1">
    <w:name w:val="CB9F3B8D7A8F404F8DC354942C8A416A1"/>
    <w:rsid w:val="008A593B"/>
    <w:pPr>
      <w:ind w:left="720"/>
      <w:contextualSpacing/>
    </w:pPr>
    <w:rPr>
      <w:rFonts w:eastAsiaTheme="minorHAnsi"/>
    </w:rPr>
  </w:style>
  <w:style w:type="paragraph" w:customStyle="1" w:styleId="68B6D39036414B019CD93FAE0162361A1">
    <w:name w:val="68B6D39036414B019CD93FAE0162361A1"/>
    <w:rsid w:val="008A593B"/>
    <w:pPr>
      <w:ind w:left="720"/>
      <w:contextualSpacing/>
    </w:pPr>
    <w:rPr>
      <w:rFonts w:eastAsiaTheme="minorHAnsi"/>
    </w:rPr>
  </w:style>
  <w:style w:type="paragraph" w:customStyle="1" w:styleId="205B80D00DD7414A8BAE13510ABBD83C1">
    <w:name w:val="205B80D00DD7414A8BAE13510ABBD83C1"/>
    <w:rsid w:val="008A593B"/>
    <w:pPr>
      <w:ind w:left="720"/>
      <w:contextualSpacing/>
    </w:pPr>
    <w:rPr>
      <w:rFonts w:eastAsiaTheme="minorHAnsi"/>
    </w:rPr>
  </w:style>
  <w:style w:type="paragraph" w:customStyle="1" w:styleId="C84895842F084166A4C37B0BF70749935">
    <w:name w:val="C84895842F084166A4C37B0BF70749935"/>
    <w:rsid w:val="008A593B"/>
    <w:pPr>
      <w:ind w:left="720"/>
      <w:contextualSpacing/>
    </w:pPr>
    <w:rPr>
      <w:rFonts w:eastAsiaTheme="minorHAnsi"/>
    </w:rPr>
  </w:style>
  <w:style w:type="paragraph" w:customStyle="1" w:styleId="C6B172B238F04D0DB4B4837A5E9DFF985">
    <w:name w:val="C6B172B238F04D0DB4B4837A5E9DFF985"/>
    <w:rsid w:val="008A593B"/>
    <w:pPr>
      <w:ind w:left="720"/>
      <w:contextualSpacing/>
    </w:pPr>
    <w:rPr>
      <w:rFonts w:eastAsiaTheme="minorHAnsi"/>
    </w:rPr>
  </w:style>
  <w:style w:type="paragraph" w:customStyle="1" w:styleId="9A3D9DDB7E8048E58AEDC14E496C81285">
    <w:name w:val="9A3D9DDB7E8048E58AEDC14E496C81285"/>
    <w:rsid w:val="008A593B"/>
    <w:pPr>
      <w:ind w:left="720"/>
      <w:contextualSpacing/>
    </w:pPr>
    <w:rPr>
      <w:rFonts w:eastAsiaTheme="minorHAnsi"/>
    </w:rPr>
  </w:style>
  <w:style w:type="paragraph" w:customStyle="1" w:styleId="E7F8FF29F02041CB97F8FDDF40A674E35">
    <w:name w:val="E7F8FF29F02041CB97F8FDDF40A674E35"/>
    <w:rsid w:val="008A593B"/>
    <w:pPr>
      <w:ind w:left="720"/>
      <w:contextualSpacing/>
    </w:pPr>
    <w:rPr>
      <w:rFonts w:eastAsiaTheme="minorHAnsi"/>
    </w:rPr>
  </w:style>
  <w:style w:type="paragraph" w:customStyle="1" w:styleId="14573C1955B44D28A214B6DFE4B9DF6A5">
    <w:name w:val="14573C1955B44D28A214B6DFE4B9DF6A5"/>
    <w:rsid w:val="008A593B"/>
    <w:pPr>
      <w:ind w:left="720"/>
      <w:contextualSpacing/>
    </w:pPr>
    <w:rPr>
      <w:rFonts w:eastAsiaTheme="minorHAnsi"/>
    </w:rPr>
  </w:style>
  <w:style w:type="paragraph" w:customStyle="1" w:styleId="0E64453E2BB84687AC1DE74ED8BB66EC5">
    <w:name w:val="0E64453E2BB84687AC1DE74ED8BB66EC5"/>
    <w:rsid w:val="008A593B"/>
    <w:pPr>
      <w:ind w:left="720"/>
      <w:contextualSpacing/>
    </w:pPr>
    <w:rPr>
      <w:rFonts w:eastAsiaTheme="minorHAnsi"/>
    </w:rPr>
  </w:style>
  <w:style w:type="paragraph" w:customStyle="1" w:styleId="8D90BF23BED742AC817D3F350A7F2E7A5">
    <w:name w:val="8D90BF23BED742AC817D3F350A7F2E7A5"/>
    <w:rsid w:val="008A593B"/>
    <w:pPr>
      <w:ind w:left="720"/>
      <w:contextualSpacing/>
    </w:pPr>
    <w:rPr>
      <w:rFonts w:eastAsiaTheme="minorHAnsi"/>
    </w:rPr>
  </w:style>
  <w:style w:type="paragraph" w:customStyle="1" w:styleId="1FB51BCEE9EC47ABAAE58C9A2E015EFB5">
    <w:name w:val="1FB51BCEE9EC47ABAAE58C9A2E015EFB5"/>
    <w:rsid w:val="008A593B"/>
    <w:pPr>
      <w:ind w:left="720"/>
      <w:contextualSpacing/>
    </w:pPr>
    <w:rPr>
      <w:rFonts w:eastAsiaTheme="minorHAnsi"/>
    </w:rPr>
  </w:style>
  <w:style w:type="paragraph" w:customStyle="1" w:styleId="1847FCC7B4CA4ABEBF4250846017C7895">
    <w:name w:val="1847FCC7B4CA4ABEBF4250846017C7895"/>
    <w:rsid w:val="008A593B"/>
    <w:pPr>
      <w:ind w:left="720"/>
      <w:contextualSpacing/>
    </w:pPr>
    <w:rPr>
      <w:rFonts w:eastAsiaTheme="minorHAnsi"/>
    </w:rPr>
  </w:style>
  <w:style w:type="paragraph" w:customStyle="1" w:styleId="D5775DC5E1AD4304BA204F9193F724285">
    <w:name w:val="D5775DC5E1AD4304BA204F9193F724285"/>
    <w:rsid w:val="008A593B"/>
    <w:pPr>
      <w:ind w:left="720"/>
      <w:contextualSpacing/>
    </w:pPr>
    <w:rPr>
      <w:rFonts w:eastAsiaTheme="minorHAnsi"/>
    </w:rPr>
  </w:style>
  <w:style w:type="paragraph" w:customStyle="1" w:styleId="A9D9766AA79E4F5B8851175267EC83725">
    <w:name w:val="A9D9766AA79E4F5B8851175267EC83725"/>
    <w:rsid w:val="008A593B"/>
    <w:pPr>
      <w:ind w:left="720"/>
      <w:contextualSpacing/>
    </w:pPr>
    <w:rPr>
      <w:rFonts w:eastAsiaTheme="minorHAnsi"/>
    </w:rPr>
  </w:style>
  <w:style w:type="paragraph" w:customStyle="1" w:styleId="51144501E4F04E00B0BD6584D49A6CCE5">
    <w:name w:val="51144501E4F04E00B0BD6584D49A6CCE5"/>
    <w:rsid w:val="008A593B"/>
    <w:pPr>
      <w:ind w:left="720"/>
      <w:contextualSpacing/>
    </w:pPr>
    <w:rPr>
      <w:rFonts w:eastAsiaTheme="minorHAnsi"/>
    </w:rPr>
  </w:style>
  <w:style w:type="paragraph" w:customStyle="1" w:styleId="0209BC5126FC494E8E6614FD658F57245">
    <w:name w:val="0209BC5126FC494E8E6614FD658F57245"/>
    <w:rsid w:val="008A593B"/>
    <w:rPr>
      <w:rFonts w:eastAsiaTheme="minorHAnsi"/>
    </w:rPr>
  </w:style>
  <w:style w:type="paragraph" w:customStyle="1" w:styleId="33BB89787B7E4D88A48C0A45ACC716815">
    <w:name w:val="33BB89787B7E4D88A48C0A45ACC716815"/>
    <w:rsid w:val="008A593B"/>
    <w:rPr>
      <w:rFonts w:eastAsiaTheme="minorHAnsi"/>
    </w:rPr>
  </w:style>
  <w:style w:type="paragraph" w:customStyle="1" w:styleId="78CB2CC2CD0A40578C1FC3C1091A3504">
    <w:name w:val="78CB2CC2CD0A40578C1FC3C1091A3504"/>
    <w:rsid w:val="008A593B"/>
  </w:style>
  <w:style w:type="paragraph" w:customStyle="1" w:styleId="8CAC452ECB324F29BE4F58EDECD3F943">
    <w:name w:val="8CAC452ECB324F29BE4F58EDECD3F943"/>
    <w:rsid w:val="008A593B"/>
  </w:style>
  <w:style w:type="paragraph" w:customStyle="1" w:styleId="188B94A0D18346239E559BD2DAF243256">
    <w:name w:val="188B94A0D18346239E559BD2DAF243256"/>
    <w:rsid w:val="008A593B"/>
    <w:pPr>
      <w:ind w:left="720"/>
      <w:contextualSpacing/>
    </w:pPr>
    <w:rPr>
      <w:rFonts w:eastAsiaTheme="minorHAnsi"/>
    </w:rPr>
  </w:style>
  <w:style w:type="paragraph" w:customStyle="1" w:styleId="EC3F8FC5075D4A90B32D4736C4C0CD4B6">
    <w:name w:val="EC3F8FC5075D4A90B32D4736C4C0CD4B6"/>
    <w:rsid w:val="008A593B"/>
    <w:rPr>
      <w:rFonts w:eastAsiaTheme="minorHAnsi"/>
    </w:rPr>
  </w:style>
  <w:style w:type="paragraph" w:customStyle="1" w:styleId="EC94D7CF3D28423880937BE361D040CD6">
    <w:name w:val="EC94D7CF3D28423880937BE361D040CD6"/>
    <w:rsid w:val="008A593B"/>
    <w:rPr>
      <w:rFonts w:eastAsiaTheme="minorHAnsi"/>
    </w:rPr>
  </w:style>
  <w:style w:type="paragraph" w:customStyle="1" w:styleId="5D213B0C541F429A9B2A9078C61C51CA6">
    <w:name w:val="5D213B0C541F429A9B2A9078C61C51CA6"/>
    <w:rsid w:val="008A593B"/>
    <w:rPr>
      <w:rFonts w:eastAsiaTheme="minorHAnsi"/>
    </w:rPr>
  </w:style>
  <w:style w:type="paragraph" w:customStyle="1" w:styleId="CFC7FFC1B0134306A8439B71193E76FA6">
    <w:name w:val="CFC7FFC1B0134306A8439B71193E76FA6"/>
    <w:rsid w:val="008A593B"/>
    <w:pPr>
      <w:ind w:left="720"/>
      <w:contextualSpacing/>
    </w:pPr>
    <w:rPr>
      <w:rFonts w:eastAsiaTheme="minorHAnsi"/>
    </w:rPr>
  </w:style>
  <w:style w:type="paragraph" w:customStyle="1" w:styleId="5E0473C5484D4F7F96744885C56319236">
    <w:name w:val="5E0473C5484D4F7F96744885C56319236"/>
    <w:rsid w:val="008A593B"/>
    <w:pPr>
      <w:ind w:left="720"/>
      <w:contextualSpacing/>
    </w:pPr>
    <w:rPr>
      <w:rFonts w:eastAsiaTheme="minorHAnsi"/>
    </w:rPr>
  </w:style>
  <w:style w:type="paragraph" w:customStyle="1" w:styleId="160D4B98DC2446FA886110CFF196B42C6">
    <w:name w:val="160D4B98DC2446FA886110CFF196B42C6"/>
    <w:rsid w:val="008A593B"/>
    <w:pPr>
      <w:ind w:left="720"/>
      <w:contextualSpacing/>
    </w:pPr>
    <w:rPr>
      <w:rFonts w:eastAsiaTheme="minorHAnsi"/>
    </w:rPr>
  </w:style>
  <w:style w:type="paragraph" w:customStyle="1" w:styleId="A517E0578EE543109EAF6E61651B88276">
    <w:name w:val="A517E0578EE543109EAF6E61651B88276"/>
    <w:rsid w:val="008A593B"/>
    <w:pPr>
      <w:ind w:left="720"/>
      <w:contextualSpacing/>
    </w:pPr>
    <w:rPr>
      <w:rFonts w:eastAsiaTheme="minorHAnsi"/>
    </w:rPr>
  </w:style>
  <w:style w:type="paragraph" w:customStyle="1" w:styleId="7B416065E1B14F61B6FFC04CB54A84F46">
    <w:name w:val="7B416065E1B14F61B6FFC04CB54A84F46"/>
    <w:rsid w:val="008A593B"/>
    <w:pPr>
      <w:ind w:left="720"/>
      <w:contextualSpacing/>
    </w:pPr>
    <w:rPr>
      <w:rFonts w:eastAsiaTheme="minorHAnsi"/>
    </w:rPr>
  </w:style>
  <w:style w:type="paragraph" w:customStyle="1" w:styleId="9B6CAA66E02742E3B697A3A4BA7ADA026">
    <w:name w:val="9B6CAA66E02742E3B697A3A4BA7ADA026"/>
    <w:rsid w:val="008A593B"/>
    <w:pPr>
      <w:ind w:left="720"/>
      <w:contextualSpacing/>
    </w:pPr>
    <w:rPr>
      <w:rFonts w:eastAsiaTheme="minorHAnsi"/>
    </w:rPr>
  </w:style>
  <w:style w:type="paragraph" w:customStyle="1" w:styleId="1F948539EE0046508EA29E5D56CCFF326">
    <w:name w:val="1F948539EE0046508EA29E5D56CCFF326"/>
    <w:rsid w:val="008A593B"/>
    <w:pPr>
      <w:ind w:left="720"/>
      <w:contextualSpacing/>
    </w:pPr>
    <w:rPr>
      <w:rFonts w:eastAsiaTheme="minorHAnsi"/>
    </w:rPr>
  </w:style>
  <w:style w:type="paragraph" w:customStyle="1" w:styleId="73688EC5535C4903B3994A6ED99EBD306">
    <w:name w:val="73688EC5535C4903B3994A6ED99EBD306"/>
    <w:rsid w:val="008A593B"/>
    <w:pPr>
      <w:ind w:left="720"/>
      <w:contextualSpacing/>
    </w:pPr>
    <w:rPr>
      <w:rFonts w:eastAsiaTheme="minorHAnsi"/>
    </w:rPr>
  </w:style>
  <w:style w:type="paragraph" w:customStyle="1" w:styleId="2355C65ABA8D4B4D8313B35EE7684A1C6">
    <w:name w:val="2355C65ABA8D4B4D8313B35EE7684A1C6"/>
    <w:rsid w:val="008A593B"/>
    <w:pPr>
      <w:ind w:left="720"/>
      <w:contextualSpacing/>
    </w:pPr>
    <w:rPr>
      <w:rFonts w:eastAsiaTheme="minorHAnsi"/>
    </w:rPr>
  </w:style>
  <w:style w:type="paragraph" w:customStyle="1" w:styleId="58D5A97311CE4D54BEA265413BED87226">
    <w:name w:val="58D5A97311CE4D54BEA265413BED87226"/>
    <w:rsid w:val="008A593B"/>
    <w:rPr>
      <w:rFonts w:eastAsiaTheme="minorHAnsi"/>
    </w:rPr>
  </w:style>
  <w:style w:type="paragraph" w:customStyle="1" w:styleId="E6D049B48BF5490384C04C355C0453286">
    <w:name w:val="E6D049B48BF5490384C04C355C0453286"/>
    <w:rsid w:val="008A593B"/>
    <w:pPr>
      <w:ind w:left="720"/>
      <w:contextualSpacing/>
    </w:pPr>
    <w:rPr>
      <w:rFonts w:eastAsiaTheme="minorHAnsi"/>
    </w:rPr>
  </w:style>
  <w:style w:type="paragraph" w:customStyle="1" w:styleId="7D156B6E08B848E4A56A26E5185B828E6">
    <w:name w:val="7D156B6E08B848E4A56A26E5185B828E6"/>
    <w:rsid w:val="008A593B"/>
    <w:rPr>
      <w:rFonts w:eastAsiaTheme="minorHAnsi"/>
    </w:rPr>
  </w:style>
  <w:style w:type="paragraph" w:customStyle="1" w:styleId="7F9ACFB974C34AB193302823006F5D196">
    <w:name w:val="7F9ACFB974C34AB193302823006F5D196"/>
    <w:rsid w:val="008A593B"/>
    <w:rPr>
      <w:rFonts w:eastAsiaTheme="minorHAnsi"/>
    </w:rPr>
  </w:style>
  <w:style w:type="paragraph" w:customStyle="1" w:styleId="B8ED39D4F7294EB0B2AD9FDE59DC989F6">
    <w:name w:val="B8ED39D4F7294EB0B2AD9FDE59DC989F6"/>
    <w:rsid w:val="008A593B"/>
    <w:pPr>
      <w:ind w:left="720"/>
      <w:contextualSpacing/>
    </w:pPr>
    <w:rPr>
      <w:rFonts w:eastAsiaTheme="minorHAnsi"/>
    </w:rPr>
  </w:style>
  <w:style w:type="paragraph" w:customStyle="1" w:styleId="30BB5ABA1FCB4BACBD1FF59574850B476">
    <w:name w:val="30BB5ABA1FCB4BACBD1FF59574850B476"/>
    <w:rsid w:val="008A593B"/>
    <w:pPr>
      <w:ind w:left="720"/>
      <w:contextualSpacing/>
    </w:pPr>
    <w:rPr>
      <w:rFonts w:eastAsiaTheme="minorHAnsi"/>
    </w:rPr>
  </w:style>
  <w:style w:type="paragraph" w:customStyle="1" w:styleId="F85E05ADB7B24283A541A39D98D3AC686">
    <w:name w:val="F85E05ADB7B24283A541A39D98D3AC686"/>
    <w:rsid w:val="008A593B"/>
    <w:pPr>
      <w:ind w:left="720"/>
      <w:contextualSpacing/>
    </w:pPr>
    <w:rPr>
      <w:rFonts w:eastAsiaTheme="minorHAnsi"/>
    </w:rPr>
  </w:style>
  <w:style w:type="paragraph" w:customStyle="1" w:styleId="B9FD66FB731145C9AB1BC41FBFFB750B6">
    <w:name w:val="B9FD66FB731145C9AB1BC41FBFFB750B6"/>
    <w:rsid w:val="008A593B"/>
    <w:pPr>
      <w:ind w:left="720"/>
      <w:contextualSpacing/>
    </w:pPr>
    <w:rPr>
      <w:rFonts w:eastAsiaTheme="minorHAnsi"/>
    </w:rPr>
  </w:style>
  <w:style w:type="paragraph" w:customStyle="1" w:styleId="F1CA4706D18D44CBAE643EF0B1618C2D6">
    <w:name w:val="F1CA4706D18D44CBAE643EF0B1618C2D6"/>
    <w:rsid w:val="008A593B"/>
    <w:pPr>
      <w:ind w:left="720"/>
      <w:contextualSpacing/>
    </w:pPr>
    <w:rPr>
      <w:rFonts w:eastAsiaTheme="minorHAnsi"/>
    </w:rPr>
  </w:style>
  <w:style w:type="paragraph" w:customStyle="1" w:styleId="59B6F8071578480A9B2E7F25FAC9955E6">
    <w:name w:val="59B6F8071578480A9B2E7F25FAC9955E6"/>
    <w:rsid w:val="008A593B"/>
    <w:pPr>
      <w:ind w:left="720"/>
      <w:contextualSpacing/>
    </w:pPr>
    <w:rPr>
      <w:rFonts w:eastAsiaTheme="minorHAnsi"/>
    </w:rPr>
  </w:style>
  <w:style w:type="paragraph" w:customStyle="1" w:styleId="D71BD296523849579104B39A717C05416">
    <w:name w:val="D71BD296523849579104B39A717C05416"/>
    <w:rsid w:val="008A593B"/>
    <w:pPr>
      <w:ind w:left="720"/>
      <w:contextualSpacing/>
    </w:pPr>
    <w:rPr>
      <w:rFonts w:eastAsiaTheme="minorHAnsi"/>
    </w:rPr>
  </w:style>
  <w:style w:type="paragraph" w:customStyle="1" w:styleId="6DFA269EDA73417D98D74DC699263B606">
    <w:name w:val="6DFA269EDA73417D98D74DC699263B606"/>
    <w:rsid w:val="008A593B"/>
    <w:pPr>
      <w:ind w:left="720"/>
      <w:contextualSpacing/>
    </w:pPr>
    <w:rPr>
      <w:rFonts w:eastAsiaTheme="minorHAnsi"/>
    </w:rPr>
  </w:style>
  <w:style w:type="paragraph" w:customStyle="1" w:styleId="BFBFD134A41E4315B56EC74FD47F7DE36">
    <w:name w:val="BFBFD134A41E4315B56EC74FD47F7DE36"/>
    <w:rsid w:val="008A593B"/>
    <w:pPr>
      <w:ind w:left="720"/>
      <w:contextualSpacing/>
    </w:pPr>
    <w:rPr>
      <w:rFonts w:eastAsiaTheme="minorHAnsi"/>
    </w:rPr>
  </w:style>
  <w:style w:type="paragraph" w:customStyle="1" w:styleId="634530501A0548E49E896FF72E07414E6">
    <w:name w:val="634530501A0548E49E896FF72E07414E6"/>
    <w:rsid w:val="008A593B"/>
    <w:pPr>
      <w:ind w:left="720"/>
      <w:contextualSpacing/>
    </w:pPr>
    <w:rPr>
      <w:rFonts w:eastAsiaTheme="minorHAnsi"/>
    </w:rPr>
  </w:style>
  <w:style w:type="paragraph" w:customStyle="1" w:styleId="2F3A02A6B4F54862878D0CFF0B6F49B83">
    <w:name w:val="2F3A02A6B4F54862878D0CFF0B6F49B83"/>
    <w:rsid w:val="008A593B"/>
    <w:pPr>
      <w:ind w:left="720"/>
      <w:contextualSpacing/>
    </w:pPr>
    <w:rPr>
      <w:rFonts w:eastAsiaTheme="minorHAnsi"/>
    </w:rPr>
  </w:style>
  <w:style w:type="paragraph" w:customStyle="1" w:styleId="37481F5007004E70B95E0B76E9471C426">
    <w:name w:val="37481F5007004E70B95E0B76E9471C426"/>
    <w:rsid w:val="008A593B"/>
    <w:pPr>
      <w:ind w:left="720"/>
      <w:contextualSpacing/>
    </w:pPr>
    <w:rPr>
      <w:rFonts w:eastAsiaTheme="minorHAnsi"/>
    </w:rPr>
  </w:style>
  <w:style w:type="paragraph" w:customStyle="1" w:styleId="28DB86D4ED4A42CAA0647D804112847A6">
    <w:name w:val="28DB86D4ED4A42CAA0647D804112847A6"/>
    <w:rsid w:val="008A593B"/>
    <w:pPr>
      <w:ind w:left="720"/>
      <w:contextualSpacing/>
    </w:pPr>
    <w:rPr>
      <w:rFonts w:eastAsiaTheme="minorHAnsi"/>
    </w:rPr>
  </w:style>
  <w:style w:type="paragraph" w:customStyle="1" w:styleId="FAEB64D403F74C2583F13123641DC43F6">
    <w:name w:val="FAEB64D403F74C2583F13123641DC43F6"/>
    <w:rsid w:val="008A593B"/>
    <w:pPr>
      <w:ind w:left="720"/>
      <w:contextualSpacing/>
    </w:pPr>
    <w:rPr>
      <w:rFonts w:eastAsiaTheme="minorHAnsi"/>
    </w:rPr>
  </w:style>
  <w:style w:type="paragraph" w:customStyle="1" w:styleId="96E227D80F344D5592563494BA3D779D6">
    <w:name w:val="96E227D80F344D5592563494BA3D779D6"/>
    <w:rsid w:val="008A593B"/>
    <w:pPr>
      <w:ind w:left="720"/>
      <w:contextualSpacing/>
    </w:pPr>
    <w:rPr>
      <w:rFonts w:eastAsiaTheme="minorHAnsi"/>
    </w:rPr>
  </w:style>
  <w:style w:type="paragraph" w:customStyle="1" w:styleId="BDD1541AFBDE4C5684D839DE682B652A6">
    <w:name w:val="BDD1541AFBDE4C5684D839DE682B652A6"/>
    <w:rsid w:val="008A593B"/>
    <w:pPr>
      <w:ind w:left="720"/>
      <w:contextualSpacing/>
    </w:pPr>
    <w:rPr>
      <w:rFonts w:eastAsiaTheme="minorHAnsi"/>
    </w:rPr>
  </w:style>
  <w:style w:type="paragraph" w:customStyle="1" w:styleId="5F60CC40C81443898B296649A3505F236">
    <w:name w:val="5F60CC40C81443898B296649A3505F236"/>
    <w:rsid w:val="008A593B"/>
    <w:pPr>
      <w:ind w:left="720"/>
      <w:contextualSpacing/>
    </w:pPr>
    <w:rPr>
      <w:rFonts w:eastAsiaTheme="minorHAnsi"/>
    </w:rPr>
  </w:style>
  <w:style w:type="paragraph" w:customStyle="1" w:styleId="B5FC64D4128043D99570BC160C2B1DC16">
    <w:name w:val="B5FC64D4128043D99570BC160C2B1DC16"/>
    <w:rsid w:val="008A593B"/>
    <w:pPr>
      <w:ind w:left="720"/>
      <w:contextualSpacing/>
    </w:pPr>
    <w:rPr>
      <w:rFonts w:eastAsiaTheme="minorHAnsi"/>
    </w:rPr>
  </w:style>
  <w:style w:type="paragraph" w:customStyle="1" w:styleId="755EE2143F6D4BE781B2EC7B1A0033916">
    <w:name w:val="755EE2143F6D4BE781B2EC7B1A0033916"/>
    <w:rsid w:val="008A593B"/>
    <w:pPr>
      <w:ind w:left="720"/>
      <w:contextualSpacing/>
    </w:pPr>
    <w:rPr>
      <w:rFonts w:eastAsiaTheme="minorHAnsi"/>
    </w:rPr>
  </w:style>
  <w:style w:type="paragraph" w:customStyle="1" w:styleId="5E323141029D4490A254C359448F65476">
    <w:name w:val="5E323141029D4490A254C359448F65476"/>
    <w:rsid w:val="008A593B"/>
    <w:pPr>
      <w:ind w:left="720"/>
      <w:contextualSpacing/>
    </w:pPr>
    <w:rPr>
      <w:rFonts w:eastAsiaTheme="minorHAnsi"/>
    </w:rPr>
  </w:style>
  <w:style w:type="paragraph" w:customStyle="1" w:styleId="25168BF5063444819BE7CB65DECA660E6">
    <w:name w:val="25168BF5063444819BE7CB65DECA660E6"/>
    <w:rsid w:val="008A593B"/>
    <w:pPr>
      <w:ind w:left="720"/>
      <w:contextualSpacing/>
    </w:pPr>
    <w:rPr>
      <w:rFonts w:eastAsiaTheme="minorHAnsi"/>
    </w:rPr>
  </w:style>
  <w:style w:type="paragraph" w:customStyle="1" w:styleId="78CB2CC2CD0A40578C1FC3C1091A35041">
    <w:name w:val="78CB2CC2CD0A40578C1FC3C1091A35041"/>
    <w:rsid w:val="008A593B"/>
    <w:pPr>
      <w:ind w:left="720"/>
      <w:contextualSpacing/>
    </w:pPr>
    <w:rPr>
      <w:rFonts w:eastAsiaTheme="minorHAnsi"/>
    </w:rPr>
  </w:style>
  <w:style w:type="paragraph" w:customStyle="1" w:styleId="CDFE2079E0174988B6F67E80E3801B092">
    <w:name w:val="CDFE2079E0174988B6F67E80E3801B092"/>
    <w:rsid w:val="008A593B"/>
    <w:pPr>
      <w:ind w:left="720"/>
      <w:contextualSpacing/>
    </w:pPr>
    <w:rPr>
      <w:rFonts w:eastAsiaTheme="minorHAnsi"/>
    </w:rPr>
  </w:style>
  <w:style w:type="paragraph" w:customStyle="1" w:styleId="3FEABB2FCCF24FC8B7E0A0526B6B71C82">
    <w:name w:val="3FEABB2FCCF24FC8B7E0A0526B6B71C82"/>
    <w:rsid w:val="008A593B"/>
    <w:pPr>
      <w:ind w:left="720"/>
      <w:contextualSpacing/>
    </w:pPr>
    <w:rPr>
      <w:rFonts w:eastAsiaTheme="minorHAnsi"/>
    </w:rPr>
  </w:style>
  <w:style w:type="paragraph" w:customStyle="1" w:styleId="46FF1EE29ED0477CA296747D70E5AF782">
    <w:name w:val="46FF1EE29ED0477CA296747D70E5AF782"/>
    <w:rsid w:val="008A593B"/>
    <w:pPr>
      <w:ind w:left="720"/>
      <w:contextualSpacing/>
    </w:pPr>
    <w:rPr>
      <w:rFonts w:eastAsiaTheme="minorHAnsi"/>
    </w:rPr>
  </w:style>
  <w:style w:type="paragraph" w:customStyle="1" w:styleId="23F50EEB0A224A18992DBA05312711A42">
    <w:name w:val="23F50EEB0A224A18992DBA05312711A42"/>
    <w:rsid w:val="008A593B"/>
    <w:pPr>
      <w:ind w:left="720"/>
      <w:contextualSpacing/>
    </w:pPr>
    <w:rPr>
      <w:rFonts w:eastAsiaTheme="minorHAnsi"/>
    </w:rPr>
  </w:style>
  <w:style w:type="paragraph" w:customStyle="1" w:styleId="AAC796891E92496995D1F0258B7A47A56">
    <w:name w:val="AAC796891E92496995D1F0258B7A47A56"/>
    <w:rsid w:val="008A593B"/>
    <w:pPr>
      <w:ind w:left="720"/>
      <w:contextualSpacing/>
    </w:pPr>
    <w:rPr>
      <w:rFonts w:eastAsiaTheme="minorHAnsi"/>
    </w:rPr>
  </w:style>
  <w:style w:type="paragraph" w:customStyle="1" w:styleId="C50F7BF69A0F40A2B22836D35E52DF456">
    <w:name w:val="C50F7BF69A0F40A2B22836D35E52DF456"/>
    <w:rsid w:val="008A593B"/>
    <w:pPr>
      <w:ind w:left="720"/>
      <w:contextualSpacing/>
    </w:pPr>
    <w:rPr>
      <w:rFonts w:eastAsiaTheme="minorHAnsi"/>
    </w:rPr>
  </w:style>
  <w:style w:type="paragraph" w:customStyle="1" w:styleId="B7782E8E69B74EABB4679B62EA063EA66">
    <w:name w:val="B7782E8E69B74EABB4679B62EA063EA66"/>
    <w:rsid w:val="008A593B"/>
    <w:pPr>
      <w:ind w:left="720"/>
      <w:contextualSpacing/>
    </w:pPr>
    <w:rPr>
      <w:rFonts w:eastAsiaTheme="minorHAnsi"/>
    </w:rPr>
  </w:style>
  <w:style w:type="paragraph" w:customStyle="1" w:styleId="8CAC452ECB324F29BE4F58EDECD3F9431">
    <w:name w:val="8CAC452ECB324F29BE4F58EDECD3F9431"/>
    <w:rsid w:val="008A593B"/>
    <w:pPr>
      <w:ind w:left="720"/>
      <w:contextualSpacing/>
    </w:pPr>
    <w:rPr>
      <w:rFonts w:eastAsiaTheme="minorHAnsi"/>
    </w:rPr>
  </w:style>
  <w:style w:type="paragraph" w:customStyle="1" w:styleId="68B6D39036414B019CD93FAE0162361A2">
    <w:name w:val="68B6D39036414B019CD93FAE0162361A2"/>
    <w:rsid w:val="008A593B"/>
    <w:pPr>
      <w:ind w:left="720"/>
      <w:contextualSpacing/>
    </w:pPr>
    <w:rPr>
      <w:rFonts w:eastAsiaTheme="minorHAnsi"/>
    </w:rPr>
  </w:style>
  <w:style w:type="paragraph" w:customStyle="1" w:styleId="205B80D00DD7414A8BAE13510ABBD83C2">
    <w:name w:val="205B80D00DD7414A8BAE13510ABBD83C2"/>
    <w:rsid w:val="008A593B"/>
    <w:pPr>
      <w:ind w:left="720"/>
      <w:contextualSpacing/>
    </w:pPr>
    <w:rPr>
      <w:rFonts w:eastAsiaTheme="minorHAnsi"/>
    </w:rPr>
  </w:style>
  <w:style w:type="paragraph" w:customStyle="1" w:styleId="C84895842F084166A4C37B0BF70749936">
    <w:name w:val="C84895842F084166A4C37B0BF70749936"/>
    <w:rsid w:val="008A593B"/>
    <w:pPr>
      <w:ind w:left="720"/>
      <w:contextualSpacing/>
    </w:pPr>
    <w:rPr>
      <w:rFonts w:eastAsiaTheme="minorHAnsi"/>
    </w:rPr>
  </w:style>
  <w:style w:type="paragraph" w:customStyle="1" w:styleId="C6B172B238F04D0DB4B4837A5E9DFF986">
    <w:name w:val="C6B172B238F04D0DB4B4837A5E9DFF986"/>
    <w:rsid w:val="008A593B"/>
    <w:pPr>
      <w:ind w:left="720"/>
      <w:contextualSpacing/>
    </w:pPr>
    <w:rPr>
      <w:rFonts w:eastAsiaTheme="minorHAnsi"/>
    </w:rPr>
  </w:style>
  <w:style w:type="paragraph" w:customStyle="1" w:styleId="9A3D9DDB7E8048E58AEDC14E496C81286">
    <w:name w:val="9A3D9DDB7E8048E58AEDC14E496C81286"/>
    <w:rsid w:val="008A593B"/>
    <w:pPr>
      <w:ind w:left="720"/>
      <w:contextualSpacing/>
    </w:pPr>
    <w:rPr>
      <w:rFonts w:eastAsiaTheme="minorHAnsi"/>
    </w:rPr>
  </w:style>
  <w:style w:type="paragraph" w:customStyle="1" w:styleId="E7F8FF29F02041CB97F8FDDF40A674E36">
    <w:name w:val="E7F8FF29F02041CB97F8FDDF40A674E36"/>
    <w:rsid w:val="008A593B"/>
    <w:pPr>
      <w:ind w:left="720"/>
      <w:contextualSpacing/>
    </w:pPr>
    <w:rPr>
      <w:rFonts w:eastAsiaTheme="minorHAnsi"/>
    </w:rPr>
  </w:style>
  <w:style w:type="paragraph" w:customStyle="1" w:styleId="14573C1955B44D28A214B6DFE4B9DF6A6">
    <w:name w:val="14573C1955B44D28A214B6DFE4B9DF6A6"/>
    <w:rsid w:val="008A593B"/>
    <w:pPr>
      <w:ind w:left="720"/>
      <w:contextualSpacing/>
    </w:pPr>
    <w:rPr>
      <w:rFonts w:eastAsiaTheme="minorHAnsi"/>
    </w:rPr>
  </w:style>
  <w:style w:type="paragraph" w:customStyle="1" w:styleId="0E64453E2BB84687AC1DE74ED8BB66EC6">
    <w:name w:val="0E64453E2BB84687AC1DE74ED8BB66EC6"/>
    <w:rsid w:val="008A593B"/>
    <w:pPr>
      <w:ind w:left="720"/>
      <w:contextualSpacing/>
    </w:pPr>
    <w:rPr>
      <w:rFonts w:eastAsiaTheme="minorHAnsi"/>
    </w:rPr>
  </w:style>
  <w:style w:type="paragraph" w:customStyle="1" w:styleId="8D90BF23BED742AC817D3F350A7F2E7A6">
    <w:name w:val="8D90BF23BED742AC817D3F350A7F2E7A6"/>
    <w:rsid w:val="008A593B"/>
    <w:pPr>
      <w:ind w:left="720"/>
      <w:contextualSpacing/>
    </w:pPr>
    <w:rPr>
      <w:rFonts w:eastAsiaTheme="minorHAnsi"/>
    </w:rPr>
  </w:style>
  <w:style w:type="paragraph" w:customStyle="1" w:styleId="1FB51BCEE9EC47ABAAE58C9A2E015EFB6">
    <w:name w:val="1FB51BCEE9EC47ABAAE58C9A2E015EFB6"/>
    <w:rsid w:val="008A593B"/>
    <w:pPr>
      <w:ind w:left="720"/>
      <w:contextualSpacing/>
    </w:pPr>
    <w:rPr>
      <w:rFonts w:eastAsiaTheme="minorHAnsi"/>
    </w:rPr>
  </w:style>
  <w:style w:type="paragraph" w:customStyle="1" w:styleId="1847FCC7B4CA4ABEBF4250846017C7896">
    <w:name w:val="1847FCC7B4CA4ABEBF4250846017C7896"/>
    <w:rsid w:val="008A593B"/>
    <w:pPr>
      <w:ind w:left="720"/>
      <w:contextualSpacing/>
    </w:pPr>
    <w:rPr>
      <w:rFonts w:eastAsiaTheme="minorHAnsi"/>
    </w:rPr>
  </w:style>
  <w:style w:type="paragraph" w:customStyle="1" w:styleId="D5775DC5E1AD4304BA204F9193F724286">
    <w:name w:val="D5775DC5E1AD4304BA204F9193F724286"/>
    <w:rsid w:val="008A593B"/>
    <w:pPr>
      <w:ind w:left="720"/>
      <w:contextualSpacing/>
    </w:pPr>
    <w:rPr>
      <w:rFonts w:eastAsiaTheme="minorHAnsi"/>
    </w:rPr>
  </w:style>
  <w:style w:type="paragraph" w:customStyle="1" w:styleId="A9D9766AA79E4F5B8851175267EC83726">
    <w:name w:val="A9D9766AA79E4F5B8851175267EC83726"/>
    <w:rsid w:val="008A593B"/>
    <w:pPr>
      <w:ind w:left="720"/>
      <w:contextualSpacing/>
    </w:pPr>
    <w:rPr>
      <w:rFonts w:eastAsiaTheme="minorHAnsi"/>
    </w:rPr>
  </w:style>
  <w:style w:type="paragraph" w:customStyle="1" w:styleId="51144501E4F04E00B0BD6584D49A6CCE6">
    <w:name w:val="51144501E4F04E00B0BD6584D49A6CCE6"/>
    <w:rsid w:val="008A593B"/>
    <w:pPr>
      <w:ind w:left="720"/>
      <w:contextualSpacing/>
    </w:pPr>
    <w:rPr>
      <w:rFonts w:eastAsiaTheme="minorHAnsi"/>
    </w:rPr>
  </w:style>
  <w:style w:type="paragraph" w:customStyle="1" w:styleId="0209BC5126FC494E8E6614FD658F57246">
    <w:name w:val="0209BC5126FC494E8E6614FD658F57246"/>
    <w:rsid w:val="008A593B"/>
    <w:rPr>
      <w:rFonts w:eastAsiaTheme="minorHAnsi"/>
    </w:rPr>
  </w:style>
  <w:style w:type="paragraph" w:customStyle="1" w:styleId="33BB89787B7E4D88A48C0A45ACC716816">
    <w:name w:val="33BB89787B7E4D88A48C0A45ACC716816"/>
    <w:rsid w:val="008A593B"/>
    <w:rPr>
      <w:rFonts w:eastAsiaTheme="minorHAnsi"/>
    </w:rPr>
  </w:style>
  <w:style w:type="paragraph" w:customStyle="1" w:styleId="EE3E8C8EB1394B6AA609E843B5C476EC">
    <w:name w:val="EE3E8C8EB1394B6AA609E843B5C476EC"/>
    <w:rsid w:val="008A593B"/>
  </w:style>
  <w:style w:type="paragraph" w:customStyle="1" w:styleId="A2647D32E6EA46228BD44445A84E0BD4">
    <w:name w:val="A2647D32E6EA46228BD44445A84E0BD4"/>
    <w:rsid w:val="008A593B"/>
  </w:style>
  <w:style w:type="paragraph" w:customStyle="1" w:styleId="DE52F0DFF7D64F189EA7D50C9215191C">
    <w:name w:val="DE52F0DFF7D64F189EA7D50C9215191C"/>
    <w:rsid w:val="008A593B"/>
  </w:style>
  <w:style w:type="paragraph" w:customStyle="1" w:styleId="85F9FD2387CB45A280B79A89252945B9">
    <w:name w:val="85F9FD2387CB45A280B79A89252945B9"/>
    <w:rsid w:val="008A593B"/>
  </w:style>
  <w:style w:type="paragraph" w:customStyle="1" w:styleId="11F2D18AC58647CFAAFB37C787B3BADC">
    <w:name w:val="11F2D18AC58647CFAAFB37C787B3BADC"/>
    <w:rsid w:val="008A593B"/>
  </w:style>
  <w:style w:type="paragraph" w:customStyle="1" w:styleId="39992688986443D6AB0F079C62A7602D">
    <w:name w:val="39992688986443D6AB0F079C62A7602D"/>
    <w:rsid w:val="008A593B"/>
  </w:style>
  <w:style w:type="paragraph" w:customStyle="1" w:styleId="91D1518B61DB4E5EA07141532D1B1666">
    <w:name w:val="91D1518B61DB4E5EA07141532D1B1666"/>
    <w:rsid w:val="008A593B"/>
  </w:style>
  <w:style w:type="paragraph" w:customStyle="1" w:styleId="638DF99C2A514122A9E83EC0B1E1FA58">
    <w:name w:val="638DF99C2A514122A9E83EC0B1E1FA58"/>
    <w:rsid w:val="008A593B"/>
  </w:style>
  <w:style w:type="paragraph" w:customStyle="1" w:styleId="B0A38B70B6AC4D69988E9D5B44279AA8">
    <w:name w:val="B0A38B70B6AC4D69988E9D5B44279AA8"/>
    <w:rsid w:val="008A593B"/>
  </w:style>
  <w:style w:type="paragraph" w:customStyle="1" w:styleId="A37ED7AA55C945CB98AFDA607BFB3BB2">
    <w:name w:val="A37ED7AA55C945CB98AFDA607BFB3BB2"/>
    <w:rsid w:val="008A593B"/>
  </w:style>
  <w:style w:type="paragraph" w:customStyle="1" w:styleId="65A21ECF52994CC1AC39C5C44503C978">
    <w:name w:val="65A21ECF52994CC1AC39C5C44503C978"/>
    <w:rsid w:val="008A593B"/>
  </w:style>
  <w:style w:type="paragraph" w:customStyle="1" w:styleId="13DBD8954A2A4A1E923737855FDCD6F6">
    <w:name w:val="13DBD8954A2A4A1E923737855FDCD6F6"/>
    <w:rsid w:val="008A593B"/>
  </w:style>
  <w:style w:type="paragraph" w:customStyle="1" w:styleId="6908F57A13A24BAD9FB724E8D23AB523">
    <w:name w:val="6908F57A13A24BAD9FB724E8D23AB523"/>
    <w:rsid w:val="008A593B"/>
  </w:style>
  <w:style w:type="paragraph" w:customStyle="1" w:styleId="188B94A0D18346239E559BD2DAF243257">
    <w:name w:val="188B94A0D18346239E559BD2DAF243257"/>
    <w:rsid w:val="008A593B"/>
    <w:pPr>
      <w:ind w:left="720"/>
      <w:contextualSpacing/>
    </w:pPr>
    <w:rPr>
      <w:rFonts w:eastAsiaTheme="minorHAnsi"/>
    </w:rPr>
  </w:style>
  <w:style w:type="paragraph" w:customStyle="1" w:styleId="EC3F8FC5075D4A90B32D4736C4C0CD4B7">
    <w:name w:val="EC3F8FC5075D4A90B32D4736C4C0CD4B7"/>
    <w:rsid w:val="008A593B"/>
    <w:rPr>
      <w:rFonts w:eastAsiaTheme="minorHAnsi"/>
    </w:rPr>
  </w:style>
  <w:style w:type="paragraph" w:customStyle="1" w:styleId="EC94D7CF3D28423880937BE361D040CD7">
    <w:name w:val="EC94D7CF3D28423880937BE361D040CD7"/>
    <w:rsid w:val="008A593B"/>
    <w:rPr>
      <w:rFonts w:eastAsiaTheme="minorHAnsi"/>
    </w:rPr>
  </w:style>
  <w:style w:type="paragraph" w:customStyle="1" w:styleId="5D213B0C541F429A9B2A9078C61C51CA7">
    <w:name w:val="5D213B0C541F429A9B2A9078C61C51CA7"/>
    <w:rsid w:val="008A593B"/>
    <w:rPr>
      <w:rFonts w:eastAsiaTheme="minorHAnsi"/>
    </w:rPr>
  </w:style>
  <w:style w:type="paragraph" w:customStyle="1" w:styleId="CFC7FFC1B0134306A8439B71193E76FA7">
    <w:name w:val="CFC7FFC1B0134306A8439B71193E76FA7"/>
    <w:rsid w:val="008A593B"/>
    <w:pPr>
      <w:ind w:left="720"/>
      <w:contextualSpacing/>
    </w:pPr>
    <w:rPr>
      <w:rFonts w:eastAsiaTheme="minorHAnsi"/>
    </w:rPr>
  </w:style>
  <w:style w:type="paragraph" w:customStyle="1" w:styleId="5E0473C5484D4F7F96744885C56319237">
    <w:name w:val="5E0473C5484D4F7F96744885C56319237"/>
    <w:rsid w:val="008A593B"/>
    <w:pPr>
      <w:ind w:left="720"/>
      <w:contextualSpacing/>
    </w:pPr>
    <w:rPr>
      <w:rFonts w:eastAsiaTheme="minorHAnsi"/>
    </w:rPr>
  </w:style>
  <w:style w:type="paragraph" w:customStyle="1" w:styleId="160D4B98DC2446FA886110CFF196B42C7">
    <w:name w:val="160D4B98DC2446FA886110CFF196B42C7"/>
    <w:rsid w:val="008A593B"/>
    <w:pPr>
      <w:ind w:left="720"/>
      <w:contextualSpacing/>
    </w:pPr>
    <w:rPr>
      <w:rFonts w:eastAsiaTheme="minorHAnsi"/>
    </w:rPr>
  </w:style>
  <w:style w:type="paragraph" w:customStyle="1" w:styleId="A517E0578EE543109EAF6E61651B88277">
    <w:name w:val="A517E0578EE543109EAF6E61651B88277"/>
    <w:rsid w:val="008A593B"/>
    <w:pPr>
      <w:ind w:left="720"/>
      <w:contextualSpacing/>
    </w:pPr>
    <w:rPr>
      <w:rFonts w:eastAsiaTheme="minorHAnsi"/>
    </w:rPr>
  </w:style>
  <w:style w:type="paragraph" w:customStyle="1" w:styleId="7B416065E1B14F61B6FFC04CB54A84F47">
    <w:name w:val="7B416065E1B14F61B6FFC04CB54A84F47"/>
    <w:rsid w:val="008A593B"/>
    <w:pPr>
      <w:ind w:left="720"/>
      <w:contextualSpacing/>
    </w:pPr>
    <w:rPr>
      <w:rFonts w:eastAsiaTheme="minorHAnsi"/>
    </w:rPr>
  </w:style>
  <w:style w:type="paragraph" w:customStyle="1" w:styleId="9B6CAA66E02742E3B697A3A4BA7ADA027">
    <w:name w:val="9B6CAA66E02742E3B697A3A4BA7ADA027"/>
    <w:rsid w:val="008A593B"/>
    <w:pPr>
      <w:ind w:left="720"/>
      <w:contextualSpacing/>
    </w:pPr>
    <w:rPr>
      <w:rFonts w:eastAsiaTheme="minorHAnsi"/>
    </w:rPr>
  </w:style>
  <w:style w:type="paragraph" w:customStyle="1" w:styleId="1F948539EE0046508EA29E5D56CCFF327">
    <w:name w:val="1F948539EE0046508EA29E5D56CCFF327"/>
    <w:rsid w:val="008A593B"/>
    <w:pPr>
      <w:ind w:left="720"/>
      <w:contextualSpacing/>
    </w:pPr>
    <w:rPr>
      <w:rFonts w:eastAsiaTheme="minorHAnsi"/>
    </w:rPr>
  </w:style>
  <w:style w:type="paragraph" w:customStyle="1" w:styleId="73688EC5535C4903B3994A6ED99EBD307">
    <w:name w:val="73688EC5535C4903B3994A6ED99EBD307"/>
    <w:rsid w:val="008A593B"/>
    <w:pPr>
      <w:ind w:left="720"/>
      <w:contextualSpacing/>
    </w:pPr>
    <w:rPr>
      <w:rFonts w:eastAsiaTheme="minorHAnsi"/>
    </w:rPr>
  </w:style>
  <w:style w:type="paragraph" w:customStyle="1" w:styleId="2355C65ABA8D4B4D8313B35EE7684A1C7">
    <w:name w:val="2355C65ABA8D4B4D8313B35EE7684A1C7"/>
    <w:rsid w:val="008A593B"/>
    <w:pPr>
      <w:ind w:left="720"/>
      <w:contextualSpacing/>
    </w:pPr>
    <w:rPr>
      <w:rFonts w:eastAsiaTheme="minorHAnsi"/>
    </w:rPr>
  </w:style>
  <w:style w:type="paragraph" w:customStyle="1" w:styleId="58D5A97311CE4D54BEA265413BED87227">
    <w:name w:val="58D5A97311CE4D54BEA265413BED87227"/>
    <w:rsid w:val="008A593B"/>
    <w:rPr>
      <w:rFonts w:eastAsiaTheme="minorHAnsi"/>
    </w:rPr>
  </w:style>
  <w:style w:type="paragraph" w:customStyle="1" w:styleId="E6D049B48BF5490384C04C355C0453287">
    <w:name w:val="E6D049B48BF5490384C04C355C0453287"/>
    <w:rsid w:val="008A593B"/>
    <w:pPr>
      <w:ind w:left="720"/>
      <w:contextualSpacing/>
    </w:pPr>
    <w:rPr>
      <w:rFonts w:eastAsiaTheme="minorHAnsi"/>
    </w:rPr>
  </w:style>
  <w:style w:type="paragraph" w:customStyle="1" w:styleId="7D156B6E08B848E4A56A26E5185B828E7">
    <w:name w:val="7D156B6E08B848E4A56A26E5185B828E7"/>
    <w:rsid w:val="008A593B"/>
    <w:rPr>
      <w:rFonts w:eastAsiaTheme="minorHAnsi"/>
    </w:rPr>
  </w:style>
  <w:style w:type="paragraph" w:customStyle="1" w:styleId="7F9ACFB974C34AB193302823006F5D197">
    <w:name w:val="7F9ACFB974C34AB193302823006F5D197"/>
    <w:rsid w:val="008A593B"/>
    <w:rPr>
      <w:rFonts w:eastAsiaTheme="minorHAnsi"/>
    </w:rPr>
  </w:style>
  <w:style w:type="paragraph" w:customStyle="1" w:styleId="B8ED39D4F7294EB0B2AD9FDE59DC989F7">
    <w:name w:val="B8ED39D4F7294EB0B2AD9FDE59DC989F7"/>
    <w:rsid w:val="008A593B"/>
    <w:pPr>
      <w:ind w:left="720"/>
      <w:contextualSpacing/>
    </w:pPr>
    <w:rPr>
      <w:rFonts w:eastAsiaTheme="minorHAnsi"/>
    </w:rPr>
  </w:style>
  <w:style w:type="paragraph" w:customStyle="1" w:styleId="30BB5ABA1FCB4BACBD1FF59574850B477">
    <w:name w:val="30BB5ABA1FCB4BACBD1FF59574850B477"/>
    <w:rsid w:val="008A593B"/>
    <w:pPr>
      <w:ind w:left="720"/>
      <w:contextualSpacing/>
    </w:pPr>
    <w:rPr>
      <w:rFonts w:eastAsiaTheme="minorHAnsi"/>
    </w:rPr>
  </w:style>
  <w:style w:type="paragraph" w:customStyle="1" w:styleId="F85E05ADB7B24283A541A39D98D3AC687">
    <w:name w:val="F85E05ADB7B24283A541A39D98D3AC687"/>
    <w:rsid w:val="008A593B"/>
    <w:pPr>
      <w:ind w:left="720"/>
      <w:contextualSpacing/>
    </w:pPr>
    <w:rPr>
      <w:rFonts w:eastAsiaTheme="minorHAnsi"/>
    </w:rPr>
  </w:style>
  <w:style w:type="paragraph" w:customStyle="1" w:styleId="B9FD66FB731145C9AB1BC41FBFFB750B7">
    <w:name w:val="B9FD66FB731145C9AB1BC41FBFFB750B7"/>
    <w:rsid w:val="008A593B"/>
    <w:pPr>
      <w:ind w:left="720"/>
      <w:contextualSpacing/>
    </w:pPr>
    <w:rPr>
      <w:rFonts w:eastAsiaTheme="minorHAnsi"/>
    </w:rPr>
  </w:style>
  <w:style w:type="paragraph" w:customStyle="1" w:styleId="F1CA4706D18D44CBAE643EF0B1618C2D7">
    <w:name w:val="F1CA4706D18D44CBAE643EF0B1618C2D7"/>
    <w:rsid w:val="008A593B"/>
    <w:pPr>
      <w:ind w:left="720"/>
      <w:contextualSpacing/>
    </w:pPr>
    <w:rPr>
      <w:rFonts w:eastAsiaTheme="minorHAnsi"/>
    </w:rPr>
  </w:style>
  <w:style w:type="paragraph" w:customStyle="1" w:styleId="59B6F8071578480A9B2E7F25FAC9955E7">
    <w:name w:val="59B6F8071578480A9B2E7F25FAC9955E7"/>
    <w:rsid w:val="008A593B"/>
    <w:pPr>
      <w:ind w:left="720"/>
      <w:contextualSpacing/>
    </w:pPr>
    <w:rPr>
      <w:rFonts w:eastAsiaTheme="minorHAnsi"/>
    </w:rPr>
  </w:style>
  <w:style w:type="paragraph" w:customStyle="1" w:styleId="D71BD296523849579104B39A717C05417">
    <w:name w:val="D71BD296523849579104B39A717C05417"/>
    <w:rsid w:val="008A593B"/>
    <w:pPr>
      <w:ind w:left="720"/>
      <w:contextualSpacing/>
    </w:pPr>
    <w:rPr>
      <w:rFonts w:eastAsiaTheme="minorHAnsi"/>
    </w:rPr>
  </w:style>
  <w:style w:type="paragraph" w:customStyle="1" w:styleId="6DFA269EDA73417D98D74DC699263B607">
    <w:name w:val="6DFA269EDA73417D98D74DC699263B607"/>
    <w:rsid w:val="008A593B"/>
    <w:pPr>
      <w:ind w:left="720"/>
      <w:contextualSpacing/>
    </w:pPr>
    <w:rPr>
      <w:rFonts w:eastAsiaTheme="minorHAnsi"/>
    </w:rPr>
  </w:style>
  <w:style w:type="paragraph" w:customStyle="1" w:styleId="BFBFD134A41E4315B56EC74FD47F7DE37">
    <w:name w:val="BFBFD134A41E4315B56EC74FD47F7DE37"/>
    <w:rsid w:val="008A593B"/>
    <w:pPr>
      <w:ind w:left="720"/>
      <w:contextualSpacing/>
    </w:pPr>
    <w:rPr>
      <w:rFonts w:eastAsiaTheme="minorHAnsi"/>
    </w:rPr>
  </w:style>
  <w:style w:type="paragraph" w:customStyle="1" w:styleId="634530501A0548E49E896FF72E07414E7">
    <w:name w:val="634530501A0548E49E896FF72E07414E7"/>
    <w:rsid w:val="008A593B"/>
    <w:pPr>
      <w:ind w:left="720"/>
      <w:contextualSpacing/>
    </w:pPr>
    <w:rPr>
      <w:rFonts w:eastAsiaTheme="minorHAnsi"/>
    </w:rPr>
  </w:style>
  <w:style w:type="paragraph" w:customStyle="1" w:styleId="2F3A02A6B4F54862878D0CFF0B6F49B84">
    <w:name w:val="2F3A02A6B4F54862878D0CFF0B6F49B84"/>
    <w:rsid w:val="008A593B"/>
    <w:pPr>
      <w:ind w:left="720"/>
      <w:contextualSpacing/>
    </w:pPr>
    <w:rPr>
      <w:rFonts w:eastAsiaTheme="minorHAnsi"/>
    </w:rPr>
  </w:style>
  <w:style w:type="paragraph" w:customStyle="1" w:styleId="37481F5007004E70B95E0B76E9471C427">
    <w:name w:val="37481F5007004E70B95E0B76E9471C427"/>
    <w:rsid w:val="008A593B"/>
    <w:pPr>
      <w:ind w:left="720"/>
      <w:contextualSpacing/>
    </w:pPr>
    <w:rPr>
      <w:rFonts w:eastAsiaTheme="minorHAnsi"/>
    </w:rPr>
  </w:style>
  <w:style w:type="paragraph" w:customStyle="1" w:styleId="28DB86D4ED4A42CAA0647D804112847A7">
    <w:name w:val="28DB86D4ED4A42CAA0647D804112847A7"/>
    <w:rsid w:val="008A593B"/>
    <w:pPr>
      <w:ind w:left="720"/>
      <w:contextualSpacing/>
    </w:pPr>
    <w:rPr>
      <w:rFonts w:eastAsiaTheme="minorHAnsi"/>
    </w:rPr>
  </w:style>
  <w:style w:type="paragraph" w:customStyle="1" w:styleId="FAEB64D403F74C2583F13123641DC43F7">
    <w:name w:val="FAEB64D403F74C2583F13123641DC43F7"/>
    <w:rsid w:val="008A593B"/>
    <w:pPr>
      <w:ind w:left="720"/>
      <w:contextualSpacing/>
    </w:pPr>
    <w:rPr>
      <w:rFonts w:eastAsiaTheme="minorHAnsi"/>
    </w:rPr>
  </w:style>
  <w:style w:type="paragraph" w:customStyle="1" w:styleId="96E227D80F344D5592563494BA3D779D7">
    <w:name w:val="96E227D80F344D5592563494BA3D779D7"/>
    <w:rsid w:val="008A593B"/>
    <w:pPr>
      <w:ind w:left="720"/>
      <w:contextualSpacing/>
    </w:pPr>
    <w:rPr>
      <w:rFonts w:eastAsiaTheme="minorHAnsi"/>
    </w:rPr>
  </w:style>
  <w:style w:type="paragraph" w:customStyle="1" w:styleId="BDD1541AFBDE4C5684D839DE682B652A7">
    <w:name w:val="BDD1541AFBDE4C5684D839DE682B652A7"/>
    <w:rsid w:val="008A593B"/>
    <w:pPr>
      <w:ind w:left="720"/>
      <w:contextualSpacing/>
    </w:pPr>
    <w:rPr>
      <w:rFonts w:eastAsiaTheme="minorHAnsi"/>
    </w:rPr>
  </w:style>
  <w:style w:type="paragraph" w:customStyle="1" w:styleId="5F60CC40C81443898B296649A3505F237">
    <w:name w:val="5F60CC40C81443898B296649A3505F237"/>
    <w:rsid w:val="008A593B"/>
    <w:pPr>
      <w:ind w:left="720"/>
      <w:contextualSpacing/>
    </w:pPr>
    <w:rPr>
      <w:rFonts w:eastAsiaTheme="minorHAnsi"/>
    </w:rPr>
  </w:style>
  <w:style w:type="paragraph" w:customStyle="1" w:styleId="B5FC64D4128043D99570BC160C2B1DC17">
    <w:name w:val="B5FC64D4128043D99570BC160C2B1DC17"/>
    <w:rsid w:val="008A593B"/>
    <w:pPr>
      <w:ind w:left="720"/>
      <w:contextualSpacing/>
    </w:pPr>
    <w:rPr>
      <w:rFonts w:eastAsiaTheme="minorHAnsi"/>
    </w:rPr>
  </w:style>
  <w:style w:type="paragraph" w:customStyle="1" w:styleId="755EE2143F6D4BE781B2EC7B1A0033917">
    <w:name w:val="755EE2143F6D4BE781B2EC7B1A0033917"/>
    <w:rsid w:val="008A593B"/>
    <w:pPr>
      <w:ind w:left="720"/>
      <w:contextualSpacing/>
    </w:pPr>
    <w:rPr>
      <w:rFonts w:eastAsiaTheme="minorHAnsi"/>
    </w:rPr>
  </w:style>
  <w:style w:type="paragraph" w:customStyle="1" w:styleId="5E323141029D4490A254C359448F65477">
    <w:name w:val="5E323141029D4490A254C359448F65477"/>
    <w:rsid w:val="008A593B"/>
    <w:pPr>
      <w:ind w:left="720"/>
      <w:contextualSpacing/>
    </w:pPr>
    <w:rPr>
      <w:rFonts w:eastAsiaTheme="minorHAnsi"/>
    </w:rPr>
  </w:style>
  <w:style w:type="paragraph" w:customStyle="1" w:styleId="25168BF5063444819BE7CB65DECA660E7">
    <w:name w:val="25168BF5063444819BE7CB65DECA660E7"/>
    <w:rsid w:val="008A593B"/>
    <w:pPr>
      <w:ind w:left="720"/>
      <w:contextualSpacing/>
    </w:pPr>
    <w:rPr>
      <w:rFonts w:eastAsiaTheme="minorHAnsi"/>
    </w:rPr>
  </w:style>
  <w:style w:type="paragraph" w:customStyle="1" w:styleId="EE3E8C8EB1394B6AA609E843B5C476EC1">
    <w:name w:val="EE3E8C8EB1394B6AA609E843B5C476EC1"/>
    <w:rsid w:val="008A593B"/>
    <w:pPr>
      <w:ind w:left="720"/>
      <w:contextualSpacing/>
    </w:pPr>
    <w:rPr>
      <w:rFonts w:eastAsiaTheme="minorHAnsi"/>
    </w:rPr>
  </w:style>
  <w:style w:type="paragraph" w:customStyle="1" w:styleId="A2647D32E6EA46228BD44445A84E0BD41">
    <w:name w:val="A2647D32E6EA46228BD44445A84E0BD41"/>
    <w:rsid w:val="008A593B"/>
    <w:pPr>
      <w:ind w:left="720"/>
      <w:contextualSpacing/>
    </w:pPr>
    <w:rPr>
      <w:rFonts w:eastAsiaTheme="minorHAnsi"/>
    </w:rPr>
  </w:style>
  <w:style w:type="paragraph" w:customStyle="1" w:styleId="3FEABB2FCCF24FC8B7E0A0526B6B71C83">
    <w:name w:val="3FEABB2FCCF24FC8B7E0A0526B6B71C83"/>
    <w:rsid w:val="008A593B"/>
    <w:pPr>
      <w:ind w:left="720"/>
      <w:contextualSpacing/>
    </w:pPr>
    <w:rPr>
      <w:rFonts w:eastAsiaTheme="minorHAnsi"/>
    </w:rPr>
  </w:style>
  <w:style w:type="paragraph" w:customStyle="1" w:styleId="46FF1EE29ED0477CA296747D70E5AF783">
    <w:name w:val="46FF1EE29ED0477CA296747D70E5AF783"/>
    <w:rsid w:val="008A593B"/>
    <w:pPr>
      <w:ind w:left="720"/>
      <w:contextualSpacing/>
    </w:pPr>
    <w:rPr>
      <w:rFonts w:eastAsiaTheme="minorHAnsi"/>
    </w:rPr>
  </w:style>
  <w:style w:type="paragraph" w:customStyle="1" w:styleId="23F50EEB0A224A18992DBA05312711A43">
    <w:name w:val="23F50EEB0A224A18992DBA05312711A43"/>
    <w:rsid w:val="008A593B"/>
    <w:pPr>
      <w:ind w:left="720"/>
      <w:contextualSpacing/>
    </w:pPr>
    <w:rPr>
      <w:rFonts w:eastAsiaTheme="minorHAnsi"/>
    </w:rPr>
  </w:style>
  <w:style w:type="paragraph" w:customStyle="1" w:styleId="AAC796891E92496995D1F0258B7A47A57">
    <w:name w:val="AAC796891E92496995D1F0258B7A47A57"/>
    <w:rsid w:val="008A593B"/>
    <w:pPr>
      <w:ind w:left="720"/>
      <w:contextualSpacing/>
    </w:pPr>
    <w:rPr>
      <w:rFonts w:eastAsiaTheme="minorHAnsi"/>
    </w:rPr>
  </w:style>
  <w:style w:type="paragraph" w:customStyle="1" w:styleId="C50F7BF69A0F40A2B22836D35E52DF457">
    <w:name w:val="C50F7BF69A0F40A2B22836D35E52DF457"/>
    <w:rsid w:val="008A593B"/>
    <w:pPr>
      <w:ind w:left="720"/>
      <w:contextualSpacing/>
    </w:pPr>
    <w:rPr>
      <w:rFonts w:eastAsiaTheme="minorHAnsi"/>
    </w:rPr>
  </w:style>
  <w:style w:type="paragraph" w:customStyle="1" w:styleId="B7782E8E69B74EABB4679B62EA063EA67">
    <w:name w:val="B7782E8E69B74EABB4679B62EA063EA67"/>
    <w:rsid w:val="008A593B"/>
    <w:pPr>
      <w:ind w:left="720"/>
      <w:contextualSpacing/>
    </w:pPr>
    <w:rPr>
      <w:rFonts w:eastAsiaTheme="minorHAnsi"/>
    </w:rPr>
  </w:style>
  <w:style w:type="paragraph" w:customStyle="1" w:styleId="638DF99C2A514122A9E83EC0B1E1FA581">
    <w:name w:val="638DF99C2A514122A9E83EC0B1E1FA581"/>
    <w:rsid w:val="008A593B"/>
    <w:pPr>
      <w:ind w:left="720"/>
      <w:contextualSpacing/>
    </w:pPr>
    <w:rPr>
      <w:rFonts w:eastAsiaTheme="minorHAnsi"/>
    </w:rPr>
  </w:style>
  <w:style w:type="paragraph" w:customStyle="1" w:styleId="B0A38B70B6AC4D69988E9D5B44279AA81">
    <w:name w:val="B0A38B70B6AC4D69988E9D5B44279AA81"/>
    <w:rsid w:val="008A593B"/>
    <w:pPr>
      <w:ind w:left="720"/>
      <w:contextualSpacing/>
    </w:pPr>
    <w:rPr>
      <w:rFonts w:eastAsiaTheme="minorHAnsi"/>
    </w:rPr>
  </w:style>
  <w:style w:type="paragraph" w:customStyle="1" w:styleId="65A21ECF52994CC1AC39C5C44503C9781">
    <w:name w:val="65A21ECF52994CC1AC39C5C44503C9781"/>
    <w:rsid w:val="008A593B"/>
    <w:pPr>
      <w:ind w:left="720"/>
      <w:contextualSpacing/>
    </w:pPr>
    <w:rPr>
      <w:rFonts w:eastAsiaTheme="minorHAnsi"/>
    </w:rPr>
  </w:style>
  <w:style w:type="paragraph" w:customStyle="1" w:styleId="13DBD8954A2A4A1E923737855FDCD6F61">
    <w:name w:val="13DBD8954A2A4A1E923737855FDCD6F61"/>
    <w:rsid w:val="008A593B"/>
    <w:pPr>
      <w:ind w:left="720"/>
      <w:contextualSpacing/>
    </w:pPr>
    <w:rPr>
      <w:rFonts w:eastAsiaTheme="minorHAnsi"/>
    </w:rPr>
  </w:style>
  <w:style w:type="paragraph" w:customStyle="1" w:styleId="6908F57A13A24BAD9FB724E8D23AB5231">
    <w:name w:val="6908F57A13A24BAD9FB724E8D23AB5231"/>
    <w:rsid w:val="008A593B"/>
    <w:pPr>
      <w:ind w:left="720"/>
      <w:contextualSpacing/>
    </w:pPr>
    <w:rPr>
      <w:rFonts w:eastAsiaTheme="minorHAnsi"/>
    </w:rPr>
  </w:style>
  <w:style w:type="paragraph" w:customStyle="1" w:styleId="E7F8FF29F02041CB97F8FDDF40A674E37">
    <w:name w:val="E7F8FF29F02041CB97F8FDDF40A674E37"/>
    <w:rsid w:val="008A593B"/>
    <w:pPr>
      <w:ind w:left="720"/>
      <w:contextualSpacing/>
    </w:pPr>
    <w:rPr>
      <w:rFonts w:eastAsiaTheme="minorHAnsi"/>
    </w:rPr>
  </w:style>
  <w:style w:type="paragraph" w:customStyle="1" w:styleId="14573C1955B44D28A214B6DFE4B9DF6A7">
    <w:name w:val="14573C1955B44D28A214B6DFE4B9DF6A7"/>
    <w:rsid w:val="008A593B"/>
    <w:pPr>
      <w:ind w:left="720"/>
      <w:contextualSpacing/>
    </w:pPr>
    <w:rPr>
      <w:rFonts w:eastAsiaTheme="minorHAnsi"/>
    </w:rPr>
  </w:style>
  <w:style w:type="paragraph" w:customStyle="1" w:styleId="0E64453E2BB84687AC1DE74ED8BB66EC7">
    <w:name w:val="0E64453E2BB84687AC1DE74ED8BB66EC7"/>
    <w:rsid w:val="008A593B"/>
    <w:pPr>
      <w:ind w:left="720"/>
      <w:contextualSpacing/>
    </w:pPr>
    <w:rPr>
      <w:rFonts w:eastAsiaTheme="minorHAnsi"/>
    </w:rPr>
  </w:style>
  <w:style w:type="paragraph" w:customStyle="1" w:styleId="8EB48B15076D42C487F21686A5CE33A4">
    <w:name w:val="8EB48B15076D42C487F21686A5CE33A4"/>
    <w:rsid w:val="008A593B"/>
    <w:pPr>
      <w:ind w:left="720"/>
      <w:contextualSpacing/>
    </w:pPr>
    <w:rPr>
      <w:rFonts w:eastAsiaTheme="minorHAnsi"/>
    </w:rPr>
  </w:style>
  <w:style w:type="paragraph" w:customStyle="1" w:styleId="8D90BF23BED742AC817D3F350A7F2E7A7">
    <w:name w:val="8D90BF23BED742AC817D3F350A7F2E7A7"/>
    <w:rsid w:val="008A593B"/>
    <w:pPr>
      <w:ind w:left="720"/>
      <w:contextualSpacing/>
    </w:pPr>
    <w:rPr>
      <w:rFonts w:eastAsiaTheme="minorHAnsi"/>
    </w:rPr>
  </w:style>
  <w:style w:type="paragraph" w:customStyle="1" w:styleId="1FB51BCEE9EC47ABAAE58C9A2E015EFB7">
    <w:name w:val="1FB51BCEE9EC47ABAAE58C9A2E015EFB7"/>
    <w:rsid w:val="008A593B"/>
    <w:pPr>
      <w:ind w:left="720"/>
      <w:contextualSpacing/>
    </w:pPr>
    <w:rPr>
      <w:rFonts w:eastAsiaTheme="minorHAnsi"/>
    </w:rPr>
  </w:style>
  <w:style w:type="paragraph" w:customStyle="1" w:styleId="1847FCC7B4CA4ABEBF4250846017C7897">
    <w:name w:val="1847FCC7B4CA4ABEBF4250846017C7897"/>
    <w:rsid w:val="008A593B"/>
    <w:pPr>
      <w:ind w:left="720"/>
      <w:contextualSpacing/>
    </w:pPr>
    <w:rPr>
      <w:rFonts w:eastAsiaTheme="minorHAnsi"/>
    </w:rPr>
  </w:style>
  <w:style w:type="paragraph" w:customStyle="1" w:styleId="D5775DC5E1AD4304BA204F9193F724287">
    <w:name w:val="D5775DC5E1AD4304BA204F9193F724287"/>
    <w:rsid w:val="008A593B"/>
    <w:pPr>
      <w:ind w:left="720"/>
      <w:contextualSpacing/>
    </w:pPr>
    <w:rPr>
      <w:rFonts w:eastAsiaTheme="minorHAnsi"/>
    </w:rPr>
  </w:style>
  <w:style w:type="paragraph" w:customStyle="1" w:styleId="A9D9766AA79E4F5B8851175267EC83727">
    <w:name w:val="A9D9766AA79E4F5B8851175267EC83727"/>
    <w:rsid w:val="008A593B"/>
    <w:pPr>
      <w:ind w:left="720"/>
      <w:contextualSpacing/>
    </w:pPr>
    <w:rPr>
      <w:rFonts w:eastAsiaTheme="minorHAnsi"/>
    </w:rPr>
  </w:style>
  <w:style w:type="paragraph" w:customStyle="1" w:styleId="51144501E4F04E00B0BD6584D49A6CCE7">
    <w:name w:val="51144501E4F04E00B0BD6584D49A6CCE7"/>
    <w:rsid w:val="008A593B"/>
    <w:pPr>
      <w:ind w:left="720"/>
      <w:contextualSpacing/>
    </w:pPr>
    <w:rPr>
      <w:rFonts w:eastAsiaTheme="minorHAnsi"/>
    </w:rPr>
  </w:style>
  <w:style w:type="paragraph" w:customStyle="1" w:styleId="0209BC5126FC494E8E6614FD658F57247">
    <w:name w:val="0209BC5126FC494E8E6614FD658F57247"/>
    <w:rsid w:val="008A593B"/>
    <w:rPr>
      <w:rFonts w:eastAsiaTheme="minorHAnsi"/>
    </w:rPr>
  </w:style>
  <w:style w:type="paragraph" w:customStyle="1" w:styleId="33BB89787B7E4D88A48C0A45ACC716817">
    <w:name w:val="33BB89787B7E4D88A48C0A45ACC716817"/>
    <w:rsid w:val="008A593B"/>
    <w:rPr>
      <w:rFonts w:eastAsiaTheme="minorHAnsi"/>
    </w:rPr>
  </w:style>
  <w:style w:type="paragraph" w:customStyle="1" w:styleId="188B94A0D18346239E559BD2DAF243258">
    <w:name w:val="188B94A0D18346239E559BD2DAF243258"/>
    <w:rsid w:val="008A593B"/>
    <w:pPr>
      <w:ind w:left="720"/>
      <w:contextualSpacing/>
    </w:pPr>
    <w:rPr>
      <w:rFonts w:eastAsiaTheme="minorHAnsi"/>
    </w:rPr>
  </w:style>
  <w:style w:type="paragraph" w:customStyle="1" w:styleId="EC3F8FC5075D4A90B32D4736C4C0CD4B8">
    <w:name w:val="EC3F8FC5075D4A90B32D4736C4C0CD4B8"/>
    <w:rsid w:val="008A593B"/>
    <w:rPr>
      <w:rFonts w:eastAsiaTheme="minorHAnsi"/>
    </w:rPr>
  </w:style>
  <w:style w:type="paragraph" w:customStyle="1" w:styleId="EC94D7CF3D28423880937BE361D040CD8">
    <w:name w:val="EC94D7CF3D28423880937BE361D040CD8"/>
    <w:rsid w:val="008A593B"/>
    <w:rPr>
      <w:rFonts w:eastAsiaTheme="minorHAnsi"/>
    </w:rPr>
  </w:style>
  <w:style w:type="paragraph" w:customStyle="1" w:styleId="5D213B0C541F429A9B2A9078C61C51CA8">
    <w:name w:val="5D213B0C541F429A9B2A9078C61C51CA8"/>
    <w:rsid w:val="008A593B"/>
    <w:rPr>
      <w:rFonts w:eastAsiaTheme="minorHAnsi"/>
    </w:rPr>
  </w:style>
  <w:style w:type="paragraph" w:customStyle="1" w:styleId="CFC7FFC1B0134306A8439B71193E76FA8">
    <w:name w:val="CFC7FFC1B0134306A8439B71193E76FA8"/>
    <w:rsid w:val="008A593B"/>
    <w:pPr>
      <w:ind w:left="720"/>
      <w:contextualSpacing/>
    </w:pPr>
    <w:rPr>
      <w:rFonts w:eastAsiaTheme="minorHAnsi"/>
    </w:rPr>
  </w:style>
  <w:style w:type="paragraph" w:customStyle="1" w:styleId="5E0473C5484D4F7F96744885C56319238">
    <w:name w:val="5E0473C5484D4F7F96744885C56319238"/>
    <w:rsid w:val="008A593B"/>
    <w:pPr>
      <w:ind w:left="720"/>
      <w:contextualSpacing/>
    </w:pPr>
    <w:rPr>
      <w:rFonts w:eastAsiaTheme="minorHAnsi"/>
    </w:rPr>
  </w:style>
  <w:style w:type="paragraph" w:customStyle="1" w:styleId="160D4B98DC2446FA886110CFF196B42C8">
    <w:name w:val="160D4B98DC2446FA886110CFF196B42C8"/>
    <w:rsid w:val="008A593B"/>
    <w:pPr>
      <w:ind w:left="720"/>
      <w:contextualSpacing/>
    </w:pPr>
    <w:rPr>
      <w:rFonts w:eastAsiaTheme="minorHAnsi"/>
    </w:rPr>
  </w:style>
  <w:style w:type="paragraph" w:customStyle="1" w:styleId="A517E0578EE543109EAF6E61651B88278">
    <w:name w:val="A517E0578EE543109EAF6E61651B88278"/>
    <w:rsid w:val="008A593B"/>
    <w:pPr>
      <w:ind w:left="720"/>
      <w:contextualSpacing/>
    </w:pPr>
    <w:rPr>
      <w:rFonts w:eastAsiaTheme="minorHAnsi"/>
    </w:rPr>
  </w:style>
  <w:style w:type="paragraph" w:customStyle="1" w:styleId="7B416065E1B14F61B6FFC04CB54A84F48">
    <w:name w:val="7B416065E1B14F61B6FFC04CB54A84F48"/>
    <w:rsid w:val="008A593B"/>
    <w:pPr>
      <w:ind w:left="720"/>
      <w:contextualSpacing/>
    </w:pPr>
    <w:rPr>
      <w:rFonts w:eastAsiaTheme="minorHAnsi"/>
    </w:rPr>
  </w:style>
  <w:style w:type="paragraph" w:customStyle="1" w:styleId="9B6CAA66E02742E3B697A3A4BA7ADA028">
    <w:name w:val="9B6CAA66E02742E3B697A3A4BA7ADA028"/>
    <w:rsid w:val="008A593B"/>
    <w:pPr>
      <w:ind w:left="720"/>
      <w:contextualSpacing/>
    </w:pPr>
    <w:rPr>
      <w:rFonts w:eastAsiaTheme="minorHAnsi"/>
    </w:rPr>
  </w:style>
  <w:style w:type="paragraph" w:customStyle="1" w:styleId="1F948539EE0046508EA29E5D56CCFF328">
    <w:name w:val="1F948539EE0046508EA29E5D56CCFF328"/>
    <w:rsid w:val="008A593B"/>
    <w:pPr>
      <w:ind w:left="720"/>
      <w:contextualSpacing/>
    </w:pPr>
    <w:rPr>
      <w:rFonts w:eastAsiaTheme="minorHAnsi"/>
    </w:rPr>
  </w:style>
  <w:style w:type="paragraph" w:customStyle="1" w:styleId="73688EC5535C4903B3994A6ED99EBD308">
    <w:name w:val="73688EC5535C4903B3994A6ED99EBD308"/>
    <w:rsid w:val="008A593B"/>
    <w:pPr>
      <w:ind w:left="720"/>
      <w:contextualSpacing/>
    </w:pPr>
    <w:rPr>
      <w:rFonts w:eastAsiaTheme="minorHAnsi"/>
    </w:rPr>
  </w:style>
  <w:style w:type="paragraph" w:customStyle="1" w:styleId="2355C65ABA8D4B4D8313B35EE7684A1C8">
    <w:name w:val="2355C65ABA8D4B4D8313B35EE7684A1C8"/>
    <w:rsid w:val="008A593B"/>
    <w:pPr>
      <w:ind w:left="720"/>
      <w:contextualSpacing/>
    </w:pPr>
    <w:rPr>
      <w:rFonts w:eastAsiaTheme="minorHAnsi"/>
    </w:rPr>
  </w:style>
  <w:style w:type="paragraph" w:customStyle="1" w:styleId="58D5A97311CE4D54BEA265413BED87228">
    <w:name w:val="58D5A97311CE4D54BEA265413BED87228"/>
    <w:rsid w:val="008A593B"/>
    <w:rPr>
      <w:rFonts w:eastAsiaTheme="minorHAnsi"/>
    </w:rPr>
  </w:style>
  <w:style w:type="paragraph" w:customStyle="1" w:styleId="E6D049B48BF5490384C04C355C0453288">
    <w:name w:val="E6D049B48BF5490384C04C355C0453288"/>
    <w:rsid w:val="008A593B"/>
    <w:pPr>
      <w:ind w:left="720"/>
      <w:contextualSpacing/>
    </w:pPr>
    <w:rPr>
      <w:rFonts w:eastAsiaTheme="minorHAnsi"/>
    </w:rPr>
  </w:style>
  <w:style w:type="paragraph" w:customStyle="1" w:styleId="7D156B6E08B848E4A56A26E5185B828E8">
    <w:name w:val="7D156B6E08B848E4A56A26E5185B828E8"/>
    <w:rsid w:val="008A593B"/>
    <w:rPr>
      <w:rFonts w:eastAsiaTheme="minorHAnsi"/>
    </w:rPr>
  </w:style>
  <w:style w:type="paragraph" w:customStyle="1" w:styleId="7F9ACFB974C34AB193302823006F5D198">
    <w:name w:val="7F9ACFB974C34AB193302823006F5D198"/>
    <w:rsid w:val="008A593B"/>
    <w:rPr>
      <w:rFonts w:eastAsiaTheme="minorHAnsi"/>
    </w:rPr>
  </w:style>
  <w:style w:type="paragraph" w:customStyle="1" w:styleId="B8ED39D4F7294EB0B2AD9FDE59DC989F8">
    <w:name w:val="B8ED39D4F7294EB0B2AD9FDE59DC989F8"/>
    <w:rsid w:val="008A593B"/>
    <w:pPr>
      <w:ind w:left="720"/>
      <w:contextualSpacing/>
    </w:pPr>
    <w:rPr>
      <w:rFonts w:eastAsiaTheme="minorHAnsi"/>
    </w:rPr>
  </w:style>
  <w:style w:type="paragraph" w:customStyle="1" w:styleId="30BB5ABA1FCB4BACBD1FF59574850B478">
    <w:name w:val="30BB5ABA1FCB4BACBD1FF59574850B478"/>
    <w:rsid w:val="008A593B"/>
    <w:pPr>
      <w:ind w:left="720"/>
      <w:contextualSpacing/>
    </w:pPr>
    <w:rPr>
      <w:rFonts w:eastAsiaTheme="minorHAnsi"/>
    </w:rPr>
  </w:style>
  <w:style w:type="paragraph" w:customStyle="1" w:styleId="F85E05ADB7B24283A541A39D98D3AC688">
    <w:name w:val="F85E05ADB7B24283A541A39D98D3AC688"/>
    <w:rsid w:val="008A593B"/>
    <w:pPr>
      <w:ind w:left="720"/>
      <w:contextualSpacing/>
    </w:pPr>
    <w:rPr>
      <w:rFonts w:eastAsiaTheme="minorHAnsi"/>
    </w:rPr>
  </w:style>
  <w:style w:type="paragraph" w:customStyle="1" w:styleId="B9FD66FB731145C9AB1BC41FBFFB750B8">
    <w:name w:val="B9FD66FB731145C9AB1BC41FBFFB750B8"/>
    <w:rsid w:val="008A593B"/>
    <w:pPr>
      <w:ind w:left="720"/>
      <w:contextualSpacing/>
    </w:pPr>
    <w:rPr>
      <w:rFonts w:eastAsiaTheme="minorHAnsi"/>
    </w:rPr>
  </w:style>
  <w:style w:type="paragraph" w:customStyle="1" w:styleId="F1CA4706D18D44CBAE643EF0B1618C2D8">
    <w:name w:val="F1CA4706D18D44CBAE643EF0B1618C2D8"/>
    <w:rsid w:val="008A593B"/>
    <w:pPr>
      <w:ind w:left="720"/>
      <w:contextualSpacing/>
    </w:pPr>
    <w:rPr>
      <w:rFonts w:eastAsiaTheme="minorHAnsi"/>
    </w:rPr>
  </w:style>
  <w:style w:type="paragraph" w:customStyle="1" w:styleId="59B6F8071578480A9B2E7F25FAC9955E8">
    <w:name w:val="59B6F8071578480A9B2E7F25FAC9955E8"/>
    <w:rsid w:val="008A593B"/>
    <w:pPr>
      <w:ind w:left="720"/>
      <w:contextualSpacing/>
    </w:pPr>
    <w:rPr>
      <w:rFonts w:eastAsiaTheme="minorHAnsi"/>
    </w:rPr>
  </w:style>
  <w:style w:type="paragraph" w:customStyle="1" w:styleId="D71BD296523849579104B39A717C05418">
    <w:name w:val="D71BD296523849579104B39A717C05418"/>
    <w:rsid w:val="008A593B"/>
    <w:pPr>
      <w:ind w:left="720"/>
      <w:contextualSpacing/>
    </w:pPr>
    <w:rPr>
      <w:rFonts w:eastAsiaTheme="minorHAnsi"/>
    </w:rPr>
  </w:style>
  <w:style w:type="paragraph" w:customStyle="1" w:styleId="6DFA269EDA73417D98D74DC699263B608">
    <w:name w:val="6DFA269EDA73417D98D74DC699263B608"/>
    <w:rsid w:val="008A593B"/>
    <w:pPr>
      <w:ind w:left="720"/>
      <w:contextualSpacing/>
    </w:pPr>
    <w:rPr>
      <w:rFonts w:eastAsiaTheme="minorHAnsi"/>
    </w:rPr>
  </w:style>
  <w:style w:type="paragraph" w:customStyle="1" w:styleId="BFBFD134A41E4315B56EC74FD47F7DE38">
    <w:name w:val="BFBFD134A41E4315B56EC74FD47F7DE38"/>
    <w:rsid w:val="008A593B"/>
    <w:pPr>
      <w:ind w:left="720"/>
      <w:contextualSpacing/>
    </w:pPr>
    <w:rPr>
      <w:rFonts w:eastAsiaTheme="minorHAnsi"/>
    </w:rPr>
  </w:style>
  <w:style w:type="paragraph" w:customStyle="1" w:styleId="634530501A0548E49E896FF72E07414E8">
    <w:name w:val="634530501A0548E49E896FF72E07414E8"/>
    <w:rsid w:val="008A593B"/>
    <w:pPr>
      <w:ind w:left="720"/>
      <w:contextualSpacing/>
    </w:pPr>
    <w:rPr>
      <w:rFonts w:eastAsiaTheme="minorHAnsi"/>
    </w:rPr>
  </w:style>
  <w:style w:type="paragraph" w:customStyle="1" w:styleId="2F3A02A6B4F54862878D0CFF0B6F49B85">
    <w:name w:val="2F3A02A6B4F54862878D0CFF0B6F49B85"/>
    <w:rsid w:val="008A593B"/>
    <w:pPr>
      <w:ind w:left="720"/>
      <w:contextualSpacing/>
    </w:pPr>
    <w:rPr>
      <w:rFonts w:eastAsiaTheme="minorHAnsi"/>
    </w:rPr>
  </w:style>
  <w:style w:type="paragraph" w:customStyle="1" w:styleId="37481F5007004E70B95E0B76E9471C428">
    <w:name w:val="37481F5007004E70B95E0B76E9471C428"/>
    <w:rsid w:val="008A593B"/>
    <w:pPr>
      <w:ind w:left="720"/>
      <w:contextualSpacing/>
    </w:pPr>
    <w:rPr>
      <w:rFonts w:eastAsiaTheme="minorHAnsi"/>
    </w:rPr>
  </w:style>
  <w:style w:type="paragraph" w:customStyle="1" w:styleId="28DB86D4ED4A42CAA0647D804112847A8">
    <w:name w:val="28DB86D4ED4A42CAA0647D804112847A8"/>
    <w:rsid w:val="008A593B"/>
    <w:pPr>
      <w:ind w:left="720"/>
      <w:contextualSpacing/>
    </w:pPr>
    <w:rPr>
      <w:rFonts w:eastAsiaTheme="minorHAnsi"/>
    </w:rPr>
  </w:style>
  <w:style w:type="paragraph" w:customStyle="1" w:styleId="FAEB64D403F74C2583F13123641DC43F8">
    <w:name w:val="FAEB64D403F74C2583F13123641DC43F8"/>
    <w:rsid w:val="008A593B"/>
    <w:pPr>
      <w:ind w:left="720"/>
      <w:contextualSpacing/>
    </w:pPr>
    <w:rPr>
      <w:rFonts w:eastAsiaTheme="minorHAnsi"/>
    </w:rPr>
  </w:style>
  <w:style w:type="paragraph" w:customStyle="1" w:styleId="96E227D80F344D5592563494BA3D779D8">
    <w:name w:val="96E227D80F344D5592563494BA3D779D8"/>
    <w:rsid w:val="008A593B"/>
    <w:pPr>
      <w:ind w:left="720"/>
      <w:contextualSpacing/>
    </w:pPr>
    <w:rPr>
      <w:rFonts w:eastAsiaTheme="minorHAnsi"/>
    </w:rPr>
  </w:style>
  <w:style w:type="paragraph" w:customStyle="1" w:styleId="BDD1541AFBDE4C5684D839DE682B652A8">
    <w:name w:val="BDD1541AFBDE4C5684D839DE682B652A8"/>
    <w:rsid w:val="008A593B"/>
    <w:pPr>
      <w:ind w:left="720"/>
      <w:contextualSpacing/>
    </w:pPr>
    <w:rPr>
      <w:rFonts w:eastAsiaTheme="minorHAnsi"/>
    </w:rPr>
  </w:style>
  <w:style w:type="paragraph" w:customStyle="1" w:styleId="5F60CC40C81443898B296649A3505F238">
    <w:name w:val="5F60CC40C81443898B296649A3505F238"/>
    <w:rsid w:val="008A593B"/>
    <w:pPr>
      <w:ind w:left="720"/>
      <w:contextualSpacing/>
    </w:pPr>
    <w:rPr>
      <w:rFonts w:eastAsiaTheme="minorHAnsi"/>
    </w:rPr>
  </w:style>
  <w:style w:type="paragraph" w:customStyle="1" w:styleId="B5FC64D4128043D99570BC160C2B1DC18">
    <w:name w:val="B5FC64D4128043D99570BC160C2B1DC18"/>
    <w:rsid w:val="008A593B"/>
    <w:pPr>
      <w:ind w:left="720"/>
      <w:contextualSpacing/>
    </w:pPr>
    <w:rPr>
      <w:rFonts w:eastAsiaTheme="minorHAnsi"/>
    </w:rPr>
  </w:style>
  <w:style w:type="paragraph" w:customStyle="1" w:styleId="755EE2143F6D4BE781B2EC7B1A0033918">
    <w:name w:val="755EE2143F6D4BE781B2EC7B1A0033918"/>
    <w:rsid w:val="008A593B"/>
    <w:pPr>
      <w:ind w:left="720"/>
      <w:contextualSpacing/>
    </w:pPr>
    <w:rPr>
      <w:rFonts w:eastAsiaTheme="minorHAnsi"/>
    </w:rPr>
  </w:style>
  <w:style w:type="paragraph" w:customStyle="1" w:styleId="5E323141029D4490A254C359448F65478">
    <w:name w:val="5E323141029D4490A254C359448F65478"/>
    <w:rsid w:val="008A593B"/>
    <w:pPr>
      <w:ind w:left="720"/>
      <w:contextualSpacing/>
    </w:pPr>
    <w:rPr>
      <w:rFonts w:eastAsiaTheme="minorHAnsi"/>
    </w:rPr>
  </w:style>
  <w:style w:type="paragraph" w:customStyle="1" w:styleId="25168BF5063444819BE7CB65DECA660E8">
    <w:name w:val="25168BF5063444819BE7CB65DECA660E8"/>
    <w:rsid w:val="008A593B"/>
    <w:pPr>
      <w:ind w:left="720"/>
      <w:contextualSpacing/>
    </w:pPr>
    <w:rPr>
      <w:rFonts w:eastAsiaTheme="minorHAnsi"/>
    </w:rPr>
  </w:style>
  <w:style w:type="paragraph" w:customStyle="1" w:styleId="EE3E8C8EB1394B6AA609E843B5C476EC2">
    <w:name w:val="EE3E8C8EB1394B6AA609E843B5C476EC2"/>
    <w:rsid w:val="008A593B"/>
    <w:pPr>
      <w:ind w:left="720"/>
      <w:contextualSpacing/>
    </w:pPr>
    <w:rPr>
      <w:rFonts w:eastAsiaTheme="minorHAnsi"/>
    </w:rPr>
  </w:style>
  <w:style w:type="paragraph" w:customStyle="1" w:styleId="A2647D32E6EA46228BD44445A84E0BD42">
    <w:name w:val="A2647D32E6EA46228BD44445A84E0BD42"/>
    <w:rsid w:val="008A593B"/>
    <w:pPr>
      <w:ind w:left="720"/>
      <w:contextualSpacing/>
    </w:pPr>
    <w:rPr>
      <w:rFonts w:eastAsiaTheme="minorHAnsi"/>
    </w:rPr>
  </w:style>
  <w:style w:type="paragraph" w:customStyle="1" w:styleId="3FEABB2FCCF24FC8B7E0A0526B6B71C84">
    <w:name w:val="3FEABB2FCCF24FC8B7E0A0526B6B71C84"/>
    <w:rsid w:val="008A593B"/>
    <w:pPr>
      <w:ind w:left="720"/>
      <w:contextualSpacing/>
    </w:pPr>
    <w:rPr>
      <w:rFonts w:eastAsiaTheme="minorHAnsi"/>
    </w:rPr>
  </w:style>
  <w:style w:type="paragraph" w:customStyle="1" w:styleId="46FF1EE29ED0477CA296747D70E5AF784">
    <w:name w:val="46FF1EE29ED0477CA296747D70E5AF784"/>
    <w:rsid w:val="008A593B"/>
    <w:pPr>
      <w:ind w:left="720"/>
      <w:contextualSpacing/>
    </w:pPr>
    <w:rPr>
      <w:rFonts w:eastAsiaTheme="minorHAnsi"/>
    </w:rPr>
  </w:style>
  <w:style w:type="paragraph" w:customStyle="1" w:styleId="23F50EEB0A224A18992DBA05312711A44">
    <w:name w:val="23F50EEB0A224A18992DBA05312711A44"/>
    <w:rsid w:val="008A593B"/>
    <w:pPr>
      <w:ind w:left="720"/>
      <w:contextualSpacing/>
    </w:pPr>
    <w:rPr>
      <w:rFonts w:eastAsiaTheme="minorHAnsi"/>
    </w:rPr>
  </w:style>
  <w:style w:type="paragraph" w:customStyle="1" w:styleId="AAC796891E92496995D1F0258B7A47A58">
    <w:name w:val="AAC796891E92496995D1F0258B7A47A58"/>
    <w:rsid w:val="008A593B"/>
    <w:pPr>
      <w:ind w:left="720"/>
      <w:contextualSpacing/>
    </w:pPr>
    <w:rPr>
      <w:rFonts w:eastAsiaTheme="minorHAnsi"/>
    </w:rPr>
  </w:style>
  <w:style w:type="paragraph" w:customStyle="1" w:styleId="C50F7BF69A0F40A2B22836D35E52DF458">
    <w:name w:val="C50F7BF69A0F40A2B22836D35E52DF458"/>
    <w:rsid w:val="008A593B"/>
    <w:pPr>
      <w:ind w:left="720"/>
      <w:contextualSpacing/>
    </w:pPr>
    <w:rPr>
      <w:rFonts w:eastAsiaTheme="minorHAnsi"/>
    </w:rPr>
  </w:style>
  <w:style w:type="paragraph" w:customStyle="1" w:styleId="B7782E8E69B74EABB4679B62EA063EA68">
    <w:name w:val="B7782E8E69B74EABB4679B62EA063EA68"/>
    <w:rsid w:val="008A593B"/>
    <w:pPr>
      <w:ind w:left="720"/>
      <w:contextualSpacing/>
    </w:pPr>
    <w:rPr>
      <w:rFonts w:eastAsiaTheme="minorHAnsi"/>
    </w:rPr>
  </w:style>
  <w:style w:type="paragraph" w:customStyle="1" w:styleId="638DF99C2A514122A9E83EC0B1E1FA582">
    <w:name w:val="638DF99C2A514122A9E83EC0B1E1FA582"/>
    <w:rsid w:val="008A593B"/>
    <w:pPr>
      <w:ind w:left="720"/>
      <w:contextualSpacing/>
    </w:pPr>
    <w:rPr>
      <w:rFonts w:eastAsiaTheme="minorHAnsi"/>
    </w:rPr>
  </w:style>
  <w:style w:type="paragraph" w:customStyle="1" w:styleId="B0A38B70B6AC4D69988E9D5B44279AA82">
    <w:name w:val="B0A38B70B6AC4D69988E9D5B44279AA82"/>
    <w:rsid w:val="008A593B"/>
    <w:pPr>
      <w:ind w:left="720"/>
      <w:contextualSpacing/>
    </w:pPr>
    <w:rPr>
      <w:rFonts w:eastAsiaTheme="minorHAnsi"/>
    </w:rPr>
  </w:style>
  <w:style w:type="paragraph" w:customStyle="1" w:styleId="65A21ECF52994CC1AC39C5C44503C9782">
    <w:name w:val="65A21ECF52994CC1AC39C5C44503C9782"/>
    <w:rsid w:val="008A593B"/>
    <w:pPr>
      <w:ind w:left="720"/>
      <w:contextualSpacing/>
    </w:pPr>
    <w:rPr>
      <w:rFonts w:eastAsiaTheme="minorHAnsi"/>
    </w:rPr>
  </w:style>
  <w:style w:type="paragraph" w:customStyle="1" w:styleId="13DBD8954A2A4A1E923737855FDCD6F62">
    <w:name w:val="13DBD8954A2A4A1E923737855FDCD6F62"/>
    <w:rsid w:val="008A593B"/>
    <w:pPr>
      <w:ind w:left="720"/>
      <w:contextualSpacing/>
    </w:pPr>
    <w:rPr>
      <w:rFonts w:eastAsiaTheme="minorHAnsi"/>
    </w:rPr>
  </w:style>
  <w:style w:type="paragraph" w:customStyle="1" w:styleId="6908F57A13A24BAD9FB724E8D23AB5232">
    <w:name w:val="6908F57A13A24BAD9FB724E8D23AB5232"/>
    <w:rsid w:val="008A593B"/>
    <w:pPr>
      <w:ind w:left="720"/>
      <w:contextualSpacing/>
    </w:pPr>
    <w:rPr>
      <w:rFonts w:eastAsiaTheme="minorHAnsi"/>
    </w:rPr>
  </w:style>
  <w:style w:type="paragraph" w:customStyle="1" w:styleId="E7F8FF29F02041CB97F8FDDF40A674E38">
    <w:name w:val="E7F8FF29F02041CB97F8FDDF40A674E38"/>
    <w:rsid w:val="008A593B"/>
    <w:pPr>
      <w:ind w:left="720"/>
      <w:contextualSpacing/>
    </w:pPr>
    <w:rPr>
      <w:rFonts w:eastAsiaTheme="minorHAnsi"/>
    </w:rPr>
  </w:style>
  <w:style w:type="paragraph" w:customStyle="1" w:styleId="14573C1955B44D28A214B6DFE4B9DF6A8">
    <w:name w:val="14573C1955B44D28A214B6DFE4B9DF6A8"/>
    <w:rsid w:val="008A593B"/>
    <w:pPr>
      <w:ind w:left="720"/>
      <w:contextualSpacing/>
    </w:pPr>
    <w:rPr>
      <w:rFonts w:eastAsiaTheme="minorHAnsi"/>
    </w:rPr>
  </w:style>
  <w:style w:type="paragraph" w:customStyle="1" w:styleId="0E64453E2BB84687AC1DE74ED8BB66EC8">
    <w:name w:val="0E64453E2BB84687AC1DE74ED8BB66EC8"/>
    <w:rsid w:val="008A593B"/>
    <w:pPr>
      <w:ind w:left="720"/>
      <w:contextualSpacing/>
    </w:pPr>
    <w:rPr>
      <w:rFonts w:eastAsiaTheme="minorHAnsi"/>
    </w:rPr>
  </w:style>
  <w:style w:type="paragraph" w:customStyle="1" w:styleId="8EB48B15076D42C487F21686A5CE33A41">
    <w:name w:val="8EB48B15076D42C487F21686A5CE33A41"/>
    <w:rsid w:val="008A593B"/>
    <w:pPr>
      <w:ind w:left="720"/>
      <w:contextualSpacing/>
    </w:pPr>
    <w:rPr>
      <w:rFonts w:eastAsiaTheme="minorHAnsi"/>
    </w:rPr>
  </w:style>
  <w:style w:type="paragraph" w:customStyle="1" w:styleId="8D90BF23BED742AC817D3F350A7F2E7A8">
    <w:name w:val="8D90BF23BED742AC817D3F350A7F2E7A8"/>
    <w:rsid w:val="008A593B"/>
    <w:pPr>
      <w:ind w:left="720"/>
      <w:contextualSpacing/>
    </w:pPr>
    <w:rPr>
      <w:rFonts w:eastAsiaTheme="minorHAnsi"/>
    </w:rPr>
  </w:style>
  <w:style w:type="paragraph" w:customStyle="1" w:styleId="1FB51BCEE9EC47ABAAE58C9A2E015EFB8">
    <w:name w:val="1FB51BCEE9EC47ABAAE58C9A2E015EFB8"/>
    <w:rsid w:val="008A593B"/>
    <w:pPr>
      <w:ind w:left="720"/>
      <w:contextualSpacing/>
    </w:pPr>
    <w:rPr>
      <w:rFonts w:eastAsiaTheme="minorHAnsi"/>
    </w:rPr>
  </w:style>
  <w:style w:type="paragraph" w:customStyle="1" w:styleId="1847FCC7B4CA4ABEBF4250846017C7898">
    <w:name w:val="1847FCC7B4CA4ABEBF4250846017C7898"/>
    <w:rsid w:val="008A593B"/>
    <w:pPr>
      <w:ind w:left="720"/>
      <w:contextualSpacing/>
    </w:pPr>
    <w:rPr>
      <w:rFonts w:eastAsiaTheme="minorHAnsi"/>
    </w:rPr>
  </w:style>
  <w:style w:type="paragraph" w:customStyle="1" w:styleId="D5775DC5E1AD4304BA204F9193F724288">
    <w:name w:val="D5775DC5E1AD4304BA204F9193F724288"/>
    <w:rsid w:val="008A593B"/>
    <w:pPr>
      <w:ind w:left="720"/>
      <w:contextualSpacing/>
    </w:pPr>
    <w:rPr>
      <w:rFonts w:eastAsiaTheme="minorHAnsi"/>
    </w:rPr>
  </w:style>
  <w:style w:type="paragraph" w:customStyle="1" w:styleId="A9D9766AA79E4F5B8851175267EC83728">
    <w:name w:val="A9D9766AA79E4F5B8851175267EC83728"/>
    <w:rsid w:val="008A593B"/>
    <w:pPr>
      <w:ind w:left="720"/>
      <w:contextualSpacing/>
    </w:pPr>
    <w:rPr>
      <w:rFonts w:eastAsiaTheme="minorHAnsi"/>
    </w:rPr>
  </w:style>
  <w:style w:type="paragraph" w:customStyle="1" w:styleId="51144501E4F04E00B0BD6584D49A6CCE8">
    <w:name w:val="51144501E4F04E00B0BD6584D49A6CCE8"/>
    <w:rsid w:val="008A593B"/>
    <w:pPr>
      <w:ind w:left="720"/>
      <w:contextualSpacing/>
    </w:pPr>
    <w:rPr>
      <w:rFonts w:eastAsiaTheme="minorHAnsi"/>
    </w:rPr>
  </w:style>
  <w:style w:type="paragraph" w:customStyle="1" w:styleId="0209BC5126FC494E8E6614FD658F57248">
    <w:name w:val="0209BC5126FC494E8E6614FD658F57248"/>
    <w:rsid w:val="008A593B"/>
    <w:rPr>
      <w:rFonts w:eastAsiaTheme="minorHAnsi"/>
    </w:rPr>
  </w:style>
  <w:style w:type="paragraph" w:customStyle="1" w:styleId="33BB89787B7E4D88A48C0A45ACC716818">
    <w:name w:val="33BB89787B7E4D88A48C0A45ACC716818"/>
    <w:rsid w:val="008A593B"/>
    <w:rPr>
      <w:rFonts w:eastAsiaTheme="minorHAnsi"/>
    </w:rPr>
  </w:style>
  <w:style w:type="paragraph" w:customStyle="1" w:styleId="188B94A0D18346239E559BD2DAF243259">
    <w:name w:val="188B94A0D18346239E559BD2DAF243259"/>
    <w:rsid w:val="008A593B"/>
    <w:pPr>
      <w:ind w:left="720"/>
      <w:contextualSpacing/>
    </w:pPr>
    <w:rPr>
      <w:rFonts w:eastAsiaTheme="minorHAnsi"/>
    </w:rPr>
  </w:style>
  <w:style w:type="paragraph" w:customStyle="1" w:styleId="EC3F8FC5075D4A90B32D4736C4C0CD4B9">
    <w:name w:val="EC3F8FC5075D4A90B32D4736C4C0CD4B9"/>
    <w:rsid w:val="008A593B"/>
    <w:rPr>
      <w:rFonts w:eastAsiaTheme="minorHAnsi"/>
    </w:rPr>
  </w:style>
  <w:style w:type="paragraph" w:customStyle="1" w:styleId="EC94D7CF3D28423880937BE361D040CD9">
    <w:name w:val="EC94D7CF3D28423880937BE361D040CD9"/>
    <w:rsid w:val="008A593B"/>
    <w:rPr>
      <w:rFonts w:eastAsiaTheme="minorHAnsi"/>
    </w:rPr>
  </w:style>
  <w:style w:type="paragraph" w:customStyle="1" w:styleId="5D213B0C541F429A9B2A9078C61C51CA9">
    <w:name w:val="5D213B0C541F429A9B2A9078C61C51CA9"/>
    <w:rsid w:val="008A593B"/>
    <w:rPr>
      <w:rFonts w:eastAsiaTheme="minorHAnsi"/>
    </w:rPr>
  </w:style>
  <w:style w:type="paragraph" w:customStyle="1" w:styleId="CFC7FFC1B0134306A8439B71193E76FA9">
    <w:name w:val="CFC7FFC1B0134306A8439B71193E76FA9"/>
    <w:rsid w:val="008A593B"/>
    <w:pPr>
      <w:ind w:left="720"/>
      <w:contextualSpacing/>
    </w:pPr>
    <w:rPr>
      <w:rFonts w:eastAsiaTheme="minorHAnsi"/>
    </w:rPr>
  </w:style>
  <w:style w:type="paragraph" w:customStyle="1" w:styleId="5E0473C5484D4F7F96744885C56319239">
    <w:name w:val="5E0473C5484D4F7F96744885C56319239"/>
    <w:rsid w:val="008A593B"/>
    <w:pPr>
      <w:ind w:left="720"/>
      <w:contextualSpacing/>
    </w:pPr>
    <w:rPr>
      <w:rFonts w:eastAsiaTheme="minorHAnsi"/>
    </w:rPr>
  </w:style>
  <w:style w:type="paragraph" w:customStyle="1" w:styleId="160D4B98DC2446FA886110CFF196B42C9">
    <w:name w:val="160D4B98DC2446FA886110CFF196B42C9"/>
    <w:rsid w:val="008A593B"/>
    <w:pPr>
      <w:ind w:left="720"/>
      <w:contextualSpacing/>
    </w:pPr>
    <w:rPr>
      <w:rFonts w:eastAsiaTheme="minorHAnsi"/>
    </w:rPr>
  </w:style>
  <w:style w:type="paragraph" w:customStyle="1" w:styleId="A517E0578EE543109EAF6E61651B88279">
    <w:name w:val="A517E0578EE543109EAF6E61651B88279"/>
    <w:rsid w:val="008A593B"/>
    <w:pPr>
      <w:ind w:left="720"/>
      <w:contextualSpacing/>
    </w:pPr>
    <w:rPr>
      <w:rFonts w:eastAsiaTheme="minorHAnsi"/>
    </w:rPr>
  </w:style>
  <w:style w:type="paragraph" w:customStyle="1" w:styleId="7B416065E1B14F61B6FFC04CB54A84F49">
    <w:name w:val="7B416065E1B14F61B6FFC04CB54A84F49"/>
    <w:rsid w:val="008A593B"/>
    <w:pPr>
      <w:ind w:left="720"/>
      <w:contextualSpacing/>
    </w:pPr>
    <w:rPr>
      <w:rFonts w:eastAsiaTheme="minorHAnsi"/>
    </w:rPr>
  </w:style>
  <w:style w:type="paragraph" w:customStyle="1" w:styleId="9B6CAA66E02742E3B697A3A4BA7ADA029">
    <w:name w:val="9B6CAA66E02742E3B697A3A4BA7ADA029"/>
    <w:rsid w:val="008A593B"/>
    <w:pPr>
      <w:ind w:left="720"/>
      <w:contextualSpacing/>
    </w:pPr>
    <w:rPr>
      <w:rFonts w:eastAsiaTheme="minorHAnsi"/>
    </w:rPr>
  </w:style>
  <w:style w:type="paragraph" w:customStyle="1" w:styleId="1F948539EE0046508EA29E5D56CCFF329">
    <w:name w:val="1F948539EE0046508EA29E5D56CCFF329"/>
    <w:rsid w:val="008A593B"/>
    <w:pPr>
      <w:ind w:left="720"/>
      <w:contextualSpacing/>
    </w:pPr>
    <w:rPr>
      <w:rFonts w:eastAsiaTheme="minorHAnsi"/>
    </w:rPr>
  </w:style>
  <w:style w:type="paragraph" w:customStyle="1" w:styleId="73688EC5535C4903B3994A6ED99EBD309">
    <w:name w:val="73688EC5535C4903B3994A6ED99EBD309"/>
    <w:rsid w:val="008A593B"/>
    <w:pPr>
      <w:ind w:left="720"/>
      <w:contextualSpacing/>
    </w:pPr>
    <w:rPr>
      <w:rFonts w:eastAsiaTheme="minorHAnsi"/>
    </w:rPr>
  </w:style>
  <w:style w:type="paragraph" w:customStyle="1" w:styleId="2355C65ABA8D4B4D8313B35EE7684A1C9">
    <w:name w:val="2355C65ABA8D4B4D8313B35EE7684A1C9"/>
    <w:rsid w:val="008A593B"/>
    <w:pPr>
      <w:ind w:left="720"/>
      <w:contextualSpacing/>
    </w:pPr>
    <w:rPr>
      <w:rFonts w:eastAsiaTheme="minorHAnsi"/>
    </w:rPr>
  </w:style>
  <w:style w:type="paragraph" w:customStyle="1" w:styleId="58D5A97311CE4D54BEA265413BED87229">
    <w:name w:val="58D5A97311CE4D54BEA265413BED87229"/>
    <w:rsid w:val="008A593B"/>
    <w:rPr>
      <w:rFonts w:eastAsiaTheme="minorHAnsi"/>
    </w:rPr>
  </w:style>
  <w:style w:type="paragraph" w:customStyle="1" w:styleId="E6D049B48BF5490384C04C355C0453289">
    <w:name w:val="E6D049B48BF5490384C04C355C0453289"/>
    <w:rsid w:val="008A593B"/>
    <w:pPr>
      <w:ind w:left="720"/>
      <w:contextualSpacing/>
    </w:pPr>
    <w:rPr>
      <w:rFonts w:eastAsiaTheme="minorHAnsi"/>
    </w:rPr>
  </w:style>
  <w:style w:type="paragraph" w:customStyle="1" w:styleId="7D156B6E08B848E4A56A26E5185B828E9">
    <w:name w:val="7D156B6E08B848E4A56A26E5185B828E9"/>
    <w:rsid w:val="008A593B"/>
    <w:rPr>
      <w:rFonts w:eastAsiaTheme="minorHAnsi"/>
    </w:rPr>
  </w:style>
  <w:style w:type="paragraph" w:customStyle="1" w:styleId="7F9ACFB974C34AB193302823006F5D199">
    <w:name w:val="7F9ACFB974C34AB193302823006F5D199"/>
    <w:rsid w:val="008A593B"/>
    <w:rPr>
      <w:rFonts w:eastAsiaTheme="minorHAnsi"/>
    </w:rPr>
  </w:style>
  <w:style w:type="paragraph" w:customStyle="1" w:styleId="B8ED39D4F7294EB0B2AD9FDE59DC989F9">
    <w:name w:val="B8ED39D4F7294EB0B2AD9FDE59DC989F9"/>
    <w:rsid w:val="008A593B"/>
    <w:pPr>
      <w:ind w:left="720"/>
      <w:contextualSpacing/>
    </w:pPr>
    <w:rPr>
      <w:rFonts w:eastAsiaTheme="minorHAnsi"/>
    </w:rPr>
  </w:style>
  <w:style w:type="paragraph" w:customStyle="1" w:styleId="30BB5ABA1FCB4BACBD1FF59574850B479">
    <w:name w:val="30BB5ABA1FCB4BACBD1FF59574850B479"/>
    <w:rsid w:val="008A593B"/>
    <w:pPr>
      <w:ind w:left="720"/>
      <w:contextualSpacing/>
    </w:pPr>
    <w:rPr>
      <w:rFonts w:eastAsiaTheme="minorHAnsi"/>
    </w:rPr>
  </w:style>
  <w:style w:type="paragraph" w:customStyle="1" w:styleId="F85E05ADB7B24283A541A39D98D3AC689">
    <w:name w:val="F85E05ADB7B24283A541A39D98D3AC689"/>
    <w:rsid w:val="008A593B"/>
    <w:pPr>
      <w:ind w:left="720"/>
      <w:contextualSpacing/>
    </w:pPr>
    <w:rPr>
      <w:rFonts w:eastAsiaTheme="minorHAnsi"/>
    </w:rPr>
  </w:style>
  <w:style w:type="paragraph" w:customStyle="1" w:styleId="B9FD66FB731145C9AB1BC41FBFFB750B9">
    <w:name w:val="B9FD66FB731145C9AB1BC41FBFFB750B9"/>
    <w:rsid w:val="008A593B"/>
    <w:pPr>
      <w:ind w:left="720"/>
      <w:contextualSpacing/>
    </w:pPr>
    <w:rPr>
      <w:rFonts w:eastAsiaTheme="minorHAnsi"/>
    </w:rPr>
  </w:style>
  <w:style w:type="paragraph" w:customStyle="1" w:styleId="F1CA4706D18D44CBAE643EF0B1618C2D9">
    <w:name w:val="F1CA4706D18D44CBAE643EF0B1618C2D9"/>
    <w:rsid w:val="008A593B"/>
    <w:pPr>
      <w:ind w:left="720"/>
      <w:contextualSpacing/>
    </w:pPr>
    <w:rPr>
      <w:rFonts w:eastAsiaTheme="minorHAnsi"/>
    </w:rPr>
  </w:style>
  <w:style w:type="paragraph" w:customStyle="1" w:styleId="59B6F8071578480A9B2E7F25FAC9955E9">
    <w:name w:val="59B6F8071578480A9B2E7F25FAC9955E9"/>
    <w:rsid w:val="008A593B"/>
    <w:pPr>
      <w:ind w:left="720"/>
      <w:contextualSpacing/>
    </w:pPr>
    <w:rPr>
      <w:rFonts w:eastAsiaTheme="minorHAnsi"/>
    </w:rPr>
  </w:style>
  <w:style w:type="paragraph" w:customStyle="1" w:styleId="D71BD296523849579104B39A717C05419">
    <w:name w:val="D71BD296523849579104B39A717C05419"/>
    <w:rsid w:val="008A593B"/>
    <w:pPr>
      <w:ind w:left="720"/>
      <w:contextualSpacing/>
    </w:pPr>
    <w:rPr>
      <w:rFonts w:eastAsiaTheme="minorHAnsi"/>
    </w:rPr>
  </w:style>
  <w:style w:type="paragraph" w:customStyle="1" w:styleId="6DFA269EDA73417D98D74DC699263B609">
    <w:name w:val="6DFA269EDA73417D98D74DC699263B609"/>
    <w:rsid w:val="008A593B"/>
    <w:pPr>
      <w:ind w:left="720"/>
      <w:contextualSpacing/>
    </w:pPr>
    <w:rPr>
      <w:rFonts w:eastAsiaTheme="minorHAnsi"/>
    </w:rPr>
  </w:style>
  <w:style w:type="paragraph" w:customStyle="1" w:styleId="BFBFD134A41E4315B56EC74FD47F7DE39">
    <w:name w:val="BFBFD134A41E4315B56EC74FD47F7DE39"/>
    <w:rsid w:val="008A593B"/>
    <w:pPr>
      <w:ind w:left="720"/>
      <w:contextualSpacing/>
    </w:pPr>
    <w:rPr>
      <w:rFonts w:eastAsiaTheme="minorHAnsi"/>
    </w:rPr>
  </w:style>
  <w:style w:type="paragraph" w:customStyle="1" w:styleId="634530501A0548E49E896FF72E07414E9">
    <w:name w:val="634530501A0548E49E896FF72E07414E9"/>
    <w:rsid w:val="008A593B"/>
    <w:pPr>
      <w:ind w:left="720"/>
      <w:contextualSpacing/>
    </w:pPr>
    <w:rPr>
      <w:rFonts w:eastAsiaTheme="minorHAnsi"/>
    </w:rPr>
  </w:style>
  <w:style w:type="paragraph" w:customStyle="1" w:styleId="2F3A02A6B4F54862878D0CFF0B6F49B86">
    <w:name w:val="2F3A02A6B4F54862878D0CFF0B6F49B86"/>
    <w:rsid w:val="008A593B"/>
    <w:pPr>
      <w:ind w:left="720"/>
      <w:contextualSpacing/>
    </w:pPr>
    <w:rPr>
      <w:rFonts w:eastAsiaTheme="minorHAnsi"/>
    </w:rPr>
  </w:style>
  <w:style w:type="paragraph" w:customStyle="1" w:styleId="37481F5007004E70B95E0B76E9471C429">
    <w:name w:val="37481F5007004E70B95E0B76E9471C429"/>
    <w:rsid w:val="008A593B"/>
    <w:pPr>
      <w:ind w:left="720"/>
      <w:contextualSpacing/>
    </w:pPr>
    <w:rPr>
      <w:rFonts w:eastAsiaTheme="minorHAnsi"/>
    </w:rPr>
  </w:style>
  <w:style w:type="paragraph" w:customStyle="1" w:styleId="28DB86D4ED4A42CAA0647D804112847A9">
    <w:name w:val="28DB86D4ED4A42CAA0647D804112847A9"/>
    <w:rsid w:val="008A593B"/>
    <w:pPr>
      <w:ind w:left="720"/>
      <w:contextualSpacing/>
    </w:pPr>
    <w:rPr>
      <w:rFonts w:eastAsiaTheme="minorHAnsi"/>
    </w:rPr>
  </w:style>
  <w:style w:type="paragraph" w:customStyle="1" w:styleId="FAEB64D403F74C2583F13123641DC43F9">
    <w:name w:val="FAEB64D403F74C2583F13123641DC43F9"/>
    <w:rsid w:val="008A593B"/>
    <w:pPr>
      <w:ind w:left="720"/>
      <w:contextualSpacing/>
    </w:pPr>
    <w:rPr>
      <w:rFonts w:eastAsiaTheme="minorHAnsi"/>
    </w:rPr>
  </w:style>
  <w:style w:type="paragraph" w:customStyle="1" w:styleId="96E227D80F344D5592563494BA3D779D9">
    <w:name w:val="96E227D80F344D5592563494BA3D779D9"/>
    <w:rsid w:val="008A593B"/>
    <w:pPr>
      <w:ind w:left="720"/>
      <w:contextualSpacing/>
    </w:pPr>
    <w:rPr>
      <w:rFonts w:eastAsiaTheme="minorHAnsi"/>
    </w:rPr>
  </w:style>
  <w:style w:type="paragraph" w:customStyle="1" w:styleId="BDD1541AFBDE4C5684D839DE682B652A9">
    <w:name w:val="BDD1541AFBDE4C5684D839DE682B652A9"/>
    <w:rsid w:val="008A593B"/>
    <w:pPr>
      <w:ind w:left="720"/>
      <w:contextualSpacing/>
    </w:pPr>
    <w:rPr>
      <w:rFonts w:eastAsiaTheme="minorHAnsi"/>
    </w:rPr>
  </w:style>
  <w:style w:type="paragraph" w:customStyle="1" w:styleId="5F60CC40C81443898B296649A3505F239">
    <w:name w:val="5F60CC40C81443898B296649A3505F239"/>
    <w:rsid w:val="008A593B"/>
    <w:pPr>
      <w:ind w:left="720"/>
      <w:contextualSpacing/>
    </w:pPr>
    <w:rPr>
      <w:rFonts w:eastAsiaTheme="minorHAnsi"/>
    </w:rPr>
  </w:style>
  <w:style w:type="paragraph" w:customStyle="1" w:styleId="B5FC64D4128043D99570BC160C2B1DC19">
    <w:name w:val="B5FC64D4128043D99570BC160C2B1DC19"/>
    <w:rsid w:val="008A593B"/>
    <w:pPr>
      <w:ind w:left="720"/>
      <w:contextualSpacing/>
    </w:pPr>
    <w:rPr>
      <w:rFonts w:eastAsiaTheme="minorHAnsi"/>
    </w:rPr>
  </w:style>
  <w:style w:type="paragraph" w:customStyle="1" w:styleId="755EE2143F6D4BE781B2EC7B1A0033919">
    <w:name w:val="755EE2143F6D4BE781B2EC7B1A0033919"/>
    <w:rsid w:val="008A593B"/>
    <w:pPr>
      <w:ind w:left="720"/>
      <w:contextualSpacing/>
    </w:pPr>
    <w:rPr>
      <w:rFonts w:eastAsiaTheme="minorHAnsi"/>
    </w:rPr>
  </w:style>
  <w:style w:type="paragraph" w:customStyle="1" w:styleId="5E323141029D4490A254C359448F65479">
    <w:name w:val="5E323141029D4490A254C359448F65479"/>
    <w:rsid w:val="008A593B"/>
    <w:pPr>
      <w:ind w:left="720"/>
      <w:contextualSpacing/>
    </w:pPr>
    <w:rPr>
      <w:rFonts w:eastAsiaTheme="minorHAnsi"/>
    </w:rPr>
  </w:style>
  <w:style w:type="paragraph" w:customStyle="1" w:styleId="25168BF5063444819BE7CB65DECA660E9">
    <w:name w:val="25168BF5063444819BE7CB65DECA660E9"/>
    <w:rsid w:val="008A593B"/>
    <w:pPr>
      <w:ind w:left="720"/>
      <w:contextualSpacing/>
    </w:pPr>
    <w:rPr>
      <w:rFonts w:eastAsiaTheme="minorHAnsi"/>
    </w:rPr>
  </w:style>
  <w:style w:type="paragraph" w:customStyle="1" w:styleId="EE3E8C8EB1394B6AA609E843B5C476EC3">
    <w:name w:val="EE3E8C8EB1394B6AA609E843B5C476EC3"/>
    <w:rsid w:val="008A593B"/>
    <w:pPr>
      <w:ind w:left="720"/>
      <w:contextualSpacing/>
    </w:pPr>
    <w:rPr>
      <w:rFonts w:eastAsiaTheme="minorHAnsi"/>
    </w:rPr>
  </w:style>
  <w:style w:type="paragraph" w:customStyle="1" w:styleId="A2647D32E6EA46228BD44445A84E0BD43">
    <w:name w:val="A2647D32E6EA46228BD44445A84E0BD43"/>
    <w:rsid w:val="008A593B"/>
    <w:pPr>
      <w:ind w:left="720"/>
      <w:contextualSpacing/>
    </w:pPr>
    <w:rPr>
      <w:rFonts w:eastAsiaTheme="minorHAnsi"/>
    </w:rPr>
  </w:style>
  <w:style w:type="paragraph" w:customStyle="1" w:styleId="3FEABB2FCCF24FC8B7E0A0526B6B71C85">
    <w:name w:val="3FEABB2FCCF24FC8B7E0A0526B6B71C85"/>
    <w:rsid w:val="008A593B"/>
    <w:pPr>
      <w:ind w:left="720"/>
      <w:contextualSpacing/>
    </w:pPr>
    <w:rPr>
      <w:rFonts w:eastAsiaTheme="minorHAnsi"/>
    </w:rPr>
  </w:style>
  <w:style w:type="paragraph" w:customStyle="1" w:styleId="46FF1EE29ED0477CA296747D70E5AF785">
    <w:name w:val="46FF1EE29ED0477CA296747D70E5AF785"/>
    <w:rsid w:val="008A593B"/>
    <w:pPr>
      <w:ind w:left="720"/>
      <w:contextualSpacing/>
    </w:pPr>
    <w:rPr>
      <w:rFonts w:eastAsiaTheme="minorHAnsi"/>
    </w:rPr>
  </w:style>
  <w:style w:type="paragraph" w:customStyle="1" w:styleId="23F50EEB0A224A18992DBA05312711A45">
    <w:name w:val="23F50EEB0A224A18992DBA05312711A45"/>
    <w:rsid w:val="008A593B"/>
    <w:pPr>
      <w:ind w:left="720"/>
      <w:contextualSpacing/>
    </w:pPr>
    <w:rPr>
      <w:rFonts w:eastAsiaTheme="minorHAnsi"/>
    </w:rPr>
  </w:style>
  <w:style w:type="paragraph" w:customStyle="1" w:styleId="AAC796891E92496995D1F0258B7A47A59">
    <w:name w:val="AAC796891E92496995D1F0258B7A47A59"/>
    <w:rsid w:val="008A593B"/>
    <w:pPr>
      <w:ind w:left="720"/>
      <w:contextualSpacing/>
    </w:pPr>
    <w:rPr>
      <w:rFonts w:eastAsiaTheme="minorHAnsi"/>
    </w:rPr>
  </w:style>
  <w:style w:type="paragraph" w:customStyle="1" w:styleId="C50F7BF69A0F40A2B22836D35E52DF459">
    <w:name w:val="C50F7BF69A0F40A2B22836D35E52DF459"/>
    <w:rsid w:val="008A593B"/>
    <w:pPr>
      <w:ind w:left="720"/>
      <w:contextualSpacing/>
    </w:pPr>
    <w:rPr>
      <w:rFonts w:eastAsiaTheme="minorHAnsi"/>
    </w:rPr>
  </w:style>
  <w:style w:type="paragraph" w:customStyle="1" w:styleId="B7782E8E69B74EABB4679B62EA063EA69">
    <w:name w:val="B7782E8E69B74EABB4679B62EA063EA69"/>
    <w:rsid w:val="008A593B"/>
    <w:pPr>
      <w:ind w:left="720"/>
      <w:contextualSpacing/>
    </w:pPr>
    <w:rPr>
      <w:rFonts w:eastAsiaTheme="minorHAnsi"/>
    </w:rPr>
  </w:style>
  <w:style w:type="paragraph" w:customStyle="1" w:styleId="638DF99C2A514122A9E83EC0B1E1FA583">
    <w:name w:val="638DF99C2A514122A9E83EC0B1E1FA583"/>
    <w:rsid w:val="008A593B"/>
    <w:pPr>
      <w:ind w:left="720"/>
      <w:contextualSpacing/>
    </w:pPr>
    <w:rPr>
      <w:rFonts w:eastAsiaTheme="minorHAnsi"/>
    </w:rPr>
  </w:style>
  <w:style w:type="paragraph" w:customStyle="1" w:styleId="B0A38B70B6AC4D69988E9D5B44279AA83">
    <w:name w:val="B0A38B70B6AC4D69988E9D5B44279AA83"/>
    <w:rsid w:val="008A593B"/>
    <w:pPr>
      <w:ind w:left="720"/>
      <w:contextualSpacing/>
    </w:pPr>
    <w:rPr>
      <w:rFonts w:eastAsiaTheme="minorHAnsi"/>
    </w:rPr>
  </w:style>
  <w:style w:type="paragraph" w:customStyle="1" w:styleId="65A21ECF52994CC1AC39C5C44503C9783">
    <w:name w:val="65A21ECF52994CC1AC39C5C44503C9783"/>
    <w:rsid w:val="008A593B"/>
    <w:pPr>
      <w:ind w:left="720"/>
      <w:contextualSpacing/>
    </w:pPr>
    <w:rPr>
      <w:rFonts w:eastAsiaTheme="minorHAnsi"/>
    </w:rPr>
  </w:style>
  <w:style w:type="paragraph" w:customStyle="1" w:styleId="13DBD8954A2A4A1E923737855FDCD6F63">
    <w:name w:val="13DBD8954A2A4A1E923737855FDCD6F63"/>
    <w:rsid w:val="008A593B"/>
    <w:pPr>
      <w:ind w:left="720"/>
      <w:contextualSpacing/>
    </w:pPr>
    <w:rPr>
      <w:rFonts w:eastAsiaTheme="minorHAnsi"/>
    </w:rPr>
  </w:style>
  <w:style w:type="paragraph" w:customStyle="1" w:styleId="6908F57A13A24BAD9FB724E8D23AB5233">
    <w:name w:val="6908F57A13A24BAD9FB724E8D23AB5233"/>
    <w:rsid w:val="008A593B"/>
    <w:pPr>
      <w:ind w:left="720"/>
      <w:contextualSpacing/>
    </w:pPr>
    <w:rPr>
      <w:rFonts w:eastAsiaTheme="minorHAnsi"/>
    </w:rPr>
  </w:style>
  <w:style w:type="paragraph" w:customStyle="1" w:styleId="E7F8FF29F02041CB97F8FDDF40A674E39">
    <w:name w:val="E7F8FF29F02041CB97F8FDDF40A674E39"/>
    <w:rsid w:val="008A593B"/>
    <w:pPr>
      <w:ind w:left="720"/>
      <w:contextualSpacing/>
    </w:pPr>
    <w:rPr>
      <w:rFonts w:eastAsiaTheme="minorHAnsi"/>
    </w:rPr>
  </w:style>
  <w:style w:type="paragraph" w:customStyle="1" w:styleId="14573C1955B44D28A214B6DFE4B9DF6A9">
    <w:name w:val="14573C1955B44D28A214B6DFE4B9DF6A9"/>
    <w:rsid w:val="008A593B"/>
    <w:pPr>
      <w:ind w:left="720"/>
      <w:contextualSpacing/>
    </w:pPr>
    <w:rPr>
      <w:rFonts w:eastAsiaTheme="minorHAnsi"/>
    </w:rPr>
  </w:style>
  <w:style w:type="paragraph" w:customStyle="1" w:styleId="0E64453E2BB84687AC1DE74ED8BB66EC9">
    <w:name w:val="0E64453E2BB84687AC1DE74ED8BB66EC9"/>
    <w:rsid w:val="008A593B"/>
    <w:pPr>
      <w:ind w:left="720"/>
      <w:contextualSpacing/>
    </w:pPr>
    <w:rPr>
      <w:rFonts w:eastAsiaTheme="minorHAnsi"/>
    </w:rPr>
  </w:style>
  <w:style w:type="paragraph" w:customStyle="1" w:styleId="8EB48B15076D42C487F21686A5CE33A42">
    <w:name w:val="8EB48B15076D42C487F21686A5CE33A42"/>
    <w:rsid w:val="008A593B"/>
    <w:pPr>
      <w:ind w:left="720"/>
      <w:contextualSpacing/>
    </w:pPr>
    <w:rPr>
      <w:rFonts w:eastAsiaTheme="minorHAnsi"/>
    </w:rPr>
  </w:style>
  <w:style w:type="paragraph" w:customStyle="1" w:styleId="8D90BF23BED742AC817D3F350A7F2E7A9">
    <w:name w:val="8D90BF23BED742AC817D3F350A7F2E7A9"/>
    <w:rsid w:val="008A593B"/>
    <w:pPr>
      <w:ind w:left="720"/>
      <w:contextualSpacing/>
    </w:pPr>
    <w:rPr>
      <w:rFonts w:eastAsiaTheme="minorHAnsi"/>
    </w:rPr>
  </w:style>
  <w:style w:type="paragraph" w:customStyle="1" w:styleId="1FB51BCEE9EC47ABAAE58C9A2E015EFB9">
    <w:name w:val="1FB51BCEE9EC47ABAAE58C9A2E015EFB9"/>
    <w:rsid w:val="008A593B"/>
    <w:pPr>
      <w:ind w:left="720"/>
      <w:contextualSpacing/>
    </w:pPr>
    <w:rPr>
      <w:rFonts w:eastAsiaTheme="minorHAnsi"/>
    </w:rPr>
  </w:style>
  <w:style w:type="paragraph" w:customStyle="1" w:styleId="1847FCC7B4CA4ABEBF4250846017C7899">
    <w:name w:val="1847FCC7B4CA4ABEBF4250846017C7899"/>
    <w:rsid w:val="008A593B"/>
    <w:pPr>
      <w:ind w:left="720"/>
      <w:contextualSpacing/>
    </w:pPr>
    <w:rPr>
      <w:rFonts w:eastAsiaTheme="minorHAnsi"/>
    </w:rPr>
  </w:style>
  <w:style w:type="paragraph" w:customStyle="1" w:styleId="D5775DC5E1AD4304BA204F9193F724289">
    <w:name w:val="D5775DC5E1AD4304BA204F9193F724289"/>
    <w:rsid w:val="008A593B"/>
    <w:pPr>
      <w:ind w:left="720"/>
      <w:contextualSpacing/>
    </w:pPr>
    <w:rPr>
      <w:rFonts w:eastAsiaTheme="minorHAnsi"/>
    </w:rPr>
  </w:style>
  <w:style w:type="paragraph" w:customStyle="1" w:styleId="A9D9766AA79E4F5B8851175267EC83729">
    <w:name w:val="A9D9766AA79E4F5B8851175267EC83729"/>
    <w:rsid w:val="008A593B"/>
    <w:pPr>
      <w:ind w:left="720"/>
      <w:contextualSpacing/>
    </w:pPr>
    <w:rPr>
      <w:rFonts w:eastAsiaTheme="minorHAnsi"/>
    </w:rPr>
  </w:style>
  <w:style w:type="paragraph" w:customStyle="1" w:styleId="51144501E4F04E00B0BD6584D49A6CCE9">
    <w:name w:val="51144501E4F04E00B0BD6584D49A6CCE9"/>
    <w:rsid w:val="008A593B"/>
    <w:pPr>
      <w:ind w:left="720"/>
      <w:contextualSpacing/>
    </w:pPr>
    <w:rPr>
      <w:rFonts w:eastAsiaTheme="minorHAnsi"/>
    </w:rPr>
  </w:style>
  <w:style w:type="paragraph" w:customStyle="1" w:styleId="0209BC5126FC494E8E6614FD658F57249">
    <w:name w:val="0209BC5126FC494E8E6614FD658F57249"/>
    <w:rsid w:val="008A593B"/>
    <w:rPr>
      <w:rFonts w:eastAsiaTheme="minorHAnsi"/>
    </w:rPr>
  </w:style>
  <w:style w:type="paragraph" w:customStyle="1" w:styleId="33BB89787B7E4D88A48C0A45ACC716819">
    <w:name w:val="33BB89787B7E4D88A48C0A45ACC716819"/>
    <w:rsid w:val="008A593B"/>
    <w:rPr>
      <w:rFonts w:eastAsiaTheme="minorHAnsi"/>
    </w:rPr>
  </w:style>
  <w:style w:type="paragraph" w:customStyle="1" w:styleId="188B94A0D18346239E559BD2DAF2432510">
    <w:name w:val="188B94A0D18346239E559BD2DAF2432510"/>
    <w:rsid w:val="00430A11"/>
    <w:pPr>
      <w:ind w:left="720"/>
      <w:contextualSpacing/>
    </w:pPr>
    <w:rPr>
      <w:rFonts w:eastAsiaTheme="minorHAnsi"/>
    </w:rPr>
  </w:style>
  <w:style w:type="paragraph" w:customStyle="1" w:styleId="EC3F8FC5075D4A90B32D4736C4C0CD4B10">
    <w:name w:val="EC3F8FC5075D4A90B32D4736C4C0CD4B10"/>
    <w:rsid w:val="00430A11"/>
    <w:rPr>
      <w:rFonts w:eastAsiaTheme="minorHAnsi"/>
    </w:rPr>
  </w:style>
  <w:style w:type="paragraph" w:customStyle="1" w:styleId="EC94D7CF3D28423880937BE361D040CD10">
    <w:name w:val="EC94D7CF3D28423880937BE361D040CD10"/>
    <w:rsid w:val="00430A11"/>
    <w:rPr>
      <w:rFonts w:eastAsiaTheme="minorHAnsi"/>
    </w:rPr>
  </w:style>
  <w:style w:type="paragraph" w:customStyle="1" w:styleId="5D213B0C541F429A9B2A9078C61C51CA10">
    <w:name w:val="5D213B0C541F429A9B2A9078C61C51CA10"/>
    <w:rsid w:val="00430A11"/>
    <w:rPr>
      <w:rFonts w:eastAsiaTheme="minorHAnsi"/>
    </w:rPr>
  </w:style>
  <w:style w:type="paragraph" w:customStyle="1" w:styleId="CFC7FFC1B0134306A8439B71193E76FA10">
    <w:name w:val="CFC7FFC1B0134306A8439B71193E76FA10"/>
    <w:rsid w:val="00430A11"/>
    <w:pPr>
      <w:ind w:left="720"/>
      <w:contextualSpacing/>
    </w:pPr>
    <w:rPr>
      <w:rFonts w:eastAsiaTheme="minorHAnsi"/>
    </w:rPr>
  </w:style>
  <w:style w:type="paragraph" w:customStyle="1" w:styleId="5E0473C5484D4F7F96744885C563192310">
    <w:name w:val="5E0473C5484D4F7F96744885C563192310"/>
    <w:rsid w:val="00430A11"/>
    <w:pPr>
      <w:ind w:left="720"/>
      <w:contextualSpacing/>
    </w:pPr>
    <w:rPr>
      <w:rFonts w:eastAsiaTheme="minorHAnsi"/>
    </w:rPr>
  </w:style>
  <w:style w:type="paragraph" w:customStyle="1" w:styleId="160D4B98DC2446FA886110CFF196B42C10">
    <w:name w:val="160D4B98DC2446FA886110CFF196B42C10"/>
    <w:rsid w:val="00430A11"/>
    <w:pPr>
      <w:ind w:left="720"/>
      <w:contextualSpacing/>
    </w:pPr>
    <w:rPr>
      <w:rFonts w:eastAsiaTheme="minorHAnsi"/>
    </w:rPr>
  </w:style>
  <w:style w:type="paragraph" w:customStyle="1" w:styleId="A517E0578EE543109EAF6E61651B882710">
    <w:name w:val="A517E0578EE543109EAF6E61651B882710"/>
    <w:rsid w:val="00430A11"/>
    <w:pPr>
      <w:ind w:left="720"/>
      <w:contextualSpacing/>
    </w:pPr>
    <w:rPr>
      <w:rFonts w:eastAsiaTheme="minorHAnsi"/>
    </w:rPr>
  </w:style>
  <w:style w:type="paragraph" w:customStyle="1" w:styleId="7B416065E1B14F61B6FFC04CB54A84F410">
    <w:name w:val="7B416065E1B14F61B6FFC04CB54A84F410"/>
    <w:rsid w:val="00430A11"/>
    <w:pPr>
      <w:ind w:left="720"/>
      <w:contextualSpacing/>
    </w:pPr>
    <w:rPr>
      <w:rFonts w:eastAsiaTheme="minorHAnsi"/>
    </w:rPr>
  </w:style>
  <w:style w:type="paragraph" w:customStyle="1" w:styleId="9B6CAA66E02742E3B697A3A4BA7ADA0210">
    <w:name w:val="9B6CAA66E02742E3B697A3A4BA7ADA0210"/>
    <w:rsid w:val="00430A11"/>
    <w:pPr>
      <w:ind w:left="720"/>
      <w:contextualSpacing/>
    </w:pPr>
    <w:rPr>
      <w:rFonts w:eastAsiaTheme="minorHAnsi"/>
    </w:rPr>
  </w:style>
  <w:style w:type="paragraph" w:customStyle="1" w:styleId="1F948539EE0046508EA29E5D56CCFF3210">
    <w:name w:val="1F948539EE0046508EA29E5D56CCFF3210"/>
    <w:rsid w:val="00430A11"/>
    <w:pPr>
      <w:ind w:left="720"/>
      <w:contextualSpacing/>
    </w:pPr>
    <w:rPr>
      <w:rFonts w:eastAsiaTheme="minorHAnsi"/>
    </w:rPr>
  </w:style>
  <w:style w:type="paragraph" w:customStyle="1" w:styleId="73688EC5535C4903B3994A6ED99EBD3010">
    <w:name w:val="73688EC5535C4903B3994A6ED99EBD3010"/>
    <w:rsid w:val="00430A11"/>
    <w:pPr>
      <w:ind w:left="720"/>
      <w:contextualSpacing/>
    </w:pPr>
    <w:rPr>
      <w:rFonts w:eastAsiaTheme="minorHAnsi"/>
    </w:rPr>
  </w:style>
  <w:style w:type="paragraph" w:customStyle="1" w:styleId="2355C65ABA8D4B4D8313B35EE7684A1C10">
    <w:name w:val="2355C65ABA8D4B4D8313B35EE7684A1C10"/>
    <w:rsid w:val="00430A11"/>
    <w:pPr>
      <w:ind w:left="720"/>
      <w:contextualSpacing/>
    </w:pPr>
    <w:rPr>
      <w:rFonts w:eastAsiaTheme="minorHAnsi"/>
    </w:rPr>
  </w:style>
  <w:style w:type="paragraph" w:customStyle="1" w:styleId="58D5A97311CE4D54BEA265413BED872210">
    <w:name w:val="58D5A97311CE4D54BEA265413BED872210"/>
    <w:rsid w:val="00430A11"/>
    <w:rPr>
      <w:rFonts w:eastAsiaTheme="minorHAnsi"/>
    </w:rPr>
  </w:style>
  <w:style w:type="paragraph" w:customStyle="1" w:styleId="E6D049B48BF5490384C04C355C04532810">
    <w:name w:val="E6D049B48BF5490384C04C355C04532810"/>
    <w:rsid w:val="00430A11"/>
    <w:pPr>
      <w:ind w:left="720"/>
      <w:contextualSpacing/>
    </w:pPr>
    <w:rPr>
      <w:rFonts w:eastAsiaTheme="minorHAnsi"/>
    </w:rPr>
  </w:style>
  <w:style w:type="paragraph" w:customStyle="1" w:styleId="7D156B6E08B848E4A56A26E5185B828E10">
    <w:name w:val="7D156B6E08B848E4A56A26E5185B828E10"/>
    <w:rsid w:val="00430A11"/>
    <w:rPr>
      <w:rFonts w:eastAsiaTheme="minorHAnsi"/>
    </w:rPr>
  </w:style>
  <w:style w:type="paragraph" w:customStyle="1" w:styleId="7F9ACFB974C34AB193302823006F5D1910">
    <w:name w:val="7F9ACFB974C34AB193302823006F5D1910"/>
    <w:rsid w:val="00430A11"/>
    <w:rPr>
      <w:rFonts w:eastAsiaTheme="minorHAnsi"/>
    </w:rPr>
  </w:style>
  <w:style w:type="paragraph" w:customStyle="1" w:styleId="B8ED39D4F7294EB0B2AD9FDE59DC989F10">
    <w:name w:val="B8ED39D4F7294EB0B2AD9FDE59DC989F10"/>
    <w:rsid w:val="00430A11"/>
    <w:pPr>
      <w:ind w:left="720"/>
      <w:contextualSpacing/>
    </w:pPr>
    <w:rPr>
      <w:rFonts w:eastAsiaTheme="minorHAnsi"/>
    </w:rPr>
  </w:style>
  <w:style w:type="paragraph" w:customStyle="1" w:styleId="30BB5ABA1FCB4BACBD1FF59574850B4710">
    <w:name w:val="30BB5ABA1FCB4BACBD1FF59574850B4710"/>
    <w:rsid w:val="00430A11"/>
    <w:pPr>
      <w:ind w:left="720"/>
      <w:contextualSpacing/>
    </w:pPr>
    <w:rPr>
      <w:rFonts w:eastAsiaTheme="minorHAnsi"/>
    </w:rPr>
  </w:style>
  <w:style w:type="paragraph" w:customStyle="1" w:styleId="F85E05ADB7B24283A541A39D98D3AC6810">
    <w:name w:val="F85E05ADB7B24283A541A39D98D3AC6810"/>
    <w:rsid w:val="00430A11"/>
    <w:pPr>
      <w:ind w:left="720"/>
      <w:contextualSpacing/>
    </w:pPr>
    <w:rPr>
      <w:rFonts w:eastAsiaTheme="minorHAnsi"/>
    </w:rPr>
  </w:style>
  <w:style w:type="paragraph" w:customStyle="1" w:styleId="B9FD66FB731145C9AB1BC41FBFFB750B10">
    <w:name w:val="B9FD66FB731145C9AB1BC41FBFFB750B10"/>
    <w:rsid w:val="00430A11"/>
    <w:pPr>
      <w:ind w:left="720"/>
      <w:contextualSpacing/>
    </w:pPr>
    <w:rPr>
      <w:rFonts w:eastAsiaTheme="minorHAnsi"/>
    </w:rPr>
  </w:style>
  <w:style w:type="paragraph" w:customStyle="1" w:styleId="F1CA4706D18D44CBAE643EF0B1618C2D10">
    <w:name w:val="F1CA4706D18D44CBAE643EF0B1618C2D10"/>
    <w:rsid w:val="00430A11"/>
    <w:pPr>
      <w:ind w:left="720"/>
      <w:contextualSpacing/>
    </w:pPr>
    <w:rPr>
      <w:rFonts w:eastAsiaTheme="minorHAnsi"/>
    </w:rPr>
  </w:style>
  <w:style w:type="paragraph" w:customStyle="1" w:styleId="59B6F8071578480A9B2E7F25FAC9955E10">
    <w:name w:val="59B6F8071578480A9B2E7F25FAC9955E10"/>
    <w:rsid w:val="00430A11"/>
    <w:pPr>
      <w:ind w:left="720"/>
      <w:contextualSpacing/>
    </w:pPr>
    <w:rPr>
      <w:rFonts w:eastAsiaTheme="minorHAnsi"/>
    </w:rPr>
  </w:style>
  <w:style w:type="paragraph" w:customStyle="1" w:styleId="D71BD296523849579104B39A717C054110">
    <w:name w:val="D71BD296523849579104B39A717C054110"/>
    <w:rsid w:val="00430A11"/>
    <w:pPr>
      <w:ind w:left="720"/>
      <w:contextualSpacing/>
    </w:pPr>
    <w:rPr>
      <w:rFonts w:eastAsiaTheme="minorHAnsi"/>
    </w:rPr>
  </w:style>
  <w:style w:type="paragraph" w:customStyle="1" w:styleId="6DFA269EDA73417D98D74DC699263B6010">
    <w:name w:val="6DFA269EDA73417D98D74DC699263B6010"/>
    <w:rsid w:val="00430A11"/>
    <w:pPr>
      <w:ind w:left="720"/>
      <w:contextualSpacing/>
    </w:pPr>
    <w:rPr>
      <w:rFonts w:eastAsiaTheme="minorHAnsi"/>
    </w:rPr>
  </w:style>
  <w:style w:type="paragraph" w:customStyle="1" w:styleId="BFBFD134A41E4315B56EC74FD47F7DE310">
    <w:name w:val="BFBFD134A41E4315B56EC74FD47F7DE310"/>
    <w:rsid w:val="00430A11"/>
    <w:pPr>
      <w:ind w:left="720"/>
      <w:contextualSpacing/>
    </w:pPr>
    <w:rPr>
      <w:rFonts w:eastAsiaTheme="minorHAnsi"/>
    </w:rPr>
  </w:style>
  <w:style w:type="paragraph" w:customStyle="1" w:styleId="634530501A0548E49E896FF72E07414E10">
    <w:name w:val="634530501A0548E49E896FF72E07414E10"/>
    <w:rsid w:val="00430A11"/>
    <w:pPr>
      <w:ind w:left="720"/>
      <w:contextualSpacing/>
    </w:pPr>
    <w:rPr>
      <w:rFonts w:eastAsiaTheme="minorHAnsi"/>
    </w:rPr>
  </w:style>
  <w:style w:type="paragraph" w:customStyle="1" w:styleId="2F3A02A6B4F54862878D0CFF0B6F49B87">
    <w:name w:val="2F3A02A6B4F54862878D0CFF0B6F49B87"/>
    <w:rsid w:val="00430A11"/>
    <w:pPr>
      <w:ind w:left="720"/>
      <w:contextualSpacing/>
    </w:pPr>
    <w:rPr>
      <w:rFonts w:eastAsiaTheme="minorHAnsi"/>
    </w:rPr>
  </w:style>
  <w:style w:type="paragraph" w:customStyle="1" w:styleId="37481F5007004E70B95E0B76E9471C4210">
    <w:name w:val="37481F5007004E70B95E0B76E9471C4210"/>
    <w:rsid w:val="00430A11"/>
    <w:pPr>
      <w:ind w:left="720"/>
      <w:contextualSpacing/>
    </w:pPr>
    <w:rPr>
      <w:rFonts w:eastAsiaTheme="minorHAnsi"/>
    </w:rPr>
  </w:style>
  <w:style w:type="paragraph" w:customStyle="1" w:styleId="28DB86D4ED4A42CAA0647D804112847A10">
    <w:name w:val="28DB86D4ED4A42CAA0647D804112847A10"/>
    <w:rsid w:val="00430A11"/>
    <w:pPr>
      <w:ind w:left="720"/>
      <w:contextualSpacing/>
    </w:pPr>
    <w:rPr>
      <w:rFonts w:eastAsiaTheme="minorHAnsi"/>
    </w:rPr>
  </w:style>
  <w:style w:type="paragraph" w:customStyle="1" w:styleId="FAEB64D403F74C2583F13123641DC43F10">
    <w:name w:val="FAEB64D403F74C2583F13123641DC43F10"/>
    <w:rsid w:val="00430A11"/>
    <w:pPr>
      <w:ind w:left="720"/>
      <w:contextualSpacing/>
    </w:pPr>
    <w:rPr>
      <w:rFonts w:eastAsiaTheme="minorHAnsi"/>
    </w:rPr>
  </w:style>
  <w:style w:type="paragraph" w:customStyle="1" w:styleId="96E227D80F344D5592563494BA3D779D10">
    <w:name w:val="96E227D80F344D5592563494BA3D779D10"/>
    <w:rsid w:val="00430A11"/>
    <w:pPr>
      <w:ind w:left="720"/>
      <w:contextualSpacing/>
    </w:pPr>
    <w:rPr>
      <w:rFonts w:eastAsiaTheme="minorHAnsi"/>
    </w:rPr>
  </w:style>
  <w:style w:type="paragraph" w:customStyle="1" w:styleId="BDD1541AFBDE4C5684D839DE682B652A10">
    <w:name w:val="BDD1541AFBDE4C5684D839DE682B652A10"/>
    <w:rsid w:val="00430A11"/>
    <w:pPr>
      <w:ind w:left="720"/>
      <w:contextualSpacing/>
    </w:pPr>
    <w:rPr>
      <w:rFonts w:eastAsiaTheme="minorHAnsi"/>
    </w:rPr>
  </w:style>
  <w:style w:type="paragraph" w:customStyle="1" w:styleId="5F60CC40C81443898B296649A3505F2310">
    <w:name w:val="5F60CC40C81443898B296649A3505F2310"/>
    <w:rsid w:val="00430A11"/>
    <w:pPr>
      <w:ind w:left="720"/>
      <w:contextualSpacing/>
    </w:pPr>
    <w:rPr>
      <w:rFonts w:eastAsiaTheme="minorHAnsi"/>
    </w:rPr>
  </w:style>
  <w:style w:type="paragraph" w:customStyle="1" w:styleId="B5FC64D4128043D99570BC160C2B1DC110">
    <w:name w:val="B5FC64D4128043D99570BC160C2B1DC110"/>
    <w:rsid w:val="00430A11"/>
    <w:pPr>
      <w:ind w:left="720"/>
      <w:contextualSpacing/>
    </w:pPr>
    <w:rPr>
      <w:rFonts w:eastAsiaTheme="minorHAnsi"/>
    </w:rPr>
  </w:style>
  <w:style w:type="paragraph" w:customStyle="1" w:styleId="755EE2143F6D4BE781B2EC7B1A00339110">
    <w:name w:val="755EE2143F6D4BE781B2EC7B1A00339110"/>
    <w:rsid w:val="00430A11"/>
    <w:pPr>
      <w:ind w:left="720"/>
      <w:contextualSpacing/>
    </w:pPr>
    <w:rPr>
      <w:rFonts w:eastAsiaTheme="minorHAnsi"/>
    </w:rPr>
  </w:style>
  <w:style w:type="paragraph" w:customStyle="1" w:styleId="5E323141029D4490A254C359448F654710">
    <w:name w:val="5E323141029D4490A254C359448F654710"/>
    <w:rsid w:val="00430A11"/>
    <w:pPr>
      <w:ind w:left="720"/>
      <w:contextualSpacing/>
    </w:pPr>
    <w:rPr>
      <w:rFonts w:eastAsiaTheme="minorHAnsi"/>
    </w:rPr>
  </w:style>
  <w:style w:type="paragraph" w:customStyle="1" w:styleId="25168BF5063444819BE7CB65DECA660E10">
    <w:name w:val="25168BF5063444819BE7CB65DECA660E10"/>
    <w:rsid w:val="00430A11"/>
    <w:pPr>
      <w:ind w:left="720"/>
      <w:contextualSpacing/>
    </w:pPr>
    <w:rPr>
      <w:rFonts w:eastAsiaTheme="minorHAnsi"/>
    </w:rPr>
  </w:style>
  <w:style w:type="paragraph" w:customStyle="1" w:styleId="EE3E8C8EB1394B6AA609E843B5C476EC4">
    <w:name w:val="EE3E8C8EB1394B6AA609E843B5C476EC4"/>
    <w:rsid w:val="00430A11"/>
    <w:pPr>
      <w:ind w:left="720"/>
      <w:contextualSpacing/>
    </w:pPr>
    <w:rPr>
      <w:rFonts w:eastAsiaTheme="minorHAnsi"/>
    </w:rPr>
  </w:style>
  <w:style w:type="paragraph" w:customStyle="1" w:styleId="A2647D32E6EA46228BD44445A84E0BD44">
    <w:name w:val="A2647D32E6EA46228BD44445A84E0BD44"/>
    <w:rsid w:val="00430A11"/>
    <w:pPr>
      <w:ind w:left="720"/>
      <w:contextualSpacing/>
    </w:pPr>
    <w:rPr>
      <w:rFonts w:eastAsiaTheme="minorHAnsi"/>
    </w:rPr>
  </w:style>
  <w:style w:type="paragraph" w:customStyle="1" w:styleId="3FEABB2FCCF24FC8B7E0A0526B6B71C86">
    <w:name w:val="3FEABB2FCCF24FC8B7E0A0526B6B71C86"/>
    <w:rsid w:val="00430A11"/>
    <w:pPr>
      <w:ind w:left="720"/>
      <w:contextualSpacing/>
    </w:pPr>
    <w:rPr>
      <w:rFonts w:eastAsiaTheme="minorHAnsi"/>
    </w:rPr>
  </w:style>
  <w:style w:type="paragraph" w:customStyle="1" w:styleId="46FF1EE29ED0477CA296747D70E5AF786">
    <w:name w:val="46FF1EE29ED0477CA296747D70E5AF786"/>
    <w:rsid w:val="00430A11"/>
    <w:pPr>
      <w:ind w:left="720"/>
      <w:contextualSpacing/>
    </w:pPr>
    <w:rPr>
      <w:rFonts w:eastAsiaTheme="minorHAnsi"/>
    </w:rPr>
  </w:style>
  <w:style w:type="paragraph" w:customStyle="1" w:styleId="23F50EEB0A224A18992DBA05312711A46">
    <w:name w:val="23F50EEB0A224A18992DBA05312711A46"/>
    <w:rsid w:val="00430A11"/>
    <w:pPr>
      <w:ind w:left="720"/>
      <w:contextualSpacing/>
    </w:pPr>
    <w:rPr>
      <w:rFonts w:eastAsiaTheme="minorHAnsi"/>
    </w:rPr>
  </w:style>
  <w:style w:type="paragraph" w:customStyle="1" w:styleId="AAC796891E92496995D1F0258B7A47A510">
    <w:name w:val="AAC796891E92496995D1F0258B7A47A510"/>
    <w:rsid w:val="00430A11"/>
    <w:pPr>
      <w:ind w:left="720"/>
      <w:contextualSpacing/>
    </w:pPr>
    <w:rPr>
      <w:rFonts w:eastAsiaTheme="minorHAnsi"/>
    </w:rPr>
  </w:style>
  <w:style w:type="paragraph" w:customStyle="1" w:styleId="C50F7BF69A0F40A2B22836D35E52DF4510">
    <w:name w:val="C50F7BF69A0F40A2B22836D35E52DF4510"/>
    <w:rsid w:val="00430A11"/>
    <w:pPr>
      <w:ind w:left="720"/>
      <w:contextualSpacing/>
    </w:pPr>
    <w:rPr>
      <w:rFonts w:eastAsiaTheme="minorHAnsi"/>
    </w:rPr>
  </w:style>
  <w:style w:type="paragraph" w:customStyle="1" w:styleId="B7782E8E69B74EABB4679B62EA063EA610">
    <w:name w:val="B7782E8E69B74EABB4679B62EA063EA610"/>
    <w:rsid w:val="00430A11"/>
    <w:pPr>
      <w:ind w:left="720"/>
      <w:contextualSpacing/>
    </w:pPr>
    <w:rPr>
      <w:rFonts w:eastAsiaTheme="minorHAnsi"/>
    </w:rPr>
  </w:style>
  <w:style w:type="paragraph" w:customStyle="1" w:styleId="638DF99C2A514122A9E83EC0B1E1FA584">
    <w:name w:val="638DF99C2A514122A9E83EC0B1E1FA584"/>
    <w:rsid w:val="00430A11"/>
    <w:pPr>
      <w:ind w:left="720"/>
      <w:contextualSpacing/>
    </w:pPr>
    <w:rPr>
      <w:rFonts w:eastAsiaTheme="minorHAnsi"/>
    </w:rPr>
  </w:style>
  <w:style w:type="paragraph" w:customStyle="1" w:styleId="B0A38B70B6AC4D69988E9D5B44279AA84">
    <w:name w:val="B0A38B70B6AC4D69988E9D5B44279AA84"/>
    <w:rsid w:val="00430A11"/>
    <w:pPr>
      <w:ind w:left="720"/>
      <w:contextualSpacing/>
    </w:pPr>
    <w:rPr>
      <w:rFonts w:eastAsiaTheme="minorHAnsi"/>
    </w:rPr>
  </w:style>
  <w:style w:type="paragraph" w:customStyle="1" w:styleId="65A21ECF52994CC1AC39C5C44503C9784">
    <w:name w:val="65A21ECF52994CC1AC39C5C44503C9784"/>
    <w:rsid w:val="00430A11"/>
    <w:pPr>
      <w:ind w:left="720"/>
      <w:contextualSpacing/>
    </w:pPr>
    <w:rPr>
      <w:rFonts w:eastAsiaTheme="minorHAnsi"/>
    </w:rPr>
  </w:style>
  <w:style w:type="paragraph" w:customStyle="1" w:styleId="13DBD8954A2A4A1E923737855FDCD6F64">
    <w:name w:val="13DBD8954A2A4A1E923737855FDCD6F64"/>
    <w:rsid w:val="00430A11"/>
    <w:pPr>
      <w:ind w:left="720"/>
      <w:contextualSpacing/>
    </w:pPr>
    <w:rPr>
      <w:rFonts w:eastAsiaTheme="minorHAnsi"/>
    </w:rPr>
  </w:style>
  <w:style w:type="paragraph" w:customStyle="1" w:styleId="6908F57A13A24BAD9FB724E8D23AB5234">
    <w:name w:val="6908F57A13A24BAD9FB724E8D23AB5234"/>
    <w:rsid w:val="00430A11"/>
    <w:pPr>
      <w:ind w:left="720"/>
      <w:contextualSpacing/>
    </w:pPr>
    <w:rPr>
      <w:rFonts w:eastAsiaTheme="minorHAnsi"/>
    </w:rPr>
  </w:style>
  <w:style w:type="paragraph" w:customStyle="1" w:styleId="E7F8FF29F02041CB97F8FDDF40A674E310">
    <w:name w:val="E7F8FF29F02041CB97F8FDDF40A674E310"/>
    <w:rsid w:val="00430A11"/>
    <w:pPr>
      <w:ind w:left="720"/>
      <w:contextualSpacing/>
    </w:pPr>
    <w:rPr>
      <w:rFonts w:eastAsiaTheme="minorHAnsi"/>
    </w:rPr>
  </w:style>
  <w:style w:type="paragraph" w:customStyle="1" w:styleId="14573C1955B44D28A214B6DFE4B9DF6A10">
    <w:name w:val="14573C1955B44D28A214B6DFE4B9DF6A10"/>
    <w:rsid w:val="00430A11"/>
    <w:pPr>
      <w:ind w:left="720"/>
      <w:contextualSpacing/>
    </w:pPr>
    <w:rPr>
      <w:rFonts w:eastAsiaTheme="minorHAnsi"/>
    </w:rPr>
  </w:style>
  <w:style w:type="paragraph" w:customStyle="1" w:styleId="0E64453E2BB84687AC1DE74ED8BB66EC10">
    <w:name w:val="0E64453E2BB84687AC1DE74ED8BB66EC10"/>
    <w:rsid w:val="00430A11"/>
    <w:pPr>
      <w:ind w:left="720"/>
      <w:contextualSpacing/>
    </w:pPr>
    <w:rPr>
      <w:rFonts w:eastAsiaTheme="minorHAnsi"/>
    </w:rPr>
  </w:style>
  <w:style w:type="paragraph" w:customStyle="1" w:styleId="8EB48B15076D42C487F21686A5CE33A43">
    <w:name w:val="8EB48B15076D42C487F21686A5CE33A43"/>
    <w:rsid w:val="00430A11"/>
    <w:pPr>
      <w:ind w:left="720"/>
      <w:contextualSpacing/>
    </w:pPr>
    <w:rPr>
      <w:rFonts w:eastAsiaTheme="minorHAnsi"/>
    </w:rPr>
  </w:style>
  <w:style w:type="paragraph" w:customStyle="1" w:styleId="8D90BF23BED742AC817D3F350A7F2E7A10">
    <w:name w:val="8D90BF23BED742AC817D3F350A7F2E7A10"/>
    <w:rsid w:val="00430A11"/>
    <w:pPr>
      <w:ind w:left="720"/>
      <w:contextualSpacing/>
    </w:pPr>
    <w:rPr>
      <w:rFonts w:eastAsiaTheme="minorHAnsi"/>
    </w:rPr>
  </w:style>
  <w:style w:type="paragraph" w:customStyle="1" w:styleId="1FB51BCEE9EC47ABAAE58C9A2E015EFB10">
    <w:name w:val="1FB51BCEE9EC47ABAAE58C9A2E015EFB10"/>
    <w:rsid w:val="00430A11"/>
    <w:pPr>
      <w:ind w:left="720"/>
      <w:contextualSpacing/>
    </w:pPr>
    <w:rPr>
      <w:rFonts w:eastAsiaTheme="minorHAnsi"/>
    </w:rPr>
  </w:style>
  <w:style w:type="paragraph" w:customStyle="1" w:styleId="1847FCC7B4CA4ABEBF4250846017C78910">
    <w:name w:val="1847FCC7B4CA4ABEBF4250846017C78910"/>
    <w:rsid w:val="00430A11"/>
    <w:pPr>
      <w:ind w:left="720"/>
      <w:contextualSpacing/>
    </w:pPr>
    <w:rPr>
      <w:rFonts w:eastAsiaTheme="minorHAnsi"/>
    </w:rPr>
  </w:style>
  <w:style w:type="paragraph" w:customStyle="1" w:styleId="D5775DC5E1AD4304BA204F9193F7242810">
    <w:name w:val="D5775DC5E1AD4304BA204F9193F7242810"/>
    <w:rsid w:val="00430A11"/>
    <w:pPr>
      <w:ind w:left="720"/>
      <w:contextualSpacing/>
    </w:pPr>
    <w:rPr>
      <w:rFonts w:eastAsiaTheme="minorHAnsi"/>
    </w:rPr>
  </w:style>
  <w:style w:type="paragraph" w:customStyle="1" w:styleId="A9D9766AA79E4F5B8851175267EC837210">
    <w:name w:val="A9D9766AA79E4F5B8851175267EC837210"/>
    <w:rsid w:val="00430A11"/>
    <w:pPr>
      <w:ind w:left="720"/>
      <w:contextualSpacing/>
    </w:pPr>
    <w:rPr>
      <w:rFonts w:eastAsiaTheme="minorHAnsi"/>
    </w:rPr>
  </w:style>
  <w:style w:type="paragraph" w:customStyle="1" w:styleId="51144501E4F04E00B0BD6584D49A6CCE10">
    <w:name w:val="51144501E4F04E00B0BD6584D49A6CCE10"/>
    <w:rsid w:val="00430A11"/>
    <w:pPr>
      <w:ind w:left="720"/>
      <w:contextualSpacing/>
    </w:pPr>
    <w:rPr>
      <w:rFonts w:eastAsiaTheme="minorHAnsi"/>
    </w:rPr>
  </w:style>
  <w:style w:type="paragraph" w:customStyle="1" w:styleId="0209BC5126FC494E8E6614FD658F572410">
    <w:name w:val="0209BC5126FC494E8E6614FD658F572410"/>
    <w:rsid w:val="00430A11"/>
    <w:rPr>
      <w:rFonts w:eastAsiaTheme="minorHAnsi"/>
    </w:rPr>
  </w:style>
  <w:style w:type="paragraph" w:customStyle="1" w:styleId="33BB89787B7E4D88A48C0A45ACC7168110">
    <w:name w:val="33BB89787B7E4D88A48C0A45ACC7168110"/>
    <w:rsid w:val="00430A11"/>
    <w:rPr>
      <w:rFonts w:eastAsiaTheme="minorHAnsi"/>
    </w:rPr>
  </w:style>
  <w:style w:type="paragraph" w:customStyle="1" w:styleId="188B94A0D18346239E559BD2DAF2432511">
    <w:name w:val="188B94A0D18346239E559BD2DAF2432511"/>
    <w:rsid w:val="00430A11"/>
    <w:pPr>
      <w:ind w:left="720"/>
      <w:contextualSpacing/>
    </w:pPr>
    <w:rPr>
      <w:rFonts w:eastAsiaTheme="minorHAnsi"/>
    </w:rPr>
  </w:style>
  <w:style w:type="paragraph" w:customStyle="1" w:styleId="EC3F8FC5075D4A90B32D4736C4C0CD4B11">
    <w:name w:val="EC3F8FC5075D4A90B32D4736C4C0CD4B11"/>
    <w:rsid w:val="00430A11"/>
    <w:rPr>
      <w:rFonts w:eastAsiaTheme="minorHAnsi"/>
    </w:rPr>
  </w:style>
  <w:style w:type="paragraph" w:customStyle="1" w:styleId="EC94D7CF3D28423880937BE361D040CD11">
    <w:name w:val="EC94D7CF3D28423880937BE361D040CD11"/>
    <w:rsid w:val="00430A11"/>
    <w:rPr>
      <w:rFonts w:eastAsiaTheme="minorHAnsi"/>
    </w:rPr>
  </w:style>
  <w:style w:type="paragraph" w:customStyle="1" w:styleId="5D213B0C541F429A9B2A9078C61C51CA11">
    <w:name w:val="5D213B0C541F429A9B2A9078C61C51CA11"/>
    <w:rsid w:val="00430A11"/>
    <w:rPr>
      <w:rFonts w:eastAsiaTheme="minorHAnsi"/>
    </w:rPr>
  </w:style>
  <w:style w:type="paragraph" w:customStyle="1" w:styleId="CFC7FFC1B0134306A8439B71193E76FA11">
    <w:name w:val="CFC7FFC1B0134306A8439B71193E76FA11"/>
    <w:rsid w:val="00430A11"/>
    <w:pPr>
      <w:ind w:left="720"/>
      <w:contextualSpacing/>
    </w:pPr>
    <w:rPr>
      <w:rFonts w:eastAsiaTheme="minorHAnsi"/>
    </w:rPr>
  </w:style>
  <w:style w:type="paragraph" w:customStyle="1" w:styleId="5E0473C5484D4F7F96744885C563192311">
    <w:name w:val="5E0473C5484D4F7F96744885C563192311"/>
    <w:rsid w:val="00430A11"/>
    <w:pPr>
      <w:ind w:left="720"/>
      <w:contextualSpacing/>
    </w:pPr>
    <w:rPr>
      <w:rFonts w:eastAsiaTheme="minorHAnsi"/>
    </w:rPr>
  </w:style>
  <w:style w:type="paragraph" w:customStyle="1" w:styleId="160D4B98DC2446FA886110CFF196B42C11">
    <w:name w:val="160D4B98DC2446FA886110CFF196B42C11"/>
    <w:rsid w:val="00430A11"/>
    <w:pPr>
      <w:ind w:left="720"/>
      <w:contextualSpacing/>
    </w:pPr>
    <w:rPr>
      <w:rFonts w:eastAsiaTheme="minorHAnsi"/>
    </w:rPr>
  </w:style>
  <w:style w:type="paragraph" w:customStyle="1" w:styleId="A517E0578EE543109EAF6E61651B882711">
    <w:name w:val="A517E0578EE543109EAF6E61651B882711"/>
    <w:rsid w:val="00430A11"/>
    <w:pPr>
      <w:ind w:left="720"/>
      <w:contextualSpacing/>
    </w:pPr>
    <w:rPr>
      <w:rFonts w:eastAsiaTheme="minorHAnsi"/>
    </w:rPr>
  </w:style>
  <w:style w:type="paragraph" w:customStyle="1" w:styleId="7B416065E1B14F61B6FFC04CB54A84F411">
    <w:name w:val="7B416065E1B14F61B6FFC04CB54A84F411"/>
    <w:rsid w:val="00430A11"/>
    <w:pPr>
      <w:ind w:left="720"/>
      <w:contextualSpacing/>
    </w:pPr>
    <w:rPr>
      <w:rFonts w:eastAsiaTheme="minorHAnsi"/>
    </w:rPr>
  </w:style>
  <w:style w:type="paragraph" w:customStyle="1" w:styleId="9B6CAA66E02742E3B697A3A4BA7ADA0211">
    <w:name w:val="9B6CAA66E02742E3B697A3A4BA7ADA0211"/>
    <w:rsid w:val="00430A11"/>
    <w:pPr>
      <w:ind w:left="720"/>
      <w:contextualSpacing/>
    </w:pPr>
    <w:rPr>
      <w:rFonts w:eastAsiaTheme="minorHAnsi"/>
    </w:rPr>
  </w:style>
  <w:style w:type="paragraph" w:customStyle="1" w:styleId="1F948539EE0046508EA29E5D56CCFF3211">
    <w:name w:val="1F948539EE0046508EA29E5D56CCFF3211"/>
    <w:rsid w:val="00430A11"/>
    <w:pPr>
      <w:ind w:left="720"/>
      <w:contextualSpacing/>
    </w:pPr>
    <w:rPr>
      <w:rFonts w:eastAsiaTheme="minorHAnsi"/>
    </w:rPr>
  </w:style>
  <w:style w:type="paragraph" w:customStyle="1" w:styleId="73688EC5535C4903B3994A6ED99EBD3011">
    <w:name w:val="73688EC5535C4903B3994A6ED99EBD3011"/>
    <w:rsid w:val="00430A11"/>
    <w:pPr>
      <w:ind w:left="720"/>
      <w:contextualSpacing/>
    </w:pPr>
    <w:rPr>
      <w:rFonts w:eastAsiaTheme="minorHAnsi"/>
    </w:rPr>
  </w:style>
  <w:style w:type="paragraph" w:customStyle="1" w:styleId="2355C65ABA8D4B4D8313B35EE7684A1C11">
    <w:name w:val="2355C65ABA8D4B4D8313B35EE7684A1C11"/>
    <w:rsid w:val="00430A11"/>
    <w:pPr>
      <w:ind w:left="720"/>
      <w:contextualSpacing/>
    </w:pPr>
    <w:rPr>
      <w:rFonts w:eastAsiaTheme="minorHAnsi"/>
    </w:rPr>
  </w:style>
  <w:style w:type="paragraph" w:customStyle="1" w:styleId="58D5A97311CE4D54BEA265413BED872211">
    <w:name w:val="58D5A97311CE4D54BEA265413BED872211"/>
    <w:rsid w:val="00430A11"/>
    <w:rPr>
      <w:rFonts w:eastAsiaTheme="minorHAnsi"/>
    </w:rPr>
  </w:style>
  <w:style w:type="paragraph" w:customStyle="1" w:styleId="E6D049B48BF5490384C04C355C04532811">
    <w:name w:val="E6D049B48BF5490384C04C355C04532811"/>
    <w:rsid w:val="00430A11"/>
    <w:pPr>
      <w:ind w:left="720"/>
      <w:contextualSpacing/>
    </w:pPr>
    <w:rPr>
      <w:rFonts w:eastAsiaTheme="minorHAnsi"/>
    </w:rPr>
  </w:style>
  <w:style w:type="paragraph" w:customStyle="1" w:styleId="7D156B6E08B848E4A56A26E5185B828E11">
    <w:name w:val="7D156B6E08B848E4A56A26E5185B828E11"/>
    <w:rsid w:val="00430A11"/>
    <w:rPr>
      <w:rFonts w:eastAsiaTheme="minorHAnsi"/>
    </w:rPr>
  </w:style>
  <w:style w:type="paragraph" w:customStyle="1" w:styleId="7F9ACFB974C34AB193302823006F5D1911">
    <w:name w:val="7F9ACFB974C34AB193302823006F5D1911"/>
    <w:rsid w:val="00430A11"/>
    <w:rPr>
      <w:rFonts w:eastAsiaTheme="minorHAnsi"/>
    </w:rPr>
  </w:style>
  <w:style w:type="paragraph" w:customStyle="1" w:styleId="B8ED39D4F7294EB0B2AD9FDE59DC989F11">
    <w:name w:val="B8ED39D4F7294EB0B2AD9FDE59DC989F11"/>
    <w:rsid w:val="00430A11"/>
    <w:pPr>
      <w:ind w:left="720"/>
      <w:contextualSpacing/>
    </w:pPr>
    <w:rPr>
      <w:rFonts w:eastAsiaTheme="minorHAnsi"/>
    </w:rPr>
  </w:style>
  <w:style w:type="paragraph" w:customStyle="1" w:styleId="30BB5ABA1FCB4BACBD1FF59574850B4711">
    <w:name w:val="30BB5ABA1FCB4BACBD1FF59574850B4711"/>
    <w:rsid w:val="00430A11"/>
    <w:pPr>
      <w:ind w:left="720"/>
      <w:contextualSpacing/>
    </w:pPr>
    <w:rPr>
      <w:rFonts w:eastAsiaTheme="minorHAnsi"/>
    </w:rPr>
  </w:style>
  <w:style w:type="paragraph" w:customStyle="1" w:styleId="F85E05ADB7B24283A541A39D98D3AC6811">
    <w:name w:val="F85E05ADB7B24283A541A39D98D3AC6811"/>
    <w:rsid w:val="00430A11"/>
    <w:pPr>
      <w:ind w:left="720"/>
      <w:contextualSpacing/>
    </w:pPr>
    <w:rPr>
      <w:rFonts w:eastAsiaTheme="minorHAnsi"/>
    </w:rPr>
  </w:style>
  <w:style w:type="paragraph" w:customStyle="1" w:styleId="B9FD66FB731145C9AB1BC41FBFFB750B11">
    <w:name w:val="B9FD66FB731145C9AB1BC41FBFFB750B11"/>
    <w:rsid w:val="00430A11"/>
    <w:pPr>
      <w:ind w:left="720"/>
      <w:contextualSpacing/>
    </w:pPr>
    <w:rPr>
      <w:rFonts w:eastAsiaTheme="minorHAnsi"/>
    </w:rPr>
  </w:style>
  <w:style w:type="paragraph" w:customStyle="1" w:styleId="F1CA4706D18D44CBAE643EF0B1618C2D11">
    <w:name w:val="F1CA4706D18D44CBAE643EF0B1618C2D11"/>
    <w:rsid w:val="00430A11"/>
    <w:pPr>
      <w:ind w:left="720"/>
      <w:contextualSpacing/>
    </w:pPr>
    <w:rPr>
      <w:rFonts w:eastAsiaTheme="minorHAnsi"/>
    </w:rPr>
  </w:style>
  <w:style w:type="paragraph" w:customStyle="1" w:styleId="59B6F8071578480A9B2E7F25FAC9955E11">
    <w:name w:val="59B6F8071578480A9B2E7F25FAC9955E11"/>
    <w:rsid w:val="00430A11"/>
    <w:pPr>
      <w:ind w:left="720"/>
      <w:contextualSpacing/>
    </w:pPr>
    <w:rPr>
      <w:rFonts w:eastAsiaTheme="minorHAnsi"/>
    </w:rPr>
  </w:style>
  <w:style w:type="paragraph" w:customStyle="1" w:styleId="D71BD296523849579104B39A717C054111">
    <w:name w:val="D71BD296523849579104B39A717C054111"/>
    <w:rsid w:val="00430A11"/>
    <w:pPr>
      <w:ind w:left="720"/>
      <w:contextualSpacing/>
    </w:pPr>
    <w:rPr>
      <w:rFonts w:eastAsiaTheme="minorHAnsi"/>
    </w:rPr>
  </w:style>
  <w:style w:type="paragraph" w:customStyle="1" w:styleId="6DFA269EDA73417D98D74DC699263B6011">
    <w:name w:val="6DFA269EDA73417D98D74DC699263B6011"/>
    <w:rsid w:val="00430A11"/>
    <w:pPr>
      <w:ind w:left="720"/>
      <w:contextualSpacing/>
    </w:pPr>
    <w:rPr>
      <w:rFonts w:eastAsiaTheme="minorHAnsi"/>
    </w:rPr>
  </w:style>
  <w:style w:type="paragraph" w:customStyle="1" w:styleId="BFBFD134A41E4315B56EC74FD47F7DE311">
    <w:name w:val="BFBFD134A41E4315B56EC74FD47F7DE311"/>
    <w:rsid w:val="00430A11"/>
    <w:pPr>
      <w:ind w:left="720"/>
      <w:contextualSpacing/>
    </w:pPr>
    <w:rPr>
      <w:rFonts w:eastAsiaTheme="minorHAnsi"/>
    </w:rPr>
  </w:style>
  <w:style w:type="paragraph" w:customStyle="1" w:styleId="634530501A0548E49E896FF72E07414E11">
    <w:name w:val="634530501A0548E49E896FF72E07414E11"/>
    <w:rsid w:val="00430A11"/>
    <w:pPr>
      <w:ind w:left="720"/>
      <w:contextualSpacing/>
    </w:pPr>
    <w:rPr>
      <w:rFonts w:eastAsiaTheme="minorHAnsi"/>
    </w:rPr>
  </w:style>
  <w:style w:type="paragraph" w:customStyle="1" w:styleId="2F3A02A6B4F54862878D0CFF0B6F49B88">
    <w:name w:val="2F3A02A6B4F54862878D0CFF0B6F49B88"/>
    <w:rsid w:val="00430A11"/>
    <w:pPr>
      <w:ind w:left="720"/>
      <w:contextualSpacing/>
    </w:pPr>
    <w:rPr>
      <w:rFonts w:eastAsiaTheme="minorHAnsi"/>
    </w:rPr>
  </w:style>
  <w:style w:type="paragraph" w:customStyle="1" w:styleId="37481F5007004E70B95E0B76E9471C4211">
    <w:name w:val="37481F5007004E70B95E0B76E9471C4211"/>
    <w:rsid w:val="00430A11"/>
    <w:pPr>
      <w:ind w:left="720"/>
      <w:contextualSpacing/>
    </w:pPr>
    <w:rPr>
      <w:rFonts w:eastAsiaTheme="minorHAnsi"/>
    </w:rPr>
  </w:style>
  <w:style w:type="paragraph" w:customStyle="1" w:styleId="28DB86D4ED4A42CAA0647D804112847A11">
    <w:name w:val="28DB86D4ED4A42CAA0647D804112847A11"/>
    <w:rsid w:val="00430A11"/>
    <w:pPr>
      <w:ind w:left="720"/>
      <w:contextualSpacing/>
    </w:pPr>
    <w:rPr>
      <w:rFonts w:eastAsiaTheme="minorHAnsi"/>
    </w:rPr>
  </w:style>
  <w:style w:type="paragraph" w:customStyle="1" w:styleId="FAEB64D403F74C2583F13123641DC43F11">
    <w:name w:val="FAEB64D403F74C2583F13123641DC43F11"/>
    <w:rsid w:val="00430A11"/>
    <w:pPr>
      <w:ind w:left="720"/>
      <w:contextualSpacing/>
    </w:pPr>
    <w:rPr>
      <w:rFonts w:eastAsiaTheme="minorHAnsi"/>
    </w:rPr>
  </w:style>
  <w:style w:type="paragraph" w:customStyle="1" w:styleId="96E227D80F344D5592563494BA3D779D11">
    <w:name w:val="96E227D80F344D5592563494BA3D779D11"/>
    <w:rsid w:val="00430A11"/>
    <w:pPr>
      <w:ind w:left="720"/>
      <w:contextualSpacing/>
    </w:pPr>
    <w:rPr>
      <w:rFonts w:eastAsiaTheme="minorHAnsi"/>
    </w:rPr>
  </w:style>
  <w:style w:type="paragraph" w:customStyle="1" w:styleId="BDD1541AFBDE4C5684D839DE682B652A11">
    <w:name w:val="BDD1541AFBDE4C5684D839DE682B652A11"/>
    <w:rsid w:val="00430A11"/>
    <w:pPr>
      <w:ind w:left="720"/>
      <w:contextualSpacing/>
    </w:pPr>
    <w:rPr>
      <w:rFonts w:eastAsiaTheme="minorHAnsi"/>
    </w:rPr>
  </w:style>
  <w:style w:type="paragraph" w:customStyle="1" w:styleId="5F60CC40C81443898B296649A3505F2311">
    <w:name w:val="5F60CC40C81443898B296649A3505F2311"/>
    <w:rsid w:val="00430A11"/>
    <w:pPr>
      <w:ind w:left="720"/>
      <w:contextualSpacing/>
    </w:pPr>
    <w:rPr>
      <w:rFonts w:eastAsiaTheme="minorHAnsi"/>
    </w:rPr>
  </w:style>
  <w:style w:type="paragraph" w:customStyle="1" w:styleId="B5FC64D4128043D99570BC160C2B1DC111">
    <w:name w:val="B5FC64D4128043D99570BC160C2B1DC111"/>
    <w:rsid w:val="00430A11"/>
    <w:pPr>
      <w:ind w:left="720"/>
      <w:contextualSpacing/>
    </w:pPr>
    <w:rPr>
      <w:rFonts w:eastAsiaTheme="minorHAnsi"/>
    </w:rPr>
  </w:style>
  <w:style w:type="paragraph" w:customStyle="1" w:styleId="755EE2143F6D4BE781B2EC7B1A00339111">
    <w:name w:val="755EE2143F6D4BE781B2EC7B1A00339111"/>
    <w:rsid w:val="00430A11"/>
    <w:pPr>
      <w:ind w:left="720"/>
      <w:contextualSpacing/>
    </w:pPr>
    <w:rPr>
      <w:rFonts w:eastAsiaTheme="minorHAnsi"/>
    </w:rPr>
  </w:style>
  <w:style w:type="paragraph" w:customStyle="1" w:styleId="5E323141029D4490A254C359448F654711">
    <w:name w:val="5E323141029D4490A254C359448F654711"/>
    <w:rsid w:val="00430A11"/>
    <w:pPr>
      <w:ind w:left="720"/>
      <w:contextualSpacing/>
    </w:pPr>
    <w:rPr>
      <w:rFonts w:eastAsiaTheme="minorHAnsi"/>
    </w:rPr>
  </w:style>
  <w:style w:type="paragraph" w:customStyle="1" w:styleId="25168BF5063444819BE7CB65DECA660E11">
    <w:name w:val="25168BF5063444819BE7CB65DECA660E11"/>
    <w:rsid w:val="00430A11"/>
    <w:pPr>
      <w:ind w:left="720"/>
      <w:contextualSpacing/>
    </w:pPr>
    <w:rPr>
      <w:rFonts w:eastAsiaTheme="minorHAnsi"/>
    </w:rPr>
  </w:style>
  <w:style w:type="paragraph" w:customStyle="1" w:styleId="EE3E8C8EB1394B6AA609E843B5C476EC5">
    <w:name w:val="EE3E8C8EB1394B6AA609E843B5C476EC5"/>
    <w:rsid w:val="00430A11"/>
    <w:pPr>
      <w:ind w:left="720"/>
      <w:contextualSpacing/>
    </w:pPr>
    <w:rPr>
      <w:rFonts w:eastAsiaTheme="minorHAnsi"/>
    </w:rPr>
  </w:style>
  <w:style w:type="paragraph" w:customStyle="1" w:styleId="A2647D32E6EA46228BD44445A84E0BD45">
    <w:name w:val="A2647D32E6EA46228BD44445A84E0BD45"/>
    <w:rsid w:val="00430A11"/>
    <w:pPr>
      <w:ind w:left="720"/>
      <w:contextualSpacing/>
    </w:pPr>
    <w:rPr>
      <w:rFonts w:eastAsiaTheme="minorHAnsi"/>
    </w:rPr>
  </w:style>
  <w:style w:type="paragraph" w:customStyle="1" w:styleId="3FEABB2FCCF24FC8B7E0A0526B6B71C87">
    <w:name w:val="3FEABB2FCCF24FC8B7E0A0526B6B71C87"/>
    <w:rsid w:val="00430A11"/>
    <w:pPr>
      <w:ind w:left="720"/>
      <w:contextualSpacing/>
    </w:pPr>
    <w:rPr>
      <w:rFonts w:eastAsiaTheme="minorHAnsi"/>
    </w:rPr>
  </w:style>
  <w:style w:type="paragraph" w:customStyle="1" w:styleId="46FF1EE29ED0477CA296747D70E5AF787">
    <w:name w:val="46FF1EE29ED0477CA296747D70E5AF787"/>
    <w:rsid w:val="00430A11"/>
    <w:pPr>
      <w:ind w:left="720"/>
      <w:contextualSpacing/>
    </w:pPr>
    <w:rPr>
      <w:rFonts w:eastAsiaTheme="minorHAnsi"/>
    </w:rPr>
  </w:style>
  <w:style w:type="paragraph" w:customStyle="1" w:styleId="23F50EEB0A224A18992DBA05312711A47">
    <w:name w:val="23F50EEB0A224A18992DBA05312711A47"/>
    <w:rsid w:val="00430A11"/>
    <w:pPr>
      <w:ind w:left="720"/>
      <w:contextualSpacing/>
    </w:pPr>
    <w:rPr>
      <w:rFonts w:eastAsiaTheme="minorHAnsi"/>
    </w:rPr>
  </w:style>
  <w:style w:type="paragraph" w:customStyle="1" w:styleId="AAC796891E92496995D1F0258B7A47A511">
    <w:name w:val="AAC796891E92496995D1F0258B7A47A511"/>
    <w:rsid w:val="00430A11"/>
    <w:pPr>
      <w:ind w:left="720"/>
      <w:contextualSpacing/>
    </w:pPr>
    <w:rPr>
      <w:rFonts w:eastAsiaTheme="minorHAnsi"/>
    </w:rPr>
  </w:style>
  <w:style w:type="paragraph" w:customStyle="1" w:styleId="C50F7BF69A0F40A2B22836D35E52DF4511">
    <w:name w:val="C50F7BF69A0F40A2B22836D35E52DF4511"/>
    <w:rsid w:val="00430A11"/>
    <w:pPr>
      <w:ind w:left="720"/>
      <w:contextualSpacing/>
    </w:pPr>
    <w:rPr>
      <w:rFonts w:eastAsiaTheme="minorHAnsi"/>
    </w:rPr>
  </w:style>
  <w:style w:type="paragraph" w:customStyle="1" w:styleId="B7782E8E69B74EABB4679B62EA063EA611">
    <w:name w:val="B7782E8E69B74EABB4679B62EA063EA611"/>
    <w:rsid w:val="00430A11"/>
    <w:pPr>
      <w:ind w:left="720"/>
      <w:contextualSpacing/>
    </w:pPr>
    <w:rPr>
      <w:rFonts w:eastAsiaTheme="minorHAnsi"/>
    </w:rPr>
  </w:style>
  <w:style w:type="paragraph" w:customStyle="1" w:styleId="638DF99C2A514122A9E83EC0B1E1FA585">
    <w:name w:val="638DF99C2A514122A9E83EC0B1E1FA585"/>
    <w:rsid w:val="00430A11"/>
    <w:pPr>
      <w:ind w:left="720"/>
      <w:contextualSpacing/>
    </w:pPr>
    <w:rPr>
      <w:rFonts w:eastAsiaTheme="minorHAnsi"/>
    </w:rPr>
  </w:style>
  <w:style w:type="paragraph" w:customStyle="1" w:styleId="B0A38B70B6AC4D69988E9D5B44279AA85">
    <w:name w:val="B0A38B70B6AC4D69988E9D5B44279AA85"/>
    <w:rsid w:val="00430A11"/>
    <w:pPr>
      <w:ind w:left="720"/>
      <w:contextualSpacing/>
    </w:pPr>
    <w:rPr>
      <w:rFonts w:eastAsiaTheme="minorHAnsi"/>
    </w:rPr>
  </w:style>
  <w:style w:type="paragraph" w:customStyle="1" w:styleId="65A21ECF52994CC1AC39C5C44503C9785">
    <w:name w:val="65A21ECF52994CC1AC39C5C44503C9785"/>
    <w:rsid w:val="00430A11"/>
    <w:pPr>
      <w:ind w:left="720"/>
      <w:contextualSpacing/>
    </w:pPr>
    <w:rPr>
      <w:rFonts w:eastAsiaTheme="minorHAnsi"/>
    </w:rPr>
  </w:style>
  <w:style w:type="paragraph" w:customStyle="1" w:styleId="13DBD8954A2A4A1E923737855FDCD6F65">
    <w:name w:val="13DBD8954A2A4A1E923737855FDCD6F65"/>
    <w:rsid w:val="00430A11"/>
    <w:pPr>
      <w:ind w:left="720"/>
      <w:contextualSpacing/>
    </w:pPr>
    <w:rPr>
      <w:rFonts w:eastAsiaTheme="minorHAnsi"/>
    </w:rPr>
  </w:style>
  <w:style w:type="paragraph" w:customStyle="1" w:styleId="6908F57A13A24BAD9FB724E8D23AB5235">
    <w:name w:val="6908F57A13A24BAD9FB724E8D23AB5235"/>
    <w:rsid w:val="00430A11"/>
    <w:pPr>
      <w:ind w:left="720"/>
      <w:contextualSpacing/>
    </w:pPr>
    <w:rPr>
      <w:rFonts w:eastAsiaTheme="minorHAnsi"/>
    </w:rPr>
  </w:style>
  <w:style w:type="paragraph" w:customStyle="1" w:styleId="E7F8FF29F02041CB97F8FDDF40A674E311">
    <w:name w:val="E7F8FF29F02041CB97F8FDDF40A674E311"/>
    <w:rsid w:val="00430A11"/>
    <w:pPr>
      <w:ind w:left="720"/>
      <w:contextualSpacing/>
    </w:pPr>
    <w:rPr>
      <w:rFonts w:eastAsiaTheme="minorHAnsi"/>
    </w:rPr>
  </w:style>
  <w:style w:type="paragraph" w:customStyle="1" w:styleId="14573C1955B44D28A214B6DFE4B9DF6A11">
    <w:name w:val="14573C1955B44D28A214B6DFE4B9DF6A11"/>
    <w:rsid w:val="00430A11"/>
    <w:pPr>
      <w:ind w:left="720"/>
      <w:contextualSpacing/>
    </w:pPr>
    <w:rPr>
      <w:rFonts w:eastAsiaTheme="minorHAnsi"/>
    </w:rPr>
  </w:style>
  <w:style w:type="paragraph" w:customStyle="1" w:styleId="0E64453E2BB84687AC1DE74ED8BB66EC11">
    <w:name w:val="0E64453E2BB84687AC1DE74ED8BB66EC11"/>
    <w:rsid w:val="00430A11"/>
    <w:pPr>
      <w:ind w:left="720"/>
      <w:contextualSpacing/>
    </w:pPr>
    <w:rPr>
      <w:rFonts w:eastAsiaTheme="minorHAnsi"/>
    </w:rPr>
  </w:style>
  <w:style w:type="paragraph" w:customStyle="1" w:styleId="8EB48B15076D42C487F21686A5CE33A44">
    <w:name w:val="8EB48B15076D42C487F21686A5CE33A44"/>
    <w:rsid w:val="00430A11"/>
    <w:pPr>
      <w:ind w:left="720"/>
      <w:contextualSpacing/>
    </w:pPr>
    <w:rPr>
      <w:rFonts w:eastAsiaTheme="minorHAnsi"/>
    </w:rPr>
  </w:style>
  <w:style w:type="paragraph" w:customStyle="1" w:styleId="8D90BF23BED742AC817D3F350A7F2E7A11">
    <w:name w:val="8D90BF23BED742AC817D3F350A7F2E7A11"/>
    <w:rsid w:val="00430A11"/>
    <w:pPr>
      <w:ind w:left="720"/>
      <w:contextualSpacing/>
    </w:pPr>
    <w:rPr>
      <w:rFonts w:eastAsiaTheme="minorHAnsi"/>
    </w:rPr>
  </w:style>
  <w:style w:type="paragraph" w:customStyle="1" w:styleId="1FB51BCEE9EC47ABAAE58C9A2E015EFB11">
    <w:name w:val="1FB51BCEE9EC47ABAAE58C9A2E015EFB11"/>
    <w:rsid w:val="00430A11"/>
    <w:pPr>
      <w:ind w:left="720"/>
      <w:contextualSpacing/>
    </w:pPr>
    <w:rPr>
      <w:rFonts w:eastAsiaTheme="minorHAnsi"/>
    </w:rPr>
  </w:style>
  <w:style w:type="paragraph" w:customStyle="1" w:styleId="1847FCC7B4CA4ABEBF4250846017C78911">
    <w:name w:val="1847FCC7B4CA4ABEBF4250846017C78911"/>
    <w:rsid w:val="00430A11"/>
    <w:pPr>
      <w:ind w:left="720"/>
      <w:contextualSpacing/>
    </w:pPr>
    <w:rPr>
      <w:rFonts w:eastAsiaTheme="minorHAnsi"/>
    </w:rPr>
  </w:style>
  <w:style w:type="paragraph" w:customStyle="1" w:styleId="D5775DC5E1AD4304BA204F9193F7242811">
    <w:name w:val="D5775DC5E1AD4304BA204F9193F7242811"/>
    <w:rsid w:val="00430A11"/>
    <w:pPr>
      <w:ind w:left="720"/>
      <w:contextualSpacing/>
    </w:pPr>
    <w:rPr>
      <w:rFonts w:eastAsiaTheme="minorHAnsi"/>
    </w:rPr>
  </w:style>
  <w:style w:type="paragraph" w:customStyle="1" w:styleId="A9D9766AA79E4F5B8851175267EC837211">
    <w:name w:val="A9D9766AA79E4F5B8851175267EC837211"/>
    <w:rsid w:val="00430A11"/>
    <w:pPr>
      <w:ind w:left="720"/>
      <w:contextualSpacing/>
    </w:pPr>
    <w:rPr>
      <w:rFonts w:eastAsiaTheme="minorHAnsi"/>
    </w:rPr>
  </w:style>
  <w:style w:type="paragraph" w:customStyle="1" w:styleId="51144501E4F04E00B0BD6584D49A6CCE11">
    <w:name w:val="51144501E4F04E00B0BD6584D49A6CCE11"/>
    <w:rsid w:val="00430A11"/>
    <w:pPr>
      <w:ind w:left="720"/>
      <w:contextualSpacing/>
    </w:pPr>
    <w:rPr>
      <w:rFonts w:eastAsiaTheme="minorHAnsi"/>
    </w:rPr>
  </w:style>
  <w:style w:type="paragraph" w:customStyle="1" w:styleId="0209BC5126FC494E8E6614FD658F572411">
    <w:name w:val="0209BC5126FC494E8E6614FD658F572411"/>
    <w:rsid w:val="00430A11"/>
    <w:rPr>
      <w:rFonts w:eastAsiaTheme="minorHAnsi"/>
    </w:rPr>
  </w:style>
  <w:style w:type="paragraph" w:customStyle="1" w:styleId="33BB89787B7E4D88A48C0A45ACC7168111">
    <w:name w:val="33BB89787B7E4D88A48C0A45ACC7168111"/>
    <w:rsid w:val="00430A11"/>
    <w:rPr>
      <w:rFonts w:eastAsiaTheme="minorHAnsi"/>
    </w:rPr>
  </w:style>
  <w:style w:type="paragraph" w:customStyle="1" w:styleId="188B94A0D18346239E559BD2DAF2432512">
    <w:name w:val="188B94A0D18346239E559BD2DAF2432512"/>
    <w:rsid w:val="00430A11"/>
    <w:pPr>
      <w:ind w:left="720"/>
      <w:contextualSpacing/>
    </w:pPr>
    <w:rPr>
      <w:rFonts w:eastAsiaTheme="minorHAnsi"/>
    </w:rPr>
  </w:style>
  <w:style w:type="paragraph" w:customStyle="1" w:styleId="EC3F8FC5075D4A90B32D4736C4C0CD4B12">
    <w:name w:val="EC3F8FC5075D4A90B32D4736C4C0CD4B12"/>
    <w:rsid w:val="00430A11"/>
    <w:rPr>
      <w:rFonts w:eastAsiaTheme="minorHAnsi"/>
    </w:rPr>
  </w:style>
  <w:style w:type="paragraph" w:customStyle="1" w:styleId="EC94D7CF3D28423880937BE361D040CD12">
    <w:name w:val="EC94D7CF3D28423880937BE361D040CD12"/>
    <w:rsid w:val="00430A11"/>
    <w:rPr>
      <w:rFonts w:eastAsiaTheme="minorHAnsi"/>
    </w:rPr>
  </w:style>
  <w:style w:type="paragraph" w:customStyle="1" w:styleId="5D213B0C541F429A9B2A9078C61C51CA12">
    <w:name w:val="5D213B0C541F429A9B2A9078C61C51CA12"/>
    <w:rsid w:val="00430A11"/>
    <w:rPr>
      <w:rFonts w:eastAsiaTheme="minorHAnsi"/>
    </w:rPr>
  </w:style>
  <w:style w:type="paragraph" w:customStyle="1" w:styleId="CFC7FFC1B0134306A8439B71193E76FA12">
    <w:name w:val="CFC7FFC1B0134306A8439B71193E76FA12"/>
    <w:rsid w:val="00430A11"/>
    <w:pPr>
      <w:ind w:left="720"/>
      <w:contextualSpacing/>
    </w:pPr>
    <w:rPr>
      <w:rFonts w:eastAsiaTheme="minorHAnsi"/>
    </w:rPr>
  </w:style>
  <w:style w:type="paragraph" w:customStyle="1" w:styleId="5E0473C5484D4F7F96744885C563192312">
    <w:name w:val="5E0473C5484D4F7F96744885C563192312"/>
    <w:rsid w:val="00430A11"/>
    <w:pPr>
      <w:ind w:left="720"/>
      <w:contextualSpacing/>
    </w:pPr>
    <w:rPr>
      <w:rFonts w:eastAsiaTheme="minorHAnsi"/>
    </w:rPr>
  </w:style>
  <w:style w:type="paragraph" w:customStyle="1" w:styleId="160D4B98DC2446FA886110CFF196B42C12">
    <w:name w:val="160D4B98DC2446FA886110CFF196B42C12"/>
    <w:rsid w:val="00430A11"/>
    <w:pPr>
      <w:ind w:left="720"/>
      <w:contextualSpacing/>
    </w:pPr>
    <w:rPr>
      <w:rFonts w:eastAsiaTheme="minorHAnsi"/>
    </w:rPr>
  </w:style>
  <w:style w:type="paragraph" w:customStyle="1" w:styleId="A517E0578EE543109EAF6E61651B882712">
    <w:name w:val="A517E0578EE543109EAF6E61651B882712"/>
    <w:rsid w:val="00430A11"/>
    <w:pPr>
      <w:ind w:left="720"/>
      <w:contextualSpacing/>
    </w:pPr>
    <w:rPr>
      <w:rFonts w:eastAsiaTheme="minorHAnsi"/>
    </w:rPr>
  </w:style>
  <w:style w:type="paragraph" w:customStyle="1" w:styleId="7B416065E1B14F61B6FFC04CB54A84F412">
    <w:name w:val="7B416065E1B14F61B6FFC04CB54A84F412"/>
    <w:rsid w:val="00430A11"/>
    <w:pPr>
      <w:ind w:left="720"/>
      <w:contextualSpacing/>
    </w:pPr>
    <w:rPr>
      <w:rFonts w:eastAsiaTheme="minorHAnsi"/>
    </w:rPr>
  </w:style>
  <w:style w:type="paragraph" w:customStyle="1" w:styleId="9B6CAA66E02742E3B697A3A4BA7ADA0212">
    <w:name w:val="9B6CAA66E02742E3B697A3A4BA7ADA0212"/>
    <w:rsid w:val="00430A11"/>
    <w:pPr>
      <w:ind w:left="720"/>
      <w:contextualSpacing/>
    </w:pPr>
    <w:rPr>
      <w:rFonts w:eastAsiaTheme="minorHAnsi"/>
    </w:rPr>
  </w:style>
  <w:style w:type="paragraph" w:customStyle="1" w:styleId="1F948539EE0046508EA29E5D56CCFF3212">
    <w:name w:val="1F948539EE0046508EA29E5D56CCFF3212"/>
    <w:rsid w:val="00430A11"/>
    <w:pPr>
      <w:ind w:left="720"/>
      <w:contextualSpacing/>
    </w:pPr>
    <w:rPr>
      <w:rFonts w:eastAsiaTheme="minorHAnsi"/>
    </w:rPr>
  </w:style>
  <w:style w:type="paragraph" w:customStyle="1" w:styleId="73688EC5535C4903B3994A6ED99EBD3012">
    <w:name w:val="73688EC5535C4903B3994A6ED99EBD3012"/>
    <w:rsid w:val="00430A11"/>
    <w:pPr>
      <w:ind w:left="720"/>
      <w:contextualSpacing/>
    </w:pPr>
    <w:rPr>
      <w:rFonts w:eastAsiaTheme="minorHAnsi"/>
    </w:rPr>
  </w:style>
  <w:style w:type="paragraph" w:customStyle="1" w:styleId="2355C65ABA8D4B4D8313B35EE7684A1C12">
    <w:name w:val="2355C65ABA8D4B4D8313B35EE7684A1C12"/>
    <w:rsid w:val="00430A11"/>
    <w:pPr>
      <w:ind w:left="720"/>
      <w:contextualSpacing/>
    </w:pPr>
    <w:rPr>
      <w:rFonts w:eastAsiaTheme="minorHAnsi"/>
    </w:rPr>
  </w:style>
  <w:style w:type="paragraph" w:customStyle="1" w:styleId="58D5A97311CE4D54BEA265413BED872212">
    <w:name w:val="58D5A97311CE4D54BEA265413BED872212"/>
    <w:rsid w:val="00430A11"/>
    <w:rPr>
      <w:rFonts w:eastAsiaTheme="minorHAnsi"/>
    </w:rPr>
  </w:style>
  <w:style w:type="paragraph" w:customStyle="1" w:styleId="E6D049B48BF5490384C04C355C04532812">
    <w:name w:val="E6D049B48BF5490384C04C355C04532812"/>
    <w:rsid w:val="00430A11"/>
    <w:pPr>
      <w:ind w:left="720"/>
      <w:contextualSpacing/>
    </w:pPr>
    <w:rPr>
      <w:rFonts w:eastAsiaTheme="minorHAnsi"/>
    </w:rPr>
  </w:style>
  <w:style w:type="paragraph" w:customStyle="1" w:styleId="7D156B6E08B848E4A56A26E5185B828E12">
    <w:name w:val="7D156B6E08B848E4A56A26E5185B828E12"/>
    <w:rsid w:val="00430A11"/>
    <w:rPr>
      <w:rFonts w:eastAsiaTheme="minorHAnsi"/>
    </w:rPr>
  </w:style>
  <w:style w:type="paragraph" w:customStyle="1" w:styleId="7F9ACFB974C34AB193302823006F5D1912">
    <w:name w:val="7F9ACFB974C34AB193302823006F5D1912"/>
    <w:rsid w:val="00430A11"/>
    <w:rPr>
      <w:rFonts w:eastAsiaTheme="minorHAnsi"/>
    </w:rPr>
  </w:style>
  <w:style w:type="paragraph" w:customStyle="1" w:styleId="B8ED39D4F7294EB0B2AD9FDE59DC989F12">
    <w:name w:val="B8ED39D4F7294EB0B2AD9FDE59DC989F12"/>
    <w:rsid w:val="00430A11"/>
    <w:pPr>
      <w:ind w:left="720"/>
      <w:contextualSpacing/>
    </w:pPr>
    <w:rPr>
      <w:rFonts w:eastAsiaTheme="minorHAnsi"/>
    </w:rPr>
  </w:style>
  <w:style w:type="paragraph" w:customStyle="1" w:styleId="30BB5ABA1FCB4BACBD1FF59574850B4712">
    <w:name w:val="30BB5ABA1FCB4BACBD1FF59574850B4712"/>
    <w:rsid w:val="00430A11"/>
    <w:pPr>
      <w:ind w:left="720"/>
      <w:contextualSpacing/>
    </w:pPr>
    <w:rPr>
      <w:rFonts w:eastAsiaTheme="minorHAnsi"/>
    </w:rPr>
  </w:style>
  <w:style w:type="paragraph" w:customStyle="1" w:styleId="F85E05ADB7B24283A541A39D98D3AC6812">
    <w:name w:val="F85E05ADB7B24283A541A39D98D3AC6812"/>
    <w:rsid w:val="00430A11"/>
    <w:pPr>
      <w:ind w:left="720"/>
      <w:contextualSpacing/>
    </w:pPr>
    <w:rPr>
      <w:rFonts w:eastAsiaTheme="minorHAnsi"/>
    </w:rPr>
  </w:style>
  <w:style w:type="paragraph" w:customStyle="1" w:styleId="B9FD66FB731145C9AB1BC41FBFFB750B12">
    <w:name w:val="B9FD66FB731145C9AB1BC41FBFFB750B12"/>
    <w:rsid w:val="00430A11"/>
    <w:pPr>
      <w:ind w:left="720"/>
      <w:contextualSpacing/>
    </w:pPr>
    <w:rPr>
      <w:rFonts w:eastAsiaTheme="minorHAnsi"/>
    </w:rPr>
  </w:style>
  <w:style w:type="paragraph" w:customStyle="1" w:styleId="F1CA4706D18D44CBAE643EF0B1618C2D12">
    <w:name w:val="F1CA4706D18D44CBAE643EF0B1618C2D12"/>
    <w:rsid w:val="00430A11"/>
    <w:pPr>
      <w:ind w:left="720"/>
      <w:contextualSpacing/>
    </w:pPr>
    <w:rPr>
      <w:rFonts w:eastAsiaTheme="minorHAnsi"/>
    </w:rPr>
  </w:style>
  <w:style w:type="paragraph" w:customStyle="1" w:styleId="59B6F8071578480A9B2E7F25FAC9955E12">
    <w:name w:val="59B6F8071578480A9B2E7F25FAC9955E12"/>
    <w:rsid w:val="00430A11"/>
    <w:pPr>
      <w:ind w:left="720"/>
      <w:contextualSpacing/>
    </w:pPr>
    <w:rPr>
      <w:rFonts w:eastAsiaTheme="minorHAnsi"/>
    </w:rPr>
  </w:style>
  <w:style w:type="paragraph" w:customStyle="1" w:styleId="D71BD296523849579104B39A717C054112">
    <w:name w:val="D71BD296523849579104B39A717C054112"/>
    <w:rsid w:val="00430A11"/>
    <w:pPr>
      <w:ind w:left="720"/>
      <w:contextualSpacing/>
    </w:pPr>
    <w:rPr>
      <w:rFonts w:eastAsiaTheme="minorHAnsi"/>
    </w:rPr>
  </w:style>
  <w:style w:type="paragraph" w:customStyle="1" w:styleId="6DFA269EDA73417D98D74DC699263B6012">
    <w:name w:val="6DFA269EDA73417D98D74DC699263B6012"/>
    <w:rsid w:val="00430A11"/>
    <w:pPr>
      <w:ind w:left="720"/>
      <w:contextualSpacing/>
    </w:pPr>
    <w:rPr>
      <w:rFonts w:eastAsiaTheme="minorHAnsi"/>
    </w:rPr>
  </w:style>
  <w:style w:type="paragraph" w:customStyle="1" w:styleId="BFBFD134A41E4315B56EC74FD47F7DE312">
    <w:name w:val="BFBFD134A41E4315B56EC74FD47F7DE312"/>
    <w:rsid w:val="00430A11"/>
    <w:pPr>
      <w:ind w:left="720"/>
      <w:contextualSpacing/>
    </w:pPr>
    <w:rPr>
      <w:rFonts w:eastAsiaTheme="minorHAnsi"/>
    </w:rPr>
  </w:style>
  <w:style w:type="paragraph" w:customStyle="1" w:styleId="634530501A0548E49E896FF72E07414E12">
    <w:name w:val="634530501A0548E49E896FF72E07414E12"/>
    <w:rsid w:val="00430A11"/>
    <w:pPr>
      <w:ind w:left="720"/>
      <w:contextualSpacing/>
    </w:pPr>
    <w:rPr>
      <w:rFonts w:eastAsiaTheme="minorHAnsi"/>
    </w:rPr>
  </w:style>
  <w:style w:type="paragraph" w:customStyle="1" w:styleId="2F3A02A6B4F54862878D0CFF0B6F49B89">
    <w:name w:val="2F3A02A6B4F54862878D0CFF0B6F49B89"/>
    <w:rsid w:val="00430A11"/>
    <w:pPr>
      <w:ind w:left="720"/>
      <w:contextualSpacing/>
    </w:pPr>
    <w:rPr>
      <w:rFonts w:eastAsiaTheme="minorHAnsi"/>
    </w:rPr>
  </w:style>
  <w:style w:type="paragraph" w:customStyle="1" w:styleId="37481F5007004E70B95E0B76E9471C4212">
    <w:name w:val="37481F5007004E70B95E0B76E9471C4212"/>
    <w:rsid w:val="00430A11"/>
    <w:pPr>
      <w:ind w:left="720"/>
      <w:contextualSpacing/>
    </w:pPr>
    <w:rPr>
      <w:rFonts w:eastAsiaTheme="minorHAnsi"/>
    </w:rPr>
  </w:style>
  <w:style w:type="paragraph" w:customStyle="1" w:styleId="28DB86D4ED4A42CAA0647D804112847A12">
    <w:name w:val="28DB86D4ED4A42CAA0647D804112847A12"/>
    <w:rsid w:val="00430A11"/>
    <w:pPr>
      <w:ind w:left="720"/>
      <w:contextualSpacing/>
    </w:pPr>
    <w:rPr>
      <w:rFonts w:eastAsiaTheme="minorHAnsi"/>
    </w:rPr>
  </w:style>
  <w:style w:type="paragraph" w:customStyle="1" w:styleId="FAEB64D403F74C2583F13123641DC43F12">
    <w:name w:val="FAEB64D403F74C2583F13123641DC43F12"/>
    <w:rsid w:val="00430A11"/>
    <w:pPr>
      <w:ind w:left="720"/>
      <w:contextualSpacing/>
    </w:pPr>
    <w:rPr>
      <w:rFonts w:eastAsiaTheme="minorHAnsi"/>
    </w:rPr>
  </w:style>
  <w:style w:type="paragraph" w:customStyle="1" w:styleId="96E227D80F344D5592563494BA3D779D12">
    <w:name w:val="96E227D80F344D5592563494BA3D779D12"/>
    <w:rsid w:val="00430A11"/>
    <w:pPr>
      <w:ind w:left="720"/>
      <w:contextualSpacing/>
    </w:pPr>
    <w:rPr>
      <w:rFonts w:eastAsiaTheme="minorHAnsi"/>
    </w:rPr>
  </w:style>
  <w:style w:type="paragraph" w:customStyle="1" w:styleId="BDD1541AFBDE4C5684D839DE682B652A12">
    <w:name w:val="BDD1541AFBDE4C5684D839DE682B652A12"/>
    <w:rsid w:val="00430A11"/>
    <w:pPr>
      <w:ind w:left="720"/>
      <w:contextualSpacing/>
    </w:pPr>
    <w:rPr>
      <w:rFonts w:eastAsiaTheme="minorHAnsi"/>
    </w:rPr>
  </w:style>
  <w:style w:type="paragraph" w:customStyle="1" w:styleId="5F60CC40C81443898B296649A3505F2312">
    <w:name w:val="5F60CC40C81443898B296649A3505F2312"/>
    <w:rsid w:val="00430A11"/>
    <w:pPr>
      <w:ind w:left="720"/>
      <w:contextualSpacing/>
    </w:pPr>
    <w:rPr>
      <w:rFonts w:eastAsiaTheme="minorHAnsi"/>
    </w:rPr>
  </w:style>
  <w:style w:type="paragraph" w:customStyle="1" w:styleId="B5FC64D4128043D99570BC160C2B1DC112">
    <w:name w:val="B5FC64D4128043D99570BC160C2B1DC112"/>
    <w:rsid w:val="00430A11"/>
    <w:pPr>
      <w:ind w:left="720"/>
      <w:contextualSpacing/>
    </w:pPr>
    <w:rPr>
      <w:rFonts w:eastAsiaTheme="minorHAnsi"/>
    </w:rPr>
  </w:style>
  <w:style w:type="paragraph" w:customStyle="1" w:styleId="755EE2143F6D4BE781B2EC7B1A00339112">
    <w:name w:val="755EE2143F6D4BE781B2EC7B1A00339112"/>
    <w:rsid w:val="00430A11"/>
    <w:pPr>
      <w:ind w:left="720"/>
      <w:contextualSpacing/>
    </w:pPr>
    <w:rPr>
      <w:rFonts w:eastAsiaTheme="minorHAnsi"/>
    </w:rPr>
  </w:style>
  <w:style w:type="paragraph" w:customStyle="1" w:styleId="5E323141029D4490A254C359448F654712">
    <w:name w:val="5E323141029D4490A254C359448F654712"/>
    <w:rsid w:val="00430A11"/>
    <w:pPr>
      <w:ind w:left="720"/>
      <w:contextualSpacing/>
    </w:pPr>
    <w:rPr>
      <w:rFonts w:eastAsiaTheme="minorHAnsi"/>
    </w:rPr>
  </w:style>
  <w:style w:type="paragraph" w:customStyle="1" w:styleId="25168BF5063444819BE7CB65DECA660E12">
    <w:name w:val="25168BF5063444819BE7CB65DECA660E12"/>
    <w:rsid w:val="00430A11"/>
    <w:pPr>
      <w:ind w:left="720"/>
      <w:contextualSpacing/>
    </w:pPr>
    <w:rPr>
      <w:rFonts w:eastAsiaTheme="minorHAnsi"/>
    </w:rPr>
  </w:style>
  <w:style w:type="paragraph" w:customStyle="1" w:styleId="EE3E8C8EB1394B6AA609E843B5C476EC6">
    <w:name w:val="EE3E8C8EB1394B6AA609E843B5C476EC6"/>
    <w:rsid w:val="00430A11"/>
    <w:pPr>
      <w:ind w:left="720"/>
      <w:contextualSpacing/>
    </w:pPr>
    <w:rPr>
      <w:rFonts w:eastAsiaTheme="minorHAnsi"/>
    </w:rPr>
  </w:style>
  <w:style w:type="paragraph" w:customStyle="1" w:styleId="A2647D32E6EA46228BD44445A84E0BD46">
    <w:name w:val="A2647D32E6EA46228BD44445A84E0BD46"/>
    <w:rsid w:val="00430A11"/>
    <w:pPr>
      <w:ind w:left="720"/>
      <w:contextualSpacing/>
    </w:pPr>
    <w:rPr>
      <w:rFonts w:eastAsiaTheme="minorHAnsi"/>
    </w:rPr>
  </w:style>
  <w:style w:type="paragraph" w:customStyle="1" w:styleId="3FEABB2FCCF24FC8B7E0A0526B6B71C88">
    <w:name w:val="3FEABB2FCCF24FC8B7E0A0526B6B71C88"/>
    <w:rsid w:val="00430A11"/>
    <w:pPr>
      <w:ind w:left="720"/>
      <w:contextualSpacing/>
    </w:pPr>
    <w:rPr>
      <w:rFonts w:eastAsiaTheme="minorHAnsi"/>
    </w:rPr>
  </w:style>
  <w:style w:type="paragraph" w:customStyle="1" w:styleId="46FF1EE29ED0477CA296747D70E5AF788">
    <w:name w:val="46FF1EE29ED0477CA296747D70E5AF788"/>
    <w:rsid w:val="00430A11"/>
    <w:pPr>
      <w:ind w:left="720"/>
      <w:contextualSpacing/>
    </w:pPr>
    <w:rPr>
      <w:rFonts w:eastAsiaTheme="minorHAnsi"/>
    </w:rPr>
  </w:style>
  <w:style w:type="paragraph" w:customStyle="1" w:styleId="23F50EEB0A224A18992DBA05312711A48">
    <w:name w:val="23F50EEB0A224A18992DBA05312711A48"/>
    <w:rsid w:val="00430A11"/>
    <w:pPr>
      <w:ind w:left="720"/>
      <w:contextualSpacing/>
    </w:pPr>
    <w:rPr>
      <w:rFonts w:eastAsiaTheme="minorHAnsi"/>
    </w:rPr>
  </w:style>
  <w:style w:type="paragraph" w:customStyle="1" w:styleId="AAC796891E92496995D1F0258B7A47A512">
    <w:name w:val="AAC796891E92496995D1F0258B7A47A512"/>
    <w:rsid w:val="00430A11"/>
    <w:pPr>
      <w:ind w:left="720"/>
      <w:contextualSpacing/>
    </w:pPr>
    <w:rPr>
      <w:rFonts w:eastAsiaTheme="minorHAnsi"/>
    </w:rPr>
  </w:style>
  <w:style w:type="paragraph" w:customStyle="1" w:styleId="C50F7BF69A0F40A2B22836D35E52DF4512">
    <w:name w:val="C50F7BF69A0F40A2B22836D35E52DF4512"/>
    <w:rsid w:val="00430A11"/>
    <w:pPr>
      <w:ind w:left="720"/>
      <w:contextualSpacing/>
    </w:pPr>
    <w:rPr>
      <w:rFonts w:eastAsiaTheme="minorHAnsi"/>
    </w:rPr>
  </w:style>
  <w:style w:type="paragraph" w:customStyle="1" w:styleId="B7782E8E69B74EABB4679B62EA063EA612">
    <w:name w:val="B7782E8E69B74EABB4679B62EA063EA612"/>
    <w:rsid w:val="00430A11"/>
    <w:pPr>
      <w:ind w:left="720"/>
      <w:contextualSpacing/>
    </w:pPr>
    <w:rPr>
      <w:rFonts w:eastAsiaTheme="minorHAnsi"/>
    </w:rPr>
  </w:style>
  <w:style w:type="paragraph" w:customStyle="1" w:styleId="638DF99C2A514122A9E83EC0B1E1FA586">
    <w:name w:val="638DF99C2A514122A9E83EC0B1E1FA586"/>
    <w:rsid w:val="00430A11"/>
    <w:pPr>
      <w:ind w:left="720"/>
      <w:contextualSpacing/>
    </w:pPr>
    <w:rPr>
      <w:rFonts w:eastAsiaTheme="minorHAnsi"/>
    </w:rPr>
  </w:style>
  <w:style w:type="paragraph" w:customStyle="1" w:styleId="B0A38B70B6AC4D69988E9D5B44279AA86">
    <w:name w:val="B0A38B70B6AC4D69988E9D5B44279AA86"/>
    <w:rsid w:val="00430A11"/>
    <w:pPr>
      <w:ind w:left="720"/>
      <w:contextualSpacing/>
    </w:pPr>
    <w:rPr>
      <w:rFonts w:eastAsiaTheme="minorHAnsi"/>
    </w:rPr>
  </w:style>
  <w:style w:type="paragraph" w:customStyle="1" w:styleId="65A21ECF52994CC1AC39C5C44503C9786">
    <w:name w:val="65A21ECF52994CC1AC39C5C44503C9786"/>
    <w:rsid w:val="00430A11"/>
    <w:pPr>
      <w:ind w:left="720"/>
      <w:contextualSpacing/>
    </w:pPr>
    <w:rPr>
      <w:rFonts w:eastAsiaTheme="minorHAnsi"/>
    </w:rPr>
  </w:style>
  <w:style w:type="paragraph" w:customStyle="1" w:styleId="13DBD8954A2A4A1E923737855FDCD6F66">
    <w:name w:val="13DBD8954A2A4A1E923737855FDCD6F66"/>
    <w:rsid w:val="00430A11"/>
    <w:pPr>
      <w:ind w:left="720"/>
      <w:contextualSpacing/>
    </w:pPr>
    <w:rPr>
      <w:rFonts w:eastAsiaTheme="minorHAnsi"/>
    </w:rPr>
  </w:style>
  <w:style w:type="paragraph" w:customStyle="1" w:styleId="6908F57A13A24BAD9FB724E8D23AB5236">
    <w:name w:val="6908F57A13A24BAD9FB724E8D23AB5236"/>
    <w:rsid w:val="00430A11"/>
    <w:pPr>
      <w:ind w:left="720"/>
      <w:contextualSpacing/>
    </w:pPr>
    <w:rPr>
      <w:rFonts w:eastAsiaTheme="minorHAnsi"/>
    </w:rPr>
  </w:style>
  <w:style w:type="paragraph" w:customStyle="1" w:styleId="E7F8FF29F02041CB97F8FDDF40A674E312">
    <w:name w:val="E7F8FF29F02041CB97F8FDDF40A674E312"/>
    <w:rsid w:val="00430A11"/>
    <w:pPr>
      <w:ind w:left="720"/>
      <w:contextualSpacing/>
    </w:pPr>
    <w:rPr>
      <w:rFonts w:eastAsiaTheme="minorHAnsi"/>
    </w:rPr>
  </w:style>
  <w:style w:type="paragraph" w:customStyle="1" w:styleId="14573C1955B44D28A214B6DFE4B9DF6A12">
    <w:name w:val="14573C1955B44D28A214B6DFE4B9DF6A12"/>
    <w:rsid w:val="00430A11"/>
    <w:pPr>
      <w:ind w:left="720"/>
      <w:contextualSpacing/>
    </w:pPr>
    <w:rPr>
      <w:rFonts w:eastAsiaTheme="minorHAnsi"/>
    </w:rPr>
  </w:style>
  <w:style w:type="paragraph" w:customStyle="1" w:styleId="0E64453E2BB84687AC1DE74ED8BB66EC12">
    <w:name w:val="0E64453E2BB84687AC1DE74ED8BB66EC12"/>
    <w:rsid w:val="00430A11"/>
    <w:pPr>
      <w:ind w:left="720"/>
      <w:contextualSpacing/>
    </w:pPr>
    <w:rPr>
      <w:rFonts w:eastAsiaTheme="minorHAnsi"/>
    </w:rPr>
  </w:style>
  <w:style w:type="paragraph" w:customStyle="1" w:styleId="8EB48B15076D42C487F21686A5CE33A45">
    <w:name w:val="8EB48B15076D42C487F21686A5CE33A45"/>
    <w:rsid w:val="00430A11"/>
    <w:pPr>
      <w:ind w:left="720"/>
      <w:contextualSpacing/>
    </w:pPr>
    <w:rPr>
      <w:rFonts w:eastAsiaTheme="minorHAnsi"/>
    </w:rPr>
  </w:style>
  <w:style w:type="paragraph" w:customStyle="1" w:styleId="8D90BF23BED742AC817D3F350A7F2E7A12">
    <w:name w:val="8D90BF23BED742AC817D3F350A7F2E7A12"/>
    <w:rsid w:val="00430A11"/>
    <w:pPr>
      <w:ind w:left="720"/>
      <w:contextualSpacing/>
    </w:pPr>
    <w:rPr>
      <w:rFonts w:eastAsiaTheme="minorHAnsi"/>
    </w:rPr>
  </w:style>
  <w:style w:type="paragraph" w:customStyle="1" w:styleId="1FB51BCEE9EC47ABAAE58C9A2E015EFB12">
    <w:name w:val="1FB51BCEE9EC47ABAAE58C9A2E015EFB12"/>
    <w:rsid w:val="00430A11"/>
    <w:pPr>
      <w:ind w:left="720"/>
      <w:contextualSpacing/>
    </w:pPr>
    <w:rPr>
      <w:rFonts w:eastAsiaTheme="minorHAnsi"/>
    </w:rPr>
  </w:style>
  <w:style w:type="paragraph" w:customStyle="1" w:styleId="1847FCC7B4CA4ABEBF4250846017C78912">
    <w:name w:val="1847FCC7B4CA4ABEBF4250846017C78912"/>
    <w:rsid w:val="00430A11"/>
    <w:pPr>
      <w:ind w:left="720"/>
      <w:contextualSpacing/>
    </w:pPr>
    <w:rPr>
      <w:rFonts w:eastAsiaTheme="minorHAnsi"/>
    </w:rPr>
  </w:style>
  <w:style w:type="paragraph" w:customStyle="1" w:styleId="D5775DC5E1AD4304BA204F9193F7242812">
    <w:name w:val="D5775DC5E1AD4304BA204F9193F7242812"/>
    <w:rsid w:val="00430A11"/>
    <w:pPr>
      <w:ind w:left="720"/>
      <w:contextualSpacing/>
    </w:pPr>
    <w:rPr>
      <w:rFonts w:eastAsiaTheme="minorHAnsi"/>
    </w:rPr>
  </w:style>
  <w:style w:type="paragraph" w:customStyle="1" w:styleId="A9D9766AA79E4F5B8851175267EC837212">
    <w:name w:val="A9D9766AA79E4F5B8851175267EC837212"/>
    <w:rsid w:val="00430A11"/>
    <w:pPr>
      <w:ind w:left="720"/>
      <w:contextualSpacing/>
    </w:pPr>
    <w:rPr>
      <w:rFonts w:eastAsiaTheme="minorHAnsi"/>
    </w:rPr>
  </w:style>
  <w:style w:type="paragraph" w:customStyle="1" w:styleId="51144501E4F04E00B0BD6584D49A6CCE12">
    <w:name w:val="51144501E4F04E00B0BD6584D49A6CCE12"/>
    <w:rsid w:val="00430A11"/>
    <w:pPr>
      <w:ind w:left="720"/>
      <w:contextualSpacing/>
    </w:pPr>
    <w:rPr>
      <w:rFonts w:eastAsiaTheme="minorHAnsi"/>
    </w:rPr>
  </w:style>
  <w:style w:type="paragraph" w:customStyle="1" w:styleId="0209BC5126FC494E8E6614FD658F572412">
    <w:name w:val="0209BC5126FC494E8E6614FD658F572412"/>
    <w:rsid w:val="00430A11"/>
    <w:rPr>
      <w:rFonts w:eastAsiaTheme="minorHAnsi"/>
    </w:rPr>
  </w:style>
  <w:style w:type="paragraph" w:customStyle="1" w:styleId="33BB89787B7E4D88A48C0A45ACC7168112">
    <w:name w:val="33BB89787B7E4D88A48C0A45ACC7168112"/>
    <w:rsid w:val="00430A11"/>
    <w:rPr>
      <w:rFonts w:eastAsiaTheme="minorHAnsi"/>
    </w:rPr>
  </w:style>
  <w:style w:type="paragraph" w:customStyle="1" w:styleId="188B94A0D18346239E559BD2DAF2432513">
    <w:name w:val="188B94A0D18346239E559BD2DAF2432513"/>
    <w:rsid w:val="00430A11"/>
    <w:pPr>
      <w:ind w:left="720"/>
      <w:contextualSpacing/>
    </w:pPr>
    <w:rPr>
      <w:rFonts w:eastAsiaTheme="minorHAnsi"/>
    </w:rPr>
  </w:style>
  <w:style w:type="paragraph" w:customStyle="1" w:styleId="EC3F8FC5075D4A90B32D4736C4C0CD4B13">
    <w:name w:val="EC3F8FC5075D4A90B32D4736C4C0CD4B13"/>
    <w:rsid w:val="00430A11"/>
    <w:rPr>
      <w:rFonts w:eastAsiaTheme="minorHAnsi"/>
    </w:rPr>
  </w:style>
  <w:style w:type="paragraph" w:customStyle="1" w:styleId="EC94D7CF3D28423880937BE361D040CD13">
    <w:name w:val="EC94D7CF3D28423880937BE361D040CD13"/>
    <w:rsid w:val="00430A11"/>
    <w:rPr>
      <w:rFonts w:eastAsiaTheme="minorHAnsi"/>
    </w:rPr>
  </w:style>
  <w:style w:type="paragraph" w:customStyle="1" w:styleId="5D213B0C541F429A9B2A9078C61C51CA13">
    <w:name w:val="5D213B0C541F429A9B2A9078C61C51CA13"/>
    <w:rsid w:val="00430A11"/>
    <w:rPr>
      <w:rFonts w:eastAsiaTheme="minorHAnsi"/>
    </w:rPr>
  </w:style>
  <w:style w:type="paragraph" w:customStyle="1" w:styleId="CFC7FFC1B0134306A8439B71193E76FA13">
    <w:name w:val="CFC7FFC1B0134306A8439B71193E76FA13"/>
    <w:rsid w:val="00430A11"/>
    <w:pPr>
      <w:ind w:left="720"/>
      <w:contextualSpacing/>
    </w:pPr>
    <w:rPr>
      <w:rFonts w:eastAsiaTheme="minorHAnsi"/>
    </w:rPr>
  </w:style>
  <w:style w:type="paragraph" w:customStyle="1" w:styleId="5E0473C5484D4F7F96744885C563192313">
    <w:name w:val="5E0473C5484D4F7F96744885C563192313"/>
    <w:rsid w:val="00430A11"/>
    <w:pPr>
      <w:ind w:left="720"/>
      <w:contextualSpacing/>
    </w:pPr>
    <w:rPr>
      <w:rFonts w:eastAsiaTheme="minorHAnsi"/>
    </w:rPr>
  </w:style>
  <w:style w:type="paragraph" w:customStyle="1" w:styleId="160D4B98DC2446FA886110CFF196B42C13">
    <w:name w:val="160D4B98DC2446FA886110CFF196B42C13"/>
    <w:rsid w:val="00430A11"/>
    <w:pPr>
      <w:ind w:left="720"/>
      <w:contextualSpacing/>
    </w:pPr>
    <w:rPr>
      <w:rFonts w:eastAsiaTheme="minorHAnsi"/>
    </w:rPr>
  </w:style>
  <w:style w:type="paragraph" w:customStyle="1" w:styleId="A517E0578EE543109EAF6E61651B882713">
    <w:name w:val="A517E0578EE543109EAF6E61651B882713"/>
    <w:rsid w:val="00430A11"/>
    <w:pPr>
      <w:ind w:left="720"/>
      <w:contextualSpacing/>
    </w:pPr>
    <w:rPr>
      <w:rFonts w:eastAsiaTheme="minorHAnsi"/>
    </w:rPr>
  </w:style>
  <w:style w:type="paragraph" w:customStyle="1" w:styleId="7B416065E1B14F61B6FFC04CB54A84F413">
    <w:name w:val="7B416065E1B14F61B6FFC04CB54A84F413"/>
    <w:rsid w:val="00430A11"/>
    <w:pPr>
      <w:ind w:left="720"/>
      <w:contextualSpacing/>
    </w:pPr>
    <w:rPr>
      <w:rFonts w:eastAsiaTheme="minorHAnsi"/>
    </w:rPr>
  </w:style>
  <w:style w:type="paragraph" w:customStyle="1" w:styleId="9B6CAA66E02742E3B697A3A4BA7ADA0213">
    <w:name w:val="9B6CAA66E02742E3B697A3A4BA7ADA0213"/>
    <w:rsid w:val="00430A11"/>
    <w:pPr>
      <w:ind w:left="720"/>
      <w:contextualSpacing/>
    </w:pPr>
    <w:rPr>
      <w:rFonts w:eastAsiaTheme="minorHAnsi"/>
    </w:rPr>
  </w:style>
  <w:style w:type="paragraph" w:customStyle="1" w:styleId="1F948539EE0046508EA29E5D56CCFF3213">
    <w:name w:val="1F948539EE0046508EA29E5D56CCFF3213"/>
    <w:rsid w:val="00430A11"/>
    <w:pPr>
      <w:ind w:left="720"/>
      <w:contextualSpacing/>
    </w:pPr>
    <w:rPr>
      <w:rFonts w:eastAsiaTheme="minorHAnsi"/>
    </w:rPr>
  </w:style>
  <w:style w:type="paragraph" w:customStyle="1" w:styleId="73688EC5535C4903B3994A6ED99EBD3013">
    <w:name w:val="73688EC5535C4903B3994A6ED99EBD3013"/>
    <w:rsid w:val="00430A11"/>
    <w:pPr>
      <w:ind w:left="720"/>
      <w:contextualSpacing/>
    </w:pPr>
    <w:rPr>
      <w:rFonts w:eastAsiaTheme="minorHAnsi"/>
    </w:rPr>
  </w:style>
  <w:style w:type="paragraph" w:customStyle="1" w:styleId="2355C65ABA8D4B4D8313B35EE7684A1C13">
    <w:name w:val="2355C65ABA8D4B4D8313B35EE7684A1C13"/>
    <w:rsid w:val="00430A11"/>
    <w:pPr>
      <w:ind w:left="720"/>
      <w:contextualSpacing/>
    </w:pPr>
    <w:rPr>
      <w:rFonts w:eastAsiaTheme="minorHAnsi"/>
    </w:rPr>
  </w:style>
  <w:style w:type="paragraph" w:customStyle="1" w:styleId="58D5A97311CE4D54BEA265413BED872213">
    <w:name w:val="58D5A97311CE4D54BEA265413BED872213"/>
    <w:rsid w:val="00430A11"/>
    <w:rPr>
      <w:rFonts w:eastAsiaTheme="minorHAnsi"/>
    </w:rPr>
  </w:style>
  <w:style w:type="paragraph" w:customStyle="1" w:styleId="E6D049B48BF5490384C04C355C04532813">
    <w:name w:val="E6D049B48BF5490384C04C355C04532813"/>
    <w:rsid w:val="00430A11"/>
    <w:pPr>
      <w:ind w:left="720"/>
      <w:contextualSpacing/>
    </w:pPr>
    <w:rPr>
      <w:rFonts w:eastAsiaTheme="minorHAnsi"/>
    </w:rPr>
  </w:style>
  <w:style w:type="paragraph" w:customStyle="1" w:styleId="7D156B6E08B848E4A56A26E5185B828E13">
    <w:name w:val="7D156B6E08B848E4A56A26E5185B828E13"/>
    <w:rsid w:val="00430A11"/>
    <w:rPr>
      <w:rFonts w:eastAsiaTheme="minorHAnsi"/>
    </w:rPr>
  </w:style>
  <w:style w:type="paragraph" w:customStyle="1" w:styleId="7F9ACFB974C34AB193302823006F5D1913">
    <w:name w:val="7F9ACFB974C34AB193302823006F5D1913"/>
    <w:rsid w:val="00430A11"/>
    <w:rPr>
      <w:rFonts w:eastAsiaTheme="minorHAnsi"/>
    </w:rPr>
  </w:style>
  <w:style w:type="paragraph" w:customStyle="1" w:styleId="B8ED39D4F7294EB0B2AD9FDE59DC989F13">
    <w:name w:val="B8ED39D4F7294EB0B2AD9FDE59DC989F13"/>
    <w:rsid w:val="00430A11"/>
    <w:pPr>
      <w:ind w:left="720"/>
      <w:contextualSpacing/>
    </w:pPr>
    <w:rPr>
      <w:rFonts w:eastAsiaTheme="minorHAnsi"/>
    </w:rPr>
  </w:style>
  <w:style w:type="paragraph" w:customStyle="1" w:styleId="30BB5ABA1FCB4BACBD1FF59574850B4713">
    <w:name w:val="30BB5ABA1FCB4BACBD1FF59574850B4713"/>
    <w:rsid w:val="00430A11"/>
    <w:pPr>
      <w:ind w:left="720"/>
      <w:contextualSpacing/>
    </w:pPr>
    <w:rPr>
      <w:rFonts w:eastAsiaTheme="minorHAnsi"/>
    </w:rPr>
  </w:style>
  <w:style w:type="paragraph" w:customStyle="1" w:styleId="F85E05ADB7B24283A541A39D98D3AC6813">
    <w:name w:val="F85E05ADB7B24283A541A39D98D3AC6813"/>
    <w:rsid w:val="00430A11"/>
    <w:pPr>
      <w:ind w:left="720"/>
      <w:contextualSpacing/>
    </w:pPr>
    <w:rPr>
      <w:rFonts w:eastAsiaTheme="minorHAnsi"/>
    </w:rPr>
  </w:style>
  <w:style w:type="paragraph" w:customStyle="1" w:styleId="B9FD66FB731145C9AB1BC41FBFFB750B13">
    <w:name w:val="B9FD66FB731145C9AB1BC41FBFFB750B13"/>
    <w:rsid w:val="00430A11"/>
    <w:pPr>
      <w:ind w:left="720"/>
      <w:contextualSpacing/>
    </w:pPr>
    <w:rPr>
      <w:rFonts w:eastAsiaTheme="minorHAnsi"/>
    </w:rPr>
  </w:style>
  <w:style w:type="paragraph" w:customStyle="1" w:styleId="F1CA4706D18D44CBAE643EF0B1618C2D13">
    <w:name w:val="F1CA4706D18D44CBAE643EF0B1618C2D13"/>
    <w:rsid w:val="00430A11"/>
    <w:pPr>
      <w:ind w:left="720"/>
      <w:contextualSpacing/>
    </w:pPr>
    <w:rPr>
      <w:rFonts w:eastAsiaTheme="minorHAnsi"/>
    </w:rPr>
  </w:style>
  <w:style w:type="paragraph" w:customStyle="1" w:styleId="59B6F8071578480A9B2E7F25FAC9955E13">
    <w:name w:val="59B6F8071578480A9B2E7F25FAC9955E13"/>
    <w:rsid w:val="00430A11"/>
    <w:pPr>
      <w:ind w:left="720"/>
      <w:contextualSpacing/>
    </w:pPr>
    <w:rPr>
      <w:rFonts w:eastAsiaTheme="minorHAnsi"/>
    </w:rPr>
  </w:style>
  <w:style w:type="paragraph" w:customStyle="1" w:styleId="D71BD296523849579104B39A717C054113">
    <w:name w:val="D71BD296523849579104B39A717C054113"/>
    <w:rsid w:val="00430A11"/>
    <w:pPr>
      <w:ind w:left="720"/>
      <w:contextualSpacing/>
    </w:pPr>
    <w:rPr>
      <w:rFonts w:eastAsiaTheme="minorHAnsi"/>
    </w:rPr>
  </w:style>
  <w:style w:type="paragraph" w:customStyle="1" w:styleId="6DFA269EDA73417D98D74DC699263B6013">
    <w:name w:val="6DFA269EDA73417D98D74DC699263B6013"/>
    <w:rsid w:val="00430A11"/>
    <w:pPr>
      <w:ind w:left="720"/>
      <w:contextualSpacing/>
    </w:pPr>
    <w:rPr>
      <w:rFonts w:eastAsiaTheme="minorHAnsi"/>
    </w:rPr>
  </w:style>
  <w:style w:type="paragraph" w:customStyle="1" w:styleId="BFBFD134A41E4315B56EC74FD47F7DE313">
    <w:name w:val="BFBFD134A41E4315B56EC74FD47F7DE313"/>
    <w:rsid w:val="00430A11"/>
    <w:pPr>
      <w:ind w:left="720"/>
      <w:contextualSpacing/>
    </w:pPr>
    <w:rPr>
      <w:rFonts w:eastAsiaTheme="minorHAnsi"/>
    </w:rPr>
  </w:style>
  <w:style w:type="paragraph" w:customStyle="1" w:styleId="634530501A0548E49E896FF72E07414E13">
    <w:name w:val="634530501A0548E49E896FF72E07414E13"/>
    <w:rsid w:val="00430A11"/>
    <w:pPr>
      <w:ind w:left="720"/>
      <w:contextualSpacing/>
    </w:pPr>
    <w:rPr>
      <w:rFonts w:eastAsiaTheme="minorHAnsi"/>
    </w:rPr>
  </w:style>
  <w:style w:type="paragraph" w:customStyle="1" w:styleId="2F3A02A6B4F54862878D0CFF0B6F49B810">
    <w:name w:val="2F3A02A6B4F54862878D0CFF0B6F49B810"/>
    <w:rsid w:val="00430A11"/>
    <w:pPr>
      <w:ind w:left="720"/>
      <w:contextualSpacing/>
    </w:pPr>
    <w:rPr>
      <w:rFonts w:eastAsiaTheme="minorHAnsi"/>
    </w:rPr>
  </w:style>
  <w:style w:type="paragraph" w:customStyle="1" w:styleId="37481F5007004E70B95E0B76E9471C4213">
    <w:name w:val="37481F5007004E70B95E0B76E9471C4213"/>
    <w:rsid w:val="00430A11"/>
    <w:pPr>
      <w:ind w:left="720"/>
      <w:contextualSpacing/>
    </w:pPr>
    <w:rPr>
      <w:rFonts w:eastAsiaTheme="minorHAnsi"/>
    </w:rPr>
  </w:style>
  <w:style w:type="paragraph" w:customStyle="1" w:styleId="28DB86D4ED4A42CAA0647D804112847A13">
    <w:name w:val="28DB86D4ED4A42CAA0647D804112847A13"/>
    <w:rsid w:val="00430A11"/>
    <w:pPr>
      <w:ind w:left="720"/>
      <w:contextualSpacing/>
    </w:pPr>
    <w:rPr>
      <w:rFonts w:eastAsiaTheme="minorHAnsi"/>
    </w:rPr>
  </w:style>
  <w:style w:type="paragraph" w:customStyle="1" w:styleId="FAEB64D403F74C2583F13123641DC43F13">
    <w:name w:val="FAEB64D403F74C2583F13123641DC43F13"/>
    <w:rsid w:val="00430A11"/>
    <w:pPr>
      <w:ind w:left="720"/>
      <w:contextualSpacing/>
    </w:pPr>
    <w:rPr>
      <w:rFonts w:eastAsiaTheme="minorHAnsi"/>
    </w:rPr>
  </w:style>
  <w:style w:type="paragraph" w:customStyle="1" w:styleId="96E227D80F344D5592563494BA3D779D13">
    <w:name w:val="96E227D80F344D5592563494BA3D779D13"/>
    <w:rsid w:val="00430A11"/>
    <w:pPr>
      <w:ind w:left="720"/>
      <w:contextualSpacing/>
    </w:pPr>
    <w:rPr>
      <w:rFonts w:eastAsiaTheme="minorHAnsi"/>
    </w:rPr>
  </w:style>
  <w:style w:type="paragraph" w:customStyle="1" w:styleId="BDD1541AFBDE4C5684D839DE682B652A13">
    <w:name w:val="BDD1541AFBDE4C5684D839DE682B652A13"/>
    <w:rsid w:val="00430A11"/>
    <w:pPr>
      <w:ind w:left="720"/>
      <w:contextualSpacing/>
    </w:pPr>
    <w:rPr>
      <w:rFonts w:eastAsiaTheme="minorHAnsi"/>
    </w:rPr>
  </w:style>
  <w:style w:type="paragraph" w:customStyle="1" w:styleId="5F60CC40C81443898B296649A3505F2313">
    <w:name w:val="5F60CC40C81443898B296649A3505F2313"/>
    <w:rsid w:val="00430A11"/>
    <w:pPr>
      <w:ind w:left="720"/>
      <w:contextualSpacing/>
    </w:pPr>
    <w:rPr>
      <w:rFonts w:eastAsiaTheme="minorHAnsi"/>
    </w:rPr>
  </w:style>
  <w:style w:type="paragraph" w:customStyle="1" w:styleId="B5FC64D4128043D99570BC160C2B1DC113">
    <w:name w:val="B5FC64D4128043D99570BC160C2B1DC113"/>
    <w:rsid w:val="00430A11"/>
    <w:pPr>
      <w:ind w:left="720"/>
      <w:contextualSpacing/>
    </w:pPr>
    <w:rPr>
      <w:rFonts w:eastAsiaTheme="minorHAnsi"/>
    </w:rPr>
  </w:style>
  <w:style w:type="paragraph" w:customStyle="1" w:styleId="755EE2143F6D4BE781B2EC7B1A00339113">
    <w:name w:val="755EE2143F6D4BE781B2EC7B1A00339113"/>
    <w:rsid w:val="00430A11"/>
    <w:pPr>
      <w:ind w:left="720"/>
      <w:contextualSpacing/>
    </w:pPr>
    <w:rPr>
      <w:rFonts w:eastAsiaTheme="minorHAnsi"/>
    </w:rPr>
  </w:style>
  <w:style w:type="paragraph" w:customStyle="1" w:styleId="5E323141029D4490A254C359448F654713">
    <w:name w:val="5E323141029D4490A254C359448F654713"/>
    <w:rsid w:val="00430A11"/>
    <w:pPr>
      <w:ind w:left="720"/>
      <w:contextualSpacing/>
    </w:pPr>
    <w:rPr>
      <w:rFonts w:eastAsiaTheme="minorHAnsi"/>
    </w:rPr>
  </w:style>
  <w:style w:type="paragraph" w:customStyle="1" w:styleId="25168BF5063444819BE7CB65DECA660E13">
    <w:name w:val="25168BF5063444819BE7CB65DECA660E13"/>
    <w:rsid w:val="00430A11"/>
    <w:pPr>
      <w:ind w:left="720"/>
      <w:contextualSpacing/>
    </w:pPr>
    <w:rPr>
      <w:rFonts w:eastAsiaTheme="minorHAnsi"/>
    </w:rPr>
  </w:style>
  <w:style w:type="paragraph" w:customStyle="1" w:styleId="EE3E8C8EB1394B6AA609E843B5C476EC7">
    <w:name w:val="EE3E8C8EB1394B6AA609E843B5C476EC7"/>
    <w:rsid w:val="00430A11"/>
    <w:pPr>
      <w:ind w:left="720"/>
      <w:contextualSpacing/>
    </w:pPr>
    <w:rPr>
      <w:rFonts w:eastAsiaTheme="minorHAnsi"/>
    </w:rPr>
  </w:style>
  <w:style w:type="paragraph" w:customStyle="1" w:styleId="A2647D32E6EA46228BD44445A84E0BD47">
    <w:name w:val="A2647D32E6EA46228BD44445A84E0BD47"/>
    <w:rsid w:val="00430A11"/>
    <w:pPr>
      <w:ind w:left="720"/>
      <w:contextualSpacing/>
    </w:pPr>
    <w:rPr>
      <w:rFonts w:eastAsiaTheme="minorHAnsi"/>
    </w:rPr>
  </w:style>
  <w:style w:type="paragraph" w:customStyle="1" w:styleId="3FEABB2FCCF24FC8B7E0A0526B6B71C89">
    <w:name w:val="3FEABB2FCCF24FC8B7E0A0526B6B71C89"/>
    <w:rsid w:val="00430A11"/>
    <w:pPr>
      <w:ind w:left="720"/>
      <w:contextualSpacing/>
    </w:pPr>
    <w:rPr>
      <w:rFonts w:eastAsiaTheme="minorHAnsi"/>
    </w:rPr>
  </w:style>
  <w:style w:type="paragraph" w:customStyle="1" w:styleId="46FF1EE29ED0477CA296747D70E5AF789">
    <w:name w:val="46FF1EE29ED0477CA296747D70E5AF789"/>
    <w:rsid w:val="00430A11"/>
    <w:pPr>
      <w:ind w:left="720"/>
      <w:contextualSpacing/>
    </w:pPr>
    <w:rPr>
      <w:rFonts w:eastAsiaTheme="minorHAnsi"/>
    </w:rPr>
  </w:style>
  <w:style w:type="paragraph" w:customStyle="1" w:styleId="23F50EEB0A224A18992DBA05312711A49">
    <w:name w:val="23F50EEB0A224A18992DBA05312711A49"/>
    <w:rsid w:val="00430A11"/>
    <w:pPr>
      <w:ind w:left="720"/>
      <w:contextualSpacing/>
    </w:pPr>
    <w:rPr>
      <w:rFonts w:eastAsiaTheme="minorHAnsi"/>
    </w:rPr>
  </w:style>
  <w:style w:type="paragraph" w:customStyle="1" w:styleId="AAC796891E92496995D1F0258B7A47A513">
    <w:name w:val="AAC796891E92496995D1F0258B7A47A513"/>
    <w:rsid w:val="00430A11"/>
    <w:pPr>
      <w:ind w:left="720"/>
      <w:contextualSpacing/>
    </w:pPr>
    <w:rPr>
      <w:rFonts w:eastAsiaTheme="minorHAnsi"/>
    </w:rPr>
  </w:style>
  <w:style w:type="paragraph" w:customStyle="1" w:styleId="C50F7BF69A0F40A2B22836D35E52DF4513">
    <w:name w:val="C50F7BF69A0F40A2B22836D35E52DF4513"/>
    <w:rsid w:val="00430A11"/>
    <w:pPr>
      <w:ind w:left="720"/>
      <w:contextualSpacing/>
    </w:pPr>
    <w:rPr>
      <w:rFonts w:eastAsiaTheme="minorHAnsi"/>
    </w:rPr>
  </w:style>
  <w:style w:type="paragraph" w:customStyle="1" w:styleId="B7782E8E69B74EABB4679B62EA063EA613">
    <w:name w:val="B7782E8E69B74EABB4679B62EA063EA613"/>
    <w:rsid w:val="00430A11"/>
    <w:pPr>
      <w:ind w:left="720"/>
      <w:contextualSpacing/>
    </w:pPr>
    <w:rPr>
      <w:rFonts w:eastAsiaTheme="minorHAnsi"/>
    </w:rPr>
  </w:style>
  <w:style w:type="paragraph" w:customStyle="1" w:styleId="638DF99C2A514122A9E83EC0B1E1FA587">
    <w:name w:val="638DF99C2A514122A9E83EC0B1E1FA587"/>
    <w:rsid w:val="00430A11"/>
    <w:pPr>
      <w:ind w:left="720"/>
      <w:contextualSpacing/>
    </w:pPr>
    <w:rPr>
      <w:rFonts w:eastAsiaTheme="minorHAnsi"/>
    </w:rPr>
  </w:style>
  <w:style w:type="paragraph" w:customStyle="1" w:styleId="B0A38B70B6AC4D69988E9D5B44279AA87">
    <w:name w:val="B0A38B70B6AC4D69988E9D5B44279AA87"/>
    <w:rsid w:val="00430A11"/>
    <w:pPr>
      <w:ind w:left="720"/>
      <w:contextualSpacing/>
    </w:pPr>
    <w:rPr>
      <w:rFonts w:eastAsiaTheme="minorHAnsi"/>
    </w:rPr>
  </w:style>
  <w:style w:type="paragraph" w:customStyle="1" w:styleId="65A21ECF52994CC1AC39C5C44503C9787">
    <w:name w:val="65A21ECF52994CC1AC39C5C44503C9787"/>
    <w:rsid w:val="00430A11"/>
    <w:pPr>
      <w:ind w:left="720"/>
      <w:contextualSpacing/>
    </w:pPr>
    <w:rPr>
      <w:rFonts w:eastAsiaTheme="minorHAnsi"/>
    </w:rPr>
  </w:style>
  <w:style w:type="paragraph" w:customStyle="1" w:styleId="13DBD8954A2A4A1E923737855FDCD6F67">
    <w:name w:val="13DBD8954A2A4A1E923737855FDCD6F67"/>
    <w:rsid w:val="00430A11"/>
    <w:pPr>
      <w:ind w:left="720"/>
      <w:contextualSpacing/>
    </w:pPr>
    <w:rPr>
      <w:rFonts w:eastAsiaTheme="minorHAnsi"/>
    </w:rPr>
  </w:style>
  <w:style w:type="paragraph" w:customStyle="1" w:styleId="6908F57A13A24BAD9FB724E8D23AB5237">
    <w:name w:val="6908F57A13A24BAD9FB724E8D23AB5237"/>
    <w:rsid w:val="00430A11"/>
    <w:pPr>
      <w:ind w:left="720"/>
      <w:contextualSpacing/>
    </w:pPr>
    <w:rPr>
      <w:rFonts w:eastAsiaTheme="minorHAnsi"/>
    </w:rPr>
  </w:style>
  <w:style w:type="paragraph" w:customStyle="1" w:styleId="E7F8FF29F02041CB97F8FDDF40A674E313">
    <w:name w:val="E7F8FF29F02041CB97F8FDDF40A674E313"/>
    <w:rsid w:val="00430A11"/>
    <w:pPr>
      <w:ind w:left="720"/>
      <w:contextualSpacing/>
    </w:pPr>
    <w:rPr>
      <w:rFonts w:eastAsiaTheme="minorHAnsi"/>
    </w:rPr>
  </w:style>
  <w:style w:type="paragraph" w:customStyle="1" w:styleId="14573C1955B44D28A214B6DFE4B9DF6A13">
    <w:name w:val="14573C1955B44D28A214B6DFE4B9DF6A13"/>
    <w:rsid w:val="00430A11"/>
    <w:pPr>
      <w:ind w:left="720"/>
      <w:contextualSpacing/>
    </w:pPr>
    <w:rPr>
      <w:rFonts w:eastAsiaTheme="minorHAnsi"/>
    </w:rPr>
  </w:style>
  <w:style w:type="paragraph" w:customStyle="1" w:styleId="0E64453E2BB84687AC1DE74ED8BB66EC13">
    <w:name w:val="0E64453E2BB84687AC1DE74ED8BB66EC13"/>
    <w:rsid w:val="00430A11"/>
    <w:pPr>
      <w:ind w:left="720"/>
      <w:contextualSpacing/>
    </w:pPr>
    <w:rPr>
      <w:rFonts w:eastAsiaTheme="minorHAnsi"/>
    </w:rPr>
  </w:style>
  <w:style w:type="paragraph" w:customStyle="1" w:styleId="8EB48B15076D42C487F21686A5CE33A46">
    <w:name w:val="8EB48B15076D42C487F21686A5CE33A46"/>
    <w:rsid w:val="00430A11"/>
    <w:pPr>
      <w:ind w:left="720"/>
      <w:contextualSpacing/>
    </w:pPr>
    <w:rPr>
      <w:rFonts w:eastAsiaTheme="minorHAnsi"/>
    </w:rPr>
  </w:style>
  <w:style w:type="paragraph" w:customStyle="1" w:styleId="8D90BF23BED742AC817D3F350A7F2E7A13">
    <w:name w:val="8D90BF23BED742AC817D3F350A7F2E7A13"/>
    <w:rsid w:val="00430A11"/>
    <w:pPr>
      <w:ind w:left="720"/>
      <w:contextualSpacing/>
    </w:pPr>
    <w:rPr>
      <w:rFonts w:eastAsiaTheme="minorHAnsi"/>
    </w:rPr>
  </w:style>
  <w:style w:type="paragraph" w:customStyle="1" w:styleId="1FB51BCEE9EC47ABAAE58C9A2E015EFB13">
    <w:name w:val="1FB51BCEE9EC47ABAAE58C9A2E015EFB13"/>
    <w:rsid w:val="00430A11"/>
    <w:pPr>
      <w:ind w:left="720"/>
      <w:contextualSpacing/>
    </w:pPr>
    <w:rPr>
      <w:rFonts w:eastAsiaTheme="minorHAnsi"/>
    </w:rPr>
  </w:style>
  <w:style w:type="paragraph" w:customStyle="1" w:styleId="1847FCC7B4CA4ABEBF4250846017C78913">
    <w:name w:val="1847FCC7B4CA4ABEBF4250846017C78913"/>
    <w:rsid w:val="00430A11"/>
    <w:pPr>
      <w:ind w:left="720"/>
      <w:contextualSpacing/>
    </w:pPr>
    <w:rPr>
      <w:rFonts w:eastAsiaTheme="minorHAnsi"/>
    </w:rPr>
  </w:style>
  <w:style w:type="paragraph" w:customStyle="1" w:styleId="D5775DC5E1AD4304BA204F9193F7242813">
    <w:name w:val="D5775DC5E1AD4304BA204F9193F7242813"/>
    <w:rsid w:val="00430A11"/>
    <w:pPr>
      <w:ind w:left="720"/>
      <w:contextualSpacing/>
    </w:pPr>
    <w:rPr>
      <w:rFonts w:eastAsiaTheme="minorHAnsi"/>
    </w:rPr>
  </w:style>
  <w:style w:type="paragraph" w:customStyle="1" w:styleId="A9D9766AA79E4F5B8851175267EC837213">
    <w:name w:val="A9D9766AA79E4F5B8851175267EC837213"/>
    <w:rsid w:val="00430A11"/>
    <w:pPr>
      <w:ind w:left="720"/>
      <w:contextualSpacing/>
    </w:pPr>
    <w:rPr>
      <w:rFonts w:eastAsiaTheme="minorHAnsi"/>
    </w:rPr>
  </w:style>
  <w:style w:type="paragraph" w:customStyle="1" w:styleId="51144501E4F04E00B0BD6584D49A6CCE13">
    <w:name w:val="51144501E4F04E00B0BD6584D49A6CCE13"/>
    <w:rsid w:val="00430A11"/>
    <w:pPr>
      <w:ind w:left="720"/>
      <w:contextualSpacing/>
    </w:pPr>
    <w:rPr>
      <w:rFonts w:eastAsiaTheme="minorHAnsi"/>
    </w:rPr>
  </w:style>
  <w:style w:type="paragraph" w:customStyle="1" w:styleId="0209BC5126FC494E8E6614FD658F572413">
    <w:name w:val="0209BC5126FC494E8E6614FD658F572413"/>
    <w:rsid w:val="00430A11"/>
    <w:rPr>
      <w:rFonts w:eastAsiaTheme="minorHAnsi"/>
    </w:rPr>
  </w:style>
  <w:style w:type="paragraph" w:customStyle="1" w:styleId="33BB89787B7E4D88A48C0A45ACC7168113">
    <w:name w:val="33BB89787B7E4D88A48C0A45ACC7168113"/>
    <w:rsid w:val="00430A11"/>
    <w:rPr>
      <w:rFonts w:eastAsiaTheme="minorHAnsi"/>
    </w:rPr>
  </w:style>
  <w:style w:type="paragraph" w:customStyle="1" w:styleId="188B94A0D18346239E559BD2DAF2432514">
    <w:name w:val="188B94A0D18346239E559BD2DAF2432514"/>
    <w:rsid w:val="00430A11"/>
    <w:pPr>
      <w:ind w:left="720"/>
      <w:contextualSpacing/>
    </w:pPr>
    <w:rPr>
      <w:rFonts w:eastAsiaTheme="minorHAnsi"/>
    </w:rPr>
  </w:style>
  <w:style w:type="paragraph" w:customStyle="1" w:styleId="EC3F8FC5075D4A90B32D4736C4C0CD4B14">
    <w:name w:val="EC3F8FC5075D4A90B32D4736C4C0CD4B14"/>
    <w:rsid w:val="00430A11"/>
    <w:rPr>
      <w:rFonts w:eastAsiaTheme="minorHAnsi"/>
    </w:rPr>
  </w:style>
  <w:style w:type="paragraph" w:customStyle="1" w:styleId="EC94D7CF3D28423880937BE361D040CD14">
    <w:name w:val="EC94D7CF3D28423880937BE361D040CD14"/>
    <w:rsid w:val="00430A11"/>
    <w:rPr>
      <w:rFonts w:eastAsiaTheme="minorHAnsi"/>
    </w:rPr>
  </w:style>
  <w:style w:type="paragraph" w:customStyle="1" w:styleId="5D213B0C541F429A9B2A9078C61C51CA14">
    <w:name w:val="5D213B0C541F429A9B2A9078C61C51CA14"/>
    <w:rsid w:val="00430A11"/>
    <w:rPr>
      <w:rFonts w:eastAsiaTheme="minorHAnsi"/>
    </w:rPr>
  </w:style>
  <w:style w:type="paragraph" w:customStyle="1" w:styleId="CFC7FFC1B0134306A8439B71193E76FA14">
    <w:name w:val="CFC7FFC1B0134306A8439B71193E76FA14"/>
    <w:rsid w:val="00430A11"/>
    <w:pPr>
      <w:ind w:left="720"/>
      <w:contextualSpacing/>
    </w:pPr>
    <w:rPr>
      <w:rFonts w:eastAsiaTheme="minorHAnsi"/>
    </w:rPr>
  </w:style>
  <w:style w:type="paragraph" w:customStyle="1" w:styleId="5E0473C5484D4F7F96744885C563192314">
    <w:name w:val="5E0473C5484D4F7F96744885C563192314"/>
    <w:rsid w:val="00430A11"/>
    <w:pPr>
      <w:ind w:left="720"/>
      <w:contextualSpacing/>
    </w:pPr>
    <w:rPr>
      <w:rFonts w:eastAsiaTheme="minorHAnsi"/>
    </w:rPr>
  </w:style>
  <w:style w:type="paragraph" w:customStyle="1" w:styleId="160D4B98DC2446FA886110CFF196B42C14">
    <w:name w:val="160D4B98DC2446FA886110CFF196B42C14"/>
    <w:rsid w:val="00430A11"/>
    <w:pPr>
      <w:ind w:left="720"/>
      <w:contextualSpacing/>
    </w:pPr>
    <w:rPr>
      <w:rFonts w:eastAsiaTheme="minorHAnsi"/>
    </w:rPr>
  </w:style>
  <w:style w:type="paragraph" w:customStyle="1" w:styleId="A517E0578EE543109EAF6E61651B882714">
    <w:name w:val="A517E0578EE543109EAF6E61651B882714"/>
    <w:rsid w:val="00430A11"/>
    <w:pPr>
      <w:ind w:left="720"/>
      <w:contextualSpacing/>
    </w:pPr>
    <w:rPr>
      <w:rFonts w:eastAsiaTheme="minorHAnsi"/>
    </w:rPr>
  </w:style>
  <w:style w:type="paragraph" w:customStyle="1" w:styleId="7B416065E1B14F61B6FFC04CB54A84F414">
    <w:name w:val="7B416065E1B14F61B6FFC04CB54A84F414"/>
    <w:rsid w:val="00430A11"/>
    <w:pPr>
      <w:ind w:left="720"/>
      <w:contextualSpacing/>
    </w:pPr>
    <w:rPr>
      <w:rFonts w:eastAsiaTheme="minorHAnsi"/>
    </w:rPr>
  </w:style>
  <w:style w:type="paragraph" w:customStyle="1" w:styleId="9B6CAA66E02742E3B697A3A4BA7ADA0214">
    <w:name w:val="9B6CAA66E02742E3B697A3A4BA7ADA0214"/>
    <w:rsid w:val="00430A11"/>
    <w:pPr>
      <w:ind w:left="720"/>
      <w:contextualSpacing/>
    </w:pPr>
    <w:rPr>
      <w:rFonts w:eastAsiaTheme="minorHAnsi"/>
    </w:rPr>
  </w:style>
  <w:style w:type="paragraph" w:customStyle="1" w:styleId="1F948539EE0046508EA29E5D56CCFF3214">
    <w:name w:val="1F948539EE0046508EA29E5D56CCFF3214"/>
    <w:rsid w:val="00430A11"/>
    <w:pPr>
      <w:ind w:left="720"/>
      <w:contextualSpacing/>
    </w:pPr>
    <w:rPr>
      <w:rFonts w:eastAsiaTheme="minorHAnsi"/>
    </w:rPr>
  </w:style>
  <w:style w:type="paragraph" w:customStyle="1" w:styleId="73688EC5535C4903B3994A6ED99EBD3014">
    <w:name w:val="73688EC5535C4903B3994A6ED99EBD3014"/>
    <w:rsid w:val="00430A11"/>
    <w:pPr>
      <w:ind w:left="720"/>
      <w:contextualSpacing/>
    </w:pPr>
    <w:rPr>
      <w:rFonts w:eastAsiaTheme="minorHAnsi"/>
    </w:rPr>
  </w:style>
  <w:style w:type="paragraph" w:customStyle="1" w:styleId="2355C65ABA8D4B4D8313B35EE7684A1C14">
    <w:name w:val="2355C65ABA8D4B4D8313B35EE7684A1C14"/>
    <w:rsid w:val="00430A11"/>
    <w:pPr>
      <w:ind w:left="720"/>
      <w:contextualSpacing/>
    </w:pPr>
    <w:rPr>
      <w:rFonts w:eastAsiaTheme="minorHAnsi"/>
    </w:rPr>
  </w:style>
  <w:style w:type="paragraph" w:customStyle="1" w:styleId="58D5A97311CE4D54BEA265413BED872214">
    <w:name w:val="58D5A97311CE4D54BEA265413BED872214"/>
    <w:rsid w:val="00430A11"/>
    <w:rPr>
      <w:rFonts w:eastAsiaTheme="minorHAnsi"/>
    </w:rPr>
  </w:style>
  <w:style w:type="paragraph" w:customStyle="1" w:styleId="E6D049B48BF5490384C04C355C04532814">
    <w:name w:val="E6D049B48BF5490384C04C355C04532814"/>
    <w:rsid w:val="00430A11"/>
    <w:pPr>
      <w:ind w:left="720"/>
      <w:contextualSpacing/>
    </w:pPr>
    <w:rPr>
      <w:rFonts w:eastAsiaTheme="minorHAnsi"/>
    </w:rPr>
  </w:style>
  <w:style w:type="paragraph" w:customStyle="1" w:styleId="7D156B6E08B848E4A56A26E5185B828E14">
    <w:name w:val="7D156B6E08B848E4A56A26E5185B828E14"/>
    <w:rsid w:val="00430A11"/>
    <w:rPr>
      <w:rFonts w:eastAsiaTheme="minorHAnsi"/>
    </w:rPr>
  </w:style>
  <w:style w:type="paragraph" w:customStyle="1" w:styleId="7F9ACFB974C34AB193302823006F5D1914">
    <w:name w:val="7F9ACFB974C34AB193302823006F5D1914"/>
    <w:rsid w:val="00430A11"/>
    <w:rPr>
      <w:rFonts w:eastAsiaTheme="minorHAnsi"/>
    </w:rPr>
  </w:style>
  <w:style w:type="paragraph" w:customStyle="1" w:styleId="B8ED39D4F7294EB0B2AD9FDE59DC989F14">
    <w:name w:val="B8ED39D4F7294EB0B2AD9FDE59DC989F14"/>
    <w:rsid w:val="00430A11"/>
    <w:pPr>
      <w:ind w:left="720"/>
      <w:contextualSpacing/>
    </w:pPr>
    <w:rPr>
      <w:rFonts w:eastAsiaTheme="minorHAnsi"/>
    </w:rPr>
  </w:style>
  <w:style w:type="paragraph" w:customStyle="1" w:styleId="30BB5ABA1FCB4BACBD1FF59574850B4714">
    <w:name w:val="30BB5ABA1FCB4BACBD1FF59574850B4714"/>
    <w:rsid w:val="00430A11"/>
    <w:pPr>
      <w:ind w:left="720"/>
      <w:contextualSpacing/>
    </w:pPr>
    <w:rPr>
      <w:rFonts w:eastAsiaTheme="minorHAnsi"/>
    </w:rPr>
  </w:style>
  <w:style w:type="paragraph" w:customStyle="1" w:styleId="F85E05ADB7B24283A541A39D98D3AC6814">
    <w:name w:val="F85E05ADB7B24283A541A39D98D3AC6814"/>
    <w:rsid w:val="00430A11"/>
    <w:pPr>
      <w:ind w:left="720"/>
      <w:contextualSpacing/>
    </w:pPr>
    <w:rPr>
      <w:rFonts w:eastAsiaTheme="minorHAnsi"/>
    </w:rPr>
  </w:style>
  <w:style w:type="paragraph" w:customStyle="1" w:styleId="B9FD66FB731145C9AB1BC41FBFFB750B14">
    <w:name w:val="B9FD66FB731145C9AB1BC41FBFFB750B14"/>
    <w:rsid w:val="00430A11"/>
    <w:pPr>
      <w:ind w:left="720"/>
      <w:contextualSpacing/>
    </w:pPr>
    <w:rPr>
      <w:rFonts w:eastAsiaTheme="minorHAnsi"/>
    </w:rPr>
  </w:style>
  <w:style w:type="paragraph" w:customStyle="1" w:styleId="F1CA4706D18D44CBAE643EF0B1618C2D14">
    <w:name w:val="F1CA4706D18D44CBAE643EF0B1618C2D14"/>
    <w:rsid w:val="00430A11"/>
    <w:pPr>
      <w:ind w:left="720"/>
      <w:contextualSpacing/>
    </w:pPr>
    <w:rPr>
      <w:rFonts w:eastAsiaTheme="minorHAnsi"/>
    </w:rPr>
  </w:style>
  <w:style w:type="paragraph" w:customStyle="1" w:styleId="59B6F8071578480A9B2E7F25FAC9955E14">
    <w:name w:val="59B6F8071578480A9B2E7F25FAC9955E14"/>
    <w:rsid w:val="00430A11"/>
    <w:pPr>
      <w:ind w:left="720"/>
      <w:contextualSpacing/>
    </w:pPr>
    <w:rPr>
      <w:rFonts w:eastAsiaTheme="minorHAnsi"/>
    </w:rPr>
  </w:style>
  <w:style w:type="paragraph" w:customStyle="1" w:styleId="D71BD296523849579104B39A717C054114">
    <w:name w:val="D71BD296523849579104B39A717C054114"/>
    <w:rsid w:val="00430A11"/>
    <w:pPr>
      <w:ind w:left="720"/>
      <w:contextualSpacing/>
    </w:pPr>
    <w:rPr>
      <w:rFonts w:eastAsiaTheme="minorHAnsi"/>
    </w:rPr>
  </w:style>
  <w:style w:type="paragraph" w:customStyle="1" w:styleId="6DFA269EDA73417D98D74DC699263B6014">
    <w:name w:val="6DFA269EDA73417D98D74DC699263B6014"/>
    <w:rsid w:val="00430A11"/>
    <w:pPr>
      <w:ind w:left="720"/>
      <w:contextualSpacing/>
    </w:pPr>
    <w:rPr>
      <w:rFonts w:eastAsiaTheme="minorHAnsi"/>
    </w:rPr>
  </w:style>
  <w:style w:type="paragraph" w:customStyle="1" w:styleId="BFBFD134A41E4315B56EC74FD47F7DE314">
    <w:name w:val="BFBFD134A41E4315B56EC74FD47F7DE314"/>
    <w:rsid w:val="00430A11"/>
    <w:pPr>
      <w:ind w:left="720"/>
      <w:contextualSpacing/>
    </w:pPr>
    <w:rPr>
      <w:rFonts w:eastAsiaTheme="minorHAnsi"/>
    </w:rPr>
  </w:style>
  <w:style w:type="paragraph" w:customStyle="1" w:styleId="634530501A0548E49E896FF72E07414E14">
    <w:name w:val="634530501A0548E49E896FF72E07414E14"/>
    <w:rsid w:val="00430A11"/>
    <w:pPr>
      <w:ind w:left="720"/>
      <w:contextualSpacing/>
    </w:pPr>
    <w:rPr>
      <w:rFonts w:eastAsiaTheme="minorHAnsi"/>
    </w:rPr>
  </w:style>
  <w:style w:type="paragraph" w:customStyle="1" w:styleId="2F3A02A6B4F54862878D0CFF0B6F49B811">
    <w:name w:val="2F3A02A6B4F54862878D0CFF0B6F49B811"/>
    <w:rsid w:val="00430A11"/>
    <w:pPr>
      <w:ind w:left="720"/>
      <w:contextualSpacing/>
    </w:pPr>
    <w:rPr>
      <w:rFonts w:eastAsiaTheme="minorHAnsi"/>
    </w:rPr>
  </w:style>
  <w:style w:type="paragraph" w:customStyle="1" w:styleId="37481F5007004E70B95E0B76E9471C4214">
    <w:name w:val="37481F5007004E70B95E0B76E9471C4214"/>
    <w:rsid w:val="00430A11"/>
    <w:pPr>
      <w:ind w:left="720"/>
      <w:contextualSpacing/>
    </w:pPr>
    <w:rPr>
      <w:rFonts w:eastAsiaTheme="minorHAnsi"/>
    </w:rPr>
  </w:style>
  <w:style w:type="paragraph" w:customStyle="1" w:styleId="28DB86D4ED4A42CAA0647D804112847A14">
    <w:name w:val="28DB86D4ED4A42CAA0647D804112847A14"/>
    <w:rsid w:val="00430A11"/>
    <w:pPr>
      <w:ind w:left="720"/>
      <w:contextualSpacing/>
    </w:pPr>
    <w:rPr>
      <w:rFonts w:eastAsiaTheme="minorHAnsi"/>
    </w:rPr>
  </w:style>
  <w:style w:type="paragraph" w:customStyle="1" w:styleId="FAEB64D403F74C2583F13123641DC43F14">
    <w:name w:val="FAEB64D403F74C2583F13123641DC43F14"/>
    <w:rsid w:val="00430A11"/>
    <w:pPr>
      <w:ind w:left="720"/>
      <w:contextualSpacing/>
    </w:pPr>
    <w:rPr>
      <w:rFonts w:eastAsiaTheme="minorHAnsi"/>
    </w:rPr>
  </w:style>
  <w:style w:type="paragraph" w:customStyle="1" w:styleId="96E227D80F344D5592563494BA3D779D14">
    <w:name w:val="96E227D80F344D5592563494BA3D779D14"/>
    <w:rsid w:val="00430A11"/>
    <w:pPr>
      <w:ind w:left="720"/>
      <w:contextualSpacing/>
    </w:pPr>
    <w:rPr>
      <w:rFonts w:eastAsiaTheme="minorHAnsi"/>
    </w:rPr>
  </w:style>
  <w:style w:type="paragraph" w:customStyle="1" w:styleId="BDD1541AFBDE4C5684D839DE682B652A14">
    <w:name w:val="BDD1541AFBDE4C5684D839DE682B652A14"/>
    <w:rsid w:val="00430A11"/>
    <w:pPr>
      <w:ind w:left="720"/>
      <w:contextualSpacing/>
    </w:pPr>
    <w:rPr>
      <w:rFonts w:eastAsiaTheme="minorHAnsi"/>
    </w:rPr>
  </w:style>
  <w:style w:type="paragraph" w:customStyle="1" w:styleId="5F60CC40C81443898B296649A3505F2314">
    <w:name w:val="5F60CC40C81443898B296649A3505F2314"/>
    <w:rsid w:val="00430A11"/>
    <w:pPr>
      <w:ind w:left="720"/>
      <w:contextualSpacing/>
    </w:pPr>
    <w:rPr>
      <w:rFonts w:eastAsiaTheme="minorHAnsi"/>
    </w:rPr>
  </w:style>
  <w:style w:type="paragraph" w:customStyle="1" w:styleId="B5FC64D4128043D99570BC160C2B1DC114">
    <w:name w:val="B5FC64D4128043D99570BC160C2B1DC114"/>
    <w:rsid w:val="00430A11"/>
    <w:pPr>
      <w:ind w:left="720"/>
      <w:contextualSpacing/>
    </w:pPr>
    <w:rPr>
      <w:rFonts w:eastAsiaTheme="minorHAnsi"/>
    </w:rPr>
  </w:style>
  <w:style w:type="paragraph" w:customStyle="1" w:styleId="755EE2143F6D4BE781B2EC7B1A00339114">
    <w:name w:val="755EE2143F6D4BE781B2EC7B1A00339114"/>
    <w:rsid w:val="00430A11"/>
    <w:pPr>
      <w:ind w:left="720"/>
      <w:contextualSpacing/>
    </w:pPr>
    <w:rPr>
      <w:rFonts w:eastAsiaTheme="minorHAnsi"/>
    </w:rPr>
  </w:style>
  <w:style w:type="paragraph" w:customStyle="1" w:styleId="5E323141029D4490A254C359448F654714">
    <w:name w:val="5E323141029D4490A254C359448F654714"/>
    <w:rsid w:val="00430A11"/>
    <w:pPr>
      <w:ind w:left="720"/>
      <w:contextualSpacing/>
    </w:pPr>
    <w:rPr>
      <w:rFonts w:eastAsiaTheme="minorHAnsi"/>
    </w:rPr>
  </w:style>
  <w:style w:type="paragraph" w:customStyle="1" w:styleId="25168BF5063444819BE7CB65DECA660E14">
    <w:name w:val="25168BF5063444819BE7CB65DECA660E14"/>
    <w:rsid w:val="00430A11"/>
    <w:pPr>
      <w:ind w:left="720"/>
      <w:contextualSpacing/>
    </w:pPr>
    <w:rPr>
      <w:rFonts w:eastAsiaTheme="minorHAnsi"/>
    </w:rPr>
  </w:style>
  <w:style w:type="paragraph" w:customStyle="1" w:styleId="EE3E8C8EB1394B6AA609E843B5C476EC8">
    <w:name w:val="EE3E8C8EB1394B6AA609E843B5C476EC8"/>
    <w:rsid w:val="00430A11"/>
    <w:pPr>
      <w:ind w:left="720"/>
      <w:contextualSpacing/>
    </w:pPr>
    <w:rPr>
      <w:rFonts w:eastAsiaTheme="minorHAnsi"/>
    </w:rPr>
  </w:style>
  <w:style w:type="paragraph" w:customStyle="1" w:styleId="A2647D32E6EA46228BD44445A84E0BD48">
    <w:name w:val="A2647D32E6EA46228BD44445A84E0BD48"/>
    <w:rsid w:val="00430A11"/>
    <w:pPr>
      <w:ind w:left="720"/>
      <w:contextualSpacing/>
    </w:pPr>
    <w:rPr>
      <w:rFonts w:eastAsiaTheme="minorHAnsi"/>
    </w:rPr>
  </w:style>
  <w:style w:type="paragraph" w:customStyle="1" w:styleId="3FEABB2FCCF24FC8B7E0A0526B6B71C810">
    <w:name w:val="3FEABB2FCCF24FC8B7E0A0526B6B71C810"/>
    <w:rsid w:val="00430A11"/>
    <w:pPr>
      <w:ind w:left="720"/>
      <w:contextualSpacing/>
    </w:pPr>
    <w:rPr>
      <w:rFonts w:eastAsiaTheme="minorHAnsi"/>
    </w:rPr>
  </w:style>
  <w:style w:type="paragraph" w:customStyle="1" w:styleId="46FF1EE29ED0477CA296747D70E5AF7810">
    <w:name w:val="46FF1EE29ED0477CA296747D70E5AF7810"/>
    <w:rsid w:val="00430A11"/>
    <w:pPr>
      <w:ind w:left="720"/>
      <w:contextualSpacing/>
    </w:pPr>
    <w:rPr>
      <w:rFonts w:eastAsiaTheme="minorHAnsi"/>
    </w:rPr>
  </w:style>
  <w:style w:type="paragraph" w:customStyle="1" w:styleId="23F50EEB0A224A18992DBA05312711A410">
    <w:name w:val="23F50EEB0A224A18992DBA05312711A410"/>
    <w:rsid w:val="00430A11"/>
    <w:pPr>
      <w:ind w:left="720"/>
      <w:contextualSpacing/>
    </w:pPr>
    <w:rPr>
      <w:rFonts w:eastAsiaTheme="minorHAnsi"/>
    </w:rPr>
  </w:style>
  <w:style w:type="paragraph" w:customStyle="1" w:styleId="AAC796891E92496995D1F0258B7A47A514">
    <w:name w:val="AAC796891E92496995D1F0258B7A47A514"/>
    <w:rsid w:val="00430A11"/>
    <w:pPr>
      <w:ind w:left="720"/>
      <w:contextualSpacing/>
    </w:pPr>
    <w:rPr>
      <w:rFonts w:eastAsiaTheme="minorHAnsi"/>
    </w:rPr>
  </w:style>
  <w:style w:type="paragraph" w:customStyle="1" w:styleId="C50F7BF69A0F40A2B22836D35E52DF4514">
    <w:name w:val="C50F7BF69A0F40A2B22836D35E52DF4514"/>
    <w:rsid w:val="00430A11"/>
    <w:pPr>
      <w:ind w:left="720"/>
      <w:contextualSpacing/>
    </w:pPr>
    <w:rPr>
      <w:rFonts w:eastAsiaTheme="minorHAnsi"/>
    </w:rPr>
  </w:style>
  <w:style w:type="paragraph" w:customStyle="1" w:styleId="B7782E8E69B74EABB4679B62EA063EA614">
    <w:name w:val="B7782E8E69B74EABB4679B62EA063EA614"/>
    <w:rsid w:val="00430A11"/>
    <w:pPr>
      <w:ind w:left="720"/>
      <w:contextualSpacing/>
    </w:pPr>
    <w:rPr>
      <w:rFonts w:eastAsiaTheme="minorHAnsi"/>
    </w:rPr>
  </w:style>
  <w:style w:type="paragraph" w:customStyle="1" w:styleId="638DF99C2A514122A9E83EC0B1E1FA588">
    <w:name w:val="638DF99C2A514122A9E83EC0B1E1FA588"/>
    <w:rsid w:val="00430A11"/>
    <w:pPr>
      <w:ind w:left="720"/>
      <w:contextualSpacing/>
    </w:pPr>
    <w:rPr>
      <w:rFonts w:eastAsiaTheme="minorHAnsi"/>
    </w:rPr>
  </w:style>
  <w:style w:type="paragraph" w:customStyle="1" w:styleId="B0A38B70B6AC4D69988E9D5B44279AA88">
    <w:name w:val="B0A38B70B6AC4D69988E9D5B44279AA88"/>
    <w:rsid w:val="00430A11"/>
    <w:pPr>
      <w:ind w:left="720"/>
      <w:contextualSpacing/>
    </w:pPr>
    <w:rPr>
      <w:rFonts w:eastAsiaTheme="minorHAnsi"/>
    </w:rPr>
  </w:style>
  <w:style w:type="paragraph" w:customStyle="1" w:styleId="65A21ECF52994CC1AC39C5C44503C9788">
    <w:name w:val="65A21ECF52994CC1AC39C5C44503C9788"/>
    <w:rsid w:val="00430A11"/>
    <w:pPr>
      <w:ind w:left="720"/>
      <w:contextualSpacing/>
    </w:pPr>
    <w:rPr>
      <w:rFonts w:eastAsiaTheme="minorHAnsi"/>
    </w:rPr>
  </w:style>
  <w:style w:type="paragraph" w:customStyle="1" w:styleId="13DBD8954A2A4A1E923737855FDCD6F68">
    <w:name w:val="13DBD8954A2A4A1E923737855FDCD6F68"/>
    <w:rsid w:val="00430A11"/>
    <w:pPr>
      <w:ind w:left="720"/>
      <w:contextualSpacing/>
    </w:pPr>
    <w:rPr>
      <w:rFonts w:eastAsiaTheme="minorHAnsi"/>
    </w:rPr>
  </w:style>
  <w:style w:type="paragraph" w:customStyle="1" w:styleId="6908F57A13A24BAD9FB724E8D23AB5238">
    <w:name w:val="6908F57A13A24BAD9FB724E8D23AB5238"/>
    <w:rsid w:val="00430A11"/>
    <w:pPr>
      <w:ind w:left="720"/>
      <w:contextualSpacing/>
    </w:pPr>
    <w:rPr>
      <w:rFonts w:eastAsiaTheme="minorHAnsi"/>
    </w:rPr>
  </w:style>
  <w:style w:type="paragraph" w:customStyle="1" w:styleId="E7F8FF29F02041CB97F8FDDF40A674E314">
    <w:name w:val="E7F8FF29F02041CB97F8FDDF40A674E314"/>
    <w:rsid w:val="00430A11"/>
    <w:pPr>
      <w:ind w:left="720"/>
      <w:contextualSpacing/>
    </w:pPr>
    <w:rPr>
      <w:rFonts w:eastAsiaTheme="minorHAnsi"/>
    </w:rPr>
  </w:style>
  <w:style w:type="paragraph" w:customStyle="1" w:styleId="14573C1955B44D28A214B6DFE4B9DF6A14">
    <w:name w:val="14573C1955B44D28A214B6DFE4B9DF6A14"/>
    <w:rsid w:val="00430A11"/>
    <w:pPr>
      <w:ind w:left="720"/>
      <w:contextualSpacing/>
    </w:pPr>
    <w:rPr>
      <w:rFonts w:eastAsiaTheme="minorHAnsi"/>
    </w:rPr>
  </w:style>
  <w:style w:type="paragraph" w:customStyle="1" w:styleId="0E64453E2BB84687AC1DE74ED8BB66EC14">
    <w:name w:val="0E64453E2BB84687AC1DE74ED8BB66EC14"/>
    <w:rsid w:val="00430A11"/>
    <w:pPr>
      <w:ind w:left="720"/>
      <w:contextualSpacing/>
    </w:pPr>
    <w:rPr>
      <w:rFonts w:eastAsiaTheme="minorHAnsi"/>
    </w:rPr>
  </w:style>
  <w:style w:type="paragraph" w:customStyle="1" w:styleId="8EB48B15076D42C487F21686A5CE33A47">
    <w:name w:val="8EB48B15076D42C487F21686A5CE33A47"/>
    <w:rsid w:val="00430A11"/>
    <w:pPr>
      <w:ind w:left="720"/>
      <w:contextualSpacing/>
    </w:pPr>
    <w:rPr>
      <w:rFonts w:eastAsiaTheme="minorHAnsi"/>
    </w:rPr>
  </w:style>
  <w:style w:type="paragraph" w:customStyle="1" w:styleId="8D90BF23BED742AC817D3F350A7F2E7A14">
    <w:name w:val="8D90BF23BED742AC817D3F350A7F2E7A14"/>
    <w:rsid w:val="00430A11"/>
    <w:pPr>
      <w:ind w:left="720"/>
      <w:contextualSpacing/>
    </w:pPr>
    <w:rPr>
      <w:rFonts w:eastAsiaTheme="minorHAnsi"/>
    </w:rPr>
  </w:style>
  <w:style w:type="paragraph" w:customStyle="1" w:styleId="1FB51BCEE9EC47ABAAE58C9A2E015EFB14">
    <w:name w:val="1FB51BCEE9EC47ABAAE58C9A2E015EFB14"/>
    <w:rsid w:val="00430A11"/>
    <w:pPr>
      <w:ind w:left="720"/>
      <w:contextualSpacing/>
    </w:pPr>
    <w:rPr>
      <w:rFonts w:eastAsiaTheme="minorHAnsi"/>
    </w:rPr>
  </w:style>
  <w:style w:type="paragraph" w:customStyle="1" w:styleId="1847FCC7B4CA4ABEBF4250846017C78914">
    <w:name w:val="1847FCC7B4CA4ABEBF4250846017C78914"/>
    <w:rsid w:val="00430A11"/>
    <w:pPr>
      <w:ind w:left="720"/>
      <w:contextualSpacing/>
    </w:pPr>
    <w:rPr>
      <w:rFonts w:eastAsiaTheme="minorHAnsi"/>
    </w:rPr>
  </w:style>
  <w:style w:type="paragraph" w:customStyle="1" w:styleId="D5775DC5E1AD4304BA204F9193F7242814">
    <w:name w:val="D5775DC5E1AD4304BA204F9193F7242814"/>
    <w:rsid w:val="00430A11"/>
    <w:pPr>
      <w:ind w:left="720"/>
      <w:contextualSpacing/>
    </w:pPr>
    <w:rPr>
      <w:rFonts w:eastAsiaTheme="minorHAnsi"/>
    </w:rPr>
  </w:style>
  <w:style w:type="paragraph" w:customStyle="1" w:styleId="A9D9766AA79E4F5B8851175267EC837214">
    <w:name w:val="A9D9766AA79E4F5B8851175267EC837214"/>
    <w:rsid w:val="00430A11"/>
    <w:pPr>
      <w:ind w:left="720"/>
      <w:contextualSpacing/>
    </w:pPr>
    <w:rPr>
      <w:rFonts w:eastAsiaTheme="minorHAnsi"/>
    </w:rPr>
  </w:style>
  <w:style w:type="paragraph" w:customStyle="1" w:styleId="51144501E4F04E00B0BD6584D49A6CCE14">
    <w:name w:val="51144501E4F04E00B0BD6584D49A6CCE14"/>
    <w:rsid w:val="00430A11"/>
    <w:pPr>
      <w:ind w:left="720"/>
      <w:contextualSpacing/>
    </w:pPr>
    <w:rPr>
      <w:rFonts w:eastAsiaTheme="minorHAnsi"/>
    </w:rPr>
  </w:style>
  <w:style w:type="paragraph" w:customStyle="1" w:styleId="0209BC5126FC494E8E6614FD658F572414">
    <w:name w:val="0209BC5126FC494E8E6614FD658F572414"/>
    <w:rsid w:val="00430A11"/>
    <w:rPr>
      <w:rFonts w:eastAsiaTheme="minorHAnsi"/>
    </w:rPr>
  </w:style>
  <w:style w:type="paragraph" w:customStyle="1" w:styleId="33BB89787B7E4D88A48C0A45ACC7168114">
    <w:name w:val="33BB89787B7E4D88A48C0A45ACC7168114"/>
    <w:rsid w:val="00430A11"/>
    <w:rPr>
      <w:rFonts w:eastAsiaTheme="minorHAnsi"/>
    </w:rPr>
  </w:style>
  <w:style w:type="paragraph" w:customStyle="1" w:styleId="6AD77B933C6A4AEB9A6D544B93632794">
    <w:name w:val="6AD77B933C6A4AEB9A6D544B93632794"/>
    <w:rsid w:val="00430A11"/>
  </w:style>
  <w:style w:type="paragraph" w:customStyle="1" w:styleId="C6AEDA76593046FDB5C69D952A965923">
    <w:name w:val="C6AEDA76593046FDB5C69D952A965923"/>
    <w:rsid w:val="00430A11"/>
  </w:style>
  <w:style w:type="paragraph" w:customStyle="1" w:styleId="A4EA2658989942C19DE871B35AC5A05A">
    <w:name w:val="A4EA2658989942C19DE871B35AC5A05A"/>
    <w:rsid w:val="00430A11"/>
  </w:style>
  <w:style w:type="paragraph" w:customStyle="1" w:styleId="24E294FF4AF946679888A0B3EAEB695C">
    <w:name w:val="24E294FF4AF946679888A0B3EAEB695C"/>
    <w:rsid w:val="00430A11"/>
  </w:style>
  <w:style w:type="paragraph" w:customStyle="1" w:styleId="3D79114D579348AAB62682FBCA0BA519">
    <w:name w:val="3D79114D579348AAB62682FBCA0BA519"/>
    <w:rsid w:val="00430A11"/>
  </w:style>
  <w:style w:type="paragraph" w:customStyle="1" w:styleId="25B698BEBFF940178883C6B9850FA406">
    <w:name w:val="25B698BEBFF940178883C6B9850FA406"/>
    <w:rsid w:val="00430A11"/>
  </w:style>
  <w:style w:type="paragraph" w:customStyle="1" w:styleId="CA8BA2F602224BA297FBEBCBC75086AD">
    <w:name w:val="CA8BA2F602224BA297FBEBCBC75086AD"/>
    <w:rsid w:val="00430A11"/>
  </w:style>
  <w:style w:type="paragraph" w:customStyle="1" w:styleId="8FBB2EDA18BB46FCB8F4CA833C8D9BCD">
    <w:name w:val="8FBB2EDA18BB46FCB8F4CA833C8D9BCD"/>
    <w:rsid w:val="006B306A"/>
  </w:style>
  <w:style w:type="paragraph" w:customStyle="1" w:styleId="2EF5A6528C5944F9B8D4E6D4A61F2D8A">
    <w:name w:val="2EF5A6528C5944F9B8D4E6D4A61F2D8A"/>
    <w:rsid w:val="006B306A"/>
  </w:style>
  <w:style w:type="paragraph" w:customStyle="1" w:styleId="0DD6973BDEB84A75A890F58D3FF2F78C">
    <w:name w:val="0DD6973BDEB84A75A890F58D3FF2F78C"/>
    <w:rsid w:val="006B306A"/>
  </w:style>
  <w:style w:type="paragraph" w:customStyle="1" w:styleId="4EEC27956AE44978AFD0566E0FDE88DA">
    <w:name w:val="4EEC27956AE44978AFD0566E0FDE88DA"/>
    <w:rsid w:val="00C91F97"/>
  </w:style>
  <w:style w:type="paragraph" w:customStyle="1" w:styleId="EC034D6C99DE45919DE4627C67012262">
    <w:name w:val="EC034D6C99DE45919DE4627C67012262"/>
    <w:rsid w:val="00C91F97"/>
  </w:style>
  <w:style w:type="paragraph" w:customStyle="1" w:styleId="E6A3BAA1EED5492A85E2D3E1595F69DA">
    <w:name w:val="E6A3BAA1EED5492A85E2D3E1595F69DA"/>
    <w:rsid w:val="00C91F97"/>
  </w:style>
  <w:style w:type="paragraph" w:customStyle="1" w:styleId="0E38FABF5384476E8B9B8A4EEF3C4800">
    <w:name w:val="0E38FABF5384476E8B9B8A4EEF3C4800"/>
    <w:rsid w:val="00C91F97"/>
  </w:style>
  <w:style w:type="paragraph" w:customStyle="1" w:styleId="280364ED619744448C634BBF38E302B3">
    <w:name w:val="280364ED619744448C634BBF38E302B3"/>
    <w:rsid w:val="00C91F97"/>
  </w:style>
  <w:style w:type="paragraph" w:customStyle="1" w:styleId="EA37E3A6F9C54805A072C5D322B5A5E5">
    <w:name w:val="EA37E3A6F9C54805A072C5D322B5A5E5"/>
    <w:rsid w:val="00C91F97"/>
  </w:style>
  <w:style w:type="paragraph" w:customStyle="1" w:styleId="401B33FD6C6D481D857983D4CDD94A87">
    <w:name w:val="401B33FD6C6D481D857983D4CDD94A87"/>
    <w:rsid w:val="00C91F97"/>
  </w:style>
  <w:style w:type="paragraph" w:customStyle="1" w:styleId="CDC0F882F6B74699BEF8B4FF2CCF3862">
    <w:name w:val="CDC0F882F6B74699BEF8B4FF2CCF3862"/>
    <w:rsid w:val="00C91F97"/>
  </w:style>
  <w:style w:type="paragraph" w:customStyle="1" w:styleId="B6E9E44E4F0E451CB26821496C5FB88E">
    <w:name w:val="B6E9E44E4F0E451CB26821496C5FB88E"/>
    <w:rsid w:val="00C91F97"/>
  </w:style>
  <w:style w:type="paragraph" w:customStyle="1" w:styleId="30F06CEB0067489281A6426B53E9C0A3">
    <w:name w:val="30F06CEB0067489281A6426B53E9C0A3"/>
    <w:rsid w:val="00C91F97"/>
  </w:style>
  <w:style w:type="paragraph" w:customStyle="1" w:styleId="3FFD0AA005C441A38F17AF385F8CBDB7">
    <w:name w:val="3FFD0AA005C441A38F17AF385F8CBDB7"/>
    <w:rsid w:val="00C91F97"/>
  </w:style>
  <w:style w:type="paragraph" w:customStyle="1" w:styleId="665345998EFC4B458806A661830CC84A">
    <w:name w:val="665345998EFC4B458806A661830CC84A"/>
    <w:rsid w:val="00C91F97"/>
  </w:style>
  <w:style w:type="paragraph" w:customStyle="1" w:styleId="7D1B1D1278964A2FA896B6CCD755A8FD">
    <w:name w:val="7D1B1D1278964A2FA896B6CCD755A8FD"/>
    <w:rsid w:val="00C91F97"/>
  </w:style>
  <w:style w:type="paragraph" w:customStyle="1" w:styleId="E8C85DF17B65424EBD5E5245F7EADFF8">
    <w:name w:val="E8C85DF17B65424EBD5E5245F7EADFF8"/>
    <w:rsid w:val="00C91F97"/>
  </w:style>
  <w:style w:type="paragraph" w:customStyle="1" w:styleId="035C7EB0E0574479ABE76C45F1A695F4">
    <w:name w:val="035C7EB0E0574479ABE76C45F1A695F4"/>
    <w:rsid w:val="00C91F97"/>
  </w:style>
  <w:style w:type="paragraph" w:customStyle="1" w:styleId="47EE5474EA47453BBD006F317C4FA6F6">
    <w:name w:val="47EE5474EA47453BBD006F317C4FA6F6"/>
    <w:rsid w:val="00C91F97"/>
  </w:style>
  <w:style w:type="paragraph" w:customStyle="1" w:styleId="617EE3A6C9494E31A462A475B8AC25CB">
    <w:name w:val="617EE3A6C9494E31A462A475B8AC25CB"/>
    <w:rsid w:val="00C91F97"/>
  </w:style>
  <w:style w:type="paragraph" w:customStyle="1" w:styleId="BE407791574547168C66D5AD92ACC17D">
    <w:name w:val="BE407791574547168C66D5AD92ACC17D"/>
    <w:rsid w:val="00C91F97"/>
  </w:style>
  <w:style w:type="paragraph" w:customStyle="1" w:styleId="78EAC3C7E8664E5C8F2FD52A0B2C2F6C">
    <w:name w:val="78EAC3C7E8664E5C8F2FD52A0B2C2F6C"/>
    <w:rsid w:val="00C91F97"/>
  </w:style>
  <w:style w:type="paragraph" w:customStyle="1" w:styleId="33EBDAF4BBED4821B87F0AEF8DD959A3">
    <w:name w:val="33EBDAF4BBED4821B87F0AEF8DD959A3"/>
    <w:rsid w:val="00C91F97"/>
  </w:style>
  <w:style w:type="paragraph" w:customStyle="1" w:styleId="406B03C959354D37B18EACFDDDC145EB">
    <w:name w:val="406B03C959354D37B18EACFDDDC145EB"/>
    <w:rsid w:val="00C91F97"/>
  </w:style>
  <w:style w:type="paragraph" w:customStyle="1" w:styleId="3A446E8E96D54163AF305F7456356F95">
    <w:name w:val="3A446E8E96D54163AF305F7456356F95"/>
    <w:rsid w:val="00C91F97"/>
  </w:style>
  <w:style w:type="paragraph" w:customStyle="1" w:styleId="BFA7E9E5011B4557B6BD98AB5F17D383">
    <w:name w:val="BFA7E9E5011B4557B6BD98AB5F17D383"/>
    <w:rsid w:val="00C91F97"/>
  </w:style>
  <w:style w:type="paragraph" w:customStyle="1" w:styleId="188B94A0D18346239E559BD2DAF2432515">
    <w:name w:val="188B94A0D18346239E559BD2DAF2432515"/>
    <w:rsid w:val="00C91F97"/>
    <w:pPr>
      <w:ind w:left="720"/>
      <w:contextualSpacing/>
    </w:pPr>
    <w:rPr>
      <w:rFonts w:eastAsiaTheme="minorHAnsi"/>
    </w:rPr>
  </w:style>
  <w:style w:type="paragraph" w:customStyle="1" w:styleId="EC3F8FC5075D4A90B32D4736C4C0CD4B15">
    <w:name w:val="EC3F8FC5075D4A90B32D4736C4C0CD4B15"/>
    <w:rsid w:val="00C91F97"/>
    <w:rPr>
      <w:rFonts w:eastAsiaTheme="minorHAnsi"/>
    </w:rPr>
  </w:style>
  <w:style w:type="paragraph" w:customStyle="1" w:styleId="EC94D7CF3D28423880937BE361D040CD15">
    <w:name w:val="EC94D7CF3D28423880937BE361D040CD15"/>
    <w:rsid w:val="00C91F97"/>
    <w:rPr>
      <w:rFonts w:eastAsiaTheme="minorHAnsi"/>
    </w:rPr>
  </w:style>
  <w:style w:type="paragraph" w:customStyle="1" w:styleId="5D213B0C541F429A9B2A9078C61C51CA15">
    <w:name w:val="5D213B0C541F429A9B2A9078C61C51CA15"/>
    <w:rsid w:val="00C91F97"/>
    <w:rPr>
      <w:rFonts w:eastAsiaTheme="minorHAnsi"/>
    </w:rPr>
  </w:style>
  <w:style w:type="paragraph" w:customStyle="1" w:styleId="CFC7FFC1B0134306A8439B71193E76FA15">
    <w:name w:val="CFC7FFC1B0134306A8439B71193E76FA15"/>
    <w:rsid w:val="00C91F97"/>
    <w:pPr>
      <w:ind w:left="720"/>
      <w:contextualSpacing/>
    </w:pPr>
    <w:rPr>
      <w:rFonts w:eastAsiaTheme="minorHAnsi"/>
    </w:rPr>
  </w:style>
  <w:style w:type="paragraph" w:customStyle="1" w:styleId="5E0473C5484D4F7F96744885C563192315">
    <w:name w:val="5E0473C5484D4F7F96744885C563192315"/>
    <w:rsid w:val="00C91F97"/>
    <w:pPr>
      <w:ind w:left="720"/>
      <w:contextualSpacing/>
    </w:pPr>
    <w:rPr>
      <w:rFonts w:eastAsiaTheme="minorHAnsi"/>
    </w:rPr>
  </w:style>
  <w:style w:type="paragraph" w:customStyle="1" w:styleId="160D4B98DC2446FA886110CFF196B42C15">
    <w:name w:val="160D4B98DC2446FA886110CFF196B42C15"/>
    <w:rsid w:val="00C91F97"/>
    <w:pPr>
      <w:ind w:left="720"/>
      <w:contextualSpacing/>
    </w:pPr>
    <w:rPr>
      <w:rFonts w:eastAsiaTheme="minorHAnsi"/>
    </w:rPr>
  </w:style>
  <w:style w:type="paragraph" w:customStyle="1" w:styleId="A517E0578EE543109EAF6E61651B882715">
    <w:name w:val="A517E0578EE543109EAF6E61651B882715"/>
    <w:rsid w:val="00C91F97"/>
    <w:pPr>
      <w:ind w:left="720"/>
      <w:contextualSpacing/>
    </w:pPr>
    <w:rPr>
      <w:rFonts w:eastAsiaTheme="minorHAnsi"/>
    </w:rPr>
  </w:style>
  <w:style w:type="paragraph" w:customStyle="1" w:styleId="7B416065E1B14F61B6FFC04CB54A84F415">
    <w:name w:val="7B416065E1B14F61B6FFC04CB54A84F415"/>
    <w:rsid w:val="00C91F97"/>
    <w:pPr>
      <w:ind w:left="720"/>
      <w:contextualSpacing/>
    </w:pPr>
    <w:rPr>
      <w:rFonts w:eastAsiaTheme="minorHAnsi"/>
    </w:rPr>
  </w:style>
  <w:style w:type="paragraph" w:customStyle="1" w:styleId="9B6CAA66E02742E3B697A3A4BA7ADA0215">
    <w:name w:val="9B6CAA66E02742E3B697A3A4BA7ADA0215"/>
    <w:rsid w:val="00C91F97"/>
    <w:pPr>
      <w:ind w:left="720"/>
      <w:contextualSpacing/>
    </w:pPr>
    <w:rPr>
      <w:rFonts w:eastAsiaTheme="minorHAnsi"/>
    </w:rPr>
  </w:style>
  <w:style w:type="paragraph" w:customStyle="1" w:styleId="1F948539EE0046508EA29E5D56CCFF3215">
    <w:name w:val="1F948539EE0046508EA29E5D56CCFF3215"/>
    <w:rsid w:val="00C91F97"/>
    <w:pPr>
      <w:ind w:left="720"/>
      <w:contextualSpacing/>
    </w:pPr>
    <w:rPr>
      <w:rFonts w:eastAsiaTheme="minorHAnsi"/>
    </w:rPr>
  </w:style>
  <w:style w:type="paragraph" w:customStyle="1" w:styleId="73688EC5535C4903B3994A6ED99EBD3015">
    <w:name w:val="73688EC5535C4903B3994A6ED99EBD3015"/>
    <w:rsid w:val="00C91F97"/>
    <w:pPr>
      <w:ind w:left="720"/>
      <w:contextualSpacing/>
    </w:pPr>
    <w:rPr>
      <w:rFonts w:eastAsiaTheme="minorHAnsi"/>
    </w:rPr>
  </w:style>
  <w:style w:type="paragraph" w:customStyle="1" w:styleId="2355C65ABA8D4B4D8313B35EE7684A1C15">
    <w:name w:val="2355C65ABA8D4B4D8313B35EE7684A1C15"/>
    <w:rsid w:val="00C91F97"/>
    <w:pPr>
      <w:ind w:left="720"/>
      <w:contextualSpacing/>
    </w:pPr>
    <w:rPr>
      <w:rFonts w:eastAsiaTheme="minorHAnsi"/>
    </w:rPr>
  </w:style>
  <w:style w:type="paragraph" w:customStyle="1" w:styleId="58D5A97311CE4D54BEA265413BED872215">
    <w:name w:val="58D5A97311CE4D54BEA265413BED872215"/>
    <w:rsid w:val="00C91F97"/>
    <w:rPr>
      <w:rFonts w:eastAsiaTheme="minorHAnsi"/>
    </w:rPr>
  </w:style>
  <w:style w:type="paragraph" w:customStyle="1" w:styleId="E6D049B48BF5490384C04C355C04532815">
    <w:name w:val="E6D049B48BF5490384C04C355C04532815"/>
    <w:rsid w:val="00C91F97"/>
    <w:pPr>
      <w:ind w:left="720"/>
      <w:contextualSpacing/>
    </w:pPr>
    <w:rPr>
      <w:rFonts w:eastAsiaTheme="minorHAnsi"/>
    </w:rPr>
  </w:style>
  <w:style w:type="paragraph" w:customStyle="1" w:styleId="7D156B6E08B848E4A56A26E5185B828E15">
    <w:name w:val="7D156B6E08B848E4A56A26E5185B828E15"/>
    <w:rsid w:val="00C91F97"/>
    <w:rPr>
      <w:rFonts w:eastAsiaTheme="minorHAnsi"/>
    </w:rPr>
  </w:style>
  <w:style w:type="paragraph" w:customStyle="1" w:styleId="7F9ACFB974C34AB193302823006F5D1915">
    <w:name w:val="7F9ACFB974C34AB193302823006F5D1915"/>
    <w:rsid w:val="00C91F97"/>
    <w:rPr>
      <w:rFonts w:eastAsiaTheme="minorHAnsi"/>
    </w:rPr>
  </w:style>
  <w:style w:type="paragraph" w:customStyle="1" w:styleId="CDC0F882F6B74699BEF8B4FF2CCF38621">
    <w:name w:val="CDC0F882F6B74699BEF8B4FF2CCF38621"/>
    <w:rsid w:val="00C91F97"/>
    <w:pPr>
      <w:spacing w:after="0" w:line="240" w:lineRule="auto"/>
    </w:pPr>
    <w:rPr>
      <w:rFonts w:eastAsiaTheme="minorHAnsi"/>
    </w:rPr>
  </w:style>
  <w:style w:type="paragraph" w:customStyle="1" w:styleId="E931A572E30E4917B1E707E23EA4CECA">
    <w:name w:val="E931A572E30E4917B1E707E23EA4CECA"/>
    <w:rsid w:val="00C91F97"/>
    <w:pPr>
      <w:spacing w:after="0" w:line="240" w:lineRule="auto"/>
    </w:pPr>
    <w:rPr>
      <w:rFonts w:eastAsiaTheme="minorHAnsi"/>
    </w:rPr>
  </w:style>
  <w:style w:type="paragraph" w:customStyle="1" w:styleId="406B03C959354D37B18EACFDDDC145EB1">
    <w:name w:val="406B03C959354D37B18EACFDDDC145EB1"/>
    <w:rsid w:val="00C91F97"/>
    <w:pPr>
      <w:spacing w:after="0" w:line="240" w:lineRule="auto"/>
    </w:pPr>
    <w:rPr>
      <w:rFonts w:eastAsiaTheme="minorHAnsi"/>
    </w:rPr>
  </w:style>
  <w:style w:type="paragraph" w:customStyle="1" w:styleId="825B938359C24408B7A9D4A0435869F8">
    <w:name w:val="825B938359C24408B7A9D4A0435869F8"/>
    <w:rsid w:val="00C91F97"/>
    <w:pPr>
      <w:spacing w:after="0" w:line="240" w:lineRule="auto"/>
    </w:pPr>
    <w:rPr>
      <w:rFonts w:eastAsiaTheme="minorHAnsi"/>
    </w:rPr>
  </w:style>
  <w:style w:type="paragraph" w:customStyle="1" w:styleId="BFA7E9E5011B4557B6BD98AB5F17D3831">
    <w:name w:val="BFA7E9E5011B4557B6BD98AB5F17D3831"/>
    <w:rsid w:val="00C91F97"/>
    <w:pPr>
      <w:spacing w:after="0" w:line="240" w:lineRule="auto"/>
    </w:pPr>
    <w:rPr>
      <w:rFonts w:eastAsiaTheme="minorHAnsi"/>
    </w:rPr>
  </w:style>
  <w:style w:type="paragraph" w:customStyle="1" w:styleId="3A446E8E96D54163AF305F7456356F951">
    <w:name w:val="3A446E8E96D54163AF305F7456356F951"/>
    <w:rsid w:val="00C91F97"/>
    <w:pPr>
      <w:spacing w:after="0" w:line="240" w:lineRule="auto"/>
    </w:pPr>
    <w:rPr>
      <w:rFonts w:eastAsiaTheme="minorHAnsi"/>
    </w:rPr>
  </w:style>
  <w:style w:type="paragraph" w:customStyle="1" w:styleId="47EE5474EA47453BBD006F317C4FA6F61">
    <w:name w:val="47EE5474EA47453BBD006F317C4FA6F61"/>
    <w:rsid w:val="00C91F97"/>
    <w:pPr>
      <w:ind w:left="720"/>
      <w:contextualSpacing/>
    </w:pPr>
    <w:rPr>
      <w:rFonts w:eastAsiaTheme="minorHAnsi"/>
    </w:rPr>
  </w:style>
  <w:style w:type="paragraph" w:customStyle="1" w:styleId="617EE3A6C9494E31A462A475B8AC25CB1">
    <w:name w:val="617EE3A6C9494E31A462A475B8AC25CB1"/>
    <w:rsid w:val="00C91F97"/>
    <w:pPr>
      <w:ind w:left="720"/>
      <w:contextualSpacing/>
    </w:pPr>
    <w:rPr>
      <w:rFonts w:eastAsiaTheme="minorHAnsi"/>
    </w:rPr>
  </w:style>
  <w:style w:type="paragraph" w:customStyle="1" w:styleId="BE407791574547168C66D5AD92ACC17D1">
    <w:name w:val="BE407791574547168C66D5AD92ACC17D1"/>
    <w:rsid w:val="00C91F97"/>
    <w:pPr>
      <w:ind w:left="720"/>
      <w:contextualSpacing/>
    </w:pPr>
    <w:rPr>
      <w:rFonts w:eastAsiaTheme="minorHAnsi"/>
    </w:rPr>
  </w:style>
  <w:style w:type="paragraph" w:customStyle="1" w:styleId="78EAC3C7E8664E5C8F2FD52A0B2C2F6C1">
    <w:name w:val="78EAC3C7E8664E5C8F2FD52A0B2C2F6C1"/>
    <w:rsid w:val="00C91F97"/>
    <w:pPr>
      <w:ind w:left="720"/>
      <w:contextualSpacing/>
    </w:pPr>
    <w:rPr>
      <w:rFonts w:eastAsiaTheme="minorHAnsi"/>
    </w:rPr>
  </w:style>
  <w:style w:type="paragraph" w:customStyle="1" w:styleId="6DFA269EDA73417D98D74DC699263B6015">
    <w:name w:val="6DFA269EDA73417D98D74DC699263B6015"/>
    <w:rsid w:val="00C91F97"/>
    <w:pPr>
      <w:ind w:left="720"/>
      <w:contextualSpacing/>
    </w:pPr>
    <w:rPr>
      <w:rFonts w:eastAsiaTheme="minorHAnsi"/>
    </w:rPr>
  </w:style>
  <w:style w:type="paragraph" w:customStyle="1" w:styleId="BFBFD134A41E4315B56EC74FD47F7DE315">
    <w:name w:val="BFBFD134A41E4315B56EC74FD47F7DE315"/>
    <w:rsid w:val="00C91F97"/>
    <w:pPr>
      <w:ind w:left="720"/>
      <w:contextualSpacing/>
    </w:pPr>
    <w:rPr>
      <w:rFonts w:eastAsiaTheme="minorHAnsi"/>
    </w:rPr>
  </w:style>
  <w:style w:type="paragraph" w:customStyle="1" w:styleId="634530501A0548E49E896FF72E07414E15">
    <w:name w:val="634530501A0548E49E896FF72E07414E15"/>
    <w:rsid w:val="00C91F97"/>
    <w:pPr>
      <w:ind w:left="720"/>
      <w:contextualSpacing/>
    </w:pPr>
    <w:rPr>
      <w:rFonts w:eastAsiaTheme="minorHAnsi"/>
    </w:rPr>
  </w:style>
  <w:style w:type="paragraph" w:customStyle="1" w:styleId="2F3A02A6B4F54862878D0CFF0B6F49B812">
    <w:name w:val="2F3A02A6B4F54862878D0CFF0B6F49B812"/>
    <w:rsid w:val="00C91F97"/>
    <w:pPr>
      <w:ind w:left="720"/>
      <w:contextualSpacing/>
    </w:pPr>
    <w:rPr>
      <w:rFonts w:eastAsiaTheme="minorHAnsi"/>
    </w:rPr>
  </w:style>
  <w:style w:type="paragraph" w:customStyle="1" w:styleId="37481F5007004E70B95E0B76E9471C4215">
    <w:name w:val="37481F5007004E70B95E0B76E9471C4215"/>
    <w:rsid w:val="00C91F97"/>
    <w:pPr>
      <w:ind w:left="720"/>
      <w:contextualSpacing/>
    </w:pPr>
    <w:rPr>
      <w:rFonts w:eastAsiaTheme="minorHAnsi"/>
    </w:rPr>
  </w:style>
  <w:style w:type="paragraph" w:customStyle="1" w:styleId="28DB86D4ED4A42CAA0647D804112847A15">
    <w:name w:val="28DB86D4ED4A42CAA0647D804112847A15"/>
    <w:rsid w:val="00C91F97"/>
    <w:pPr>
      <w:ind w:left="720"/>
      <w:contextualSpacing/>
    </w:pPr>
    <w:rPr>
      <w:rFonts w:eastAsiaTheme="minorHAnsi"/>
    </w:rPr>
  </w:style>
  <w:style w:type="paragraph" w:customStyle="1" w:styleId="FAEB64D403F74C2583F13123641DC43F15">
    <w:name w:val="FAEB64D403F74C2583F13123641DC43F15"/>
    <w:rsid w:val="00C91F97"/>
    <w:pPr>
      <w:ind w:left="720"/>
      <w:contextualSpacing/>
    </w:pPr>
    <w:rPr>
      <w:rFonts w:eastAsiaTheme="minorHAnsi"/>
    </w:rPr>
  </w:style>
  <w:style w:type="paragraph" w:customStyle="1" w:styleId="96E227D80F344D5592563494BA3D779D15">
    <w:name w:val="96E227D80F344D5592563494BA3D779D15"/>
    <w:rsid w:val="00C91F97"/>
    <w:pPr>
      <w:ind w:left="720"/>
      <w:contextualSpacing/>
    </w:pPr>
    <w:rPr>
      <w:rFonts w:eastAsiaTheme="minorHAnsi"/>
    </w:rPr>
  </w:style>
  <w:style w:type="paragraph" w:customStyle="1" w:styleId="BDD1541AFBDE4C5684D839DE682B652A15">
    <w:name w:val="BDD1541AFBDE4C5684D839DE682B652A15"/>
    <w:rsid w:val="00C91F97"/>
    <w:pPr>
      <w:ind w:left="720"/>
      <w:contextualSpacing/>
    </w:pPr>
    <w:rPr>
      <w:rFonts w:eastAsiaTheme="minorHAnsi"/>
    </w:rPr>
  </w:style>
  <w:style w:type="paragraph" w:customStyle="1" w:styleId="5F60CC40C81443898B296649A3505F2315">
    <w:name w:val="5F60CC40C81443898B296649A3505F2315"/>
    <w:rsid w:val="00C91F97"/>
    <w:pPr>
      <w:ind w:left="720"/>
      <w:contextualSpacing/>
    </w:pPr>
    <w:rPr>
      <w:rFonts w:eastAsiaTheme="minorHAnsi"/>
    </w:rPr>
  </w:style>
  <w:style w:type="paragraph" w:customStyle="1" w:styleId="B5FC64D4128043D99570BC160C2B1DC115">
    <w:name w:val="B5FC64D4128043D99570BC160C2B1DC115"/>
    <w:rsid w:val="00C91F97"/>
    <w:pPr>
      <w:ind w:left="720"/>
      <w:contextualSpacing/>
    </w:pPr>
    <w:rPr>
      <w:rFonts w:eastAsiaTheme="minorHAnsi"/>
    </w:rPr>
  </w:style>
  <w:style w:type="paragraph" w:customStyle="1" w:styleId="755EE2143F6D4BE781B2EC7B1A00339115">
    <w:name w:val="755EE2143F6D4BE781B2EC7B1A00339115"/>
    <w:rsid w:val="00C91F97"/>
    <w:pPr>
      <w:ind w:left="720"/>
      <w:contextualSpacing/>
    </w:pPr>
    <w:rPr>
      <w:rFonts w:eastAsiaTheme="minorHAnsi"/>
    </w:rPr>
  </w:style>
  <w:style w:type="paragraph" w:customStyle="1" w:styleId="5E323141029D4490A254C359448F654715">
    <w:name w:val="5E323141029D4490A254C359448F654715"/>
    <w:rsid w:val="00C91F97"/>
    <w:pPr>
      <w:ind w:left="720"/>
      <w:contextualSpacing/>
    </w:pPr>
    <w:rPr>
      <w:rFonts w:eastAsiaTheme="minorHAnsi"/>
    </w:rPr>
  </w:style>
  <w:style w:type="paragraph" w:customStyle="1" w:styleId="25168BF5063444819BE7CB65DECA660E15">
    <w:name w:val="25168BF5063444819BE7CB65DECA660E15"/>
    <w:rsid w:val="00C91F97"/>
    <w:pPr>
      <w:ind w:left="720"/>
      <w:contextualSpacing/>
    </w:pPr>
    <w:rPr>
      <w:rFonts w:eastAsiaTheme="minorHAnsi"/>
    </w:rPr>
  </w:style>
  <w:style w:type="paragraph" w:customStyle="1" w:styleId="EE3E8C8EB1394B6AA609E843B5C476EC9">
    <w:name w:val="EE3E8C8EB1394B6AA609E843B5C476EC9"/>
    <w:rsid w:val="00C91F97"/>
    <w:pPr>
      <w:ind w:left="720"/>
      <w:contextualSpacing/>
    </w:pPr>
    <w:rPr>
      <w:rFonts w:eastAsiaTheme="minorHAnsi"/>
    </w:rPr>
  </w:style>
  <w:style w:type="paragraph" w:customStyle="1" w:styleId="A2647D32E6EA46228BD44445A84E0BD49">
    <w:name w:val="A2647D32E6EA46228BD44445A84E0BD49"/>
    <w:rsid w:val="00C91F97"/>
    <w:pPr>
      <w:ind w:left="720"/>
      <w:contextualSpacing/>
    </w:pPr>
    <w:rPr>
      <w:rFonts w:eastAsiaTheme="minorHAnsi"/>
    </w:rPr>
  </w:style>
  <w:style w:type="paragraph" w:customStyle="1" w:styleId="46FF1EE29ED0477CA296747D70E5AF7811">
    <w:name w:val="46FF1EE29ED0477CA296747D70E5AF7811"/>
    <w:rsid w:val="00C91F97"/>
    <w:pPr>
      <w:ind w:left="720"/>
      <w:contextualSpacing/>
    </w:pPr>
    <w:rPr>
      <w:rFonts w:eastAsiaTheme="minorHAnsi"/>
    </w:rPr>
  </w:style>
  <w:style w:type="paragraph" w:customStyle="1" w:styleId="23F50EEB0A224A18992DBA05312711A411">
    <w:name w:val="23F50EEB0A224A18992DBA05312711A411"/>
    <w:rsid w:val="00C91F97"/>
    <w:pPr>
      <w:ind w:left="720"/>
      <w:contextualSpacing/>
    </w:pPr>
    <w:rPr>
      <w:rFonts w:eastAsiaTheme="minorHAnsi"/>
    </w:rPr>
  </w:style>
  <w:style w:type="paragraph" w:customStyle="1" w:styleId="AAC796891E92496995D1F0258B7A47A515">
    <w:name w:val="AAC796891E92496995D1F0258B7A47A515"/>
    <w:rsid w:val="00C91F97"/>
    <w:pPr>
      <w:ind w:left="720"/>
      <w:contextualSpacing/>
    </w:pPr>
    <w:rPr>
      <w:rFonts w:eastAsiaTheme="minorHAnsi"/>
    </w:rPr>
  </w:style>
  <w:style w:type="paragraph" w:customStyle="1" w:styleId="C50F7BF69A0F40A2B22836D35E52DF4515">
    <w:name w:val="C50F7BF69A0F40A2B22836D35E52DF4515"/>
    <w:rsid w:val="00C91F97"/>
    <w:pPr>
      <w:ind w:left="720"/>
      <w:contextualSpacing/>
    </w:pPr>
    <w:rPr>
      <w:rFonts w:eastAsiaTheme="minorHAnsi"/>
    </w:rPr>
  </w:style>
  <w:style w:type="paragraph" w:customStyle="1" w:styleId="B7782E8E69B74EABB4679B62EA063EA615">
    <w:name w:val="B7782E8E69B74EABB4679B62EA063EA615"/>
    <w:rsid w:val="00C91F97"/>
    <w:pPr>
      <w:ind w:left="720"/>
      <w:contextualSpacing/>
    </w:pPr>
    <w:rPr>
      <w:rFonts w:eastAsiaTheme="minorHAnsi"/>
    </w:rPr>
  </w:style>
  <w:style w:type="paragraph" w:customStyle="1" w:styleId="638DF99C2A514122A9E83EC0B1E1FA589">
    <w:name w:val="638DF99C2A514122A9E83EC0B1E1FA589"/>
    <w:rsid w:val="00C91F97"/>
    <w:pPr>
      <w:ind w:left="720"/>
      <w:contextualSpacing/>
    </w:pPr>
    <w:rPr>
      <w:rFonts w:eastAsiaTheme="minorHAnsi"/>
    </w:rPr>
  </w:style>
  <w:style w:type="paragraph" w:customStyle="1" w:styleId="B0A38B70B6AC4D69988E9D5B44279AA89">
    <w:name w:val="B0A38B70B6AC4D69988E9D5B44279AA89"/>
    <w:rsid w:val="00C91F97"/>
    <w:pPr>
      <w:ind w:left="720"/>
      <w:contextualSpacing/>
    </w:pPr>
    <w:rPr>
      <w:rFonts w:eastAsiaTheme="minorHAnsi"/>
    </w:rPr>
  </w:style>
  <w:style w:type="paragraph" w:customStyle="1" w:styleId="65A21ECF52994CC1AC39C5C44503C9789">
    <w:name w:val="65A21ECF52994CC1AC39C5C44503C9789"/>
    <w:rsid w:val="00C91F97"/>
    <w:pPr>
      <w:ind w:left="720"/>
      <w:contextualSpacing/>
    </w:pPr>
    <w:rPr>
      <w:rFonts w:eastAsiaTheme="minorHAnsi"/>
    </w:rPr>
  </w:style>
  <w:style w:type="paragraph" w:customStyle="1" w:styleId="13DBD8954A2A4A1E923737855FDCD6F69">
    <w:name w:val="13DBD8954A2A4A1E923737855FDCD6F69"/>
    <w:rsid w:val="00C91F97"/>
    <w:pPr>
      <w:ind w:left="720"/>
      <w:contextualSpacing/>
    </w:pPr>
    <w:rPr>
      <w:rFonts w:eastAsiaTheme="minorHAnsi"/>
    </w:rPr>
  </w:style>
  <w:style w:type="paragraph" w:customStyle="1" w:styleId="6908F57A13A24BAD9FB724E8D23AB5239">
    <w:name w:val="6908F57A13A24BAD9FB724E8D23AB5239"/>
    <w:rsid w:val="00C91F97"/>
    <w:pPr>
      <w:ind w:left="720"/>
      <w:contextualSpacing/>
    </w:pPr>
    <w:rPr>
      <w:rFonts w:eastAsiaTheme="minorHAnsi"/>
    </w:rPr>
  </w:style>
  <w:style w:type="paragraph" w:customStyle="1" w:styleId="E7F8FF29F02041CB97F8FDDF40A674E315">
    <w:name w:val="E7F8FF29F02041CB97F8FDDF40A674E315"/>
    <w:rsid w:val="00C91F97"/>
    <w:pPr>
      <w:ind w:left="720"/>
      <w:contextualSpacing/>
    </w:pPr>
    <w:rPr>
      <w:rFonts w:eastAsiaTheme="minorHAnsi"/>
    </w:rPr>
  </w:style>
  <w:style w:type="paragraph" w:customStyle="1" w:styleId="14573C1955B44D28A214B6DFE4B9DF6A15">
    <w:name w:val="14573C1955B44D28A214B6DFE4B9DF6A15"/>
    <w:rsid w:val="00C91F97"/>
    <w:pPr>
      <w:ind w:left="720"/>
      <w:contextualSpacing/>
    </w:pPr>
    <w:rPr>
      <w:rFonts w:eastAsiaTheme="minorHAnsi"/>
    </w:rPr>
  </w:style>
  <w:style w:type="paragraph" w:customStyle="1" w:styleId="0E64453E2BB84687AC1DE74ED8BB66EC15">
    <w:name w:val="0E64453E2BB84687AC1DE74ED8BB66EC15"/>
    <w:rsid w:val="00C91F97"/>
    <w:pPr>
      <w:ind w:left="720"/>
      <w:contextualSpacing/>
    </w:pPr>
    <w:rPr>
      <w:rFonts w:eastAsiaTheme="minorHAnsi"/>
    </w:rPr>
  </w:style>
  <w:style w:type="paragraph" w:customStyle="1" w:styleId="8EB48B15076D42C487F21686A5CE33A48">
    <w:name w:val="8EB48B15076D42C487F21686A5CE33A48"/>
    <w:rsid w:val="00C91F97"/>
    <w:pPr>
      <w:ind w:left="720"/>
      <w:contextualSpacing/>
    </w:pPr>
    <w:rPr>
      <w:rFonts w:eastAsiaTheme="minorHAnsi"/>
    </w:rPr>
  </w:style>
  <w:style w:type="paragraph" w:customStyle="1" w:styleId="8D90BF23BED742AC817D3F350A7F2E7A15">
    <w:name w:val="8D90BF23BED742AC817D3F350A7F2E7A15"/>
    <w:rsid w:val="00C91F97"/>
    <w:pPr>
      <w:ind w:left="720"/>
      <w:contextualSpacing/>
    </w:pPr>
    <w:rPr>
      <w:rFonts w:eastAsiaTheme="minorHAnsi"/>
    </w:rPr>
  </w:style>
  <w:style w:type="paragraph" w:customStyle="1" w:styleId="1FB51BCEE9EC47ABAAE58C9A2E015EFB15">
    <w:name w:val="1FB51BCEE9EC47ABAAE58C9A2E015EFB15"/>
    <w:rsid w:val="00C91F97"/>
    <w:pPr>
      <w:ind w:left="720"/>
      <w:contextualSpacing/>
    </w:pPr>
    <w:rPr>
      <w:rFonts w:eastAsiaTheme="minorHAnsi"/>
    </w:rPr>
  </w:style>
  <w:style w:type="paragraph" w:customStyle="1" w:styleId="1847FCC7B4CA4ABEBF4250846017C78915">
    <w:name w:val="1847FCC7B4CA4ABEBF4250846017C78915"/>
    <w:rsid w:val="00C91F97"/>
    <w:pPr>
      <w:ind w:left="720"/>
      <w:contextualSpacing/>
    </w:pPr>
    <w:rPr>
      <w:rFonts w:eastAsiaTheme="minorHAnsi"/>
    </w:rPr>
  </w:style>
  <w:style w:type="paragraph" w:customStyle="1" w:styleId="D5775DC5E1AD4304BA204F9193F7242815">
    <w:name w:val="D5775DC5E1AD4304BA204F9193F7242815"/>
    <w:rsid w:val="00C91F97"/>
    <w:pPr>
      <w:ind w:left="720"/>
      <w:contextualSpacing/>
    </w:pPr>
    <w:rPr>
      <w:rFonts w:eastAsiaTheme="minorHAnsi"/>
    </w:rPr>
  </w:style>
  <w:style w:type="paragraph" w:customStyle="1" w:styleId="A9D9766AA79E4F5B8851175267EC837215">
    <w:name w:val="A9D9766AA79E4F5B8851175267EC837215"/>
    <w:rsid w:val="00C91F97"/>
    <w:pPr>
      <w:ind w:left="720"/>
      <w:contextualSpacing/>
    </w:pPr>
    <w:rPr>
      <w:rFonts w:eastAsiaTheme="minorHAnsi"/>
    </w:rPr>
  </w:style>
  <w:style w:type="paragraph" w:customStyle="1" w:styleId="51144501E4F04E00B0BD6584D49A6CCE15">
    <w:name w:val="51144501E4F04E00B0BD6584D49A6CCE15"/>
    <w:rsid w:val="00C91F97"/>
    <w:pPr>
      <w:ind w:left="720"/>
      <w:contextualSpacing/>
    </w:pPr>
    <w:rPr>
      <w:rFonts w:eastAsiaTheme="minorHAnsi"/>
    </w:rPr>
  </w:style>
  <w:style w:type="paragraph" w:customStyle="1" w:styleId="0209BC5126FC494E8E6614FD658F572415">
    <w:name w:val="0209BC5126FC494E8E6614FD658F572415"/>
    <w:rsid w:val="00C91F97"/>
    <w:rPr>
      <w:rFonts w:eastAsiaTheme="minorHAnsi"/>
    </w:rPr>
  </w:style>
  <w:style w:type="paragraph" w:customStyle="1" w:styleId="33BB89787B7E4D88A48C0A45ACC7168115">
    <w:name w:val="33BB89787B7E4D88A48C0A45ACC7168115"/>
    <w:rsid w:val="00C91F97"/>
    <w:rPr>
      <w:rFonts w:eastAsiaTheme="minorHAnsi"/>
    </w:rPr>
  </w:style>
  <w:style w:type="paragraph" w:customStyle="1" w:styleId="188B94A0D18346239E559BD2DAF2432516">
    <w:name w:val="188B94A0D18346239E559BD2DAF2432516"/>
    <w:rsid w:val="00C91F97"/>
    <w:pPr>
      <w:ind w:left="720"/>
      <w:contextualSpacing/>
    </w:pPr>
    <w:rPr>
      <w:rFonts w:eastAsiaTheme="minorHAnsi"/>
    </w:rPr>
  </w:style>
  <w:style w:type="paragraph" w:customStyle="1" w:styleId="EC3F8FC5075D4A90B32D4736C4C0CD4B16">
    <w:name w:val="EC3F8FC5075D4A90B32D4736C4C0CD4B16"/>
    <w:rsid w:val="00C91F97"/>
    <w:rPr>
      <w:rFonts w:eastAsiaTheme="minorHAnsi"/>
    </w:rPr>
  </w:style>
  <w:style w:type="paragraph" w:customStyle="1" w:styleId="EC94D7CF3D28423880937BE361D040CD16">
    <w:name w:val="EC94D7CF3D28423880937BE361D040CD16"/>
    <w:rsid w:val="00C91F97"/>
    <w:rPr>
      <w:rFonts w:eastAsiaTheme="minorHAnsi"/>
    </w:rPr>
  </w:style>
  <w:style w:type="paragraph" w:customStyle="1" w:styleId="5D213B0C541F429A9B2A9078C61C51CA16">
    <w:name w:val="5D213B0C541F429A9B2A9078C61C51CA16"/>
    <w:rsid w:val="00C91F97"/>
    <w:rPr>
      <w:rFonts w:eastAsiaTheme="minorHAnsi"/>
    </w:rPr>
  </w:style>
  <w:style w:type="paragraph" w:customStyle="1" w:styleId="CFC7FFC1B0134306A8439B71193E76FA16">
    <w:name w:val="CFC7FFC1B0134306A8439B71193E76FA16"/>
    <w:rsid w:val="00C91F97"/>
    <w:pPr>
      <w:ind w:left="720"/>
      <w:contextualSpacing/>
    </w:pPr>
    <w:rPr>
      <w:rFonts w:eastAsiaTheme="minorHAnsi"/>
    </w:rPr>
  </w:style>
  <w:style w:type="paragraph" w:customStyle="1" w:styleId="5E0473C5484D4F7F96744885C563192316">
    <w:name w:val="5E0473C5484D4F7F96744885C563192316"/>
    <w:rsid w:val="00C91F97"/>
    <w:pPr>
      <w:ind w:left="720"/>
      <w:contextualSpacing/>
    </w:pPr>
    <w:rPr>
      <w:rFonts w:eastAsiaTheme="minorHAnsi"/>
    </w:rPr>
  </w:style>
  <w:style w:type="paragraph" w:customStyle="1" w:styleId="160D4B98DC2446FA886110CFF196B42C16">
    <w:name w:val="160D4B98DC2446FA886110CFF196B42C16"/>
    <w:rsid w:val="00C91F97"/>
    <w:pPr>
      <w:ind w:left="720"/>
      <w:contextualSpacing/>
    </w:pPr>
    <w:rPr>
      <w:rFonts w:eastAsiaTheme="minorHAnsi"/>
    </w:rPr>
  </w:style>
  <w:style w:type="paragraph" w:customStyle="1" w:styleId="A517E0578EE543109EAF6E61651B882716">
    <w:name w:val="A517E0578EE543109EAF6E61651B882716"/>
    <w:rsid w:val="00C91F97"/>
    <w:pPr>
      <w:ind w:left="720"/>
      <w:contextualSpacing/>
    </w:pPr>
    <w:rPr>
      <w:rFonts w:eastAsiaTheme="minorHAnsi"/>
    </w:rPr>
  </w:style>
  <w:style w:type="paragraph" w:customStyle="1" w:styleId="7B416065E1B14F61B6FFC04CB54A84F416">
    <w:name w:val="7B416065E1B14F61B6FFC04CB54A84F416"/>
    <w:rsid w:val="00C91F97"/>
    <w:pPr>
      <w:ind w:left="720"/>
      <w:contextualSpacing/>
    </w:pPr>
    <w:rPr>
      <w:rFonts w:eastAsiaTheme="minorHAnsi"/>
    </w:rPr>
  </w:style>
  <w:style w:type="paragraph" w:customStyle="1" w:styleId="9B6CAA66E02742E3B697A3A4BA7ADA0216">
    <w:name w:val="9B6CAA66E02742E3B697A3A4BA7ADA0216"/>
    <w:rsid w:val="00C91F97"/>
    <w:pPr>
      <w:ind w:left="720"/>
      <w:contextualSpacing/>
    </w:pPr>
    <w:rPr>
      <w:rFonts w:eastAsiaTheme="minorHAnsi"/>
    </w:rPr>
  </w:style>
  <w:style w:type="paragraph" w:customStyle="1" w:styleId="1F948539EE0046508EA29E5D56CCFF3216">
    <w:name w:val="1F948539EE0046508EA29E5D56CCFF3216"/>
    <w:rsid w:val="00C91F97"/>
    <w:pPr>
      <w:ind w:left="720"/>
      <w:contextualSpacing/>
    </w:pPr>
    <w:rPr>
      <w:rFonts w:eastAsiaTheme="minorHAnsi"/>
    </w:rPr>
  </w:style>
  <w:style w:type="paragraph" w:customStyle="1" w:styleId="73688EC5535C4903B3994A6ED99EBD3016">
    <w:name w:val="73688EC5535C4903B3994A6ED99EBD3016"/>
    <w:rsid w:val="00C91F97"/>
    <w:pPr>
      <w:ind w:left="720"/>
      <w:contextualSpacing/>
    </w:pPr>
    <w:rPr>
      <w:rFonts w:eastAsiaTheme="minorHAnsi"/>
    </w:rPr>
  </w:style>
  <w:style w:type="paragraph" w:customStyle="1" w:styleId="2355C65ABA8D4B4D8313B35EE7684A1C16">
    <w:name w:val="2355C65ABA8D4B4D8313B35EE7684A1C16"/>
    <w:rsid w:val="00C91F97"/>
    <w:pPr>
      <w:ind w:left="720"/>
      <w:contextualSpacing/>
    </w:pPr>
    <w:rPr>
      <w:rFonts w:eastAsiaTheme="minorHAnsi"/>
    </w:rPr>
  </w:style>
  <w:style w:type="paragraph" w:customStyle="1" w:styleId="58D5A97311CE4D54BEA265413BED872216">
    <w:name w:val="58D5A97311CE4D54BEA265413BED872216"/>
    <w:rsid w:val="00C91F97"/>
    <w:rPr>
      <w:rFonts w:eastAsiaTheme="minorHAnsi"/>
    </w:rPr>
  </w:style>
  <w:style w:type="paragraph" w:customStyle="1" w:styleId="E6D049B48BF5490384C04C355C04532816">
    <w:name w:val="E6D049B48BF5490384C04C355C04532816"/>
    <w:rsid w:val="00C91F97"/>
    <w:pPr>
      <w:ind w:left="720"/>
      <w:contextualSpacing/>
    </w:pPr>
    <w:rPr>
      <w:rFonts w:eastAsiaTheme="minorHAnsi"/>
    </w:rPr>
  </w:style>
  <w:style w:type="paragraph" w:customStyle="1" w:styleId="7D156B6E08B848E4A56A26E5185B828E16">
    <w:name w:val="7D156B6E08B848E4A56A26E5185B828E16"/>
    <w:rsid w:val="00C91F97"/>
    <w:rPr>
      <w:rFonts w:eastAsiaTheme="minorHAnsi"/>
    </w:rPr>
  </w:style>
  <w:style w:type="paragraph" w:customStyle="1" w:styleId="7F9ACFB974C34AB193302823006F5D1916">
    <w:name w:val="7F9ACFB974C34AB193302823006F5D1916"/>
    <w:rsid w:val="00C91F97"/>
    <w:rPr>
      <w:rFonts w:eastAsiaTheme="minorHAnsi"/>
    </w:rPr>
  </w:style>
  <w:style w:type="paragraph" w:customStyle="1" w:styleId="CDC0F882F6B74699BEF8B4FF2CCF38622">
    <w:name w:val="CDC0F882F6B74699BEF8B4FF2CCF38622"/>
    <w:rsid w:val="00C91F97"/>
    <w:pPr>
      <w:spacing w:after="0" w:line="240" w:lineRule="auto"/>
    </w:pPr>
    <w:rPr>
      <w:rFonts w:eastAsiaTheme="minorHAnsi"/>
    </w:rPr>
  </w:style>
  <w:style w:type="paragraph" w:customStyle="1" w:styleId="E931A572E30E4917B1E707E23EA4CECA1">
    <w:name w:val="E931A572E30E4917B1E707E23EA4CECA1"/>
    <w:rsid w:val="00C91F97"/>
    <w:pPr>
      <w:spacing w:after="0" w:line="240" w:lineRule="auto"/>
    </w:pPr>
    <w:rPr>
      <w:rFonts w:eastAsiaTheme="minorHAnsi"/>
    </w:rPr>
  </w:style>
  <w:style w:type="paragraph" w:customStyle="1" w:styleId="406B03C959354D37B18EACFDDDC145EB2">
    <w:name w:val="406B03C959354D37B18EACFDDDC145EB2"/>
    <w:rsid w:val="00C91F97"/>
    <w:pPr>
      <w:spacing w:after="0" w:line="240" w:lineRule="auto"/>
    </w:pPr>
    <w:rPr>
      <w:rFonts w:eastAsiaTheme="minorHAnsi"/>
    </w:rPr>
  </w:style>
  <w:style w:type="paragraph" w:customStyle="1" w:styleId="825B938359C24408B7A9D4A0435869F81">
    <w:name w:val="825B938359C24408B7A9D4A0435869F81"/>
    <w:rsid w:val="00C91F97"/>
    <w:pPr>
      <w:spacing w:after="0" w:line="240" w:lineRule="auto"/>
    </w:pPr>
    <w:rPr>
      <w:rFonts w:eastAsiaTheme="minorHAnsi"/>
    </w:rPr>
  </w:style>
  <w:style w:type="paragraph" w:customStyle="1" w:styleId="BFA7E9E5011B4557B6BD98AB5F17D3832">
    <w:name w:val="BFA7E9E5011B4557B6BD98AB5F17D3832"/>
    <w:rsid w:val="00C91F97"/>
    <w:pPr>
      <w:spacing w:after="0" w:line="240" w:lineRule="auto"/>
    </w:pPr>
    <w:rPr>
      <w:rFonts w:eastAsiaTheme="minorHAnsi"/>
    </w:rPr>
  </w:style>
  <w:style w:type="paragraph" w:customStyle="1" w:styleId="3A446E8E96D54163AF305F7456356F952">
    <w:name w:val="3A446E8E96D54163AF305F7456356F952"/>
    <w:rsid w:val="00C91F97"/>
    <w:pPr>
      <w:spacing w:after="0" w:line="240" w:lineRule="auto"/>
    </w:pPr>
    <w:rPr>
      <w:rFonts w:eastAsiaTheme="minorHAnsi"/>
    </w:rPr>
  </w:style>
  <w:style w:type="paragraph" w:customStyle="1" w:styleId="47EE5474EA47453BBD006F317C4FA6F62">
    <w:name w:val="47EE5474EA47453BBD006F317C4FA6F62"/>
    <w:rsid w:val="00C91F97"/>
    <w:pPr>
      <w:ind w:left="720"/>
      <w:contextualSpacing/>
    </w:pPr>
    <w:rPr>
      <w:rFonts w:eastAsiaTheme="minorHAnsi"/>
    </w:rPr>
  </w:style>
  <w:style w:type="paragraph" w:customStyle="1" w:styleId="617EE3A6C9494E31A462A475B8AC25CB2">
    <w:name w:val="617EE3A6C9494E31A462A475B8AC25CB2"/>
    <w:rsid w:val="00C91F97"/>
    <w:pPr>
      <w:ind w:left="720"/>
      <w:contextualSpacing/>
    </w:pPr>
    <w:rPr>
      <w:rFonts w:eastAsiaTheme="minorHAnsi"/>
    </w:rPr>
  </w:style>
  <w:style w:type="paragraph" w:customStyle="1" w:styleId="BE407791574547168C66D5AD92ACC17D2">
    <w:name w:val="BE407791574547168C66D5AD92ACC17D2"/>
    <w:rsid w:val="00C91F97"/>
    <w:pPr>
      <w:ind w:left="720"/>
      <w:contextualSpacing/>
    </w:pPr>
    <w:rPr>
      <w:rFonts w:eastAsiaTheme="minorHAnsi"/>
    </w:rPr>
  </w:style>
  <w:style w:type="paragraph" w:customStyle="1" w:styleId="78EAC3C7E8664E5C8F2FD52A0B2C2F6C2">
    <w:name w:val="78EAC3C7E8664E5C8F2FD52A0B2C2F6C2"/>
    <w:rsid w:val="00C91F97"/>
    <w:pPr>
      <w:ind w:left="720"/>
      <w:contextualSpacing/>
    </w:pPr>
    <w:rPr>
      <w:rFonts w:eastAsiaTheme="minorHAnsi"/>
    </w:rPr>
  </w:style>
  <w:style w:type="paragraph" w:customStyle="1" w:styleId="6DFA269EDA73417D98D74DC699263B6016">
    <w:name w:val="6DFA269EDA73417D98D74DC699263B6016"/>
    <w:rsid w:val="00C91F97"/>
    <w:pPr>
      <w:ind w:left="720"/>
      <w:contextualSpacing/>
    </w:pPr>
    <w:rPr>
      <w:rFonts w:eastAsiaTheme="minorHAnsi"/>
    </w:rPr>
  </w:style>
  <w:style w:type="paragraph" w:customStyle="1" w:styleId="BFBFD134A41E4315B56EC74FD47F7DE316">
    <w:name w:val="BFBFD134A41E4315B56EC74FD47F7DE316"/>
    <w:rsid w:val="00C91F97"/>
    <w:pPr>
      <w:ind w:left="720"/>
      <w:contextualSpacing/>
    </w:pPr>
    <w:rPr>
      <w:rFonts w:eastAsiaTheme="minorHAnsi"/>
    </w:rPr>
  </w:style>
  <w:style w:type="paragraph" w:customStyle="1" w:styleId="634530501A0548E49E896FF72E07414E16">
    <w:name w:val="634530501A0548E49E896FF72E07414E16"/>
    <w:rsid w:val="00C91F97"/>
    <w:pPr>
      <w:ind w:left="720"/>
      <w:contextualSpacing/>
    </w:pPr>
    <w:rPr>
      <w:rFonts w:eastAsiaTheme="minorHAnsi"/>
    </w:rPr>
  </w:style>
  <w:style w:type="paragraph" w:customStyle="1" w:styleId="2F3A02A6B4F54862878D0CFF0B6F49B813">
    <w:name w:val="2F3A02A6B4F54862878D0CFF0B6F49B813"/>
    <w:rsid w:val="00C91F97"/>
    <w:pPr>
      <w:ind w:left="720"/>
      <w:contextualSpacing/>
    </w:pPr>
    <w:rPr>
      <w:rFonts w:eastAsiaTheme="minorHAnsi"/>
    </w:rPr>
  </w:style>
  <w:style w:type="paragraph" w:customStyle="1" w:styleId="37481F5007004E70B95E0B76E9471C4216">
    <w:name w:val="37481F5007004E70B95E0B76E9471C4216"/>
    <w:rsid w:val="00C91F97"/>
    <w:pPr>
      <w:ind w:left="720"/>
      <w:contextualSpacing/>
    </w:pPr>
    <w:rPr>
      <w:rFonts w:eastAsiaTheme="minorHAnsi"/>
    </w:rPr>
  </w:style>
  <w:style w:type="paragraph" w:customStyle="1" w:styleId="28DB86D4ED4A42CAA0647D804112847A16">
    <w:name w:val="28DB86D4ED4A42CAA0647D804112847A16"/>
    <w:rsid w:val="00C91F97"/>
    <w:pPr>
      <w:ind w:left="720"/>
      <w:contextualSpacing/>
    </w:pPr>
    <w:rPr>
      <w:rFonts w:eastAsiaTheme="minorHAnsi"/>
    </w:rPr>
  </w:style>
  <w:style w:type="paragraph" w:customStyle="1" w:styleId="FAEB64D403F74C2583F13123641DC43F16">
    <w:name w:val="FAEB64D403F74C2583F13123641DC43F16"/>
    <w:rsid w:val="00C91F97"/>
    <w:pPr>
      <w:ind w:left="720"/>
      <w:contextualSpacing/>
    </w:pPr>
    <w:rPr>
      <w:rFonts w:eastAsiaTheme="minorHAnsi"/>
    </w:rPr>
  </w:style>
  <w:style w:type="paragraph" w:customStyle="1" w:styleId="96E227D80F344D5592563494BA3D779D16">
    <w:name w:val="96E227D80F344D5592563494BA3D779D16"/>
    <w:rsid w:val="00C91F97"/>
    <w:pPr>
      <w:ind w:left="720"/>
      <w:contextualSpacing/>
    </w:pPr>
    <w:rPr>
      <w:rFonts w:eastAsiaTheme="minorHAnsi"/>
    </w:rPr>
  </w:style>
  <w:style w:type="paragraph" w:customStyle="1" w:styleId="BDD1541AFBDE4C5684D839DE682B652A16">
    <w:name w:val="BDD1541AFBDE4C5684D839DE682B652A16"/>
    <w:rsid w:val="00C91F97"/>
    <w:pPr>
      <w:ind w:left="720"/>
      <w:contextualSpacing/>
    </w:pPr>
    <w:rPr>
      <w:rFonts w:eastAsiaTheme="minorHAnsi"/>
    </w:rPr>
  </w:style>
  <w:style w:type="paragraph" w:customStyle="1" w:styleId="5F60CC40C81443898B296649A3505F2316">
    <w:name w:val="5F60CC40C81443898B296649A3505F2316"/>
    <w:rsid w:val="00C91F97"/>
    <w:pPr>
      <w:ind w:left="720"/>
      <w:contextualSpacing/>
    </w:pPr>
    <w:rPr>
      <w:rFonts w:eastAsiaTheme="minorHAnsi"/>
    </w:rPr>
  </w:style>
  <w:style w:type="paragraph" w:customStyle="1" w:styleId="B5FC64D4128043D99570BC160C2B1DC116">
    <w:name w:val="B5FC64D4128043D99570BC160C2B1DC116"/>
    <w:rsid w:val="00C91F97"/>
    <w:pPr>
      <w:ind w:left="720"/>
      <w:contextualSpacing/>
    </w:pPr>
    <w:rPr>
      <w:rFonts w:eastAsiaTheme="minorHAnsi"/>
    </w:rPr>
  </w:style>
  <w:style w:type="paragraph" w:customStyle="1" w:styleId="755EE2143F6D4BE781B2EC7B1A00339116">
    <w:name w:val="755EE2143F6D4BE781B2EC7B1A00339116"/>
    <w:rsid w:val="00C91F97"/>
    <w:pPr>
      <w:ind w:left="720"/>
      <w:contextualSpacing/>
    </w:pPr>
    <w:rPr>
      <w:rFonts w:eastAsiaTheme="minorHAnsi"/>
    </w:rPr>
  </w:style>
  <w:style w:type="paragraph" w:customStyle="1" w:styleId="5E323141029D4490A254C359448F654716">
    <w:name w:val="5E323141029D4490A254C359448F654716"/>
    <w:rsid w:val="00C91F97"/>
    <w:pPr>
      <w:ind w:left="720"/>
      <w:contextualSpacing/>
    </w:pPr>
    <w:rPr>
      <w:rFonts w:eastAsiaTheme="minorHAnsi"/>
    </w:rPr>
  </w:style>
  <w:style w:type="paragraph" w:customStyle="1" w:styleId="25168BF5063444819BE7CB65DECA660E16">
    <w:name w:val="25168BF5063444819BE7CB65DECA660E16"/>
    <w:rsid w:val="00C91F97"/>
    <w:pPr>
      <w:ind w:left="720"/>
      <w:contextualSpacing/>
    </w:pPr>
    <w:rPr>
      <w:rFonts w:eastAsiaTheme="minorHAnsi"/>
    </w:rPr>
  </w:style>
  <w:style w:type="paragraph" w:customStyle="1" w:styleId="EE3E8C8EB1394B6AA609E843B5C476EC10">
    <w:name w:val="EE3E8C8EB1394B6AA609E843B5C476EC10"/>
    <w:rsid w:val="00C91F97"/>
    <w:pPr>
      <w:ind w:left="720"/>
      <w:contextualSpacing/>
    </w:pPr>
    <w:rPr>
      <w:rFonts w:eastAsiaTheme="minorHAnsi"/>
    </w:rPr>
  </w:style>
  <w:style w:type="paragraph" w:customStyle="1" w:styleId="A2647D32E6EA46228BD44445A84E0BD410">
    <w:name w:val="A2647D32E6EA46228BD44445A84E0BD410"/>
    <w:rsid w:val="00C91F97"/>
    <w:pPr>
      <w:ind w:left="720"/>
      <w:contextualSpacing/>
    </w:pPr>
    <w:rPr>
      <w:rFonts w:eastAsiaTheme="minorHAnsi"/>
    </w:rPr>
  </w:style>
  <w:style w:type="paragraph" w:customStyle="1" w:styleId="3FEABB2FCCF24FC8B7E0A0526B6B71C811">
    <w:name w:val="3FEABB2FCCF24FC8B7E0A0526B6B71C811"/>
    <w:rsid w:val="00C91F97"/>
    <w:pPr>
      <w:ind w:left="720"/>
      <w:contextualSpacing/>
    </w:pPr>
    <w:rPr>
      <w:rFonts w:eastAsiaTheme="minorHAnsi"/>
    </w:rPr>
  </w:style>
  <w:style w:type="paragraph" w:customStyle="1" w:styleId="46FF1EE29ED0477CA296747D70E5AF7812">
    <w:name w:val="46FF1EE29ED0477CA296747D70E5AF7812"/>
    <w:rsid w:val="00C91F97"/>
    <w:pPr>
      <w:ind w:left="720"/>
      <w:contextualSpacing/>
    </w:pPr>
    <w:rPr>
      <w:rFonts w:eastAsiaTheme="minorHAnsi"/>
    </w:rPr>
  </w:style>
  <w:style w:type="paragraph" w:customStyle="1" w:styleId="23F50EEB0A224A18992DBA05312711A412">
    <w:name w:val="23F50EEB0A224A18992DBA05312711A412"/>
    <w:rsid w:val="00C91F97"/>
    <w:pPr>
      <w:ind w:left="720"/>
      <w:contextualSpacing/>
    </w:pPr>
    <w:rPr>
      <w:rFonts w:eastAsiaTheme="minorHAnsi"/>
    </w:rPr>
  </w:style>
  <w:style w:type="paragraph" w:customStyle="1" w:styleId="AAC796891E92496995D1F0258B7A47A516">
    <w:name w:val="AAC796891E92496995D1F0258B7A47A516"/>
    <w:rsid w:val="00C91F97"/>
    <w:pPr>
      <w:ind w:left="720"/>
      <w:contextualSpacing/>
    </w:pPr>
    <w:rPr>
      <w:rFonts w:eastAsiaTheme="minorHAnsi"/>
    </w:rPr>
  </w:style>
  <w:style w:type="paragraph" w:customStyle="1" w:styleId="C50F7BF69A0F40A2B22836D35E52DF4516">
    <w:name w:val="C50F7BF69A0F40A2B22836D35E52DF4516"/>
    <w:rsid w:val="00C91F97"/>
    <w:pPr>
      <w:ind w:left="720"/>
      <w:contextualSpacing/>
    </w:pPr>
    <w:rPr>
      <w:rFonts w:eastAsiaTheme="minorHAnsi"/>
    </w:rPr>
  </w:style>
  <w:style w:type="paragraph" w:customStyle="1" w:styleId="B7782E8E69B74EABB4679B62EA063EA616">
    <w:name w:val="B7782E8E69B74EABB4679B62EA063EA616"/>
    <w:rsid w:val="00C91F97"/>
    <w:pPr>
      <w:ind w:left="720"/>
      <w:contextualSpacing/>
    </w:pPr>
    <w:rPr>
      <w:rFonts w:eastAsiaTheme="minorHAnsi"/>
    </w:rPr>
  </w:style>
  <w:style w:type="paragraph" w:customStyle="1" w:styleId="638DF99C2A514122A9E83EC0B1E1FA5810">
    <w:name w:val="638DF99C2A514122A9E83EC0B1E1FA5810"/>
    <w:rsid w:val="00C91F97"/>
    <w:pPr>
      <w:ind w:left="720"/>
      <w:contextualSpacing/>
    </w:pPr>
    <w:rPr>
      <w:rFonts w:eastAsiaTheme="minorHAnsi"/>
    </w:rPr>
  </w:style>
  <w:style w:type="paragraph" w:customStyle="1" w:styleId="B0A38B70B6AC4D69988E9D5B44279AA810">
    <w:name w:val="B0A38B70B6AC4D69988E9D5B44279AA810"/>
    <w:rsid w:val="00C91F97"/>
    <w:pPr>
      <w:ind w:left="720"/>
      <w:contextualSpacing/>
    </w:pPr>
    <w:rPr>
      <w:rFonts w:eastAsiaTheme="minorHAnsi"/>
    </w:rPr>
  </w:style>
  <w:style w:type="paragraph" w:customStyle="1" w:styleId="65A21ECF52994CC1AC39C5C44503C97810">
    <w:name w:val="65A21ECF52994CC1AC39C5C44503C97810"/>
    <w:rsid w:val="00C91F97"/>
    <w:pPr>
      <w:ind w:left="720"/>
      <w:contextualSpacing/>
    </w:pPr>
    <w:rPr>
      <w:rFonts w:eastAsiaTheme="minorHAnsi"/>
    </w:rPr>
  </w:style>
  <w:style w:type="paragraph" w:customStyle="1" w:styleId="13DBD8954A2A4A1E923737855FDCD6F610">
    <w:name w:val="13DBD8954A2A4A1E923737855FDCD6F610"/>
    <w:rsid w:val="00C91F97"/>
    <w:pPr>
      <w:ind w:left="720"/>
      <w:contextualSpacing/>
    </w:pPr>
    <w:rPr>
      <w:rFonts w:eastAsiaTheme="minorHAnsi"/>
    </w:rPr>
  </w:style>
  <w:style w:type="paragraph" w:customStyle="1" w:styleId="6908F57A13A24BAD9FB724E8D23AB52310">
    <w:name w:val="6908F57A13A24BAD9FB724E8D23AB52310"/>
    <w:rsid w:val="00C91F97"/>
    <w:pPr>
      <w:ind w:left="720"/>
      <w:contextualSpacing/>
    </w:pPr>
    <w:rPr>
      <w:rFonts w:eastAsiaTheme="minorHAnsi"/>
    </w:rPr>
  </w:style>
  <w:style w:type="paragraph" w:customStyle="1" w:styleId="E7F8FF29F02041CB97F8FDDF40A674E316">
    <w:name w:val="E7F8FF29F02041CB97F8FDDF40A674E316"/>
    <w:rsid w:val="00C91F97"/>
    <w:pPr>
      <w:ind w:left="720"/>
      <w:contextualSpacing/>
    </w:pPr>
    <w:rPr>
      <w:rFonts w:eastAsiaTheme="minorHAnsi"/>
    </w:rPr>
  </w:style>
  <w:style w:type="paragraph" w:customStyle="1" w:styleId="14573C1955B44D28A214B6DFE4B9DF6A16">
    <w:name w:val="14573C1955B44D28A214B6DFE4B9DF6A16"/>
    <w:rsid w:val="00C91F97"/>
    <w:pPr>
      <w:ind w:left="720"/>
      <w:contextualSpacing/>
    </w:pPr>
    <w:rPr>
      <w:rFonts w:eastAsiaTheme="minorHAnsi"/>
    </w:rPr>
  </w:style>
  <w:style w:type="paragraph" w:customStyle="1" w:styleId="0E64453E2BB84687AC1DE74ED8BB66EC16">
    <w:name w:val="0E64453E2BB84687AC1DE74ED8BB66EC16"/>
    <w:rsid w:val="00C91F97"/>
    <w:pPr>
      <w:ind w:left="720"/>
      <w:contextualSpacing/>
    </w:pPr>
    <w:rPr>
      <w:rFonts w:eastAsiaTheme="minorHAnsi"/>
    </w:rPr>
  </w:style>
  <w:style w:type="paragraph" w:customStyle="1" w:styleId="8EB48B15076D42C487F21686A5CE33A49">
    <w:name w:val="8EB48B15076D42C487F21686A5CE33A49"/>
    <w:rsid w:val="00C91F97"/>
    <w:pPr>
      <w:ind w:left="720"/>
      <w:contextualSpacing/>
    </w:pPr>
    <w:rPr>
      <w:rFonts w:eastAsiaTheme="minorHAnsi"/>
    </w:rPr>
  </w:style>
  <w:style w:type="paragraph" w:customStyle="1" w:styleId="8D90BF23BED742AC817D3F350A7F2E7A16">
    <w:name w:val="8D90BF23BED742AC817D3F350A7F2E7A16"/>
    <w:rsid w:val="00C91F97"/>
    <w:pPr>
      <w:ind w:left="720"/>
      <w:contextualSpacing/>
    </w:pPr>
    <w:rPr>
      <w:rFonts w:eastAsiaTheme="minorHAnsi"/>
    </w:rPr>
  </w:style>
  <w:style w:type="paragraph" w:customStyle="1" w:styleId="1FB51BCEE9EC47ABAAE58C9A2E015EFB16">
    <w:name w:val="1FB51BCEE9EC47ABAAE58C9A2E015EFB16"/>
    <w:rsid w:val="00C91F97"/>
    <w:pPr>
      <w:ind w:left="720"/>
      <w:contextualSpacing/>
    </w:pPr>
    <w:rPr>
      <w:rFonts w:eastAsiaTheme="minorHAnsi"/>
    </w:rPr>
  </w:style>
  <w:style w:type="paragraph" w:customStyle="1" w:styleId="1847FCC7B4CA4ABEBF4250846017C78916">
    <w:name w:val="1847FCC7B4CA4ABEBF4250846017C78916"/>
    <w:rsid w:val="00C91F97"/>
    <w:pPr>
      <w:ind w:left="720"/>
      <w:contextualSpacing/>
    </w:pPr>
    <w:rPr>
      <w:rFonts w:eastAsiaTheme="minorHAnsi"/>
    </w:rPr>
  </w:style>
  <w:style w:type="paragraph" w:customStyle="1" w:styleId="D5775DC5E1AD4304BA204F9193F7242816">
    <w:name w:val="D5775DC5E1AD4304BA204F9193F7242816"/>
    <w:rsid w:val="00C91F97"/>
    <w:pPr>
      <w:ind w:left="720"/>
      <w:contextualSpacing/>
    </w:pPr>
    <w:rPr>
      <w:rFonts w:eastAsiaTheme="minorHAnsi"/>
    </w:rPr>
  </w:style>
  <w:style w:type="paragraph" w:customStyle="1" w:styleId="A9D9766AA79E4F5B8851175267EC837216">
    <w:name w:val="A9D9766AA79E4F5B8851175267EC837216"/>
    <w:rsid w:val="00C91F97"/>
    <w:pPr>
      <w:ind w:left="720"/>
      <w:contextualSpacing/>
    </w:pPr>
    <w:rPr>
      <w:rFonts w:eastAsiaTheme="minorHAnsi"/>
    </w:rPr>
  </w:style>
  <w:style w:type="paragraph" w:customStyle="1" w:styleId="51144501E4F04E00B0BD6584D49A6CCE16">
    <w:name w:val="51144501E4F04E00B0BD6584D49A6CCE16"/>
    <w:rsid w:val="00C91F97"/>
    <w:pPr>
      <w:ind w:left="720"/>
      <w:contextualSpacing/>
    </w:pPr>
    <w:rPr>
      <w:rFonts w:eastAsiaTheme="minorHAnsi"/>
    </w:rPr>
  </w:style>
  <w:style w:type="paragraph" w:customStyle="1" w:styleId="0209BC5126FC494E8E6614FD658F572416">
    <w:name w:val="0209BC5126FC494E8E6614FD658F572416"/>
    <w:rsid w:val="00C91F97"/>
    <w:rPr>
      <w:rFonts w:eastAsiaTheme="minorHAnsi"/>
    </w:rPr>
  </w:style>
  <w:style w:type="paragraph" w:customStyle="1" w:styleId="33BB89787B7E4D88A48C0A45ACC7168116">
    <w:name w:val="33BB89787B7E4D88A48C0A45ACC7168116"/>
    <w:rsid w:val="00C91F97"/>
    <w:rPr>
      <w:rFonts w:eastAsiaTheme="minorHAnsi"/>
    </w:rPr>
  </w:style>
  <w:style w:type="paragraph" w:customStyle="1" w:styleId="188B94A0D18346239E559BD2DAF2432517">
    <w:name w:val="188B94A0D18346239E559BD2DAF2432517"/>
    <w:rsid w:val="00C91F97"/>
    <w:pPr>
      <w:ind w:left="720"/>
      <w:contextualSpacing/>
    </w:pPr>
    <w:rPr>
      <w:rFonts w:eastAsiaTheme="minorHAnsi"/>
    </w:rPr>
  </w:style>
  <w:style w:type="paragraph" w:customStyle="1" w:styleId="EC3F8FC5075D4A90B32D4736C4C0CD4B17">
    <w:name w:val="EC3F8FC5075D4A90B32D4736C4C0CD4B17"/>
    <w:rsid w:val="00C91F97"/>
    <w:rPr>
      <w:rFonts w:eastAsiaTheme="minorHAnsi"/>
    </w:rPr>
  </w:style>
  <w:style w:type="paragraph" w:customStyle="1" w:styleId="EC94D7CF3D28423880937BE361D040CD17">
    <w:name w:val="EC94D7CF3D28423880937BE361D040CD17"/>
    <w:rsid w:val="00C91F97"/>
    <w:rPr>
      <w:rFonts w:eastAsiaTheme="minorHAnsi"/>
    </w:rPr>
  </w:style>
  <w:style w:type="paragraph" w:customStyle="1" w:styleId="5D213B0C541F429A9B2A9078C61C51CA17">
    <w:name w:val="5D213B0C541F429A9B2A9078C61C51CA17"/>
    <w:rsid w:val="00C91F97"/>
    <w:rPr>
      <w:rFonts w:eastAsiaTheme="minorHAnsi"/>
    </w:rPr>
  </w:style>
  <w:style w:type="paragraph" w:customStyle="1" w:styleId="CFC7FFC1B0134306A8439B71193E76FA17">
    <w:name w:val="CFC7FFC1B0134306A8439B71193E76FA17"/>
    <w:rsid w:val="00C91F97"/>
    <w:pPr>
      <w:ind w:left="720"/>
      <w:contextualSpacing/>
    </w:pPr>
    <w:rPr>
      <w:rFonts w:eastAsiaTheme="minorHAnsi"/>
    </w:rPr>
  </w:style>
  <w:style w:type="paragraph" w:customStyle="1" w:styleId="5E0473C5484D4F7F96744885C563192317">
    <w:name w:val="5E0473C5484D4F7F96744885C563192317"/>
    <w:rsid w:val="00C91F97"/>
    <w:pPr>
      <w:ind w:left="720"/>
      <w:contextualSpacing/>
    </w:pPr>
    <w:rPr>
      <w:rFonts w:eastAsiaTheme="minorHAnsi"/>
    </w:rPr>
  </w:style>
  <w:style w:type="paragraph" w:customStyle="1" w:styleId="160D4B98DC2446FA886110CFF196B42C17">
    <w:name w:val="160D4B98DC2446FA886110CFF196B42C17"/>
    <w:rsid w:val="00C91F97"/>
    <w:pPr>
      <w:ind w:left="720"/>
      <w:contextualSpacing/>
    </w:pPr>
    <w:rPr>
      <w:rFonts w:eastAsiaTheme="minorHAnsi"/>
    </w:rPr>
  </w:style>
  <w:style w:type="paragraph" w:customStyle="1" w:styleId="A517E0578EE543109EAF6E61651B882717">
    <w:name w:val="A517E0578EE543109EAF6E61651B882717"/>
    <w:rsid w:val="00C91F97"/>
    <w:pPr>
      <w:ind w:left="720"/>
      <w:contextualSpacing/>
    </w:pPr>
    <w:rPr>
      <w:rFonts w:eastAsiaTheme="minorHAnsi"/>
    </w:rPr>
  </w:style>
  <w:style w:type="paragraph" w:customStyle="1" w:styleId="7B416065E1B14F61B6FFC04CB54A84F417">
    <w:name w:val="7B416065E1B14F61B6FFC04CB54A84F417"/>
    <w:rsid w:val="00C91F97"/>
    <w:pPr>
      <w:ind w:left="720"/>
      <w:contextualSpacing/>
    </w:pPr>
    <w:rPr>
      <w:rFonts w:eastAsiaTheme="minorHAnsi"/>
    </w:rPr>
  </w:style>
  <w:style w:type="paragraph" w:customStyle="1" w:styleId="9B6CAA66E02742E3B697A3A4BA7ADA0217">
    <w:name w:val="9B6CAA66E02742E3B697A3A4BA7ADA0217"/>
    <w:rsid w:val="00C91F97"/>
    <w:pPr>
      <w:ind w:left="720"/>
      <w:contextualSpacing/>
    </w:pPr>
    <w:rPr>
      <w:rFonts w:eastAsiaTheme="minorHAnsi"/>
    </w:rPr>
  </w:style>
  <w:style w:type="paragraph" w:customStyle="1" w:styleId="1F948539EE0046508EA29E5D56CCFF3217">
    <w:name w:val="1F948539EE0046508EA29E5D56CCFF3217"/>
    <w:rsid w:val="00C91F97"/>
    <w:pPr>
      <w:ind w:left="720"/>
      <w:contextualSpacing/>
    </w:pPr>
    <w:rPr>
      <w:rFonts w:eastAsiaTheme="minorHAnsi"/>
    </w:rPr>
  </w:style>
  <w:style w:type="paragraph" w:customStyle="1" w:styleId="73688EC5535C4903B3994A6ED99EBD3017">
    <w:name w:val="73688EC5535C4903B3994A6ED99EBD3017"/>
    <w:rsid w:val="00C91F97"/>
    <w:pPr>
      <w:ind w:left="720"/>
      <w:contextualSpacing/>
    </w:pPr>
    <w:rPr>
      <w:rFonts w:eastAsiaTheme="minorHAnsi"/>
    </w:rPr>
  </w:style>
  <w:style w:type="paragraph" w:customStyle="1" w:styleId="2355C65ABA8D4B4D8313B35EE7684A1C17">
    <w:name w:val="2355C65ABA8D4B4D8313B35EE7684A1C17"/>
    <w:rsid w:val="00C91F97"/>
    <w:pPr>
      <w:ind w:left="720"/>
      <w:contextualSpacing/>
    </w:pPr>
    <w:rPr>
      <w:rFonts w:eastAsiaTheme="minorHAnsi"/>
    </w:rPr>
  </w:style>
  <w:style w:type="paragraph" w:customStyle="1" w:styleId="58D5A97311CE4D54BEA265413BED872217">
    <w:name w:val="58D5A97311CE4D54BEA265413BED872217"/>
    <w:rsid w:val="00C91F97"/>
    <w:rPr>
      <w:rFonts w:eastAsiaTheme="minorHAnsi"/>
    </w:rPr>
  </w:style>
  <w:style w:type="paragraph" w:customStyle="1" w:styleId="E6D049B48BF5490384C04C355C04532817">
    <w:name w:val="E6D049B48BF5490384C04C355C04532817"/>
    <w:rsid w:val="00C91F97"/>
    <w:pPr>
      <w:ind w:left="720"/>
      <w:contextualSpacing/>
    </w:pPr>
    <w:rPr>
      <w:rFonts w:eastAsiaTheme="minorHAnsi"/>
    </w:rPr>
  </w:style>
  <w:style w:type="paragraph" w:customStyle="1" w:styleId="7D156B6E08B848E4A56A26E5185B828E17">
    <w:name w:val="7D156B6E08B848E4A56A26E5185B828E17"/>
    <w:rsid w:val="00C91F97"/>
    <w:rPr>
      <w:rFonts w:eastAsiaTheme="minorHAnsi"/>
    </w:rPr>
  </w:style>
  <w:style w:type="paragraph" w:customStyle="1" w:styleId="7F9ACFB974C34AB193302823006F5D1917">
    <w:name w:val="7F9ACFB974C34AB193302823006F5D1917"/>
    <w:rsid w:val="00C91F97"/>
    <w:rPr>
      <w:rFonts w:eastAsiaTheme="minorHAnsi"/>
    </w:rPr>
  </w:style>
  <w:style w:type="paragraph" w:customStyle="1" w:styleId="CDC0F882F6B74699BEF8B4FF2CCF38623">
    <w:name w:val="CDC0F882F6B74699BEF8B4FF2CCF38623"/>
    <w:rsid w:val="00C91F97"/>
    <w:pPr>
      <w:spacing w:after="0" w:line="240" w:lineRule="auto"/>
    </w:pPr>
    <w:rPr>
      <w:rFonts w:eastAsiaTheme="minorHAnsi"/>
    </w:rPr>
  </w:style>
  <w:style w:type="paragraph" w:customStyle="1" w:styleId="E931A572E30E4917B1E707E23EA4CECA2">
    <w:name w:val="E931A572E30E4917B1E707E23EA4CECA2"/>
    <w:rsid w:val="00C91F97"/>
    <w:pPr>
      <w:spacing w:after="0" w:line="240" w:lineRule="auto"/>
    </w:pPr>
    <w:rPr>
      <w:rFonts w:eastAsiaTheme="minorHAnsi"/>
    </w:rPr>
  </w:style>
  <w:style w:type="paragraph" w:customStyle="1" w:styleId="406B03C959354D37B18EACFDDDC145EB3">
    <w:name w:val="406B03C959354D37B18EACFDDDC145EB3"/>
    <w:rsid w:val="00C91F97"/>
    <w:pPr>
      <w:spacing w:after="0" w:line="240" w:lineRule="auto"/>
    </w:pPr>
    <w:rPr>
      <w:rFonts w:eastAsiaTheme="minorHAnsi"/>
    </w:rPr>
  </w:style>
  <w:style w:type="paragraph" w:customStyle="1" w:styleId="825B938359C24408B7A9D4A0435869F82">
    <w:name w:val="825B938359C24408B7A9D4A0435869F82"/>
    <w:rsid w:val="00C91F97"/>
    <w:pPr>
      <w:spacing w:after="0" w:line="240" w:lineRule="auto"/>
    </w:pPr>
    <w:rPr>
      <w:rFonts w:eastAsiaTheme="minorHAnsi"/>
    </w:rPr>
  </w:style>
  <w:style w:type="paragraph" w:customStyle="1" w:styleId="BFA7E9E5011B4557B6BD98AB5F17D3833">
    <w:name w:val="BFA7E9E5011B4557B6BD98AB5F17D3833"/>
    <w:rsid w:val="00C91F97"/>
    <w:pPr>
      <w:spacing w:after="0" w:line="240" w:lineRule="auto"/>
    </w:pPr>
    <w:rPr>
      <w:rFonts w:eastAsiaTheme="minorHAnsi"/>
    </w:rPr>
  </w:style>
  <w:style w:type="paragraph" w:customStyle="1" w:styleId="3A446E8E96D54163AF305F7456356F953">
    <w:name w:val="3A446E8E96D54163AF305F7456356F953"/>
    <w:rsid w:val="00C91F97"/>
    <w:pPr>
      <w:spacing w:after="0" w:line="240" w:lineRule="auto"/>
    </w:pPr>
    <w:rPr>
      <w:rFonts w:eastAsiaTheme="minorHAnsi"/>
    </w:rPr>
  </w:style>
  <w:style w:type="paragraph" w:customStyle="1" w:styleId="47EE5474EA47453BBD006F317C4FA6F63">
    <w:name w:val="47EE5474EA47453BBD006F317C4FA6F63"/>
    <w:rsid w:val="00C91F97"/>
    <w:pPr>
      <w:ind w:left="720"/>
      <w:contextualSpacing/>
    </w:pPr>
    <w:rPr>
      <w:rFonts w:eastAsiaTheme="minorHAnsi"/>
    </w:rPr>
  </w:style>
  <w:style w:type="paragraph" w:customStyle="1" w:styleId="617EE3A6C9494E31A462A475B8AC25CB3">
    <w:name w:val="617EE3A6C9494E31A462A475B8AC25CB3"/>
    <w:rsid w:val="00C91F97"/>
    <w:pPr>
      <w:ind w:left="720"/>
      <w:contextualSpacing/>
    </w:pPr>
    <w:rPr>
      <w:rFonts w:eastAsiaTheme="minorHAnsi"/>
    </w:rPr>
  </w:style>
  <w:style w:type="paragraph" w:customStyle="1" w:styleId="BE407791574547168C66D5AD92ACC17D3">
    <w:name w:val="BE407791574547168C66D5AD92ACC17D3"/>
    <w:rsid w:val="00C91F97"/>
    <w:pPr>
      <w:ind w:left="720"/>
      <w:contextualSpacing/>
    </w:pPr>
    <w:rPr>
      <w:rFonts w:eastAsiaTheme="minorHAnsi"/>
    </w:rPr>
  </w:style>
  <w:style w:type="paragraph" w:customStyle="1" w:styleId="78EAC3C7E8664E5C8F2FD52A0B2C2F6C3">
    <w:name w:val="78EAC3C7E8664E5C8F2FD52A0B2C2F6C3"/>
    <w:rsid w:val="00C91F97"/>
    <w:pPr>
      <w:ind w:left="720"/>
      <w:contextualSpacing/>
    </w:pPr>
    <w:rPr>
      <w:rFonts w:eastAsiaTheme="minorHAnsi"/>
    </w:rPr>
  </w:style>
  <w:style w:type="paragraph" w:customStyle="1" w:styleId="6DFA269EDA73417D98D74DC699263B6017">
    <w:name w:val="6DFA269EDA73417D98D74DC699263B6017"/>
    <w:rsid w:val="00C91F97"/>
    <w:pPr>
      <w:ind w:left="720"/>
      <w:contextualSpacing/>
    </w:pPr>
    <w:rPr>
      <w:rFonts w:eastAsiaTheme="minorHAnsi"/>
    </w:rPr>
  </w:style>
  <w:style w:type="paragraph" w:customStyle="1" w:styleId="BFBFD134A41E4315B56EC74FD47F7DE317">
    <w:name w:val="BFBFD134A41E4315B56EC74FD47F7DE317"/>
    <w:rsid w:val="00C91F97"/>
    <w:pPr>
      <w:ind w:left="720"/>
      <w:contextualSpacing/>
    </w:pPr>
    <w:rPr>
      <w:rFonts w:eastAsiaTheme="minorHAnsi"/>
    </w:rPr>
  </w:style>
  <w:style w:type="paragraph" w:customStyle="1" w:styleId="634530501A0548E49E896FF72E07414E17">
    <w:name w:val="634530501A0548E49E896FF72E07414E17"/>
    <w:rsid w:val="00C91F97"/>
    <w:pPr>
      <w:ind w:left="720"/>
      <w:contextualSpacing/>
    </w:pPr>
    <w:rPr>
      <w:rFonts w:eastAsiaTheme="minorHAnsi"/>
    </w:rPr>
  </w:style>
  <w:style w:type="paragraph" w:customStyle="1" w:styleId="2F3A02A6B4F54862878D0CFF0B6F49B814">
    <w:name w:val="2F3A02A6B4F54862878D0CFF0B6F49B814"/>
    <w:rsid w:val="00C91F97"/>
    <w:pPr>
      <w:ind w:left="720"/>
      <w:contextualSpacing/>
    </w:pPr>
    <w:rPr>
      <w:rFonts w:eastAsiaTheme="minorHAnsi"/>
    </w:rPr>
  </w:style>
  <w:style w:type="paragraph" w:customStyle="1" w:styleId="37481F5007004E70B95E0B76E9471C4217">
    <w:name w:val="37481F5007004E70B95E0B76E9471C4217"/>
    <w:rsid w:val="00C91F97"/>
    <w:pPr>
      <w:ind w:left="720"/>
      <w:contextualSpacing/>
    </w:pPr>
    <w:rPr>
      <w:rFonts w:eastAsiaTheme="minorHAnsi"/>
    </w:rPr>
  </w:style>
  <w:style w:type="paragraph" w:customStyle="1" w:styleId="28DB86D4ED4A42CAA0647D804112847A17">
    <w:name w:val="28DB86D4ED4A42CAA0647D804112847A17"/>
    <w:rsid w:val="00C91F97"/>
    <w:pPr>
      <w:ind w:left="720"/>
      <w:contextualSpacing/>
    </w:pPr>
    <w:rPr>
      <w:rFonts w:eastAsiaTheme="minorHAnsi"/>
    </w:rPr>
  </w:style>
  <w:style w:type="paragraph" w:customStyle="1" w:styleId="FAEB64D403F74C2583F13123641DC43F17">
    <w:name w:val="FAEB64D403F74C2583F13123641DC43F17"/>
    <w:rsid w:val="00C91F97"/>
    <w:pPr>
      <w:ind w:left="720"/>
      <w:contextualSpacing/>
    </w:pPr>
    <w:rPr>
      <w:rFonts w:eastAsiaTheme="minorHAnsi"/>
    </w:rPr>
  </w:style>
  <w:style w:type="paragraph" w:customStyle="1" w:styleId="96E227D80F344D5592563494BA3D779D17">
    <w:name w:val="96E227D80F344D5592563494BA3D779D17"/>
    <w:rsid w:val="00C91F97"/>
    <w:pPr>
      <w:ind w:left="720"/>
      <w:contextualSpacing/>
    </w:pPr>
    <w:rPr>
      <w:rFonts w:eastAsiaTheme="minorHAnsi"/>
    </w:rPr>
  </w:style>
  <w:style w:type="paragraph" w:customStyle="1" w:styleId="BDD1541AFBDE4C5684D839DE682B652A17">
    <w:name w:val="BDD1541AFBDE4C5684D839DE682B652A17"/>
    <w:rsid w:val="00C91F97"/>
    <w:pPr>
      <w:ind w:left="720"/>
      <w:contextualSpacing/>
    </w:pPr>
    <w:rPr>
      <w:rFonts w:eastAsiaTheme="minorHAnsi"/>
    </w:rPr>
  </w:style>
  <w:style w:type="paragraph" w:customStyle="1" w:styleId="5F60CC40C81443898B296649A3505F2317">
    <w:name w:val="5F60CC40C81443898B296649A3505F2317"/>
    <w:rsid w:val="00C91F97"/>
    <w:pPr>
      <w:ind w:left="720"/>
      <w:contextualSpacing/>
    </w:pPr>
    <w:rPr>
      <w:rFonts w:eastAsiaTheme="minorHAnsi"/>
    </w:rPr>
  </w:style>
  <w:style w:type="paragraph" w:customStyle="1" w:styleId="B5FC64D4128043D99570BC160C2B1DC117">
    <w:name w:val="B5FC64D4128043D99570BC160C2B1DC117"/>
    <w:rsid w:val="00C91F97"/>
    <w:pPr>
      <w:ind w:left="720"/>
      <w:contextualSpacing/>
    </w:pPr>
    <w:rPr>
      <w:rFonts w:eastAsiaTheme="minorHAnsi"/>
    </w:rPr>
  </w:style>
  <w:style w:type="paragraph" w:customStyle="1" w:styleId="755EE2143F6D4BE781B2EC7B1A00339117">
    <w:name w:val="755EE2143F6D4BE781B2EC7B1A00339117"/>
    <w:rsid w:val="00C91F97"/>
    <w:pPr>
      <w:ind w:left="720"/>
      <w:contextualSpacing/>
    </w:pPr>
    <w:rPr>
      <w:rFonts w:eastAsiaTheme="minorHAnsi"/>
    </w:rPr>
  </w:style>
  <w:style w:type="paragraph" w:customStyle="1" w:styleId="5E323141029D4490A254C359448F654717">
    <w:name w:val="5E323141029D4490A254C359448F654717"/>
    <w:rsid w:val="00C91F97"/>
    <w:pPr>
      <w:ind w:left="720"/>
      <w:contextualSpacing/>
    </w:pPr>
    <w:rPr>
      <w:rFonts w:eastAsiaTheme="minorHAnsi"/>
    </w:rPr>
  </w:style>
  <w:style w:type="paragraph" w:customStyle="1" w:styleId="25168BF5063444819BE7CB65DECA660E17">
    <w:name w:val="25168BF5063444819BE7CB65DECA660E17"/>
    <w:rsid w:val="00C91F97"/>
    <w:pPr>
      <w:ind w:left="720"/>
      <w:contextualSpacing/>
    </w:pPr>
    <w:rPr>
      <w:rFonts w:eastAsiaTheme="minorHAnsi"/>
    </w:rPr>
  </w:style>
  <w:style w:type="paragraph" w:customStyle="1" w:styleId="EE3E8C8EB1394B6AA609E843B5C476EC11">
    <w:name w:val="EE3E8C8EB1394B6AA609E843B5C476EC11"/>
    <w:rsid w:val="00C91F97"/>
    <w:pPr>
      <w:ind w:left="720"/>
      <w:contextualSpacing/>
    </w:pPr>
    <w:rPr>
      <w:rFonts w:eastAsiaTheme="minorHAnsi"/>
    </w:rPr>
  </w:style>
  <w:style w:type="paragraph" w:customStyle="1" w:styleId="A2647D32E6EA46228BD44445A84E0BD411">
    <w:name w:val="A2647D32E6EA46228BD44445A84E0BD411"/>
    <w:rsid w:val="00C91F97"/>
    <w:pPr>
      <w:ind w:left="720"/>
      <w:contextualSpacing/>
    </w:pPr>
    <w:rPr>
      <w:rFonts w:eastAsiaTheme="minorHAnsi"/>
    </w:rPr>
  </w:style>
  <w:style w:type="paragraph" w:customStyle="1" w:styleId="3FEABB2FCCF24FC8B7E0A0526B6B71C812">
    <w:name w:val="3FEABB2FCCF24FC8B7E0A0526B6B71C812"/>
    <w:rsid w:val="00C91F97"/>
    <w:pPr>
      <w:ind w:left="720"/>
      <w:contextualSpacing/>
    </w:pPr>
    <w:rPr>
      <w:rFonts w:eastAsiaTheme="minorHAnsi"/>
    </w:rPr>
  </w:style>
  <w:style w:type="paragraph" w:customStyle="1" w:styleId="46FF1EE29ED0477CA296747D70E5AF7813">
    <w:name w:val="46FF1EE29ED0477CA296747D70E5AF7813"/>
    <w:rsid w:val="00C91F97"/>
    <w:pPr>
      <w:ind w:left="720"/>
      <w:contextualSpacing/>
    </w:pPr>
    <w:rPr>
      <w:rFonts w:eastAsiaTheme="minorHAnsi"/>
    </w:rPr>
  </w:style>
  <w:style w:type="paragraph" w:customStyle="1" w:styleId="23F50EEB0A224A18992DBA05312711A413">
    <w:name w:val="23F50EEB0A224A18992DBA05312711A413"/>
    <w:rsid w:val="00C91F97"/>
    <w:pPr>
      <w:ind w:left="720"/>
      <w:contextualSpacing/>
    </w:pPr>
    <w:rPr>
      <w:rFonts w:eastAsiaTheme="minorHAnsi"/>
    </w:rPr>
  </w:style>
  <w:style w:type="paragraph" w:customStyle="1" w:styleId="AAC796891E92496995D1F0258B7A47A517">
    <w:name w:val="AAC796891E92496995D1F0258B7A47A517"/>
    <w:rsid w:val="00C91F97"/>
    <w:pPr>
      <w:ind w:left="720"/>
      <w:contextualSpacing/>
    </w:pPr>
    <w:rPr>
      <w:rFonts w:eastAsiaTheme="minorHAnsi"/>
    </w:rPr>
  </w:style>
  <w:style w:type="paragraph" w:customStyle="1" w:styleId="C50F7BF69A0F40A2B22836D35E52DF4517">
    <w:name w:val="C50F7BF69A0F40A2B22836D35E52DF4517"/>
    <w:rsid w:val="00C91F97"/>
    <w:pPr>
      <w:ind w:left="720"/>
      <w:contextualSpacing/>
    </w:pPr>
    <w:rPr>
      <w:rFonts w:eastAsiaTheme="minorHAnsi"/>
    </w:rPr>
  </w:style>
  <w:style w:type="paragraph" w:customStyle="1" w:styleId="B7782E8E69B74EABB4679B62EA063EA617">
    <w:name w:val="B7782E8E69B74EABB4679B62EA063EA617"/>
    <w:rsid w:val="00C91F97"/>
    <w:pPr>
      <w:ind w:left="720"/>
      <w:contextualSpacing/>
    </w:pPr>
    <w:rPr>
      <w:rFonts w:eastAsiaTheme="minorHAnsi"/>
    </w:rPr>
  </w:style>
  <w:style w:type="paragraph" w:customStyle="1" w:styleId="638DF99C2A514122A9E83EC0B1E1FA5811">
    <w:name w:val="638DF99C2A514122A9E83EC0B1E1FA5811"/>
    <w:rsid w:val="00C91F97"/>
    <w:pPr>
      <w:ind w:left="720"/>
      <w:contextualSpacing/>
    </w:pPr>
    <w:rPr>
      <w:rFonts w:eastAsiaTheme="minorHAnsi"/>
    </w:rPr>
  </w:style>
  <w:style w:type="paragraph" w:customStyle="1" w:styleId="B0A38B70B6AC4D69988E9D5B44279AA811">
    <w:name w:val="B0A38B70B6AC4D69988E9D5B44279AA811"/>
    <w:rsid w:val="00C91F97"/>
    <w:pPr>
      <w:ind w:left="720"/>
      <w:contextualSpacing/>
    </w:pPr>
    <w:rPr>
      <w:rFonts w:eastAsiaTheme="minorHAnsi"/>
    </w:rPr>
  </w:style>
  <w:style w:type="paragraph" w:customStyle="1" w:styleId="A37ED7AA55C945CB98AFDA607BFB3BB21">
    <w:name w:val="A37ED7AA55C945CB98AFDA607BFB3BB21"/>
    <w:rsid w:val="00C91F97"/>
    <w:pPr>
      <w:ind w:left="720"/>
      <w:contextualSpacing/>
    </w:pPr>
    <w:rPr>
      <w:rFonts w:eastAsiaTheme="minorHAnsi"/>
    </w:rPr>
  </w:style>
  <w:style w:type="paragraph" w:customStyle="1" w:styleId="65A21ECF52994CC1AC39C5C44503C97811">
    <w:name w:val="65A21ECF52994CC1AC39C5C44503C97811"/>
    <w:rsid w:val="00C91F97"/>
    <w:pPr>
      <w:ind w:left="720"/>
      <w:contextualSpacing/>
    </w:pPr>
    <w:rPr>
      <w:rFonts w:eastAsiaTheme="minorHAnsi"/>
    </w:rPr>
  </w:style>
  <w:style w:type="paragraph" w:customStyle="1" w:styleId="13DBD8954A2A4A1E923737855FDCD6F611">
    <w:name w:val="13DBD8954A2A4A1E923737855FDCD6F611"/>
    <w:rsid w:val="00C91F97"/>
    <w:pPr>
      <w:ind w:left="720"/>
      <w:contextualSpacing/>
    </w:pPr>
    <w:rPr>
      <w:rFonts w:eastAsiaTheme="minorHAnsi"/>
    </w:rPr>
  </w:style>
  <w:style w:type="paragraph" w:customStyle="1" w:styleId="6908F57A13A24BAD9FB724E8D23AB52311">
    <w:name w:val="6908F57A13A24BAD9FB724E8D23AB52311"/>
    <w:rsid w:val="00C91F97"/>
    <w:pPr>
      <w:ind w:left="720"/>
      <w:contextualSpacing/>
    </w:pPr>
    <w:rPr>
      <w:rFonts w:eastAsiaTheme="minorHAnsi"/>
    </w:rPr>
  </w:style>
  <w:style w:type="paragraph" w:customStyle="1" w:styleId="E7F8FF29F02041CB97F8FDDF40A674E317">
    <w:name w:val="E7F8FF29F02041CB97F8FDDF40A674E317"/>
    <w:rsid w:val="00C91F97"/>
    <w:pPr>
      <w:ind w:left="720"/>
      <w:contextualSpacing/>
    </w:pPr>
    <w:rPr>
      <w:rFonts w:eastAsiaTheme="minorHAnsi"/>
    </w:rPr>
  </w:style>
  <w:style w:type="paragraph" w:customStyle="1" w:styleId="14573C1955B44D28A214B6DFE4B9DF6A17">
    <w:name w:val="14573C1955B44D28A214B6DFE4B9DF6A17"/>
    <w:rsid w:val="00C91F97"/>
    <w:pPr>
      <w:ind w:left="720"/>
      <w:contextualSpacing/>
    </w:pPr>
    <w:rPr>
      <w:rFonts w:eastAsiaTheme="minorHAnsi"/>
    </w:rPr>
  </w:style>
  <w:style w:type="paragraph" w:customStyle="1" w:styleId="0E64453E2BB84687AC1DE74ED8BB66EC17">
    <w:name w:val="0E64453E2BB84687AC1DE74ED8BB66EC17"/>
    <w:rsid w:val="00C91F97"/>
    <w:pPr>
      <w:ind w:left="720"/>
      <w:contextualSpacing/>
    </w:pPr>
    <w:rPr>
      <w:rFonts w:eastAsiaTheme="minorHAnsi"/>
    </w:rPr>
  </w:style>
  <w:style w:type="paragraph" w:customStyle="1" w:styleId="8EB48B15076D42C487F21686A5CE33A410">
    <w:name w:val="8EB48B15076D42C487F21686A5CE33A410"/>
    <w:rsid w:val="00C91F97"/>
    <w:pPr>
      <w:ind w:left="720"/>
      <w:contextualSpacing/>
    </w:pPr>
    <w:rPr>
      <w:rFonts w:eastAsiaTheme="minorHAnsi"/>
    </w:rPr>
  </w:style>
  <w:style w:type="paragraph" w:customStyle="1" w:styleId="8D90BF23BED742AC817D3F350A7F2E7A17">
    <w:name w:val="8D90BF23BED742AC817D3F350A7F2E7A17"/>
    <w:rsid w:val="00C91F97"/>
    <w:pPr>
      <w:ind w:left="720"/>
      <w:contextualSpacing/>
    </w:pPr>
    <w:rPr>
      <w:rFonts w:eastAsiaTheme="minorHAnsi"/>
    </w:rPr>
  </w:style>
  <w:style w:type="paragraph" w:customStyle="1" w:styleId="1FB51BCEE9EC47ABAAE58C9A2E015EFB17">
    <w:name w:val="1FB51BCEE9EC47ABAAE58C9A2E015EFB17"/>
    <w:rsid w:val="00C91F97"/>
    <w:pPr>
      <w:ind w:left="720"/>
      <w:contextualSpacing/>
    </w:pPr>
    <w:rPr>
      <w:rFonts w:eastAsiaTheme="minorHAnsi"/>
    </w:rPr>
  </w:style>
  <w:style w:type="paragraph" w:customStyle="1" w:styleId="1847FCC7B4CA4ABEBF4250846017C78917">
    <w:name w:val="1847FCC7B4CA4ABEBF4250846017C78917"/>
    <w:rsid w:val="00C91F97"/>
    <w:pPr>
      <w:ind w:left="720"/>
      <w:contextualSpacing/>
    </w:pPr>
    <w:rPr>
      <w:rFonts w:eastAsiaTheme="minorHAnsi"/>
    </w:rPr>
  </w:style>
  <w:style w:type="paragraph" w:customStyle="1" w:styleId="D5775DC5E1AD4304BA204F9193F7242817">
    <w:name w:val="D5775DC5E1AD4304BA204F9193F7242817"/>
    <w:rsid w:val="00C91F97"/>
    <w:pPr>
      <w:ind w:left="720"/>
      <w:contextualSpacing/>
    </w:pPr>
    <w:rPr>
      <w:rFonts w:eastAsiaTheme="minorHAnsi"/>
    </w:rPr>
  </w:style>
  <w:style w:type="paragraph" w:customStyle="1" w:styleId="A9D9766AA79E4F5B8851175267EC837217">
    <w:name w:val="A9D9766AA79E4F5B8851175267EC837217"/>
    <w:rsid w:val="00C91F97"/>
    <w:pPr>
      <w:ind w:left="720"/>
      <w:contextualSpacing/>
    </w:pPr>
    <w:rPr>
      <w:rFonts w:eastAsiaTheme="minorHAnsi"/>
    </w:rPr>
  </w:style>
  <w:style w:type="paragraph" w:customStyle="1" w:styleId="51144501E4F04E00B0BD6584D49A6CCE17">
    <w:name w:val="51144501E4F04E00B0BD6584D49A6CCE17"/>
    <w:rsid w:val="00C91F97"/>
    <w:pPr>
      <w:ind w:left="720"/>
      <w:contextualSpacing/>
    </w:pPr>
    <w:rPr>
      <w:rFonts w:eastAsiaTheme="minorHAnsi"/>
    </w:rPr>
  </w:style>
  <w:style w:type="paragraph" w:customStyle="1" w:styleId="0209BC5126FC494E8E6614FD658F572417">
    <w:name w:val="0209BC5126FC494E8E6614FD658F572417"/>
    <w:rsid w:val="00C91F97"/>
    <w:rPr>
      <w:rFonts w:eastAsiaTheme="minorHAnsi"/>
    </w:rPr>
  </w:style>
  <w:style w:type="paragraph" w:customStyle="1" w:styleId="33BB89787B7E4D88A48C0A45ACC7168117">
    <w:name w:val="33BB89787B7E4D88A48C0A45ACC7168117"/>
    <w:rsid w:val="00C91F97"/>
    <w:rPr>
      <w:rFonts w:eastAsiaTheme="minorHAnsi"/>
    </w:rPr>
  </w:style>
  <w:style w:type="paragraph" w:customStyle="1" w:styleId="188B94A0D18346239E559BD2DAF2432518">
    <w:name w:val="188B94A0D18346239E559BD2DAF2432518"/>
    <w:rsid w:val="00C91F97"/>
    <w:pPr>
      <w:ind w:left="720"/>
      <w:contextualSpacing/>
    </w:pPr>
    <w:rPr>
      <w:rFonts w:eastAsiaTheme="minorHAnsi"/>
    </w:rPr>
  </w:style>
  <w:style w:type="paragraph" w:customStyle="1" w:styleId="EC3F8FC5075D4A90B32D4736C4C0CD4B18">
    <w:name w:val="EC3F8FC5075D4A90B32D4736C4C0CD4B18"/>
    <w:rsid w:val="00C91F97"/>
    <w:rPr>
      <w:rFonts w:eastAsiaTheme="minorHAnsi"/>
    </w:rPr>
  </w:style>
  <w:style w:type="paragraph" w:customStyle="1" w:styleId="EC94D7CF3D28423880937BE361D040CD18">
    <w:name w:val="EC94D7CF3D28423880937BE361D040CD18"/>
    <w:rsid w:val="00C91F97"/>
    <w:rPr>
      <w:rFonts w:eastAsiaTheme="minorHAnsi"/>
    </w:rPr>
  </w:style>
  <w:style w:type="paragraph" w:customStyle="1" w:styleId="5D213B0C541F429A9B2A9078C61C51CA18">
    <w:name w:val="5D213B0C541F429A9B2A9078C61C51CA18"/>
    <w:rsid w:val="00C91F97"/>
    <w:rPr>
      <w:rFonts w:eastAsiaTheme="minorHAnsi"/>
    </w:rPr>
  </w:style>
  <w:style w:type="paragraph" w:customStyle="1" w:styleId="CFC7FFC1B0134306A8439B71193E76FA18">
    <w:name w:val="CFC7FFC1B0134306A8439B71193E76FA18"/>
    <w:rsid w:val="00C91F97"/>
    <w:pPr>
      <w:ind w:left="720"/>
      <w:contextualSpacing/>
    </w:pPr>
    <w:rPr>
      <w:rFonts w:eastAsiaTheme="minorHAnsi"/>
    </w:rPr>
  </w:style>
  <w:style w:type="paragraph" w:customStyle="1" w:styleId="5E0473C5484D4F7F96744885C563192318">
    <w:name w:val="5E0473C5484D4F7F96744885C563192318"/>
    <w:rsid w:val="00C91F97"/>
    <w:pPr>
      <w:ind w:left="720"/>
      <w:contextualSpacing/>
    </w:pPr>
    <w:rPr>
      <w:rFonts w:eastAsiaTheme="minorHAnsi"/>
    </w:rPr>
  </w:style>
  <w:style w:type="paragraph" w:customStyle="1" w:styleId="160D4B98DC2446FA886110CFF196B42C18">
    <w:name w:val="160D4B98DC2446FA886110CFF196B42C18"/>
    <w:rsid w:val="00C91F97"/>
    <w:pPr>
      <w:ind w:left="720"/>
      <w:contextualSpacing/>
    </w:pPr>
    <w:rPr>
      <w:rFonts w:eastAsiaTheme="minorHAnsi"/>
    </w:rPr>
  </w:style>
  <w:style w:type="paragraph" w:customStyle="1" w:styleId="A517E0578EE543109EAF6E61651B882718">
    <w:name w:val="A517E0578EE543109EAF6E61651B882718"/>
    <w:rsid w:val="00C91F97"/>
    <w:pPr>
      <w:ind w:left="720"/>
      <w:contextualSpacing/>
    </w:pPr>
    <w:rPr>
      <w:rFonts w:eastAsiaTheme="minorHAnsi"/>
    </w:rPr>
  </w:style>
  <w:style w:type="paragraph" w:customStyle="1" w:styleId="7B416065E1B14F61B6FFC04CB54A84F418">
    <w:name w:val="7B416065E1B14F61B6FFC04CB54A84F418"/>
    <w:rsid w:val="00C91F97"/>
    <w:pPr>
      <w:ind w:left="720"/>
      <w:contextualSpacing/>
    </w:pPr>
    <w:rPr>
      <w:rFonts w:eastAsiaTheme="minorHAnsi"/>
    </w:rPr>
  </w:style>
  <w:style w:type="paragraph" w:customStyle="1" w:styleId="9B6CAA66E02742E3B697A3A4BA7ADA0218">
    <w:name w:val="9B6CAA66E02742E3B697A3A4BA7ADA0218"/>
    <w:rsid w:val="00C91F97"/>
    <w:pPr>
      <w:ind w:left="720"/>
      <w:contextualSpacing/>
    </w:pPr>
    <w:rPr>
      <w:rFonts w:eastAsiaTheme="minorHAnsi"/>
    </w:rPr>
  </w:style>
  <w:style w:type="paragraph" w:customStyle="1" w:styleId="1F948539EE0046508EA29E5D56CCFF3218">
    <w:name w:val="1F948539EE0046508EA29E5D56CCFF3218"/>
    <w:rsid w:val="00C91F97"/>
    <w:pPr>
      <w:ind w:left="720"/>
      <w:contextualSpacing/>
    </w:pPr>
    <w:rPr>
      <w:rFonts w:eastAsiaTheme="minorHAnsi"/>
    </w:rPr>
  </w:style>
  <w:style w:type="paragraph" w:customStyle="1" w:styleId="73688EC5535C4903B3994A6ED99EBD3018">
    <w:name w:val="73688EC5535C4903B3994A6ED99EBD3018"/>
    <w:rsid w:val="00C91F97"/>
    <w:pPr>
      <w:ind w:left="720"/>
      <w:contextualSpacing/>
    </w:pPr>
    <w:rPr>
      <w:rFonts w:eastAsiaTheme="minorHAnsi"/>
    </w:rPr>
  </w:style>
  <w:style w:type="paragraph" w:customStyle="1" w:styleId="2355C65ABA8D4B4D8313B35EE7684A1C18">
    <w:name w:val="2355C65ABA8D4B4D8313B35EE7684A1C18"/>
    <w:rsid w:val="00C91F97"/>
    <w:pPr>
      <w:ind w:left="720"/>
      <w:contextualSpacing/>
    </w:pPr>
    <w:rPr>
      <w:rFonts w:eastAsiaTheme="minorHAnsi"/>
    </w:rPr>
  </w:style>
  <w:style w:type="paragraph" w:customStyle="1" w:styleId="58D5A97311CE4D54BEA265413BED872218">
    <w:name w:val="58D5A97311CE4D54BEA265413BED872218"/>
    <w:rsid w:val="00C91F97"/>
    <w:rPr>
      <w:rFonts w:eastAsiaTheme="minorHAnsi"/>
    </w:rPr>
  </w:style>
  <w:style w:type="paragraph" w:customStyle="1" w:styleId="E6D049B48BF5490384C04C355C04532818">
    <w:name w:val="E6D049B48BF5490384C04C355C04532818"/>
    <w:rsid w:val="00C91F97"/>
    <w:pPr>
      <w:ind w:left="720"/>
      <w:contextualSpacing/>
    </w:pPr>
    <w:rPr>
      <w:rFonts w:eastAsiaTheme="minorHAnsi"/>
    </w:rPr>
  </w:style>
  <w:style w:type="paragraph" w:customStyle="1" w:styleId="7D156B6E08B848E4A56A26E5185B828E18">
    <w:name w:val="7D156B6E08B848E4A56A26E5185B828E18"/>
    <w:rsid w:val="00C91F97"/>
    <w:rPr>
      <w:rFonts w:eastAsiaTheme="minorHAnsi"/>
    </w:rPr>
  </w:style>
  <w:style w:type="paragraph" w:customStyle="1" w:styleId="7F9ACFB974C34AB193302823006F5D1918">
    <w:name w:val="7F9ACFB974C34AB193302823006F5D1918"/>
    <w:rsid w:val="00C91F97"/>
    <w:rPr>
      <w:rFonts w:eastAsiaTheme="minorHAnsi"/>
    </w:rPr>
  </w:style>
  <w:style w:type="paragraph" w:customStyle="1" w:styleId="CDC0F882F6B74699BEF8B4FF2CCF38624">
    <w:name w:val="CDC0F882F6B74699BEF8B4FF2CCF38624"/>
    <w:rsid w:val="00C91F97"/>
    <w:pPr>
      <w:spacing w:after="0" w:line="240" w:lineRule="auto"/>
    </w:pPr>
    <w:rPr>
      <w:rFonts w:eastAsiaTheme="minorHAnsi"/>
    </w:rPr>
  </w:style>
  <w:style w:type="paragraph" w:customStyle="1" w:styleId="E931A572E30E4917B1E707E23EA4CECA3">
    <w:name w:val="E931A572E30E4917B1E707E23EA4CECA3"/>
    <w:rsid w:val="00C91F97"/>
    <w:pPr>
      <w:spacing w:after="0" w:line="240" w:lineRule="auto"/>
    </w:pPr>
    <w:rPr>
      <w:rFonts w:eastAsiaTheme="minorHAnsi"/>
    </w:rPr>
  </w:style>
  <w:style w:type="paragraph" w:customStyle="1" w:styleId="406B03C959354D37B18EACFDDDC145EB4">
    <w:name w:val="406B03C959354D37B18EACFDDDC145EB4"/>
    <w:rsid w:val="00C91F97"/>
    <w:pPr>
      <w:spacing w:after="0" w:line="240" w:lineRule="auto"/>
    </w:pPr>
    <w:rPr>
      <w:rFonts w:eastAsiaTheme="minorHAnsi"/>
    </w:rPr>
  </w:style>
  <w:style w:type="paragraph" w:customStyle="1" w:styleId="825B938359C24408B7A9D4A0435869F83">
    <w:name w:val="825B938359C24408B7A9D4A0435869F83"/>
    <w:rsid w:val="00C91F97"/>
    <w:pPr>
      <w:spacing w:after="0" w:line="240" w:lineRule="auto"/>
    </w:pPr>
    <w:rPr>
      <w:rFonts w:eastAsiaTheme="minorHAnsi"/>
    </w:rPr>
  </w:style>
  <w:style w:type="paragraph" w:customStyle="1" w:styleId="BFA7E9E5011B4557B6BD98AB5F17D3834">
    <w:name w:val="BFA7E9E5011B4557B6BD98AB5F17D3834"/>
    <w:rsid w:val="00C91F97"/>
    <w:pPr>
      <w:spacing w:after="0" w:line="240" w:lineRule="auto"/>
    </w:pPr>
    <w:rPr>
      <w:rFonts w:eastAsiaTheme="minorHAnsi"/>
    </w:rPr>
  </w:style>
  <w:style w:type="paragraph" w:customStyle="1" w:styleId="3A446E8E96D54163AF305F7456356F954">
    <w:name w:val="3A446E8E96D54163AF305F7456356F954"/>
    <w:rsid w:val="00C91F97"/>
    <w:pPr>
      <w:spacing w:after="0" w:line="240" w:lineRule="auto"/>
    </w:pPr>
    <w:rPr>
      <w:rFonts w:eastAsiaTheme="minorHAnsi"/>
    </w:rPr>
  </w:style>
  <w:style w:type="paragraph" w:customStyle="1" w:styleId="47EE5474EA47453BBD006F317C4FA6F64">
    <w:name w:val="47EE5474EA47453BBD006F317C4FA6F64"/>
    <w:rsid w:val="00C91F97"/>
    <w:pPr>
      <w:ind w:left="720"/>
      <w:contextualSpacing/>
    </w:pPr>
    <w:rPr>
      <w:rFonts w:eastAsiaTheme="minorHAnsi"/>
    </w:rPr>
  </w:style>
  <w:style w:type="paragraph" w:customStyle="1" w:styleId="617EE3A6C9494E31A462A475B8AC25CB4">
    <w:name w:val="617EE3A6C9494E31A462A475B8AC25CB4"/>
    <w:rsid w:val="00C91F97"/>
    <w:pPr>
      <w:ind w:left="720"/>
      <w:contextualSpacing/>
    </w:pPr>
    <w:rPr>
      <w:rFonts w:eastAsiaTheme="minorHAnsi"/>
    </w:rPr>
  </w:style>
  <w:style w:type="paragraph" w:customStyle="1" w:styleId="BE407791574547168C66D5AD92ACC17D4">
    <w:name w:val="BE407791574547168C66D5AD92ACC17D4"/>
    <w:rsid w:val="00C91F97"/>
    <w:pPr>
      <w:ind w:left="720"/>
      <w:contextualSpacing/>
    </w:pPr>
    <w:rPr>
      <w:rFonts w:eastAsiaTheme="minorHAnsi"/>
    </w:rPr>
  </w:style>
  <w:style w:type="paragraph" w:customStyle="1" w:styleId="78EAC3C7E8664E5C8F2FD52A0B2C2F6C4">
    <w:name w:val="78EAC3C7E8664E5C8F2FD52A0B2C2F6C4"/>
    <w:rsid w:val="00C91F97"/>
    <w:pPr>
      <w:ind w:left="720"/>
      <w:contextualSpacing/>
    </w:pPr>
    <w:rPr>
      <w:rFonts w:eastAsiaTheme="minorHAnsi"/>
    </w:rPr>
  </w:style>
  <w:style w:type="paragraph" w:customStyle="1" w:styleId="6DFA269EDA73417D98D74DC699263B6018">
    <w:name w:val="6DFA269EDA73417D98D74DC699263B6018"/>
    <w:rsid w:val="00C91F97"/>
    <w:pPr>
      <w:ind w:left="720"/>
      <w:contextualSpacing/>
    </w:pPr>
    <w:rPr>
      <w:rFonts w:eastAsiaTheme="minorHAnsi"/>
    </w:rPr>
  </w:style>
  <w:style w:type="paragraph" w:customStyle="1" w:styleId="BFBFD134A41E4315B56EC74FD47F7DE318">
    <w:name w:val="BFBFD134A41E4315B56EC74FD47F7DE318"/>
    <w:rsid w:val="00C91F97"/>
    <w:pPr>
      <w:ind w:left="720"/>
      <w:contextualSpacing/>
    </w:pPr>
    <w:rPr>
      <w:rFonts w:eastAsiaTheme="minorHAnsi"/>
    </w:rPr>
  </w:style>
  <w:style w:type="paragraph" w:customStyle="1" w:styleId="634530501A0548E49E896FF72E07414E18">
    <w:name w:val="634530501A0548E49E896FF72E07414E18"/>
    <w:rsid w:val="00C91F97"/>
    <w:pPr>
      <w:ind w:left="720"/>
      <w:contextualSpacing/>
    </w:pPr>
    <w:rPr>
      <w:rFonts w:eastAsiaTheme="minorHAnsi"/>
    </w:rPr>
  </w:style>
  <w:style w:type="paragraph" w:customStyle="1" w:styleId="2F3A02A6B4F54862878D0CFF0B6F49B815">
    <w:name w:val="2F3A02A6B4F54862878D0CFF0B6F49B815"/>
    <w:rsid w:val="00C91F97"/>
    <w:pPr>
      <w:ind w:left="720"/>
      <w:contextualSpacing/>
    </w:pPr>
    <w:rPr>
      <w:rFonts w:eastAsiaTheme="minorHAnsi"/>
    </w:rPr>
  </w:style>
  <w:style w:type="paragraph" w:customStyle="1" w:styleId="37481F5007004E70B95E0B76E9471C4218">
    <w:name w:val="37481F5007004E70B95E0B76E9471C4218"/>
    <w:rsid w:val="00C91F97"/>
    <w:pPr>
      <w:ind w:left="720"/>
      <w:contextualSpacing/>
    </w:pPr>
    <w:rPr>
      <w:rFonts w:eastAsiaTheme="minorHAnsi"/>
    </w:rPr>
  </w:style>
  <w:style w:type="paragraph" w:customStyle="1" w:styleId="28DB86D4ED4A42CAA0647D804112847A18">
    <w:name w:val="28DB86D4ED4A42CAA0647D804112847A18"/>
    <w:rsid w:val="00C91F97"/>
    <w:pPr>
      <w:ind w:left="720"/>
      <w:contextualSpacing/>
    </w:pPr>
    <w:rPr>
      <w:rFonts w:eastAsiaTheme="minorHAnsi"/>
    </w:rPr>
  </w:style>
  <w:style w:type="paragraph" w:customStyle="1" w:styleId="FAEB64D403F74C2583F13123641DC43F18">
    <w:name w:val="FAEB64D403F74C2583F13123641DC43F18"/>
    <w:rsid w:val="00C91F97"/>
    <w:pPr>
      <w:ind w:left="720"/>
      <w:contextualSpacing/>
    </w:pPr>
    <w:rPr>
      <w:rFonts w:eastAsiaTheme="minorHAnsi"/>
    </w:rPr>
  </w:style>
  <w:style w:type="paragraph" w:customStyle="1" w:styleId="96E227D80F344D5592563494BA3D779D18">
    <w:name w:val="96E227D80F344D5592563494BA3D779D18"/>
    <w:rsid w:val="00C91F97"/>
    <w:pPr>
      <w:ind w:left="720"/>
      <w:contextualSpacing/>
    </w:pPr>
    <w:rPr>
      <w:rFonts w:eastAsiaTheme="minorHAnsi"/>
    </w:rPr>
  </w:style>
  <w:style w:type="paragraph" w:customStyle="1" w:styleId="A592C162F56440F5BD699547CFFDC2771">
    <w:name w:val="A592C162F56440F5BD699547CFFDC2771"/>
    <w:rsid w:val="00C91F97"/>
    <w:pPr>
      <w:ind w:left="720"/>
      <w:contextualSpacing/>
    </w:pPr>
    <w:rPr>
      <w:rFonts w:eastAsiaTheme="minorHAnsi"/>
    </w:rPr>
  </w:style>
  <w:style w:type="paragraph" w:customStyle="1" w:styleId="BDD1541AFBDE4C5684D839DE682B652A18">
    <w:name w:val="BDD1541AFBDE4C5684D839DE682B652A18"/>
    <w:rsid w:val="00C91F97"/>
    <w:pPr>
      <w:ind w:left="720"/>
      <w:contextualSpacing/>
    </w:pPr>
    <w:rPr>
      <w:rFonts w:eastAsiaTheme="minorHAnsi"/>
    </w:rPr>
  </w:style>
  <w:style w:type="paragraph" w:customStyle="1" w:styleId="5F60CC40C81443898B296649A3505F2318">
    <w:name w:val="5F60CC40C81443898B296649A3505F2318"/>
    <w:rsid w:val="00C91F97"/>
    <w:pPr>
      <w:ind w:left="720"/>
      <w:contextualSpacing/>
    </w:pPr>
    <w:rPr>
      <w:rFonts w:eastAsiaTheme="minorHAnsi"/>
    </w:rPr>
  </w:style>
  <w:style w:type="paragraph" w:customStyle="1" w:styleId="B5FC64D4128043D99570BC160C2B1DC118">
    <w:name w:val="B5FC64D4128043D99570BC160C2B1DC118"/>
    <w:rsid w:val="00C91F97"/>
    <w:pPr>
      <w:ind w:left="720"/>
      <w:contextualSpacing/>
    </w:pPr>
    <w:rPr>
      <w:rFonts w:eastAsiaTheme="minorHAnsi"/>
    </w:rPr>
  </w:style>
  <w:style w:type="paragraph" w:customStyle="1" w:styleId="755EE2143F6D4BE781B2EC7B1A00339118">
    <w:name w:val="755EE2143F6D4BE781B2EC7B1A00339118"/>
    <w:rsid w:val="00C91F97"/>
    <w:pPr>
      <w:ind w:left="720"/>
      <w:contextualSpacing/>
    </w:pPr>
    <w:rPr>
      <w:rFonts w:eastAsiaTheme="minorHAnsi"/>
    </w:rPr>
  </w:style>
  <w:style w:type="paragraph" w:customStyle="1" w:styleId="5E323141029D4490A254C359448F654718">
    <w:name w:val="5E323141029D4490A254C359448F654718"/>
    <w:rsid w:val="00C91F97"/>
    <w:pPr>
      <w:ind w:left="720"/>
      <w:contextualSpacing/>
    </w:pPr>
    <w:rPr>
      <w:rFonts w:eastAsiaTheme="minorHAnsi"/>
    </w:rPr>
  </w:style>
  <w:style w:type="paragraph" w:customStyle="1" w:styleId="25168BF5063444819BE7CB65DECA660E18">
    <w:name w:val="25168BF5063444819BE7CB65DECA660E18"/>
    <w:rsid w:val="00C91F97"/>
    <w:pPr>
      <w:ind w:left="720"/>
      <w:contextualSpacing/>
    </w:pPr>
    <w:rPr>
      <w:rFonts w:eastAsiaTheme="minorHAnsi"/>
    </w:rPr>
  </w:style>
  <w:style w:type="paragraph" w:customStyle="1" w:styleId="EE3E8C8EB1394B6AA609E843B5C476EC12">
    <w:name w:val="EE3E8C8EB1394B6AA609E843B5C476EC12"/>
    <w:rsid w:val="00C91F97"/>
    <w:pPr>
      <w:ind w:left="720"/>
      <w:contextualSpacing/>
    </w:pPr>
    <w:rPr>
      <w:rFonts w:eastAsiaTheme="minorHAnsi"/>
    </w:rPr>
  </w:style>
  <w:style w:type="paragraph" w:customStyle="1" w:styleId="A2647D32E6EA46228BD44445A84E0BD412">
    <w:name w:val="A2647D32E6EA46228BD44445A84E0BD412"/>
    <w:rsid w:val="00C91F97"/>
    <w:pPr>
      <w:ind w:left="720"/>
      <w:contextualSpacing/>
    </w:pPr>
    <w:rPr>
      <w:rFonts w:eastAsiaTheme="minorHAnsi"/>
    </w:rPr>
  </w:style>
  <w:style w:type="paragraph" w:customStyle="1" w:styleId="DE52F0DFF7D64F189EA7D50C9215191C1">
    <w:name w:val="DE52F0DFF7D64F189EA7D50C9215191C1"/>
    <w:rsid w:val="00C91F97"/>
    <w:pPr>
      <w:ind w:left="720"/>
      <w:contextualSpacing/>
    </w:pPr>
    <w:rPr>
      <w:rFonts w:eastAsiaTheme="minorHAnsi"/>
    </w:rPr>
  </w:style>
  <w:style w:type="paragraph" w:customStyle="1" w:styleId="3FEABB2FCCF24FC8B7E0A0526B6B71C813">
    <w:name w:val="3FEABB2FCCF24FC8B7E0A0526B6B71C813"/>
    <w:rsid w:val="00C91F97"/>
    <w:pPr>
      <w:ind w:left="720"/>
      <w:contextualSpacing/>
    </w:pPr>
    <w:rPr>
      <w:rFonts w:eastAsiaTheme="minorHAnsi"/>
    </w:rPr>
  </w:style>
  <w:style w:type="paragraph" w:customStyle="1" w:styleId="46FF1EE29ED0477CA296747D70E5AF7814">
    <w:name w:val="46FF1EE29ED0477CA296747D70E5AF7814"/>
    <w:rsid w:val="00C91F97"/>
    <w:pPr>
      <w:ind w:left="720"/>
      <w:contextualSpacing/>
    </w:pPr>
    <w:rPr>
      <w:rFonts w:eastAsiaTheme="minorHAnsi"/>
    </w:rPr>
  </w:style>
  <w:style w:type="paragraph" w:customStyle="1" w:styleId="23F50EEB0A224A18992DBA05312711A414">
    <w:name w:val="23F50EEB0A224A18992DBA05312711A414"/>
    <w:rsid w:val="00C91F97"/>
    <w:pPr>
      <w:ind w:left="720"/>
      <w:contextualSpacing/>
    </w:pPr>
    <w:rPr>
      <w:rFonts w:eastAsiaTheme="minorHAnsi"/>
    </w:rPr>
  </w:style>
  <w:style w:type="paragraph" w:customStyle="1" w:styleId="AAC796891E92496995D1F0258B7A47A518">
    <w:name w:val="AAC796891E92496995D1F0258B7A47A518"/>
    <w:rsid w:val="00C91F97"/>
    <w:pPr>
      <w:ind w:left="720"/>
      <w:contextualSpacing/>
    </w:pPr>
    <w:rPr>
      <w:rFonts w:eastAsiaTheme="minorHAnsi"/>
    </w:rPr>
  </w:style>
  <w:style w:type="paragraph" w:customStyle="1" w:styleId="C50F7BF69A0F40A2B22836D35E52DF4518">
    <w:name w:val="C50F7BF69A0F40A2B22836D35E52DF4518"/>
    <w:rsid w:val="00C91F97"/>
    <w:pPr>
      <w:ind w:left="720"/>
      <w:contextualSpacing/>
    </w:pPr>
    <w:rPr>
      <w:rFonts w:eastAsiaTheme="minorHAnsi"/>
    </w:rPr>
  </w:style>
  <w:style w:type="paragraph" w:customStyle="1" w:styleId="B7782E8E69B74EABB4679B62EA063EA618">
    <w:name w:val="B7782E8E69B74EABB4679B62EA063EA618"/>
    <w:rsid w:val="00C91F97"/>
    <w:pPr>
      <w:ind w:left="720"/>
      <w:contextualSpacing/>
    </w:pPr>
    <w:rPr>
      <w:rFonts w:eastAsiaTheme="minorHAnsi"/>
    </w:rPr>
  </w:style>
  <w:style w:type="paragraph" w:customStyle="1" w:styleId="638DF99C2A514122A9E83EC0B1E1FA5812">
    <w:name w:val="638DF99C2A514122A9E83EC0B1E1FA5812"/>
    <w:rsid w:val="00C91F97"/>
    <w:pPr>
      <w:ind w:left="720"/>
      <w:contextualSpacing/>
    </w:pPr>
    <w:rPr>
      <w:rFonts w:eastAsiaTheme="minorHAnsi"/>
    </w:rPr>
  </w:style>
  <w:style w:type="paragraph" w:customStyle="1" w:styleId="B0A38B70B6AC4D69988E9D5B44279AA812">
    <w:name w:val="B0A38B70B6AC4D69988E9D5B44279AA812"/>
    <w:rsid w:val="00C91F97"/>
    <w:pPr>
      <w:ind w:left="720"/>
      <w:contextualSpacing/>
    </w:pPr>
    <w:rPr>
      <w:rFonts w:eastAsiaTheme="minorHAnsi"/>
    </w:rPr>
  </w:style>
  <w:style w:type="paragraph" w:customStyle="1" w:styleId="A37ED7AA55C945CB98AFDA607BFB3BB22">
    <w:name w:val="A37ED7AA55C945CB98AFDA607BFB3BB22"/>
    <w:rsid w:val="00C91F97"/>
    <w:pPr>
      <w:ind w:left="720"/>
      <w:contextualSpacing/>
    </w:pPr>
    <w:rPr>
      <w:rFonts w:eastAsiaTheme="minorHAnsi"/>
    </w:rPr>
  </w:style>
  <w:style w:type="paragraph" w:customStyle="1" w:styleId="65A21ECF52994CC1AC39C5C44503C97812">
    <w:name w:val="65A21ECF52994CC1AC39C5C44503C97812"/>
    <w:rsid w:val="00C91F97"/>
    <w:pPr>
      <w:ind w:left="720"/>
      <w:contextualSpacing/>
    </w:pPr>
    <w:rPr>
      <w:rFonts w:eastAsiaTheme="minorHAnsi"/>
    </w:rPr>
  </w:style>
  <w:style w:type="paragraph" w:customStyle="1" w:styleId="13DBD8954A2A4A1E923737855FDCD6F612">
    <w:name w:val="13DBD8954A2A4A1E923737855FDCD6F612"/>
    <w:rsid w:val="00C91F97"/>
    <w:pPr>
      <w:ind w:left="720"/>
      <w:contextualSpacing/>
    </w:pPr>
    <w:rPr>
      <w:rFonts w:eastAsiaTheme="minorHAnsi"/>
    </w:rPr>
  </w:style>
  <w:style w:type="paragraph" w:customStyle="1" w:styleId="6908F57A13A24BAD9FB724E8D23AB52312">
    <w:name w:val="6908F57A13A24BAD9FB724E8D23AB52312"/>
    <w:rsid w:val="00C91F97"/>
    <w:pPr>
      <w:ind w:left="720"/>
      <w:contextualSpacing/>
    </w:pPr>
    <w:rPr>
      <w:rFonts w:eastAsiaTheme="minorHAnsi"/>
    </w:rPr>
  </w:style>
  <w:style w:type="paragraph" w:customStyle="1" w:styleId="E7F8FF29F02041CB97F8FDDF40A674E318">
    <w:name w:val="E7F8FF29F02041CB97F8FDDF40A674E318"/>
    <w:rsid w:val="00C91F97"/>
    <w:pPr>
      <w:ind w:left="720"/>
      <w:contextualSpacing/>
    </w:pPr>
    <w:rPr>
      <w:rFonts w:eastAsiaTheme="minorHAnsi"/>
    </w:rPr>
  </w:style>
  <w:style w:type="paragraph" w:customStyle="1" w:styleId="14573C1955B44D28A214B6DFE4B9DF6A18">
    <w:name w:val="14573C1955B44D28A214B6DFE4B9DF6A18"/>
    <w:rsid w:val="00C91F97"/>
    <w:pPr>
      <w:ind w:left="720"/>
      <w:contextualSpacing/>
    </w:pPr>
    <w:rPr>
      <w:rFonts w:eastAsiaTheme="minorHAnsi"/>
    </w:rPr>
  </w:style>
  <w:style w:type="paragraph" w:customStyle="1" w:styleId="0E64453E2BB84687AC1DE74ED8BB66EC18">
    <w:name w:val="0E64453E2BB84687AC1DE74ED8BB66EC18"/>
    <w:rsid w:val="00C91F97"/>
    <w:pPr>
      <w:ind w:left="720"/>
      <w:contextualSpacing/>
    </w:pPr>
    <w:rPr>
      <w:rFonts w:eastAsiaTheme="minorHAnsi"/>
    </w:rPr>
  </w:style>
  <w:style w:type="paragraph" w:customStyle="1" w:styleId="8EB48B15076D42C487F21686A5CE33A411">
    <w:name w:val="8EB48B15076D42C487F21686A5CE33A411"/>
    <w:rsid w:val="00C91F97"/>
    <w:pPr>
      <w:ind w:left="720"/>
      <w:contextualSpacing/>
    </w:pPr>
    <w:rPr>
      <w:rFonts w:eastAsiaTheme="minorHAnsi"/>
    </w:rPr>
  </w:style>
  <w:style w:type="paragraph" w:customStyle="1" w:styleId="8D90BF23BED742AC817D3F350A7F2E7A18">
    <w:name w:val="8D90BF23BED742AC817D3F350A7F2E7A18"/>
    <w:rsid w:val="00C91F97"/>
    <w:pPr>
      <w:ind w:left="720"/>
      <w:contextualSpacing/>
    </w:pPr>
    <w:rPr>
      <w:rFonts w:eastAsiaTheme="minorHAnsi"/>
    </w:rPr>
  </w:style>
  <w:style w:type="paragraph" w:customStyle="1" w:styleId="1FB51BCEE9EC47ABAAE58C9A2E015EFB18">
    <w:name w:val="1FB51BCEE9EC47ABAAE58C9A2E015EFB18"/>
    <w:rsid w:val="00C91F97"/>
    <w:pPr>
      <w:ind w:left="720"/>
      <w:contextualSpacing/>
    </w:pPr>
    <w:rPr>
      <w:rFonts w:eastAsiaTheme="minorHAnsi"/>
    </w:rPr>
  </w:style>
  <w:style w:type="paragraph" w:customStyle="1" w:styleId="1847FCC7B4CA4ABEBF4250846017C78918">
    <w:name w:val="1847FCC7B4CA4ABEBF4250846017C78918"/>
    <w:rsid w:val="00C91F97"/>
    <w:pPr>
      <w:ind w:left="720"/>
      <w:contextualSpacing/>
    </w:pPr>
    <w:rPr>
      <w:rFonts w:eastAsiaTheme="minorHAnsi"/>
    </w:rPr>
  </w:style>
  <w:style w:type="paragraph" w:customStyle="1" w:styleId="D5775DC5E1AD4304BA204F9193F7242818">
    <w:name w:val="D5775DC5E1AD4304BA204F9193F7242818"/>
    <w:rsid w:val="00C91F97"/>
    <w:pPr>
      <w:ind w:left="720"/>
      <w:contextualSpacing/>
    </w:pPr>
    <w:rPr>
      <w:rFonts w:eastAsiaTheme="minorHAnsi"/>
    </w:rPr>
  </w:style>
  <w:style w:type="paragraph" w:customStyle="1" w:styleId="A9D9766AA79E4F5B8851175267EC837218">
    <w:name w:val="A9D9766AA79E4F5B8851175267EC837218"/>
    <w:rsid w:val="00C91F97"/>
    <w:pPr>
      <w:ind w:left="720"/>
      <w:contextualSpacing/>
    </w:pPr>
    <w:rPr>
      <w:rFonts w:eastAsiaTheme="minorHAnsi"/>
    </w:rPr>
  </w:style>
  <w:style w:type="paragraph" w:customStyle="1" w:styleId="51144501E4F04E00B0BD6584D49A6CCE18">
    <w:name w:val="51144501E4F04E00B0BD6584D49A6CCE18"/>
    <w:rsid w:val="00C91F97"/>
    <w:pPr>
      <w:ind w:left="720"/>
      <w:contextualSpacing/>
    </w:pPr>
    <w:rPr>
      <w:rFonts w:eastAsiaTheme="minorHAnsi"/>
    </w:rPr>
  </w:style>
  <w:style w:type="paragraph" w:customStyle="1" w:styleId="0209BC5126FC494E8E6614FD658F572418">
    <w:name w:val="0209BC5126FC494E8E6614FD658F572418"/>
    <w:rsid w:val="00C91F97"/>
    <w:rPr>
      <w:rFonts w:eastAsiaTheme="minorHAnsi"/>
    </w:rPr>
  </w:style>
  <w:style w:type="paragraph" w:customStyle="1" w:styleId="33BB89787B7E4D88A48C0A45ACC7168118">
    <w:name w:val="33BB89787B7E4D88A48C0A45ACC7168118"/>
    <w:rsid w:val="00C91F97"/>
    <w:rPr>
      <w:rFonts w:eastAsiaTheme="minorHAnsi"/>
    </w:rPr>
  </w:style>
  <w:style w:type="paragraph" w:customStyle="1" w:styleId="188B94A0D18346239E559BD2DAF2432519">
    <w:name w:val="188B94A0D18346239E559BD2DAF2432519"/>
    <w:rsid w:val="00C91F97"/>
    <w:pPr>
      <w:ind w:left="720"/>
      <w:contextualSpacing/>
    </w:pPr>
    <w:rPr>
      <w:rFonts w:eastAsiaTheme="minorHAnsi"/>
    </w:rPr>
  </w:style>
  <w:style w:type="paragraph" w:customStyle="1" w:styleId="EC3F8FC5075D4A90B32D4736C4C0CD4B19">
    <w:name w:val="EC3F8FC5075D4A90B32D4736C4C0CD4B19"/>
    <w:rsid w:val="00C91F97"/>
    <w:rPr>
      <w:rFonts w:eastAsiaTheme="minorHAnsi"/>
    </w:rPr>
  </w:style>
  <w:style w:type="paragraph" w:customStyle="1" w:styleId="EC94D7CF3D28423880937BE361D040CD19">
    <w:name w:val="EC94D7CF3D28423880937BE361D040CD19"/>
    <w:rsid w:val="00C91F97"/>
    <w:rPr>
      <w:rFonts w:eastAsiaTheme="minorHAnsi"/>
    </w:rPr>
  </w:style>
  <w:style w:type="paragraph" w:customStyle="1" w:styleId="5D213B0C541F429A9B2A9078C61C51CA19">
    <w:name w:val="5D213B0C541F429A9B2A9078C61C51CA19"/>
    <w:rsid w:val="00C91F97"/>
    <w:rPr>
      <w:rFonts w:eastAsiaTheme="minorHAnsi"/>
    </w:rPr>
  </w:style>
  <w:style w:type="paragraph" w:customStyle="1" w:styleId="CFC7FFC1B0134306A8439B71193E76FA19">
    <w:name w:val="CFC7FFC1B0134306A8439B71193E76FA19"/>
    <w:rsid w:val="00C91F97"/>
    <w:pPr>
      <w:ind w:left="720"/>
      <w:contextualSpacing/>
    </w:pPr>
    <w:rPr>
      <w:rFonts w:eastAsiaTheme="minorHAnsi"/>
    </w:rPr>
  </w:style>
  <w:style w:type="paragraph" w:customStyle="1" w:styleId="5E0473C5484D4F7F96744885C563192319">
    <w:name w:val="5E0473C5484D4F7F96744885C563192319"/>
    <w:rsid w:val="00C91F97"/>
    <w:pPr>
      <w:ind w:left="720"/>
      <w:contextualSpacing/>
    </w:pPr>
    <w:rPr>
      <w:rFonts w:eastAsiaTheme="minorHAnsi"/>
    </w:rPr>
  </w:style>
  <w:style w:type="paragraph" w:customStyle="1" w:styleId="160D4B98DC2446FA886110CFF196B42C19">
    <w:name w:val="160D4B98DC2446FA886110CFF196B42C19"/>
    <w:rsid w:val="00C91F97"/>
    <w:pPr>
      <w:ind w:left="720"/>
      <w:contextualSpacing/>
    </w:pPr>
    <w:rPr>
      <w:rFonts w:eastAsiaTheme="minorHAnsi"/>
    </w:rPr>
  </w:style>
  <w:style w:type="paragraph" w:customStyle="1" w:styleId="A517E0578EE543109EAF6E61651B882719">
    <w:name w:val="A517E0578EE543109EAF6E61651B882719"/>
    <w:rsid w:val="00C91F97"/>
    <w:pPr>
      <w:ind w:left="720"/>
      <w:contextualSpacing/>
    </w:pPr>
    <w:rPr>
      <w:rFonts w:eastAsiaTheme="minorHAnsi"/>
    </w:rPr>
  </w:style>
  <w:style w:type="paragraph" w:customStyle="1" w:styleId="7B416065E1B14F61B6FFC04CB54A84F419">
    <w:name w:val="7B416065E1B14F61B6FFC04CB54A84F419"/>
    <w:rsid w:val="00C91F97"/>
    <w:pPr>
      <w:ind w:left="720"/>
      <w:contextualSpacing/>
    </w:pPr>
    <w:rPr>
      <w:rFonts w:eastAsiaTheme="minorHAnsi"/>
    </w:rPr>
  </w:style>
  <w:style w:type="paragraph" w:customStyle="1" w:styleId="9B6CAA66E02742E3B697A3A4BA7ADA0219">
    <w:name w:val="9B6CAA66E02742E3B697A3A4BA7ADA0219"/>
    <w:rsid w:val="00C91F97"/>
    <w:pPr>
      <w:ind w:left="720"/>
      <w:contextualSpacing/>
    </w:pPr>
    <w:rPr>
      <w:rFonts w:eastAsiaTheme="minorHAnsi"/>
    </w:rPr>
  </w:style>
  <w:style w:type="paragraph" w:customStyle="1" w:styleId="1F948539EE0046508EA29E5D56CCFF3219">
    <w:name w:val="1F948539EE0046508EA29E5D56CCFF3219"/>
    <w:rsid w:val="00C91F97"/>
    <w:pPr>
      <w:ind w:left="720"/>
      <w:contextualSpacing/>
    </w:pPr>
    <w:rPr>
      <w:rFonts w:eastAsiaTheme="minorHAnsi"/>
    </w:rPr>
  </w:style>
  <w:style w:type="paragraph" w:customStyle="1" w:styleId="73688EC5535C4903B3994A6ED99EBD3019">
    <w:name w:val="73688EC5535C4903B3994A6ED99EBD3019"/>
    <w:rsid w:val="00C91F97"/>
    <w:pPr>
      <w:ind w:left="720"/>
      <w:contextualSpacing/>
    </w:pPr>
    <w:rPr>
      <w:rFonts w:eastAsiaTheme="minorHAnsi"/>
    </w:rPr>
  </w:style>
  <w:style w:type="paragraph" w:customStyle="1" w:styleId="2355C65ABA8D4B4D8313B35EE7684A1C19">
    <w:name w:val="2355C65ABA8D4B4D8313B35EE7684A1C19"/>
    <w:rsid w:val="00C91F97"/>
    <w:pPr>
      <w:ind w:left="720"/>
      <w:contextualSpacing/>
    </w:pPr>
    <w:rPr>
      <w:rFonts w:eastAsiaTheme="minorHAnsi"/>
    </w:rPr>
  </w:style>
  <w:style w:type="paragraph" w:customStyle="1" w:styleId="58D5A97311CE4D54BEA265413BED872219">
    <w:name w:val="58D5A97311CE4D54BEA265413BED872219"/>
    <w:rsid w:val="00C91F97"/>
    <w:rPr>
      <w:rFonts w:eastAsiaTheme="minorHAnsi"/>
    </w:rPr>
  </w:style>
  <w:style w:type="paragraph" w:customStyle="1" w:styleId="E6D049B48BF5490384C04C355C04532819">
    <w:name w:val="E6D049B48BF5490384C04C355C04532819"/>
    <w:rsid w:val="00C91F97"/>
    <w:pPr>
      <w:ind w:left="720"/>
      <w:contextualSpacing/>
    </w:pPr>
    <w:rPr>
      <w:rFonts w:eastAsiaTheme="minorHAnsi"/>
    </w:rPr>
  </w:style>
  <w:style w:type="paragraph" w:customStyle="1" w:styleId="7D156B6E08B848E4A56A26E5185B828E19">
    <w:name w:val="7D156B6E08B848E4A56A26E5185B828E19"/>
    <w:rsid w:val="00C91F97"/>
    <w:rPr>
      <w:rFonts w:eastAsiaTheme="minorHAnsi"/>
    </w:rPr>
  </w:style>
  <w:style w:type="paragraph" w:customStyle="1" w:styleId="7F9ACFB974C34AB193302823006F5D1919">
    <w:name w:val="7F9ACFB974C34AB193302823006F5D1919"/>
    <w:rsid w:val="00C91F97"/>
    <w:rPr>
      <w:rFonts w:eastAsiaTheme="minorHAnsi"/>
    </w:rPr>
  </w:style>
  <w:style w:type="paragraph" w:customStyle="1" w:styleId="CDC0F882F6B74699BEF8B4FF2CCF38625">
    <w:name w:val="CDC0F882F6B74699BEF8B4FF2CCF38625"/>
    <w:rsid w:val="00C91F97"/>
    <w:pPr>
      <w:spacing w:after="0" w:line="240" w:lineRule="auto"/>
    </w:pPr>
    <w:rPr>
      <w:rFonts w:eastAsiaTheme="minorHAnsi"/>
    </w:rPr>
  </w:style>
  <w:style w:type="paragraph" w:customStyle="1" w:styleId="E931A572E30E4917B1E707E23EA4CECA4">
    <w:name w:val="E931A572E30E4917B1E707E23EA4CECA4"/>
    <w:rsid w:val="00C91F97"/>
    <w:pPr>
      <w:spacing w:after="0" w:line="240" w:lineRule="auto"/>
    </w:pPr>
    <w:rPr>
      <w:rFonts w:eastAsiaTheme="minorHAnsi"/>
    </w:rPr>
  </w:style>
  <w:style w:type="paragraph" w:customStyle="1" w:styleId="406B03C959354D37B18EACFDDDC145EB5">
    <w:name w:val="406B03C959354D37B18EACFDDDC145EB5"/>
    <w:rsid w:val="00C91F97"/>
    <w:pPr>
      <w:spacing w:after="0" w:line="240" w:lineRule="auto"/>
    </w:pPr>
    <w:rPr>
      <w:rFonts w:eastAsiaTheme="minorHAnsi"/>
    </w:rPr>
  </w:style>
  <w:style w:type="paragraph" w:customStyle="1" w:styleId="825B938359C24408B7A9D4A0435869F84">
    <w:name w:val="825B938359C24408B7A9D4A0435869F84"/>
    <w:rsid w:val="00C91F97"/>
    <w:pPr>
      <w:spacing w:after="0" w:line="240" w:lineRule="auto"/>
    </w:pPr>
    <w:rPr>
      <w:rFonts w:eastAsiaTheme="minorHAnsi"/>
    </w:rPr>
  </w:style>
  <w:style w:type="paragraph" w:customStyle="1" w:styleId="BFA7E9E5011B4557B6BD98AB5F17D3835">
    <w:name w:val="BFA7E9E5011B4557B6BD98AB5F17D3835"/>
    <w:rsid w:val="00C91F97"/>
    <w:pPr>
      <w:spacing w:after="0" w:line="240" w:lineRule="auto"/>
    </w:pPr>
    <w:rPr>
      <w:rFonts w:eastAsiaTheme="minorHAnsi"/>
    </w:rPr>
  </w:style>
  <w:style w:type="paragraph" w:customStyle="1" w:styleId="3A446E8E96D54163AF305F7456356F955">
    <w:name w:val="3A446E8E96D54163AF305F7456356F955"/>
    <w:rsid w:val="00C91F97"/>
    <w:pPr>
      <w:spacing w:after="0" w:line="240" w:lineRule="auto"/>
    </w:pPr>
    <w:rPr>
      <w:rFonts w:eastAsiaTheme="minorHAnsi"/>
    </w:rPr>
  </w:style>
  <w:style w:type="paragraph" w:customStyle="1" w:styleId="47EE5474EA47453BBD006F317C4FA6F65">
    <w:name w:val="47EE5474EA47453BBD006F317C4FA6F65"/>
    <w:rsid w:val="00C91F97"/>
    <w:pPr>
      <w:ind w:left="720"/>
      <w:contextualSpacing/>
    </w:pPr>
    <w:rPr>
      <w:rFonts w:eastAsiaTheme="minorHAnsi"/>
    </w:rPr>
  </w:style>
  <w:style w:type="paragraph" w:customStyle="1" w:styleId="617EE3A6C9494E31A462A475B8AC25CB5">
    <w:name w:val="617EE3A6C9494E31A462A475B8AC25CB5"/>
    <w:rsid w:val="00C91F97"/>
    <w:pPr>
      <w:ind w:left="720"/>
      <w:contextualSpacing/>
    </w:pPr>
    <w:rPr>
      <w:rFonts w:eastAsiaTheme="minorHAnsi"/>
    </w:rPr>
  </w:style>
  <w:style w:type="paragraph" w:customStyle="1" w:styleId="BE407791574547168C66D5AD92ACC17D5">
    <w:name w:val="BE407791574547168C66D5AD92ACC17D5"/>
    <w:rsid w:val="00C91F97"/>
    <w:pPr>
      <w:ind w:left="720"/>
      <w:contextualSpacing/>
    </w:pPr>
    <w:rPr>
      <w:rFonts w:eastAsiaTheme="minorHAnsi"/>
    </w:rPr>
  </w:style>
  <w:style w:type="paragraph" w:customStyle="1" w:styleId="78EAC3C7E8664E5C8F2FD52A0B2C2F6C5">
    <w:name w:val="78EAC3C7E8664E5C8F2FD52A0B2C2F6C5"/>
    <w:rsid w:val="00C91F97"/>
    <w:pPr>
      <w:ind w:left="720"/>
      <w:contextualSpacing/>
    </w:pPr>
    <w:rPr>
      <w:rFonts w:eastAsiaTheme="minorHAnsi"/>
    </w:rPr>
  </w:style>
  <w:style w:type="paragraph" w:customStyle="1" w:styleId="6DFA269EDA73417D98D74DC699263B6019">
    <w:name w:val="6DFA269EDA73417D98D74DC699263B6019"/>
    <w:rsid w:val="00C91F97"/>
    <w:pPr>
      <w:ind w:left="720"/>
      <w:contextualSpacing/>
    </w:pPr>
    <w:rPr>
      <w:rFonts w:eastAsiaTheme="minorHAnsi"/>
    </w:rPr>
  </w:style>
  <w:style w:type="paragraph" w:customStyle="1" w:styleId="BFBFD134A41E4315B56EC74FD47F7DE319">
    <w:name w:val="BFBFD134A41E4315B56EC74FD47F7DE319"/>
    <w:rsid w:val="00C91F97"/>
    <w:pPr>
      <w:ind w:left="720"/>
      <w:contextualSpacing/>
    </w:pPr>
    <w:rPr>
      <w:rFonts w:eastAsiaTheme="minorHAnsi"/>
    </w:rPr>
  </w:style>
  <w:style w:type="paragraph" w:customStyle="1" w:styleId="634530501A0548E49E896FF72E07414E19">
    <w:name w:val="634530501A0548E49E896FF72E07414E19"/>
    <w:rsid w:val="00C91F97"/>
    <w:pPr>
      <w:ind w:left="720"/>
      <w:contextualSpacing/>
    </w:pPr>
    <w:rPr>
      <w:rFonts w:eastAsiaTheme="minorHAnsi"/>
    </w:rPr>
  </w:style>
  <w:style w:type="paragraph" w:customStyle="1" w:styleId="2F3A02A6B4F54862878D0CFF0B6F49B816">
    <w:name w:val="2F3A02A6B4F54862878D0CFF0B6F49B816"/>
    <w:rsid w:val="00C91F97"/>
    <w:pPr>
      <w:ind w:left="720"/>
      <w:contextualSpacing/>
    </w:pPr>
    <w:rPr>
      <w:rFonts w:eastAsiaTheme="minorHAnsi"/>
    </w:rPr>
  </w:style>
  <w:style w:type="paragraph" w:customStyle="1" w:styleId="37481F5007004E70B95E0B76E9471C4219">
    <w:name w:val="37481F5007004E70B95E0B76E9471C4219"/>
    <w:rsid w:val="00C91F97"/>
    <w:pPr>
      <w:ind w:left="720"/>
      <w:contextualSpacing/>
    </w:pPr>
    <w:rPr>
      <w:rFonts w:eastAsiaTheme="minorHAnsi"/>
    </w:rPr>
  </w:style>
  <w:style w:type="paragraph" w:customStyle="1" w:styleId="28DB86D4ED4A42CAA0647D804112847A19">
    <w:name w:val="28DB86D4ED4A42CAA0647D804112847A19"/>
    <w:rsid w:val="00C91F97"/>
    <w:pPr>
      <w:ind w:left="720"/>
      <w:contextualSpacing/>
    </w:pPr>
    <w:rPr>
      <w:rFonts w:eastAsiaTheme="minorHAnsi"/>
    </w:rPr>
  </w:style>
  <w:style w:type="paragraph" w:customStyle="1" w:styleId="FAEB64D403F74C2583F13123641DC43F19">
    <w:name w:val="FAEB64D403F74C2583F13123641DC43F19"/>
    <w:rsid w:val="00C91F97"/>
    <w:pPr>
      <w:ind w:left="720"/>
      <w:contextualSpacing/>
    </w:pPr>
    <w:rPr>
      <w:rFonts w:eastAsiaTheme="minorHAnsi"/>
    </w:rPr>
  </w:style>
  <w:style w:type="paragraph" w:customStyle="1" w:styleId="96E227D80F344D5592563494BA3D779D19">
    <w:name w:val="96E227D80F344D5592563494BA3D779D19"/>
    <w:rsid w:val="00C91F97"/>
    <w:pPr>
      <w:ind w:left="720"/>
      <w:contextualSpacing/>
    </w:pPr>
    <w:rPr>
      <w:rFonts w:eastAsiaTheme="minorHAnsi"/>
    </w:rPr>
  </w:style>
  <w:style w:type="paragraph" w:customStyle="1" w:styleId="A592C162F56440F5BD699547CFFDC2772">
    <w:name w:val="A592C162F56440F5BD699547CFFDC2772"/>
    <w:rsid w:val="00C91F97"/>
    <w:pPr>
      <w:ind w:left="720"/>
      <w:contextualSpacing/>
    </w:pPr>
    <w:rPr>
      <w:rFonts w:eastAsiaTheme="minorHAnsi"/>
    </w:rPr>
  </w:style>
  <w:style w:type="paragraph" w:customStyle="1" w:styleId="BDD1541AFBDE4C5684D839DE682B652A19">
    <w:name w:val="BDD1541AFBDE4C5684D839DE682B652A19"/>
    <w:rsid w:val="00C91F97"/>
    <w:pPr>
      <w:ind w:left="720"/>
      <w:contextualSpacing/>
    </w:pPr>
    <w:rPr>
      <w:rFonts w:eastAsiaTheme="minorHAnsi"/>
    </w:rPr>
  </w:style>
  <w:style w:type="paragraph" w:customStyle="1" w:styleId="5F60CC40C81443898B296649A3505F2319">
    <w:name w:val="5F60CC40C81443898B296649A3505F2319"/>
    <w:rsid w:val="00C91F97"/>
    <w:pPr>
      <w:ind w:left="720"/>
      <w:contextualSpacing/>
    </w:pPr>
    <w:rPr>
      <w:rFonts w:eastAsiaTheme="minorHAnsi"/>
    </w:rPr>
  </w:style>
  <w:style w:type="paragraph" w:customStyle="1" w:styleId="B5FC64D4128043D99570BC160C2B1DC119">
    <w:name w:val="B5FC64D4128043D99570BC160C2B1DC119"/>
    <w:rsid w:val="00C91F97"/>
    <w:pPr>
      <w:ind w:left="720"/>
      <w:contextualSpacing/>
    </w:pPr>
    <w:rPr>
      <w:rFonts w:eastAsiaTheme="minorHAnsi"/>
    </w:rPr>
  </w:style>
  <w:style w:type="paragraph" w:customStyle="1" w:styleId="755EE2143F6D4BE781B2EC7B1A00339119">
    <w:name w:val="755EE2143F6D4BE781B2EC7B1A00339119"/>
    <w:rsid w:val="00C91F97"/>
    <w:pPr>
      <w:ind w:left="720"/>
      <w:contextualSpacing/>
    </w:pPr>
    <w:rPr>
      <w:rFonts w:eastAsiaTheme="minorHAnsi"/>
    </w:rPr>
  </w:style>
  <w:style w:type="paragraph" w:customStyle="1" w:styleId="5E323141029D4490A254C359448F654719">
    <w:name w:val="5E323141029D4490A254C359448F654719"/>
    <w:rsid w:val="00C91F97"/>
    <w:pPr>
      <w:ind w:left="720"/>
      <w:contextualSpacing/>
    </w:pPr>
    <w:rPr>
      <w:rFonts w:eastAsiaTheme="minorHAnsi"/>
    </w:rPr>
  </w:style>
  <w:style w:type="paragraph" w:customStyle="1" w:styleId="25168BF5063444819BE7CB65DECA660E19">
    <w:name w:val="25168BF5063444819BE7CB65DECA660E19"/>
    <w:rsid w:val="00C91F97"/>
    <w:pPr>
      <w:ind w:left="720"/>
      <w:contextualSpacing/>
    </w:pPr>
    <w:rPr>
      <w:rFonts w:eastAsiaTheme="minorHAnsi"/>
    </w:rPr>
  </w:style>
  <w:style w:type="paragraph" w:customStyle="1" w:styleId="EE3E8C8EB1394B6AA609E843B5C476EC13">
    <w:name w:val="EE3E8C8EB1394B6AA609E843B5C476EC13"/>
    <w:rsid w:val="00C91F97"/>
    <w:pPr>
      <w:ind w:left="720"/>
      <w:contextualSpacing/>
    </w:pPr>
    <w:rPr>
      <w:rFonts w:eastAsiaTheme="minorHAnsi"/>
    </w:rPr>
  </w:style>
  <w:style w:type="paragraph" w:customStyle="1" w:styleId="A2647D32E6EA46228BD44445A84E0BD413">
    <w:name w:val="A2647D32E6EA46228BD44445A84E0BD413"/>
    <w:rsid w:val="00C91F97"/>
    <w:pPr>
      <w:ind w:left="720"/>
      <w:contextualSpacing/>
    </w:pPr>
    <w:rPr>
      <w:rFonts w:eastAsiaTheme="minorHAnsi"/>
    </w:rPr>
  </w:style>
  <w:style w:type="paragraph" w:customStyle="1" w:styleId="DE52F0DFF7D64F189EA7D50C9215191C2">
    <w:name w:val="DE52F0DFF7D64F189EA7D50C9215191C2"/>
    <w:rsid w:val="00C91F97"/>
    <w:pPr>
      <w:ind w:left="720"/>
      <w:contextualSpacing/>
    </w:pPr>
    <w:rPr>
      <w:rFonts w:eastAsiaTheme="minorHAnsi"/>
    </w:rPr>
  </w:style>
  <w:style w:type="paragraph" w:customStyle="1" w:styleId="3FEABB2FCCF24FC8B7E0A0526B6B71C814">
    <w:name w:val="3FEABB2FCCF24FC8B7E0A0526B6B71C814"/>
    <w:rsid w:val="00C91F97"/>
    <w:pPr>
      <w:ind w:left="720"/>
      <w:contextualSpacing/>
    </w:pPr>
    <w:rPr>
      <w:rFonts w:eastAsiaTheme="minorHAnsi"/>
    </w:rPr>
  </w:style>
  <w:style w:type="paragraph" w:customStyle="1" w:styleId="46FF1EE29ED0477CA296747D70E5AF7815">
    <w:name w:val="46FF1EE29ED0477CA296747D70E5AF7815"/>
    <w:rsid w:val="00C91F97"/>
    <w:pPr>
      <w:ind w:left="720"/>
      <w:contextualSpacing/>
    </w:pPr>
    <w:rPr>
      <w:rFonts w:eastAsiaTheme="minorHAnsi"/>
    </w:rPr>
  </w:style>
  <w:style w:type="paragraph" w:customStyle="1" w:styleId="23F50EEB0A224A18992DBA05312711A415">
    <w:name w:val="23F50EEB0A224A18992DBA05312711A415"/>
    <w:rsid w:val="00C91F97"/>
    <w:pPr>
      <w:ind w:left="720"/>
      <w:contextualSpacing/>
    </w:pPr>
    <w:rPr>
      <w:rFonts w:eastAsiaTheme="minorHAnsi"/>
    </w:rPr>
  </w:style>
  <w:style w:type="paragraph" w:customStyle="1" w:styleId="AAC796891E92496995D1F0258B7A47A519">
    <w:name w:val="AAC796891E92496995D1F0258B7A47A519"/>
    <w:rsid w:val="00C91F97"/>
    <w:pPr>
      <w:ind w:left="720"/>
      <w:contextualSpacing/>
    </w:pPr>
    <w:rPr>
      <w:rFonts w:eastAsiaTheme="minorHAnsi"/>
    </w:rPr>
  </w:style>
  <w:style w:type="paragraph" w:customStyle="1" w:styleId="C50F7BF69A0F40A2B22836D35E52DF4519">
    <w:name w:val="C50F7BF69A0F40A2B22836D35E52DF4519"/>
    <w:rsid w:val="00C91F97"/>
    <w:pPr>
      <w:ind w:left="720"/>
      <w:contextualSpacing/>
    </w:pPr>
    <w:rPr>
      <w:rFonts w:eastAsiaTheme="minorHAnsi"/>
    </w:rPr>
  </w:style>
  <w:style w:type="paragraph" w:customStyle="1" w:styleId="B7782E8E69B74EABB4679B62EA063EA619">
    <w:name w:val="B7782E8E69B74EABB4679B62EA063EA619"/>
    <w:rsid w:val="00C91F97"/>
    <w:pPr>
      <w:ind w:left="720"/>
      <w:contextualSpacing/>
    </w:pPr>
    <w:rPr>
      <w:rFonts w:eastAsiaTheme="minorHAnsi"/>
    </w:rPr>
  </w:style>
  <w:style w:type="paragraph" w:customStyle="1" w:styleId="638DF99C2A514122A9E83EC0B1E1FA5813">
    <w:name w:val="638DF99C2A514122A9E83EC0B1E1FA5813"/>
    <w:rsid w:val="00C91F97"/>
    <w:pPr>
      <w:ind w:left="720"/>
      <w:contextualSpacing/>
    </w:pPr>
    <w:rPr>
      <w:rFonts w:eastAsiaTheme="minorHAnsi"/>
    </w:rPr>
  </w:style>
  <w:style w:type="paragraph" w:customStyle="1" w:styleId="B0A38B70B6AC4D69988E9D5B44279AA813">
    <w:name w:val="B0A38B70B6AC4D69988E9D5B44279AA813"/>
    <w:rsid w:val="00C91F97"/>
    <w:pPr>
      <w:ind w:left="720"/>
      <w:contextualSpacing/>
    </w:pPr>
    <w:rPr>
      <w:rFonts w:eastAsiaTheme="minorHAnsi"/>
    </w:rPr>
  </w:style>
  <w:style w:type="paragraph" w:customStyle="1" w:styleId="A37ED7AA55C945CB98AFDA607BFB3BB23">
    <w:name w:val="A37ED7AA55C945CB98AFDA607BFB3BB23"/>
    <w:rsid w:val="00C91F97"/>
    <w:pPr>
      <w:ind w:left="720"/>
      <w:contextualSpacing/>
    </w:pPr>
    <w:rPr>
      <w:rFonts w:eastAsiaTheme="minorHAnsi"/>
    </w:rPr>
  </w:style>
  <w:style w:type="paragraph" w:customStyle="1" w:styleId="65A21ECF52994CC1AC39C5C44503C97813">
    <w:name w:val="65A21ECF52994CC1AC39C5C44503C97813"/>
    <w:rsid w:val="00C91F97"/>
    <w:pPr>
      <w:ind w:left="720"/>
      <w:contextualSpacing/>
    </w:pPr>
    <w:rPr>
      <w:rFonts w:eastAsiaTheme="minorHAnsi"/>
    </w:rPr>
  </w:style>
  <w:style w:type="paragraph" w:customStyle="1" w:styleId="13DBD8954A2A4A1E923737855FDCD6F613">
    <w:name w:val="13DBD8954A2A4A1E923737855FDCD6F613"/>
    <w:rsid w:val="00C91F97"/>
    <w:pPr>
      <w:ind w:left="720"/>
      <w:contextualSpacing/>
    </w:pPr>
    <w:rPr>
      <w:rFonts w:eastAsiaTheme="minorHAnsi"/>
    </w:rPr>
  </w:style>
  <w:style w:type="paragraph" w:customStyle="1" w:styleId="6908F57A13A24BAD9FB724E8D23AB52313">
    <w:name w:val="6908F57A13A24BAD9FB724E8D23AB52313"/>
    <w:rsid w:val="00C91F97"/>
    <w:pPr>
      <w:ind w:left="720"/>
      <w:contextualSpacing/>
    </w:pPr>
    <w:rPr>
      <w:rFonts w:eastAsiaTheme="minorHAnsi"/>
    </w:rPr>
  </w:style>
  <w:style w:type="paragraph" w:customStyle="1" w:styleId="E7F8FF29F02041CB97F8FDDF40A674E319">
    <w:name w:val="E7F8FF29F02041CB97F8FDDF40A674E319"/>
    <w:rsid w:val="00C91F97"/>
    <w:pPr>
      <w:ind w:left="720"/>
      <w:contextualSpacing/>
    </w:pPr>
    <w:rPr>
      <w:rFonts w:eastAsiaTheme="minorHAnsi"/>
    </w:rPr>
  </w:style>
  <w:style w:type="paragraph" w:customStyle="1" w:styleId="14573C1955B44D28A214B6DFE4B9DF6A19">
    <w:name w:val="14573C1955B44D28A214B6DFE4B9DF6A19"/>
    <w:rsid w:val="00C91F97"/>
    <w:pPr>
      <w:ind w:left="720"/>
      <w:contextualSpacing/>
    </w:pPr>
    <w:rPr>
      <w:rFonts w:eastAsiaTheme="minorHAnsi"/>
    </w:rPr>
  </w:style>
  <w:style w:type="paragraph" w:customStyle="1" w:styleId="0E64453E2BB84687AC1DE74ED8BB66EC19">
    <w:name w:val="0E64453E2BB84687AC1DE74ED8BB66EC19"/>
    <w:rsid w:val="00C91F97"/>
    <w:pPr>
      <w:ind w:left="720"/>
      <w:contextualSpacing/>
    </w:pPr>
    <w:rPr>
      <w:rFonts w:eastAsiaTheme="minorHAnsi"/>
    </w:rPr>
  </w:style>
  <w:style w:type="paragraph" w:customStyle="1" w:styleId="8EB48B15076D42C487F21686A5CE33A412">
    <w:name w:val="8EB48B15076D42C487F21686A5CE33A412"/>
    <w:rsid w:val="00C91F97"/>
    <w:pPr>
      <w:ind w:left="720"/>
      <w:contextualSpacing/>
    </w:pPr>
    <w:rPr>
      <w:rFonts w:eastAsiaTheme="minorHAnsi"/>
    </w:rPr>
  </w:style>
  <w:style w:type="paragraph" w:customStyle="1" w:styleId="8D90BF23BED742AC817D3F350A7F2E7A19">
    <w:name w:val="8D90BF23BED742AC817D3F350A7F2E7A19"/>
    <w:rsid w:val="00C91F97"/>
    <w:pPr>
      <w:ind w:left="720"/>
      <w:contextualSpacing/>
    </w:pPr>
    <w:rPr>
      <w:rFonts w:eastAsiaTheme="minorHAnsi"/>
    </w:rPr>
  </w:style>
  <w:style w:type="paragraph" w:customStyle="1" w:styleId="1FB51BCEE9EC47ABAAE58C9A2E015EFB19">
    <w:name w:val="1FB51BCEE9EC47ABAAE58C9A2E015EFB19"/>
    <w:rsid w:val="00C91F97"/>
    <w:pPr>
      <w:ind w:left="720"/>
      <w:contextualSpacing/>
    </w:pPr>
    <w:rPr>
      <w:rFonts w:eastAsiaTheme="minorHAnsi"/>
    </w:rPr>
  </w:style>
  <w:style w:type="paragraph" w:customStyle="1" w:styleId="1847FCC7B4CA4ABEBF4250846017C78919">
    <w:name w:val="1847FCC7B4CA4ABEBF4250846017C78919"/>
    <w:rsid w:val="00C91F97"/>
    <w:pPr>
      <w:ind w:left="720"/>
      <w:contextualSpacing/>
    </w:pPr>
    <w:rPr>
      <w:rFonts w:eastAsiaTheme="minorHAnsi"/>
    </w:rPr>
  </w:style>
  <w:style w:type="paragraph" w:customStyle="1" w:styleId="D5775DC5E1AD4304BA204F9193F7242819">
    <w:name w:val="D5775DC5E1AD4304BA204F9193F7242819"/>
    <w:rsid w:val="00C91F97"/>
    <w:pPr>
      <w:ind w:left="720"/>
      <w:contextualSpacing/>
    </w:pPr>
    <w:rPr>
      <w:rFonts w:eastAsiaTheme="minorHAnsi"/>
    </w:rPr>
  </w:style>
  <w:style w:type="paragraph" w:customStyle="1" w:styleId="A9D9766AA79E4F5B8851175267EC837219">
    <w:name w:val="A9D9766AA79E4F5B8851175267EC837219"/>
    <w:rsid w:val="00C91F97"/>
    <w:pPr>
      <w:ind w:left="720"/>
      <w:contextualSpacing/>
    </w:pPr>
    <w:rPr>
      <w:rFonts w:eastAsiaTheme="minorHAnsi"/>
    </w:rPr>
  </w:style>
  <w:style w:type="paragraph" w:customStyle="1" w:styleId="51144501E4F04E00B0BD6584D49A6CCE19">
    <w:name w:val="51144501E4F04E00B0BD6584D49A6CCE19"/>
    <w:rsid w:val="00C91F97"/>
    <w:pPr>
      <w:ind w:left="720"/>
      <w:contextualSpacing/>
    </w:pPr>
    <w:rPr>
      <w:rFonts w:eastAsiaTheme="minorHAnsi"/>
    </w:rPr>
  </w:style>
  <w:style w:type="paragraph" w:customStyle="1" w:styleId="0209BC5126FC494E8E6614FD658F572419">
    <w:name w:val="0209BC5126FC494E8E6614FD658F572419"/>
    <w:rsid w:val="00C91F97"/>
    <w:rPr>
      <w:rFonts w:eastAsiaTheme="minorHAnsi"/>
    </w:rPr>
  </w:style>
  <w:style w:type="paragraph" w:customStyle="1" w:styleId="33BB89787B7E4D88A48C0A45ACC7168119">
    <w:name w:val="33BB89787B7E4D88A48C0A45ACC7168119"/>
    <w:rsid w:val="00C91F97"/>
    <w:rPr>
      <w:rFonts w:eastAsiaTheme="minorHAnsi"/>
    </w:rPr>
  </w:style>
  <w:style w:type="paragraph" w:customStyle="1" w:styleId="5AF1C5467998493BB0FE7F7593601AEA">
    <w:name w:val="5AF1C5467998493BB0FE7F7593601AEA"/>
    <w:rsid w:val="00B365BC"/>
  </w:style>
  <w:style w:type="paragraph" w:customStyle="1" w:styleId="9CCCBEB789FC46DD8FF22BF6F2FC5068">
    <w:name w:val="9CCCBEB789FC46DD8FF22BF6F2FC5068"/>
    <w:rsid w:val="00B365BC"/>
  </w:style>
  <w:style w:type="paragraph" w:customStyle="1" w:styleId="7AE38DAB342C45F4A3D46F1E7F1BCCD1">
    <w:name w:val="7AE38DAB342C45F4A3D46F1E7F1BCCD1"/>
    <w:rsid w:val="00B365BC"/>
  </w:style>
  <w:style w:type="paragraph" w:customStyle="1" w:styleId="899471AD5F12427D92BD1CA4405B6531">
    <w:name w:val="899471AD5F12427D92BD1CA4405B6531"/>
    <w:rsid w:val="00B365BC"/>
  </w:style>
  <w:style w:type="paragraph" w:customStyle="1" w:styleId="6C0EDD57EDA14F49BF074088F1D11E18">
    <w:name w:val="6C0EDD57EDA14F49BF074088F1D11E18"/>
    <w:rsid w:val="00B365BC"/>
  </w:style>
  <w:style w:type="paragraph" w:customStyle="1" w:styleId="B951CEE9AEC74D8B82FD697C8DE44259">
    <w:name w:val="B951CEE9AEC74D8B82FD697C8DE44259"/>
    <w:rsid w:val="00B365BC"/>
  </w:style>
  <w:style w:type="paragraph" w:customStyle="1" w:styleId="2F4F5AFCDDE14681B9601C428DE905D8">
    <w:name w:val="2F4F5AFCDDE14681B9601C428DE905D8"/>
    <w:rsid w:val="00B365BC"/>
  </w:style>
  <w:style w:type="paragraph" w:customStyle="1" w:styleId="4C308F8FA3F54544BEA8B5ED94BA3C18">
    <w:name w:val="4C308F8FA3F54544BEA8B5ED94BA3C18"/>
    <w:rsid w:val="00B365BC"/>
  </w:style>
  <w:style w:type="paragraph" w:customStyle="1" w:styleId="620CF567FC084748B949AE0BB2669542">
    <w:name w:val="620CF567FC084748B949AE0BB2669542"/>
    <w:rsid w:val="00B365BC"/>
  </w:style>
  <w:style w:type="paragraph" w:customStyle="1" w:styleId="188B94A0D18346239E559BD2DAF2432520">
    <w:name w:val="188B94A0D18346239E559BD2DAF2432520"/>
    <w:rsid w:val="00B365BC"/>
    <w:pPr>
      <w:ind w:left="720"/>
      <w:contextualSpacing/>
    </w:pPr>
  </w:style>
  <w:style w:type="paragraph" w:customStyle="1" w:styleId="EC3F8FC5075D4A90B32D4736C4C0CD4B20">
    <w:name w:val="EC3F8FC5075D4A90B32D4736C4C0CD4B20"/>
    <w:rsid w:val="00B365BC"/>
  </w:style>
  <w:style w:type="paragraph" w:customStyle="1" w:styleId="EC94D7CF3D28423880937BE361D040CD20">
    <w:name w:val="EC94D7CF3D28423880937BE361D040CD20"/>
    <w:rsid w:val="00B365BC"/>
  </w:style>
  <w:style w:type="paragraph" w:customStyle="1" w:styleId="5D213B0C541F429A9B2A9078C61C51CA20">
    <w:name w:val="5D213B0C541F429A9B2A9078C61C51CA20"/>
    <w:rsid w:val="00B365BC"/>
  </w:style>
  <w:style w:type="paragraph" w:customStyle="1" w:styleId="CFC7FFC1B0134306A8439B71193E76FA20">
    <w:name w:val="CFC7FFC1B0134306A8439B71193E76FA20"/>
    <w:rsid w:val="00B365BC"/>
    <w:pPr>
      <w:ind w:left="720"/>
      <w:contextualSpacing/>
    </w:pPr>
  </w:style>
  <w:style w:type="paragraph" w:customStyle="1" w:styleId="5E0473C5484D4F7F96744885C563192320">
    <w:name w:val="5E0473C5484D4F7F96744885C563192320"/>
    <w:rsid w:val="00B365BC"/>
    <w:pPr>
      <w:ind w:left="720"/>
      <w:contextualSpacing/>
    </w:pPr>
  </w:style>
  <w:style w:type="paragraph" w:customStyle="1" w:styleId="160D4B98DC2446FA886110CFF196B42C20">
    <w:name w:val="160D4B98DC2446FA886110CFF196B42C20"/>
    <w:rsid w:val="00B365BC"/>
    <w:pPr>
      <w:ind w:left="720"/>
      <w:contextualSpacing/>
    </w:pPr>
  </w:style>
  <w:style w:type="paragraph" w:customStyle="1" w:styleId="A517E0578EE543109EAF6E61651B882720">
    <w:name w:val="A517E0578EE543109EAF6E61651B882720"/>
    <w:rsid w:val="00B365BC"/>
    <w:pPr>
      <w:ind w:left="720"/>
      <w:contextualSpacing/>
    </w:pPr>
  </w:style>
  <w:style w:type="paragraph" w:customStyle="1" w:styleId="7B416065E1B14F61B6FFC04CB54A84F420">
    <w:name w:val="7B416065E1B14F61B6FFC04CB54A84F420"/>
    <w:rsid w:val="00B365BC"/>
    <w:pPr>
      <w:ind w:left="720"/>
      <w:contextualSpacing/>
    </w:pPr>
  </w:style>
  <w:style w:type="paragraph" w:customStyle="1" w:styleId="9B6CAA66E02742E3B697A3A4BA7ADA0220">
    <w:name w:val="9B6CAA66E02742E3B697A3A4BA7ADA0220"/>
    <w:rsid w:val="00B365BC"/>
    <w:pPr>
      <w:ind w:left="720"/>
      <w:contextualSpacing/>
    </w:pPr>
  </w:style>
  <w:style w:type="paragraph" w:customStyle="1" w:styleId="1F948539EE0046508EA29E5D56CCFF3220">
    <w:name w:val="1F948539EE0046508EA29E5D56CCFF3220"/>
    <w:rsid w:val="00B365BC"/>
    <w:pPr>
      <w:ind w:left="720"/>
      <w:contextualSpacing/>
    </w:pPr>
  </w:style>
  <w:style w:type="paragraph" w:customStyle="1" w:styleId="73688EC5535C4903B3994A6ED99EBD3020">
    <w:name w:val="73688EC5535C4903B3994A6ED99EBD3020"/>
    <w:rsid w:val="00B365BC"/>
    <w:pPr>
      <w:ind w:left="720"/>
      <w:contextualSpacing/>
    </w:pPr>
  </w:style>
  <w:style w:type="paragraph" w:customStyle="1" w:styleId="2355C65ABA8D4B4D8313B35EE7684A1C20">
    <w:name w:val="2355C65ABA8D4B4D8313B35EE7684A1C20"/>
    <w:rsid w:val="00B365BC"/>
    <w:pPr>
      <w:ind w:left="720"/>
      <w:contextualSpacing/>
    </w:pPr>
  </w:style>
  <w:style w:type="paragraph" w:customStyle="1" w:styleId="58D5A97311CE4D54BEA265413BED872220">
    <w:name w:val="58D5A97311CE4D54BEA265413BED872220"/>
    <w:rsid w:val="00B365BC"/>
  </w:style>
  <w:style w:type="paragraph" w:customStyle="1" w:styleId="E6D049B48BF5490384C04C355C04532820">
    <w:name w:val="E6D049B48BF5490384C04C355C04532820"/>
    <w:rsid w:val="00B365BC"/>
    <w:pPr>
      <w:ind w:left="720"/>
      <w:contextualSpacing/>
    </w:pPr>
  </w:style>
  <w:style w:type="paragraph" w:customStyle="1" w:styleId="7D156B6E08B848E4A56A26E5185B828E20">
    <w:name w:val="7D156B6E08B848E4A56A26E5185B828E20"/>
    <w:rsid w:val="00B365BC"/>
  </w:style>
  <w:style w:type="paragraph" w:customStyle="1" w:styleId="7F9ACFB974C34AB193302823006F5D1920">
    <w:name w:val="7F9ACFB974C34AB193302823006F5D1920"/>
    <w:rsid w:val="00B365BC"/>
  </w:style>
  <w:style w:type="paragraph" w:customStyle="1" w:styleId="CDC0F882F6B74699BEF8B4FF2CCF38626">
    <w:name w:val="CDC0F882F6B74699BEF8B4FF2CCF38626"/>
    <w:rsid w:val="00B365BC"/>
    <w:pPr>
      <w:spacing w:after="0" w:line="240" w:lineRule="auto"/>
    </w:pPr>
  </w:style>
  <w:style w:type="paragraph" w:customStyle="1" w:styleId="E931A572E30E4917B1E707E23EA4CECA5">
    <w:name w:val="E931A572E30E4917B1E707E23EA4CECA5"/>
    <w:rsid w:val="00B365BC"/>
    <w:pPr>
      <w:spacing w:after="0" w:line="240" w:lineRule="auto"/>
    </w:pPr>
  </w:style>
  <w:style w:type="paragraph" w:customStyle="1" w:styleId="406B03C959354D37B18EACFDDDC145EB6">
    <w:name w:val="406B03C959354D37B18EACFDDDC145EB6"/>
    <w:rsid w:val="00B365BC"/>
    <w:pPr>
      <w:spacing w:after="0" w:line="240" w:lineRule="auto"/>
    </w:pPr>
  </w:style>
  <w:style w:type="paragraph" w:customStyle="1" w:styleId="825B938359C24408B7A9D4A0435869F85">
    <w:name w:val="825B938359C24408B7A9D4A0435869F85"/>
    <w:rsid w:val="00B365BC"/>
    <w:pPr>
      <w:spacing w:after="0" w:line="240" w:lineRule="auto"/>
    </w:pPr>
  </w:style>
  <w:style w:type="paragraph" w:customStyle="1" w:styleId="BFA7E9E5011B4557B6BD98AB5F17D3836">
    <w:name w:val="BFA7E9E5011B4557B6BD98AB5F17D3836"/>
    <w:rsid w:val="00B365BC"/>
    <w:pPr>
      <w:spacing w:after="0" w:line="240" w:lineRule="auto"/>
    </w:pPr>
  </w:style>
  <w:style w:type="paragraph" w:customStyle="1" w:styleId="3A446E8E96D54163AF305F7456356F956">
    <w:name w:val="3A446E8E96D54163AF305F7456356F956"/>
    <w:rsid w:val="00B365BC"/>
    <w:pPr>
      <w:spacing w:after="0" w:line="240" w:lineRule="auto"/>
    </w:pPr>
  </w:style>
  <w:style w:type="paragraph" w:customStyle="1" w:styleId="47EE5474EA47453BBD006F317C4FA6F66">
    <w:name w:val="47EE5474EA47453BBD006F317C4FA6F66"/>
    <w:rsid w:val="00B365BC"/>
    <w:pPr>
      <w:ind w:left="720"/>
      <w:contextualSpacing/>
    </w:pPr>
  </w:style>
  <w:style w:type="paragraph" w:customStyle="1" w:styleId="617EE3A6C9494E31A462A475B8AC25CB6">
    <w:name w:val="617EE3A6C9494E31A462A475B8AC25CB6"/>
    <w:rsid w:val="00B365BC"/>
    <w:pPr>
      <w:ind w:left="720"/>
      <w:contextualSpacing/>
    </w:pPr>
  </w:style>
  <w:style w:type="paragraph" w:customStyle="1" w:styleId="BE407791574547168C66D5AD92ACC17D6">
    <w:name w:val="BE407791574547168C66D5AD92ACC17D6"/>
    <w:rsid w:val="00B365BC"/>
    <w:pPr>
      <w:ind w:left="720"/>
      <w:contextualSpacing/>
    </w:pPr>
  </w:style>
  <w:style w:type="paragraph" w:customStyle="1" w:styleId="78EAC3C7E8664E5C8F2FD52A0B2C2F6C6">
    <w:name w:val="78EAC3C7E8664E5C8F2FD52A0B2C2F6C6"/>
    <w:rsid w:val="00B365BC"/>
    <w:pPr>
      <w:ind w:left="720"/>
      <w:contextualSpacing/>
    </w:pPr>
  </w:style>
  <w:style w:type="paragraph" w:customStyle="1" w:styleId="6DFA269EDA73417D98D74DC699263B6020">
    <w:name w:val="6DFA269EDA73417D98D74DC699263B6020"/>
    <w:rsid w:val="00B365BC"/>
    <w:pPr>
      <w:ind w:left="720"/>
      <w:contextualSpacing/>
    </w:pPr>
  </w:style>
  <w:style w:type="paragraph" w:customStyle="1" w:styleId="BFBFD134A41E4315B56EC74FD47F7DE320">
    <w:name w:val="BFBFD134A41E4315B56EC74FD47F7DE320"/>
    <w:rsid w:val="00B365BC"/>
    <w:pPr>
      <w:ind w:left="720"/>
      <w:contextualSpacing/>
    </w:pPr>
  </w:style>
  <w:style w:type="paragraph" w:customStyle="1" w:styleId="634530501A0548E49E896FF72E07414E20">
    <w:name w:val="634530501A0548E49E896FF72E07414E20"/>
    <w:rsid w:val="00B365BC"/>
    <w:pPr>
      <w:ind w:left="720"/>
      <w:contextualSpacing/>
    </w:pPr>
  </w:style>
  <w:style w:type="paragraph" w:customStyle="1" w:styleId="2F3A02A6B4F54862878D0CFF0B6F49B817">
    <w:name w:val="2F3A02A6B4F54862878D0CFF0B6F49B817"/>
    <w:rsid w:val="00B365BC"/>
    <w:pPr>
      <w:ind w:left="720"/>
      <w:contextualSpacing/>
    </w:pPr>
  </w:style>
  <w:style w:type="paragraph" w:customStyle="1" w:styleId="37481F5007004E70B95E0B76E9471C4220">
    <w:name w:val="37481F5007004E70B95E0B76E9471C4220"/>
    <w:rsid w:val="00B365BC"/>
    <w:pPr>
      <w:ind w:left="720"/>
      <w:contextualSpacing/>
    </w:pPr>
  </w:style>
  <w:style w:type="paragraph" w:customStyle="1" w:styleId="28DB86D4ED4A42CAA0647D804112847A20">
    <w:name w:val="28DB86D4ED4A42CAA0647D804112847A20"/>
    <w:rsid w:val="00B365BC"/>
    <w:pPr>
      <w:ind w:left="720"/>
      <w:contextualSpacing/>
    </w:pPr>
  </w:style>
  <w:style w:type="paragraph" w:customStyle="1" w:styleId="9CCCBEB789FC46DD8FF22BF6F2FC50681">
    <w:name w:val="9CCCBEB789FC46DD8FF22BF6F2FC50681"/>
    <w:rsid w:val="00B365BC"/>
    <w:pPr>
      <w:spacing w:after="0" w:line="240" w:lineRule="auto"/>
    </w:pPr>
  </w:style>
  <w:style w:type="paragraph" w:customStyle="1" w:styleId="2F4F5AFCDDE14681B9601C428DE905D81">
    <w:name w:val="2F4F5AFCDDE14681B9601C428DE905D81"/>
    <w:rsid w:val="00B365BC"/>
    <w:pPr>
      <w:spacing w:after="0" w:line="240" w:lineRule="auto"/>
    </w:pPr>
  </w:style>
  <w:style w:type="paragraph" w:customStyle="1" w:styleId="620CF567FC084748B949AE0BB26695421">
    <w:name w:val="620CF567FC084748B949AE0BB26695421"/>
    <w:rsid w:val="00B365BC"/>
    <w:pPr>
      <w:spacing w:after="0" w:line="240" w:lineRule="auto"/>
    </w:pPr>
  </w:style>
  <w:style w:type="paragraph" w:customStyle="1" w:styleId="FAEB64D403F74C2583F13123641DC43F20">
    <w:name w:val="FAEB64D403F74C2583F13123641DC43F20"/>
    <w:rsid w:val="00B365BC"/>
    <w:pPr>
      <w:ind w:left="720"/>
      <w:contextualSpacing/>
    </w:pPr>
  </w:style>
  <w:style w:type="paragraph" w:customStyle="1" w:styleId="96E227D80F344D5592563494BA3D779D20">
    <w:name w:val="96E227D80F344D5592563494BA3D779D20"/>
    <w:rsid w:val="00B365BC"/>
    <w:pPr>
      <w:ind w:left="720"/>
      <w:contextualSpacing/>
    </w:pPr>
  </w:style>
  <w:style w:type="paragraph" w:customStyle="1" w:styleId="A592C162F56440F5BD699547CFFDC2773">
    <w:name w:val="A592C162F56440F5BD699547CFFDC2773"/>
    <w:rsid w:val="00B365BC"/>
    <w:pPr>
      <w:ind w:left="720"/>
      <w:contextualSpacing/>
    </w:pPr>
  </w:style>
  <w:style w:type="paragraph" w:customStyle="1" w:styleId="BDD1541AFBDE4C5684D839DE682B652A20">
    <w:name w:val="BDD1541AFBDE4C5684D839DE682B652A20"/>
    <w:rsid w:val="00B365BC"/>
    <w:pPr>
      <w:ind w:left="720"/>
      <w:contextualSpacing/>
    </w:pPr>
  </w:style>
  <w:style w:type="paragraph" w:customStyle="1" w:styleId="5F60CC40C81443898B296649A3505F2320">
    <w:name w:val="5F60CC40C81443898B296649A3505F2320"/>
    <w:rsid w:val="00B365BC"/>
    <w:pPr>
      <w:ind w:left="720"/>
      <w:contextualSpacing/>
    </w:pPr>
  </w:style>
  <w:style w:type="paragraph" w:customStyle="1" w:styleId="B5FC64D4128043D99570BC160C2B1DC120">
    <w:name w:val="B5FC64D4128043D99570BC160C2B1DC120"/>
    <w:rsid w:val="00B365BC"/>
    <w:pPr>
      <w:ind w:left="720"/>
      <w:contextualSpacing/>
    </w:pPr>
  </w:style>
  <w:style w:type="paragraph" w:customStyle="1" w:styleId="755EE2143F6D4BE781B2EC7B1A00339120">
    <w:name w:val="755EE2143F6D4BE781B2EC7B1A00339120"/>
    <w:rsid w:val="00B365BC"/>
    <w:pPr>
      <w:ind w:left="720"/>
      <w:contextualSpacing/>
    </w:pPr>
  </w:style>
  <w:style w:type="paragraph" w:customStyle="1" w:styleId="5E323141029D4490A254C359448F654720">
    <w:name w:val="5E323141029D4490A254C359448F654720"/>
    <w:rsid w:val="00B365BC"/>
    <w:pPr>
      <w:ind w:left="720"/>
      <w:contextualSpacing/>
    </w:pPr>
  </w:style>
  <w:style w:type="paragraph" w:customStyle="1" w:styleId="25168BF5063444819BE7CB65DECA660E20">
    <w:name w:val="25168BF5063444819BE7CB65DECA660E20"/>
    <w:rsid w:val="00B365BC"/>
    <w:pPr>
      <w:ind w:left="720"/>
      <w:contextualSpacing/>
    </w:pPr>
  </w:style>
  <w:style w:type="paragraph" w:customStyle="1" w:styleId="EE3E8C8EB1394B6AA609E843B5C476EC14">
    <w:name w:val="EE3E8C8EB1394B6AA609E843B5C476EC14"/>
    <w:rsid w:val="00B365BC"/>
    <w:pPr>
      <w:ind w:left="720"/>
      <w:contextualSpacing/>
    </w:pPr>
  </w:style>
  <w:style w:type="paragraph" w:customStyle="1" w:styleId="A2647D32E6EA46228BD44445A84E0BD414">
    <w:name w:val="A2647D32E6EA46228BD44445A84E0BD414"/>
    <w:rsid w:val="00B365BC"/>
    <w:pPr>
      <w:ind w:left="720"/>
      <w:contextualSpacing/>
    </w:pPr>
  </w:style>
  <w:style w:type="paragraph" w:customStyle="1" w:styleId="DE52F0DFF7D64F189EA7D50C9215191C3">
    <w:name w:val="DE52F0DFF7D64F189EA7D50C9215191C3"/>
    <w:rsid w:val="00B365BC"/>
    <w:pPr>
      <w:ind w:left="720"/>
      <w:contextualSpacing/>
    </w:pPr>
  </w:style>
  <w:style w:type="paragraph" w:customStyle="1" w:styleId="3FEABB2FCCF24FC8B7E0A0526B6B71C815">
    <w:name w:val="3FEABB2FCCF24FC8B7E0A0526B6B71C815"/>
    <w:rsid w:val="00B365BC"/>
    <w:pPr>
      <w:ind w:left="720"/>
      <w:contextualSpacing/>
    </w:pPr>
  </w:style>
  <w:style w:type="paragraph" w:customStyle="1" w:styleId="46FF1EE29ED0477CA296747D70E5AF7816">
    <w:name w:val="46FF1EE29ED0477CA296747D70E5AF7816"/>
    <w:rsid w:val="00B365BC"/>
    <w:pPr>
      <w:ind w:left="720"/>
      <w:contextualSpacing/>
    </w:pPr>
  </w:style>
  <w:style w:type="paragraph" w:customStyle="1" w:styleId="23F50EEB0A224A18992DBA05312711A416">
    <w:name w:val="23F50EEB0A224A18992DBA05312711A416"/>
    <w:rsid w:val="00B365BC"/>
    <w:pPr>
      <w:ind w:left="720"/>
      <w:contextualSpacing/>
    </w:pPr>
  </w:style>
  <w:style w:type="paragraph" w:customStyle="1" w:styleId="AAC796891E92496995D1F0258B7A47A520">
    <w:name w:val="AAC796891E92496995D1F0258B7A47A520"/>
    <w:rsid w:val="00B365BC"/>
    <w:pPr>
      <w:ind w:left="720"/>
      <w:contextualSpacing/>
    </w:pPr>
  </w:style>
  <w:style w:type="paragraph" w:customStyle="1" w:styleId="C50F7BF69A0F40A2B22836D35E52DF4520">
    <w:name w:val="C50F7BF69A0F40A2B22836D35E52DF4520"/>
    <w:rsid w:val="00B365BC"/>
    <w:pPr>
      <w:ind w:left="720"/>
      <w:contextualSpacing/>
    </w:pPr>
  </w:style>
  <w:style w:type="paragraph" w:customStyle="1" w:styleId="B7782E8E69B74EABB4679B62EA063EA620">
    <w:name w:val="B7782E8E69B74EABB4679B62EA063EA620"/>
    <w:rsid w:val="00B365BC"/>
    <w:pPr>
      <w:ind w:left="720"/>
      <w:contextualSpacing/>
    </w:pPr>
  </w:style>
  <w:style w:type="paragraph" w:customStyle="1" w:styleId="638DF99C2A514122A9E83EC0B1E1FA5814">
    <w:name w:val="638DF99C2A514122A9E83EC0B1E1FA5814"/>
    <w:rsid w:val="00B365BC"/>
    <w:pPr>
      <w:ind w:left="720"/>
      <w:contextualSpacing/>
    </w:pPr>
  </w:style>
  <w:style w:type="paragraph" w:customStyle="1" w:styleId="B0A38B70B6AC4D69988E9D5B44279AA814">
    <w:name w:val="B0A38B70B6AC4D69988E9D5B44279AA814"/>
    <w:rsid w:val="00B365BC"/>
    <w:pPr>
      <w:ind w:left="720"/>
      <w:contextualSpacing/>
    </w:pPr>
  </w:style>
  <w:style w:type="paragraph" w:customStyle="1" w:styleId="A37ED7AA55C945CB98AFDA607BFB3BB24">
    <w:name w:val="A37ED7AA55C945CB98AFDA607BFB3BB24"/>
    <w:rsid w:val="00B365BC"/>
    <w:pPr>
      <w:ind w:left="720"/>
      <w:contextualSpacing/>
    </w:pPr>
  </w:style>
  <w:style w:type="paragraph" w:customStyle="1" w:styleId="65A21ECF52994CC1AC39C5C44503C97814">
    <w:name w:val="65A21ECF52994CC1AC39C5C44503C97814"/>
    <w:rsid w:val="00B365BC"/>
    <w:pPr>
      <w:ind w:left="720"/>
      <w:contextualSpacing/>
    </w:pPr>
  </w:style>
  <w:style w:type="paragraph" w:customStyle="1" w:styleId="13DBD8954A2A4A1E923737855FDCD6F614">
    <w:name w:val="13DBD8954A2A4A1E923737855FDCD6F614"/>
    <w:rsid w:val="00B365BC"/>
    <w:pPr>
      <w:ind w:left="720"/>
      <w:contextualSpacing/>
    </w:pPr>
  </w:style>
  <w:style w:type="paragraph" w:customStyle="1" w:styleId="6908F57A13A24BAD9FB724E8D23AB52314">
    <w:name w:val="6908F57A13A24BAD9FB724E8D23AB52314"/>
    <w:rsid w:val="00B365BC"/>
    <w:pPr>
      <w:ind w:left="720"/>
      <w:contextualSpacing/>
    </w:pPr>
  </w:style>
  <w:style w:type="paragraph" w:customStyle="1" w:styleId="E7F8FF29F02041CB97F8FDDF40A674E320">
    <w:name w:val="E7F8FF29F02041CB97F8FDDF40A674E320"/>
    <w:rsid w:val="00B365BC"/>
    <w:pPr>
      <w:ind w:left="720"/>
      <w:contextualSpacing/>
    </w:pPr>
  </w:style>
  <w:style w:type="paragraph" w:customStyle="1" w:styleId="14573C1955B44D28A214B6DFE4B9DF6A20">
    <w:name w:val="14573C1955B44D28A214B6DFE4B9DF6A20"/>
    <w:rsid w:val="00B365BC"/>
    <w:pPr>
      <w:ind w:left="720"/>
      <w:contextualSpacing/>
    </w:pPr>
  </w:style>
  <w:style w:type="paragraph" w:customStyle="1" w:styleId="0E64453E2BB84687AC1DE74ED8BB66EC20">
    <w:name w:val="0E64453E2BB84687AC1DE74ED8BB66EC20"/>
    <w:rsid w:val="00B365BC"/>
    <w:pPr>
      <w:ind w:left="720"/>
      <w:contextualSpacing/>
    </w:pPr>
  </w:style>
  <w:style w:type="paragraph" w:customStyle="1" w:styleId="8EB48B15076D42C487F21686A5CE33A413">
    <w:name w:val="8EB48B15076D42C487F21686A5CE33A413"/>
    <w:rsid w:val="00B365BC"/>
    <w:pPr>
      <w:ind w:left="720"/>
      <w:contextualSpacing/>
    </w:pPr>
  </w:style>
  <w:style w:type="paragraph" w:customStyle="1" w:styleId="8D90BF23BED742AC817D3F350A7F2E7A20">
    <w:name w:val="8D90BF23BED742AC817D3F350A7F2E7A20"/>
    <w:rsid w:val="00B365BC"/>
    <w:pPr>
      <w:ind w:left="720"/>
      <w:contextualSpacing/>
    </w:pPr>
  </w:style>
  <w:style w:type="paragraph" w:customStyle="1" w:styleId="1FB51BCEE9EC47ABAAE58C9A2E015EFB20">
    <w:name w:val="1FB51BCEE9EC47ABAAE58C9A2E015EFB20"/>
    <w:rsid w:val="00B365BC"/>
    <w:pPr>
      <w:ind w:left="720"/>
      <w:contextualSpacing/>
    </w:pPr>
  </w:style>
  <w:style w:type="paragraph" w:customStyle="1" w:styleId="1847FCC7B4CA4ABEBF4250846017C78920">
    <w:name w:val="1847FCC7B4CA4ABEBF4250846017C78920"/>
    <w:rsid w:val="00B365BC"/>
    <w:pPr>
      <w:ind w:left="720"/>
      <w:contextualSpacing/>
    </w:pPr>
  </w:style>
  <w:style w:type="paragraph" w:customStyle="1" w:styleId="D5775DC5E1AD4304BA204F9193F7242820">
    <w:name w:val="D5775DC5E1AD4304BA204F9193F7242820"/>
    <w:rsid w:val="00B365BC"/>
    <w:pPr>
      <w:ind w:left="720"/>
      <w:contextualSpacing/>
    </w:pPr>
  </w:style>
  <w:style w:type="paragraph" w:customStyle="1" w:styleId="A9D9766AA79E4F5B8851175267EC837220">
    <w:name w:val="A9D9766AA79E4F5B8851175267EC837220"/>
    <w:rsid w:val="00B365BC"/>
    <w:pPr>
      <w:ind w:left="720"/>
      <w:contextualSpacing/>
    </w:pPr>
  </w:style>
  <w:style w:type="paragraph" w:customStyle="1" w:styleId="51144501E4F04E00B0BD6584D49A6CCE20">
    <w:name w:val="51144501E4F04E00B0BD6584D49A6CCE20"/>
    <w:rsid w:val="00B365BC"/>
    <w:pPr>
      <w:ind w:left="720"/>
      <w:contextualSpacing/>
    </w:pPr>
  </w:style>
  <w:style w:type="paragraph" w:customStyle="1" w:styleId="0209BC5126FC494E8E6614FD658F572420">
    <w:name w:val="0209BC5126FC494E8E6614FD658F572420"/>
    <w:rsid w:val="00B365BC"/>
  </w:style>
  <w:style w:type="paragraph" w:customStyle="1" w:styleId="33BB89787B7E4D88A48C0A45ACC7168120">
    <w:name w:val="33BB89787B7E4D88A48C0A45ACC7168120"/>
    <w:rsid w:val="00B365BC"/>
  </w:style>
  <w:style w:type="paragraph" w:customStyle="1" w:styleId="188B94A0D18346239E559BD2DAF2432521">
    <w:name w:val="188B94A0D18346239E559BD2DAF2432521"/>
    <w:rsid w:val="00B365BC"/>
    <w:pPr>
      <w:ind w:left="720"/>
      <w:contextualSpacing/>
    </w:pPr>
  </w:style>
  <w:style w:type="paragraph" w:customStyle="1" w:styleId="EC3F8FC5075D4A90B32D4736C4C0CD4B21">
    <w:name w:val="EC3F8FC5075D4A90B32D4736C4C0CD4B21"/>
    <w:rsid w:val="00B365BC"/>
  </w:style>
  <w:style w:type="paragraph" w:customStyle="1" w:styleId="EC94D7CF3D28423880937BE361D040CD21">
    <w:name w:val="EC94D7CF3D28423880937BE361D040CD21"/>
    <w:rsid w:val="00B365BC"/>
  </w:style>
  <w:style w:type="paragraph" w:customStyle="1" w:styleId="5D213B0C541F429A9B2A9078C61C51CA21">
    <w:name w:val="5D213B0C541F429A9B2A9078C61C51CA21"/>
    <w:rsid w:val="00B365BC"/>
  </w:style>
  <w:style w:type="paragraph" w:customStyle="1" w:styleId="CFC7FFC1B0134306A8439B71193E76FA21">
    <w:name w:val="CFC7FFC1B0134306A8439B71193E76FA21"/>
    <w:rsid w:val="00B365BC"/>
    <w:pPr>
      <w:ind w:left="720"/>
      <w:contextualSpacing/>
    </w:pPr>
  </w:style>
  <w:style w:type="paragraph" w:customStyle="1" w:styleId="5E0473C5484D4F7F96744885C563192321">
    <w:name w:val="5E0473C5484D4F7F96744885C563192321"/>
    <w:rsid w:val="00B365BC"/>
    <w:pPr>
      <w:ind w:left="720"/>
      <w:contextualSpacing/>
    </w:pPr>
  </w:style>
  <w:style w:type="paragraph" w:customStyle="1" w:styleId="160D4B98DC2446FA886110CFF196B42C21">
    <w:name w:val="160D4B98DC2446FA886110CFF196B42C21"/>
    <w:rsid w:val="00B365BC"/>
    <w:pPr>
      <w:ind w:left="720"/>
      <w:contextualSpacing/>
    </w:pPr>
  </w:style>
  <w:style w:type="paragraph" w:customStyle="1" w:styleId="A517E0578EE543109EAF6E61651B882721">
    <w:name w:val="A517E0578EE543109EAF6E61651B882721"/>
    <w:rsid w:val="00B365BC"/>
    <w:pPr>
      <w:ind w:left="720"/>
      <w:contextualSpacing/>
    </w:pPr>
  </w:style>
  <w:style w:type="paragraph" w:customStyle="1" w:styleId="7B416065E1B14F61B6FFC04CB54A84F421">
    <w:name w:val="7B416065E1B14F61B6FFC04CB54A84F421"/>
    <w:rsid w:val="00B365BC"/>
    <w:pPr>
      <w:ind w:left="720"/>
      <w:contextualSpacing/>
    </w:pPr>
  </w:style>
  <w:style w:type="paragraph" w:customStyle="1" w:styleId="9B6CAA66E02742E3B697A3A4BA7ADA0221">
    <w:name w:val="9B6CAA66E02742E3B697A3A4BA7ADA0221"/>
    <w:rsid w:val="00B365BC"/>
    <w:pPr>
      <w:ind w:left="720"/>
      <w:contextualSpacing/>
    </w:pPr>
  </w:style>
  <w:style w:type="paragraph" w:customStyle="1" w:styleId="1F948539EE0046508EA29E5D56CCFF3221">
    <w:name w:val="1F948539EE0046508EA29E5D56CCFF3221"/>
    <w:rsid w:val="00B365BC"/>
    <w:pPr>
      <w:ind w:left="720"/>
      <w:contextualSpacing/>
    </w:pPr>
  </w:style>
  <w:style w:type="paragraph" w:customStyle="1" w:styleId="73688EC5535C4903B3994A6ED99EBD3021">
    <w:name w:val="73688EC5535C4903B3994A6ED99EBD3021"/>
    <w:rsid w:val="00B365BC"/>
    <w:pPr>
      <w:ind w:left="720"/>
      <w:contextualSpacing/>
    </w:pPr>
  </w:style>
  <w:style w:type="paragraph" w:customStyle="1" w:styleId="2355C65ABA8D4B4D8313B35EE7684A1C21">
    <w:name w:val="2355C65ABA8D4B4D8313B35EE7684A1C21"/>
    <w:rsid w:val="00B365BC"/>
    <w:pPr>
      <w:ind w:left="720"/>
      <w:contextualSpacing/>
    </w:pPr>
  </w:style>
  <w:style w:type="paragraph" w:customStyle="1" w:styleId="58D5A97311CE4D54BEA265413BED872221">
    <w:name w:val="58D5A97311CE4D54BEA265413BED872221"/>
    <w:rsid w:val="00B365BC"/>
  </w:style>
  <w:style w:type="paragraph" w:customStyle="1" w:styleId="E6D049B48BF5490384C04C355C04532821">
    <w:name w:val="E6D049B48BF5490384C04C355C04532821"/>
    <w:rsid w:val="00B365BC"/>
    <w:pPr>
      <w:ind w:left="720"/>
      <w:contextualSpacing/>
    </w:pPr>
  </w:style>
  <w:style w:type="paragraph" w:customStyle="1" w:styleId="7D156B6E08B848E4A56A26E5185B828E21">
    <w:name w:val="7D156B6E08B848E4A56A26E5185B828E21"/>
    <w:rsid w:val="00B365BC"/>
  </w:style>
  <w:style w:type="paragraph" w:customStyle="1" w:styleId="7F9ACFB974C34AB193302823006F5D1921">
    <w:name w:val="7F9ACFB974C34AB193302823006F5D1921"/>
    <w:rsid w:val="00B365BC"/>
  </w:style>
  <w:style w:type="paragraph" w:customStyle="1" w:styleId="CDC0F882F6B74699BEF8B4FF2CCF38627">
    <w:name w:val="CDC0F882F6B74699BEF8B4FF2CCF38627"/>
    <w:rsid w:val="00B365BC"/>
    <w:pPr>
      <w:spacing w:after="0" w:line="240" w:lineRule="auto"/>
    </w:pPr>
  </w:style>
  <w:style w:type="paragraph" w:customStyle="1" w:styleId="E931A572E30E4917B1E707E23EA4CECA6">
    <w:name w:val="E931A572E30E4917B1E707E23EA4CECA6"/>
    <w:rsid w:val="00B365BC"/>
    <w:pPr>
      <w:spacing w:after="0" w:line="240" w:lineRule="auto"/>
    </w:pPr>
  </w:style>
  <w:style w:type="paragraph" w:customStyle="1" w:styleId="406B03C959354D37B18EACFDDDC145EB7">
    <w:name w:val="406B03C959354D37B18EACFDDDC145EB7"/>
    <w:rsid w:val="00B365BC"/>
    <w:pPr>
      <w:spacing w:after="0" w:line="240" w:lineRule="auto"/>
    </w:pPr>
  </w:style>
  <w:style w:type="paragraph" w:customStyle="1" w:styleId="825B938359C24408B7A9D4A0435869F86">
    <w:name w:val="825B938359C24408B7A9D4A0435869F86"/>
    <w:rsid w:val="00B365BC"/>
    <w:pPr>
      <w:spacing w:after="0" w:line="240" w:lineRule="auto"/>
    </w:pPr>
  </w:style>
  <w:style w:type="paragraph" w:customStyle="1" w:styleId="BFA7E9E5011B4557B6BD98AB5F17D3837">
    <w:name w:val="BFA7E9E5011B4557B6BD98AB5F17D3837"/>
    <w:rsid w:val="00B365BC"/>
    <w:pPr>
      <w:spacing w:after="0" w:line="240" w:lineRule="auto"/>
    </w:pPr>
  </w:style>
  <w:style w:type="paragraph" w:customStyle="1" w:styleId="3A446E8E96D54163AF305F7456356F957">
    <w:name w:val="3A446E8E96D54163AF305F7456356F957"/>
    <w:rsid w:val="00B365BC"/>
    <w:pPr>
      <w:spacing w:after="0" w:line="240" w:lineRule="auto"/>
    </w:pPr>
  </w:style>
  <w:style w:type="paragraph" w:customStyle="1" w:styleId="47EE5474EA47453BBD006F317C4FA6F67">
    <w:name w:val="47EE5474EA47453BBD006F317C4FA6F67"/>
    <w:rsid w:val="00B365BC"/>
    <w:pPr>
      <w:ind w:left="720"/>
      <w:contextualSpacing/>
    </w:pPr>
  </w:style>
  <w:style w:type="paragraph" w:customStyle="1" w:styleId="617EE3A6C9494E31A462A475B8AC25CB7">
    <w:name w:val="617EE3A6C9494E31A462A475B8AC25CB7"/>
    <w:rsid w:val="00B365BC"/>
    <w:pPr>
      <w:ind w:left="720"/>
      <w:contextualSpacing/>
    </w:pPr>
  </w:style>
  <w:style w:type="paragraph" w:customStyle="1" w:styleId="BE407791574547168C66D5AD92ACC17D7">
    <w:name w:val="BE407791574547168C66D5AD92ACC17D7"/>
    <w:rsid w:val="00B365BC"/>
    <w:pPr>
      <w:ind w:left="720"/>
      <w:contextualSpacing/>
    </w:pPr>
  </w:style>
  <w:style w:type="paragraph" w:customStyle="1" w:styleId="78EAC3C7E8664E5C8F2FD52A0B2C2F6C7">
    <w:name w:val="78EAC3C7E8664E5C8F2FD52A0B2C2F6C7"/>
    <w:rsid w:val="00B365BC"/>
    <w:pPr>
      <w:ind w:left="720"/>
      <w:contextualSpacing/>
    </w:pPr>
  </w:style>
  <w:style w:type="paragraph" w:customStyle="1" w:styleId="6DFA269EDA73417D98D74DC699263B6021">
    <w:name w:val="6DFA269EDA73417D98D74DC699263B6021"/>
    <w:rsid w:val="00B365BC"/>
    <w:pPr>
      <w:ind w:left="720"/>
      <w:contextualSpacing/>
    </w:pPr>
  </w:style>
  <w:style w:type="paragraph" w:customStyle="1" w:styleId="BFBFD134A41E4315B56EC74FD47F7DE321">
    <w:name w:val="BFBFD134A41E4315B56EC74FD47F7DE321"/>
    <w:rsid w:val="00B365BC"/>
    <w:pPr>
      <w:ind w:left="720"/>
      <w:contextualSpacing/>
    </w:pPr>
  </w:style>
  <w:style w:type="paragraph" w:customStyle="1" w:styleId="634530501A0548E49E896FF72E07414E21">
    <w:name w:val="634530501A0548E49E896FF72E07414E21"/>
    <w:rsid w:val="00B365BC"/>
    <w:pPr>
      <w:ind w:left="720"/>
      <w:contextualSpacing/>
    </w:pPr>
  </w:style>
  <w:style w:type="paragraph" w:customStyle="1" w:styleId="2F3A02A6B4F54862878D0CFF0B6F49B818">
    <w:name w:val="2F3A02A6B4F54862878D0CFF0B6F49B818"/>
    <w:rsid w:val="00B365BC"/>
    <w:pPr>
      <w:ind w:left="720"/>
      <w:contextualSpacing/>
    </w:pPr>
  </w:style>
  <w:style w:type="paragraph" w:customStyle="1" w:styleId="37481F5007004E70B95E0B76E9471C4221">
    <w:name w:val="37481F5007004E70B95E0B76E9471C4221"/>
    <w:rsid w:val="00B365BC"/>
    <w:pPr>
      <w:ind w:left="720"/>
      <w:contextualSpacing/>
    </w:pPr>
  </w:style>
  <w:style w:type="paragraph" w:customStyle="1" w:styleId="28DB86D4ED4A42CAA0647D804112847A21">
    <w:name w:val="28DB86D4ED4A42CAA0647D804112847A21"/>
    <w:rsid w:val="00B365BC"/>
    <w:pPr>
      <w:ind w:left="720"/>
      <w:contextualSpacing/>
    </w:pPr>
  </w:style>
  <w:style w:type="paragraph" w:customStyle="1" w:styleId="9CCCBEB789FC46DD8FF22BF6F2FC50682">
    <w:name w:val="9CCCBEB789FC46DD8FF22BF6F2FC50682"/>
    <w:rsid w:val="00B365BC"/>
    <w:pPr>
      <w:spacing w:after="0" w:line="240" w:lineRule="auto"/>
    </w:pPr>
  </w:style>
  <w:style w:type="paragraph" w:customStyle="1" w:styleId="2F4F5AFCDDE14681B9601C428DE905D82">
    <w:name w:val="2F4F5AFCDDE14681B9601C428DE905D82"/>
    <w:rsid w:val="00B365BC"/>
    <w:pPr>
      <w:spacing w:after="0" w:line="240" w:lineRule="auto"/>
    </w:pPr>
  </w:style>
  <w:style w:type="paragraph" w:customStyle="1" w:styleId="FAEB64D403F74C2583F13123641DC43F21">
    <w:name w:val="FAEB64D403F74C2583F13123641DC43F21"/>
    <w:rsid w:val="00B365BC"/>
    <w:pPr>
      <w:ind w:left="720"/>
      <w:contextualSpacing/>
    </w:pPr>
  </w:style>
  <w:style w:type="paragraph" w:customStyle="1" w:styleId="96E227D80F344D5592563494BA3D779D21">
    <w:name w:val="96E227D80F344D5592563494BA3D779D21"/>
    <w:rsid w:val="00B365BC"/>
    <w:pPr>
      <w:ind w:left="720"/>
      <w:contextualSpacing/>
    </w:pPr>
  </w:style>
  <w:style w:type="paragraph" w:customStyle="1" w:styleId="A592C162F56440F5BD699547CFFDC2774">
    <w:name w:val="A592C162F56440F5BD699547CFFDC2774"/>
    <w:rsid w:val="00B365BC"/>
    <w:pPr>
      <w:ind w:left="720"/>
      <w:contextualSpacing/>
    </w:pPr>
  </w:style>
  <w:style w:type="paragraph" w:customStyle="1" w:styleId="BDD1541AFBDE4C5684D839DE682B652A21">
    <w:name w:val="BDD1541AFBDE4C5684D839DE682B652A21"/>
    <w:rsid w:val="00B365BC"/>
    <w:pPr>
      <w:ind w:left="720"/>
      <w:contextualSpacing/>
    </w:pPr>
  </w:style>
  <w:style w:type="paragraph" w:customStyle="1" w:styleId="5F60CC40C81443898B296649A3505F2321">
    <w:name w:val="5F60CC40C81443898B296649A3505F2321"/>
    <w:rsid w:val="00B365BC"/>
    <w:pPr>
      <w:ind w:left="720"/>
      <w:contextualSpacing/>
    </w:pPr>
  </w:style>
  <w:style w:type="paragraph" w:customStyle="1" w:styleId="B5FC64D4128043D99570BC160C2B1DC121">
    <w:name w:val="B5FC64D4128043D99570BC160C2B1DC121"/>
    <w:rsid w:val="00B365BC"/>
    <w:pPr>
      <w:ind w:left="720"/>
      <w:contextualSpacing/>
    </w:pPr>
  </w:style>
  <w:style w:type="paragraph" w:customStyle="1" w:styleId="755EE2143F6D4BE781B2EC7B1A00339121">
    <w:name w:val="755EE2143F6D4BE781B2EC7B1A00339121"/>
    <w:rsid w:val="00B365BC"/>
    <w:pPr>
      <w:ind w:left="720"/>
      <w:contextualSpacing/>
    </w:pPr>
  </w:style>
  <w:style w:type="paragraph" w:customStyle="1" w:styleId="5E323141029D4490A254C359448F654721">
    <w:name w:val="5E323141029D4490A254C359448F654721"/>
    <w:rsid w:val="00B365BC"/>
    <w:pPr>
      <w:ind w:left="720"/>
      <w:contextualSpacing/>
    </w:pPr>
  </w:style>
  <w:style w:type="paragraph" w:customStyle="1" w:styleId="25168BF5063444819BE7CB65DECA660E21">
    <w:name w:val="25168BF5063444819BE7CB65DECA660E21"/>
    <w:rsid w:val="00B365BC"/>
    <w:pPr>
      <w:ind w:left="720"/>
      <w:contextualSpacing/>
    </w:pPr>
  </w:style>
  <w:style w:type="paragraph" w:customStyle="1" w:styleId="EE3E8C8EB1394B6AA609E843B5C476EC15">
    <w:name w:val="EE3E8C8EB1394B6AA609E843B5C476EC15"/>
    <w:rsid w:val="00B365BC"/>
    <w:pPr>
      <w:ind w:left="720"/>
      <w:contextualSpacing/>
    </w:pPr>
  </w:style>
  <w:style w:type="paragraph" w:customStyle="1" w:styleId="A2647D32E6EA46228BD44445A84E0BD415">
    <w:name w:val="A2647D32E6EA46228BD44445A84E0BD415"/>
    <w:rsid w:val="00B365BC"/>
    <w:pPr>
      <w:ind w:left="720"/>
      <w:contextualSpacing/>
    </w:pPr>
  </w:style>
  <w:style w:type="paragraph" w:customStyle="1" w:styleId="DE52F0DFF7D64F189EA7D50C9215191C4">
    <w:name w:val="DE52F0DFF7D64F189EA7D50C9215191C4"/>
    <w:rsid w:val="00B365BC"/>
    <w:pPr>
      <w:ind w:left="720"/>
      <w:contextualSpacing/>
    </w:pPr>
  </w:style>
  <w:style w:type="paragraph" w:customStyle="1" w:styleId="3FEABB2FCCF24FC8B7E0A0526B6B71C816">
    <w:name w:val="3FEABB2FCCF24FC8B7E0A0526B6B71C816"/>
    <w:rsid w:val="00B365BC"/>
    <w:pPr>
      <w:ind w:left="720"/>
      <w:contextualSpacing/>
    </w:pPr>
  </w:style>
  <w:style w:type="paragraph" w:customStyle="1" w:styleId="46FF1EE29ED0477CA296747D70E5AF7817">
    <w:name w:val="46FF1EE29ED0477CA296747D70E5AF7817"/>
    <w:rsid w:val="00B365BC"/>
    <w:pPr>
      <w:ind w:left="720"/>
      <w:contextualSpacing/>
    </w:pPr>
  </w:style>
  <w:style w:type="paragraph" w:customStyle="1" w:styleId="23F50EEB0A224A18992DBA05312711A417">
    <w:name w:val="23F50EEB0A224A18992DBA05312711A417"/>
    <w:rsid w:val="00B365BC"/>
    <w:pPr>
      <w:ind w:left="720"/>
      <w:contextualSpacing/>
    </w:pPr>
  </w:style>
  <w:style w:type="paragraph" w:customStyle="1" w:styleId="AAC796891E92496995D1F0258B7A47A521">
    <w:name w:val="AAC796891E92496995D1F0258B7A47A521"/>
    <w:rsid w:val="00B365BC"/>
    <w:pPr>
      <w:ind w:left="720"/>
      <w:contextualSpacing/>
    </w:pPr>
  </w:style>
  <w:style w:type="paragraph" w:customStyle="1" w:styleId="C50F7BF69A0F40A2B22836D35E52DF4521">
    <w:name w:val="C50F7BF69A0F40A2B22836D35E52DF4521"/>
    <w:rsid w:val="00B365BC"/>
    <w:pPr>
      <w:ind w:left="720"/>
      <w:contextualSpacing/>
    </w:pPr>
  </w:style>
  <w:style w:type="paragraph" w:customStyle="1" w:styleId="B7782E8E69B74EABB4679B62EA063EA621">
    <w:name w:val="B7782E8E69B74EABB4679B62EA063EA621"/>
    <w:rsid w:val="00B365BC"/>
    <w:pPr>
      <w:ind w:left="720"/>
      <w:contextualSpacing/>
    </w:pPr>
  </w:style>
  <w:style w:type="paragraph" w:customStyle="1" w:styleId="638DF99C2A514122A9E83EC0B1E1FA5815">
    <w:name w:val="638DF99C2A514122A9E83EC0B1E1FA5815"/>
    <w:rsid w:val="00B365BC"/>
    <w:pPr>
      <w:ind w:left="720"/>
      <w:contextualSpacing/>
    </w:pPr>
  </w:style>
  <w:style w:type="paragraph" w:customStyle="1" w:styleId="B0A38B70B6AC4D69988E9D5B44279AA815">
    <w:name w:val="B0A38B70B6AC4D69988E9D5B44279AA815"/>
    <w:rsid w:val="00B365BC"/>
    <w:pPr>
      <w:ind w:left="720"/>
      <w:contextualSpacing/>
    </w:pPr>
  </w:style>
  <w:style w:type="paragraph" w:customStyle="1" w:styleId="A37ED7AA55C945CB98AFDA607BFB3BB25">
    <w:name w:val="A37ED7AA55C945CB98AFDA607BFB3BB25"/>
    <w:rsid w:val="00B365BC"/>
    <w:pPr>
      <w:ind w:left="720"/>
      <w:contextualSpacing/>
    </w:pPr>
  </w:style>
  <w:style w:type="paragraph" w:customStyle="1" w:styleId="65A21ECF52994CC1AC39C5C44503C97815">
    <w:name w:val="65A21ECF52994CC1AC39C5C44503C97815"/>
    <w:rsid w:val="00B365BC"/>
    <w:pPr>
      <w:ind w:left="720"/>
      <w:contextualSpacing/>
    </w:pPr>
  </w:style>
  <w:style w:type="paragraph" w:customStyle="1" w:styleId="13DBD8954A2A4A1E923737855FDCD6F615">
    <w:name w:val="13DBD8954A2A4A1E923737855FDCD6F615"/>
    <w:rsid w:val="00B365BC"/>
    <w:pPr>
      <w:ind w:left="720"/>
      <w:contextualSpacing/>
    </w:pPr>
  </w:style>
  <w:style w:type="paragraph" w:customStyle="1" w:styleId="6908F57A13A24BAD9FB724E8D23AB52315">
    <w:name w:val="6908F57A13A24BAD9FB724E8D23AB52315"/>
    <w:rsid w:val="00B365BC"/>
    <w:pPr>
      <w:ind w:left="720"/>
      <w:contextualSpacing/>
    </w:pPr>
  </w:style>
  <w:style w:type="paragraph" w:customStyle="1" w:styleId="E7F8FF29F02041CB97F8FDDF40A674E321">
    <w:name w:val="E7F8FF29F02041CB97F8FDDF40A674E321"/>
    <w:rsid w:val="00B365BC"/>
    <w:pPr>
      <w:ind w:left="720"/>
      <w:contextualSpacing/>
    </w:pPr>
  </w:style>
  <w:style w:type="paragraph" w:customStyle="1" w:styleId="14573C1955B44D28A214B6DFE4B9DF6A21">
    <w:name w:val="14573C1955B44D28A214B6DFE4B9DF6A21"/>
    <w:rsid w:val="00B365BC"/>
    <w:pPr>
      <w:ind w:left="720"/>
      <w:contextualSpacing/>
    </w:pPr>
  </w:style>
  <w:style w:type="paragraph" w:customStyle="1" w:styleId="0E64453E2BB84687AC1DE74ED8BB66EC21">
    <w:name w:val="0E64453E2BB84687AC1DE74ED8BB66EC21"/>
    <w:rsid w:val="00B365BC"/>
    <w:pPr>
      <w:ind w:left="720"/>
      <w:contextualSpacing/>
    </w:pPr>
  </w:style>
  <w:style w:type="paragraph" w:customStyle="1" w:styleId="8EB48B15076D42C487F21686A5CE33A414">
    <w:name w:val="8EB48B15076D42C487F21686A5CE33A414"/>
    <w:rsid w:val="00B365BC"/>
    <w:pPr>
      <w:ind w:left="720"/>
      <w:contextualSpacing/>
    </w:pPr>
  </w:style>
  <w:style w:type="paragraph" w:customStyle="1" w:styleId="8D90BF23BED742AC817D3F350A7F2E7A21">
    <w:name w:val="8D90BF23BED742AC817D3F350A7F2E7A21"/>
    <w:rsid w:val="00B365BC"/>
    <w:pPr>
      <w:ind w:left="720"/>
      <w:contextualSpacing/>
    </w:pPr>
  </w:style>
  <w:style w:type="paragraph" w:customStyle="1" w:styleId="1FB51BCEE9EC47ABAAE58C9A2E015EFB21">
    <w:name w:val="1FB51BCEE9EC47ABAAE58C9A2E015EFB21"/>
    <w:rsid w:val="00B365BC"/>
    <w:pPr>
      <w:ind w:left="720"/>
      <w:contextualSpacing/>
    </w:pPr>
  </w:style>
  <w:style w:type="paragraph" w:customStyle="1" w:styleId="1847FCC7B4CA4ABEBF4250846017C78921">
    <w:name w:val="1847FCC7B4CA4ABEBF4250846017C78921"/>
    <w:rsid w:val="00B365BC"/>
    <w:pPr>
      <w:ind w:left="720"/>
      <w:contextualSpacing/>
    </w:pPr>
  </w:style>
  <w:style w:type="paragraph" w:customStyle="1" w:styleId="D5775DC5E1AD4304BA204F9193F7242821">
    <w:name w:val="D5775DC5E1AD4304BA204F9193F7242821"/>
    <w:rsid w:val="00B365BC"/>
    <w:pPr>
      <w:ind w:left="720"/>
      <w:contextualSpacing/>
    </w:pPr>
  </w:style>
  <w:style w:type="paragraph" w:customStyle="1" w:styleId="A9D9766AA79E4F5B8851175267EC837221">
    <w:name w:val="A9D9766AA79E4F5B8851175267EC837221"/>
    <w:rsid w:val="00B365BC"/>
    <w:pPr>
      <w:ind w:left="720"/>
      <w:contextualSpacing/>
    </w:pPr>
  </w:style>
  <w:style w:type="paragraph" w:customStyle="1" w:styleId="51144501E4F04E00B0BD6584D49A6CCE21">
    <w:name w:val="51144501E4F04E00B0BD6584D49A6CCE21"/>
    <w:rsid w:val="00B365BC"/>
    <w:pPr>
      <w:ind w:left="720"/>
      <w:contextualSpacing/>
    </w:pPr>
  </w:style>
  <w:style w:type="paragraph" w:customStyle="1" w:styleId="0209BC5126FC494E8E6614FD658F572421">
    <w:name w:val="0209BC5126FC494E8E6614FD658F572421"/>
    <w:rsid w:val="00B365BC"/>
  </w:style>
  <w:style w:type="paragraph" w:customStyle="1" w:styleId="33BB89787B7E4D88A48C0A45ACC7168121">
    <w:name w:val="33BB89787B7E4D88A48C0A45ACC7168121"/>
    <w:rsid w:val="00B365BC"/>
  </w:style>
  <w:style w:type="paragraph" w:customStyle="1" w:styleId="188B94A0D18346239E559BD2DAF2432522">
    <w:name w:val="188B94A0D18346239E559BD2DAF2432522"/>
    <w:rsid w:val="00B365BC"/>
    <w:pPr>
      <w:ind w:left="720"/>
      <w:contextualSpacing/>
    </w:pPr>
  </w:style>
  <w:style w:type="paragraph" w:customStyle="1" w:styleId="EC3F8FC5075D4A90B32D4736C4C0CD4B22">
    <w:name w:val="EC3F8FC5075D4A90B32D4736C4C0CD4B22"/>
    <w:rsid w:val="00B365BC"/>
  </w:style>
  <w:style w:type="paragraph" w:customStyle="1" w:styleId="EC94D7CF3D28423880937BE361D040CD22">
    <w:name w:val="EC94D7CF3D28423880937BE361D040CD22"/>
    <w:rsid w:val="00B365BC"/>
  </w:style>
  <w:style w:type="paragraph" w:customStyle="1" w:styleId="5D213B0C541F429A9B2A9078C61C51CA22">
    <w:name w:val="5D213B0C541F429A9B2A9078C61C51CA22"/>
    <w:rsid w:val="00B365BC"/>
  </w:style>
  <w:style w:type="paragraph" w:customStyle="1" w:styleId="CFC7FFC1B0134306A8439B71193E76FA22">
    <w:name w:val="CFC7FFC1B0134306A8439B71193E76FA22"/>
    <w:rsid w:val="00B365BC"/>
    <w:pPr>
      <w:ind w:left="720"/>
      <w:contextualSpacing/>
    </w:pPr>
  </w:style>
  <w:style w:type="paragraph" w:customStyle="1" w:styleId="5E0473C5484D4F7F96744885C563192322">
    <w:name w:val="5E0473C5484D4F7F96744885C563192322"/>
    <w:rsid w:val="00B365BC"/>
    <w:pPr>
      <w:ind w:left="720"/>
      <w:contextualSpacing/>
    </w:pPr>
  </w:style>
  <w:style w:type="paragraph" w:customStyle="1" w:styleId="160D4B98DC2446FA886110CFF196B42C22">
    <w:name w:val="160D4B98DC2446FA886110CFF196B42C22"/>
    <w:rsid w:val="00B365BC"/>
    <w:pPr>
      <w:ind w:left="720"/>
      <w:contextualSpacing/>
    </w:pPr>
  </w:style>
  <w:style w:type="paragraph" w:customStyle="1" w:styleId="A517E0578EE543109EAF6E61651B882722">
    <w:name w:val="A517E0578EE543109EAF6E61651B882722"/>
    <w:rsid w:val="00B365BC"/>
    <w:pPr>
      <w:ind w:left="720"/>
      <w:contextualSpacing/>
    </w:pPr>
  </w:style>
  <w:style w:type="paragraph" w:customStyle="1" w:styleId="7B416065E1B14F61B6FFC04CB54A84F422">
    <w:name w:val="7B416065E1B14F61B6FFC04CB54A84F422"/>
    <w:rsid w:val="00B365BC"/>
    <w:pPr>
      <w:ind w:left="720"/>
      <w:contextualSpacing/>
    </w:pPr>
  </w:style>
  <w:style w:type="paragraph" w:customStyle="1" w:styleId="9B6CAA66E02742E3B697A3A4BA7ADA0222">
    <w:name w:val="9B6CAA66E02742E3B697A3A4BA7ADA0222"/>
    <w:rsid w:val="00B365BC"/>
    <w:pPr>
      <w:ind w:left="720"/>
      <w:contextualSpacing/>
    </w:pPr>
  </w:style>
  <w:style w:type="paragraph" w:customStyle="1" w:styleId="1F948539EE0046508EA29E5D56CCFF3222">
    <w:name w:val="1F948539EE0046508EA29E5D56CCFF3222"/>
    <w:rsid w:val="00B365BC"/>
    <w:pPr>
      <w:ind w:left="720"/>
      <w:contextualSpacing/>
    </w:pPr>
  </w:style>
  <w:style w:type="paragraph" w:customStyle="1" w:styleId="73688EC5535C4903B3994A6ED99EBD3022">
    <w:name w:val="73688EC5535C4903B3994A6ED99EBD3022"/>
    <w:rsid w:val="00B365BC"/>
    <w:pPr>
      <w:ind w:left="720"/>
      <w:contextualSpacing/>
    </w:pPr>
  </w:style>
  <w:style w:type="paragraph" w:customStyle="1" w:styleId="2355C65ABA8D4B4D8313B35EE7684A1C22">
    <w:name w:val="2355C65ABA8D4B4D8313B35EE7684A1C22"/>
    <w:rsid w:val="00B365BC"/>
    <w:pPr>
      <w:ind w:left="720"/>
      <w:contextualSpacing/>
    </w:pPr>
  </w:style>
  <w:style w:type="paragraph" w:customStyle="1" w:styleId="58D5A97311CE4D54BEA265413BED872222">
    <w:name w:val="58D5A97311CE4D54BEA265413BED872222"/>
    <w:rsid w:val="00B365BC"/>
  </w:style>
  <w:style w:type="paragraph" w:customStyle="1" w:styleId="E6D049B48BF5490384C04C355C04532822">
    <w:name w:val="E6D049B48BF5490384C04C355C04532822"/>
    <w:rsid w:val="00B365BC"/>
    <w:pPr>
      <w:ind w:left="720"/>
      <w:contextualSpacing/>
    </w:pPr>
  </w:style>
  <w:style w:type="paragraph" w:customStyle="1" w:styleId="7D156B6E08B848E4A56A26E5185B828E22">
    <w:name w:val="7D156B6E08B848E4A56A26E5185B828E22"/>
    <w:rsid w:val="00B365BC"/>
  </w:style>
  <w:style w:type="paragraph" w:customStyle="1" w:styleId="7F9ACFB974C34AB193302823006F5D1922">
    <w:name w:val="7F9ACFB974C34AB193302823006F5D1922"/>
    <w:rsid w:val="00B365BC"/>
  </w:style>
  <w:style w:type="paragraph" w:customStyle="1" w:styleId="CDC0F882F6B74699BEF8B4FF2CCF38628">
    <w:name w:val="CDC0F882F6B74699BEF8B4FF2CCF38628"/>
    <w:rsid w:val="00B365BC"/>
    <w:pPr>
      <w:spacing w:after="0" w:line="240" w:lineRule="auto"/>
    </w:pPr>
  </w:style>
  <w:style w:type="paragraph" w:customStyle="1" w:styleId="E931A572E30E4917B1E707E23EA4CECA7">
    <w:name w:val="E931A572E30E4917B1E707E23EA4CECA7"/>
    <w:rsid w:val="00B365BC"/>
    <w:pPr>
      <w:spacing w:after="0" w:line="240" w:lineRule="auto"/>
    </w:pPr>
  </w:style>
  <w:style w:type="paragraph" w:customStyle="1" w:styleId="406B03C959354D37B18EACFDDDC145EB8">
    <w:name w:val="406B03C959354D37B18EACFDDDC145EB8"/>
    <w:rsid w:val="00B365BC"/>
    <w:pPr>
      <w:spacing w:after="0" w:line="240" w:lineRule="auto"/>
    </w:pPr>
  </w:style>
  <w:style w:type="paragraph" w:customStyle="1" w:styleId="825B938359C24408B7A9D4A0435869F87">
    <w:name w:val="825B938359C24408B7A9D4A0435869F87"/>
    <w:rsid w:val="00B365BC"/>
    <w:pPr>
      <w:spacing w:after="0" w:line="240" w:lineRule="auto"/>
    </w:pPr>
  </w:style>
  <w:style w:type="paragraph" w:customStyle="1" w:styleId="BFA7E9E5011B4557B6BD98AB5F17D3838">
    <w:name w:val="BFA7E9E5011B4557B6BD98AB5F17D3838"/>
    <w:rsid w:val="00B365BC"/>
    <w:pPr>
      <w:spacing w:after="0" w:line="240" w:lineRule="auto"/>
    </w:pPr>
  </w:style>
  <w:style w:type="paragraph" w:customStyle="1" w:styleId="3A446E8E96D54163AF305F7456356F958">
    <w:name w:val="3A446E8E96D54163AF305F7456356F958"/>
    <w:rsid w:val="00B365BC"/>
    <w:pPr>
      <w:spacing w:after="0" w:line="240" w:lineRule="auto"/>
    </w:pPr>
  </w:style>
  <w:style w:type="paragraph" w:customStyle="1" w:styleId="47EE5474EA47453BBD006F317C4FA6F68">
    <w:name w:val="47EE5474EA47453BBD006F317C4FA6F68"/>
    <w:rsid w:val="00B365BC"/>
    <w:pPr>
      <w:ind w:left="720"/>
      <w:contextualSpacing/>
    </w:pPr>
  </w:style>
  <w:style w:type="paragraph" w:customStyle="1" w:styleId="617EE3A6C9494E31A462A475B8AC25CB8">
    <w:name w:val="617EE3A6C9494E31A462A475B8AC25CB8"/>
    <w:rsid w:val="00B365BC"/>
    <w:pPr>
      <w:ind w:left="720"/>
      <w:contextualSpacing/>
    </w:pPr>
  </w:style>
  <w:style w:type="paragraph" w:customStyle="1" w:styleId="BE407791574547168C66D5AD92ACC17D8">
    <w:name w:val="BE407791574547168C66D5AD92ACC17D8"/>
    <w:rsid w:val="00B365BC"/>
    <w:pPr>
      <w:ind w:left="720"/>
      <w:contextualSpacing/>
    </w:pPr>
  </w:style>
  <w:style w:type="paragraph" w:customStyle="1" w:styleId="78EAC3C7E8664E5C8F2FD52A0B2C2F6C8">
    <w:name w:val="78EAC3C7E8664E5C8F2FD52A0B2C2F6C8"/>
    <w:rsid w:val="00B365BC"/>
    <w:pPr>
      <w:ind w:left="720"/>
      <w:contextualSpacing/>
    </w:pPr>
  </w:style>
  <w:style w:type="paragraph" w:customStyle="1" w:styleId="6DFA269EDA73417D98D74DC699263B6022">
    <w:name w:val="6DFA269EDA73417D98D74DC699263B6022"/>
    <w:rsid w:val="00B365BC"/>
    <w:pPr>
      <w:ind w:left="720"/>
      <w:contextualSpacing/>
    </w:pPr>
  </w:style>
  <w:style w:type="paragraph" w:customStyle="1" w:styleId="BFBFD134A41E4315B56EC74FD47F7DE322">
    <w:name w:val="BFBFD134A41E4315B56EC74FD47F7DE322"/>
    <w:rsid w:val="00B365BC"/>
    <w:pPr>
      <w:ind w:left="720"/>
      <w:contextualSpacing/>
    </w:pPr>
  </w:style>
  <w:style w:type="paragraph" w:customStyle="1" w:styleId="634530501A0548E49E896FF72E07414E22">
    <w:name w:val="634530501A0548E49E896FF72E07414E22"/>
    <w:rsid w:val="00B365BC"/>
    <w:pPr>
      <w:ind w:left="720"/>
      <w:contextualSpacing/>
    </w:pPr>
  </w:style>
  <w:style w:type="paragraph" w:customStyle="1" w:styleId="2F3A02A6B4F54862878D0CFF0B6F49B819">
    <w:name w:val="2F3A02A6B4F54862878D0CFF0B6F49B819"/>
    <w:rsid w:val="00B365BC"/>
    <w:pPr>
      <w:ind w:left="720"/>
      <w:contextualSpacing/>
    </w:pPr>
  </w:style>
  <w:style w:type="paragraph" w:customStyle="1" w:styleId="37481F5007004E70B95E0B76E9471C4222">
    <w:name w:val="37481F5007004E70B95E0B76E9471C4222"/>
    <w:rsid w:val="00B365BC"/>
    <w:pPr>
      <w:ind w:left="720"/>
      <w:contextualSpacing/>
    </w:pPr>
  </w:style>
  <w:style w:type="paragraph" w:customStyle="1" w:styleId="28DB86D4ED4A42CAA0647D804112847A22">
    <w:name w:val="28DB86D4ED4A42CAA0647D804112847A22"/>
    <w:rsid w:val="00B365BC"/>
    <w:pPr>
      <w:ind w:left="720"/>
      <w:contextualSpacing/>
    </w:pPr>
  </w:style>
  <w:style w:type="paragraph" w:customStyle="1" w:styleId="9CCCBEB789FC46DD8FF22BF6F2FC50683">
    <w:name w:val="9CCCBEB789FC46DD8FF22BF6F2FC50683"/>
    <w:rsid w:val="00B365BC"/>
    <w:pPr>
      <w:spacing w:after="0" w:line="240" w:lineRule="auto"/>
    </w:pPr>
  </w:style>
  <w:style w:type="paragraph" w:customStyle="1" w:styleId="2F4F5AFCDDE14681B9601C428DE905D83">
    <w:name w:val="2F4F5AFCDDE14681B9601C428DE905D83"/>
    <w:rsid w:val="00B365BC"/>
    <w:pPr>
      <w:spacing w:after="0" w:line="240" w:lineRule="auto"/>
    </w:pPr>
  </w:style>
  <w:style w:type="paragraph" w:customStyle="1" w:styleId="FAEB64D403F74C2583F13123641DC43F22">
    <w:name w:val="FAEB64D403F74C2583F13123641DC43F22"/>
    <w:rsid w:val="00B365BC"/>
    <w:pPr>
      <w:ind w:left="720"/>
      <w:contextualSpacing/>
    </w:pPr>
  </w:style>
  <w:style w:type="paragraph" w:customStyle="1" w:styleId="96E227D80F344D5592563494BA3D779D22">
    <w:name w:val="96E227D80F344D5592563494BA3D779D22"/>
    <w:rsid w:val="00B365BC"/>
    <w:pPr>
      <w:ind w:left="720"/>
      <w:contextualSpacing/>
    </w:pPr>
  </w:style>
  <w:style w:type="paragraph" w:customStyle="1" w:styleId="A592C162F56440F5BD699547CFFDC2775">
    <w:name w:val="A592C162F56440F5BD699547CFFDC2775"/>
    <w:rsid w:val="00B365BC"/>
    <w:pPr>
      <w:ind w:left="720"/>
      <w:contextualSpacing/>
    </w:pPr>
  </w:style>
  <w:style w:type="paragraph" w:customStyle="1" w:styleId="BDD1541AFBDE4C5684D839DE682B652A22">
    <w:name w:val="BDD1541AFBDE4C5684D839DE682B652A22"/>
    <w:rsid w:val="00B365BC"/>
    <w:pPr>
      <w:ind w:left="720"/>
      <w:contextualSpacing/>
    </w:pPr>
  </w:style>
  <w:style w:type="paragraph" w:customStyle="1" w:styleId="5F60CC40C81443898B296649A3505F2322">
    <w:name w:val="5F60CC40C81443898B296649A3505F2322"/>
    <w:rsid w:val="00B365BC"/>
    <w:pPr>
      <w:ind w:left="720"/>
      <w:contextualSpacing/>
    </w:pPr>
  </w:style>
  <w:style w:type="paragraph" w:customStyle="1" w:styleId="B5FC64D4128043D99570BC160C2B1DC122">
    <w:name w:val="B5FC64D4128043D99570BC160C2B1DC122"/>
    <w:rsid w:val="00B365BC"/>
    <w:pPr>
      <w:ind w:left="720"/>
      <w:contextualSpacing/>
    </w:pPr>
  </w:style>
  <w:style w:type="paragraph" w:customStyle="1" w:styleId="755EE2143F6D4BE781B2EC7B1A00339122">
    <w:name w:val="755EE2143F6D4BE781B2EC7B1A00339122"/>
    <w:rsid w:val="00B365BC"/>
    <w:pPr>
      <w:ind w:left="720"/>
      <w:contextualSpacing/>
    </w:pPr>
  </w:style>
  <w:style w:type="paragraph" w:customStyle="1" w:styleId="5E323141029D4490A254C359448F654722">
    <w:name w:val="5E323141029D4490A254C359448F654722"/>
    <w:rsid w:val="00B365BC"/>
    <w:pPr>
      <w:ind w:left="720"/>
      <w:contextualSpacing/>
    </w:pPr>
  </w:style>
  <w:style w:type="paragraph" w:customStyle="1" w:styleId="25168BF5063444819BE7CB65DECA660E22">
    <w:name w:val="25168BF5063444819BE7CB65DECA660E22"/>
    <w:rsid w:val="00B365BC"/>
    <w:pPr>
      <w:ind w:left="720"/>
      <w:contextualSpacing/>
    </w:pPr>
  </w:style>
  <w:style w:type="paragraph" w:customStyle="1" w:styleId="EE3E8C8EB1394B6AA609E843B5C476EC16">
    <w:name w:val="EE3E8C8EB1394B6AA609E843B5C476EC16"/>
    <w:rsid w:val="00B365BC"/>
    <w:pPr>
      <w:ind w:left="720"/>
      <w:contextualSpacing/>
    </w:pPr>
  </w:style>
  <w:style w:type="paragraph" w:customStyle="1" w:styleId="A2647D32E6EA46228BD44445A84E0BD416">
    <w:name w:val="A2647D32E6EA46228BD44445A84E0BD416"/>
    <w:rsid w:val="00B365BC"/>
    <w:pPr>
      <w:ind w:left="720"/>
      <w:contextualSpacing/>
    </w:pPr>
  </w:style>
  <w:style w:type="paragraph" w:customStyle="1" w:styleId="DE52F0DFF7D64F189EA7D50C9215191C5">
    <w:name w:val="DE52F0DFF7D64F189EA7D50C9215191C5"/>
    <w:rsid w:val="00B365BC"/>
    <w:pPr>
      <w:ind w:left="720"/>
      <w:contextualSpacing/>
    </w:pPr>
  </w:style>
  <w:style w:type="paragraph" w:customStyle="1" w:styleId="3FEABB2FCCF24FC8B7E0A0526B6B71C817">
    <w:name w:val="3FEABB2FCCF24FC8B7E0A0526B6B71C817"/>
    <w:rsid w:val="00B365BC"/>
    <w:pPr>
      <w:ind w:left="720"/>
      <w:contextualSpacing/>
    </w:pPr>
  </w:style>
  <w:style w:type="paragraph" w:customStyle="1" w:styleId="46FF1EE29ED0477CA296747D70E5AF7818">
    <w:name w:val="46FF1EE29ED0477CA296747D70E5AF7818"/>
    <w:rsid w:val="00B365BC"/>
    <w:pPr>
      <w:ind w:left="720"/>
      <w:contextualSpacing/>
    </w:pPr>
  </w:style>
  <w:style w:type="paragraph" w:customStyle="1" w:styleId="23F50EEB0A224A18992DBA05312711A418">
    <w:name w:val="23F50EEB0A224A18992DBA05312711A418"/>
    <w:rsid w:val="00B365BC"/>
    <w:pPr>
      <w:ind w:left="720"/>
      <w:contextualSpacing/>
    </w:pPr>
  </w:style>
  <w:style w:type="paragraph" w:customStyle="1" w:styleId="AAC796891E92496995D1F0258B7A47A522">
    <w:name w:val="AAC796891E92496995D1F0258B7A47A522"/>
    <w:rsid w:val="00B365BC"/>
    <w:pPr>
      <w:ind w:left="720"/>
      <w:contextualSpacing/>
    </w:pPr>
  </w:style>
  <w:style w:type="paragraph" w:customStyle="1" w:styleId="C50F7BF69A0F40A2B22836D35E52DF4522">
    <w:name w:val="C50F7BF69A0F40A2B22836D35E52DF4522"/>
    <w:rsid w:val="00B365BC"/>
    <w:pPr>
      <w:ind w:left="720"/>
      <w:contextualSpacing/>
    </w:pPr>
  </w:style>
  <w:style w:type="paragraph" w:customStyle="1" w:styleId="B7782E8E69B74EABB4679B62EA063EA622">
    <w:name w:val="B7782E8E69B74EABB4679B62EA063EA622"/>
    <w:rsid w:val="00B365BC"/>
    <w:pPr>
      <w:ind w:left="720"/>
      <w:contextualSpacing/>
    </w:pPr>
  </w:style>
  <w:style w:type="paragraph" w:customStyle="1" w:styleId="638DF99C2A514122A9E83EC0B1E1FA5816">
    <w:name w:val="638DF99C2A514122A9E83EC0B1E1FA5816"/>
    <w:rsid w:val="00B365BC"/>
    <w:pPr>
      <w:ind w:left="720"/>
      <w:contextualSpacing/>
    </w:pPr>
  </w:style>
  <w:style w:type="paragraph" w:customStyle="1" w:styleId="B0A38B70B6AC4D69988E9D5B44279AA816">
    <w:name w:val="B0A38B70B6AC4D69988E9D5B44279AA816"/>
    <w:rsid w:val="00B365BC"/>
    <w:pPr>
      <w:ind w:left="720"/>
      <w:contextualSpacing/>
    </w:pPr>
  </w:style>
  <w:style w:type="paragraph" w:customStyle="1" w:styleId="A37ED7AA55C945CB98AFDA607BFB3BB26">
    <w:name w:val="A37ED7AA55C945CB98AFDA607BFB3BB26"/>
    <w:rsid w:val="00B365BC"/>
    <w:pPr>
      <w:ind w:left="720"/>
      <w:contextualSpacing/>
    </w:pPr>
  </w:style>
  <w:style w:type="paragraph" w:customStyle="1" w:styleId="65A21ECF52994CC1AC39C5C44503C97816">
    <w:name w:val="65A21ECF52994CC1AC39C5C44503C97816"/>
    <w:rsid w:val="00B365BC"/>
    <w:pPr>
      <w:ind w:left="720"/>
      <w:contextualSpacing/>
    </w:pPr>
  </w:style>
  <w:style w:type="paragraph" w:customStyle="1" w:styleId="13DBD8954A2A4A1E923737855FDCD6F616">
    <w:name w:val="13DBD8954A2A4A1E923737855FDCD6F616"/>
    <w:rsid w:val="00B365BC"/>
    <w:pPr>
      <w:ind w:left="720"/>
      <w:contextualSpacing/>
    </w:pPr>
  </w:style>
  <w:style w:type="paragraph" w:customStyle="1" w:styleId="6908F57A13A24BAD9FB724E8D23AB52316">
    <w:name w:val="6908F57A13A24BAD9FB724E8D23AB52316"/>
    <w:rsid w:val="00B365BC"/>
    <w:pPr>
      <w:ind w:left="720"/>
      <w:contextualSpacing/>
    </w:pPr>
  </w:style>
  <w:style w:type="paragraph" w:customStyle="1" w:styleId="E7F8FF29F02041CB97F8FDDF40A674E322">
    <w:name w:val="E7F8FF29F02041CB97F8FDDF40A674E322"/>
    <w:rsid w:val="00B365BC"/>
    <w:pPr>
      <w:ind w:left="720"/>
      <w:contextualSpacing/>
    </w:pPr>
  </w:style>
  <w:style w:type="paragraph" w:customStyle="1" w:styleId="14573C1955B44D28A214B6DFE4B9DF6A22">
    <w:name w:val="14573C1955B44D28A214B6DFE4B9DF6A22"/>
    <w:rsid w:val="00B365BC"/>
    <w:pPr>
      <w:ind w:left="720"/>
      <w:contextualSpacing/>
    </w:pPr>
  </w:style>
  <w:style w:type="paragraph" w:customStyle="1" w:styleId="0E64453E2BB84687AC1DE74ED8BB66EC22">
    <w:name w:val="0E64453E2BB84687AC1DE74ED8BB66EC22"/>
    <w:rsid w:val="00B365BC"/>
    <w:pPr>
      <w:ind w:left="720"/>
      <w:contextualSpacing/>
    </w:pPr>
  </w:style>
  <w:style w:type="paragraph" w:customStyle="1" w:styleId="8EB48B15076D42C487F21686A5CE33A415">
    <w:name w:val="8EB48B15076D42C487F21686A5CE33A415"/>
    <w:rsid w:val="00B365BC"/>
    <w:pPr>
      <w:ind w:left="720"/>
      <w:contextualSpacing/>
    </w:pPr>
  </w:style>
  <w:style w:type="paragraph" w:customStyle="1" w:styleId="8D90BF23BED742AC817D3F350A7F2E7A22">
    <w:name w:val="8D90BF23BED742AC817D3F350A7F2E7A22"/>
    <w:rsid w:val="00B365BC"/>
    <w:pPr>
      <w:ind w:left="720"/>
      <w:contextualSpacing/>
    </w:pPr>
  </w:style>
  <w:style w:type="paragraph" w:customStyle="1" w:styleId="1FB51BCEE9EC47ABAAE58C9A2E015EFB22">
    <w:name w:val="1FB51BCEE9EC47ABAAE58C9A2E015EFB22"/>
    <w:rsid w:val="00B365BC"/>
    <w:pPr>
      <w:ind w:left="720"/>
      <w:contextualSpacing/>
    </w:pPr>
  </w:style>
  <w:style w:type="paragraph" w:customStyle="1" w:styleId="1847FCC7B4CA4ABEBF4250846017C78922">
    <w:name w:val="1847FCC7B4CA4ABEBF4250846017C78922"/>
    <w:rsid w:val="00B365BC"/>
    <w:pPr>
      <w:ind w:left="720"/>
      <w:contextualSpacing/>
    </w:pPr>
  </w:style>
  <w:style w:type="paragraph" w:customStyle="1" w:styleId="D5775DC5E1AD4304BA204F9193F7242822">
    <w:name w:val="D5775DC5E1AD4304BA204F9193F7242822"/>
    <w:rsid w:val="00B365BC"/>
    <w:pPr>
      <w:ind w:left="720"/>
      <w:contextualSpacing/>
    </w:pPr>
  </w:style>
  <w:style w:type="paragraph" w:customStyle="1" w:styleId="A9D9766AA79E4F5B8851175267EC837222">
    <w:name w:val="A9D9766AA79E4F5B8851175267EC837222"/>
    <w:rsid w:val="00B365BC"/>
    <w:pPr>
      <w:ind w:left="720"/>
      <w:contextualSpacing/>
    </w:pPr>
  </w:style>
  <w:style w:type="paragraph" w:customStyle="1" w:styleId="51144501E4F04E00B0BD6584D49A6CCE22">
    <w:name w:val="51144501E4F04E00B0BD6584D49A6CCE22"/>
    <w:rsid w:val="00B365BC"/>
    <w:pPr>
      <w:ind w:left="720"/>
      <w:contextualSpacing/>
    </w:pPr>
  </w:style>
  <w:style w:type="paragraph" w:customStyle="1" w:styleId="0209BC5126FC494E8E6614FD658F572422">
    <w:name w:val="0209BC5126FC494E8E6614FD658F572422"/>
    <w:rsid w:val="00B365BC"/>
  </w:style>
  <w:style w:type="paragraph" w:customStyle="1" w:styleId="33BB89787B7E4D88A48C0A45ACC7168122">
    <w:name w:val="33BB89787B7E4D88A48C0A45ACC7168122"/>
    <w:rsid w:val="00B365BC"/>
  </w:style>
  <w:style w:type="paragraph" w:customStyle="1" w:styleId="188B94A0D18346239E559BD2DAF2432523">
    <w:name w:val="188B94A0D18346239E559BD2DAF2432523"/>
    <w:rsid w:val="00B365BC"/>
    <w:pPr>
      <w:ind w:left="720"/>
      <w:contextualSpacing/>
    </w:pPr>
  </w:style>
  <w:style w:type="paragraph" w:customStyle="1" w:styleId="EC3F8FC5075D4A90B32D4736C4C0CD4B23">
    <w:name w:val="EC3F8FC5075D4A90B32D4736C4C0CD4B23"/>
    <w:rsid w:val="00B365BC"/>
  </w:style>
  <w:style w:type="paragraph" w:customStyle="1" w:styleId="EC94D7CF3D28423880937BE361D040CD23">
    <w:name w:val="EC94D7CF3D28423880937BE361D040CD23"/>
    <w:rsid w:val="00B365BC"/>
  </w:style>
  <w:style w:type="paragraph" w:customStyle="1" w:styleId="5D213B0C541F429A9B2A9078C61C51CA23">
    <w:name w:val="5D213B0C541F429A9B2A9078C61C51CA23"/>
    <w:rsid w:val="00B365BC"/>
  </w:style>
  <w:style w:type="paragraph" w:customStyle="1" w:styleId="CFC7FFC1B0134306A8439B71193E76FA23">
    <w:name w:val="CFC7FFC1B0134306A8439B71193E76FA23"/>
    <w:rsid w:val="00B365BC"/>
    <w:pPr>
      <w:ind w:left="720"/>
      <w:contextualSpacing/>
    </w:pPr>
  </w:style>
  <w:style w:type="paragraph" w:customStyle="1" w:styleId="5E0473C5484D4F7F96744885C563192323">
    <w:name w:val="5E0473C5484D4F7F96744885C563192323"/>
    <w:rsid w:val="00B365BC"/>
    <w:pPr>
      <w:ind w:left="720"/>
      <w:contextualSpacing/>
    </w:pPr>
  </w:style>
  <w:style w:type="paragraph" w:customStyle="1" w:styleId="160D4B98DC2446FA886110CFF196B42C23">
    <w:name w:val="160D4B98DC2446FA886110CFF196B42C23"/>
    <w:rsid w:val="00B365BC"/>
    <w:pPr>
      <w:ind w:left="720"/>
      <w:contextualSpacing/>
    </w:pPr>
  </w:style>
  <w:style w:type="paragraph" w:customStyle="1" w:styleId="A517E0578EE543109EAF6E61651B882723">
    <w:name w:val="A517E0578EE543109EAF6E61651B882723"/>
    <w:rsid w:val="00B365BC"/>
    <w:pPr>
      <w:ind w:left="720"/>
      <w:contextualSpacing/>
    </w:pPr>
  </w:style>
  <w:style w:type="paragraph" w:customStyle="1" w:styleId="7B416065E1B14F61B6FFC04CB54A84F423">
    <w:name w:val="7B416065E1B14F61B6FFC04CB54A84F423"/>
    <w:rsid w:val="00B365BC"/>
    <w:pPr>
      <w:ind w:left="720"/>
      <w:contextualSpacing/>
    </w:pPr>
  </w:style>
  <w:style w:type="paragraph" w:customStyle="1" w:styleId="9B6CAA66E02742E3B697A3A4BA7ADA0223">
    <w:name w:val="9B6CAA66E02742E3B697A3A4BA7ADA0223"/>
    <w:rsid w:val="00B365BC"/>
    <w:pPr>
      <w:ind w:left="720"/>
      <w:contextualSpacing/>
    </w:pPr>
  </w:style>
  <w:style w:type="paragraph" w:customStyle="1" w:styleId="1F948539EE0046508EA29E5D56CCFF3223">
    <w:name w:val="1F948539EE0046508EA29E5D56CCFF3223"/>
    <w:rsid w:val="00B365BC"/>
    <w:pPr>
      <w:ind w:left="720"/>
      <w:contextualSpacing/>
    </w:pPr>
  </w:style>
  <w:style w:type="paragraph" w:customStyle="1" w:styleId="73688EC5535C4903B3994A6ED99EBD3023">
    <w:name w:val="73688EC5535C4903B3994A6ED99EBD3023"/>
    <w:rsid w:val="00B365BC"/>
    <w:pPr>
      <w:ind w:left="720"/>
      <w:contextualSpacing/>
    </w:pPr>
  </w:style>
  <w:style w:type="paragraph" w:customStyle="1" w:styleId="2355C65ABA8D4B4D8313B35EE7684A1C23">
    <w:name w:val="2355C65ABA8D4B4D8313B35EE7684A1C23"/>
    <w:rsid w:val="00B365BC"/>
    <w:pPr>
      <w:ind w:left="720"/>
      <w:contextualSpacing/>
    </w:pPr>
  </w:style>
  <w:style w:type="paragraph" w:customStyle="1" w:styleId="58D5A97311CE4D54BEA265413BED872223">
    <w:name w:val="58D5A97311CE4D54BEA265413BED872223"/>
    <w:rsid w:val="00B365BC"/>
  </w:style>
  <w:style w:type="paragraph" w:customStyle="1" w:styleId="E6D049B48BF5490384C04C355C04532823">
    <w:name w:val="E6D049B48BF5490384C04C355C04532823"/>
    <w:rsid w:val="00B365BC"/>
    <w:pPr>
      <w:ind w:left="720"/>
      <w:contextualSpacing/>
    </w:pPr>
  </w:style>
  <w:style w:type="paragraph" w:customStyle="1" w:styleId="7D156B6E08B848E4A56A26E5185B828E23">
    <w:name w:val="7D156B6E08B848E4A56A26E5185B828E23"/>
    <w:rsid w:val="00B365BC"/>
  </w:style>
  <w:style w:type="paragraph" w:customStyle="1" w:styleId="7F9ACFB974C34AB193302823006F5D1923">
    <w:name w:val="7F9ACFB974C34AB193302823006F5D1923"/>
    <w:rsid w:val="00B365BC"/>
  </w:style>
  <w:style w:type="paragraph" w:customStyle="1" w:styleId="CDC0F882F6B74699BEF8B4FF2CCF38629">
    <w:name w:val="CDC0F882F6B74699BEF8B4FF2CCF38629"/>
    <w:rsid w:val="00B365BC"/>
    <w:pPr>
      <w:spacing w:after="0" w:line="240" w:lineRule="auto"/>
    </w:pPr>
  </w:style>
  <w:style w:type="paragraph" w:customStyle="1" w:styleId="E931A572E30E4917B1E707E23EA4CECA8">
    <w:name w:val="E931A572E30E4917B1E707E23EA4CECA8"/>
    <w:rsid w:val="00B365BC"/>
    <w:pPr>
      <w:spacing w:after="0" w:line="240" w:lineRule="auto"/>
    </w:pPr>
  </w:style>
  <w:style w:type="paragraph" w:customStyle="1" w:styleId="406B03C959354D37B18EACFDDDC145EB9">
    <w:name w:val="406B03C959354D37B18EACFDDDC145EB9"/>
    <w:rsid w:val="00B365BC"/>
    <w:pPr>
      <w:spacing w:after="0" w:line="240" w:lineRule="auto"/>
    </w:pPr>
  </w:style>
  <w:style w:type="paragraph" w:customStyle="1" w:styleId="825B938359C24408B7A9D4A0435869F88">
    <w:name w:val="825B938359C24408B7A9D4A0435869F88"/>
    <w:rsid w:val="00B365BC"/>
    <w:pPr>
      <w:spacing w:after="0" w:line="240" w:lineRule="auto"/>
    </w:pPr>
  </w:style>
  <w:style w:type="paragraph" w:customStyle="1" w:styleId="BFA7E9E5011B4557B6BD98AB5F17D3839">
    <w:name w:val="BFA7E9E5011B4557B6BD98AB5F17D3839"/>
    <w:rsid w:val="00B365BC"/>
    <w:pPr>
      <w:spacing w:after="0" w:line="240" w:lineRule="auto"/>
    </w:pPr>
  </w:style>
  <w:style w:type="paragraph" w:customStyle="1" w:styleId="3A446E8E96D54163AF305F7456356F959">
    <w:name w:val="3A446E8E96D54163AF305F7456356F959"/>
    <w:rsid w:val="00B365BC"/>
    <w:pPr>
      <w:spacing w:after="0" w:line="240" w:lineRule="auto"/>
    </w:pPr>
  </w:style>
  <w:style w:type="paragraph" w:customStyle="1" w:styleId="47EE5474EA47453BBD006F317C4FA6F69">
    <w:name w:val="47EE5474EA47453BBD006F317C4FA6F69"/>
    <w:rsid w:val="00B365BC"/>
    <w:pPr>
      <w:ind w:left="720"/>
      <w:contextualSpacing/>
    </w:pPr>
  </w:style>
  <w:style w:type="paragraph" w:customStyle="1" w:styleId="617EE3A6C9494E31A462A475B8AC25CB9">
    <w:name w:val="617EE3A6C9494E31A462A475B8AC25CB9"/>
    <w:rsid w:val="00B365BC"/>
    <w:pPr>
      <w:ind w:left="720"/>
      <w:contextualSpacing/>
    </w:pPr>
  </w:style>
  <w:style w:type="paragraph" w:customStyle="1" w:styleId="BE407791574547168C66D5AD92ACC17D9">
    <w:name w:val="BE407791574547168C66D5AD92ACC17D9"/>
    <w:rsid w:val="00B365BC"/>
    <w:pPr>
      <w:ind w:left="720"/>
      <w:contextualSpacing/>
    </w:pPr>
  </w:style>
  <w:style w:type="paragraph" w:customStyle="1" w:styleId="78EAC3C7E8664E5C8F2FD52A0B2C2F6C9">
    <w:name w:val="78EAC3C7E8664E5C8F2FD52A0B2C2F6C9"/>
    <w:rsid w:val="00B365BC"/>
    <w:pPr>
      <w:ind w:left="720"/>
      <w:contextualSpacing/>
    </w:pPr>
  </w:style>
  <w:style w:type="paragraph" w:customStyle="1" w:styleId="6DFA269EDA73417D98D74DC699263B6023">
    <w:name w:val="6DFA269EDA73417D98D74DC699263B6023"/>
    <w:rsid w:val="00B365BC"/>
    <w:pPr>
      <w:ind w:left="720"/>
      <w:contextualSpacing/>
    </w:pPr>
  </w:style>
  <w:style w:type="paragraph" w:customStyle="1" w:styleId="BFBFD134A41E4315B56EC74FD47F7DE323">
    <w:name w:val="BFBFD134A41E4315B56EC74FD47F7DE323"/>
    <w:rsid w:val="00B365BC"/>
    <w:pPr>
      <w:ind w:left="720"/>
      <w:contextualSpacing/>
    </w:pPr>
  </w:style>
  <w:style w:type="paragraph" w:customStyle="1" w:styleId="634530501A0548E49E896FF72E07414E23">
    <w:name w:val="634530501A0548E49E896FF72E07414E23"/>
    <w:rsid w:val="00B365BC"/>
    <w:pPr>
      <w:ind w:left="720"/>
      <w:contextualSpacing/>
    </w:pPr>
  </w:style>
  <w:style w:type="paragraph" w:customStyle="1" w:styleId="2F3A02A6B4F54862878D0CFF0B6F49B820">
    <w:name w:val="2F3A02A6B4F54862878D0CFF0B6F49B820"/>
    <w:rsid w:val="00B365BC"/>
    <w:pPr>
      <w:ind w:left="720"/>
      <w:contextualSpacing/>
    </w:pPr>
  </w:style>
  <w:style w:type="paragraph" w:customStyle="1" w:styleId="37481F5007004E70B95E0B76E9471C4223">
    <w:name w:val="37481F5007004E70B95E0B76E9471C4223"/>
    <w:rsid w:val="00B365BC"/>
    <w:pPr>
      <w:ind w:left="720"/>
      <w:contextualSpacing/>
    </w:pPr>
  </w:style>
  <w:style w:type="paragraph" w:customStyle="1" w:styleId="28DB86D4ED4A42CAA0647D804112847A23">
    <w:name w:val="28DB86D4ED4A42CAA0647D804112847A23"/>
    <w:rsid w:val="00B365BC"/>
    <w:pPr>
      <w:ind w:left="720"/>
      <w:contextualSpacing/>
    </w:pPr>
  </w:style>
  <w:style w:type="paragraph" w:customStyle="1" w:styleId="9CCCBEB789FC46DD8FF22BF6F2FC50684">
    <w:name w:val="9CCCBEB789FC46DD8FF22BF6F2FC50684"/>
    <w:rsid w:val="00B365BC"/>
    <w:pPr>
      <w:spacing w:after="0" w:line="240" w:lineRule="auto"/>
    </w:pPr>
  </w:style>
  <w:style w:type="paragraph" w:customStyle="1" w:styleId="2F4F5AFCDDE14681B9601C428DE905D84">
    <w:name w:val="2F4F5AFCDDE14681B9601C428DE905D84"/>
    <w:rsid w:val="00B365BC"/>
    <w:pPr>
      <w:spacing w:after="0" w:line="240" w:lineRule="auto"/>
    </w:pPr>
  </w:style>
  <w:style w:type="paragraph" w:customStyle="1" w:styleId="FAEB64D403F74C2583F13123641DC43F23">
    <w:name w:val="FAEB64D403F74C2583F13123641DC43F23"/>
    <w:rsid w:val="00B365BC"/>
    <w:pPr>
      <w:ind w:left="720"/>
      <w:contextualSpacing/>
    </w:pPr>
  </w:style>
  <w:style w:type="paragraph" w:customStyle="1" w:styleId="96E227D80F344D5592563494BA3D779D23">
    <w:name w:val="96E227D80F344D5592563494BA3D779D23"/>
    <w:rsid w:val="00B365BC"/>
    <w:pPr>
      <w:ind w:left="720"/>
      <w:contextualSpacing/>
    </w:pPr>
  </w:style>
  <w:style w:type="paragraph" w:customStyle="1" w:styleId="A592C162F56440F5BD699547CFFDC2776">
    <w:name w:val="A592C162F56440F5BD699547CFFDC2776"/>
    <w:rsid w:val="00B365BC"/>
    <w:pPr>
      <w:ind w:left="720"/>
      <w:contextualSpacing/>
    </w:pPr>
  </w:style>
  <w:style w:type="paragraph" w:customStyle="1" w:styleId="BDD1541AFBDE4C5684D839DE682B652A23">
    <w:name w:val="BDD1541AFBDE4C5684D839DE682B652A23"/>
    <w:rsid w:val="00B365BC"/>
    <w:pPr>
      <w:ind w:left="720"/>
      <w:contextualSpacing/>
    </w:pPr>
  </w:style>
  <w:style w:type="paragraph" w:customStyle="1" w:styleId="5F60CC40C81443898B296649A3505F2323">
    <w:name w:val="5F60CC40C81443898B296649A3505F2323"/>
    <w:rsid w:val="00B365BC"/>
    <w:pPr>
      <w:ind w:left="720"/>
      <w:contextualSpacing/>
    </w:pPr>
  </w:style>
  <w:style w:type="paragraph" w:customStyle="1" w:styleId="B5FC64D4128043D99570BC160C2B1DC123">
    <w:name w:val="B5FC64D4128043D99570BC160C2B1DC123"/>
    <w:rsid w:val="00B365BC"/>
    <w:pPr>
      <w:ind w:left="720"/>
      <w:contextualSpacing/>
    </w:pPr>
  </w:style>
  <w:style w:type="paragraph" w:customStyle="1" w:styleId="755EE2143F6D4BE781B2EC7B1A00339123">
    <w:name w:val="755EE2143F6D4BE781B2EC7B1A00339123"/>
    <w:rsid w:val="00B365BC"/>
    <w:pPr>
      <w:ind w:left="720"/>
      <w:contextualSpacing/>
    </w:pPr>
  </w:style>
  <w:style w:type="paragraph" w:customStyle="1" w:styleId="5E323141029D4490A254C359448F654723">
    <w:name w:val="5E323141029D4490A254C359448F654723"/>
    <w:rsid w:val="00B365BC"/>
    <w:pPr>
      <w:ind w:left="720"/>
      <w:contextualSpacing/>
    </w:pPr>
  </w:style>
  <w:style w:type="paragraph" w:customStyle="1" w:styleId="25168BF5063444819BE7CB65DECA660E23">
    <w:name w:val="25168BF5063444819BE7CB65DECA660E23"/>
    <w:rsid w:val="00B365BC"/>
    <w:pPr>
      <w:ind w:left="720"/>
      <w:contextualSpacing/>
    </w:pPr>
  </w:style>
  <w:style w:type="paragraph" w:customStyle="1" w:styleId="EE3E8C8EB1394B6AA609E843B5C476EC17">
    <w:name w:val="EE3E8C8EB1394B6AA609E843B5C476EC17"/>
    <w:rsid w:val="00B365BC"/>
    <w:pPr>
      <w:ind w:left="720"/>
      <w:contextualSpacing/>
    </w:pPr>
  </w:style>
  <w:style w:type="paragraph" w:customStyle="1" w:styleId="A2647D32E6EA46228BD44445A84E0BD417">
    <w:name w:val="A2647D32E6EA46228BD44445A84E0BD417"/>
    <w:rsid w:val="00B365BC"/>
    <w:pPr>
      <w:ind w:left="720"/>
      <w:contextualSpacing/>
    </w:pPr>
  </w:style>
  <w:style w:type="paragraph" w:customStyle="1" w:styleId="DE52F0DFF7D64F189EA7D50C9215191C6">
    <w:name w:val="DE52F0DFF7D64F189EA7D50C9215191C6"/>
    <w:rsid w:val="00B365BC"/>
    <w:pPr>
      <w:ind w:left="720"/>
      <w:contextualSpacing/>
    </w:pPr>
  </w:style>
  <w:style w:type="paragraph" w:customStyle="1" w:styleId="3FEABB2FCCF24FC8B7E0A0526B6B71C818">
    <w:name w:val="3FEABB2FCCF24FC8B7E0A0526B6B71C818"/>
    <w:rsid w:val="00B365BC"/>
    <w:pPr>
      <w:ind w:left="720"/>
      <w:contextualSpacing/>
    </w:pPr>
  </w:style>
  <w:style w:type="paragraph" w:customStyle="1" w:styleId="46FF1EE29ED0477CA296747D70E5AF7819">
    <w:name w:val="46FF1EE29ED0477CA296747D70E5AF7819"/>
    <w:rsid w:val="00B365BC"/>
    <w:pPr>
      <w:ind w:left="720"/>
      <w:contextualSpacing/>
    </w:pPr>
  </w:style>
  <w:style w:type="paragraph" w:customStyle="1" w:styleId="23F50EEB0A224A18992DBA05312711A419">
    <w:name w:val="23F50EEB0A224A18992DBA05312711A419"/>
    <w:rsid w:val="00B365BC"/>
    <w:pPr>
      <w:ind w:left="720"/>
      <w:contextualSpacing/>
    </w:pPr>
  </w:style>
  <w:style w:type="paragraph" w:customStyle="1" w:styleId="AAC796891E92496995D1F0258B7A47A523">
    <w:name w:val="AAC796891E92496995D1F0258B7A47A523"/>
    <w:rsid w:val="00B365BC"/>
    <w:pPr>
      <w:ind w:left="720"/>
      <w:contextualSpacing/>
    </w:pPr>
  </w:style>
  <w:style w:type="paragraph" w:customStyle="1" w:styleId="C50F7BF69A0F40A2B22836D35E52DF4523">
    <w:name w:val="C50F7BF69A0F40A2B22836D35E52DF4523"/>
    <w:rsid w:val="00B365BC"/>
    <w:pPr>
      <w:ind w:left="720"/>
      <w:contextualSpacing/>
    </w:pPr>
  </w:style>
  <w:style w:type="paragraph" w:customStyle="1" w:styleId="B7782E8E69B74EABB4679B62EA063EA623">
    <w:name w:val="B7782E8E69B74EABB4679B62EA063EA623"/>
    <w:rsid w:val="00B365BC"/>
    <w:pPr>
      <w:ind w:left="720"/>
      <w:contextualSpacing/>
    </w:pPr>
  </w:style>
  <w:style w:type="paragraph" w:customStyle="1" w:styleId="638DF99C2A514122A9E83EC0B1E1FA5817">
    <w:name w:val="638DF99C2A514122A9E83EC0B1E1FA5817"/>
    <w:rsid w:val="00B365BC"/>
    <w:pPr>
      <w:ind w:left="720"/>
      <w:contextualSpacing/>
    </w:pPr>
  </w:style>
  <w:style w:type="paragraph" w:customStyle="1" w:styleId="B0A38B70B6AC4D69988E9D5B44279AA817">
    <w:name w:val="B0A38B70B6AC4D69988E9D5B44279AA817"/>
    <w:rsid w:val="00B365BC"/>
    <w:pPr>
      <w:ind w:left="720"/>
      <w:contextualSpacing/>
    </w:pPr>
  </w:style>
  <w:style w:type="paragraph" w:customStyle="1" w:styleId="A37ED7AA55C945CB98AFDA607BFB3BB27">
    <w:name w:val="A37ED7AA55C945CB98AFDA607BFB3BB27"/>
    <w:rsid w:val="00B365BC"/>
    <w:pPr>
      <w:ind w:left="720"/>
      <w:contextualSpacing/>
    </w:pPr>
  </w:style>
  <w:style w:type="paragraph" w:customStyle="1" w:styleId="65A21ECF52994CC1AC39C5C44503C97817">
    <w:name w:val="65A21ECF52994CC1AC39C5C44503C97817"/>
    <w:rsid w:val="00B365BC"/>
    <w:pPr>
      <w:ind w:left="720"/>
      <w:contextualSpacing/>
    </w:pPr>
  </w:style>
  <w:style w:type="paragraph" w:customStyle="1" w:styleId="13DBD8954A2A4A1E923737855FDCD6F617">
    <w:name w:val="13DBD8954A2A4A1E923737855FDCD6F617"/>
    <w:rsid w:val="00B365BC"/>
    <w:pPr>
      <w:ind w:left="720"/>
      <w:contextualSpacing/>
    </w:pPr>
  </w:style>
  <w:style w:type="paragraph" w:customStyle="1" w:styleId="6908F57A13A24BAD9FB724E8D23AB52317">
    <w:name w:val="6908F57A13A24BAD9FB724E8D23AB52317"/>
    <w:rsid w:val="00B365BC"/>
    <w:pPr>
      <w:ind w:left="720"/>
      <w:contextualSpacing/>
    </w:pPr>
  </w:style>
  <w:style w:type="paragraph" w:customStyle="1" w:styleId="E7F8FF29F02041CB97F8FDDF40A674E323">
    <w:name w:val="E7F8FF29F02041CB97F8FDDF40A674E323"/>
    <w:rsid w:val="00B365BC"/>
    <w:pPr>
      <w:ind w:left="720"/>
      <w:contextualSpacing/>
    </w:pPr>
  </w:style>
  <w:style w:type="paragraph" w:customStyle="1" w:styleId="14573C1955B44D28A214B6DFE4B9DF6A23">
    <w:name w:val="14573C1955B44D28A214B6DFE4B9DF6A23"/>
    <w:rsid w:val="00B365BC"/>
    <w:pPr>
      <w:ind w:left="720"/>
      <w:contextualSpacing/>
    </w:pPr>
  </w:style>
  <w:style w:type="paragraph" w:customStyle="1" w:styleId="0E64453E2BB84687AC1DE74ED8BB66EC23">
    <w:name w:val="0E64453E2BB84687AC1DE74ED8BB66EC23"/>
    <w:rsid w:val="00B365BC"/>
    <w:pPr>
      <w:ind w:left="720"/>
      <w:contextualSpacing/>
    </w:pPr>
  </w:style>
  <w:style w:type="paragraph" w:customStyle="1" w:styleId="8EB48B15076D42C487F21686A5CE33A416">
    <w:name w:val="8EB48B15076D42C487F21686A5CE33A416"/>
    <w:rsid w:val="00B365BC"/>
    <w:pPr>
      <w:ind w:left="720"/>
      <w:contextualSpacing/>
    </w:pPr>
  </w:style>
  <w:style w:type="paragraph" w:customStyle="1" w:styleId="8D90BF23BED742AC817D3F350A7F2E7A23">
    <w:name w:val="8D90BF23BED742AC817D3F350A7F2E7A23"/>
    <w:rsid w:val="00B365BC"/>
    <w:pPr>
      <w:ind w:left="720"/>
      <w:contextualSpacing/>
    </w:pPr>
  </w:style>
  <w:style w:type="paragraph" w:customStyle="1" w:styleId="1FB51BCEE9EC47ABAAE58C9A2E015EFB23">
    <w:name w:val="1FB51BCEE9EC47ABAAE58C9A2E015EFB23"/>
    <w:rsid w:val="00B365BC"/>
    <w:pPr>
      <w:ind w:left="720"/>
      <w:contextualSpacing/>
    </w:pPr>
  </w:style>
  <w:style w:type="paragraph" w:customStyle="1" w:styleId="1847FCC7B4CA4ABEBF4250846017C78923">
    <w:name w:val="1847FCC7B4CA4ABEBF4250846017C78923"/>
    <w:rsid w:val="00B365BC"/>
    <w:pPr>
      <w:ind w:left="720"/>
      <w:contextualSpacing/>
    </w:pPr>
  </w:style>
  <w:style w:type="paragraph" w:customStyle="1" w:styleId="D5775DC5E1AD4304BA204F9193F7242823">
    <w:name w:val="D5775DC5E1AD4304BA204F9193F7242823"/>
    <w:rsid w:val="00B365BC"/>
    <w:pPr>
      <w:ind w:left="720"/>
      <w:contextualSpacing/>
    </w:pPr>
  </w:style>
  <w:style w:type="paragraph" w:customStyle="1" w:styleId="A9D9766AA79E4F5B8851175267EC837223">
    <w:name w:val="A9D9766AA79E4F5B8851175267EC837223"/>
    <w:rsid w:val="00B365BC"/>
    <w:pPr>
      <w:ind w:left="720"/>
      <w:contextualSpacing/>
    </w:pPr>
  </w:style>
  <w:style w:type="paragraph" w:customStyle="1" w:styleId="51144501E4F04E00B0BD6584D49A6CCE23">
    <w:name w:val="51144501E4F04E00B0BD6584D49A6CCE23"/>
    <w:rsid w:val="00B365BC"/>
    <w:pPr>
      <w:ind w:left="720"/>
      <w:contextualSpacing/>
    </w:pPr>
  </w:style>
  <w:style w:type="paragraph" w:customStyle="1" w:styleId="0209BC5126FC494E8E6614FD658F572423">
    <w:name w:val="0209BC5126FC494E8E6614FD658F572423"/>
    <w:rsid w:val="00B365BC"/>
  </w:style>
  <w:style w:type="paragraph" w:customStyle="1" w:styleId="33BB89787B7E4D88A48C0A45ACC7168123">
    <w:name w:val="33BB89787B7E4D88A48C0A45ACC7168123"/>
    <w:rsid w:val="00B365BC"/>
  </w:style>
  <w:style w:type="paragraph" w:customStyle="1" w:styleId="188B94A0D18346239E559BD2DAF2432524">
    <w:name w:val="188B94A0D18346239E559BD2DAF2432524"/>
    <w:rsid w:val="00B365BC"/>
    <w:pPr>
      <w:ind w:left="720"/>
      <w:contextualSpacing/>
    </w:pPr>
  </w:style>
  <w:style w:type="paragraph" w:customStyle="1" w:styleId="EC3F8FC5075D4A90B32D4736C4C0CD4B24">
    <w:name w:val="EC3F8FC5075D4A90B32D4736C4C0CD4B24"/>
    <w:rsid w:val="00B365BC"/>
  </w:style>
  <w:style w:type="paragraph" w:customStyle="1" w:styleId="EC94D7CF3D28423880937BE361D040CD24">
    <w:name w:val="EC94D7CF3D28423880937BE361D040CD24"/>
    <w:rsid w:val="00B365BC"/>
  </w:style>
  <w:style w:type="paragraph" w:customStyle="1" w:styleId="5D213B0C541F429A9B2A9078C61C51CA24">
    <w:name w:val="5D213B0C541F429A9B2A9078C61C51CA24"/>
    <w:rsid w:val="00B365BC"/>
  </w:style>
  <w:style w:type="paragraph" w:customStyle="1" w:styleId="CFC7FFC1B0134306A8439B71193E76FA24">
    <w:name w:val="CFC7FFC1B0134306A8439B71193E76FA24"/>
    <w:rsid w:val="00B365BC"/>
    <w:pPr>
      <w:ind w:left="720"/>
      <w:contextualSpacing/>
    </w:pPr>
  </w:style>
  <w:style w:type="paragraph" w:customStyle="1" w:styleId="5E0473C5484D4F7F96744885C563192324">
    <w:name w:val="5E0473C5484D4F7F96744885C563192324"/>
    <w:rsid w:val="00B365BC"/>
    <w:pPr>
      <w:ind w:left="720"/>
      <w:contextualSpacing/>
    </w:pPr>
  </w:style>
  <w:style w:type="paragraph" w:customStyle="1" w:styleId="160D4B98DC2446FA886110CFF196B42C24">
    <w:name w:val="160D4B98DC2446FA886110CFF196B42C24"/>
    <w:rsid w:val="00B365BC"/>
    <w:pPr>
      <w:ind w:left="720"/>
      <w:contextualSpacing/>
    </w:pPr>
  </w:style>
  <w:style w:type="paragraph" w:customStyle="1" w:styleId="A517E0578EE543109EAF6E61651B882724">
    <w:name w:val="A517E0578EE543109EAF6E61651B882724"/>
    <w:rsid w:val="00B365BC"/>
    <w:pPr>
      <w:ind w:left="720"/>
      <w:contextualSpacing/>
    </w:pPr>
  </w:style>
  <w:style w:type="paragraph" w:customStyle="1" w:styleId="7B416065E1B14F61B6FFC04CB54A84F424">
    <w:name w:val="7B416065E1B14F61B6FFC04CB54A84F424"/>
    <w:rsid w:val="00B365BC"/>
    <w:pPr>
      <w:ind w:left="720"/>
      <w:contextualSpacing/>
    </w:pPr>
  </w:style>
  <w:style w:type="paragraph" w:customStyle="1" w:styleId="9B6CAA66E02742E3B697A3A4BA7ADA0224">
    <w:name w:val="9B6CAA66E02742E3B697A3A4BA7ADA0224"/>
    <w:rsid w:val="00B365BC"/>
    <w:pPr>
      <w:ind w:left="720"/>
      <w:contextualSpacing/>
    </w:pPr>
  </w:style>
  <w:style w:type="paragraph" w:customStyle="1" w:styleId="1F948539EE0046508EA29E5D56CCFF3224">
    <w:name w:val="1F948539EE0046508EA29E5D56CCFF3224"/>
    <w:rsid w:val="00B365BC"/>
    <w:pPr>
      <w:ind w:left="720"/>
      <w:contextualSpacing/>
    </w:pPr>
  </w:style>
  <w:style w:type="paragraph" w:customStyle="1" w:styleId="73688EC5535C4903B3994A6ED99EBD3024">
    <w:name w:val="73688EC5535C4903B3994A6ED99EBD3024"/>
    <w:rsid w:val="00B365BC"/>
    <w:pPr>
      <w:ind w:left="720"/>
      <w:contextualSpacing/>
    </w:pPr>
  </w:style>
  <w:style w:type="paragraph" w:customStyle="1" w:styleId="2355C65ABA8D4B4D8313B35EE7684A1C24">
    <w:name w:val="2355C65ABA8D4B4D8313B35EE7684A1C24"/>
    <w:rsid w:val="00B365BC"/>
    <w:pPr>
      <w:ind w:left="720"/>
      <w:contextualSpacing/>
    </w:pPr>
  </w:style>
  <w:style w:type="paragraph" w:customStyle="1" w:styleId="58D5A97311CE4D54BEA265413BED872224">
    <w:name w:val="58D5A97311CE4D54BEA265413BED872224"/>
    <w:rsid w:val="00B365BC"/>
  </w:style>
  <w:style w:type="paragraph" w:customStyle="1" w:styleId="E6D049B48BF5490384C04C355C04532824">
    <w:name w:val="E6D049B48BF5490384C04C355C04532824"/>
    <w:rsid w:val="00B365BC"/>
    <w:pPr>
      <w:ind w:left="720"/>
      <w:contextualSpacing/>
    </w:pPr>
  </w:style>
  <w:style w:type="paragraph" w:customStyle="1" w:styleId="7D156B6E08B848E4A56A26E5185B828E24">
    <w:name w:val="7D156B6E08B848E4A56A26E5185B828E24"/>
    <w:rsid w:val="00B365BC"/>
  </w:style>
  <w:style w:type="paragraph" w:customStyle="1" w:styleId="7F9ACFB974C34AB193302823006F5D1924">
    <w:name w:val="7F9ACFB974C34AB193302823006F5D1924"/>
    <w:rsid w:val="00B365BC"/>
  </w:style>
  <w:style w:type="paragraph" w:customStyle="1" w:styleId="CDC0F882F6B74699BEF8B4FF2CCF386210">
    <w:name w:val="CDC0F882F6B74699BEF8B4FF2CCF386210"/>
    <w:rsid w:val="00B365BC"/>
    <w:pPr>
      <w:spacing w:after="0" w:line="240" w:lineRule="auto"/>
    </w:pPr>
  </w:style>
  <w:style w:type="paragraph" w:customStyle="1" w:styleId="E931A572E30E4917B1E707E23EA4CECA9">
    <w:name w:val="E931A572E30E4917B1E707E23EA4CECA9"/>
    <w:rsid w:val="00B365BC"/>
    <w:pPr>
      <w:spacing w:after="0" w:line="240" w:lineRule="auto"/>
    </w:pPr>
  </w:style>
  <w:style w:type="paragraph" w:customStyle="1" w:styleId="406B03C959354D37B18EACFDDDC145EB10">
    <w:name w:val="406B03C959354D37B18EACFDDDC145EB10"/>
    <w:rsid w:val="00B365BC"/>
    <w:pPr>
      <w:spacing w:after="0" w:line="240" w:lineRule="auto"/>
    </w:pPr>
  </w:style>
  <w:style w:type="paragraph" w:customStyle="1" w:styleId="825B938359C24408B7A9D4A0435869F89">
    <w:name w:val="825B938359C24408B7A9D4A0435869F89"/>
    <w:rsid w:val="00B365BC"/>
    <w:pPr>
      <w:spacing w:after="0" w:line="240" w:lineRule="auto"/>
    </w:pPr>
  </w:style>
  <w:style w:type="paragraph" w:customStyle="1" w:styleId="BFA7E9E5011B4557B6BD98AB5F17D38310">
    <w:name w:val="BFA7E9E5011B4557B6BD98AB5F17D38310"/>
    <w:rsid w:val="00B365BC"/>
    <w:pPr>
      <w:spacing w:after="0" w:line="240" w:lineRule="auto"/>
    </w:pPr>
  </w:style>
  <w:style w:type="paragraph" w:customStyle="1" w:styleId="3A446E8E96D54163AF305F7456356F9510">
    <w:name w:val="3A446E8E96D54163AF305F7456356F9510"/>
    <w:rsid w:val="00B365BC"/>
    <w:pPr>
      <w:spacing w:after="0" w:line="240" w:lineRule="auto"/>
    </w:pPr>
  </w:style>
  <w:style w:type="paragraph" w:customStyle="1" w:styleId="47EE5474EA47453BBD006F317C4FA6F610">
    <w:name w:val="47EE5474EA47453BBD006F317C4FA6F610"/>
    <w:rsid w:val="00B365BC"/>
    <w:pPr>
      <w:ind w:left="720"/>
      <w:contextualSpacing/>
    </w:pPr>
  </w:style>
  <w:style w:type="paragraph" w:customStyle="1" w:styleId="617EE3A6C9494E31A462A475B8AC25CB10">
    <w:name w:val="617EE3A6C9494E31A462A475B8AC25CB10"/>
    <w:rsid w:val="00B365BC"/>
    <w:pPr>
      <w:ind w:left="720"/>
      <w:contextualSpacing/>
    </w:pPr>
  </w:style>
  <w:style w:type="paragraph" w:customStyle="1" w:styleId="BE407791574547168C66D5AD92ACC17D10">
    <w:name w:val="BE407791574547168C66D5AD92ACC17D10"/>
    <w:rsid w:val="00B365BC"/>
    <w:pPr>
      <w:ind w:left="720"/>
      <w:contextualSpacing/>
    </w:pPr>
  </w:style>
  <w:style w:type="paragraph" w:customStyle="1" w:styleId="78EAC3C7E8664E5C8F2FD52A0B2C2F6C10">
    <w:name w:val="78EAC3C7E8664E5C8F2FD52A0B2C2F6C10"/>
    <w:rsid w:val="00B365BC"/>
    <w:pPr>
      <w:ind w:left="720"/>
      <w:contextualSpacing/>
    </w:pPr>
  </w:style>
  <w:style w:type="paragraph" w:customStyle="1" w:styleId="6DFA269EDA73417D98D74DC699263B6024">
    <w:name w:val="6DFA269EDA73417D98D74DC699263B6024"/>
    <w:rsid w:val="00B365BC"/>
    <w:pPr>
      <w:ind w:left="720"/>
      <w:contextualSpacing/>
    </w:pPr>
  </w:style>
  <w:style w:type="paragraph" w:customStyle="1" w:styleId="BFBFD134A41E4315B56EC74FD47F7DE324">
    <w:name w:val="BFBFD134A41E4315B56EC74FD47F7DE324"/>
    <w:rsid w:val="00B365BC"/>
    <w:pPr>
      <w:ind w:left="720"/>
      <w:contextualSpacing/>
    </w:pPr>
  </w:style>
  <w:style w:type="paragraph" w:customStyle="1" w:styleId="634530501A0548E49E896FF72E07414E24">
    <w:name w:val="634530501A0548E49E896FF72E07414E24"/>
    <w:rsid w:val="00B365BC"/>
    <w:pPr>
      <w:ind w:left="720"/>
      <w:contextualSpacing/>
    </w:pPr>
  </w:style>
  <w:style w:type="paragraph" w:customStyle="1" w:styleId="2F3A02A6B4F54862878D0CFF0B6F49B821">
    <w:name w:val="2F3A02A6B4F54862878D0CFF0B6F49B821"/>
    <w:rsid w:val="00B365BC"/>
    <w:pPr>
      <w:ind w:left="720"/>
      <w:contextualSpacing/>
    </w:pPr>
  </w:style>
  <w:style w:type="paragraph" w:customStyle="1" w:styleId="37481F5007004E70B95E0B76E9471C4224">
    <w:name w:val="37481F5007004E70B95E0B76E9471C4224"/>
    <w:rsid w:val="00B365BC"/>
    <w:pPr>
      <w:ind w:left="720"/>
      <w:contextualSpacing/>
    </w:pPr>
  </w:style>
  <w:style w:type="paragraph" w:customStyle="1" w:styleId="28DB86D4ED4A42CAA0647D804112847A24">
    <w:name w:val="28DB86D4ED4A42CAA0647D804112847A24"/>
    <w:rsid w:val="00B365BC"/>
    <w:pPr>
      <w:ind w:left="720"/>
      <w:contextualSpacing/>
    </w:pPr>
  </w:style>
  <w:style w:type="paragraph" w:customStyle="1" w:styleId="9CCCBEB789FC46DD8FF22BF6F2FC50685">
    <w:name w:val="9CCCBEB789FC46DD8FF22BF6F2FC50685"/>
    <w:rsid w:val="00B365BC"/>
    <w:pPr>
      <w:spacing w:after="0" w:line="240" w:lineRule="auto"/>
    </w:pPr>
  </w:style>
  <w:style w:type="paragraph" w:customStyle="1" w:styleId="2F4F5AFCDDE14681B9601C428DE905D85">
    <w:name w:val="2F4F5AFCDDE14681B9601C428DE905D85"/>
    <w:rsid w:val="00B365BC"/>
    <w:pPr>
      <w:spacing w:after="0" w:line="240" w:lineRule="auto"/>
    </w:pPr>
  </w:style>
  <w:style w:type="paragraph" w:customStyle="1" w:styleId="FAEB64D403F74C2583F13123641DC43F24">
    <w:name w:val="FAEB64D403F74C2583F13123641DC43F24"/>
    <w:rsid w:val="00B365BC"/>
    <w:pPr>
      <w:ind w:left="720"/>
      <w:contextualSpacing/>
    </w:pPr>
  </w:style>
  <w:style w:type="paragraph" w:customStyle="1" w:styleId="96E227D80F344D5592563494BA3D779D24">
    <w:name w:val="96E227D80F344D5592563494BA3D779D24"/>
    <w:rsid w:val="00B365BC"/>
    <w:pPr>
      <w:ind w:left="720"/>
      <w:contextualSpacing/>
    </w:pPr>
  </w:style>
  <w:style w:type="paragraph" w:customStyle="1" w:styleId="A592C162F56440F5BD699547CFFDC2777">
    <w:name w:val="A592C162F56440F5BD699547CFFDC2777"/>
    <w:rsid w:val="00B365BC"/>
    <w:pPr>
      <w:ind w:left="720"/>
      <w:contextualSpacing/>
    </w:pPr>
  </w:style>
  <w:style w:type="paragraph" w:customStyle="1" w:styleId="BDD1541AFBDE4C5684D839DE682B652A24">
    <w:name w:val="BDD1541AFBDE4C5684D839DE682B652A24"/>
    <w:rsid w:val="00B365BC"/>
    <w:pPr>
      <w:ind w:left="720"/>
      <w:contextualSpacing/>
    </w:pPr>
  </w:style>
  <w:style w:type="paragraph" w:customStyle="1" w:styleId="5F60CC40C81443898B296649A3505F2324">
    <w:name w:val="5F60CC40C81443898B296649A3505F2324"/>
    <w:rsid w:val="00B365BC"/>
    <w:pPr>
      <w:ind w:left="720"/>
      <w:contextualSpacing/>
    </w:pPr>
  </w:style>
  <w:style w:type="paragraph" w:customStyle="1" w:styleId="B5FC64D4128043D99570BC160C2B1DC124">
    <w:name w:val="B5FC64D4128043D99570BC160C2B1DC124"/>
    <w:rsid w:val="00B365BC"/>
    <w:pPr>
      <w:ind w:left="720"/>
      <w:contextualSpacing/>
    </w:pPr>
  </w:style>
  <w:style w:type="paragraph" w:customStyle="1" w:styleId="755EE2143F6D4BE781B2EC7B1A00339124">
    <w:name w:val="755EE2143F6D4BE781B2EC7B1A00339124"/>
    <w:rsid w:val="00B365BC"/>
    <w:pPr>
      <w:ind w:left="720"/>
      <w:contextualSpacing/>
    </w:pPr>
  </w:style>
  <w:style w:type="paragraph" w:customStyle="1" w:styleId="5E323141029D4490A254C359448F654724">
    <w:name w:val="5E323141029D4490A254C359448F654724"/>
    <w:rsid w:val="00B365BC"/>
    <w:pPr>
      <w:ind w:left="720"/>
      <w:contextualSpacing/>
    </w:pPr>
  </w:style>
  <w:style w:type="paragraph" w:customStyle="1" w:styleId="25168BF5063444819BE7CB65DECA660E24">
    <w:name w:val="25168BF5063444819BE7CB65DECA660E24"/>
    <w:rsid w:val="00B365BC"/>
    <w:pPr>
      <w:ind w:left="720"/>
      <w:contextualSpacing/>
    </w:pPr>
  </w:style>
  <w:style w:type="paragraph" w:customStyle="1" w:styleId="EE3E8C8EB1394B6AA609E843B5C476EC18">
    <w:name w:val="EE3E8C8EB1394B6AA609E843B5C476EC18"/>
    <w:rsid w:val="00B365BC"/>
    <w:pPr>
      <w:ind w:left="720"/>
      <w:contextualSpacing/>
    </w:pPr>
  </w:style>
  <w:style w:type="paragraph" w:customStyle="1" w:styleId="A2647D32E6EA46228BD44445A84E0BD418">
    <w:name w:val="A2647D32E6EA46228BD44445A84E0BD418"/>
    <w:rsid w:val="00B365BC"/>
    <w:pPr>
      <w:ind w:left="720"/>
      <w:contextualSpacing/>
    </w:pPr>
  </w:style>
  <w:style w:type="paragraph" w:customStyle="1" w:styleId="DE52F0DFF7D64F189EA7D50C9215191C7">
    <w:name w:val="DE52F0DFF7D64F189EA7D50C9215191C7"/>
    <w:rsid w:val="00B365BC"/>
    <w:pPr>
      <w:ind w:left="720"/>
      <w:contextualSpacing/>
    </w:pPr>
  </w:style>
  <w:style w:type="paragraph" w:customStyle="1" w:styleId="3FEABB2FCCF24FC8B7E0A0526B6B71C819">
    <w:name w:val="3FEABB2FCCF24FC8B7E0A0526B6B71C819"/>
    <w:rsid w:val="00B365BC"/>
    <w:pPr>
      <w:ind w:left="720"/>
      <w:contextualSpacing/>
    </w:pPr>
  </w:style>
  <w:style w:type="paragraph" w:customStyle="1" w:styleId="46FF1EE29ED0477CA296747D70E5AF7820">
    <w:name w:val="46FF1EE29ED0477CA296747D70E5AF7820"/>
    <w:rsid w:val="00B365BC"/>
    <w:pPr>
      <w:ind w:left="720"/>
      <w:contextualSpacing/>
    </w:pPr>
  </w:style>
  <w:style w:type="paragraph" w:customStyle="1" w:styleId="23F50EEB0A224A18992DBA05312711A420">
    <w:name w:val="23F50EEB0A224A18992DBA05312711A420"/>
    <w:rsid w:val="00B365BC"/>
    <w:pPr>
      <w:ind w:left="720"/>
      <w:contextualSpacing/>
    </w:pPr>
  </w:style>
  <w:style w:type="paragraph" w:customStyle="1" w:styleId="AAC796891E92496995D1F0258B7A47A524">
    <w:name w:val="AAC796891E92496995D1F0258B7A47A524"/>
    <w:rsid w:val="00B365BC"/>
    <w:pPr>
      <w:ind w:left="720"/>
      <w:contextualSpacing/>
    </w:pPr>
  </w:style>
  <w:style w:type="paragraph" w:customStyle="1" w:styleId="C50F7BF69A0F40A2B22836D35E52DF4524">
    <w:name w:val="C50F7BF69A0F40A2B22836D35E52DF4524"/>
    <w:rsid w:val="00B365BC"/>
    <w:pPr>
      <w:ind w:left="720"/>
      <w:contextualSpacing/>
    </w:pPr>
  </w:style>
  <w:style w:type="paragraph" w:customStyle="1" w:styleId="B7782E8E69B74EABB4679B62EA063EA624">
    <w:name w:val="B7782E8E69B74EABB4679B62EA063EA624"/>
    <w:rsid w:val="00B365BC"/>
    <w:pPr>
      <w:ind w:left="720"/>
      <w:contextualSpacing/>
    </w:pPr>
  </w:style>
  <w:style w:type="paragraph" w:customStyle="1" w:styleId="638DF99C2A514122A9E83EC0B1E1FA5818">
    <w:name w:val="638DF99C2A514122A9E83EC0B1E1FA5818"/>
    <w:rsid w:val="00B365BC"/>
    <w:pPr>
      <w:ind w:left="720"/>
      <w:contextualSpacing/>
    </w:pPr>
  </w:style>
  <w:style w:type="paragraph" w:customStyle="1" w:styleId="B0A38B70B6AC4D69988E9D5B44279AA818">
    <w:name w:val="B0A38B70B6AC4D69988E9D5B44279AA818"/>
    <w:rsid w:val="00B365BC"/>
    <w:pPr>
      <w:ind w:left="720"/>
      <w:contextualSpacing/>
    </w:pPr>
  </w:style>
  <w:style w:type="paragraph" w:customStyle="1" w:styleId="A37ED7AA55C945CB98AFDA607BFB3BB28">
    <w:name w:val="A37ED7AA55C945CB98AFDA607BFB3BB28"/>
    <w:rsid w:val="00B365BC"/>
    <w:pPr>
      <w:ind w:left="720"/>
      <w:contextualSpacing/>
    </w:pPr>
  </w:style>
  <w:style w:type="paragraph" w:customStyle="1" w:styleId="65A21ECF52994CC1AC39C5C44503C97818">
    <w:name w:val="65A21ECF52994CC1AC39C5C44503C97818"/>
    <w:rsid w:val="00B365BC"/>
    <w:pPr>
      <w:ind w:left="720"/>
      <w:contextualSpacing/>
    </w:pPr>
  </w:style>
  <w:style w:type="paragraph" w:customStyle="1" w:styleId="13DBD8954A2A4A1E923737855FDCD6F618">
    <w:name w:val="13DBD8954A2A4A1E923737855FDCD6F618"/>
    <w:rsid w:val="00B365BC"/>
    <w:pPr>
      <w:ind w:left="720"/>
      <w:contextualSpacing/>
    </w:pPr>
  </w:style>
  <w:style w:type="paragraph" w:customStyle="1" w:styleId="6908F57A13A24BAD9FB724E8D23AB52318">
    <w:name w:val="6908F57A13A24BAD9FB724E8D23AB52318"/>
    <w:rsid w:val="00B365BC"/>
    <w:pPr>
      <w:ind w:left="720"/>
      <w:contextualSpacing/>
    </w:pPr>
  </w:style>
  <w:style w:type="paragraph" w:customStyle="1" w:styleId="E7F8FF29F02041CB97F8FDDF40A674E324">
    <w:name w:val="E7F8FF29F02041CB97F8FDDF40A674E324"/>
    <w:rsid w:val="00B365BC"/>
    <w:pPr>
      <w:ind w:left="720"/>
      <w:contextualSpacing/>
    </w:pPr>
  </w:style>
  <w:style w:type="paragraph" w:customStyle="1" w:styleId="14573C1955B44D28A214B6DFE4B9DF6A24">
    <w:name w:val="14573C1955B44D28A214B6DFE4B9DF6A24"/>
    <w:rsid w:val="00B365BC"/>
    <w:pPr>
      <w:ind w:left="720"/>
      <w:contextualSpacing/>
    </w:pPr>
  </w:style>
  <w:style w:type="paragraph" w:customStyle="1" w:styleId="0E64453E2BB84687AC1DE74ED8BB66EC24">
    <w:name w:val="0E64453E2BB84687AC1DE74ED8BB66EC24"/>
    <w:rsid w:val="00B365BC"/>
    <w:pPr>
      <w:ind w:left="720"/>
      <w:contextualSpacing/>
    </w:pPr>
  </w:style>
  <w:style w:type="paragraph" w:customStyle="1" w:styleId="8EB48B15076D42C487F21686A5CE33A417">
    <w:name w:val="8EB48B15076D42C487F21686A5CE33A417"/>
    <w:rsid w:val="00B365BC"/>
    <w:pPr>
      <w:ind w:left="720"/>
      <w:contextualSpacing/>
    </w:pPr>
  </w:style>
  <w:style w:type="paragraph" w:customStyle="1" w:styleId="8D90BF23BED742AC817D3F350A7F2E7A24">
    <w:name w:val="8D90BF23BED742AC817D3F350A7F2E7A24"/>
    <w:rsid w:val="00B365BC"/>
    <w:pPr>
      <w:ind w:left="720"/>
      <w:contextualSpacing/>
    </w:pPr>
  </w:style>
  <w:style w:type="paragraph" w:customStyle="1" w:styleId="1FB51BCEE9EC47ABAAE58C9A2E015EFB24">
    <w:name w:val="1FB51BCEE9EC47ABAAE58C9A2E015EFB24"/>
    <w:rsid w:val="00B365BC"/>
    <w:pPr>
      <w:ind w:left="720"/>
      <w:contextualSpacing/>
    </w:pPr>
  </w:style>
  <w:style w:type="paragraph" w:customStyle="1" w:styleId="1847FCC7B4CA4ABEBF4250846017C78924">
    <w:name w:val="1847FCC7B4CA4ABEBF4250846017C78924"/>
    <w:rsid w:val="00B365BC"/>
    <w:pPr>
      <w:ind w:left="720"/>
      <w:contextualSpacing/>
    </w:pPr>
  </w:style>
  <w:style w:type="paragraph" w:customStyle="1" w:styleId="D5775DC5E1AD4304BA204F9193F7242824">
    <w:name w:val="D5775DC5E1AD4304BA204F9193F7242824"/>
    <w:rsid w:val="00B365BC"/>
    <w:pPr>
      <w:ind w:left="720"/>
      <w:contextualSpacing/>
    </w:pPr>
  </w:style>
  <w:style w:type="paragraph" w:customStyle="1" w:styleId="A9D9766AA79E4F5B8851175267EC837224">
    <w:name w:val="A9D9766AA79E4F5B8851175267EC837224"/>
    <w:rsid w:val="00B365BC"/>
    <w:pPr>
      <w:ind w:left="720"/>
      <w:contextualSpacing/>
    </w:pPr>
  </w:style>
  <w:style w:type="paragraph" w:customStyle="1" w:styleId="51144501E4F04E00B0BD6584D49A6CCE24">
    <w:name w:val="51144501E4F04E00B0BD6584D49A6CCE24"/>
    <w:rsid w:val="00B365BC"/>
    <w:pPr>
      <w:ind w:left="720"/>
      <w:contextualSpacing/>
    </w:pPr>
  </w:style>
  <w:style w:type="paragraph" w:customStyle="1" w:styleId="0209BC5126FC494E8E6614FD658F572424">
    <w:name w:val="0209BC5126FC494E8E6614FD658F572424"/>
    <w:rsid w:val="00B365BC"/>
  </w:style>
  <w:style w:type="paragraph" w:customStyle="1" w:styleId="33BB89787B7E4D88A48C0A45ACC7168124">
    <w:name w:val="33BB89787B7E4D88A48C0A45ACC7168124"/>
    <w:rsid w:val="00B365BC"/>
  </w:style>
  <w:style w:type="paragraph" w:customStyle="1" w:styleId="1297AC9E3B064B9AA25AF86EEAF9DC81">
    <w:name w:val="1297AC9E3B064B9AA25AF86EEAF9DC81"/>
    <w:rsid w:val="00B365BC"/>
  </w:style>
  <w:style w:type="paragraph" w:customStyle="1" w:styleId="188B94A0D18346239E559BD2DAF2432525">
    <w:name w:val="188B94A0D18346239E559BD2DAF2432525"/>
    <w:rsid w:val="00B365BC"/>
    <w:pPr>
      <w:ind w:left="720"/>
      <w:contextualSpacing/>
    </w:pPr>
  </w:style>
  <w:style w:type="paragraph" w:customStyle="1" w:styleId="EC3F8FC5075D4A90B32D4736C4C0CD4B25">
    <w:name w:val="EC3F8FC5075D4A90B32D4736C4C0CD4B25"/>
    <w:rsid w:val="00B365BC"/>
  </w:style>
  <w:style w:type="paragraph" w:customStyle="1" w:styleId="EC94D7CF3D28423880937BE361D040CD25">
    <w:name w:val="EC94D7CF3D28423880937BE361D040CD25"/>
    <w:rsid w:val="00B365BC"/>
  </w:style>
  <w:style w:type="paragraph" w:customStyle="1" w:styleId="5D213B0C541F429A9B2A9078C61C51CA25">
    <w:name w:val="5D213B0C541F429A9B2A9078C61C51CA25"/>
    <w:rsid w:val="00B365BC"/>
  </w:style>
  <w:style w:type="paragraph" w:customStyle="1" w:styleId="CFC7FFC1B0134306A8439B71193E76FA25">
    <w:name w:val="CFC7FFC1B0134306A8439B71193E76FA25"/>
    <w:rsid w:val="00B365BC"/>
    <w:pPr>
      <w:ind w:left="720"/>
      <w:contextualSpacing/>
    </w:pPr>
  </w:style>
  <w:style w:type="paragraph" w:customStyle="1" w:styleId="5E0473C5484D4F7F96744885C563192325">
    <w:name w:val="5E0473C5484D4F7F96744885C563192325"/>
    <w:rsid w:val="00B365BC"/>
    <w:pPr>
      <w:ind w:left="720"/>
      <w:contextualSpacing/>
    </w:pPr>
  </w:style>
  <w:style w:type="paragraph" w:customStyle="1" w:styleId="160D4B98DC2446FA886110CFF196B42C25">
    <w:name w:val="160D4B98DC2446FA886110CFF196B42C25"/>
    <w:rsid w:val="00B365BC"/>
    <w:pPr>
      <w:ind w:left="720"/>
      <w:contextualSpacing/>
    </w:pPr>
  </w:style>
  <w:style w:type="paragraph" w:customStyle="1" w:styleId="A517E0578EE543109EAF6E61651B882725">
    <w:name w:val="A517E0578EE543109EAF6E61651B882725"/>
    <w:rsid w:val="00B365BC"/>
    <w:pPr>
      <w:ind w:left="720"/>
      <w:contextualSpacing/>
    </w:pPr>
  </w:style>
  <w:style w:type="paragraph" w:customStyle="1" w:styleId="7B416065E1B14F61B6FFC04CB54A84F425">
    <w:name w:val="7B416065E1B14F61B6FFC04CB54A84F425"/>
    <w:rsid w:val="00B365BC"/>
    <w:pPr>
      <w:ind w:left="720"/>
      <w:contextualSpacing/>
    </w:pPr>
  </w:style>
  <w:style w:type="paragraph" w:customStyle="1" w:styleId="9B6CAA66E02742E3B697A3A4BA7ADA0225">
    <w:name w:val="9B6CAA66E02742E3B697A3A4BA7ADA0225"/>
    <w:rsid w:val="00B365BC"/>
    <w:pPr>
      <w:ind w:left="720"/>
      <w:contextualSpacing/>
    </w:pPr>
  </w:style>
  <w:style w:type="paragraph" w:customStyle="1" w:styleId="1F948539EE0046508EA29E5D56CCFF3225">
    <w:name w:val="1F948539EE0046508EA29E5D56CCFF3225"/>
    <w:rsid w:val="00B365BC"/>
    <w:pPr>
      <w:ind w:left="720"/>
      <w:contextualSpacing/>
    </w:pPr>
  </w:style>
  <w:style w:type="paragraph" w:customStyle="1" w:styleId="73688EC5535C4903B3994A6ED99EBD3025">
    <w:name w:val="73688EC5535C4903B3994A6ED99EBD3025"/>
    <w:rsid w:val="00B365BC"/>
    <w:pPr>
      <w:ind w:left="720"/>
      <w:contextualSpacing/>
    </w:pPr>
  </w:style>
  <w:style w:type="paragraph" w:customStyle="1" w:styleId="2355C65ABA8D4B4D8313B35EE7684A1C25">
    <w:name w:val="2355C65ABA8D4B4D8313B35EE7684A1C25"/>
    <w:rsid w:val="00B365BC"/>
    <w:pPr>
      <w:ind w:left="720"/>
      <w:contextualSpacing/>
    </w:pPr>
  </w:style>
  <w:style w:type="paragraph" w:customStyle="1" w:styleId="58D5A97311CE4D54BEA265413BED872225">
    <w:name w:val="58D5A97311CE4D54BEA265413BED872225"/>
    <w:rsid w:val="00B365BC"/>
  </w:style>
  <w:style w:type="paragraph" w:customStyle="1" w:styleId="E6D049B48BF5490384C04C355C04532825">
    <w:name w:val="E6D049B48BF5490384C04C355C04532825"/>
    <w:rsid w:val="00B365BC"/>
    <w:pPr>
      <w:ind w:left="720"/>
      <w:contextualSpacing/>
    </w:pPr>
  </w:style>
  <w:style w:type="paragraph" w:customStyle="1" w:styleId="7D156B6E08B848E4A56A26E5185B828E25">
    <w:name w:val="7D156B6E08B848E4A56A26E5185B828E25"/>
    <w:rsid w:val="00B365BC"/>
  </w:style>
  <w:style w:type="paragraph" w:customStyle="1" w:styleId="7F9ACFB974C34AB193302823006F5D1925">
    <w:name w:val="7F9ACFB974C34AB193302823006F5D1925"/>
    <w:rsid w:val="00B365BC"/>
  </w:style>
  <w:style w:type="paragraph" w:customStyle="1" w:styleId="CDC0F882F6B74699BEF8B4FF2CCF386211">
    <w:name w:val="CDC0F882F6B74699BEF8B4FF2CCF386211"/>
    <w:rsid w:val="00B365BC"/>
    <w:pPr>
      <w:spacing w:after="0" w:line="240" w:lineRule="auto"/>
    </w:pPr>
  </w:style>
  <w:style w:type="paragraph" w:customStyle="1" w:styleId="E931A572E30E4917B1E707E23EA4CECA10">
    <w:name w:val="E931A572E30E4917B1E707E23EA4CECA10"/>
    <w:rsid w:val="00B365BC"/>
    <w:pPr>
      <w:spacing w:after="0" w:line="240" w:lineRule="auto"/>
    </w:pPr>
  </w:style>
  <w:style w:type="paragraph" w:customStyle="1" w:styleId="406B03C959354D37B18EACFDDDC145EB11">
    <w:name w:val="406B03C959354D37B18EACFDDDC145EB11"/>
    <w:rsid w:val="00B365BC"/>
    <w:pPr>
      <w:spacing w:after="0" w:line="240" w:lineRule="auto"/>
    </w:pPr>
  </w:style>
  <w:style w:type="paragraph" w:customStyle="1" w:styleId="825B938359C24408B7A9D4A0435869F810">
    <w:name w:val="825B938359C24408B7A9D4A0435869F810"/>
    <w:rsid w:val="00B365BC"/>
    <w:pPr>
      <w:spacing w:after="0" w:line="240" w:lineRule="auto"/>
    </w:pPr>
  </w:style>
  <w:style w:type="paragraph" w:customStyle="1" w:styleId="BFA7E9E5011B4557B6BD98AB5F17D38311">
    <w:name w:val="BFA7E9E5011B4557B6BD98AB5F17D38311"/>
    <w:rsid w:val="00B365BC"/>
    <w:pPr>
      <w:spacing w:after="0" w:line="240" w:lineRule="auto"/>
    </w:pPr>
  </w:style>
  <w:style w:type="paragraph" w:customStyle="1" w:styleId="3A446E8E96D54163AF305F7456356F9511">
    <w:name w:val="3A446E8E96D54163AF305F7456356F9511"/>
    <w:rsid w:val="00B365BC"/>
    <w:pPr>
      <w:spacing w:after="0" w:line="240" w:lineRule="auto"/>
    </w:pPr>
  </w:style>
  <w:style w:type="paragraph" w:customStyle="1" w:styleId="47EE5474EA47453BBD006F317C4FA6F611">
    <w:name w:val="47EE5474EA47453BBD006F317C4FA6F611"/>
    <w:rsid w:val="00B365BC"/>
    <w:pPr>
      <w:ind w:left="720"/>
      <w:contextualSpacing/>
    </w:pPr>
  </w:style>
  <w:style w:type="paragraph" w:customStyle="1" w:styleId="617EE3A6C9494E31A462A475B8AC25CB11">
    <w:name w:val="617EE3A6C9494E31A462A475B8AC25CB11"/>
    <w:rsid w:val="00B365BC"/>
    <w:pPr>
      <w:ind w:left="720"/>
      <w:contextualSpacing/>
    </w:pPr>
  </w:style>
  <w:style w:type="paragraph" w:customStyle="1" w:styleId="BE407791574547168C66D5AD92ACC17D11">
    <w:name w:val="BE407791574547168C66D5AD92ACC17D11"/>
    <w:rsid w:val="00B365BC"/>
    <w:pPr>
      <w:ind w:left="720"/>
      <w:contextualSpacing/>
    </w:pPr>
  </w:style>
  <w:style w:type="paragraph" w:customStyle="1" w:styleId="78EAC3C7E8664E5C8F2FD52A0B2C2F6C11">
    <w:name w:val="78EAC3C7E8664E5C8F2FD52A0B2C2F6C11"/>
    <w:rsid w:val="00B365BC"/>
    <w:pPr>
      <w:ind w:left="720"/>
      <w:contextualSpacing/>
    </w:pPr>
  </w:style>
  <w:style w:type="paragraph" w:customStyle="1" w:styleId="6DFA269EDA73417D98D74DC699263B6025">
    <w:name w:val="6DFA269EDA73417D98D74DC699263B6025"/>
    <w:rsid w:val="00B365BC"/>
    <w:pPr>
      <w:ind w:left="720"/>
      <w:contextualSpacing/>
    </w:pPr>
  </w:style>
  <w:style w:type="paragraph" w:customStyle="1" w:styleId="BFBFD134A41E4315B56EC74FD47F7DE325">
    <w:name w:val="BFBFD134A41E4315B56EC74FD47F7DE325"/>
    <w:rsid w:val="00B365BC"/>
    <w:pPr>
      <w:ind w:left="720"/>
      <w:contextualSpacing/>
    </w:pPr>
  </w:style>
  <w:style w:type="paragraph" w:customStyle="1" w:styleId="634530501A0548E49E896FF72E07414E25">
    <w:name w:val="634530501A0548E49E896FF72E07414E25"/>
    <w:rsid w:val="00B365BC"/>
    <w:pPr>
      <w:ind w:left="720"/>
      <w:contextualSpacing/>
    </w:pPr>
  </w:style>
  <w:style w:type="paragraph" w:customStyle="1" w:styleId="2F3A02A6B4F54862878D0CFF0B6F49B822">
    <w:name w:val="2F3A02A6B4F54862878D0CFF0B6F49B822"/>
    <w:rsid w:val="00B365BC"/>
    <w:pPr>
      <w:ind w:left="720"/>
      <w:contextualSpacing/>
    </w:pPr>
  </w:style>
  <w:style w:type="paragraph" w:customStyle="1" w:styleId="37481F5007004E70B95E0B76E9471C4225">
    <w:name w:val="37481F5007004E70B95E0B76E9471C4225"/>
    <w:rsid w:val="00B365BC"/>
    <w:pPr>
      <w:ind w:left="720"/>
      <w:contextualSpacing/>
    </w:pPr>
  </w:style>
  <w:style w:type="paragraph" w:customStyle="1" w:styleId="28DB86D4ED4A42CAA0647D804112847A25">
    <w:name w:val="28DB86D4ED4A42CAA0647D804112847A25"/>
    <w:rsid w:val="00B365BC"/>
    <w:pPr>
      <w:ind w:left="720"/>
      <w:contextualSpacing/>
    </w:pPr>
  </w:style>
  <w:style w:type="paragraph" w:customStyle="1" w:styleId="9CCCBEB789FC46DD8FF22BF6F2FC50686">
    <w:name w:val="9CCCBEB789FC46DD8FF22BF6F2FC50686"/>
    <w:rsid w:val="00B365BC"/>
    <w:pPr>
      <w:spacing w:after="0" w:line="240" w:lineRule="auto"/>
    </w:pPr>
  </w:style>
  <w:style w:type="paragraph" w:customStyle="1" w:styleId="2F4F5AFCDDE14681B9601C428DE905D86">
    <w:name w:val="2F4F5AFCDDE14681B9601C428DE905D86"/>
    <w:rsid w:val="00B365BC"/>
    <w:pPr>
      <w:spacing w:after="0" w:line="240" w:lineRule="auto"/>
    </w:pPr>
  </w:style>
  <w:style w:type="paragraph" w:customStyle="1" w:styleId="FAEB64D403F74C2583F13123641DC43F25">
    <w:name w:val="FAEB64D403F74C2583F13123641DC43F25"/>
    <w:rsid w:val="00B365BC"/>
    <w:pPr>
      <w:ind w:left="720"/>
      <w:contextualSpacing/>
    </w:pPr>
  </w:style>
  <w:style w:type="paragraph" w:customStyle="1" w:styleId="96E227D80F344D5592563494BA3D779D25">
    <w:name w:val="96E227D80F344D5592563494BA3D779D25"/>
    <w:rsid w:val="00B365BC"/>
    <w:pPr>
      <w:ind w:left="720"/>
      <w:contextualSpacing/>
    </w:pPr>
  </w:style>
  <w:style w:type="paragraph" w:customStyle="1" w:styleId="A592C162F56440F5BD699547CFFDC2778">
    <w:name w:val="A592C162F56440F5BD699547CFFDC2778"/>
    <w:rsid w:val="00B365BC"/>
    <w:pPr>
      <w:ind w:left="720"/>
      <w:contextualSpacing/>
    </w:pPr>
  </w:style>
  <w:style w:type="paragraph" w:customStyle="1" w:styleId="BDD1541AFBDE4C5684D839DE682B652A25">
    <w:name w:val="BDD1541AFBDE4C5684D839DE682B652A25"/>
    <w:rsid w:val="00B365BC"/>
    <w:pPr>
      <w:ind w:left="720"/>
      <w:contextualSpacing/>
    </w:pPr>
  </w:style>
  <w:style w:type="paragraph" w:customStyle="1" w:styleId="5F60CC40C81443898B296649A3505F2325">
    <w:name w:val="5F60CC40C81443898B296649A3505F2325"/>
    <w:rsid w:val="00B365BC"/>
    <w:pPr>
      <w:ind w:left="720"/>
      <w:contextualSpacing/>
    </w:pPr>
  </w:style>
  <w:style w:type="paragraph" w:customStyle="1" w:styleId="B5FC64D4128043D99570BC160C2B1DC125">
    <w:name w:val="B5FC64D4128043D99570BC160C2B1DC125"/>
    <w:rsid w:val="00B365BC"/>
    <w:pPr>
      <w:ind w:left="720"/>
      <w:contextualSpacing/>
    </w:pPr>
  </w:style>
  <w:style w:type="paragraph" w:customStyle="1" w:styleId="755EE2143F6D4BE781B2EC7B1A00339125">
    <w:name w:val="755EE2143F6D4BE781B2EC7B1A00339125"/>
    <w:rsid w:val="00B365BC"/>
    <w:pPr>
      <w:ind w:left="720"/>
      <w:contextualSpacing/>
    </w:pPr>
  </w:style>
  <w:style w:type="paragraph" w:customStyle="1" w:styleId="5E323141029D4490A254C359448F654725">
    <w:name w:val="5E323141029D4490A254C359448F654725"/>
    <w:rsid w:val="00B365BC"/>
    <w:pPr>
      <w:ind w:left="720"/>
      <w:contextualSpacing/>
    </w:pPr>
  </w:style>
  <w:style w:type="paragraph" w:customStyle="1" w:styleId="25168BF5063444819BE7CB65DECA660E25">
    <w:name w:val="25168BF5063444819BE7CB65DECA660E25"/>
    <w:rsid w:val="00B365BC"/>
    <w:pPr>
      <w:ind w:left="720"/>
      <w:contextualSpacing/>
    </w:pPr>
  </w:style>
  <w:style w:type="paragraph" w:customStyle="1" w:styleId="EE3E8C8EB1394B6AA609E843B5C476EC19">
    <w:name w:val="EE3E8C8EB1394B6AA609E843B5C476EC19"/>
    <w:rsid w:val="00B365BC"/>
    <w:pPr>
      <w:ind w:left="720"/>
      <w:contextualSpacing/>
    </w:pPr>
  </w:style>
  <w:style w:type="paragraph" w:customStyle="1" w:styleId="A2647D32E6EA46228BD44445A84E0BD419">
    <w:name w:val="A2647D32E6EA46228BD44445A84E0BD419"/>
    <w:rsid w:val="00B365BC"/>
    <w:pPr>
      <w:ind w:left="720"/>
      <w:contextualSpacing/>
    </w:pPr>
  </w:style>
  <w:style w:type="paragraph" w:customStyle="1" w:styleId="DE52F0DFF7D64F189EA7D50C9215191C8">
    <w:name w:val="DE52F0DFF7D64F189EA7D50C9215191C8"/>
    <w:rsid w:val="00B365BC"/>
    <w:pPr>
      <w:ind w:left="720"/>
      <w:contextualSpacing/>
    </w:pPr>
  </w:style>
  <w:style w:type="paragraph" w:customStyle="1" w:styleId="3FEABB2FCCF24FC8B7E0A0526B6B71C820">
    <w:name w:val="3FEABB2FCCF24FC8B7E0A0526B6B71C820"/>
    <w:rsid w:val="00B365BC"/>
    <w:pPr>
      <w:ind w:left="720"/>
      <w:contextualSpacing/>
    </w:pPr>
  </w:style>
  <w:style w:type="paragraph" w:customStyle="1" w:styleId="46FF1EE29ED0477CA296747D70E5AF7821">
    <w:name w:val="46FF1EE29ED0477CA296747D70E5AF7821"/>
    <w:rsid w:val="00B365BC"/>
    <w:pPr>
      <w:ind w:left="720"/>
      <w:contextualSpacing/>
    </w:pPr>
  </w:style>
  <w:style w:type="paragraph" w:customStyle="1" w:styleId="23F50EEB0A224A18992DBA05312711A421">
    <w:name w:val="23F50EEB0A224A18992DBA05312711A421"/>
    <w:rsid w:val="00B365BC"/>
    <w:pPr>
      <w:ind w:left="720"/>
      <w:contextualSpacing/>
    </w:pPr>
  </w:style>
  <w:style w:type="paragraph" w:customStyle="1" w:styleId="AAC796891E92496995D1F0258B7A47A525">
    <w:name w:val="AAC796891E92496995D1F0258B7A47A525"/>
    <w:rsid w:val="00B365BC"/>
    <w:pPr>
      <w:ind w:left="720"/>
      <w:contextualSpacing/>
    </w:pPr>
  </w:style>
  <w:style w:type="paragraph" w:customStyle="1" w:styleId="C50F7BF69A0F40A2B22836D35E52DF4525">
    <w:name w:val="C50F7BF69A0F40A2B22836D35E52DF4525"/>
    <w:rsid w:val="00B365BC"/>
    <w:pPr>
      <w:ind w:left="720"/>
      <w:contextualSpacing/>
    </w:pPr>
  </w:style>
  <w:style w:type="paragraph" w:customStyle="1" w:styleId="B7782E8E69B74EABB4679B62EA063EA625">
    <w:name w:val="B7782E8E69B74EABB4679B62EA063EA625"/>
    <w:rsid w:val="00B365BC"/>
    <w:pPr>
      <w:ind w:left="720"/>
      <w:contextualSpacing/>
    </w:pPr>
  </w:style>
  <w:style w:type="paragraph" w:customStyle="1" w:styleId="638DF99C2A514122A9E83EC0B1E1FA5819">
    <w:name w:val="638DF99C2A514122A9E83EC0B1E1FA5819"/>
    <w:rsid w:val="00B365BC"/>
    <w:pPr>
      <w:ind w:left="720"/>
      <w:contextualSpacing/>
    </w:pPr>
  </w:style>
  <w:style w:type="paragraph" w:customStyle="1" w:styleId="B0A38B70B6AC4D69988E9D5B44279AA819">
    <w:name w:val="B0A38B70B6AC4D69988E9D5B44279AA819"/>
    <w:rsid w:val="00B365BC"/>
    <w:pPr>
      <w:ind w:left="720"/>
      <w:contextualSpacing/>
    </w:pPr>
  </w:style>
  <w:style w:type="paragraph" w:customStyle="1" w:styleId="A37ED7AA55C945CB98AFDA607BFB3BB29">
    <w:name w:val="A37ED7AA55C945CB98AFDA607BFB3BB29"/>
    <w:rsid w:val="00B365BC"/>
    <w:pPr>
      <w:ind w:left="720"/>
      <w:contextualSpacing/>
    </w:pPr>
  </w:style>
  <w:style w:type="paragraph" w:customStyle="1" w:styleId="65A21ECF52994CC1AC39C5C44503C97819">
    <w:name w:val="65A21ECF52994CC1AC39C5C44503C97819"/>
    <w:rsid w:val="00B365BC"/>
    <w:pPr>
      <w:ind w:left="720"/>
      <w:contextualSpacing/>
    </w:pPr>
  </w:style>
  <w:style w:type="paragraph" w:customStyle="1" w:styleId="13DBD8954A2A4A1E923737855FDCD6F619">
    <w:name w:val="13DBD8954A2A4A1E923737855FDCD6F619"/>
    <w:rsid w:val="00B365BC"/>
    <w:pPr>
      <w:ind w:left="720"/>
      <w:contextualSpacing/>
    </w:pPr>
  </w:style>
  <w:style w:type="paragraph" w:customStyle="1" w:styleId="6908F57A13A24BAD9FB724E8D23AB52319">
    <w:name w:val="6908F57A13A24BAD9FB724E8D23AB52319"/>
    <w:rsid w:val="00B365BC"/>
    <w:pPr>
      <w:ind w:left="720"/>
      <w:contextualSpacing/>
    </w:pPr>
  </w:style>
  <w:style w:type="paragraph" w:customStyle="1" w:styleId="E7F8FF29F02041CB97F8FDDF40A674E325">
    <w:name w:val="E7F8FF29F02041CB97F8FDDF40A674E325"/>
    <w:rsid w:val="00B365BC"/>
    <w:pPr>
      <w:ind w:left="720"/>
      <w:contextualSpacing/>
    </w:pPr>
  </w:style>
  <w:style w:type="paragraph" w:customStyle="1" w:styleId="14573C1955B44D28A214B6DFE4B9DF6A25">
    <w:name w:val="14573C1955B44D28A214B6DFE4B9DF6A25"/>
    <w:rsid w:val="00B365BC"/>
    <w:pPr>
      <w:ind w:left="720"/>
      <w:contextualSpacing/>
    </w:pPr>
  </w:style>
  <w:style w:type="paragraph" w:customStyle="1" w:styleId="0E64453E2BB84687AC1DE74ED8BB66EC25">
    <w:name w:val="0E64453E2BB84687AC1DE74ED8BB66EC25"/>
    <w:rsid w:val="00B365BC"/>
    <w:pPr>
      <w:ind w:left="720"/>
      <w:contextualSpacing/>
    </w:pPr>
  </w:style>
  <w:style w:type="paragraph" w:customStyle="1" w:styleId="8EB48B15076D42C487F21686A5CE33A418">
    <w:name w:val="8EB48B15076D42C487F21686A5CE33A418"/>
    <w:rsid w:val="00B365BC"/>
    <w:pPr>
      <w:ind w:left="720"/>
      <w:contextualSpacing/>
    </w:pPr>
  </w:style>
  <w:style w:type="paragraph" w:customStyle="1" w:styleId="8D90BF23BED742AC817D3F350A7F2E7A25">
    <w:name w:val="8D90BF23BED742AC817D3F350A7F2E7A25"/>
    <w:rsid w:val="00B365BC"/>
    <w:pPr>
      <w:ind w:left="720"/>
      <w:contextualSpacing/>
    </w:pPr>
  </w:style>
  <w:style w:type="paragraph" w:customStyle="1" w:styleId="1FB51BCEE9EC47ABAAE58C9A2E015EFB25">
    <w:name w:val="1FB51BCEE9EC47ABAAE58C9A2E015EFB25"/>
    <w:rsid w:val="00B365BC"/>
    <w:pPr>
      <w:ind w:left="720"/>
      <w:contextualSpacing/>
    </w:pPr>
  </w:style>
  <w:style w:type="paragraph" w:customStyle="1" w:styleId="1847FCC7B4CA4ABEBF4250846017C78925">
    <w:name w:val="1847FCC7B4CA4ABEBF4250846017C78925"/>
    <w:rsid w:val="00B365BC"/>
    <w:pPr>
      <w:ind w:left="720"/>
      <w:contextualSpacing/>
    </w:pPr>
  </w:style>
  <w:style w:type="paragraph" w:customStyle="1" w:styleId="D5775DC5E1AD4304BA204F9193F7242825">
    <w:name w:val="D5775DC5E1AD4304BA204F9193F7242825"/>
    <w:rsid w:val="00B365BC"/>
    <w:pPr>
      <w:ind w:left="720"/>
      <w:contextualSpacing/>
    </w:pPr>
  </w:style>
  <w:style w:type="paragraph" w:customStyle="1" w:styleId="68D15F9F34F34AC3AE0146A250B9D3BC">
    <w:name w:val="68D15F9F34F34AC3AE0146A250B9D3BC"/>
    <w:rsid w:val="00B365BC"/>
    <w:pPr>
      <w:ind w:left="720"/>
      <w:contextualSpacing/>
    </w:pPr>
  </w:style>
  <w:style w:type="paragraph" w:customStyle="1" w:styleId="51144501E4F04E00B0BD6584D49A6CCE25">
    <w:name w:val="51144501E4F04E00B0BD6584D49A6CCE25"/>
    <w:rsid w:val="00B365BC"/>
    <w:pPr>
      <w:ind w:left="720"/>
      <w:contextualSpacing/>
    </w:pPr>
  </w:style>
  <w:style w:type="paragraph" w:customStyle="1" w:styleId="0209BC5126FC494E8E6614FD658F572425">
    <w:name w:val="0209BC5126FC494E8E6614FD658F572425"/>
    <w:rsid w:val="00B365BC"/>
  </w:style>
  <w:style w:type="paragraph" w:customStyle="1" w:styleId="33BB89787B7E4D88A48C0A45ACC7168125">
    <w:name w:val="33BB89787B7E4D88A48C0A45ACC7168125"/>
    <w:rsid w:val="00B365BC"/>
  </w:style>
  <w:style w:type="paragraph" w:customStyle="1" w:styleId="188B94A0D18346239E559BD2DAF2432526">
    <w:name w:val="188B94A0D18346239E559BD2DAF2432526"/>
    <w:rsid w:val="00B365BC"/>
    <w:pPr>
      <w:ind w:left="720"/>
      <w:contextualSpacing/>
    </w:pPr>
  </w:style>
  <w:style w:type="paragraph" w:customStyle="1" w:styleId="EC3F8FC5075D4A90B32D4736C4C0CD4B26">
    <w:name w:val="EC3F8FC5075D4A90B32D4736C4C0CD4B26"/>
    <w:rsid w:val="00B365BC"/>
  </w:style>
  <w:style w:type="paragraph" w:customStyle="1" w:styleId="EC94D7CF3D28423880937BE361D040CD26">
    <w:name w:val="EC94D7CF3D28423880937BE361D040CD26"/>
    <w:rsid w:val="00B365BC"/>
  </w:style>
  <w:style w:type="paragraph" w:customStyle="1" w:styleId="5D213B0C541F429A9B2A9078C61C51CA26">
    <w:name w:val="5D213B0C541F429A9B2A9078C61C51CA26"/>
    <w:rsid w:val="00B365BC"/>
  </w:style>
  <w:style w:type="paragraph" w:customStyle="1" w:styleId="CFC7FFC1B0134306A8439B71193E76FA26">
    <w:name w:val="CFC7FFC1B0134306A8439B71193E76FA26"/>
    <w:rsid w:val="00B365BC"/>
    <w:pPr>
      <w:ind w:left="720"/>
      <w:contextualSpacing/>
    </w:pPr>
  </w:style>
  <w:style w:type="paragraph" w:customStyle="1" w:styleId="5E0473C5484D4F7F96744885C563192326">
    <w:name w:val="5E0473C5484D4F7F96744885C563192326"/>
    <w:rsid w:val="00B365BC"/>
    <w:pPr>
      <w:ind w:left="720"/>
      <w:contextualSpacing/>
    </w:pPr>
  </w:style>
  <w:style w:type="paragraph" w:customStyle="1" w:styleId="160D4B98DC2446FA886110CFF196B42C26">
    <w:name w:val="160D4B98DC2446FA886110CFF196B42C26"/>
    <w:rsid w:val="00B365BC"/>
    <w:pPr>
      <w:ind w:left="720"/>
      <w:contextualSpacing/>
    </w:pPr>
  </w:style>
  <w:style w:type="paragraph" w:customStyle="1" w:styleId="A517E0578EE543109EAF6E61651B882726">
    <w:name w:val="A517E0578EE543109EAF6E61651B882726"/>
    <w:rsid w:val="00B365BC"/>
    <w:pPr>
      <w:ind w:left="720"/>
      <w:contextualSpacing/>
    </w:pPr>
  </w:style>
  <w:style w:type="paragraph" w:customStyle="1" w:styleId="7B416065E1B14F61B6FFC04CB54A84F426">
    <w:name w:val="7B416065E1B14F61B6FFC04CB54A84F426"/>
    <w:rsid w:val="00B365BC"/>
    <w:pPr>
      <w:ind w:left="720"/>
      <w:contextualSpacing/>
    </w:pPr>
  </w:style>
  <w:style w:type="paragraph" w:customStyle="1" w:styleId="9B6CAA66E02742E3B697A3A4BA7ADA0226">
    <w:name w:val="9B6CAA66E02742E3B697A3A4BA7ADA0226"/>
    <w:rsid w:val="00B365BC"/>
    <w:pPr>
      <w:ind w:left="720"/>
      <w:contextualSpacing/>
    </w:pPr>
  </w:style>
  <w:style w:type="paragraph" w:customStyle="1" w:styleId="1F948539EE0046508EA29E5D56CCFF3226">
    <w:name w:val="1F948539EE0046508EA29E5D56CCFF3226"/>
    <w:rsid w:val="00B365BC"/>
    <w:pPr>
      <w:ind w:left="720"/>
      <w:contextualSpacing/>
    </w:pPr>
  </w:style>
  <w:style w:type="paragraph" w:customStyle="1" w:styleId="73688EC5535C4903B3994A6ED99EBD3026">
    <w:name w:val="73688EC5535C4903B3994A6ED99EBD3026"/>
    <w:rsid w:val="00B365BC"/>
    <w:pPr>
      <w:ind w:left="720"/>
      <w:contextualSpacing/>
    </w:pPr>
  </w:style>
  <w:style w:type="paragraph" w:customStyle="1" w:styleId="2355C65ABA8D4B4D8313B35EE7684A1C26">
    <w:name w:val="2355C65ABA8D4B4D8313B35EE7684A1C26"/>
    <w:rsid w:val="00B365BC"/>
    <w:pPr>
      <w:ind w:left="720"/>
      <w:contextualSpacing/>
    </w:pPr>
  </w:style>
  <w:style w:type="paragraph" w:customStyle="1" w:styleId="58D5A97311CE4D54BEA265413BED872226">
    <w:name w:val="58D5A97311CE4D54BEA265413BED872226"/>
    <w:rsid w:val="00B365BC"/>
  </w:style>
  <w:style w:type="paragraph" w:customStyle="1" w:styleId="E6D049B48BF5490384C04C355C04532826">
    <w:name w:val="E6D049B48BF5490384C04C355C04532826"/>
    <w:rsid w:val="00B365BC"/>
    <w:pPr>
      <w:ind w:left="720"/>
      <w:contextualSpacing/>
    </w:pPr>
  </w:style>
  <w:style w:type="paragraph" w:customStyle="1" w:styleId="7D156B6E08B848E4A56A26E5185B828E26">
    <w:name w:val="7D156B6E08B848E4A56A26E5185B828E26"/>
    <w:rsid w:val="00B365BC"/>
  </w:style>
  <w:style w:type="paragraph" w:customStyle="1" w:styleId="7F9ACFB974C34AB193302823006F5D1926">
    <w:name w:val="7F9ACFB974C34AB193302823006F5D1926"/>
    <w:rsid w:val="00B365BC"/>
  </w:style>
  <w:style w:type="paragraph" w:customStyle="1" w:styleId="CDC0F882F6B74699BEF8B4FF2CCF386212">
    <w:name w:val="CDC0F882F6B74699BEF8B4FF2CCF386212"/>
    <w:rsid w:val="00B365BC"/>
    <w:pPr>
      <w:spacing w:after="0" w:line="240" w:lineRule="auto"/>
    </w:pPr>
  </w:style>
  <w:style w:type="paragraph" w:customStyle="1" w:styleId="E931A572E30E4917B1E707E23EA4CECA11">
    <w:name w:val="E931A572E30E4917B1E707E23EA4CECA11"/>
    <w:rsid w:val="00B365BC"/>
    <w:pPr>
      <w:spacing w:after="0" w:line="240" w:lineRule="auto"/>
    </w:pPr>
  </w:style>
  <w:style w:type="paragraph" w:customStyle="1" w:styleId="406B03C959354D37B18EACFDDDC145EB12">
    <w:name w:val="406B03C959354D37B18EACFDDDC145EB12"/>
    <w:rsid w:val="00B365BC"/>
    <w:pPr>
      <w:spacing w:after="0" w:line="240" w:lineRule="auto"/>
    </w:pPr>
  </w:style>
  <w:style w:type="paragraph" w:customStyle="1" w:styleId="825B938359C24408B7A9D4A0435869F811">
    <w:name w:val="825B938359C24408B7A9D4A0435869F811"/>
    <w:rsid w:val="00B365BC"/>
    <w:pPr>
      <w:spacing w:after="0" w:line="240" w:lineRule="auto"/>
    </w:pPr>
  </w:style>
  <w:style w:type="paragraph" w:customStyle="1" w:styleId="BFA7E9E5011B4557B6BD98AB5F17D38312">
    <w:name w:val="BFA7E9E5011B4557B6BD98AB5F17D38312"/>
    <w:rsid w:val="00B365BC"/>
    <w:pPr>
      <w:spacing w:after="0" w:line="240" w:lineRule="auto"/>
    </w:pPr>
  </w:style>
  <w:style w:type="paragraph" w:customStyle="1" w:styleId="3A446E8E96D54163AF305F7456356F9512">
    <w:name w:val="3A446E8E96D54163AF305F7456356F9512"/>
    <w:rsid w:val="00B365BC"/>
    <w:pPr>
      <w:spacing w:after="0" w:line="240" w:lineRule="auto"/>
    </w:pPr>
  </w:style>
  <w:style w:type="paragraph" w:customStyle="1" w:styleId="47EE5474EA47453BBD006F317C4FA6F612">
    <w:name w:val="47EE5474EA47453BBD006F317C4FA6F612"/>
    <w:rsid w:val="00B365BC"/>
    <w:pPr>
      <w:ind w:left="720"/>
      <w:contextualSpacing/>
    </w:pPr>
  </w:style>
  <w:style w:type="paragraph" w:customStyle="1" w:styleId="617EE3A6C9494E31A462A475B8AC25CB12">
    <w:name w:val="617EE3A6C9494E31A462A475B8AC25CB12"/>
    <w:rsid w:val="00B365BC"/>
    <w:pPr>
      <w:ind w:left="720"/>
      <w:contextualSpacing/>
    </w:pPr>
  </w:style>
  <w:style w:type="paragraph" w:customStyle="1" w:styleId="BE407791574547168C66D5AD92ACC17D12">
    <w:name w:val="BE407791574547168C66D5AD92ACC17D12"/>
    <w:rsid w:val="00B365BC"/>
    <w:pPr>
      <w:ind w:left="720"/>
      <w:contextualSpacing/>
    </w:pPr>
  </w:style>
  <w:style w:type="paragraph" w:customStyle="1" w:styleId="78EAC3C7E8664E5C8F2FD52A0B2C2F6C12">
    <w:name w:val="78EAC3C7E8664E5C8F2FD52A0B2C2F6C12"/>
    <w:rsid w:val="00B365BC"/>
    <w:pPr>
      <w:ind w:left="720"/>
      <w:contextualSpacing/>
    </w:pPr>
  </w:style>
  <w:style w:type="paragraph" w:customStyle="1" w:styleId="6DFA269EDA73417D98D74DC699263B6026">
    <w:name w:val="6DFA269EDA73417D98D74DC699263B6026"/>
    <w:rsid w:val="00B365BC"/>
    <w:pPr>
      <w:ind w:left="720"/>
      <w:contextualSpacing/>
    </w:pPr>
  </w:style>
  <w:style w:type="paragraph" w:customStyle="1" w:styleId="BFBFD134A41E4315B56EC74FD47F7DE326">
    <w:name w:val="BFBFD134A41E4315B56EC74FD47F7DE326"/>
    <w:rsid w:val="00B365BC"/>
    <w:pPr>
      <w:ind w:left="720"/>
      <w:contextualSpacing/>
    </w:pPr>
  </w:style>
  <w:style w:type="paragraph" w:customStyle="1" w:styleId="634530501A0548E49E896FF72E07414E26">
    <w:name w:val="634530501A0548E49E896FF72E07414E26"/>
    <w:rsid w:val="00B365BC"/>
    <w:pPr>
      <w:ind w:left="720"/>
      <w:contextualSpacing/>
    </w:pPr>
  </w:style>
  <w:style w:type="paragraph" w:customStyle="1" w:styleId="2F3A02A6B4F54862878D0CFF0B6F49B823">
    <w:name w:val="2F3A02A6B4F54862878D0CFF0B6F49B823"/>
    <w:rsid w:val="00B365BC"/>
    <w:pPr>
      <w:ind w:left="720"/>
      <w:contextualSpacing/>
    </w:pPr>
  </w:style>
  <w:style w:type="paragraph" w:customStyle="1" w:styleId="37481F5007004E70B95E0B76E9471C4226">
    <w:name w:val="37481F5007004E70B95E0B76E9471C4226"/>
    <w:rsid w:val="00B365BC"/>
    <w:pPr>
      <w:ind w:left="720"/>
      <w:contextualSpacing/>
    </w:pPr>
  </w:style>
  <w:style w:type="paragraph" w:customStyle="1" w:styleId="28DB86D4ED4A42CAA0647D804112847A26">
    <w:name w:val="28DB86D4ED4A42CAA0647D804112847A26"/>
    <w:rsid w:val="00B365BC"/>
    <w:pPr>
      <w:ind w:left="720"/>
      <w:contextualSpacing/>
    </w:pPr>
  </w:style>
  <w:style w:type="paragraph" w:customStyle="1" w:styleId="9CCCBEB789FC46DD8FF22BF6F2FC50687">
    <w:name w:val="9CCCBEB789FC46DD8FF22BF6F2FC50687"/>
    <w:rsid w:val="00B365BC"/>
    <w:pPr>
      <w:spacing w:after="0" w:line="240" w:lineRule="auto"/>
    </w:pPr>
  </w:style>
  <w:style w:type="paragraph" w:customStyle="1" w:styleId="2F4F5AFCDDE14681B9601C428DE905D87">
    <w:name w:val="2F4F5AFCDDE14681B9601C428DE905D87"/>
    <w:rsid w:val="00B365BC"/>
    <w:pPr>
      <w:spacing w:after="0" w:line="240" w:lineRule="auto"/>
    </w:pPr>
  </w:style>
  <w:style w:type="paragraph" w:customStyle="1" w:styleId="FAEB64D403F74C2583F13123641DC43F26">
    <w:name w:val="FAEB64D403F74C2583F13123641DC43F26"/>
    <w:rsid w:val="00B365BC"/>
    <w:pPr>
      <w:ind w:left="720"/>
      <w:contextualSpacing/>
    </w:pPr>
  </w:style>
  <w:style w:type="paragraph" w:customStyle="1" w:styleId="96E227D80F344D5592563494BA3D779D26">
    <w:name w:val="96E227D80F344D5592563494BA3D779D26"/>
    <w:rsid w:val="00B365BC"/>
    <w:pPr>
      <w:ind w:left="720"/>
      <w:contextualSpacing/>
    </w:pPr>
  </w:style>
  <w:style w:type="paragraph" w:customStyle="1" w:styleId="A592C162F56440F5BD699547CFFDC2779">
    <w:name w:val="A592C162F56440F5BD699547CFFDC2779"/>
    <w:rsid w:val="00B365BC"/>
    <w:pPr>
      <w:ind w:left="720"/>
      <w:contextualSpacing/>
    </w:pPr>
  </w:style>
  <w:style w:type="paragraph" w:customStyle="1" w:styleId="BDD1541AFBDE4C5684D839DE682B652A26">
    <w:name w:val="BDD1541AFBDE4C5684D839DE682B652A26"/>
    <w:rsid w:val="00B365BC"/>
    <w:pPr>
      <w:ind w:left="720"/>
      <w:contextualSpacing/>
    </w:pPr>
  </w:style>
  <w:style w:type="paragraph" w:customStyle="1" w:styleId="5F60CC40C81443898B296649A3505F2326">
    <w:name w:val="5F60CC40C81443898B296649A3505F2326"/>
    <w:rsid w:val="00B365BC"/>
    <w:pPr>
      <w:ind w:left="720"/>
      <w:contextualSpacing/>
    </w:pPr>
  </w:style>
  <w:style w:type="paragraph" w:customStyle="1" w:styleId="B5FC64D4128043D99570BC160C2B1DC126">
    <w:name w:val="B5FC64D4128043D99570BC160C2B1DC126"/>
    <w:rsid w:val="00B365BC"/>
    <w:pPr>
      <w:ind w:left="720"/>
      <w:contextualSpacing/>
    </w:pPr>
  </w:style>
  <w:style w:type="paragraph" w:customStyle="1" w:styleId="755EE2143F6D4BE781B2EC7B1A00339126">
    <w:name w:val="755EE2143F6D4BE781B2EC7B1A00339126"/>
    <w:rsid w:val="00B365BC"/>
    <w:pPr>
      <w:ind w:left="720"/>
      <w:contextualSpacing/>
    </w:pPr>
  </w:style>
  <w:style w:type="paragraph" w:customStyle="1" w:styleId="5E323141029D4490A254C359448F654726">
    <w:name w:val="5E323141029D4490A254C359448F654726"/>
    <w:rsid w:val="00B365BC"/>
    <w:pPr>
      <w:ind w:left="720"/>
      <w:contextualSpacing/>
    </w:pPr>
  </w:style>
  <w:style w:type="paragraph" w:customStyle="1" w:styleId="25168BF5063444819BE7CB65DECA660E26">
    <w:name w:val="25168BF5063444819BE7CB65DECA660E26"/>
    <w:rsid w:val="00B365BC"/>
    <w:pPr>
      <w:ind w:left="720"/>
      <w:contextualSpacing/>
    </w:pPr>
  </w:style>
  <w:style w:type="paragraph" w:customStyle="1" w:styleId="EE3E8C8EB1394B6AA609E843B5C476EC20">
    <w:name w:val="EE3E8C8EB1394B6AA609E843B5C476EC20"/>
    <w:rsid w:val="00B365BC"/>
    <w:pPr>
      <w:ind w:left="720"/>
      <w:contextualSpacing/>
    </w:pPr>
  </w:style>
  <w:style w:type="paragraph" w:customStyle="1" w:styleId="A2647D32E6EA46228BD44445A84E0BD420">
    <w:name w:val="A2647D32E6EA46228BD44445A84E0BD420"/>
    <w:rsid w:val="00B365BC"/>
    <w:pPr>
      <w:ind w:left="720"/>
      <w:contextualSpacing/>
    </w:pPr>
  </w:style>
  <w:style w:type="paragraph" w:customStyle="1" w:styleId="DE52F0DFF7D64F189EA7D50C9215191C9">
    <w:name w:val="DE52F0DFF7D64F189EA7D50C9215191C9"/>
    <w:rsid w:val="00B365BC"/>
    <w:pPr>
      <w:ind w:left="720"/>
      <w:contextualSpacing/>
    </w:pPr>
  </w:style>
  <w:style w:type="paragraph" w:customStyle="1" w:styleId="3FEABB2FCCF24FC8B7E0A0526B6B71C821">
    <w:name w:val="3FEABB2FCCF24FC8B7E0A0526B6B71C821"/>
    <w:rsid w:val="00B365BC"/>
    <w:pPr>
      <w:ind w:left="720"/>
      <w:contextualSpacing/>
    </w:pPr>
  </w:style>
  <w:style w:type="paragraph" w:customStyle="1" w:styleId="46FF1EE29ED0477CA296747D70E5AF7822">
    <w:name w:val="46FF1EE29ED0477CA296747D70E5AF7822"/>
    <w:rsid w:val="00B365BC"/>
    <w:pPr>
      <w:ind w:left="720"/>
      <w:contextualSpacing/>
    </w:pPr>
  </w:style>
  <w:style w:type="paragraph" w:customStyle="1" w:styleId="23F50EEB0A224A18992DBA05312711A422">
    <w:name w:val="23F50EEB0A224A18992DBA05312711A422"/>
    <w:rsid w:val="00B365BC"/>
    <w:pPr>
      <w:ind w:left="720"/>
      <w:contextualSpacing/>
    </w:pPr>
  </w:style>
  <w:style w:type="paragraph" w:customStyle="1" w:styleId="AAC796891E92496995D1F0258B7A47A526">
    <w:name w:val="AAC796891E92496995D1F0258B7A47A526"/>
    <w:rsid w:val="00B365BC"/>
    <w:pPr>
      <w:ind w:left="720"/>
      <w:contextualSpacing/>
    </w:pPr>
  </w:style>
  <w:style w:type="paragraph" w:customStyle="1" w:styleId="C50F7BF69A0F40A2B22836D35E52DF4526">
    <w:name w:val="C50F7BF69A0F40A2B22836D35E52DF4526"/>
    <w:rsid w:val="00B365BC"/>
    <w:pPr>
      <w:ind w:left="720"/>
      <w:contextualSpacing/>
    </w:pPr>
  </w:style>
  <w:style w:type="paragraph" w:customStyle="1" w:styleId="B7782E8E69B74EABB4679B62EA063EA626">
    <w:name w:val="B7782E8E69B74EABB4679B62EA063EA626"/>
    <w:rsid w:val="00B365BC"/>
    <w:pPr>
      <w:ind w:left="720"/>
      <w:contextualSpacing/>
    </w:pPr>
  </w:style>
  <w:style w:type="paragraph" w:customStyle="1" w:styleId="638DF99C2A514122A9E83EC0B1E1FA5820">
    <w:name w:val="638DF99C2A514122A9E83EC0B1E1FA5820"/>
    <w:rsid w:val="00B365BC"/>
    <w:pPr>
      <w:ind w:left="720"/>
      <w:contextualSpacing/>
    </w:pPr>
  </w:style>
  <w:style w:type="paragraph" w:customStyle="1" w:styleId="B0A38B70B6AC4D69988E9D5B44279AA820">
    <w:name w:val="B0A38B70B6AC4D69988E9D5B44279AA820"/>
    <w:rsid w:val="00B365BC"/>
    <w:pPr>
      <w:ind w:left="720"/>
      <w:contextualSpacing/>
    </w:pPr>
  </w:style>
  <w:style w:type="paragraph" w:customStyle="1" w:styleId="A37ED7AA55C945CB98AFDA607BFB3BB210">
    <w:name w:val="A37ED7AA55C945CB98AFDA607BFB3BB210"/>
    <w:rsid w:val="00B365BC"/>
    <w:pPr>
      <w:ind w:left="720"/>
      <w:contextualSpacing/>
    </w:pPr>
  </w:style>
  <w:style w:type="paragraph" w:customStyle="1" w:styleId="65A21ECF52994CC1AC39C5C44503C97820">
    <w:name w:val="65A21ECF52994CC1AC39C5C44503C97820"/>
    <w:rsid w:val="00B365BC"/>
    <w:pPr>
      <w:ind w:left="720"/>
      <w:contextualSpacing/>
    </w:pPr>
  </w:style>
  <w:style w:type="paragraph" w:customStyle="1" w:styleId="13DBD8954A2A4A1E923737855FDCD6F620">
    <w:name w:val="13DBD8954A2A4A1E923737855FDCD6F620"/>
    <w:rsid w:val="00B365BC"/>
    <w:pPr>
      <w:ind w:left="720"/>
      <w:contextualSpacing/>
    </w:pPr>
  </w:style>
  <w:style w:type="paragraph" w:customStyle="1" w:styleId="6908F57A13A24BAD9FB724E8D23AB52320">
    <w:name w:val="6908F57A13A24BAD9FB724E8D23AB52320"/>
    <w:rsid w:val="00B365BC"/>
    <w:pPr>
      <w:ind w:left="720"/>
      <w:contextualSpacing/>
    </w:pPr>
  </w:style>
  <w:style w:type="paragraph" w:customStyle="1" w:styleId="E7F8FF29F02041CB97F8FDDF40A674E326">
    <w:name w:val="E7F8FF29F02041CB97F8FDDF40A674E326"/>
    <w:rsid w:val="00B365BC"/>
    <w:pPr>
      <w:ind w:left="720"/>
      <w:contextualSpacing/>
    </w:pPr>
  </w:style>
  <w:style w:type="paragraph" w:customStyle="1" w:styleId="14573C1955B44D28A214B6DFE4B9DF6A26">
    <w:name w:val="14573C1955B44D28A214B6DFE4B9DF6A26"/>
    <w:rsid w:val="00B365BC"/>
    <w:pPr>
      <w:ind w:left="720"/>
      <w:contextualSpacing/>
    </w:pPr>
  </w:style>
  <w:style w:type="paragraph" w:customStyle="1" w:styleId="0E64453E2BB84687AC1DE74ED8BB66EC26">
    <w:name w:val="0E64453E2BB84687AC1DE74ED8BB66EC26"/>
    <w:rsid w:val="00B365BC"/>
    <w:pPr>
      <w:ind w:left="720"/>
      <w:contextualSpacing/>
    </w:pPr>
  </w:style>
  <w:style w:type="paragraph" w:customStyle="1" w:styleId="8EB48B15076D42C487F21686A5CE33A419">
    <w:name w:val="8EB48B15076D42C487F21686A5CE33A419"/>
    <w:rsid w:val="00B365BC"/>
    <w:pPr>
      <w:ind w:left="720"/>
      <w:contextualSpacing/>
    </w:pPr>
  </w:style>
  <w:style w:type="paragraph" w:customStyle="1" w:styleId="8D90BF23BED742AC817D3F350A7F2E7A26">
    <w:name w:val="8D90BF23BED742AC817D3F350A7F2E7A26"/>
    <w:rsid w:val="00B365BC"/>
    <w:pPr>
      <w:ind w:left="720"/>
      <w:contextualSpacing/>
    </w:pPr>
  </w:style>
  <w:style w:type="paragraph" w:customStyle="1" w:styleId="1FB51BCEE9EC47ABAAE58C9A2E015EFB26">
    <w:name w:val="1FB51BCEE9EC47ABAAE58C9A2E015EFB26"/>
    <w:rsid w:val="00B365BC"/>
    <w:pPr>
      <w:ind w:left="720"/>
      <w:contextualSpacing/>
    </w:pPr>
  </w:style>
  <w:style w:type="paragraph" w:customStyle="1" w:styleId="1847FCC7B4CA4ABEBF4250846017C78926">
    <w:name w:val="1847FCC7B4CA4ABEBF4250846017C78926"/>
    <w:rsid w:val="00B365BC"/>
    <w:pPr>
      <w:ind w:left="720"/>
      <w:contextualSpacing/>
    </w:pPr>
  </w:style>
  <w:style w:type="paragraph" w:customStyle="1" w:styleId="D5775DC5E1AD4304BA204F9193F7242826">
    <w:name w:val="D5775DC5E1AD4304BA204F9193F7242826"/>
    <w:rsid w:val="00B365BC"/>
    <w:pPr>
      <w:ind w:left="720"/>
      <w:contextualSpacing/>
    </w:pPr>
  </w:style>
  <w:style w:type="paragraph" w:customStyle="1" w:styleId="51144501E4F04E00B0BD6584D49A6CCE26">
    <w:name w:val="51144501E4F04E00B0BD6584D49A6CCE26"/>
    <w:rsid w:val="00B365BC"/>
    <w:pPr>
      <w:ind w:left="720"/>
      <w:contextualSpacing/>
    </w:pPr>
  </w:style>
  <w:style w:type="paragraph" w:customStyle="1" w:styleId="0209BC5126FC494E8E6614FD658F572426">
    <w:name w:val="0209BC5126FC494E8E6614FD658F572426"/>
    <w:rsid w:val="00B365BC"/>
  </w:style>
  <w:style w:type="paragraph" w:customStyle="1" w:styleId="33BB89787B7E4D88A48C0A45ACC7168126">
    <w:name w:val="33BB89787B7E4D88A48C0A45ACC7168126"/>
    <w:rsid w:val="00B365BC"/>
  </w:style>
  <w:style w:type="paragraph" w:customStyle="1" w:styleId="188B94A0D18346239E559BD2DAF2432527">
    <w:name w:val="188B94A0D18346239E559BD2DAF2432527"/>
    <w:rsid w:val="00B365BC"/>
    <w:pPr>
      <w:ind w:left="720"/>
      <w:contextualSpacing/>
    </w:pPr>
  </w:style>
  <w:style w:type="paragraph" w:customStyle="1" w:styleId="EC3F8FC5075D4A90B32D4736C4C0CD4B27">
    <w:name w:val="EC3F8FC5075D4A90B32D4736C4C0CD4B27"/>
    <w:rsid w:val="00B365BC"/>
  </w:style>
  <w:style w:type="paragraph" w:customStyle="1" w:styleId="EC94D7CF3D28423880937BE361D040CD27">
    <w:name w:val="EC94D7CF3D28423880937BE361D040CD27"/>
    <w:rsid w:val="00B365BC"/>
  </w:style>
  <w:style w:type="paragraph" w:customStyle="1" w:styleId="5D213B0C541F429A9B2A9078C61C51CA27">
    <w:name w:val="5D213B0C541F429A9B2A9078C61C51CA27"/>
    <w:rsid w:val="00B365BC"/>
  </w:style>
  <w:style w:type="paragraph" w:customStyle="1" w:styleId="CFC7FFC1B0134306A8439B71193E76FA27">
    <w:name w:val="CFC7FFC1B0134306A8439B71193E76FA27"/>
    <w:rsid w:val="00B365BC"/>
    <w:pPr>
      <w:ind w:left="720"/>
      <w:contextualSpacing/>
    </w:pPr>
  </w:style>
  <w:style w:type="paragraph" w:customStyle="1" w:styleId="5E0473C5484D4F7F96744885C563192327">
    <w:name w:val="5E0473C5484D4F7F96744885C563192327"/>
    <w:rsid w:val="00B365BC"/>
    <w:pPr>
      <w:ind w:left="720"/>
      <w:contextualSpacing/>
    </w:pPr>
  </w:style>
  <w:style w:type="paragraph" w:customStyle="1" w:styleId="160D4B98DC2446FA886110CFF196B42C27">
    <w:name w:val="160D4B98DC2446FA886110CFF196B42C27"/>
    <w:rsid w:val="00B365BC"/>
    <w:pPr>
      <w:ind w:left="720"/>
      <w:contextualSpacing/>
    </w:pPr>
  </w:style>
  <w:style w:type="paragraph" w:customStyle="1" w:styleId="A517E0578EE543109EAF6E61651B882727">
    <w:name w:val="A517E0578EE543109EAF6E61651B882727"/>
    <w:rsid w:val="00B365BC"/>
    <w:pPr>
      <w:ind w:left="720"/>
      <w:contextualSpacing/>
    </w:pPr>
  </w:style>
  <w:style w:type="paragraph" w:customStyle="1" w:styleId="7B416065E1B14F61B6FFC04CB54A84F427">
    <w:name w:val="7B416065E1B14F61B6FFC04CB54A84F427"/>
    <w:rsid w:val="00B365BC"/>
    <w:pPr>
      <w:ind w:left="720"/>
      <w:contextualSpacing/>
    </w:pPr>
  </w:style>
  <w:style w:type="paragraph" w:customStyle="1" w:styleId="9B6CAA66E02742E3B697A3A4BA7ADA0227">
    <w:name w:val="9B6CAA66E02742E3B697A3A4BA7ADA0227"/>
    <w:rsid w:val="00B365BC"/>
    <w:pPr>
      <w:ind w:left="720"/>
      <w:contextualSpacing/>
    </w:pPr>
  </w:style>
  <w:style w:type="paragraph" w:customStyle="1" w:styleId="1F948539EE0046508EA29E5D56CCFF3227">
    <w:name w:val="1F948539EE0046508EA29E5D56CCFF3227"/>
    <w:rsid w:val="00B365BC"/>
    <w:pPr>
      <w:ind w:left="720"/>
      <w:contextualSpacing/>
    </w:pPr>
  </w:style>
  <w:style w:type="paragraph" w:customStyle="1" w:styleId="73688EC5535C4903B3994A6ED99EBD3027">
    <w:name w:val="73688EC5535C4903B3994A6ED99EBD3027"/>
    <w:rsid w:val="00B365BC"/>
    <w:pPr>
      <w:ind w:left="720"/>
      <w:contextualSpacing/>
    </w:pPr>
  </w:style>
  <w:style w:type="paragraph" w:customStyle="1" w:styleId="2355C65ABA8D4B4D8313B35EE7684A1C27">
    <w:name w:val="2355C65ABA8D4B4D8313B35EE7684A1C27"/>
    <w:rsid w:val="00B365BC"/>
    <w:pPr>
      <w:ind w:left="720"/>
      <w:contextualSpacing/>
    </w:pPr>
  </w:style>
  <w:style w:type="paragraph" w:customStyle="1" w:styleId="58D5A97311CE4D54BEA265413BED872227">
    <w:name w:val="58D5A97311CE4D54BEA265413BED872227"/>
    <w:rsid w:val="00B365BC"/>
  </w:style>
  <w:style w:type="paragraph" w:customStyle="1" w:styleId="E6D049B48BF5490384C04C355C04532827">
    <w:name w:val="E6D049B48BF5490384C04C355C04532827"/>
    <w:rsid w:val="00B365BC"/>
    <w:pPr>
      <w:ind w:left="720"/>
      <w:contextualSpacing/>
    </w:pPr>
  </w:style>
  <w:style w:type="paragraph" w:customStyle="1" w:styleId="7D156B6E08B848E4A56A26E5185B828E27">
    <w:name w:val="7D156B6E08B848E4A56A26E5185B828E27"/>
    <w:rsid w:val="00B365BC"/>
  </w:style>
  <w:style w:type="paragraph" w:customStyle="1" w:styleId="7F9ACFB974C34AB193302823006F5D1927">
    <w:name w:val="7F9ACFB974C34AB193302823006F5D1927"/>
    <w:rsid w:val="00B365BC"/>
  </w:style>
  <w:style w:type="paragraph" w:customStyle="1" w:styleId="CDC0F882F6B74699BEF8B4FF2CCF386213">
    <w:name w:val="CDC0F882F6B74699BEF8B4FF2CCF386213"/>
    <w:rsid w:val="00B365BC"/>
    <w:pPr>
      <w:spacing w:after="0" w:line="240" w:lineRule="auto"/>
    </w:pPr>
  </w:style>
  <w:style w:type="paragraph" w:customStyle="1" w:styleId="E931A572E30E4917B1E707E23EA4CECA12">
    <w:name w:val="E931A572E30E4917B1E707E23EA4CECA12"/>
    <w:rsid w:val="00B365BC"/>
    <w:pPr>
      <w:spacing w:after="0" w:line="240" w:lineRule="auto"/>
    </w:pPr>
  </w:style>
  <w:style w:type="paragraph" w:customStyle="1" w:styleId="406B03C959354D37B18EACFDDDC145EB13">
    <w:name w:val="406B03C959354D37B18EACFDDDC145EB13"/>
    <w:rsid w:val="00B365BC"/>
    <w:pPr>
      <w:spacing w:after="0" w:line="240" w:lineRule="auto"/>
    </w:pPr>
  </w:style>
  <w:style w:type="paragraph" w:customStyle="1" w:styleId="825B938359C24408B7A9D4A0435869F812">
    <w:name w:val="825B938359C24408B7A9D4A0435869F812"/>
    <w:rsid w:val="00B365BC"/>
    <w:pPr>
      <w:spacing w:after="0" w:line="240" w:lineRule="auto"/>
    </w:pPr>
  </w:style>
  <w:style w:type="paragraph" w:customStyle="1" w:styleId="BFA7E9E5011B4557B6BD98AB5F17D38313">
    <w:name w:val="BFA7E9E5011B4557B6BD98AB5F17D38313"/>
    <w:rsid w:val="00B365BC"/>
    <w:pPr>
      <w:spacing w:after="0" w:line="240" w:lineRule="auto"/>
    </w:pPr>
  </w:style>
  <w:style w:type="paragraph" w:customStyle="1" w:styleId="3A446E8E96D54163AF305F7456356F9513">
    <w:name w:val="3A446E8E96D54163AF305F7456356F9513"/>
    <w:rsid w:val="00B365BC"/>
    <w:pPr>
      <w:spacing w:after="0" w:line="240" w:lineRule="auto"/>
    </w:pPr>
  </w:style>
  <w:style w:type="paragraph" w:customStyle="1" w:styleId="47EE5474EA47453BBD006F317C4FA6F613">
    <w:name w:val="47EE5474EA47453BBD006F317C4FA6F613"/>
    <w:rsid w:val="00B365BC"/>
    <w:pPr>
      <w:ind w:left="720"/>
      <w:contextualSpacing/>
    </w:pPr>
  </w:style>
  <w:style w:type="paragraph" w:customStyle="1" w:styleId="617EE3A6C9494E31A462A475B8AC25CB13">
    <w:name w:val="617EE3A6C9494E31A462A475B8AC25CB13"/>
    <w:rsid w:val="00B365BC"/>
    <w:pPr>
      <w:ind w:left="720"/>
      <w:contextualSpacing/>
    </w:pPr>
  </w:style>
  <w:style w:type="paragraph" w:customStyle="1" w:styleId="BE407791574547168C66D5AD92ACC17D13">
    <w:name w:val="BE407791574547168C66D5AD92ACC17D13"/>
    <w:rsid w:val="00B365BC"/>
    <w:pPr>
      <w:ind w:left="720"/>
      <w:contextualSpacing/>
    </w:pPr>
  </w:style>
  <w:style w:type="paragraph" w:customStyle="1" w:styleId="78EAC3C7E8664E5C8F2FD52A0B2C2F6C13">
    <w:name w:val="78EAC3C7E8664E5C8F2FD52A0B2C2F6C13"/>
    <w:rsid w:val="00B365BC"/>
    <w:pPr>
      <w:ind w:left="720"/>
      <w:contextualSpacing/>
    </w:pPr>
  </w:style>
  <w:style w:type="paragraph" w:customStyle="1" w:styleId="6DFA269EDA73417D98D74DC699263B6027">
    <w:name w:val="6DFA269EDA73417D98D74DC699263B6027"/>
    <w:rsid w:val="00B365BC"/>
    <w:pPr>
      <w:ind w:left="720"/>
      <w:contextualSpacing/>
    </w:pPr>
  </w:style>
  <w:style w:type="paragraph" w:customStyle="1" w:styleId="BFBFD134A41E4315B56EC74FD47F7DE327">
    <w:name w:val="BFBFD134A41E4315B56EC74FD47F7DE327"/>
    <w:rsid w:val="00B365BC"/>
    <w:pPr>
      <w:ind w:left="720"/>
      <w:contextualSpacing/>
    </w:pPr>
  </w:style>
  <w:style w:type="paragraph" w:customStyle="1" w:styleId="634530501A0548E49E896FF72E07414E27">
    <w:name w:val="634530501A0548E49E896FF72E07414E27"/>
    <w:rsid w:val="00B365BC"/>
    <w:pPr>
      <w:ind w:left="720"/>
      <w:contextualSpacing/>
    </w:pPr>
  </w:style>
  <w:style w:type="paragraph" w:customStyle="1" w:styleId="2F3A02A6B4F54862878D0CFF0B6F49B824">
    <w:name w:val="2F3A02A6B4F54862878D0CFF0B6F49B824"/>
    <w:rsid w:val="00B365BC"/>
    <w:pPr>
      <w:ind w:left="720"/>
      <w:contextualSpacing/>
    </w:pPr>
  </w:style>
  <w:style w:type="paragraph" w:customStyle="1" w:styleId="37481F5007004E70B95E0B76E9471C4227">
    <w:name w:val="37481F5007004E70B95E0B76E9471C4227"/>
    <w:rsid w:val="00B365BC"/>
    <w:pPr>
      <w:ind w:left="720"/>
      <w:contextualSpacing/>
    </w:pPr>
  </w:style>
  <w:style w:type="paragraph" w:customStyle="1" w:styleId="28DB86D4ED4A42CAA0647D804112847A27">
    <w:name w:val="28DB86D4ED4A42CAA0647D804112847A27"/>
    <w:rsid w:val="00B365BC"/>
    <w:pPr>
      <w:ind w:left="720"/>
      <w:contextualSpacing/>
    </w:pPr>
  </w:style>
  <w:style w:type="paragraph" w:customStyle="1" w:styleId="9CCCBEB789FC46DD8FF22BF6F2FC50688">
    <w:name w:val="9CCCBEB789FC46DD8FF22BF6F2FC50688"/>
    <w:rsid w:val="00B365BC"/>
    <w:pPr>
      <w:spacing w:after="0" w:line="240" w:lineRule="auto"/>
    </w:pPr>
  </w:style>
  <w:style w:type="paragraph" w:customStyle="1" w:styleId="2F4F5AFCDDE14681B9601C428DE905D88">
    <w:name w:val="2F4F5AFCDDE14681B9601C428DE905D88"/>
    <w:rsid w:val="00B365BC"/>
    <w:pPr>
      <w:spacing w:after="0" w:line="240" w:lineRule="auto"/>
    </w:pPr>
  </w:style>
  <w:style w:type="paragraph" w:customStyle="1" w:styleId="FAEB64D403F74C2583F13123641DC43F27">
    <w:name w:val="FAEB64D403F74C2583F13123641DC43F27"/>
    <w:rsid w:val="00B365BC"/>
    <w:pPr>
      <w:ind w:left="720"/>
      <w:contextualSpacing/>
    </w:pPr>
  </w:style>
  <w:style w:type="paragraph" w:customStyle="1" w:styleId="96E227D80F344D5592563494BA3D779D27">
    <w:name w:val="96E227D80F344D5592563494BA3D779D27"/>
    <w:rsid w:val="00B365BC"/>
    <w:pPr>
      <w:ind w:left="720"/>
      <w:contextualSpacing/>
    </w:pPr>
  </w:style>
  <w:style w:type="paragraph" w:customStyle="1" w:styleId="A592C162F56440F5BD699547CFFDC27710">
    <w:name w:val="A592C162F56440F5BD699547CFFDC27710"/>
    <w:rsid w:val="00B365BC"/>
    <w:pPr>
      <w:ind w:left="720"/>
      <w:contextualSpacing/>
    </w:pPr>
  </w:style>
  <w:style w:type="paragraph" w:customStyle="1" w:styleId="BDD1541AFBDE4C5684D839DE682B652A27">
    <w:name w:val="BDD1541AFBDE4C5684D839DE682B652A27"/>
    <w:rsid w:val="00B365BC"/>
    <w:pPr>
      <w:ind w:left="720"/>
      <w:contextualSpacing/>
    </w:pPr>
  </w:style>
  <w:style w:type="paragraph" w:customStyle="1" w:styleId="5F60CC40C81443898B296649A3505F2327">
    <w:name w:val="5F60CC40C81443898B296649A3505F2327"/>
    <w:rsid w:val="00B365BC"/>
    <w:pPr>
      <w:ind w:left="720"/>
      <w:contextualSpacing/>
    </w:pPr>
  </w:style>
  <w:style w:type="paragraph" w:customStyle="1" w:styleId="B5FC64D4128043D99570BC160C2B1DC127">
    <w:name w:val="B5FC64D4128043D99570BC160C2B1DC127"/>
    <w:rsid w:val="00B365BC"/>
    <w:pPr>
      <w:ind w:left="720"/>
      <w:contextualSpacing/>
    </w:pPr>
  </w:style>
  <w:style w:type="paragraph" w:customStyle="1" w:styleId="755EE2143F6D4BE781B2EC7B1A00339127">
    <w:name w:val="755EE2143F6D4BE781B2EC7B1A00339127"/>
    <w:rsid w:val="00B365BC"/>
    <w:pPr>
      <w:ind w:left="720"/>
      <w:contextualSpacing/>
    </w:pPr>
  </w:style>
  <w:style w:type="paragraph" w:customStyle="1" w:styleId="5E323141029D4490A254C359448F654727">
    <w:name w:val="5E323141029D4490A254C359448F654727"/>
    <w:rsid w:val="00B365BC"/>
    <w:pPr>
      <w:ind w:left="720"/>
      <w:contextualSpacing/>
    </w:pPr>
  </w:style>
  <w:style w:type="paragraph" w:customStyle="1" w:styleId="25168BF5063444819BE7CB65DECA660E27">
    <w:name w:val="25168BF5063444819BE7CB65DECA660E27"/>
    <w:rsid w:val="00B365BC"/>
    <w:pPr>
      <w:ind w:left="720"/>
      <w:contextualSpacing/>
    </w:pPr>
  </w:style>
  <w:style w:type="paragraph" w:customStyle="1" w:styleId="EE3E8C8EB1394B6AA609E843B5C476EC21">
    <w:name w:val="EE3E8C8EB1394B6AA609E843B5C476EC21"/>
    <w:rsid w:val="00B365BC"/>
    <w:pPr>
      <w:ind w:left="720"/>
      <w:contextualSpacing/>
    </w:pPr>
  </w:style>
  <w:style w:type="paragraph" w:customStyle="1" w:styleId="A2647D32E6EA46228BD44445A84E0BD421">
    <w:name w:val="A2647D32E6EA46228BD44445A84E0BD421"/>
    <w:rsid w:val="00B365BC"/>
    <w:pPr>
      <w:ind w:left="720"/>
      <w:contextualSpacing/>
    </w:pPr>
  </w:style>
  <w:style w:type="paragraph" w:customStyle="1" w:styleId="DE52F0DFF7D64F189EA7D50C9215191C10">
    <w:name w:val="DE52F0DFF7D64F189EA7D50C9215191C10"/>
    <w:rsid w:val="00B365BC"/>
    <w:pPr>
      <w:ind w:left="720"/>
      <w:contextualSpacing/>
    </w:pPr>
  </w:style>
  <w:style w:type="paragraph" w:customStyle="1" w:styleId="3FEABB2FCCF24FC8B7E0A0526B6B71C822">
    <w:name w:val="3FEABB2FCCF24FC8B7E0A0526B6B71C822"/>
    <w:rsid w:val="00B365BC"/>
    <w:pPr>
      <w:ind w:left="720"/>
      <w:contextualSpacing/>
    </w:pPr>
  </w:style>
  <w:style w:type="paragraph" w:customStyle="1" w:styleId="46FF1EE29ED0477CA296747D70E5AF7823">
    <w:name w:val="46FF1EE29ED0477CA296747D70E5AF7823"/>
    <w:rsid w:val="00B365BC"/>
    <w:pPr>
      <w:ind w:left="720"/>
      <w:contextualSpacing/>
    </w:pPr>
  </w:style>
  <w:style w:type="paragraph" w:customStyle="1" w:styleId="23F50EEB0A224A18992DBA05312711A423">
    <w:name w:val="23F50EEB0A224A18992DBA05312711A423"/>
    <w:rsid w:val="00B365BC"/>
    <w:pPr>
      <w:ind w:left="720"/>
      <w:contextualSpacing/>
    </w:pPr>
  </w:style>
  <w:style w:type="paragraph" w:customStyle="1" w:styleId="AAC796891E92496995D1F0258B7A47A527">
    <w:name w:val="AAC796891E92496995D1F0258B7A47A527"/>
    <w:rsid w:val="00B365BC"/>
    <w:pPr>
      <w:ind w:left="720"/>
      <w:contextualSpacing/>
    </w:pPr>
  </w:style>
  <w:style w:type="paragraph" w:customStyle="1" w:styleId="C50F7BF69A0F40A2B22836D35E52DF4527">
    <w:name w:val="C50F7BF69A0F40A2B22836D35E52DF4527"/>
    <w:rsid w:val="00B365BC"/>
    <w:pPr>
      <w:ind w:left="720"/>
      <w:contextualSpacing/>
    </w:pPr>
  </w:style>
  <w:style w:type="paragraph" w:customStyle="1" w:styleId="B7782E8E69B74EABB4679B62EA063EA627">
    <w:name w:val="B7782E8E69B74EABB4679B62EA063EA627"/>
    <w:rsid w:val="00B365BC"/>
    <w:pPr>
      <w:ind w:left="720"/>
      <w:contextualSpacing/>
    </w:pPr>
  </w:style>
  <w:style w:type="paragraph" w:customStyle="1" w:styleId="638DF99C2A514122A9E83EC0B1E1FA5821">
    <w:name w:val="638DF99C2A514122A9E83EC0B1E1FA5821"/>
    <w:rsid w:val="00B365BC"/>
    <w:pPr>
      <w:ind w:left="720"/>
      <w:contextualSpacing/>
    </w:pPr>
  </w:style>
  <w:style w:type="paragraph" w:customStyle="1" w:styleId="B0A38B70B6AC4D69988E9D5B44279AA821">
    <w:name w:val="B0A38B70B6AC4D69988E9D5B44279AA821"/>
    <w:rsid w:val="00B365BC"/>
    <w:pPr>
      <w:ind w:left="720"/>
      <w:contextualSpacing/>
    </w:pPr>
  </w:style>
  <w:style w:type="paragraph" w:customStyle="1" w:styleId="A37ED7AA55C945CB98AFDA607BFB3BB211">
    <w:name w:val="A37ED7AA55C945CB98AFDA607BFB3BB211"/>
    <w:rsid w:val="00B365BC"/>
    <w:pPr>
      <w:ind w:left="720"/>
      <w:contextualSpacing/>
    </w:pPr>
  </w:style>
  <w:style w:type="paragraph" w:customStyle="1" w:styleId="65A21ECF52994CC1AC39C5C44503C97821">
    <w:name w:val="65A21ECF52994CC1AC39C5C44503C97821"/>
    <w:rsid w:val="00B365BC"/>
    <w:pPr>
      <w:ind w:left="720"/>
      <w:contextualSpacing/>
    </w:pPr>
  </w:style>
  <w:style w:type="paragraph" w:customStyle="1" w:styleId="13DBD8954A2A4A1E923737855FDCD6F621">
    <w:name w:val="13DBD8954A2A4A1E923737855FDCD6F621"/>
    <w:rsid w:val="00B365BC"/>
    <w:pPr>
      <w:ind w:left="720"/>
      <w:contextualSpacing/>
    </w:pPr>
  </w:style>
  <w:style w:type="paragraph" w:customStyle="1" w:styleId="6908F57A13A24BAD9FB724E8D23AB52321">
    <w:name w:val="6908F57A13A24BAD9FB724E8D23AB52321"/>
    <w:rsid w:val="00B365BC"/>
    <w:pPr>
      <w:ind w:left="720"/>
      <w:contextualSpacing/>
    </w:pPr>
  </w:style>
  <w:style w:type="paragraph" w:customStyle="1" w:styleId="E7F8FF29F02041CB97F8FDDF40A674E327">
    <w:name w:val="E7F8FF29F02041CB97F8FDDF40A674E327"/>
    <w:rsid w:val="00B365BC"/>
    <w:pPr>
      <w:ind w:left="720"/>
      <w:contextualSpacing/>
    </w:pPr>
  </w:style>
  <w:style w:type="paragraph" w:customStyle="1" w:styleId="14573C1955B44D28A214B6DFE4B9DF6A27">
    <w:name w:val="14573C1955B44D28A214B6DFE4B9DF6A27"/>
    <w:rsid w:val="00B365BC"/>
    <w:pPr>
      <w:ind w:left="720"/>
      <w:contextualSpacing/>
    </w:pPr>
  </w:style>
  <w:style w:type="paragraph" w:customStyle="1" w:styleId="0E64453E2BB84687AC1DE74ED8BB66EC27">
    <w:name w:val="0E64453E2BB84687AC1DE74ED8BB66EC27"/>
    <w:rsid w:val="00B365BC"/>
    <w:pPr>
      <w:ind w:left="720"/>
      <w:contextualSpacing/>
    </w:pPr>
  </w:style>
  <w:style w:type="paragraph" w:customStyle="1" w:styleId="8EB48B15076D42C487F21686A5CE33A420">
    <w:name w:val="8EB48B15076D42C487F21686A5CE33A420"/>
    <w:rsid w:val="00B365BC"/>
    <w:pPr>
      <w:ind w:left="720"/>
      <w:contextualSpacing/>
    </w:pPr>
  </w:style>
  <w:style w:type="paragraph" w:customStyle="1" w:styleId="8D90BF23BED742AC817D3F350A7F2E7A27">
    <w:name w:val="8D90BF23BED742AC817D3F350A7F2E7A27"/>
    <w:rsid w:val="00B365BC"/>
    <w:pPr>
      <w:ind w:left="720"/>
      <w:contextualSpacing/>
    </w:pPr>
  </w:style>
  <w:style w:type="paragraph" w:customStyle="1" w:styleId="1FB51BCEE9EC47ABAAE58C9A2E015EFB27">
    <w:name w:val="1FB51BCEE9EC47ABAAE58C9A2E015EFB27"/>
    <w:rsid w:val="00B365BC"/>
    <w:pPr>
      <w:ind w:left="720"/>
      <w:contextualSpacing/>
    </w:pPr>
  </w:style>
  <w:style w:type="paragraph" w:customStyle="1" w:styleId="1847FCC7B4CA4ABEBF4250846017C78927">
    <w:name w:val="1847FCC7B4CA4ABEBF4250846017C78927"/>
    <w:rsid w:val="00B365BC"/>
    <w:pPr>
      <w:ind w:left="720"/>
      <w:contextualSpacing/>
    </w:pPr>
  </w:style>
  <w:style w:type="paragraph" w:customStyle="1" w:styleId="D5775DC5E1AD4304BA204F9193F7242827">
    <w:name w:val="D5775DC5E1AD4304BA204F9193F7242827"/>
    <w:rsid w:val="00B365BC"/>
    <w:pPr>
      <w:ind w:left="720"/>
      <w:contextualSpacing/>
    </w:pPr>
  </w:style>
  <w:style w:type="paragraph" w:customStyle="1" w:styleId="0209BC5126FC494E8E6614FD658F572427">
    <w:name w:val="0209BC5126FC494E8E6614FD658F572427"/>
    <w:rsid w:val="00B365BC"/>
  </w:style>
  <w:style w:type="paragraph" w:customStyle="1" w:styleId="33BB89787B7E4D88A48C0A45ACC7168127">
    <w:name w:val="33BB89787B7E4D88A48C0A45ACC7168127"/>
    <w:rsid w:val="00B365BC"/>
  </w:style>
  <w:style w:type="paragraph" w:customStyle="1" w:styleId="188B94A0D18346239E559BD2DAF2432528">
    <w:name w:val="188B94A0D18346239E559BD2DAF2432528"/>
    <w:rsid w:val="00B365BC"/>
    <w:pPr>
      <w:ind w:left="720"/>
      <w:contextualSpacing/>
    </w:pPr>
  </w:style>
  <w:style w:type="paragraph" w:customStyle="1" w:styleId="EC3F8FC5075D4A90B32D4736C4C0CD4B28">
    <w:name w:val="EC3F8FC5075D4A90B32D4736C4C0CD4B28"/>
    <w:rsid w:val="00B365BC"/>
  </w:style>
  <w:style w:type="paragraph" w:customStyle="1" w:styleId="EC94D7CF3D28423880937BE361D040CD28">
    <w:name w:val="EC94D7CF3D28423880937BE361D040CD28"/>
    <w:rsid w:val="00B365BC"/>
  </w:style>
  <w:style w:type="paragraph" w:customStyle="1" w:styleId="5D213B0C541F429A9B2A9078C61C51CA28">
    <w:name w:val="5D213B0C541F429A9B2A9078C61C51CA28"/>
    <w:rsid w:val="00B365BC"/>
  </w:style>
  <w:style w:type="paragraph" w:customStyle="1" w:styleId="CFC7FFC1B0134306A8439B71193E76FA28">
    <w:name w:val="CFC7FFC1B0134306A8439B71193E76FA28"/>
    <w:rsid w:val="00B365BC"/>
    <w:pPr>
      <w:ind w:left="720"/>
      <w:contextualSpacing/>
    </w:pPr>
  </w:style>
  <w:style w:type="paragraph" w:customStyle="1" w:styleId="5E0473C5484D4F7F96744885C563192328">
    <w:name w:val="5E0473C5484D4F7F96744885C563192328"/>
    <w:rsid w:val="00B365BC"/>
    <w:pPr>
      <w:ind w:left="720"/>
      <w:contextualSpacing/>
    </w:pPr>
  </w:style>
  <w:style w:type="paragraph" w:customStyle="1" w:styleId="160D4B98DC2446FA886110CFF196B42C28">
    <w:name w:val="160D4B98DC2446FA886110CFF196B42C28"/>
    <w:rsid w:val="00B365BC"/>
    <w:pPr>
      <w:ind w:left="720"/>
      <w:contextualSpacing/>
    </w:pPr>
  </w:style>
  <w:style w:type="paragraph" w:customStyle="1" w:styleId="A517E0578EE543109EAF6E61651B882728">
    <w:name w:val="A517E0578EE543109EAF6E61651B882728"/>
    <w:rsid w:val="00B365BC"/>
    <w:pPr>
      <w:ind w:left="720"/>
      <w:contextualSpacing/>
    </w:pPr>
  </w:style>
  <w:style w:type="paragraph" w:customStyle="1" w:styleId="7B416065E1B14F61B6FFC04CB54A84F428">
    <w:name w:val="7B416065E1B14F61B6FFC04CB54A84F428"/>
    <w:rsid w:val="00B365BC"/>
    <w:pPr>
      <w:ind w:left="720"/>
      <w:contextualSpacing/>
    </w:pPr>
  </w:style>
  <w:style w:type="paragraph" w:customStyle="1" w:styleId="9B6CAA66E02742E3B697A3A4BA7ADA0228">
    <w:name w:val="9B6CAA66E02742E3B697A3A4BA7ADA0228"/>
    <w:rsid w:val="00B365BC"/>
    <w:pPr>
      <w:ind w:left="720"/>
      <w:contextualSpacing/>
    </w:pPr>
  </w:style>
  <w:style w:type="paragraph" w:customStyle="1" w:styleId="1F948539EE0046508EA29E5D56CCFF3228">
    <w:name w:val="1F948539EE0046508EA29E5D56CCFF3228"/>
    <w:rsid w:val="00B365BC"/>
    <w:pPr>
      <w:ind w:left="720"/>
      <w:contextualSpacing/>
    </w:pPr>
  </w:style>
  <w:style w:type="paragraph" w:customStyle="1" w:styleId="73688EC5535C4903B3994A6ED99EBD3028">
    <w:name w:val="73688EC5535C4903B3994A6ED99EBD3028"/>
    <w:rsid w:val="00B365BC"/>
    <w:pPr>
      <w:ind w:left="720"/>
      <w:contextualSpacing/>
    </w:pPr>
  </w:style>
  <w:style w:type="paragraph" w:customStyle="1" w:styleId="2355C65ABA8D4B4D8313B35EE7684A1C28">
    <w:name w:val="2355C65ABA8D4B4D8313B35EE7684A1C28"/>
    <w:rsid w:val="00B365BC"/>
    <w:pPr>
      <w:ind w:left="720"/>
      <w:contextualSpacing/>
    </w:pPr>
  </w:style>
  <w:style w:type="paragraph" w:customStyle="1" w:styleId="58D5A97311CE4D54BEA265413BED872228">
    <w:name w:val="58D5A97311CE4D54BEA265413BED872228"/>
    <w:rsid w:val="00B365BC"/>
  </w:style>
  <w:style w:type="paragraph" w:customStyle="1" w:styleId="E6D049B48BF5490384C04C355C04532828">
    <w:name w:val="E6D049B48BF5490384C04C355C04532828"/>
    <w:rsid w:val="00B365BC"/>
    <w:pPr>
      <w:ind w:left="720"/>
      <w:contextualSpacing/>
    </w:pPr>
  </w:style>
  <w:style w:type="paragraph" w:customStyle="1" w:styleId="7D156B6E08B848E4A56A26E5185B828E28">
    <w:name w:val="7D156B6E08B848E4A56A26E5185B828E28"/>
    <w:rsid w:val="00B365BC"/>
  </w:style>
  <w:style w:type="paragraph" w:customStyle="1" w:styleId="7F9ACFB974C34AB193302823006F5D1928">
    <w:name w:val="7F9ACFB974C34AB193302823006F5D1928"/>
    <w:rsid w:val="00B365BC"/>
  </w:style>
  <w:style w:type="paragraph" w:customStyle="1" w:styleId="CDC0F882F6B74699BEF8B4FF2CCF386214">
    <w:name w:val="CDC0F882F6B74699BEF8B4FF2CCF386214"/>
    <w:rsid w:val="00B365BC"/>
    <w:pPr>
      <w:spacing w:after="0" w:line="240" w:lineRule="auto"/>
    </w:pPr>
  </w:style>
  <w:style w:type="paragraph" w:customStyle="1" w:styleId="E931A572E30E4917B1E707E23EA4CECA13">
    <w:name w:val="E931A572E30E4917B1E707E23EA4CECA13"/>
    <w:rsid w:val="00B365BC"/>
    <w:pPr>
      <w:spacing w:after="0" w:line="240" w:lineRule="auto"/>
    </w:pPr>
  </w:style>
  <w:style w:type="paragraph" w:customStyle="1" w:styleId="406B03C959354D37B18EACFDDDC145EB14">
    <w:name w:val="406B03C959354D37B18EACFDDDC145EB14"/>
    <w:rsid w:val="00B365BC"/>
    <w:pPr>
      <w:spacing w:after="0" w:line="240" w:lineRule="auto"/>
    </w:pPr>
  </w:style>
  <w:style w:type="paragraph" w:customStyle="1" w:styleId="825B938359C24408B7A9D4A0435869F813">
    <w:name w:val="825B938359C24408B7A9D4A0435869F813"/>
    <w:rsid w:val="00B365BC"/>
    <w:pPr>
      <w:spacing w:after="0" w:line="240" w:lineRule="auto"/>
    </w:pPr>
  </w:style>
  <w:style w:type="paragraph" w:customStyle="1" w:styleId="BFA7E9E5011B4557B6BD98AB5F17D38314">
    <w:name w:val="BFA7E9E5011B4557B6BD98AB5F17D38314"/>
    <w:rsid w:val="00B365BC"/>
    <w:pPr>
      <w:spacing w:after="0" w:line="240" w:lineRule="auto"/>
    </w:pPr>
  </w:style>
  <w:style w:type="paragraph" w:customStyle="1" w:styleId="3A446E8E96D54163AF305F7456356F9514">
    <w:name w:val="3A446E8E96D54163AF305F7456356F9514"/>
    <w:rsid w:val="00B365BC"/>
    <w:pPr>
      <w:spacing w:after="0" w:line="240" w:lineRule="auto"/>
    </w:pPr>
  </w:style>
  <w:style w:type="paragraph" w:customStyle="1" w:styleId="47EE5474EA47453BBD006F317C4FA6F614">
    <w:name w:val="47EE5474EA47453BBD006F317C4FA6F614"/>
    <w:rsid w:val="00B365BC"/>
    <w:pPr>
      <w:ind w:left="720"/>
      <w:contextualSpacing/>
    </w:pPr>
  </w:style>
  <w:style w:type="paragraph" w:customStyle="1" w:styleId="617EE3A6C9494E31A462A475B8AC25CB14">
    <w:name w:val="617EE3A6C9494E31A462A475B8AC25CB14"/>
    <w:rsid w:val="00B365BC"/>
    <w:pPr>
      <w:ind w:left="720"/>
      <w:contextualSpacing/>
    </w:pPr>
  </w:style>
  <w:style w:type="paragraph" w:customStyle="1" w:styleId="BE407791574547168C66D5AD92ACC17D14">
    <w:name w:val="BE407791574547168C66D5AD92ACC17D14"/>
    <w:rsid w:val="00B365BC"/>
    <w:pPr>
      <w:ind w:left="720"/>
      <w:contextualSpacing/>
    </w:pPr>
  </w:style>
  <w:style w:type="paragraph" w:customStyle="1" w:styleId="78EAC3C7E8664E5C8F2FD52A0B2C2F6C14">
    <w:name w:val="78EAC3C7E8664E5C8F2FD52A0B2C2F6C14"/>
    <w:rsid w:val="00B365BC"/>
    <w:pPr>
      <w:ind w:left="720"/>
      <w:contextualSpacing/>
    </w:pPr>
  </w:style>
  <w:style w:type="paragraph" w:customStyle="1" w:styleId="6DFA269EDA73417D98D74DC699263B6028">
    <w:name w:val="6DFA269EDA73417D98D74DC699263B6028"/>
    <w:rsid w:val="00B365BC"/>
    <w:pPr>
      <w:ind w:left="720"/>
      <w:contextualSpacing/>
    </w:pPr>
  </w:style>
  <w:style w:type="paragraph" w:customStyle="1" w:styleId="BFBFD134A41E4315B56EC74FD47F7DE328">
    <w:name w:val="BFBFD134A41E4315B56EC74FD47F7DE328"/>
    <w:rsid w:val="00B365BC"/>
    <w:pPr>
      <w:ind w:left="720"/>
      <w:contextualSpacing/>
    </w:pPr>
  </w:style>
  <w:style w:type="paragraph" w:customStyle="1" w:styleId="634530501A0548E49E896FF72E07414E28">
    <w:name w:val="634530501A0548E49E896FF72E07414E28"/>
    <w:rsid w:val="00B365BC"/>
    <w:pPr>
      <w:ind w:left="720"/>
      <w:contextualSpacing/>
    </w:pPr>
  </w:style>
  <w:style w:type="paragraph" w:customStyle="1" w:styleId="2F3A02A6B4F54862878D0CFF0B6F49B825">
    <w:name w:val="2F3A02A6B4F54862878D0CFF0B6F49B825"/>
    <w:rsid w:val="00B365BC"/>
    <w:pPr>
      <w:ind w:left="720"/>
      <w:contextualSpacing/>
    </w:pPr>
  </w:style>
  <w:style w:type="paragraph" w:customStyle="1" w:styleId="37481F5007004E70B95E0B76E9471C4228">
    <w:name w:val="37481F5007004E70B95E0B76E9471C4228"/>
    <w:rsid w:val="00B365BC"/>
    <w:pPr>
      <w:ind w:left="720"/>
      <w:contextualSpacing/>
    </w:pPr>
  </w:style>
  <w:style w:type="paragraph" w:customStyle="1" w:styleId="28DB86D4ED4A42CAA0647D804112847A28">
    <w:name w:val="28DB86D4ED4A42CAA0647D804112847A28"/>
    <w:rsid w:val="00B365BC"/>
    <w:pPr>
      <w:ind w:left="720"/>
      <w:contextualSpacing/>
    </w:pPr>
  </w:style>
  <w:style w:type="paragraph" w:customStyle="1" w:styleId="9CCCBEB789FC46DD8FF22BF6F2FC50689">
    <w:name w:val="9CCCBEB789FC46DD8FF22BF6F2FC50689"/>
    <w:rsid w:val="00B365BC"/>
    <w:pPr>
      <w:spacing w:after="0" w:line="240" w:lineRule="auto"/>
    </w:pPr>
  </w:style>
  <w:style w:type="paragraph" w:customStyle="1" w:styleId="2F4F5AFCDDE14681B9601C428DE905D89">
    <w:name w:val="2F4F5AFCDDE14681B9601C428DE905D89"/>
    <w:rsid w:val="00B365BC"/>
    <w:pPr>
      <w:spacing w:after="0" w:line="240" w:lineRule="auto"/>
    </w:pPr>
  </w:style>
  <w:style w:type="paragraph" w:customStyle="1" w:styleId="FAEB64D403F74C2583F13123641DC43F28">
    <w:name w:val="FAEB64D403F74C2583F13123641DC43F28"/>
    <w:rsid w:val="00B365BC"/>
    <w:pPr>
      <w:ind w:left="720"/>
      <w:contextualSpacing/>
    </w:pPr>
  </w:style>
  <w:style w:type="paragraph" w:customStyle="1" w:styleId="96E227D80F344D5592563494BA3D779D28">
    <w:name w:val="96E227D80F344D5592563494BA3D779D28"/>
    <w:rsid w:val="00B365BC"/>
    <w:pPr>
      <w:ind w:left="720"/>
      <w:contextualSpacing/>
    </w:pPr>
  </w:style>
  <w:style w:type="paragraph" w:customStyle="1" w:styleId="A592C162F56440F5BD699547CFFDC27711">
    <w:name w:val="A592C162F56440F5BD699547CFFDC27711"/>
    <w:rsid w:val="00B365BC"/>
    <w:pPr>
      <w:ind w:left="720"/>
      <w:contextualSpacing/>
    </w:pPr>
  </w:style>
  <w:style w:type="paragraph" w:customStyle="1" w:styleId="BDD1541AFBDE4C5684D839DE682B652A28">
    <w:name w:val="BDD1541AFBDE4C5684D839DE682B652A28"/>
    <w:rsid w:val="00B365BC"/>
    <w:pPr>
      <w:ind w:left="720"/>
      <w:contextualSpacing/>
    </w:pPr>
  </w:style>
  <w:style w:type="paragraph" w:customStyle="1" w:styleId="5F60CC40C81443898B296649A3505F2328">
    <w:name w:val="5F60CC40C81443898B296649A3505F2328"/>
    <w:rsid w:val="00B365BC"/>
    <w:pPr>
      <w:ind w:left="720"/>
      <w:contextualSpacing/>
    </w:pPr>
  </w:style>
  <w:style w:type="paragraph" w:customStyle="1" w:styleId="B5FC64D4128043D99570BC160C2B1DC128">
    <w:name w:val="B5FC64D4128043D99570BC160C2B1DC128"/>
    <w:rsid w:val="00B365BC"/>
    <w:pPr>
      <w:ind w:left="720"/>
      <w:contextualSpacing/>
    </w:pPr>
  </w:style>
  <w:style w:type="paragraph" w:customStyle="1" w:styleId="755EE2143F6D4BE781B2EC7B1A00339128">
    <w:name w:val="755EE2143F6D4BE781B2EC7B1A00339128"/>
    <w:rsid w:val="00B365BC"/>
    <w:pPr>
      <w:ind w:left="720"/>
      <w:contextualSpacing/>
    </w:pPr>
  </w:style>
  <w:style w:type="paragraph" w:customStyle="1" w:styleId="5E323141029D4490A254C359448F654728">
    <w:name w:val="5E323141029D4490A254C359448F654728"/>
    <w:rsid w:val="00B365BC"/>
    <w:pPr>
      <w:ind w:left="720"/>
      <w:contextualSpacing/>
    </w:pPr>
  </w:style>
  <w:style w:type="paragraph" w:customStyle="1" w:styleId="25168BF5063444819BE7CB65DECA660E28">
    <w:name w:val="25168BF5063444819BE7CB65DECA660E28"/>
    <w:rsid w:val="00B365BC"/>
    <w:pPr>
      <w:ind w:left="720"/>
      <w:contextualSpacing/>
    </w:pPr>
  </w:style>
  <w:style w:type="paragraph" w:customStyle="1" w:styleId="EE3E8C8EB1394B6AA609E843B5C476EC22">
    <w:name w:val="EE3E8C8EB1394B6AA609E843B5C476EC22"/>
    <w:rsid w:val="00B365BC"/>
    <w:pPr>
      <w:ind w:left="720"/>
      <w:contextualSpacing/>
    </w:pPr>
  </w:style>
  <w:style w:type="paragraph" w:customStyle="1" w:styleId="A2647D32E6EA46228BD44445A84E0BD422">
    <w:name w:val="A2647D32E6EA46228BD44445A84E0BD422"/>
    <w:rsid w:val="00B365BC"/>
    <w:pPr>
      <w:ind w:left="720"/>
      <w:contextualSpacing/>
    </w:pPr>
  </w:style>
  <w:style w:type="paragraph" w:customStyle="1" w:styleId="DE52F0DFF7D64F189EA7D50C9215191C11">
    <w:name w:val="DE52F0DFF7D64F189EA7D50C9215191C11"/>
    <w:rsid w:val="00B365BC"/>
    <w:pPr>
      <w:ind w:left="720"/>
      <w:contextualSpacing/>
    </w:pPr>
  </w:style>
  <w:style w:type="paragraph" w:customStyle="1" w:styleId="3FEABB2FCCF24FC8B7E0A0526B6B71C823">
    <w:name w:val="3FEABB2FCCF24FC8B7E0A0526B6B71C823"/>
    <w:rsid w:val="00B365BC"/>
    <w:pPr>
      <w:ind w:left="720"/>
      <w:contextualSpacing/>
    </w:pPr>
  </w:style>
  <w:style w:type="paragraph" w:customStyle="1" w:styleId="46FF1EE29ED0477CA296747D70E5AF7824">
    <w:name w:val="46FF1EE29ED0477CA296747D70E5AF7824"/>
    <w:rsid w:val="00B365BC"/>
    <w:pPr>
      <w:ind w:left="720"/>
      <w:contextualSpacing/>
    </w:pPr>
  </w:style>
  <w:style w:type="paragraph" w:customStyle="1" w:styleId="23F50EEB0A224A18992DBA05312711A424">
    <w:name w:val="23F50EEB0A224A18992DBA05312711A424"/>
    <w:rsid w:val="00B365BC"/>
    <w:pPr>
      <w:ind w:left="720"/>
      <w:contextualSpacing/>
    </w:pPr>
  </w:style>
  <w:style w:type="paragraph" w:customStyle="1" w:styleId="AAC796891E92496995D1F0258B7A47A528">
    <w:name w:val="AAC796891E92496995D1F0258B7A47A528"/>
    <w:rsid w:val="00B365BC"/>
    <w:pPr>
      <w:ind w:left="720"/>
      <w:contextualSpacing/>
    </w:pPr>
  </w:style>
  <w:style w:type="paragraph" w:customStyle="1" w:styleId="C50F7BF69A0F40A2B22836D35E52DF4528">
    <w:name w:val="C50F7BF69A0F40A2B22836D35E52DF4528"/>
    <w:rsid w:val="00B365BC"/>
    <w:pPr>
      <w:ind w:left="720"/>
      <w:contextualSpacing/>
    </w:pPr>
  </w:style>
  <w:style w:type="paragraph" w:customStyle="1" w:styleId="B7782E8E69B74EABB4679B62EA063EA628">
    <w:name w:val="B7782E8E69B74EABB4679B62EA063EA628"/>
    <w:rsid w:val="00B365BC"/>
    <w:pPr>
      <w:ind w:left="720"/>
      <w:contextualSpacing/>
    </w:pPr>
  </w:style>
  <w:style w:type="paragraph" w:customStyle="1" w:styleId="638DF99C2A514122A9E83EC0B1E1FA5822">
    <w:name w:val="638DF99C2A514122A9E83EC0B1E1FA5822"/>
    <w:rsid w:val="00B365BC"/>
    <w:pPr>
      <w:ind w:left="720"/>
      <w:contextualSpacing/>
    </w:pPr>
  </w:style>
  <w:style w:type="paragraph" w:customStyle="1" w:styleId="B0A38B70B6AC4D69988E9D5B44279AA822">
    <w:name w:val="B0A38B70B6AC4D69988E9D5B44279AA822"/>
    <w:rsid w:val="00B365BC"/>
    <w:pPr>
      <w:ind w:left="720"/>
      <w:contextualSpacing/>
    </w:pPr>
  </w:style>
  <w:style w:type="paragraph" w:customStyle="1" w:styleId="A37ED7AA55C945CB98AFDA607BFB3BB212">
    <w:name w:val="A37ED7AA55C945CB98AFDA607BFB3BB212"/>
    <w:rsid w:val="00B365BC"/>
    <w:pPr>
      <w:ind w:left="720"/>
      <w:contextualSpacing/>
    </w:pPr>
  </w:style>
  <w:style w:type="paragraph" w:customStyle="1" w:styleId="65A21ECF52994CC1AC39C5C44503C97822">
    <w:name w:val="65A21ECF52994CC1AC39C5C44503C97822"/>
    <w:rsid w:val="00B365BC"/>
    <w:pPr>
      <w:ind w:left="720"/>
      <w:contextualSpacing/>
    </w:pPr>
  </w:style>
  <w:style w:type="paragraph" w:customStyle="1" w:styleId="13DBD8954A2A4A1E923737855FDCD6F622">
    <w:name w:val="13DBD8954A2A4A1E923737855FDCD6F622"/>
    <w:rsid w:val="00B365BC"/>
    <w:pPr>
      <w:ind w:left="720"/>
      <w:contextualSpacing/>
    </w:pPr>
  </w:style>
  <w:style w:type="paragraph" w:customStyle="1" w:styleId="6908F57A13A24BAD9FB724E8D23AB52322">
    <w:name w:val="6908F57A13A24BAD9FB724E8D23AB52322"/>
    <w:rsid w:val="00B365BC"/>
    <w:pPr>
      <w:ind w:left="720"/>
      <w:contextualSpacing/>
    </w:pPr>
  </w:style>
  <w:style w:type="paragraph" w:customStyle="1" w:styleId="E7F8FF29F02041CB97F8FDDF40A674E328">
    <w:name w:val="E7F8FF29F02041CB97F8FDDF40A674E328"/>
    <w:rsid w:val="00B365BC"/>
    <w:pPr>
      <w:ind w:left="720"/>
      <w:contextualSpacing/>
    </w:pPr>
  </w:style>
  <w:style w:type="paragraph" w:customStyle="1" w:styleId="14573C1955B44D28A214B6DFE4B9DF6A28">
    <w:name w:val="14573C1955B44D28A214B6DFE4B9DF6A28"/>
    <w:rsid w:val="00B365BC"/>
    <w:pPr>
      <w:ind w:left="720"/>
      <w:contextualSpacing/>
    </w:pPr>
  </w:style>
  <w:style w:type="paragraph" w:customStyle="1" w:styleId="0E64453E2BB84687AC1DE74ED8BB66EC28">
    <w:name w:val="0E64453E2BB84687AC1DE74ED8BB66EC28"/>
    <w:rsid w:val="00B365BC"/>
    <w:pPr>
      <w:ind w:left="720"/>
      <w:contextualSpacing/>
    </w:pPr>
  </w:style>
  <w:style w:type="paragraph" w:customStyle="1" w:styleId="8EB48B15076D42C487F21686A5CE33A421">
    <w:name w:val="8EB48B15076D42C487F21686A5CE33A421"/>
    <w:rsid w:val="00B365BC"/>
    <w:pPr>
      <w:ind w:left="720"/>
      <w:contextualSpacing/>
    </w:pPr>
  </w:style>
  <w:style w:type="paragraph" w:customStyle="1" w:styleId="8D90BF23BED742AC817D3F350A7F2E7A28">
    <w:name w:val="8D90BF23BED742AC817D3F350A7F2E7A28"/>
    <w:rsid w:val="00B365BC"/>
    <w:pPr>
      <w:ind w:left="720"/>
      <w:contextualSpacing/>
    </w:pPr>
  </w:style>
  <w:style w:type="paragraph" w:customStyle="1" w:styleId="1FB51BCEE9EC47ABAAE58C9A2E015EFB28">
    <w:name w:val="1FB51BCEE9EC47ABAAE58C9A2E015EFB28"/>
    <w:rsid w:val="00B365BC"/>
    <w:pPr>
      <w:ind w:left="720"/>
      <w:contextualSpacing/>
    </w:pPr>
  </w:style>
  <w:style w:type="paragraph" w:customStyle="1" w:styleId="1847FCC7B4CA4ABEBF4250846017C78928">
    <w:name w:val="1847FCC7B4CA4ABEBF4250846017C78928"/>
    <w:rsid w:val="00B365BC"/>
    <w:pPr>
      <w:ind w:left="720"/>
      <w:contextualSpacing/>
    </w:pPr>
  </w:style>
  <w:style w:type="paragraph" w:customStyle="1" w:styleId="D5775DC5E1AD4304BA204F9193F7242828">
    <w:name w:val="D5775DC5E1AD4304BA204F9193F7242828"/>
    <w:rsid w:val="00B365BC"/>
    <w:pPr>
      <w:ind w:left="720"/>
      <w:contextualSpacing/>
    </w:pPr>
  </w:style>
  <w:style w:type="paragraph" w:customStyle="1" w:styleId="0209BC5126FC494E8E6614FD658F572428">
    <w:name w:val="0209BC5126FC494E8E6614FD658F572428"/>
    <w:rsid w:val="00B365BC"/>
  </w:style>
  <w:style w:type="paragraph" w:customStyle="1" w:styleId="33BB89787B7E4D88A48C0A45ACC7168128">
    <w:name w:val="33BB89787B7E4D88A48C0A45ACC7168128"/>
    <w:rsid w:val="00B365BC"/>
  </w:style>
  <w:style w:type="paragraph" w:customStyle="1" w:styleId="188B94A0D18346239E559BD2DAF2432529">
    <w:name w:val="188B94A0D18346239E559BD2DAF2432529"/>
    <w:rsid w:val="00B365BC"/>
    <w:pPr>
      <w:ind w:left="720"/>
      <w:contextualSpacing/>
    </w:pPr>
  </w:style>
  <w:style w:type="paragraph" w:customStyle="1" w:styleId="EC3F8FC5075D4A90B32D4736C4C0CD4B29">
    <w:name w:val="EC3F8FC5075D4A90B32D4736C4C0CD4B29"/>
    <w:rsid w:val="00B365BC"/>
  </w:style>
  <w:style w:type="paragraph" w:customStyle="1" w:styleId="EC94D7CF3D28423880937BE361D040CD29">
    <w:name w:val="EC94D7CF3D28423880937BE361D040CD29"/>
    <w:rsid w:val="00B365BC"/>
  </w:style>
  <w:style w:type="paragraph" w:customStyle="1" w:styleId="5D213B0C541F429A9B2A9078C61C51CA29">
    <w:name w:val="5D213B0C541F429A9B2A9078C61C51CA29"/>
    <w:rsid w:val="00B365BC"/>
  </w:style>
  <w:style w:type="paragraph" w:customStyle="1" w:styleId="CFC7FFC1B0134306A8439B71193E76FA29">
    <w:name w:val="CFC7FFC1B0134306A8439B71193E76FA29"/>
    <w:rsid w:val="00B365BC"/>
    <w:pPr>
      <w:ind w:left="720"/>
      <w:contextualSpacing/>
    </w:pPr>
  </w:style>
  <w:style w:type="paragraph" w:customStyle="1" w:styleId="5E0473C5484D4F7F96744885C563192329">
    <w:name w:val="5E0473C5484D4F7F96744885C563192329"/>
    <w:rsid w:val="00B365BC"/>
    <w:pPr>
      <w:ind w:left="720"/>
      <w:contextualSpacing/>
    </w:pPr>
  </w:style>
  <w:style w:type="paragraph" w:customStyle="1" w:styleId="160D4B98DC2446FA886110CFF196B42C29">
    <w:name w:val="160D4B98DC2446FA886110CFF196B42C29"/>
    <w:rsid w:val="00B365BC"/>
    <w:pPr>
      <w:ind w:left="720"/>
      <w:contextualSpacing/>
    </w:pPr>
  </w:style>
  <w:style w:type="paragraph" w:customStyle="1" w:styleId="A517E0578EE543109EAF6E61651B882729">
    <w:name w:val="A517E0578EE543109EAF6E61651B882729"/>
    <w:rsid w:val="00B365BC"/>
    <w:pPr>
      <w:ind w:left="720"/>
      <w:contextualSpacing/>
    </w:pPr>
  </w:style>
  <w:style w:type="paragraph" w:customStyle="1" w:styleId="7B416065E1B14F61B6FFC04CB54A84F429">
    <w:name w:val="7B416065E1B14F61B6FFC04CB54A84F429"/>
    <w:rsid w:val="00B365BC"/>
    <w:pPr>
      <w:ind w:left="720"/>
      <w:contextualSpacing/>
    </w:pPr>
  </w:style>
  <w:style w:type="paragraph" w:customStyle="1" w:styleId="9B6CAA66E02742E3B697A3A4BA7ADA0229">
    <w:name w:val="9B6CAA66E02742E3B697A3A4BA7ADA0229"/>
    <w:rsid w:val="00B365BC"/>
    <w:pPr>
      <w:ind w:left="720"/>
      <w:contextualSpacing/>
    </w:pPr>
  </w:style>
  <w:style w:type="paragraph" w:customStyle="1" w:styleId="1F948539EE0046508EA29E5D56CCFF3229">
    <w:name w:val="1F948539EE0046508EA29E5D56CCFF3229"/>
    <w:rsid w:val="00B365BC"/>
    <w:pPr>
      <w:ind w:left="720"/>
      <w:contextualSpacing/>
    </w:pPr>
  </w:style>
  <w:style w:type="paragraph" w:customStyle="1" w:styleId="73688EC5535C4903B3994A6ED99EBD3029">
    <w:name w:val="73688EC5535C4903B3994A6ED99EBD3029"/>
    <w:rsid w:val="00B365BC"/>
    <w:pPr>
      <w:ind w:left="720"/>
      <w:contextualSpacing/>
    </w:pPr>
  </w:style>
  <w:style w:type="paragraph" w:customStyle="1" w:styleId="2355C65ABA8D4B4D8313B35EE7684A1C29">
    <w:name w:val="2355C65ABA8D4B4D8313B35EE7684A1C29"/>
    <w:rsid w:val="00B365BC"/>
    <w:pPr>
      <w:ind w:left="720"/>
      <w:contextualSpacing/>
    </w:pPr>
  </w:style>
  <w:style w:type="paragraph" w:customStyle="1" w:styleId="58D5A97311CE4D54BEA265413BED872229">
    <w:name w:val="58D5A97311CE4D54BEA265413BED872229"/>
    <w:rsid w:val="00B365BC"/>
  </w:style>
  <w:style w:type="paragraph" w:customStyle="1" w:styleId="E6D049B48BF5490384C04C355C04532829">
    <w:name w:val="E6D049B48BF5490384C04C355C04532829"/>
    <w:rsid w:val="00B365BC"/>
    <w:pPr>
      <w:ind w:left="720"/>
      <w:contextualSpacing/>
    </w:pPr>
  </w:style>
  <w:style w:type="paragraph" w:customStyle="1" w:styleId="7D156B6E08B848E4A56A26E5185B828E29">
    <w:name w:val="7D156B6E08B848E4A56A26E5185B828E29"/>
    <w:rsid w:val="00B365BC"/>
  </w:style>
  <w:style w:type="paragraph" w:customStyle="1" w:styleId="7F9ACFB974C34AB193302823006F5D1929">
    <w:name w:val="7F9ACFB974C34AB193302823006F5D1929"/>
    <w:rsid w:val="00B365BC"/>
  </w:style>
  <w:style w:type="paragraph" w:customStyle="1" w:styleId="CDC0F882F6B74699BEF8B4FF2CCF386215">
    <w:name w:val="CDC0F882F6B74699BEF8B4FF2CCF386215"/>
    <w:rsid w:val="00B365BC"/>
    <w:pPr>
      <w:spacing w:after="0" w:line="240" w:lineRule="auto"/>
    </w:pPr>
  </w:style>
  <w:style w:type="paragraph" w:customStyle="1" w:styleId="E931A572E30E4917B1E707E23EA4CECA14">
    <w:name w:val="E931A572E30E4917B1E707E23EA4CECA14"/>
    <w:rsid w:val="00B365BC"/>
    <w:pPr>
      <w:spacing w:after="0" w:line="240" w:lineRule="auto"/>
    </w:pPr>
  </w:style>
  <w:style w:type="paragraph" w:customStyle="1" w:styleId="406B03C959354D37B18EACFDDDC145EB15">
    <w:name w:val="406B03C959354D37B18EACFDDDC145EB15"/>
    <w:rsid w:val="00B365BC"/>
    <w:pPr>
      <w:spacing w:after="0" w:line="240" w:lineRule="auto"/>
    </w:pPr>
  </w:style>
  <w:style w:type="paragraph" w:customStyle="1" w:styleId="825B938359C24408B7A9D4A0435869F814">
    <w:name w:val="825B938359C24408B7A9D4A0435869F814"/>
    <w:rsid w:val="00B365BC"/>
    <w:pPr>
      <w:spacing w:after="0" w:line="240" w:lineRule="auto"/>
    </w:pPr>
  </w:style>
  <w:style w:type="paragraph" w:customStyle="1" w:styleId="BFA7E9E5011B4557B6BD98AB5F17D38315">
    <w:name w:val="BFA7E9E5011B4557B6BD98AB5F17D38315"/>
    <w:rsid w:val="00B365BC"/>
    <w:pPr>
      <w:spacing w:after="0" w:line="240" w:lineRule="auto"/>
    </w:pPr>
  </w:style>
  <w:style w:type="paragraph" w:customStyle="1" w:styleId="3A446E8E96D54163AF305F7456356F9515">
    <w:name w:val="3A446E8E96D54163AF305F7456356F9515"/>
    <w:rsid w:val="00B365BC"/>
    <w:pPr>
      <w:spacing w:after="0" w:line="240" w:lineRule="auto"/>
    </w:pPr>
  </w:style>
  <w:style w:type="paragraph" w:customStyle="1" w:styleId="47EE5474EA47453BBD006F317C4FA6F615">
    <w:name w:val="47EE5474EA47453BBD006F317C4FA6F615"/>
    <w:rsid w:val="00B365BC"/>
    <w:pPr>
      <w:ind w:left="720"/>
      <w:contextualSpacing/>
    </w:pPr>
  </w:style>
  <w:style w:type="paragraph" w:customStyle="1" w:styleId="617EE3A6C9494E31A462A475B8AC25CB15">
    <w:name w:val="617EE3A6C9494E31A462A475B8AC25CB15"/>
    <w:rsid w:val="00B365BC"/>
    <w:pPr>
      <w:ind w:left="720"/>
      <w:contextualSpacing/>
    </w:pPr>
  </w:style>
  <w:style w:type="paragraph" w:customStyle="1" w:styleId="BE407791574547168C66D5AD92ACC17D15">
    <w:name w:val="BE407791574547168C66D5AD92ACC17D15"/>
    <w:rsid w:val="00B365BC"/>
    <w:pPr>
      <w:ind w:left="720"/>
      <w:contextualSpacing/>
    </w:pPr>
  </w:style>
  <w:style w:type="paragraph" w:customStyle="1" w:styleId="78EAC3C7E8664E5C8F2FD52A0B2C2F6C15">
    <w:name w:val="78EAC3C7E8664E5C8F2FD52A0B2C2F6C15"/>
    <w:rsid w:val="00B365BC"/>
    <w:pPr>
      <w:ind w:left="720"/>
      <w:contextualSpacing/>
    </w:pPr>
  </w:style>
  <w:style w:type="paragraph" w:customStyle="1" w:styleId="6DFA269EDA73417D98D74DC699263B6029">
    <w:name w:val="6DFA269EDA73417D98D74DC699263B6029"/>
    <w:rsid w:val="00B365BC"/>
    <w:pPr>
      <w:ind w:left="720"/>
      <w:contextualSpacing/>
    </w:pPr>
  </w:style>
  <w:style w:type="paragraph" w:customStyle="1" w:styleId="BFBFD134A41E4315B56EC74FD47F7DE329">
    <w:name w:val="BFBFD134A41E4315B56EC74FD47F7DE329"/>
    <w:rsid w:val="00B365BC"/>
    <w:pPr>
      <w:ind w:left="720"/>
      <w:contextualSpacing/>
    </w:pPr>
  </w:style>
  <w:style w:type="paragraph" w:customStyle="1" w:styleId="634530501A0548E49E896FF72E07414E29">
    <w:name w:val="634530501A0548E49E896FF72E07414E29"/>
    <w:rsid w:val="00B365BC"/>
    <w:pPr>
      <w:ind w:left="720"/>
      <w:contextualSpacing/>
    </w:pPr>
  </w:style>
  <w:style w:type="paragraph" w:customStyle="1" w:styleId="2F3A02A6B4F54862878D0CFF0B6F49B826">
    <w:name w:val="2F3A02A6B4F54862878D0CFF0B6F49B826"/>
    <w:rsid w:val="00B365BC"/>
    <w:pPr>
      <w:ind w:left="720"/>
      <w:contextualSpacing/>
    </w:pPr>
  </w:style>
  <w:style w:type="paragraph" w:customStyle="1" w:styleId="37481F5007004E70B95E0B76E9471C4229">
    <w:name w:val="37481F5007004E70B95E0B76E9471C4229"/>
    <w:rsid w:val="00B365BC"/>
    <w:pPr>
      <w:ind w:left="720"/>
      <w:contextualSpacing/>
    </w:pPr>
  </w:style>
  <w:style w:type="paragraph" w:customStyle="1" w:styleId="28DB86D4ED4A42CAA0647D804112847A29">
    <w:name w:val="28DB86D4ED4A42CAA0647D804112847A29"/>
    <w:rsid w:val="00B365BC"/>
    <w:pPr>
      <w:ind w:left="720"/>
      <w:contextualSpacing/>
    </w:pPr>
  </w:style>
  <w:style w:type="paragraph" w:customStyle="1" w:styleId="9CCCBEB789FC46DD8FF22BF6F2FC506810">
    <w:name w:val="9CCCBEB789FC46DD8FF22BF6F2FC506810"/>
    <w:rsid w:val="00B365BC"/>
    <w:pPr>
      <w:spacing w:after="0" w:line="240" w:lineRule="auto"/>
    </w:pPr>
  </w:style>
  <w:style w:type="paragraph" w:customStyle="1" w:styleId="2F4F5AFCDDE14681B9601C428DE905D810">
    <w:name w:val="2F4F5AFCDDE14681B9601C428DE905D810"/>
    <w:rsid w:val="00B365BC"/>
    <w:pPr>
      <w:spacing w:after="0" w:line="240" w:lineRule="auto"/>
    </w:pPr>
  </w:style>
  <w:style w:type="paragraph" w:customStyle="1" w:styleId="FAEB64D403F74C2583F13123641DC43F29">
    <w:name w:val="FAEB64D403F74C2583F13123641DC43F29"/>
    <w:rsid w:val="00B365BC"/>
    <w:pPr>
      <w:ind w:left="720"/>
      <w:contextualSpacing/>
    </w:pPr>
  </w:style>
  <w:style w:type="paragraph" w:customStyle="1" w:styleId="96E227D80F344D5592563494BA3D779D29">
    <w:name w:val="96E227D80F344D5592563494BA3D779D29"/>
    <w:rsid w:val="00B365BC"/>
    <w:pPr>
      <w:ind w:left="720"/>
      <w:contextualSpacing/>
    </w:pPr>
  </w:style>
  <w:style w:type="paragraph" w:customStyle="1" w:styleId="A592C162F56440F5BD699547CFFDC27712">
    <w:name w:val="A592C162F56440F5BD699547CFFDC27712"/>
    <w:rsid w:val="00B365BC"/>
    <w:pPr>
      <w:ind w:left="720"/>
      <w:contextualSpacing/>
    </w:pPr>
  </w:style>
  <w:style w:type="paragraph" w:customStyle="1" w:styleId="BDD1541AFBDE4C5684D839DE682B652A29">
    <w:name w:val="BDD1541AFBDE4C5684D839DE682B652A29"/>
    <w:rsid w:val="00B365BC"/>
    <w:pPr>
      <w:ind w:left="720"/>
      <w:contextualSpacing/>
    </w:pPr>
  </w:style>
  <w:style w:type="paragraph" w:customStyle="1" w:styleId="5F60CC40C81443898B296649A3505F2329">
    <w:name w:val="5F60CC40C81443898B296649A3505F2329"/>
    <w:rsid w:val="00B365BC"/>
    <w:pPr>
      <w:ind w:left="720"/>
      <w:contextualSpacing/>
    </w:pPr>
  </w:style>
  <w:style w:type="paragraph" w:customStyle="1" w:styleId="B5FC64D4128043D99570BC160C2B1DC129">
    <w:name w:val="B5FC64D4128043D99570BC160C2B1DC129"/>
    <w:rsid w:val="00B365BC"/>
    <w:pPr>
      <w:ind w:left="720"/>
      <w:contextualSpacing/>
    </w:pPr>
  </w:style>
  <w:style w:type="paragraph" w:customStyle="1" w:styleId="755EE2143F6D4BE781B2EC7B1A00339129">
    <w:name w:val="755EE2143F6D4BE781B2EC7B1A00339129"/>
    <w:rsid w:val="00B365BC"/>
    <w:pPr>
      <w:ind w:left="720"/>
      <w:contextualSpacing/>
    </w:pPr>
  </w:style>
  <w:style w:type="paragraph" w:customStyle="1" w:styleId="5E323141029D4490A254C359448F654729">
    <w:name w:val="5E323141029D4490A254C359448F654729"/>
    <w:rsid w:val="00B365BC"/>
    <w:pPr>
      <w:ind w:left="720"/>
      <w:contextualSpacing/>
    </w:pPr>
  </w:style>
  <w:style w:type="paragraph" w:customStyle="1" w:styleId="25168BF5063444819BE7CB65DECA660E29">
    <w:name w:val="25168BF5063444819BE7CB65DECA660E29"/>
    <w:rsid w:val="00B365BC"/>
    <w:pPr>
      <w:ind w:left="720"/>
      <w:contextualSpacing/>
    </w:pPr>
  </w:style>
  <w:style w:type="paragraph" w:customStyle="1" w:styleId="EE3E8C8EB1394B6AA609E843B5C476EC23">
    <w:name w:val="EE3E8C8EB1394B6AA609E843B5C476EC23"/>
    <w:rsid w:val="00B365BC"/>
    <w:pPr>
      <w:ind w:left="720"/>
      <w:contextualSpacing/>
    </w:pPr>
  </w:style>
  <w:style w:type="paragraph" w:customStyle="1" w:styleId="A2647D32E6EA46228BD44445A84E0BD423">
    <w:name w:val="A2647D32E6EA46228BD44445A84E0BD423"/>
    <w:rsid w:val="00B365BC"/>
    <w:pPr>
      <w:ind w:left="720"/>
      <w:contextualSpacing/>
    </w:pPr>
  </w:style>
  <w:style w:type="paragraph" w:customStyle="1" w:styleId="DE52F0DFF7D64F189EA7D50C9215191C12">
    <w:name w:val="DE52F0DFF7D64F189EA7D50C9215191C12"/>
    <w:rsid w:val="00B365BC"/>
    <w:pPr>
      <w:ind w:left="720"/>
      <w:contextualSpacing/>
    </w:pPr>
  </w:style>
  <w:style w:type="paragraph" w:customStyle="1" w:styleId="3FEABB2FCCF24FC8B7E0A0526B6B71C824">
    <w:name w:val="3FEABB2FCCF24FC8B7E0A0526B6B71C824"/>
    <w:rsid w:val="00B365BC"/>
    <w:pPr>
      <w:ind w:left="720"/>
      <w:contextualSpacing/>
    </w:pPr>
  </w:style>
  <w:style w:type="paragraph" w:customStyle="1" w:styleId="46FF1EE29ED0477CA296747D70E5AF7825">
    <w:name w:val="46FF1EE29ED0477CA296747D70E5AF7825"/>
    <w:rsid w:val="00B365BC"/>
    <w:pPr>
      <w:ind w:left="720"/>
      <w:contextualSpacing/>
    </w:pPr>
  </w:style>
  <w:style w:type="paragraph" w:customStyle="1" w:styleId="23F50EEB0A224A18992DBA05312711A425">
    <w:name w:val="23F50EEB0A224A18992DBA05312711A425"/>
    <w:rsid w:val="00B365BC"/>
    <w:pPr>
      <w:ind w:left="720"/>
      <w:contextualSpacing/>
    </w:pPr>
  </w:style>
  <w:style w:type="paragraph" w:customStyle="1" w:styleId="AAC796891E92496995D1F0258B7A47A529">
    <w:name w:val="AAC796891E92496995D1F0258B7A47A529"/>
    <w:rsid w:val="00B365BC"/>
    <w:pPr>
      <w:ind w:left="720"/>
      <w:contextualSpacing/>
    </w:pPr>
  </w:style>
  <w:style w:type="paragraph" w:customStyle="1" w:styleId="C50F7BF69A0F40A2B22836D35E52DF4529">
    <w:name w:val="C50F7BF69A0F40A2B22836D35E52DF4529"/>
    <w:rsid w:val="00B365BC"/>
    <w:pPr>
      <w:ind w:left="720"/>
      <w:contextualSpacing/>
    </w:pPr>
  </w:style>
  <w:style w:type="paragraph" w:customStyle="1" w:styleId="B7782E8E69B74EABB4679B62EA063EA629">
    <w:name w:val="B7782E8E69B74EABB4679B62EA063EA629"/>
    <w:rsid w:val="00B365BC"/>
    <w:pPr>
      <w:ind w:left="720"/>
      <w:contextualSpacing/>
    </w:pPr>
  </w:style>
  <w:style w:type="paragraph" w:customStyle="1" w:styleId="638DF99C2A514122A9E83EC0B1E1FA5823">
    <w:name w:val="638DF99C2A514122A9E83EC0B1E1FA5823"/>
    <w:rsid w:val="00B365BC"/>
    <w:pPr>
      <w:ind w:left="720"/>
      <w:contextualSpacing/>
    </w:pPr>
  </w:style>
  <w:style w:type="paragraph" w:customStyle="1" w:styleId="B0A38B70B6AC4D69988E9D5B44279AA823">
    <w:name w:val="B0A38B70B6AC4D69988E9D5B44279AA823"/>
    <w:rsid w:val="00B365BC"/>
    <w:pPr>
      <w:ind w:left="720"/>
      <w:contextualSpacing/>
    </w:pPr>
  </w:style>
  <w:style w:type="paragraph" w:customStyle="1" w:styleId="A37ED7AA55C945CB98AFDA607BFB3BB213">
    <w:name w:val="A37ED7AA55C945CB98AFDA607BFB3BB213"/>
    <w:rsid w:val="00B365BC"/>
    <w:pPr>
      <w:ind w:left="720"/>
      <w:contextualSpacing/>
    </w:pPr>
  </w:style>
  <w:style w:type="paragraph" w:customStyle="1" w:styleId="65A21ECF52994CC1AC39C5C44503C97823">
    <w:name w:val="65A21ECF52994CC1AC39C5C44503C97823"/>
    <w:rsid w:val="00B365BC"/>
    <w:pPr>
      <w:ind w:left="720"/>
      <w:contextualSpacing/>
    </w:pPr>
  </w:style>
  <w:style w:type="paragraph" w:customStyle="1" w:styleId="13DBD8954A2A4A1E923737855FDCD6F623">
    <w:name w:val="13DBD8954A2A4A1E923737855FDCD6F623"/>
    <w:rsid w:val="00B365BC"/>
    <w:pPr>
      <w:ind w:left="720"/>
      <w:contextualSpacing/>
    </w:pPr>
  </w:style>
  <w:style w:type="paragraph" w:customStyle="1" w:styleId="6908F57A13A24BAD9FB724E8D23AB52323">
    <w:name w:val="6908F57A13A24BAD9FB724E8D23AB52323"/>
    <w:rsid w:val="00B365BC"/>
    <w:pPr>
      <w:ind w:left="720"/>
      <w:contextualSpacing/>
    </w:pPr>
  </w:style>
  <w:style w:type="paragraph" w:customStyle="1" w:styleId="E7F8FF29F02041CB97F8FDDF40A674E329">
    <w:name w:val="E7F8FF29F02041CB97F8FDDF40A674E329"/>
    <w:rsid w:val="00B365BC"/>
    <w:pPr>
      <w:ind w:left="720"/>
      <w:contextualSpacing/>
    </w:pPr>
  </w:style>
  <w:style w:type="paragraph" w:customStyle="1" w:styleId="14573C1955B44D28A214B6DFE4B9DF6A29">
    <w:name w:val="14573C1955B44D28A214B6DFE4B9DF6A29"/>
    <w:rsid w:val="00B365BC"/>
    <w:pPr>
      <w:ind w:left="720"/>
      <w:contextualSpacing/>
    </w:pPr>
  </w:style>
  <w:style w:type="paragraph" w:customStyle="1" w:styleId="0E64453E2BB84687AC1DE74ED8BB66EC29">
    <w:name w:val="0E64453E2BB84687AC1DE74ED8BB66EC29"/>
    <w:rsid w:val="00B365BC"/>
    <w:pPr>
      <w:ind w:left="720"/>
      <w:contextualSpacing/>
    </w:pPr>
  </w:style>
  <w:style w:type="paragraph" w:customStyle="1" w:styleId="8EB48B15076D42C487F21686A5CE33A422">
    <w:name w:val="8EB48B15076D42C487F21686A5CE33A422"/>
    <w:rsid w:val="00B365BC"/>
    <w:pPr>
      <w:ind w:left="720"/>
      <w:contextualSpacing/>
    </w:pPr>
  </w:style>
  <w:style w:type="paragraph" w:customStyle="1" w:styleId="8D90BF23BED742AC817D3F350A7F2E7A29">
    <w:name w:val="8D90BF23BED742AC817D3F350A7F2E7A29"/>
    <w:rsid w:val="00B365BC"/>
    <w:pPr>
      <w:ind w:left="720"/>
      <w:contextualSpacing/>
    </w:pPr>
  </w:style>
  <w:style w:type="paragraph" w:customStyle="1" w:styleId="1FB51BCEE9EC47ABAAE58C9A2E015EFB29">
    <w:name w:val="1FB51BCEE9EC47ABAAE58C9A2E015EFB29"/>
    <w:rsid w:val="00B365BC"/>
    <w:pPr>
      <w:ind w:left="720"/>
      <w:contextualSpacing/>
    </w:pPr>
  </w:style>
  <w:style w:type="paragraph" w:customStyle="1" w:styleId="1847FCC7B4CA4ABEBF4250846017C78929">
    <w:name w:val="1847FCC7B4CA4ABEBF4250846017C78929"/>
    <w:rsid w:val="00B365BC"/>
    <w:pPr>
      <w:ind w:left="720"/>
      <w:contextualSpacing/>
    </w:pPr>
  </w:style>
  <w:style w:type="paragraph" w:customStyle="1" w:styleId="D5775DC5E1AD4304BA204F9193F7242829">
    <w:name w:val="D5775DC5E1AD4304BA204F9193F7242829"/>
    <w:rsid w:val="00B365BC"/>
    <w:pPr>
      <w:ind w:left="720"/>
      <w:contextualSpacing/>
    </w:pPr>
  </w:style>
  <w:style w:type="paragraph" w:customStyle="1" w:styleId="0209BC5126FC494E8E6614FD658F572429">
    <w:name w:val="0209BC5126FC494E8E6614FD658F572429"/>
    <w:rsid w:val="00B365BC"/>
  </w:style>
  <w:style w:type="paragraph" w:customStyle="1" w:styleId="33BB89787B7E4D88A48C0A45ACC7168129">
    <w:name w:val="33BB89787B7E4D88A48C0A45ACC7168129"/>
    <w:rsid w:val="00B365BC"/>
  </w:style>
  <w:style w:type="paragraph" w:customStyle="1" w:styleId="9DC309EAE8894D32BAA202EFA6F812BD">
    <w:name w:val="9DC309EAE8894D32BAA202EFA6F812BD"/>
    <w:rsid w:val="007B3AA8"/>
    <w:pPr>
      <w:spacing w:after="160" w:line="259" w:lineRule="auto"/>
    </w:pPr>
  </w:style>
  <w:style w:type="paragraph" w:customStyle="1" w:styleId="A56C5E4D4EF840018239F8FF346B5F7C">
    <w:name w:val="A56C5E4D4EF840018239F8FF346B5F7C"/>
    <w:rsid w:val="007B3AA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E58B1-0354-445D-A706-D68A4BAB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first attempt7.24.15.dotx</Template>
  <TotalTime>1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cfm52573</dc:creator>
  <cp:lastModifiedBy>Brandy Martin</cp:lastModifiedBy>
  <cp:revision>2</cp:revision>
  <cp:lastPrinted>2015-10-26T19:19:00Z</cp:lastPrinted>
  <dcterms:created xsi:type="dcterms:W3CDTF">2019-11-12T17:11:00Z</dcterms:created>
  <dcterms:modified xsi:type="dcterms:W3CDTF">2019-11-12T17:11:00Z</dcterms:modified>
</cp:coreProperties>
</file>