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4DDE" w14:textId="0D045E38" w:rsidR="006E2D90" w:rsidRPr="00324C89" w:rsidRDefault="006E2D90" w:rsidP="004E55F8">
      <w:pPr>
        <w:spacing w:after="120"/>
        <w:ind w:left="450"/>
        <w:rPr>
          <w:rFonts w:cstheme="minorHAnsi"/>
          <w:b/>
          <w:sz w:val="16"/>
          <w:szCs w:val="16"/>
        </w:rPr>
      </w:pPr>
    </w:p>
    <w:p w14:paraId="30353287" w14:textId="09E6BD44" w:rsidR="00C52C1C" w:rsidRPr="00324C89" w:rsidRDefault="00D66059" w:rsidP="008A037F">
      <w:pPr>
        <w:pStyle w:val="ListParagraph"/>
        <w:numPr>
          <w:ilvl w:val="0"/>
          <w:numId w:val="1"/>
        </w:numPr>
        <w:shd w:val="clear" w:color="auto" w:fill="FFFFFF" w:themeFill="background1"/>
        <w:spacing w:after="120"/>
        <w:ind w:left="360"/>
        <w:contextualSpacing w:val="0"/>
        <w:rPr>
          <w:rFonts w:cstheme="minorHAnsi"/>
          <w:sz w:val="24"/>
        </w:rPr>
      </w:pPr>
      <w:r w:rsidRPr="00324C89">
        <w:rPr>
          <w:rFonts w:cstheme="minorHAnsi"/>
          <w:b/>
          <w:sz w:val="24"/>
        </w:rPr>
        <w:t>Date request submitted:</w:t>
      </w:r>
      <w:r w:rsidRPr="00324C89">
        <w:rPr>
          <w:rFonts w:cstheme="minorHAnsi"/>
          <w:sz w:val="24"/>
        </w:rPr>
        <w:t xml:space="preserve">  </w:t>
      </w:r>
      <w:sdt>
        <w:sdtPr>
          <w:rPr>
            <w:rFonts w:cstheme="minorHAnsi"/>
            <w:color w:val="0070C0"/>
            <w:sz w:val="24"/>
          </w:rPr>
          <w:id w:val="430329102"/>
          <w:placeholder>
            <w:docPart w:val="AB28AF5527A24F6489557C4FA0EE571D"/>
          </w:placeholder>
          <w:showingPlcHdr/>
          <w15:color w:val="0000FF"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E40399">
            <w:rPr>
              <w:rStyle w:val="PlaceholderText"/>
              <w:rFonts w:cstheme="minorHAnsi"/>
              <w:i/>
              <w:color w:val="0070C0"/>
              <w:sz w:val="24"/>
            </w:rPr>
            <w:t>Click to enter date</w:t>
          </w:r>
        </w:sdtContent>
      </w:sdt>
      <w:r w:rsidRPr="007915BB">
        <w:rPr>
          <w:rFonts w:cstheme="minorHAnsi"/>
          <w:b/>
          <w:color w:val="0070C0"/>
          <w:sz w:val="24"/>
        </w:rPr>
        <w:t xml:space="preserve"> </w:t>
      </w:r>
      <w:r w:rsidRPr="00324C89">
        <w:rPr>
          <w:rFonts w:cstheme="minorHAnsi"/>
          <w:b/>
          <w:sz w:val="24"/>
        </w:rPr>
        <w:tab/>
      </w:r>
      <w:r w:rsidRPr="0052125F">
        <w:rPr>
          <w:rFonts w:cstheme="minorHAnsi"/>
          <w:b/>
          <w:sz w:val="24"/>
        </w:rPr>
        <w:t>RSS:</w:t>
      </w:r>
      <w:r w:rsidRPr="002C5FE5">
        <w:rPr>
          <w:rFonts w:cstheme="minorHAnsi"/>
          <w:sz w:val="24"/>
        </w:rPr>
        <w:t xml:space="preserve">  </w:t>
      </w:r>
      <w:sdt>
        <w:sdtPr>
          <w:rPr>
            <w:rFonts w:cstheme="minorHAnsi"/>
            <w:color w:val="0070C0"/>
            <w:sz w:val="24"/>
          </w:rPr>
          <w:id w:val="-1614970364"/>
          <w:placeholder>
            <w:docPart w:val="02681F2075B84B43876F41440FF5FF40"/>
          </w:placeholder>
          <w:showingPlcHdr/>
          <w15:color w:val="008080"/>
          <w15:appearance w15:val="hidden"/>
          <w:comboBox>
            <w:listItem w:value="Choose an item."/>
          </w:comboBox>
        </w:sdtPr>
        <w:sdtEndPr/>
        <w:sdtContent>
          <w:r w:rsidR="002C5FE5" w:rsidRPr="002C5FE5">
            <w:rPr>
              <w:rStyle w:val="PlaceholderText"/>
              <w:rFonts w:cstheme="minorHAnsi"/>
              <w:i/>
              <w:color w:val="0070C0"/>
              <w:sz w:val="24"/>
            </w:rPr>
            <w:t>Click to enter RSS name</w:t>
          </w:r>
        </w:sdtContent>
      </w:sdt>
      <w:r w:rsidRPr="00E40399">
        <w:rPr>
          <w:rFonts w:cstheme="minorHAnsi"/>
          <w:b/>
          <w:color w:val="0070C0"/>
          <w:sz w:val="24"/>
        </w:rPr>
        <w:tab/>
      </w:r>
    </w:p>
    <w:p w14:paraId="03E042C8" w14:textId="798C2316" w:rsidR="00D66059" w:rsidRPr="00324C89" w:rsidRDefault="00D66059" w:rsidP="00262E49">
      <w:pPr>
        <w:pStyle w:val="ListParagraph"/>
        <w:numPr>
          <w:ilvl w:val="0"/>
          <w:numId w:val="1"/>
        </w:numPr>
        <w:tabs>
          <w:tab w:val="left" w:pos="2610"/>
          <w:tab w:val="left" w:pos="7290"/>
          <w:tab w:val="left" w:pos="8370"/>
        </w:tabs>
        <w:spacing w:after="0"/>
        <w:ind w:left="360"/>
        <w:rPr>
          <w:rFonts w:cstheme="minorHAnsi"/>
          <w:sz w:val="24"/>
        </w:rPr>
      </w:pPr>
      <w:r w:rsidRPr="00324C89">
        <w:rPr>
          <w:rFonts w:cstheme="minorHAnsi"/>
          <w:b/>
          <w:sz w:val="24"/>
        </w:rPr>
        <w:t>Individual’s Information: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596"/>
        <w:gridCol w:w="1709"/>
        <w:gridCol w:w="1888"/>
        <w:gridCol w:w="3597"/>
      </w:tblGrid>
      <w:tr w:rsidR="002C5E01" w:rsidRPr="00324C89" w14:paraId="2EA7C6C9" w14:textId="77777777" w:rsidTr="002D6DE8">
        <w:trPr>
          <w:trHeight w:val="395"/>
          <w:tblHeader/>
        </w:trPr>
        <w:tc>
          <w:tcPr>
            <w:tcW w:w="5305" w:type="dxa"/>
            <w:gridSpan w:val="2"/>
            <w:shd w:val="clear" w:color="auto" w:fill="FFFFFF" w:themeFill="background1"/>
            <w:vAlign w:val="center"/>
          </w:tcPr>
          <w:p w14:paraId="470E4101" w14:textId="16FEE86F" w:rsidR="002C5E01" w:rsidRPr="00324C89" w:rsidRDefault="004B4833" w:rsidP="005F7761">
            <w:pPr>
              <w:tabs>
                <w:tab w:val="left" w:pos="2610"/>
                <w:tab w:val="left" w:pos="7290"/>
                <w:tab w:val="left" w:pos="8370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color w:val="0070C0"/>
                  <w:sz w:val="24"/>
                </w:rPr>
                <w:id w:val="1047569918"/>
                <w:placeholder>
                  <w:docPart w:val="C29B2CCD031C4B8FABF0B65AE26D7680"/>
                </w:placeholder>
                <w:showingPlcHdr/>
                <w15:color w:val="999999"/>
                <w15:appearance w15:val="hidden"/>
                <w:text/>
              </w:sdtPr>
              <w:sdtEndPr/>
              <w:sdtContent>
                <w:r w:rsidR="003C293B" w:rsidRPr="00E40399">
                  <w:rPr>
                    <w:rFonts w:cstheme="minorHAnsi"/>
                    <w:i/>
                    <w:color w:val="0070C0"/>
                  </w:rPr>
                  <w:t xml:space="preserve">Click to enter </w:t>
                </w:r>
                <w:r w:rsidR="00E01DB6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Name</w:t>
                </w:r>
              </w:sdtContent>
            </w:sdt>
          </w:p>
        </w:tc>
        <w:sdt>
          <w:sdtPr>
            <w:rPr>
              <w:rFonts w:cstheme="minorHAnsi"/>
              <w:i/>
              <w:color w:val="0070C0"/>
              <w:sz w:val="24"/>
            </w:rPr>
            <w:id w:val="1625651243"/>
            <w:placeholder>
              <w:docPart w:val="F58F43FEC2F34F5CA7F141A8851C097C"/>
            </w:placeholder>
            <w:showingPlcHdr/>
            <w15:color w:val="333399"/>
            <w15:appearance w15:val="hidden"/>
            <w:text/>
          </w:sdtPr>
          <w:sdtEndPr/>
          <w:sdtContent>
            <w:tc>
              <w:tcPr>
                <w:tcW w:w="5485" w:type="dxa"/>
                <w:gridSpan w:val="2"/>
                <w:shd w:val="clear" w:color="auto" w:fill="FFFFFF" w:themeFill="background1"/>
                <w:vAlign w:val="center"/>
              </w:tcPr>
              <w:p w14:paraId="08E0AF0A" w14:textId="5ED986A4" w:rsidR="002C5E01" w:rsidRPr="001A2A2F" w:rsidRDefault="003C293B" w:rsidP="00456D4A">
                <w:pPr>
                  <w:tabs>
                    <w:tab w:val="left" w:pos="2610"/>
                    <w:tab w:val="left" w:pos="7290"/>
                    <w:tab w:val="left" w:pos="8370"/>
                  </w:tabs>
                  <w:rPr>
                    <w:rFonts w:cstheme="minorHAnsi"/>
                    <w:i/>
                    <w:sz w:val="24"/>
                  </w:rPr>
                </w:pPr>
                <w:r w:rsidRPr="001A2A2F">
                  <w:rPr>
                    <w:rStyle w:val="PlaceholderText"/>
                    <w:rFonts w:cstheme="minorHAnsi"/>
                    <w:i/>
                    <w:color w:val="0070C0"/>
                  </w:rPr>
                  <w:t>Click enter CSB</w:t>
                </w:r>
              </w:p>
            </w:tc>
          </w:sdtContent>
        </w:sdt>
      </w:tr>
      <w:tr w:rsidR="002C5E01" w:rsidRPr="00324C89" w14:paraId="652FA19E" w14:textId="77777777" w:rsidTr="002D6DE8">
        <w:trPr>
          <w:trHeight w:val="395"/>
        </w:trPr>
        <w:tc>
          <w:tcPr>
            <w:tcW w:w="3596" w:type="dxa"/>
            <w:shd w:val="clear" w:color="auto" w:fill="FFFFFF" w:themeFill="background1"/>
            <w:vAlign w:val="center"/>
          </w:tcPr>
          <w:p w14:paraId="7581D0AD" w14:textId="572B5F96" w:rsidR="002C5E01" w:rsidRPr="00324C89" w:rsidRDefault="004B4833" w:rsidP="00456D4A">
            <w:pPr>
              <w:tabs>
                <w:tab w:val="left" w:pos="2610"/>
                <w:tab w:val="left" w:pos="7290"/>
                <w:tab w:val="left" w:pos="8370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color w:val="0070C0"/>
                  <w:sz w:val="24"/>
                </w:rPr>
                <w:id w:val="1226103147"/>
                <w:placeholder>
                  <w:docPart w:val="9B4605CCAEB8454C96295492A0DEEC47"/>
                </w:placeholder>
                <w:showingPlcHdr/>
                <w:text/>
              </w:sdtPr>
              <w:sdtEndPr/>
              <w:sdtContent>
                <w:r w:rsidR="003C293B" w:rsidRPr="00E40399">
                  <w:rPr>
                    <w:rFonts w:cstheme="minorHAnsi"/>
                    <w:i/>
                    <w:color w:val="0070C0"/>
                  </w:rPr>
                  <w:t xml:space="preserve">Click to </w:t>
                </w:r>
                <w:r w:rsidR="003C293B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enter Address</w:t>
                </w:r>
              </w:sdtContent>
            </w:sdt>
          </w:p>
        </w:tc>
        <w:tc>
          <w:tcPr>
            <w:tcW w:w="3597" w:type="dxa"/>
            <w:gridSpan w:val="2"/>
            <w:shd w:val="clear" w:color="auto" w:fill="FFFFFF" w:themeFill="background1"/>
            <w:vAlign w:val="center"/>
          </w:tcPr>
          <w:p w14:paraId="102F7DE1" w14:textId="70AEC858" w:rsidR="002C5E01" w:rsidRPr="00324C89" w:rsidRDefault="004B4833" w:rsidP="00456D4A">
            <w:pPr>
              <w:tabs>
                <w:tab w:val="left" w:pos="2610"/>
                <w:tab w:val="left" w:pos="7290"/>
                <w:tab w:val="left" w:pos="8370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color w:val="0070C0"/>
                  <w:sz w:val="24"/>
                </w:rPr>
                <w:id w:val="-784427851"/>
                <w:placeholder>
                  <w:docPart w:val="4E802C9843DB4BCA875BFFD2AA1FE977"/>
                </w:placeholder>
                <w:showingPlcHdr/>
                <w:text/>
              </w:sdtPr>
              <w:sdtEndPr/>
              <w:sdtContent>
                <w:r w:rsidR="003C293B" w:rsidRPr="00E40399">
                  <w:rPr>
                    <w:rFonts w:cstheme="minorHAnsi"/>
                    <w:i/>
                    <w:color w:val="0070C0"/>
                  </w:rPr>
                  <w:t xml:space="preserve">Click to enter </w:t>
                </w:r>
                <w:r w:rsidR="00E01DB6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Medicaid Number</w:t>
                </w:r>
              </w:sdtContent>
            </w:sdt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08FCCC20" w14:textId="401A2ED1" w:rsidR="002C5E01" w:rsidRPr="00324C89" w:rsidRDefault="004B4833" w:rsidP="00456D4A">
            <w:pPr>
              <w:tabs>
                <w:tab w:val="left" w:pos="2610"/>
                <w:tab w:val="left" w:pos="7290"/>
                <w:tab w:val="left" w:pos="8370"/>
              </w:tabs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color w:val="0070C0"/>
                  <w:sz w:val="24"/>
                </w:rPr>
                <w:id w:val="1589109775"/>
                <w:placeholder>
                  <w:docPart w:val="0A555A40CA514C2DA1334007861CD681"/>
                </w:placeholder>
                <w:showingPlcHdr/>
                <w15:appearance w15:val="hidden"/>
                <w:text/>
              </w:sdtPr>
              <w:sdtEndPr/>
              <w:sdtContent>
                <w:r w:rsidR="003C293B" w:rsidRPr="00E40399">
                  <w:rPr>
                    <w:rFonts w:cstheme="minorHAnsi"/>
                    <w:i/>
                    <w:color w:val="0070C0"/>
                  </w:rPr>
                  <w:t xml:space="preserve">Click to enter </w:t>
                </w:r>
                <w:r w:rsidR="00E01DB6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CSB Tracking Number</w:t>
                </w:r>
              </w:sdtContent>
            </w:sdt>
          </w:p>
        </w:tc>
      </w:tr>
      <w:tr w:rsidR="002C5E01" w:rsidRPr="00324C89" w14:paraId="1108B0DA" w14:textId="77777777" w:rsidTr="008A037F">
        <w:trPr>
          <w:trHeight w:val="395"/>
        </w:trPr>
        <w:tc>
          <w:tcPr>
            <w:tcW w:w="3596" w:type="dxa"/>
            <w:shd w:val="clear" w:color="auto" w:fill="auto"/>
            <w:vAlign w:val="center"/>
          </w:tcPr>
          <w:p w14:paraId="220B82C7" w14:textId="6103929D" w:rsidR="002C5E01" w:rsidRPr="007915BB" w:rsidRDefault="004B4833" w:rsidP="007915BB">
            <w:pPr>
              <w:pStyle w:val="Heading2"/>
              <w:outlineLvl w:val="1"/>
              <w:rPr>
                <w:b w:val="0"/>
                <w:sz w:val="24"/>
              </w:rPr>
            </w:pPr>
            <w:sdt>
              <w:sdtPr>
                <w:rPr>
                  <w:b w:val="0"/>
                </w:rPr>
                <w:id w:val="-1308706677"/>
                <w:placeholder>
                  <w:docPart w:val="7C6EA801D76D4246A6E11D4A971B3E21"/>
                </w:placeholder>
                <w:showingPlcHdr/>
                <w15:color w:val="0000FF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293B" w:rsidRPr="00E40399">
                  <w:rPr>
                    <w:b w:val="0"/>
                    <w:i/>
                  </w:rPr>
                  <w:t xml:space="preserve">Click to enter </w:t>
                </w:r>
                <w:r w:rsidR="00530DD5" w:rsidRPr="00E40399">
                  <w:rPr>
                    <w:rStyle w:val="PlaceholderText"/>
                    <w:b w:val="0"/>
                    <w:i/>
                    <w:color w:val="0070C0"/>
                  </w:rPr>
                  <w:t>Date of Birth</w:t>
                </w:r>
              </w:sdtContent>
            </w:sdt>
          </w:p>
        </w:tc>
        <w:tc>
          <w:tcPr>
            <w:tcW w:w="3597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i/>
                <w:color w:val="0070C0"/>
              </w:rPr>
              <w:id w:val="-665095472"/>
              <w:placeholder>
                <w:docPart w:val="C224C6E1485349758F04F3E6142BCA71"/>
              </w:placeholder>
              <w:showingPlcHdr/>
              <w15:color w:val="0000FF"/>
              <w:date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4829608" w14:textId="2F094155" w:rsidR="002C5E01" w:rsidRPr="007915BB" w:rsidRDefault="003C293B" w:rsidP="00530DD5">
                <w:pPr>
                  <w:pStyle w:val="ListParagraph"/>
                  <w:ind w:left="0"/>
                  <w:rPr>
                    <w:rFonts w:cstheme="minorHAnsi"/>
                    <w:i/>
                    <w:color w:val="0070C0"/>
                  </w:rPr>
                </w:pPr>
                <w:r w:rsidRPr="00E40399">
                  <w:rPr>
                    <w:rFonts w:cstheme="minorHAnsi"/>
                    <w:i/>
                    <w:color w:val="0070C0"/>
                  </w:rPr>
                  <w:t xml:space="preserve">Click to enter </w:t>
                </w:r>
                <w:r w:rsidR="00530DD5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last SIS Date</w:t>
                </w:r>
              </w:p>
            </w:sdtContent>
          </w:sdt>
        </w:tc>
        <w:tc>
          <w:tcPr>
            <w:tcW w:w="3597" w:type="dxa"/>
            <w:shd w:val="clear" w:color="auto" w:fill="FFFFFF" w:themeFill="background1"/>
            <w:vAlign w:val="center"/>
          </w:tcPr>
          <w:sdt>
            <w:sdtPr>
              <w:rPr>
                <w:rFonts w:cstheme="minorHAnsi"/>
                <w:color w:val="0070C0"/>
                <w:sz w:val="24"/>
              </w:rPr>
              <w:id w:val="-1109188681"/>
              <w:placeholder>
                <w:docPart w:val="11B75F02D9E548529959B2C64FFCE67A"/>
              </w:placeholder>
              <w:showingPlcHdr/>
              <w15:color w:val="808080"/>
              <w15:appearance w15:val="hidden"/>
              <w:text/>
            </w:sdtPr>
            <w:sdtEndPr/>
            <w:sdtContent>
              <w:p w14:paraId="5C0D9B39" w14:textId="2947C536" w:rsidR="002C5E01" w:rsidRPr="00324C89" w:rsidRDefault="003C293B" w:rsidP="00CF6856">
                <w:pPr>
                  <w:tabs>
                    <w:tab w:val="left" w:pos="2610"/>
                    <w:tab w:val="left" w:pos="7290"/>
                    <w:tab w:val="left" w:pos="8370"/>
                  </w:tabs>
                  <w:rPr>
                    <w:rFonts w:cstheme="minorHAnsi"/>
                    <w:sz w:val="24"/>
                  </w:rPr>
                </w:pPr>
                <w:r w:rsidRPr="00E40399">
                  <w:rPr>
                    <w:rFonts w:cstheme="minorHAnsi"/>
                    <w:i/>
                    <w:color w:val="0070C0"/>
                  </w:rPr>
                  <w:t xml:space="preserve">Click to enter </w:t>
                </w:r>
                <w:r w:rsidR="00530DD5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SIS ID Number</w:t>
                </w:r>
              </w:p>
            </w:sdtContent>
          </w:sdt>
        </w:tc>
      </w:tr>
    </w:tbl>
    <w:p w14:paraId="0F2FEED5" w14:textId="766EB8FE" w:rsidR="000636CE" w:rsidRPr="00324C89" w:rsidRDefault="006B1CDC" w:rsidP="00773883">
      <w:pPr>
        <w:tabs>
          <w:tab w:val="left" w:pos="2610"/>
          <w:tab w:val="left" w:pos="7290"/>
          <w:tab w:val="left" w:pos="8370"/>
        </w:tabs>
        <w:spacing w:before="240" w:after="0"/>
        <w:rPr>
          <w:rFonts w:cstheme="minorHAnsi"/>
          <w:sz w:val="24"/>
        </w:rPr>
      </w:pPr>
      <w:r w:rsidRPr="00324C89">
        <w:rPr>
          <w:rFonts w:cstheme="minorHAnsi"/>
          <w:b/>
          <w:sz w:val="24"/>
        </w:rPr>
        <w:t>3</w:t>
      </w:r>
      <w:r w:rsidR="007E2F35" w:rsidRPr="00324C89">
        <w:rPr>
          <w:rFonts w:cstheme="minorHAnsi"/>
          <w:b/>
          <w:sz w:val="24"/>
        </w:rPr>
        <w:t>. Was this request reviewed by your CSB SIS Administrator (select one)?</w:t>
      </w:r>
      <w:r w:rsidR="00801471">
        <w:rPr>
          <w:rFonts w:cstheme="minorHAnsi"/>
          <w:b/>
          <w:sz w:val="24"/>
        </w:rPr>
        <w:t xml:space="preserve">  </w:t>
      </w:r>
      <w:r w:rsidR="007E2F35" w:rsidRPr="00324C89">
        <w:rPr>
          <w:rFonts w:eastAsia="MS Gothic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2F35" w:rsidRPr="00324C89">
        <w:rPr>
          <w:rFonts w:eastAsia="MS Gothic" w:cstheme="minorHAnsi"/>
        </w:rPr>
        <w:instrText xml:space="preserve"> FORMCHECKBOX </w:instrText>
      </w:r>
      <w:r w:rsidR="004B4833">
        <w:rPr>
          <w:rFonts w:eastAsia="MS Gothic" w:cstheme="minorHAnsi"/>
        </w:rPr>
      </w:r>
      <w:r w:rsidR="004B4833">
        <w:rPr>
          <w:rFonts w:eastAsia="MS Gothic" w:cstheme="minorHAnsi"/>
        </w:rPr>
        <w:fldChar w:fldCharType="separate"/>
      </w:r>
      <w:r w:rsidR="007E2F35" w:rsidRPr="00324C89">
        <w:rPr>
          <w:rFonts w:eastAsia="MS Gothic" w:cstheme="minorHAnsi"/>
        </w:rPr>
        <w:fldChar w:fldCharType="end"/>
      </w:r>
      <w:r w:rsidR="007E2F35" w:rsidRPr="00324C89">
        <w:rPr>
          <w:rFonts w:cstheme="minorHAnsi"/>
          <w:sz w:val="24"/>
        </w:rPr>
        <w:t xml:space="preserve"> </w:t>
      </w:r>
      <w:r w:rsidR="007E2F35" w:rsidRPr="00E40399">
        <w:rPr>
          <w:rFonts w:cstheme="minorHAnsi"/>
          <w:i/>
          <w:color w:val="0070C0"/>
          <w:sz w:val="24"/>
        </w:rPr>
        <w:t>Yes</w:t>
      </w:r>
      <w:r w:rsidR="007E2F35" w:rsidRPr="00324C89">
        <w:rPr>
          <w:rFonts w:cstheme="minorHAnsi"/>
          <w:sz w:val="24"/>
        </w:rPr>
        <w:tab/>
      </w:r>
      <w:r w:rsidR="007E2F35" w:rsidRPr="00324C89">
        <w:rPr>
          <w:rFonts w:eastAsia="MS Gothic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2F35" w:rsidRPr="00324C89">
        <w:rPr>
          <w:rFonts w:eastAsia="MS Gothic" w:cstheme="minorHAnsi"/>
        </w:rPr>
        <w:instrText xml:space="preserve"> FORMCHECKBOX </w:instrText>
      </w:r>
      <w:r w:rsidR="004B4833">
        <w:rPr>
          <w:rFonts w:eastAsia="MS Gothic" w:cstheme="minorHAnsi"/>
        </w:rPr>
      </w:r>
      <w:r w:rsidR="004B4833">
        <w:rPr>
          <w:rFonts w:eastAsia="MS Gothic" w:cstheme="minorHAnsi"/>
        </w:rPr>
        <w:fldChar w:fldCharType="separate"/>
      </w:r>
      <w:r w:rsidR="007E2F35" w:rsidRPr="00324C89">
        <w:rPr>
          <w:rFonts w:eastAsia="MS Gothic" w:cstheme="minorHAnsi"/>
        </w:rPr>
        <w:fldChar w:fldCharType="end"/>
      </w:r>
      <w:r w:rsidR="007E2F35" w:rsidRPr="00324C89">
        <w:rPr>
          <w:rFonts w:cstheme="minorHAnsi"/>
          <w:sz w:val="24"/>
        </w:rPr>
        <w:t xml:space="preserve"> </w:t>
      </w:r>
      <w:r w:rsidR="007E2F35" w:rsidRPr="00E40399">
        <w:rPr>
          <w:rFonts w:cstheme="minorHAnsi"/>
          <w:i/>
          <w:color w:val="0070C0"/>
          <w:sz w:val="24"/>
        </w:rPr>
        <w:t>No</w:t>
      </w:r>
    </w:p>
    <w:p w14:paraId="226D8EAE" w14:textId="6B9AB575" w:rsidR="000636CE" w:rsidRPr="00324C89" w:rsidRDefault="00324C89" w:rsidP="00773883">
      <w:pPr>
        <w:tabs>
          <w:tab w:val="left" w:pos="360"/>
          <w:tab w:val="left" w:pos="7290"/>
          <w:tab w:val="left" w:pos="8370"/>
        </w:tabs>
        <w:spacing w:after="120"/>
        <w:rPr>
          <w:rFonts w:cstheme="minorHAnsi"/>
          <w:sz w:val="24"/>
        </w:rPr>
      </w:pPr>
      <w:r>
        <w:rPr>
          <w:rFonts w:cstheme="minorHAnsi"/>
          <w:sz w:val="24"/>
        </w:rPr>
        <w:tab/>
        <w:t>If no</w:t>
      </w:r>
      <w:r w:rsidR="002D6DE8">
        <w:rPr>
          <w:rFonts w:cstheme="minorHAnsi"/>
          <w:sz w:val="24"/>
        </w:rPr>
        <w:t>,</w:t>
      </w:r>
      <w:r w:rsidR="000636CE" w:rsidRPr="00324C89">
        <w:rPr>
          <w:rFonts w:cstheme="minorHAnsi"/>
          <w:sz w:val="24"/>
        </w:rPr>
        <w:t xml:space="preserve"> </w:t>
      </w:r>
      <w:sdt>
        <w:sdtPr>
          <w:rPr>
            <w:rFonts w:cstheme="minorHAnsi"/>
            <w:i/>
            <w:color w:val="0070C0"/>
            <w:sz w:val="24"/>
          </w:rPr>
          <w:id w:val="481588177"/>
          <w:placeholder>
            <w:docPart w:val="DE53B0F42D854736B7E35B47D657A9D4"/>
          </w:placeholder>
          <w:showingPlcHdr/>
          <w:text w:multiLine="1"/>
        </w:sdtPr>
        <w:sdtEndPr/>
        <w:sdtContent>
          <w:r w:rsidR="008A037F" w:rsidRPr="00E40399">
            <w:rPr>
              <w:rStyle w:val="PlaceholderText"/>
              <w:rFonts w:cstheme="minorHAnsi"/>
              <w:i/>
              <w:color w:val="0070C0"/>
            </w:rPr>
            <w:t>click to e</w:t>
          </w:r>
          <w:r w:rsidR="00D903C2" w:rsidRPr="00E40399">
            <w:rPr>
              <w:rStyle w:val="PlaceholderText"/>
              <w:rFonts w:cstheme="minorHAnsi"/>
              <w:i/>
              <w:color w:val="0070C0"/>
            </w:rPr>
            <w:t>xplain w</w:t>
          </w:r>
          <w:r w:rsidR="00771C95" w:rsidRPr="00E40399">
            <w:rPr>
              <w:rStyle w:val="PlaceholderText"/>
              <w:rFonts w:cstheme="minorHAnsi"/>
              <w:i/>
              <w:color w:val="0070C0"/>
            </w:rPr>
            <w:t>hy</w:t>
          </w:r>
          <w:r w:rsidRPr="00E40399">
            <w:rPr>
              <w:rStyle w:val="PlaceholderText"/>
              <w:rFonts w:cstheme="minorHAnsi"/>
              <w:i/>
              <w:color w:val="0070C0"/>
            </w:rPr>
            <w:t>?</w:t>
          </w:r>
        </w:sdtContent>
      </w:sdt>
      <w:r w:rsidRPr="00E40399">
        <w:rPr>
          <w:rFonts w:cstheme="minorHAnsi"/>
          <w:color w:val="0070C0"/>
          <w:sz w:val="24"/>
        </w:rPr>
        <w:t xml:space="preserve">  </w:t>
      </w:r>
    </w:p>
    <w:p w14:paraId="56101313" w14:textId="727E0892" w:rsidR="00C52C1C" w:rsidRPr="004E55F8" w:rsidRDefault="00B37320" w:rsidP="004E55F8">
      <w:pPr>
        <w:pStyle w:val="ListParagraph"/>
        <w:numPr>
          <w:ilvl w:val="0"/>
          <w:numId w:val="22"/>
        </w:numPr>
        <w:spacing w:after="0"/>
        <w:ind w:left="270" w:hanging="270"/>
        <w:rPr>
          <w:rFonts w:cstheme="minorHAnsi"/>
          <w:b/>
          <w:sz w:val="24"/>
        </w:rPr>
      </w:pPr>
      <w:r w:rsidRPr="00B37320">
        <w:rPr>
          <w:rFonts w:cstheme="minorHAnsi"/>
          <w:b/>
          <w:sz w:val="24"/>
        </w:rPr>
        <w:t>Identify the r</w:t>
      </w:r>
      <w:r w:rsidR="00C52C1C" w:rsidRPr="00B37320">
        <w:rPr>
          <w:rFonts w:cstheme="minorHAnsi"/>
          <w:b/>
          <w:sz w:val="24"/>
        </w:rPr>
        <w:t xml:space="preserve">eason for </w:t>
      </w:r>
      <w:r w:rsidRPr="00B37320">
        <w:rPr>
          <w:rFonts w:cstheme="minorHAnsi"/>
          <w:b/>
          <w:sz w:val="24"/>
        </w:rPr>
        <w:t xml:space="preserve">the </w:t>
      </w:r>
      <w:r w:rsidR="00D75470" w:rsidRPr="00B37320">
        <w:rPr>
          <w:rFonts w:cstheme="minorHAnsi"/>
          <w:b/>
          <w:sz w:val="24"/>
        </w:rPr>
        <w:t>re</w:t>
      </w:r>
      <w:r w:rsidR="00C52C1C" w:rsidRPr="00B37320">
        <w:rPr>
          <w:rFonts w:cstheme="minorHAnsi"/>
          <w:b/>
          <w:sz w:val="24"/>
        </w:rPr>
        <w:t>assessment request</w:t>
      </w:r>
      <w:r w:rsidR="00D75470" w:rsidRPr="00B37320">
        <w:rPr>
          <w:rFonts w:cstheme="minorHAnsi"/>
          <w:b/>
          <w:sz w:val="24"/>
        </w:rPr>
        <w:t xml:space="preserve"> (select appropriate c</w:t>
      </w:r>
      <w:r w:rsidR="00C52C1C" w:rsidRPr="00B37320">
        <w:rPr>
          <w:rFonts w:cstheme="minorHAnsi"/>
          <w:b/>
          <w:sz w:val="24"/>
        </w:rPr>
        <w:t>ategory</w:t>
      </w:r>
      <w:r w:rsidR="00D75470" w:rsidRPr="00B37320">
        <w:rPr>
          <w:rFonts w:cstheme="minorHAnsi"/>
          <w:b/>
          <w:sz w:val="24"/>
        </w:rPr>
        <w:t xml:space="preserve"> </w:t>
      </w:r>
      <w:r w:rsidR="00262E49" w:rsidRPr="00B37320">
        <w:rPr>
          <w:rFonts w:cstheme="minorHAnsi"/>
          <w:b/>
          <w:sz w:val="24"/>
        </w:rPr>
        <w:t>&amp; attach required documentation</w:t>
      </w:r>
      <w:r w:rsidR="00510CC0" w:rsidRPr="00B37320">
        <w:rPr>
          <w:rFonts w:cstheme="minorHAnsi"/>
          <w:b/>
          <w:sz w:val="24"/>
        </w:rPr>
        <w:t>)</w:t>
      </w:r>
      <w:r w:rsidR="00C52C1C" w:rsidRPr="00B37320">
        <w:rPr>
          <w:rFonts w:cstheme="minorHAnsi"/>
          <w:b/>
          <w:sz w:val="24"/>
        </w:rPr>
        <w:t>:</w:t>
      </w:r>
    </w:p>
    <w:p w14:paraId="61706562" w14:textId="05B3942F" w:rsidR="00D75470" w:rsidRPr="00324C89" w:rsidRDefault="008B25D3" w:rsidP="00E75783">
      <w:pPr>
        <w:spacing w:after="0"/>
        <w:ind w:left="360"/>
        <w:rPr>
          <w:rFonts w:cstheme="minorHAnsi"/>
          <w:color w:val="000000" w:themeColor="text1"/>
        </w:rPr>
      </w:pPr>
      <w:r w:rsidRPr="00324C89">
        <w:rPr>
          <w:rFonts w:eastAsia="MS Gothic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324C89">
        <w:rPr>
          <w:rFonts w:eastAsia="MS Gothic" w:cstheme="minorHAnsi"/>
          <w:sz w:val="20"/>
        </w:rPr>
        <w:instrText xml:space="preserve"> FORMCHECKBOX </w:instrText>
      </w:r>
      <w:r w:rsidR="004B4833">
        <w:rPr>
          <w:rFonts w:eastAsia="MS Gothic" w:cstheme="minorHAnsi"/>
          <w:sz w:val="20"/>
        </w:rPr>
      </w:r>
      <w:r w:rsidR="004B4833">
        <w:rPr>
          <w:rFonts w:eastAsia="MS Gothic" w:cstheme="minorHAnsi"/>
          <w:sz w:val="20"/>
        </w:rPr>
        <w:fldChar w:fldCharType="separate"/>
      </w:r>
      <w:r w:rsidRPr="00324C89">
        <w:rPr>
          <w:rFonts w:eastAsia="MS Gothic" w:cstheme="minorHAnsi"/>
          <w:sz w:val="20"/>
        </w:rPr>
        <w:fldChar w:fldCharType="end"/>
      </w:r>
      <w:r w:rsidR="00C52C1C" w:rsidRPr="00324C89">
        <w:rPr>
          <w:rFonts w:cstheme="minorHAnsi"/>
        </w:rPr>
        <w:t xml:space="preserve">  </w:t>
      </w:r>
      <w:r w:rsidR="00232827">
        <w:rPr>
          <w:rFonts w:cstheme="minorHAnsi"/>
        </w:rPr>
        <w:t>A</w:t>
      </w:r>
      <w:r w:rsidR="00582378">
        <w:rPr>
          <w:rFonts w:cstheme="minorHAnsi"/>
        </w:rPr>
        <w:t xml:space="preserve">re </w:t>
      </w:r>
      <w:r w:rsidR="006A57F9" w:rsidRPr="006A57F9">
        <w:rPr>
          <w:rFonts w:cstheme="minorHAnsi"/>
        </w:rPr>
        <w:t>the</w:t>
      </w:r>
      <w:r w:rsidR="00D34DCE">
        <w:rPr>
          <w:rFonts w:cstheme="minorHAnsi"/>
        </w:rPr>
        <w:t>re</w:t>
      </w:r>
      <w:r w:rsidR="006A57F9" w:rsidRPr="006A57F9">
        <w:rPr>
          <w:rFonts w:cstheme="minorHAnsi"/>
        </w:rPr>
        <w:t xml:space="preserve"> significant and sustained increase/decrease in medical support needs </w:t>
      </w:r>
      <w:r w:rsidR="006A57F9">
        <w:rPr>
          <w:rFonts w:cstheme="minorHAnsi"/>
        </w:rPr>
        <w:t xml:space="preserve">that </w:t>
      </w:r>
      <w:r w:rsidR="00582378">
        <w:rPr>
          <w:rFonts w:cstheme="minorHAnsi"/>
        </w:rPr>
        <w:t>have</w:t>
      </w:r>
      <w:r w:rsidR="006A57F9" w:rsidRPr="006A57F9">
        <w:rPr>
          <w:rFonts w:cstheme="minorHAnsi"/>
        </w:rPr>
        <w:t xml:space="preserve"> occurred </w:t>
      </w:r>
      <w:r w:rsidR="006A57F9">
        <w:rPr>
          <w:rFonts w:cstheme="minorHAnsi"/>
        </w:rPr>
        <w:t xml:space="preserve">for a period </w:t>
      </w:r>
      <w:r w:rsidR="00801471" w:rsidRPr="00801471">
        <w:rPr>
          <w:rFonts w:cstheme="minorHAnsi"/>
        </w:rPr>
        <w:t xml:space="preserve">of </w:t>
      </w:r>
      <w:r w:rsidR="006A57F9">
        <w:rPr>
          <w:rFonts w:cstheme="minorHAnsi"/>
        </w:rPr>
        <w:t xml:space="preserve">at least 6 months?  </w:t>
      </w:r>
      <w:r w:rsidR="00582378">
        <w:rPr>
          <w:rFonts w:cstheme="minorHAnsi"/>
        </w:rPr>
        <w:t>Are the changes on-going</w:t>
      </w:r>
      <w:r w:rsidR="006A57F9">
        <w:rPr>
          <w:rFonts w:cstheme="minorHAnsi"/>
        </w:rPr>
        <w:t xml:space="preserve"> and how are </w:t>
      </w:r>
      <w:r w:rsidR="00582378">
        <w:rPr>
          <w:rFonts w:cstheme="minorHAnsi"/>
        </w:rPr>
        <w:t>the</w:t>
      </w:r>
      <w:r w:rsidR="006A57F9">
        <w:rPr>
          <w:rFonts w:cstheme="minorHAnsi"/>
        </w:rPr>
        <w:t xml:space="preserve"> supports </w:t>
      </w:r>
      <w:r w:rsidR="00582378">
        <w:rPr>
          <w:rFonts w:cstheme="minorHAnsi"/>
        </w:rPr>
        <w:t>now provided different</w:t>
      </w:r>
      <w:r w:rsidR="006A57F9">
        <w:rPr>
          <w:rFonts w:cstheme="minorHAnsi"/>
        </w:rPr>
        <w:t xml:space="preserve"> since the most recent SIS?</w:t>
      </w:r>
    </w:p>
    <w:sdt>
      <w:sdtPr>
        <w:rPr>
          <w:rFonts w:cstheme="minorHAnsi"/>
          <w:i/>
          <w:color w:val="0070C0"/>
        </w:rPr>
        <w:id w:val="317842200"/>
        <w:placeholder>
          <w:docPart w:val="0488EA7F8FFD4A83B17D0CD7B7F3133E"/>
        </w:placeholder>
        <w:showingPlcHdr/>
        <w:text w:multiLine="1"/>
      </w:sdtPr>
      <w:sdtEndPr/>
      <w:sdtContent>
        <w:p w14:paraId="6560E363" w14:textId="2D0C4699" w:rsidR="00BA119D" w:rsidRPr="00E40399" w:rsidRDefault="00801471" w:rsidP="00B81EB1">
          <w:pPr>
            <w:ind w:left="360"/>
            <w:rPr>
              <w:rFonts w:cstheme="minorHAnsi"/>
              <w:i/>
              <w:color w:val="0070C0"/>
            </w:rPr>
          </w:pPr>
          <w:r w:rsidRPr="00E40399">
            <w:rPr>
              <w:rStyle w:val="PlaceholderText"/>
              <w:rFonts w:cstheme="minorHAnsi"/>
              <w:i/>
              <w:color w:val="0070C0"/>
            </w:rPr>
            <w:t>Briefly explain h</w:t>
          </w:r>
          <w:r w:rsidR="000636CE" w:rsidRPr="00E40399">
            <w:rPr>
              <w:rStyle w:val="PlaceholderText"/>
              <w:rFonts w:cstheme="minorHAnsi"/>
              <w:i/>
              <w:color w:val="0070C0"/>
            </w:rPr>
            <w:t xml:space="preserve">ow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provided medical supports have changed</w:t>
          </w:r>
          <w:r w:rsidR="00F04EA5">
            <w:rPr>
              <w:rStyle w:val="PlaceholderText"/>
              <w:rFonts w:cstheme="minorHAnsi"/>
              <w:i/>
              <w:color w:val="0070C0"/>
            </w:rPr>
            <w:t>, since the last SIS,</w:t>
          </w:r>
          <w:r w:rsidRPr="00E40399">
            <w:rPr>
              <w:rStyle w:val="PlaceholderText"/>
              <w:rFonts w:cstheme="minorHAnsi"/>
              <w:i/>
              <w:color w:val="0070C0"/>
            </w:rPr>
            <w:t xml:space="preserve"> </w:t>
          </w:r>
          <w:r w:rsidR="001F5725">
            <w:rPr>
              <w:rStyle w:val="PlaceholderText"/>
              <w:rFonts w:cstheme="minorHAnsi"/>
              <w:i/>
              <w:color w:val="0070C0"/>
            </w:rPr>
            <w:t xml:space="preserve">to meet the </w:t>
          </w:r>
          <w:r w:rsidR="00F04EA5">
            <w:rPr>
              <w:rStyle w:val="PlaceholderText"/>
              <w:rFonts w:cstheme="minorHAnsi"/>
              <w:i/>
              <w:color w:val="0070C0"/>
            </w:rPr>
            <w:t xml:space="preserve">new medical </w:t>
          </w:r>
          <w:r w:rsidR="001F5725">
            <w:rPr>
              <w:rStyle w:val="PlaceholderText"/>
              <w:rFonts w:cstheme="minorHAnsi"/>
              <w:i/>
              <w:color w:val="0070C0"/>
            </w:rPr>
            <w:t>need</w:t>
          </w:r>
          <w:r w:rsidRPr="00E40399">
            <w:rPr>
              <w:rStyle w:val="PlaceholderText"/>
              <w:rFonts w:cstheme="minorHAnsi"/>
              <w:i/>
              <w:color w:val="0070C0"/>
            </w:rPr>
            <w:t>.</w:t>
          </w:r>
        </w:p>
      </w:sdtContent>
    </w:sdt>
    <w:p w14:paraId="11BA5206" w14:textId="58245FA5" w:rsidR="00D75470" w:rsidRPr="00324C89" w:rsidRDefault="00D75470" w:rsidP="00E75783">
      <w:pPr>
        <w:spacing w:after="0"/>
        <w:ind w:left="360"/>
        <w:rPr>
          <w:rFonts w:cstheme="minorHAnsi"/>
          <w:color w:val="000000" w:themeColor="text1"/>
        </w:rPr>
      </w:pPr>
      <w:r w:rsidRPr="00324C89">
        <w:rPr>
          <w:rFonts w:eastAsia="MS Gothic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C89">
        <w:rPr>
          <w:rFonts w:eastAsia="MS Gothic" w:cstheme="minorHAnsi"/>
          <w:sz w:val="20"/>
        </w:rPr>
        <w:instrText xml:space="preserve"> FORMCHECKBOX </w:instrText>
      </w:r>
      <w:r w:rsidR="004B4833">
        <w:rPr>
          <w:rFonts w:eastAsia="MS Gothic" w:cstheme="minorHAnsi"/>
          <w:sz w:val="20"/>
        </w:rPr>
      </w:r>
      <w:r w:rsidR="004B4833">
        <w:rPr>
          <w:rFonts w:eastAsia="MS Gothic" w:cstheme="minorHAnsi"/>
          <w:sz w:val="20"/>
        </w:rPr>
        <w:fldChar w:fldCharType="separate"/>
      </w:r>
      <w:r w:rsidRPr="00324C89">
        <w:rPr>
          <w:rFonts w:eastAsia="MS Gothic" w:cstheme="minorHAnsi"/>
          <w:sz w:val="20"/>
        </w:rPr>
        <w:fldChar w:fldCharType="end"/>
      </w:r>
      <w:r w:rsidRPr="00324C89">
        <w:rPr>
          <w:rFonts w:cstheme="minorHAnsi"/>
        </w:rPr>
        <w:t xml:space="preserve">  </w:t>
      </w:r>
      <w:r w:rsidR="00232827">
        <w:rPr>
          <w:rFonts w:cstheme="minorHAnsi"/>
        </w:rPr>
        <w:t>A</w:t>
      </w:r>
      <w:r w:rsidR="00582378" w:rsidRPr="00582378">
        <w:rPr>
          <w:rFonts w:cstheme="minorHAnsi"/>
        </w:rPr>
        <w:t>re the</w:t>
      </w:r>
      <w:r w:rsidR="00D34DCE">
        <w:rPr>
          <w:rFonts w:cstheme="minorHAnsi"/>
        </w:rPr>
        <w:t>re</w:t>
      </w:r>
      <w:r w:rsidR="00582378" w:rsidRPr="00582378">
        <w:rPr>
          <w:rFonts w:cstheme="minorHAnsi"/>
        </w:rPr>
        <w:t xml:space="preserve"> significant and sustained increase/decrease in </w:t>
      </w:r>
      <w:r w:rsidR="00582378">
        <w:rPr>
          <w:rFonts w:cstheme="minorHAnsi"/>
        </w:rPr>
        <w:t>behavioral</w:t>
      </w:r>
      <w:r w:rsidR="00582378" w:rsidRPr="00582378">
        <w:rPr>
          <w:rFonts w:cstheme="minorHAnsi"/>
        </w:rPr>
        <w:t xml:space="preserve"> support needs that have occurred for a period of at least 6 months?  Are the changes on-going and how are the supports now provided different since the most recent SIS?</w:t>
      </w:r>
    </w:p>
    <w:sdt>
      <w:sdtPr>
        <w:rPr>
          <w:rFonts w:cstheme="minorHAnsi"/>
          <w:i/>
          <w:color w:val="0070C0"/>
        </w:rPr>
        <w:id w:val="2006773783"/>
        <w:placeholder>
          <w:docPart w:val="83FC898AA7BE4348A03A6BC0A536312A"/>
        </w:placeholder>
        <w:showingPlcHdr/>
        <w:text w:multiLine="1"/>
      </w:sdtPr>
      <w:sdtEndPr/>
      <w:sdtContent>
        <w:p w14:paraId="1BD4B361" w14:textId="4CAC7801" w:rsidR="00BA119D" w:rsidRPr="00E40399" w:rsidRDefault="00801471" w:rsidP="00B81EB1">
          <w:pPr>
            <w:ind w:left="360"/>
            <w:rPr>
              <w:rFonts w:cstheme="minorHAnsi"/>
              <w:i/>
              <w:color w:val="0070C0"/>
            </w:rPr>
          </w:pPr>
          <w:r w:rsidRPr="00E40399">
            <w:rPr>
              <w:rStyle w:val="PlaceholderText"/>
              <w:rFonts w:cstheme="minorHAnsi"/>
              <w:i/>
              <w:color w:val="0070C0"/>
            </w:rPr>
            <w:t>Briefly explain how provided behavioral supports have changed</w:t>
          </w:r>
          <w:r w:rsidR="00F04EA5">
            <w:rPr>
              <w:rStyle w:val="PlaceholderText"/>
              <w:rFonts w:cstheme="minorHAnsi"/>
              <w:i/>
              <w:color w:val="0070C0"/>
            </w:rPr>
            <w:t xml:space="preserve">, since the last SIS, </w:t>
          </w:r>
          <w:r w:rsidR="001F5725">
            <w:rPr>
              <w:rStyle w:val="PlaceholderText"/>
              <w:rFonts w:cstheme="minorHAnsi"/>
              <w:i/>
              <w:color w:val="0070C0"/>
            </w:rPr>
            <w:t>to meet the</w:t>
          </w:r>
          <w:r w:rsidR="00F04EA5">
            <w:rPr>
              <w:rStyle w:val="PlaceholderText"/>
              <w:rFonts w:cstheme="minorHAnsi"/>
              <w:i/>
              <w:color w:val="0070C0"/>
            </w:rPr>
            <w:t xml:space="preserve"> new behavioral</w:t>
          </w:r>
          <w:r w:rsidR="001F5725">
            <w:rPr>
              <w:rStyle w:val="PlaceholderText"/>
              <w:rFonts w:cstheme="minorHAnsi"/>
              <w:i/>
              <w:color w:val="0070C0"/>
            </w:rPr>
            <w:t xml:space="preserve"> need</w:t>
          </w:r>
          <w:r w:rsidR="00E34373" w:rsidRPr="00E40399">
            <w:rPr>
              <w:rStyle w:val="PlaceholderText"/>
              <w:rFonts w:cstheme="minorHAnsi"/>
              <w:i/>
              <w:color w:val="0070C0"/>
            </w:rPr>
            <w:t>.</w:t>
          </w:r>
        </w:p>
      </w:sdtContent>
    </w:sdt>
    <w:p w14:paraId="6E6D1187" w14:textId="7E9382F3" w:rsidR="00E75783" w:rsidRPr="00324C89" w:rsidRDefault="008B25D3" w:rsidP="007F5497">
      <w:pPr>
        <w:spacing w:after="0"/>
        <w:ind w:left="360"/>
        <w:rPr>
          <w:rFonts w:cstheme="minorHAnsi"/>
        </w:rPr>
      </w:pPr>
      <w:r w:rsidRPr="00324C89">
        <w:rPr>
          <w:rFonts w:eastAsia="MS Gothic" w:cs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324C89">
        <w:rPr>
          <w:rFonts w:eastAsia="MS Gothic" w:cstheme="minorHAnsi"/>
          <w:sz w:val="20"/>
        </w:rPr>
        <w:instrText xml:space="preserve"> FORMCHECKBOX </w:instrText>
      </w:r>
      <w:r w:rsidR="004B4833">
        <w:rPr>
          <w:rFonts w:eastAsia="MS Gothic" w:cstheme="minorHAnsi"/>
          <w:sz w:val="20"/>
        </w:rPr>
      </w:r>
      <w:r w:rsidR="004B4833">
        <w:rPr>
          <w:rFonts w:eastAsia="MS Gothic" w:cstheme="minorHAnsi"/>
          <w:sz w:val="20"/>
        </w:rPr>
        <w:fldChar w:fldCharType="separate"/>
      </w:r>
      <w:r w:rsidRPr="00324C89">
        <w:rPr>
          <w:rFonts w:eastAsia="MS Gothic" w:cstheme="minorHAnsi"/>
          <w:sz w:val="20"/>
        </w:rPr>
        <w:fldChar w:fldCharType="end"/>
      </w:r>
      <w:r w:rsidR="00C52C1C" w:rsidRPr="00324C89">
        <w:rPr>
          <w:rFonts w:cstheme="minorHAnsi"/>
        </w:rPr>
        <w:t xml:space="preserve">  </w:t>
      </w:r>
      <w:r w:rsidR="00232827">
        <w:rPr>
          <w:rFonts w:cstheme="minorHAnsi"/>
        </w:rPr>
        <w:t>A</w:t>
      </w:r>
      <w:r w:rsidR="00582378" w:rsidRPr="00232827">
        <w:rPr>
          <w:rFonts w:cstheme="minorHAnsi"/>
        </w:rPr>
        <w:t>re the</w:t>
      </w:r>
      <w:r w:rsidR="00D34DCE">
        <w:rPr>
          <w:rFonts w:cstheme="minorHAnsi"/>
        </w:rPr>
        <w:t>re</w:t>
      </w:r>
      <w:r w:rsidR="00582378" w:rsidRPr="00232827">
        <w:rPr>
          <w:rFonts w:cstheme="minorHAnsi"/>
        </w:rPr>
        <w:t xml:space="preserve"> significant and sustained increase/decrease in </w:t>
      </w:r>
      <w:r w:rsidR="00232827" w:rsidRPr="00232827">
        <w:rPr>
          <w:rFonts w:cstheme="minorHAnsi"/>
        </w:rPr>
        <w:t xml:space="preserve">at least two Life Activity Domains (Sections 2A – 2F) and/or Protection and Advocacy Section of the SIS </w:t>
      </w:r>
      <w:r w:rsidR="00582378" w:rsidRPr="00232827">
        <w:rPr>
          <w:rFonts w:cstheme="minorHAnsi"/>
        </w:rPr>
        <w:t xml:space="preserve">that have occurred for a period of at least 6 months?  Are the changes on-going and how are the supports now provided different since the most recent SIS?  </w:t>
      </w:r>
    </w:p>
    <w:sdt>
      <w:sdtPr>
        <w:rPr>
          <w:rFonts w:cstheme="minorHAnsi"/>
          <w:i/>
          <w:color w:val="0070C0"/>
        </w:rPr>
        <w:id w:val="438964337"/>
        <w:placeholder>
          <w:docPart w:val="667F0C31C264418FB202FE945A0BFCA1"/>
        </w:placeholder>
        <w:showingPlcHdr/>
        <w:text w:multiLine="1"/>
      </w:sdtPr>
      <w:sdtEndPr/>
      <w:sdtContent>
        <w:p w14:paraId="6946677E" w14:textId="6ADB37F5" w:rsidR="00BA119D" w:rsidRPr="00E40399" w:rsidRDefault="00801471" w:rsidP="007E2F35">
          <w:pPr>
            <w:ind w:left="360"/>
            <w:rPr>
              <w:rFonts w:cstheme="minorHAnsi"/>
              <w:i/>
              <w:color w:val="0070C0"/>
            </w:rPr>
          </w:pPr>
          <w:r w:rsidRPr="00E40399">
            <w:rPr>
              <w:rStyle w:val="PlaceholderText"/>
              <w:rFonts w:cstheme="minorHAnsi"/>
              <w:i/>
              <w:color w:val="0070C0"/>
            </w:rPr>
            <w:t xml:space="preserve">Briefly explain how </w:t>
          </w:r>
          <w:r w:rsidR="00773883" w:rsidRPr="00E40399">
            <w:rPr>
              <w:rStyle w:val="PlaceholderText"/>
              <w:rFonts w:cstheme="minorHAnsi"/>
              <w:i/>
              <w:color w:val="0070C0"/>
            </w:rPr>
            <w:t xml:space="preserve">provided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supports have changed</w:t>
          </w:r>
          <w:r w:rsidR="00F04EA5">
            <w:rPr>
              <w:rStyle w:val="PlaceholderText"/>
              <w:rFonts w:cstheme="minorHAnsi"/>
              <w:i/>
              <w:color w:val="0070C0"/>
            </w:rPr>
            <w:t xml:space="preserve">, since the last SIS, </w:t>
          </w:r>
          <w:r w:rsidR="001F5725">
            <w:rPr>
              <w:rStyle w:val="PlaceholderText"/>
              <w:rFonts w:cstheme="minorHAnsi"/>
              <w:i/>
              <w:color w:val="0070C0"/>
            </w:rPr>
            <w:t xml:space="preserve">to meet the </w:t>
          </w:r>
          <w:r w:rsidR="00F04EA5">
            <w:rPr>
              <w:rStyle w:val="PlaceholderText"/>
              <w:rFonts w:cstheme="minorHAnsi"/>
              <w:i/>
              <w:color w:val="0070C0"/>
            </w:rPr>
            <w:t xml:space="preserve">new </w:t>
          </w:r>
          <w:r w:rsidR="001F5725">
            <w:rPr>
              <w:rStyle w:val="PlaceholderText"/>
              <w:rFonts w:cstheme="minorHAnsi"/>
              <w:i/>
              <w:color w:val="0070C0"/>
            </w:rPr>
            <w:t>need</w:t>
          </w:r>
          <w:r w:rsidR="00F04EA5">
            <w:rPr>
              <w:rStyle w:val="PlaceholderText"/>
              <w:rFonts w:cstheme="minorHAnsi"/>
              <w:i/>
              <w:color w:val="0070C0"/>
            </w:rPr>
            <w:t>s</w:t>
          </w:r>
          <w:r w:rsidRPr="00E40399">
            <w:rPr>
              <w:rStyle w:val="PlaceholderText"/>
              <w:rFonts w:cstheme="minorHAnsi"/>
              <w:i/>
              <w:color w:val="0070C0"/>
            </w:rPr>
            <w:t>.</w:t>
          </w:r>
        </w:p>
      </w:sdtContent>
    </w:sdt>
    <w:p w14:paraId="2CD50864" w14:textId="6EE6DFEA" w:rsidR="00C52C1C" w:rsidRPr="00324C89" w:rsidRDefault="0041124A" w:rsidP="006E2D90">
      <w:pPr>
        <w:spacing w:before="120" w:after="0"/>
        <w:rPr>
          <w:rFonts w:cstheme="minorHAnsi"/>
          <w:b/>
          <w:sz w:val="24"/>
        </w:rPr>
      </w:pPr>
      <w:r w:rsidRPr="00324C89">
        <w:rPr>
          <w:rFonts w:cstheme="minorHAnsi"/>
          <w:b/>
          <w:sz w:val="24"/>
        </w:rPr>
        <w:t>5</w:t>
      </w:r>
      <w:r w:rsidR="002C5E01" w:rsidRPr="00324C89">
        <w:rPr>
          <w:rFonts w:cstheme="minorHAnsi"/>
          <w:b/>
          <w:sz w:val="24"/>
        </w:rPr>
        <w:t xml:space="preserve">. </w:t>
      </w:r>
      <w:r w:rsidR="009A2ED4" w:rsidRPr="00324C89">
        <w:rPr>
          <w:rFonts w:cstheme="minorHAnsi"/>
          <w:b/>
          <w:sz w:val="24"/>
        </w:rPr>
        <w:t>Support Coordinator/Case Manager</w:t>
      </w:r>
      <w:r w:rsidR="00C52C1C" w:rsidRPr="00324C89">
        <w:rPr>
          <w:rFonts w:cstheme="minorHAnsi"/>
          <w:b/>
          <w:sz w:val="24"/>
        </w:rPr>
        <w:t xml:space="preserve"> Information</w:t>
      </w:r>
      <w:r w:rsidR="00FB1B7E" w:rsidRPr="00324C89">
        <w:rPr>
          <w:rFonts w:cstheme="minorHAnsi"/>
          <w:b/>
          <w:sz w:val="24"/>
        </w:rPr>
        <w:t>:</w:t>
      </w:r>
      <w:r w:rsidR="00314D88" w:rsidRPr="00324C89">
        <w:rPr>
          <w:rFonts w:cstheme="minorHAnsi"/>
          <w:b/>
          <w:sz w:val="24"/>
        </w:rPr>
        <w:t xml:space="preserve"> </w:t>
      </w:r>
    </w:p>
    <w:tbl>
      <w:tblPr>
        <w:tblStyle w:val="TableGrid"/>
        <w:tblW w:w="10796" w:type="dxa"/>
        <w:jc w:val="center"/>
        <w:tblLook w:val="04A0" w:firstRow="1" w:lastRow="0" w:firstColumn="1" w:lastColumn="0" w:noHBand="0" w:noVBand="1"/>
      </w:tblPr>
      <w:tblGrid>
        <w:gridCol w:w="5661"/>
        <w:gridCol w:w="5135"/>
      </w:tblGrid>
      <w:tr w:rsidR="00C52C1C" w:rsidRPr="00324C89" w14:paraId="0A04A61F" w14:textId="77777777" w:rsidTr="008A2220">
        <w:trPr>
          <w:trHeight w:val="269"/>
          <w:jc w:val="center"/>
        </w:trPr>
        <w:tc>
          <w:tcPr>
            <w:tcW w:w="5661" w:type="dxa"/>
          </w:tcPr>
          <w:p w14:paraId="03AFBB19" w14:textId="6644DEBD" w:rsidR="00C52C1C" w:rsidRPr="001A2A2F" w:rsidRDefault="00C52C1C" w:rsidP="003C293B">
            <w:pPr>
              <w:pStyle w:val="ListParagraph"/>
              <w:ind w:left="0"/>
              <w:rPr>
                <w:rFonts w:cstheme="minorHAnsi"/>
                <w:i/>
              </w:rPr>
            </w:pPr>
            <w:r w:rsidRPr="00324C89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i/>
                  <w:color w:val="0070C0"/>
                </w:rPr>
                <w:id w:val="2065371508"/>
                <w:placeholder>
                  <w:docPart w:val="614BBEF0218B42BDAC28AA9D708D34A3"/>
                </w:placeholder>
                <w:showingPlcHdr/>
                <w:text/>
              </w:sdtPr>
              <w:sdtEndPr/>
              <w:sdtContent>
                <w:r w:rsidR="003C293B" w:rsidRPr="001A2A2F">
                  <w:rPr>
                    <w:rStyle w:val="PlaceholderText"/>
                    <w:rFonts w:cstheme="minorHAnsi"/>
                    <w:i/>
                    <w:color w:val="0070C0"/>
                  </w:rPr>
                  <w:t>Click to enter SC Name</w:t>
                </w:r>
              </w:sdtContent>
            </w:sdt>
          </w:p>
        </w:tc>
        <w:tc>
          <w:tcPr>
            <w:tcW w:w="5135" w:type="dxa"/>
          </w:tcPr>
          <w:p w14:paraId="07A96E99" w14:textId="5AD0E2E6" w:rsidR="00C52C1C" w:rsidRPr="001A2A2F" w:rsidRDefault="00C52C1C" w:rsidP="009F7A19">
            <w:pPr>
              <w:pStyle w:val="ListParagraph"/>
              <w:ind w:left="0"/>
              <w:rPr>
                <w:rFonts w:cstheme="minorHAnsi"/>
                <w:i/>
              </w:rPr>
            </w:pPr>
            <w:r w:rsidRPr="00324C89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i/>
                  <w:color w:val="0070C0"/>
                </w:rPr>
                <w:id w:val="-1768684244"/>
                <w:placeholder>
                  <w:docPart w:val="CFE079772E914B1EB9A35AF43D1411AF"/>
                </w:placeholder>
                <w:showingPlcHdr/>
                <w:text/>
              </w:sdtPr>
              <w:sdtEndPr/>
              <w:sdtContent>
                <w:r w:rsidR="009F7A19" w:rsidRPr="001A2A2F">
                  <w:rPr>
                    <w:rStyle w:val="PlaceholderText"/>
                    <w:rFonts w:cstheme="minorHAnsi"/>
                    <w:i/>
                    <w:color w:val="0070C0"/>
                  </w:rPr>
                  <w:t>Click to enter CSB</w:t>
                </w:r>
              </w:sdtContent>
            </w:sdt>
          </w:p>
        </w:tc>
      </w:tr>
      <w:tr w:rsidR="00C52C1C" w:rsidRPr="00324C89" w14:paraId="6A8FDFCC" w14:textId="77777777" w:rsidTr="008A2220">
        <w:trPr>
          <w:trHeight w:val="269"/>
          <w:jc w:val="center"/>
        </w:trPr>
        <w:tc>
          <w:tcPr>
            <w:tcW w:w="5661" w:type="dxa"/>
            <w:shd w:val="clear" w:color="auto" w:fill="auto"/>
          </w:tcPr>
          <w:p w14:paraId="6F65B220" w14:textId="0C7EA179" w:rsidR="00C52C1C" w:rsidRPr="00E40399" w:rsidRDefault="00C52C1C" w:rsidP="009F7A19">
            <w:pPr>
              <w:pStyle w:val="ListParagraph"/>
              <w:ind w:left="0"/>
              <w:rPr>
                <w:rFonts w:cstheme="minorHAnsi"/>
                <w:i/>
              </w:rPr>
            </w:pPr>
            <w:r w:rsidRPr="00324C89">
              <w:rPr>
                <w:rFonts w:cstheme="minorHAnsi"/>
                <w:i/>
              </w:rPr>
              <w:t xml:space="preserve"> </w:t>
            </w:r>
            <w:sdt>
              <w:sdtPr>
                <w:rPr>
                  <w:rFonts w:cstheme="minorHAnsi"/>
                  <w:i/>
                  <w:color w:val="0070C0"/>
                </w:rPr>
                <w:id w:val="1588880930"/>
                <w:placeholder>
                  <w:docPart w:val="00E9B8459FEE4E1CA6FB39F521073D61"/>
                </w:placeholder>
                <w:showingPlcHdr/>
                <w:text/>
              </w:sdtPr>
              <w:sdtEndPr/>
              <w:sdtContent>
                <w:r w:rsidR="003C293B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 xml:space="preserve">Click to enter </w:t>
                </w:r>
                <w:r w:rsidR="009F7A19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SC primary phone number</w:t>
                </w:r>
              </w:sdtContent>
            </w:sdt>
          </w:p>
        </w:tc>
        <w:tc>
          <w:tcPr>
            <w:tcW w:w="5135" w:type="dxa"/>
          </w:tcPr>
          <w:p w14:paraId="2B6F5EAD" w14:textId="7520E484" w:rsidR="00C52C1C" w:rsidRPr="00E40399" w:rsidRDefault="004B4833" w:rsidP="009F7A19">
            <w:pPr>
              <w:pStyle w:val="ListParagraph"/>
              <w:ind w:left="0"/>
              <w:rPr>
                <w:rFonts w:cstheme="minorHAnsi"/>
                <w:i/>
              </w:rPr>
            </w:pPr>
            <w:sdt>
              <w:sdtPr>
                <w:rPr>
                  <w:rFonts w:cstheme="minorHAnsi"/>
                  <w:i/>
                  <w:color w:val="0070C0"/>
                </w:rPr>
                <w:id w:val="588499831"/>
                <w:placeholder>
                  <w:docPart w:val="54690E9D1736409E962329BDA97816AE"/>
                </w:placeholder>
                <w:showingPlcHdr/>
                <w:text/>
              </w:sdtPr>
              <w:sdtEndPr/>
              <w:sdtContent>
                <w:r w:rsidR="009F7A19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Click to enter SC alternate phone</w:t>
                </w:r>
              </w:sdtContent>
            </w:sdt>
          </w:p>
        </w:tc>
      </w:tr>
      <w:tr w:rsidR="00C52C1C" w:rsidRPr="00324C89" w14:paraId="32942DDE" w14:textId="77777777" w:rsidTr="008A2220">
        <w:trPr>
          <w:trHeight w:val="269"/>
          <w:jc w:val="center"/>
        </w:trPr>
        <w:tc>
          <w:tcPr>
            <w:tcW w:w="10796" w:type="dxa"/>
            <w:gridSpan w:val="2"/>
          </w:tcPr>
          <w:p w14:paraId="2C8983DB" w14:textId="5110D8DF" w:rsidR="00C52C1C" w:rsidRPr="00E40399" w:rsidRDefault="00C52C1C" w:rsidP="009F7A19">
            <w:pPr>
              <w:pStyle w:val="ListParagraph"/>
              <w:ind w:left="0"/>
              <w:rPr>
                <w:rFonts w:cstheme="minorHAnsi"/>
                <w:i/>
              </w:rPr>
            </w:pPr>
            <w:r w:rsidRPr="00324C8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i/>
                  <w:color w:val="0070C0"/>
                </w:rPr>
                <w:id w:val="1968852260"/>
                <w:placeholder>
                  <w:docPart w:val="BF647419278D43418F64A3E2F05B6582"/>
                </w:placeholder>
                <w:showingPlcHdr/>
                <w:text/>
              </w:sdtPr>
              <w:sdtEndPr/>
              <w:sdtContent>
                <w:r w:rsidR="009F7A19" w:rsidRPr="00E40399">
                  <w:rPr>
                    <w:rStyle w:val="PlaceholderText"/>
                    <w:rFonts w:cstheme="minorHAnsi"/>
                    <w:i/>
                    <w:color w:val="0070C0"/>
                  </w:rPr>
                  <w:t>Click to enter SC email</w:t>
                </w:r>
              </w:sdtContent>
            </w:sdt>
          </w:p>
        </w:tc>
      </w:tr>
    </w:tbl>
    <w:p w14:paraId="2156601D" w14:textId="4A608074" w:rsidR="00E75783" w:rsidRDefault="00E75783" w:rsidP="00B21657">
      <w:pPr>
        <w:pStyle w:val="NoSpacing"/>
        <w:ind w:left="360"/>
        <w:rPr>
          <w:rFonts w:cstheme="minorHAnsi"/>
          <w:b/>
          <w:sz w:val="20"/>
          <w:szCs w:val="20"/>
        </w:rPr>
      </w:pPr>
    </w:p>
    <w:p w14:paraId="09B1EABE" w14:textId="669F1F4F" w:rsidR="0080126E" w:rsidRPr="00324C89" w:rsidRDefault="000B3F15" w:rsidP="00E34373">
      <w:pPr>
        <w:pStyle w:val="NoSpacing"/>
        <w:numPr>
          <w:ilvl w:val="0"/>
          <w:numId w:val="19"/>
        </w:numPr>
        <w:ind w:left="360" w:hanging="27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</w:t>
      </w:r>
      <w:r w:rsidR="00A331EC">
        <w:rPr>
          <w:rFonts w:cstheme="minorHAnsi"/>
          <w:b/>
          <w:sz w:val="24"/>
        </w:rPr>
        <w:t xml:space="preserve">escribe </w:t>
      </w:r>
      <w:r w:rsidR="0080126E" w:rsidRPr="00324C89">
        <w:rPr>
          <w:rFonts w:cstheme="minorHAnsi"/>
          <w:b/>
          <w:sz w:val="24"/>
        </w:rPr>
        <w:t xml:space="preserve">any </w:t>
      </w:r>
      <w:r w:rsidR="00D925D9" w:rsidRPr="00324C89">
        <w:rPr>
          <w:rFonts w:cstheme="minorHAnsi"/>
          <w:b/>
          <w:sz w:val="24"/>
        </w:rPr>
        <w:t xml:space="preserve">additional </w:t>
      </w:r>
      <w:r w:rsidR="0080126E" w:rsidRPr="00324C89">
        <w:rPr>
          <w:rFonts w:cstheme="minorHAnsi"/>
          <w:b/>
          <w:sz w:val="24"/>
        </w:rPr>
        <w:t>pertinent information:</w:t>
      </w:r>
    </w:p>
    <w:p w14:paraId="098739F8" w14:textId="532AD925" w:rsidR="00E75783" w:rsidRPr="001A2A2F" w:rsidRDefault="004B4833" w:rsidP="00E34373">
      <w:pPr>
        <w:pStyle w:val="NoSpacing"/>
        <w:tabs>
          <w:tab w:val="center" w:pos="5580"/>
        </w:tabs>
        <w:spacing w:after="240"/>
        <w:ind w:left="360"/>
        <w:rPr>
          <w:rFonts w:cstheme="minorHAnsi"/>
          <w:i/>
        </w:rPr>
      </w:pPr>
      <w:sdt>
        <w:sdtPr>
          <w:rPr>
            <w:rFonts w:cstheme="minorHAnsi"/>
            <w:i/>
            <w:color w:val="0070C0"/>
          </w:rPr>
          <w:id w:val="81958826"/>
          <w:placeholder>
            <w:docPart w:val="046FF1B0C3E44FA9BAC964E7D9894F07"/>
          </w:placeholder>
          <w:showingPlcHdr/>
          <w:text w:multiLine="1"/>
        </w:sdtPr>
        <w:sdtEndPr/>
        <w:sdtContent>
          <w:r w:rsidR="000636CE" w:rsidRPr="001A2A2F">
            <w:rPr>
              <w:rStyle w:val="PlaceholderText"/>
              <w:rFonts w:cstheme="minorHAnsi"/>
              <w:i/>
              <w:color w:val="0070C0"/>
            </w:rPr>
            <w:t>Briefly describe</w:t>
          </w:r>
          <w:r w:rsidR="00E34373" w:rsidRPr="001A2A2F">
            <w:rPr>
              <w:rStyle w:val="PlaceholderText"/>
              <w:rFonts w:cstheme="minorHAnsi"/>
              <w:i/>
              <w:color w:val="0070C0"/>
            </w:rPr>
            <w:t xml:space="preserve"> any</w:t>
          </w:r>
          <w:r w:rsidR="00E40399" w:rsidRPr="001A2A2F">
            <w:rPr>
              <w:rStyle w:val="PlaceholderText"/>
              <w:rFonts w:cstheme="minorHAnsi"/>
              <w:i/>
              <w:color w:val="0070C0"/>
            </w:rPr>
            <w:t xml:space="preserve"> additional</w:t>
          </w:r>
          <w:r w:rsidR="000636CE" w:rsidRPr="001A2A2F">
            <w:rPr>
              <w:rStyle w:val="PlaceholderText"/>
              <w:rFonts w:cstheme="minorHAnsi"/>
              <w:i/>
              <w:color w:val="0070C0"/>
            </w:rPr>
            <w:t xml:space="preserve"> relevant information</w:t>
          </w:r>
          <w:r w:rsidR="00324C89" w:rsidRPr="001A2A2F">
            <w:rPr>
              <w:rStyle w:val="PlaceholderText"/>
              <w:rFonts w:cstheme="minorHAnsi"/>
              <w:i/>
              <w:color w:val="0070C0"/>
            </w:rPr>
            <w:t>.</w:t>
          </w:r>
        </w:sdtContent>
      </w:sdt>
      <w:r w:rsidR="00E34373" w:rsidRPr="001A2A2F">
        <w:rPr>
          <w:rFonts w:cstheme="minorHAnsi"/>
          <w:i/>
        </w:rPr>
        <w:tab/>
      </w:r>
    </w:p>
    <w:p w14:paraId="3C3302A4" w14:textId="77777777" w:rsidR="006B1CDC" w:rsidRDefault="006B1C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0C9BAF" w14:textId="23F9AB72" w:rsidR="00B805DD" w:rsidRPr="00B37320" w:rsidRDefault="00B805DD" w:rsidP="00B805DD">
      <w:pPr>
        <w:rPr>
          <w:rFonts w:cstheme="minorHAnsi"/>
          <w:b/>
          <w:sz w:val="24"/>
          <w:szCs w:val="24"/>
        </w:rPr>
      </w:pPr>
      <w:r w:rsidRPr="00B37320">
        <w:rPr>
          <w:rFonts w:cstheme="minorHAnsi"/>
          <w:b/>
          <w:sz w:val="24"/>
          <w:szCs w:val="24"/>
        </w:rPr>
        <w:lastRenderedPageBreak/>
        <w:t>Supporting documentation for Reassessment Request (include 6 months of supporting documentation and indicate material included).</w:t>
      </w:r>
    </w:p>
    <w:p w14:paraId="36BD4A70" w14:textId="77777777" w:rsidR="00B805DD" w:rsidRPr="00B37320" w:rsidRDefault="00B805DD" w:rsidP="00B805DD">
      <w:pPr>
        <w:ind w:left="360"/>
        <w:rPr>
          <w:rFonts w:cstheme="minorHAnsi"/>
        </w:rPr>
      </w:pPr>
      <w:r w:rsidRPr="00B37320">
        <w:rPr>
          <w:rFonts w:cstheme="minorHAnsi"/>
        </w:rPr>
        <w:t>For significant and sustained changes related to medical support needs, please submit:</w:t>
      </w:r>
    </w:p>
    <w:p w14:paraId="16DD7791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Skilled/Private Duty nursing plans</w:t>
      </w:r>
    </w:p>
    <w:p w14:paraId="4940B717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Documentation of any referrals for new supports/services made by the support coordinator</w:t>
      </w:r>
    </w:p>
    <w:p w14:paraId="52BCB6C9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Any relevant medical/physicians’ orders that corroborate the change in medical supports</w:t>
      </w:r>
    </w:p>
    <w:p w14:paraId="2CBD1729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Quarterly reports from all approved waiver services.</w:t>
      </w:r>
    </w:p>
    <w:p w14:paraId="6D2E4713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All relevant incident reports</w:t>
      </w:r>
    </w:p>
    <w:p w14:paraId="2369932C" w14:textId="2F3F017B" w:rsidR="00B805DD" w:rsidRPr="00B37320" w:rsidRDefault="00B805DD" w:rsidP="00B805DD">
      <w:pPr>
        <w:pStyle w:val="ListParagraph"/>
        <w:spacing w:after="120"/>
        <w:contextualSpacing w:val="0"/>
        <w:rPr>
          <w:rFonts w:cstheme="minorHAnsi"/>
          <w:sz w:val="24"/>
          <w:szCs w:val="20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Part Vs (Plans for Support) identify changes made to reflect increased/decreased support need(s).  DBHDS staff will confirm via WaMS.   </w:t>
      </w:r>
    </w:p>
    <w:p w14:paraId="243FCEC9" w14:textId="77777777" w:rsidR="00B805DD" w:rsidRPr="00B37320" w:rsidRDefault="00B805DD" w:rsidP="00B805DD">
      <w:pPr>
        <w:ind w:left="360"/>
        <w:rPr>
          <w:rFonts w:cstheme="minorHAnsi"/>
        </w:rPr>
      </w:pPr>
      <w:r w:rsidRPr="00B37320">
        <w:rPr>
          <w:rFonts w:cstheme="minorHAnsi"/>
        </w:rPr>
        <w:t>For significant and sustained changes related to behavioral support needs, please submit:</w:t>
      </w:r>
    </w:p>
    <w:p w14:paraId="3EECB9A7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Therapeutic consultation plans currently being utilized</w:t>
      </w:r>
    </w:p>
    <w:p w14:paraId="1A9B2432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Documentation of any referrals for new supports/services made by the support coordinator</w:t>
      </w:r>
    </w:p>
    <w:p w14:paraId="4CC8548D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Active crisis support and/or behavior support plans</w:t>
      </w:r>
    </w:p>
    <w:p w14:paraId="3C607C84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Quarterly reports from all approved waiver services.</w:t>
      </w:r>
    </w:p>
    <w:p w14:paraId="5C959EE1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All relevant behavior data</w:t>
      </w:r>
    </w:p>
    <w:p w14:paraId="72FD1027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All relevant incident reports</w:t>
      </w:r>
    </w:p>
    <w:p w14:paraId="71619004" w14:textId="7548F883" w:rsidR="00B805DD" w:rsidRPr="00B37320" w:rsidRDefault="00B805DD" w:rsidP="00B805DD">
      <w:pPr>
        <w:pStyle w:val="ListParagraph"/>
        <w:spacing w:after="120"/>
        <w:contextualSpacing w:val="0"/>
        <w:rPr>
          <w:rFonts w:cstheme="minorHAnsi"/>
          <w:sz w:val="24"/>
          <w:szCs w:val="20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Part Vs (Plans for Support) identify changes made to reflect increased/decreased support need(s).  DBHDS staff will confirm via WaMS.   </w:t>
      </w:r>
    </w:p>
    <w:p w14:paraId="46DEE05D" w14:textId="77777777" w:rsidR="00B805DD" w:rsidRPr="00B37320" w:rsidRDefault="00B805DD" w:rsidP="00B805DD">
      <w:pPr>
        <w:ind w:left="360"/>
        <w:rPr>
          <w:rFonts w:cstheme="minorHAnsi"/>
        </w:rPr>
      </w:pPr>
      <w:r w:rsidRPr="00B37320">
        <w:rPr>
          <w:rFonts w:cstheme="minorHAnsi"/>
        </w:rPr>
        <w:t>For sustained and significant change in any 2 Life/Activity Domains, please submit:</w:t>
      </w:r>
    </w:p>
    <w:p w14:paraId="6F5233D0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Documentation of any referrals for new supports/services made by the support coordinator</w:t>
      </w:r>
    </w:p>
    <w:p w14:paraId="3F9A9F35" w14:textId="77777777" w:rsidR="00B805DD" w:rsidRPr="00B37320" w:rsidRDefault="00B805DD" w:rsidP="00B805DD">
      <w:pPr>
        <w:pStyle w:val="ListParagraph"/>
        <w:rPr>
          <w:rFonts w:cstheme="minorHAnsi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Quarterly reports from all approved waiver services.</w:t>
      </w:r>
    </w:p>
    <w:p w14:paraId="29DA9CC8" w14:textId="3334C8C7" w:rsidR="00B805DD" w:rsidRPr="00B37320" w:rsidRDefault="00B805DD" w:rsidP="00B805DD">
      <w:pPr>
        <w:pStyle w:val="ListParagraph"/>
        <w:spacing w:after="120"/>
        <w:contextualSpacing w:val="0"/>
        <w:rPr>
          <w:rFonts w:cstheme="minorHAnsi"/>
          <w:sz w:val="24"/>
          <w:szCs w:val="20"/>
        </w:rPr>
      </w:pPr>
      <w:r w:rsidRPr="00B37320">
        <w:rPr>
          <w:rFonts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7320">
        <w:rPr>
          <w:rFonts w:cstheme="minorHAnsi"/>
        </w:rPr>
        <w:instrText xml:space="preserve"> FORMCHECKBOX </w:instrText>
      </w:r>
      <w:r w:rsidR="004B4833">
        <w:rPr>
          <w:rFonts w:cstheme="minorHAnsi"/>
        </w:rPr>
      </w:r>
      <w:r w:rsidR="004B4833">
        <w:rPr>
          <w:rFonts w:cstheme="minorHAnsi"/>
        </w:rPr>
        <w:fldChar w:fldCharType="separate"/>
      </w:r>
      <w:r w:rsidRPr="00B37320">
        <w:rPr>
          <w:rFonts w:cstheme="minorHAnsi"/>
        </w:rPr>
        <w:fldChar w:fldCharType="end"/>
      </w:r>
      <w:r w:rsidRPr="00B37320">
        <w:rPr>
          <w:rFonts w:cstheme="minorHAnsi"/>
        </w:rPr>
        <w:t xml:space="preserve">  Part Vs (Plans for Support) identify changes made to reflect increased/decreased support need(s).  DBHDS staff will confirm via WaMS. </w:t>
      </w:r>
      <w:r w:rsidRPr="00B37320">
        <w:rPr>
          <w:rFonts w:cstheme="minorHAnsi"/>
          <w:b/>
          <w:sz w:val="24"/>
          <w:szCs w:val="20"/>
        </w:rPr>
        <w:t xml:space="preserve">  </w:t>
      </w:r>
    </w:p>
    <w:p w14:paraId="42BD670B" w14:textId="77777777" w:rsidR="00B805DD" w:rsidRPr="00B37320" w:rsidRDefault="00B805DD" w:rsidP="00B805DD">
      <w:pPr>
        <w:rPr>
          <w:rFonts w:cstheme="minorHAnsi"/>
          <w:b/>
          <w:sz w:val="24"/>
          <w:szCs w:val="24"/>
        </w:rPr>
      </w:pPr>
      <w:r w:rsidRPr="00B37320">
        <w:rPr>
          <w:rFonts w:cstheme="minorHAnsi"/>
          <w:b/>
          <w:sz w:val="24"/>
          <w:szCs w:val="24"/>
        </w:rPr>
        <w:t>Special Instructions:</w:t>
      </w:r>
    </w:p>
    <w:p w14:paraId="7726E849" w14:textId="77777777" w:rsidR="00B805DD" w:rsidRPr="00B37320" w:rsidRDefault="00B805DD" w:rsidP="00B805DD">
      <w:pPr>
        <w:pStyle w:val="ListParagraph"/>
        <w:numPr>
          <w:ilvl w:val="0"/>
          <w:numId w:val="11"/>
        </w:numPr>
        <w:rPr>
          <w:rFonts w:cstheme="minorHAnsi"/>
        </w:rPr>
      </w:pPr>
      <w:r w:rsidRPr="00B37320">
        <w:rPr>
          <w:rFonts w:cstheme="minorHAnsi"/>
        </w:rPr>
        <w:t xml:space="preserve">If a reassessment is being requested for both medical and behavioral support reasons, please submit all material as outlined above under both criteria.  </w:t>
      </w:r>
    </w:p>
    <w:p w14:paraId="2AAA29D0" w14:textId="77777777" w:rsidR="00B805DD" w:rsidRPr="00B37320" w:rsidRDefault="00B805DD" w:rsidP="00B805DD">
      <w:pPr>
        <w:pStyle w:val="ListParagraph"/>
        <w:numPr>
          <w:ilvl w:val="0"/>
          <w:numId w:val="11"/>
        </w:numPr>
        <w:rPr>
          <w:rFonts w:cstheme="minorHAnsi"/>
        </w:rPr>
      </w:pPr>
      <w:r w:rsidRPr="00B37320">
        <w:rPr>
          <w:rFonts w:cstheme="minorHAnsi"/>
        </w:rPr>
        <w:t xml:space="preserve">If a reassessment is being requested for “Other” reasons – please submit any and all pertinent information relevant to the request.  </w:t>
      </w:r>
    </w:p>
    <w:p w14:paraId="0B63A2EC" w14:textId="416A50CF" w:rsidR="00B805DD" w:rsidRPr="00B37320" w:rsidRDefault="00B805DD" w:rsidP="00B81EB1">
      <w:pPr>
        <w:pStyle w:val="ListParagraph"/>
        <w:numPr>
          <w:ilvl w:val="0"/>
          <w:numId w:val="11"/>
        </w:numPr>
        <w:spacing w:before="240"/>
        <w:rPr>
          <w:rFonts w:cstheme="minorHAnsi"/>
        </w:rPr>
      </w:pPr>
      <w:r w:rsidRPr="00B37320">
        <w:rPr>
          <w:rFonts w:cstheme="minorHAnsi"/>
        </w:rPr>
        <w:t>Reassessment requests mus</w:t>
      </w:r>
      <w:r w:rsidR="00B81EB1" w:rsidRPr="00B37320">
        <w:rPr>
          <w:rFonts w:cstheme="minorHAnsi"/>
        </w:rPr>
        <w:t>t be submitted via secure email</w:t>
      </w:r>
    </w:p>
    <w:p w14:paraId="26AAE9DF" w14:textId="5056B590" w:rsidR="00262E49" w:rsidRPr="00B37320" w:rsidRDefault="00262E49">
      <w:pPr>
        <w:rPr>
          <w:rFonts w:cstheme="minorHAnsi"/>
        </w:rPr>
      </w:pPr>
      <w:r w:rsidRPr="00B37320">
        <w:rPr>
          <w:rFonts w:cstheme="minorHAnsi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50"/>
      </w:tblGrid>
      <w:tr w:rsidR="002A06AA" w:rsidRPr="006057CC" w14:paraId="27B56A61" w14:textId="77777777" w:rsidTr="00324C89">
        <w:trPr>
          <w:trHeight w:val="316"/>
          <w:jc w:val="center"/>
        </w:trPr>
        <w:tc>
          <w:tcPr>
            <w:tcW w:w="10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5C5FE30" w14:textId="77777777" w:rsidR="002A06AA" w:rsidRPr="006057CC" w:rsidRDefault="002A06AA" w:rsidP="00324C89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lastRenderedPageBreak/>
              <w:t>—SECTION BELOW FOR DDS USE ONLY—</w:t>
            </w:r>
          </w:p>
        </w:tc>
      </w:tr>
      <w:tr w:rsidR="002A06AA" w:rsidRPr="006057CC" w14:paraId="1BE9C3EF" w14:textId="77777777" w:rsidTr="00E65A8C">
        <w:trPr>
          <w:trHeight w:val="3132"/>
          <w:jc w:val="center"/>
        </w:trPr>
        <w:tc>
          <w:tcPr>
            <w:tcW w:w="10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4F3AB3" w14:textId="7C8183E1" w:rsidR="00EE043C" w:rsidRPr="002C5FE5" w:rsidRDefault="00EE043C" w:rsidP="00324C89">
            <w:pPr>
              <w:spacing w:before="240" w:after="120"/>
              <w:ind w:left="330"/>
              <w:rPr>
                <w:rFonts w:cstheme="minorHAnsi"/>
                <w:color w:val="0070C0"/>
                <w:sz w:val="24"/>
                <w:szCs w:val="20"/>
              </w:rPr>
            </w:pPr>
            <w:r w:rsidRPr="00324C89">
              <w:rPr>
                <w:rFonts w:cstheme="minorHAnsi"/>
                <w:b/>
                <w:sz w:val="24"/>
                <w:szCs w:val="20"/>
              </w:rPr>
              <w:t>Date RSS Received Request</w:t>
            </w:r>
            <w:r w:rsidRPr="002C5FE5">
              <w:rPr>
                <w:rFonts w:cstheme="minorHAnsi"/>
                <w:b/>
                <w:color w:val="0070C0"/>
                <w:sz w:val="24"/>
                <w:szCs w:val="20"/>
              </w:rPr>
              <w:t>:</w:t>
            </w:r>
            <w:r w:rsidRPr="002C5FE5">
              <w:rPr>
                <w:rFonts w:cstheme="minorHAnsi"/>
                <w:color w:val="0070C0"/>
                <w:sz w:val="24"/>
                <w:szCs w:val="20"/>
              </w:rPr>
              <w:t xml:space="preserve">      </w:t>
            </w:r>
            <w:sdt>
              <w:sdtPr>
                <w:rPr>
                  <w:rFonts w:cstheme="minorHAnsi"/>
                  <w:i/>
                  <w:color w:val="0070C0"/>
                  <w:sz w:val="24"/>
                  <w:szCs w:val="20"/>
                </w:rPr>
                <w:id w:val="-381254076"/>
                <w:placeholder>
                  <w:docPart w:val="6610D314DD924199A8FF323774EF0DB7"/>
                </w:placeholder>
                <w:showingPlcHdr/>
                <w15:color w:val="0000FF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2A2F" w:rsidRPr="002C5FE5">
                  <w:rPr>
                    <w:rStyle w:val="PlaceholderText"/>
                    <w:i/>
                    <w:color w:val="0070C0"/>
                  </w:rPr>
                  <w:t>Click to enter date</w:t>
                </w:r>
              </w:sdtContent>
            </w:sdt>
          </w:p>
          <w:p w14:paraId="66993DE9" w14:textId="14D73710" w:rsidR="00DE53BD" w:rsidRPr="00324C89" w:rsidRDefault="008B25D3" w:rsidP="00DE53BD">
            <w:pPr>
              <w:spacing w:after="120"/>
              <w:ind w:left="87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eastAsia="MS Gothic" w:cstheme="min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06AA" w:rsidRPr="00324C89">
              <w:rPr>
                <w:rFonts w:eastAsia="MS Gothic" w:cstheme="minorHAnsi"/>
                <w:sz w:val="24"/>
                <w:szCs w:val="20"/>
              </w:rPr>
              <w:instrText xml:space="preserve"> FORMCHECKBOX </w:instrText>
            </w:r>
            <w:r w:rsidR="004B4833">
              <w:rPr>
                <w:rFonts w:eastAsia="MS Gothic" w:cstheme="minorHAnsi"/>
                <w:sz w:val="24"/>
                <w:szCs w:val="20"/>
              </w:rPr>
            </w:r>
            <w:r w:rsidR="004B4833">
              <w:rPr>
                <w:rFonts w:eastAsia="MS Gothic" w:cstheme="minorHAnsi"/>
                <w:sz w:val="24"/>
                <w:szCs w:val="20"/>
              </w:rPr>
              <w:fldChar w:fldCharType="separate"/>
            </w:r>
            <w:r w:rsidRPr="00324C89">
              <w:rPr>
                <w:rFonts w:eastAsia="MS Gothic" w:cstheme="minorHAnsi"/>
                <w:sz w:val="24"/>
                <w:szCs w:val="20"/>
              </w:rPr>
              <w:fldChar w:fldCharType="end"/>
            </w:r>
            <w:r w:rsidR="002A06AA" w:rsidRPr="00324C89">
              <w:rPr>
                <w:rFonts w:cstheme="minorHAnsi"/>
                <w:sz w:val="24"/>
                <w:szCs w:val="20"/>
              </w:rPr>
              <w:t xml:space="preserve"> </w:t>
            </w:r>
            <w:r w:rsidR="00764F3D" w:rsidRPr="00324C89">
              <w:rPr>
                <w:rFonts w:cstheme="minorHAnsi"/>
                <w:sz w:val="24"/>
                <w:szCs w:val="20"/>
              </w:rPr>
              <w:t xml:space="preserve">Request </w:t>
            </w:r>
            <w:r w:rsidR="00477236" w:rsidRPr="00324C89">
              <w:rPr>
                <w:rFonts w:cstheme="minorHAnsi"/>
                <w:sz w:val="24"/>
                <w:szCs w:val="20"/>
              </w:rPr>
              <w:t>r</w:t>
            </w:r>
            <w:r w:rsidR="00764F3D" w:rsidRPr="00324C89">
              <w:rPr>
                <w:rFonts w:cstheme="minorHAnsi"/>
                <w:sz w:val="24"/>
                <w:szCs w:val="20"/>
              </w:rPr>
              <w:t>ejected</w:t>
            </w:r>
            <w:r w:rsidR="00EE4C30" w:rsidRPr="00324C89">
              <w:rPr>
                <w:rFonts w:cstheme="minorHAnsi"/>
                <w:sz w:val="24"/>
                <w:szCs w:val="20"/>
              </w:rPr>
              <w:t xml:space="preserve"> </w:t>
            </w:r>
            <w:r w:rsidR="00DE53BD" w:rsidRPr="00324C89">
              <w:rPr>
                <w:rFonts w:cstheme="minorHAnsi"/>
                <w:sz w:val="24"/>
                <w:szCs w:val="20"/>
              </w:rPr>
              <w:t>and sent back to CSB</w:t>
            </w:r>
          </w:p>
          <w:p w14:paraId="1FE90F47" w14:textId="6D225D9B" w:rsidR="00DE53BD" w:rsidRPr="00324C89" w:rsidRDefault="00DE53BD" w:rsidP="00DE53BD">
            <w:pPr>
              <w:pStyle w:val="ListParagraph"/>
              <w:spacing w:after="160" w:line="259" w:lineRule="auto"/>
              <w:ind w:left="1230"/>
              <w:rPr>
                <w:rFonts w:cstheme="minorHAnsi"/>
                <w:i/>
              </w:rPr>
            </w:pPr>
            <w:r w:rsidRPr="00324C89">
              <w:rPr>
                <w:rFonts w:eastAsia="MS Gothic" w:cstheme="min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89">
              <w:rPr>
                <w:rFonts w:eastAsia="MS Gothic" w:cstheme="minorHAnsi"/>
                <w:sz w:val="24"/>
                <w:szCs w:val="20"/>
              </w:rPr>
              <w:instrText xml:space="preserve"> FORMCHECKBOX </w:instrText>
            </w:r>
            <w:r w:rsidR="004B4833">
              <w:rPr>
                <w:rFonts w:eastAsia="MS Gothic" w:cstheme="minorHAnsi"/>
                <w:sz w:val="24"/>
                <w:szCs w:val="20"/>
              </w:rPr>
            </w:r>
            <w:r w:rsidR="004B4833">
              <w:rPr>
                <w:rFonts w:eastAsia="MS Gothic" w:cstheme="minorHAnsi"/>
                <w:sz w:val="24"/>
                <w:szCs w:val="20"/>
              </w:rPr>
              <w:fldChar w:fldCharType="separate"/>
            </w:r>
            <w:r w:rsidRPr="00324C89">
              <w:rPr>
                <w:rFonts w:eastAsia="MS Gothic" w:cstheme="minorHAnsi"/>
                <w:sz w:val="24"/>
                <w:szCs w:val="20"/>
              </w:rPr>
              <w:fldChar w:fldCharType="end"/>
            </w:r>
            <w:r w:rsidRPr="00324C89">
              <w:rPr>
                <w:rFonts w:eastAsia="MS Gothic" w:cstheme="minorHAnsi"/>
                <w:sz w:val="24"/>
                <w:szCs w:val="20"/>
              </w:rPr>
              <w:t xml:space="preserve"> </w:t>
            </w:r>
            <w:r w:rsidRPr="00324C89">
              <w:rPr>
                <w:rFonts w:cstheme="minorHAnsi"/>
                <w:i/>
              </w:rPr>
              <w:t>The current SIS assessment was completed less than 6 months ago</w:t>
            </w:r>
          </w:p>
          <w:p w14:paraId="4AFBE564" w14:textId="572B7035" w:rsidR="00DE53BD" w:rsidRDefault="00DE53BD" w:rsidP="00DE53BD">
            <w:pPr>
              <w:pStyle w:val="ListParagraph"/>
              <w:spacing w:after="160" w:line="259" w:lineRule="auto"/>
              <w:ind w:left="1230"/>
              <w:rPr>
                <w:rFonts w:cstheme="minorHAnsi"/>
                <w:i/>
              </w:rPr>
            </w:pPr>
            <w:r w:rsidRPr="00324C89">
              <w:rPr>
                <w:rFonts w:eastAsia="MS Gothic" w:cstheme="min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89">
              <w:rPr>
                <w:rFonts w:eastAsia="MS Gothic" w:cstheme="minorHAnsi"/>
                <w:sz w:val="24"/>
                <w:szCs w:val="20"/>
              </w:rPr>
              <w:instrText xml:space="preserve"> FORMCHECKBOX </w:instrText>
            </w:r>
            <w:r w:rsidR="004B4833">
              <w:rPr>
                <w:rFonts w:eastAsia="MS Gothic" w:cstheme="minorHAnsi"/>
                <w:sz w:val="24"/>
                <w:szCs w:val="20"/>
              </w:rPr>
            </w:r>
            <w:r w:rsidR="004B4833">
              <w:rPr>
                <w:rFonts w:eastAsia="MS Gothic" w:cstheme="minorHAnsi"/>
                <w:sz w:val="24"/>
                <w:szCs w:val="20"/>
              </w:rPr>
              <w:fldChar w:fldCharType="separate"/>
            </w:r>
            <w:r w:rsidRPr="00324C89">
              <w:rPr>
                <w:rFonts w:eastAsia="MS Gothic" w:cstheme="minorHAnsi"/>
                <w:sz w:val="24"/>
                <w:szCs w:val="20"/>
              </w:rPr>
              <w:fldChar w:fldCharType="end"/>
            </w:r>
            <w:r w:rsidRPr="00324C89">
              <w:rPr>
                <w:rFonts w:eastAsia="MS Gothic" w:cstheme="minorHAnsi"/>
                <w:sz w:val="24"/>
                <w:szCs w:val="20"/>
              </w:rPr>
              <w:t xml:space="preserve"> </w:t>
            </w:r>
            <w:r w:rsidRPr="00324C89">
              <w:rPr>
                <w:rFonts w:cstheme="minorHAnsi"/>
                <w:i/>
              </w:rPr>
              <w:t>No documentation, or documentation of less than 6 months, was submitted with the request</w:t>
            </w:r>
            <w:r w:rsidRPr="00324C89">
              <w:rPr>
                <w:rFonts w:cstheme="minorHAnsi"/>
                <w:i/>
              </w:rPr>
              <w:tab/>
            </w:r>
          </w:p>
          <w:p w14:paraId="387C843C" w14:textId="26B8D689" w:rsidR="00FD4E8A" w:rsidRPr="00324C89" w:rsidRDefault="00FD4E8A" w:rsidP="00DE53BD">
            <w:pPr>
              <w:pStyle w:val="ListParagraph"/>
              <w:spacing w:after="160" w:line="259" w:lineRule="auto"/>
              <w:ind w:left="123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Notes:  </w:t>
            </w:r>
            <w:sdt>
              <w:sdtPr>
                <w:rPr>
                  <w:rFonts w:cstheme="minorHAnsi"/>
                  <w:i/>
                  <w:color w:val="0070C0"/>
                  <w:sz w:val="24"/>
                  <w:szCs w:val="20"/>
                </w:rPr>
                <w:id w:val="-797680267"/>
                <w:placeholder>
                  <w:docPart w:val="C83C88C93C6246B3B3DBEF5D2644F26C"/>
                </w:placeholder>
                <w:showingPlcHdr/>
                <w:text w:multiLine="1"/>
              </w:sdtPr>
              <w:sdtEndPr/>
              <w:sdtContent>
                <w:r w:rsidR="00045C9F">
                  <w:rPr>
                    <w:rStyle w:val="PlaceholderText"/>
                    <w:rFonts w:cstheme="minorHAnsi"/>
                    <w:i/>
                    <w:color w:val="0070C0"/>
                  </w:rPr>
                  <w:t xml:space="preserve">Click </w:t>
                </w:r>
                <w:r w:rsidR="00045C9F" w:rsidRPr="002C5FE5">
                  <w:rPr>
                    <w:rStyle w:val="PlaceholderText"/>
                    <w:rFonts w:cstheme="minorHAnsi"/>
                    <w:i/>
                    <w:color w:val="0070C0"/>
                  </w:rPr>
                  <w:t xml:space="preserve">here to enter </w:t>
                </w:r>
                <w:r w:rsidR="00045C9F">
                  <w:rPr>
                    <w:rStyle w:val="PlaceholderText"/>
                    <w:rFonts w:cstheme="minorHAnsi"/>
                    <w:i/>
                    <w:color w:val="0070C0"/>
                  </w:rPr>
                  <w:t>additional notes.</w:t>
                </w:r>
              </w:sdtContent>
            </w:sdt>
          </w:p>
          <w:p w14:paraId="3C9C1BEC" w14:textId="5A6DF3A0" w:rsidR="00DE53BD" w:rsidRPr="00324C89" w:rsidRDefault="00DE53BD" w:rsidP="00DE53BD">
            <w:pPr>
              <w:spacing w:after="120"/>
              <w:ind w:left="87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eastAsia="MS Gothic" w:cstheme="minorHAnsi"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C89">
              <w:rPr>
                <w:rFonts w:eastAsia="MS Gothic" w:cstheme="minorHAnsi"/>
                <w:sz w:val="24"/>
                <w:szCs w:val="20"/>
              </w:rPr>
              <w:instrText xml:space="preserve"> FORMCHECKBOX </w:instrText>
            </w:r>
            <w:r w:rsidR="004B4833">
              <w:rPr>
                <w:rFonts w:eastAsia="MS Gothic" w:cstheme="minorHAnsi"/>
                <w:sz w:val="24"/>
                <w:szCs w:val="20"/>
              </w:rPr>
            </w:r>
            <w:r w:rsidR="004B4833">
              <w:rPr>
                <w:rFonts w:eastAsia="MS Gothic" w:cstheme="minorHAnsi"/>
                <w:sz w:val="24"/>
                <w:szCs w:val="20"/>
              </w:rPr>
              <w:fldChar w:fldCharType="separate"/>
            </w:r>
            <w:r w:rsidRPr="00324C89">
              <w:rPr>
                <w:rFonts w:eastAsia="MS Gothic" w:cstheme="minorHAnsi"/>
                <w:sz w:val="24"/>
                <w:szCs w:val="20"/>
              </w:rPr>
              <w:fldChar w:fldCharType="end"/>
            </w:r>
            <w:r w:rsidRPr="00324C89">
              <w:rPr>
                <w:rFonts w:cstheme="minorHAnsi"/>
                <w:sz w:val="24"/>
                <w:szCs w:val="20"/>
              </w:rPr>
              <w:t xml:space="preserve"> Request sent to </w:t>
            </w:r>
            <w:r w:rsidR="00E95304" w:rsidRPr="00324C89">
              <w:rPr>
                <w:rFonts w:cstheme="minorHAnsi"/>
              </w:rPr>
              <w:t xml:space="preserve">SIS </w:t>
            </w:r>
            <w:r w:rsidRPr="00324C89">
              <w:rPr>
                <w:rFonts w:cstheme="minorHAnsi"/>
                <w:sz w:val="24"/>
                <w:szCs w:val="20"/>
              </w:rPr>
              <w:t xml:space="preserve">Quality Manager for DDS </w:t>
            </w:r>
            <w:r w:rsidR="00477236" w:rsidRPr="00324C89">
              <w:rPr>
                <w:rFonts w:cstheme="minorHAnsi"/>
                <w:sz w:val="24"/>
                <w:szCs w:val="20"/>
              </w:rPr>
              <w:t>r</w:t>
            </w:r>
            <w:r w:rsidRPr="00324C89">
              <w:rPr>
                <w:rFonts w:cstheme="minorHAnsi"/>
                <w:sz w:val="24"/>
                <w:szCs w:val="20"/>
              </w:rPr>
              <w:t>eview</w:t>
            </w:r>
          </w:p>
          <w:p w14:paraId="1FE6805A" w14:textId="77777777" w:rsidR="00DE53BD" w:rsidRPr="00324C89" w:rsidRDefault="00DE53BD" w:rsidP="00D4606C">
            <w:pPr>
              <w:spacing w:after="120"/>
              <w:ind w:firstLine="69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sz w:val="24"/>
                <w:szCs w:val="20"/>
              </w:rPr>
              <w:t>RSS Signature</w:t>
            </w:r>
            <w:r w:rsidRPr="001A2A2F">
              <w:rPr>
                <w:rFonts w:cstheme="minorHAnsi"/>
                <w:i/>
                <w:color w:val="0070C0"/>
                <w:sz w:val="24"/>
                <w:szCs w:val="20"/>
              </w:rPr>
              <w:t xml:space="preserve">: </w:t>
            </w:r>
            <w:sdt>
              <w:sdtPr>
                <w:rPr>
                  <w:rFonts w:cstheme="minorHAnsi"/>
                  <w:i/>
                  <w:color w:val="0070C0"/>
                  <w:sz w:val="24"/>
                  <w:szCs w:val="20"/>
                </w:rPr>
                <w:id w:val="1686165977"/>
                <w:placeholder>
                  <w:docPart w:val="3CC765572F984A57AF7326BA538F9816"/>
                </w:placeholder>
                <w:showingPlcHdr/>
                <w:text/>
              </w:sdtPr>
              <w:sdtEndPr/>
              <w:sdtContent>
                <w:r w:rsidR="00397C4A" w:rsidRPr="001A2A2F">
                  <w:rPr>
                    <w:rStyle w:val="PlaceholderText"/>
                    <w:rFonts w:cstheme="minorHAnsi"/>
                    <w:i/>
                    <w:color w:val="0070C0"/>
                    <w:sz w:val="24"/>
                    <w:szCs w:val="24"/>
                  </w:rPr>
                  <w:t>Click or tap to sign</w:t>
                </w:r>
              </w:sdtContent>
            </w:sdt>
            <w:r w:rsidR="00397C4A" w:rsidRPr="00324C89">
              <w:rPr>
                <w:rFonts w:cstheme="minorHAnsi"/>
                <w:sz w:val="24"/>
                <w:szCs w:val="20"/>
              </w:rPr>
              <w:t xml:space="preserve">         </w:t>
            </w:r>
            <w:r w:rsidRPr="00324C89">
              <w:rPr>
                <w:rFonts w:cstheme="minorHAnsi"/>
                <w:sz w:val="24"/>
                <w:szCs w:val="20"/>
              </w:rPr>
              <w:t xml:space="preserve">Date: </w:t>
            </w:r>
            <w:sdt>
              <w:sdtPr>
                <w:rPr>
                  <w:rFonts w:cstheme="minorHAnsi"/>
                  <w:i/>
                  <w:color w:val="0070C0"/>
                </w:rPr>
                <w:id w:val="1921140135"/>
                <w:placeholder>
                  <w:docPart w:val="2E2BE8E3BB3F4D40A8E60440BB49B306"/>
                </w:placeholder>
                <w:showingPlcHdr/>
                <w15:color w:val="0000FF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97C4A" w:rsidRPr="001A2A2F">
                  <w:rPr>
                    <w:rStyle w:val="PlaceholderText"/>
                    <w:rFonts w:cstheme="minorHAnsi"/>
                    <w:i/>
                    <w:color w:val="0070C0"/>
                    <w:sz w:val="24"/>
                    <w:szCs w:val="24"/>
                  </w:rPr>
                  <w:t>Click to enter date</w:t>
                </w:r>
              </w:sdtContent>
            </w:sdt>
          </w:p>
          <w:p w14:paraId="68D6BF9B" w14:textId="029B6C24" w:rsidR="00DE53BD" w:rsidRPr="00324C89" w:rsidRDefault="00EE043C" w:rsidP="00DE53BD">
            <w:pPr>
              <w:pStyle w:val="ListParagraph"/>
              <w:spacing w:after="120"/>
              <w:contextualSpacing w:val="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B4A2C" wp14:editId="1D47CE3D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125095</wp:posOffset>
                      </wp:positionV>
                      <wp:extent cx="6838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19B3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9.85pt" to="531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" strokecolor="black [3040]"/>
                  </w:pict>
                </mc:Fallback>
              </mc:AlternateContent>
            </w:r>
          </w:p>
          <w:p w14:paraId="11817F05" w14:textId="77777777" w:rsidR="00DE53BD" w:rsidRPr="00324C89" w:rsidRDefault="00DE53BD" w:rsidP="00DE53BD">
            <w:pPr>
              <w:pStyle w:val="ListParagraph"/>
              <w:spacing w:after="120"/>
              <w:ind w:hanging="390"/>
              <w:contextualSpacing w:val="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b/>
                <w:sz w:val="24"/>
                <w:szCs w:val="20"/>
              </w:rPr>
              <w:t>DDS Review:</w:t>
            </w:r>
          </w:p>
          <w:p w14:paraId="2FF290E6" w14:textId="77777777" w:rsidR="002A06AA" w:rsidRPr="00324C89" w:rsidRDefault="00EE4C30" w:rsidP="00DE53BD">
            <w:pPr>
              <w:pStyle w:val="ListParagraph"/>
              <w:spacing w:after="120"/>
              <w:contextualSpacing w:val="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sz w:val="24"/>
                <w:szCs w:val="20"/>
              </w:rPr>
              <w:t xml:space="preserve"> </w:t>
            </w:r>
            <w:r w:rsidRPr="00324C89">
              <w:rPr>
                <w:rFonts w:cstheme="minorHAnsi"/>
                <w:sz w:val="24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Pr="00324C89">
              <w:rPr>
                <w:rFonts w:cstheme="minorHAnsi"/>
                <w:sz w:val="24"/>
                <w:szCs w:val="20"/>
              </w:rPr>
              <w:instrText xml:space="preserve"> FORMCHECKBOX </w:instrText>
            </w:r>
            <w:r w:rsidR="004B4833">
              <w:rPr>
                <w:rFonts w:cstheme="minorHAnsi"/>
                <w:sz w:val="24"/>
                <w:szCs w:val="20"/>
              </w:rPr>
            </w:r>
            <w:r w:rsidR="004B4833">
              <w:rPr>
                <w:rFonts w:cstheme="minorHAnsi"/>
                <w:sz w:val="24"/>
                <w:szCs w:val="20"/>
              </w:rPr>
              <w:fldChar w:fldCharType="separate"/>
            </w:r>
            <w:r w:rsidRPr="00324C89">
              <w:rPr>
                <w:rFonts w:cstheme="minorHAnsi"/>
                <w:sz w:val="24"/>
                <w:szCs w:val="20"/>
              </w:rPr>
              <w:fldChar w:fldCharType="end"/>
            </w:r>
            <w:bookmarkEnd w:id="0"/>
            <w:r w:rsidR="00764F3D" w:rsidRPr="00324C89">
              <w:rPr>
                <w:rFonts w:cstheme="minorHAnsi"/>
                <w:sz w:val="24"/>
                <w:szCs w:val="20"/>
              </w:rPr>
              <w:t xml:space="preserve"> Approved </w:t>
            </w:r>
            <w:r w:rsidRPr="00324C89">
              <w:rPr>
                <w:rFonts w:cstheme="minorHAnsi"/>
                <w:sz w:val="24"/>
                <w:szCs w:val="20"/>
              </w:rPr>
              <w:t xml:space="preserve">  </w:t>
            </w:r>
            <w:r w:rsidR="008B25D3" w:rsidRPr="00324C89">
              <w:rPr>
                <w:rFonts w:eastAsia="MS Gothic" w:cstheme="minorHAnsi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009" w:rsidRPr="00324C89">
              <w:rPr>
                <w:rFonts w:eastAsia="MS Gothic" w:cstheme="minorHAnsi"/>
                <w:sz w:val="24"/>
                <w:szCs w:val="20"/>
              </w:rPr>
              <w:instrText xml:space="preserve"> FORMCHECKBOX </w:instrText>
            </w:r>
            <w:r w:rsidR="004B4833">
              <w:rPr>
                <w:rFonts w:eastAsia="MS Gothic" w:cstheme="minorHAnsi"/>
                <w:sz w:val="24"/>
                <w:szCs w:val="20"/>
              </w:rPr>
            </w:r>
            <w:r w:rsidR="004B4833">
              <w:rPr>
                <w:rFonts w:eastAsia="MS Gothic" w:cstheme="minorHAnsi"/>
                <w:sz w:val="24"/>
                <w:szCs w:val="20"/>
              </w:rPr>
              <w:fldChar w:fldCharType="separate"/>
            </w:r>
            <w:r w:rsidR="008B25D3" w:rsidRPr="00324C89">
              <w:rPr>
                <w:rFonts w:eastAsia="MS Gothic" w:cstheme="minorHAnsi"/>
                <w:sz w:val="24"/>
                <w:szCs w:val="20"/>
              </w:rPr>
              <w:fldChar w:fldCharType="end"/>
            </w:r>
            <w:r w:rsidR="002A06AA" w:rsidRPr="00324C89">
              <w:rPr>
                <w:rFonts w:cstheme="minorHAnsi"/>
                <w:sz w:val="24"/>
                <w:szCs w:val="20"/>
              </w:rPr>
              <w:t xml:space="preserve"> Denied</w:t>
            </w:r>
          </w:p>
          <w:p w14:paraId="07AD963C" w14:textId="015C2A6D" w:rsidR="002A06AA" w:rsidRPr="00324C89" w:rsidRDefault="002A06AA" w:rsidP="00DE53BD">
            <w:pPr>
              <w:pStyle w:val="ListParagraph"/>
              <w:spacing w:after="120"/>
              <w:contextualSpacing w:val="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b/>
                <w:sz w:val="24"/>
                <w:szCs w:val="20"/>
              </w:rPr>
              <w:t>Notes:</w:t>
            </w:r>
            <w:r w:rsidR="00E20F0A" w:rsidRPr="00324C89">
              <w:rPr>
                <w:rFonts w:cstheme="minorHAnsi"/>
                <w:b/>
                <w:sz w:val="24"/>
                <w:szCs w:val="20"/>
              </w:rPr>
              <w:t xml:space="preserve">  </w:t>
            </w:r>
            <w:sdt>
              <w:sdtPr>
                <w:rPr>
                  <w:rFonts w:cstheme="minorHAnsi"/>
                  <w:i/>
                  <w:color w:val="0070C0"/>
                  <w:sz w:val="24"/>
                  <w:szCs w:val="20"/>
                </w:rPr>
                <w:id w:val="-216972770"/>
                <w:placeholder>
                  <w:docPart w:val="378D56BD115B4FF3B9CD232175613C9B"/>
                </w:placeholder>
                <w:showingPlcHdr/>
                <w:text w:multiLine="1"/>
              </w:sdtPr>
              <w:sdtEndPr/>
              <w:sdtContent>
                <w:r w:rsidR="000636CE" w:rsidRPr="002C5FE5">
                  <w:rPr>
                    <w:rStyle w:val="PlaceholderText"/>
                    <w:rFonts w:cstheme="minorHAnsi"/>
                    <w:i/>
                    <w:color w:val="0070C0"/>
                  </w:rPr>
                  <w:t xml:space="preserve">Click here to enter </w:t>
                </w:r>
                <w:r w:rsidR="00045C9F">
                  <w:rPr>
                    <w:rStyle w:val="PlaceholderText"/>
                    <w:rFonts w:cstheme="minorHAnsi"/>
                    <w:i/>
                    <w:color w:val="0070C0"/>
                  </w:rPr>
                  <w:t>notes</w:t>
                </w:r>
                <w:r w:rsidR="000636CE" w:rsidRPr="002C5FE5">
                  <w:rPr>
                    <w:rStyle w:val="PlaceholderText"/>
                    <w:rFonts w:cstheme="minorHAnsi"/>
                    <w:i/>
                    <w:color w:val="0070C0"/>
                  </w:rPr>
                  <w:t>.</w:t>
                </w:r>
              </w:sdtContent>
            </w:sdt>
          </w:p>
          <w:p w14:paraId="296924A2" w14:textId="77777777" w:rsidR="00B857D9" w:rsidRPr="00324C89" w:rsidRDefault="002A06AA" w:rsidP="004C0F64">
            <w:pPr>
              <w:pStyle w:val="ListParagraph"/>
              <w:spacing w:after="120"/>
              <w:contextualSpacing w:val="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b/>
                <w:sz w:val="24"/>
                <w:szCs w:val="20"/>
              </w:rPr>
              <w:t xml:space="preserve">DDS </w:t>
            </w:r>
            <w:r w:rsidR="00B857D9" w:rsidRPr="00324C89">
              <w:rPr>
                <w:rFonts w:cstheme="minorHAnsi"/>
                <w:b/>
                <w:sz w:val="24"/>
                <w:szCs w:val="20"/>
              </w:rPr>
              <w:t>Signatures:</w:t>
            </w:r>
          </w:p>
          <w:p w14:paraId="41AF3477" w14:textId="02274487" w:rsidR="00B857D9" w:rsidRPr="00324C89" w:rsidRDefault="00E65A8C" w:rsidP="00E65A8C">
            <w:pPr>
              <w:pStyle w:val="ListParagraph"/>
              <w:spacing w:after="120"/>
              <w:contextualSpacing w:val="0"/>
              <w:rPr>
                <w:rFonts w:cstheme="minorHAnsi"/>
              </w:rPr>
            </w:pPr>
            <w:r w:rsidRPr="00324C89">
              <w:rPr>
                <w:rFonts w:cstheme="minorHAnsi"/>
              </w:rPr>
              <w:t>Maureen Kennedy, SIS Quality Manager</w:t>
            </w:r>
          </w:p>
          <w:p w14:paraId="797C9C5B" w14:textId="0D9A58EC" w:rsidR="00E65A8C" w:rsidRPr="00324C89" w:rsidRDefault="00E65A8C" w:rsidP="00E65A8C">
            <w:pPr>
              <w:pStyle w:val="ListParagraph"/>
              <w:spacing w:after="120"/>
              <w:contextualSpacing w:val="0"/>
              <w:rPr>
                <w:rFonts w:cstheme="minorHAnsi"/>
                <w:sz w:val="24"/>
                <w:szCs w:val="20"/>
              </w:rPr>
            </w:pPr>
            <w:r w:rsidRPr="00324C89">
              <w:rPr>
                <w:rFonts w:cstheme="minorHAnsi"/>
                <w:sz w:val="24"/>
                <w:szCs w:val="20"/>
              </w:rPr>
              <w:t xml:space="preserve">     </w:t>
            </w:r>
            <w:sdt>
              <w:sdtPr>
                <w:rPr>
                  <w:rFonts w:cstheme="minorHAnsi"/>
                  <w:i/>
                  <w:color w:val="0070C0"/>
                  <w:sz w:val="24"/>
                  <w:szCs w:val="20"/>
                </w:rPr>
                <w:id w:val="1768112860"/>
                <w:placeholder>
                  <w:docPart w:val="29851795716C469BB668792648F1AA27"/>
                </w:placeholder>
                <w:showingPlcHdr/>
                <w:text/>
              </w:sdtPr>
              <w:sdtEndPr/>
              <w:sdtContent>
                <w:r w:rsidR="00D43351" w:rsidRPr="001A2A2F">
                  <w:rPr>
                    <w:rStyle w:val="PlaceholderText"/>
                    <w:rFonts w:cstheme="minorHAnsi"/>
                    <w:i/>
                    <w:color w:val="0070C0"/>
                    <w:sz w:val="24"/>
                    <w:szCs w:val="24"/>
                  </w:rPr>
                  <w:t>Click or tap to sign</w:t>
                </w:r>
              </w:sdtContent>
            </w:sdt>
            <w:r w:rsidR="00666C52" w:rsidRPr="00324C89">
              <w:rPr>
                <w:rFonts w:cstheme="minorHAnsi"/>
                <w:sz w:val="24"/>
                <w:szCs w:val="20"/>
              </w:rPr>
              <w:t xml:space="preserve">         </w:t>
            </w:r>
            <w:r w:rsidR="00F86E35" w:rsidRPr="00324C89">
              <w:rPr>
                <w:rFonts w:cstheme="minorHAnsi"/>
                <w:sz w:val="24"/>
                <w:szCs w:val="20"/>
              </w:rPr>
              <w:t xml:space="preserve">                  </w:t>
            </w:r>
            <w:r w:rsidR="00666C52" w:rsidRPr="00324C89">
              <w:rPr>
                <w:rFonts w:cstheme="minorHAnsi"/>
                <w:sz w:val="24"/>
                <w:szCs w:val="20"/>
              </w:rPr>
              <w:t xml:space="preserve">  Date</w:t>
            </w:r>
            <w:r w:rsidR="00666C52" w:rsidRPr="001A2A2F">
              <w:rPr>
                <w:rFonts w:cstheme="minorHAnsi"/>
                <w:i/>
                <w:color w:val="0070C0"/>
                <w:sz w:val="24"/>
                <w:szCs w:val="20"/>
              </w:rPr>
              <w:t xml:space="preserve">: </w:t>
            </w:r>
            <w:sdt>
              <w:sdtPr>
                <w:rPr>
                  <w:rFonts w:cstheme="minorHAnsi"/>
                  <w:i/>
                  <w:color w:val="0070C0"/>
                </w:rPr>
                <w:id w:val="-1885947213"/>
                <w:placeholder>
                  <w:docPart w:val="CE6BF3569BD34E678FA39D84949668B8"/>
                </w:placeholder>
                <w:showingPlcHdr/>
                <w15:color w:val="0000FF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C52" w:rsidRPr="001A2A2F">
                  <w:rPr>
                    <w:rStyle w:val="PlaceholderText"/>
                    <w:rFonts w:cstheme="minorHAnsi"/>
                    <w:i/>
                    <w:color w:val="0070C0"/>
                    <w:sz w:val="24"/>
                    <w:szCs w:val="24"/>
                  </w:rPr>
                  <w:t>Click to enter date</w:t>
                </w:r>
              </w:sdtContent>
            </w:sdt>
          </w:p>
          <w:p w14:paraId="3C875B2D" w14:textId="53423C42" w:rsidR="002A06AA" w:rsidRPr="00324C89" w:rsidRDefault="006D01C3" w:rsidP="00E65A8C">
            <w:pPr>
              <w:pStyle w:val="ListParagraph"/>
              <w:spacing w:after="120"/>
              <w:contextualSpacing w:val="0"/>
              <w:rPr>
                <w:rFonts w:cstheme="minorHAnsi"/>
              </w:rPr>
            </w:pPr>
            <w:r w:rsidRPr="00324C89">
              <w:rPr>
                <w:rFonts w:cstheme="minorHAnsi"/>
              </w:rPr>
              <w:t>Kenneth Haines</w:t>
            </w:r>
            <w:r w:rsidR="00E65A8C" w:rsidRPr="00324C89">
              <w:rPr>
                <w:rFonts w:cstheme="minorHAnsi"/>
              </w:rPr>
              <w:t xml:space="preserve">, </w:t>
            </w:r>
            <w:r w:rsidR="00E65A8C" w:rsidRPr="00324C89">
              <w:rPr>
                <w:rFonts w:cstheme="minorHAnsi"/>
                <w:bCs/>
                <w:color w:val="000000"/>
                <w:shd w:val="clear" w:color="auto" w:fill="FFFFFF"/>
              </w:rPr>
              <w:t>Regional Supports Manager</w:t>
            </w:r>
          </w:p>
          <w:p w14:paraId="337EADD4" w14:textId="77777777" w:rsidR="00E65A8C" w:rsidRPr="00324C89" w:rsidRDefault="00E65A8C" w:rsidP="006E2D90">
            <w:pPr>
              <w:pStyle w:val="ListParagraph"/>
              <w:tabs>
                <w:tab w:val="left" w:pos="7410"/>
              </w:tabs>
              <w:spacing w:after="120"/>
              <w:contextualSpacing w:val="0"/>
              <w:rPr>
                <w:rFonts w:cstheme="minorHAnsi"/>
              </w:rPr>
            </w:pPr>
            <w:r w:rsidRPr="00324C89">
              <w:rPr>
                <w:rFonts w:cstheme="minorHAnsi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  <w:i/>
                  <w:color w:val="0070C0"/>
                  <w:sz w:val="20"/>
                  <w:szCs w:val="20"/>
                </w:rPr>
                <w:id w:val="1285700669"/>
                <w:placeholder>
                  <w:docPart w:val="8332AF90B12C4B3F9C669830F7757FDA"/>
                </w:placeholder>
                <w:showingPlcHdr/>
                <w:text/>
              </w:sdtPr>
              <w:sdtEndPr/>
              <w:sdtContent>
                <w:r w:rsidRPr="001A2A2F">
                  <w:rPr>
                    <w:rStyle w:val="PlaceholderText"/>
                    <w:rFonts w:cstheme="minorHAnsi"/>
                    <w:i/>
                    <w:color w:val="0070C0"/>
                    <w:sz w:val="24"/>
                    <w:szCs w:val="24"/>
                  </w:rPr>
                  <w:t>Click or tap to sign</w:t>
                </w:r>
              </w:sdtContent>
            </w:sdt>
            <w:r w:rsidR="00666C52" w:rsidRPr="00324C89">
              <w:rPr>
                <w:rFonts w:cstheme="minorHAnsi"/>
                <w:sz w:val="24"/>
                <w:szCs w:val="20"/>
              </w:rPr>
              <w:t xml:space="preserve">        </w:t>
            </w:r>
            <w:r w:rsidR="00F86E35" w:rsidRPr="00324C89">
              <w:rPr>
                <w:rFonts w:cstheme="minorHAnsi"/>
                <w:sz w:val="24"/>
                <w:szCs w:val="20"/>
              </w:rPr>
              <w:t xml:space="preserve">                  </w:t>
            </w:r>
            <w:r w:rsidR="00666C52" w:rsidRPr="00324C89">
              <w:rPr>
                <w:rFonts w:cstheme="minorHAnsi"/>
                <w:sz w:val="24"/>
                <w:szCs w:val="20"/>
              </w:rPr>
              <w:t xml:space="preserve">    Date: </w:t>
            </w:r>
            <w:sdt>
              <w:sdtPr>
                <w:rPr>
                  <w:rFonts w:cstheme="minorHAnsi"/>
                  <w:i/>
                  <w:color w:val="0070C0"/>
                </w:rPr>
                <w:id w:val="-1387414620"/>
                <w:placeholder>
                  <w:docPart w:val="358FD4EF0B38433A80D94F3AF95B3D81"/>
                </w:placeholder>
                <w:showingPlcHdr/>
                <w15:color w:val="0000FF"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C52" w:rsidRPr="001A2A2F">
                  <w:rPr>
                    <w:rStyle w:val="PlaceholderText"/>
                    <w:rFonts w:cstheme="minorHAnsi"/>
                    <w:i/>
                    <w:color w:val="0070C0"/>
                    <w:sz w:val="24"/>
                    <w:szCs w:val="24"/>
                  </w:rPr>
                  <w:t>Click to enter date</w:t>
                </w:r>
              </w:sdtContent>
            </w:sdt>
          </w:p>
          <w:p w14:paraId="3154C3D6" w14:textId="725651E7" w:rsidR="006E2D90" w:rsidRPr="00324C89" w:rsidRDefault="006E2D90" w:rsidP="006E2D90">
            <w:pPr>
              <w:pStyle w:val="ListParagraph"/>
              <w:tabs>
                <w:tab w:val="left" w:pos="7410"/>
              </w:tabs>
              <w:spacing w:after="120"/>
              <w:contextualSpacing w:val="0"/>
              <w:rPr>
                <w:rFonts w:cstheme="minorHAnsi"/>
              </w:rPr>
            </w:pPr>
            <w:r w:rsidRPr="00324C8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EFD806" wp14:editId="51F55932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229871</wp:posOffset>
                      </wp:positionV>
                      <wp:extent cx="683895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E3D8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8.1pt" to="531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" strokecolor="black [3213]"/>
                  </w:pict>
                </mc:Fallback>
              </mc:AlternateContent>
            </w:r>
          </w:p>
        </w:tc>
      </w:tr>
    </w:tbl>
    <w:p w14:paraId="2F56B11A" w14:textId="6849D013" w:rsidR="002226A0" w:rsidRPr="00324C89" w:rsidRDefault="002226A0" w:rsidP="00324C89">
      <w:pPr>
        <w:tabs>
          <w:tab w:val="left" w:pos="6148"/>
        </w:tabs>
      </w:pPr>
    </w:p>
    <w:sectPr w:rsidR="002226A0" w:rsidRPr="00324C89" w:rsidSect="006E2D90">
      <w:headerReference w:type="default" r:id="rId11"/>
      <w:foot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7C97" w14:textId="77777777" w:rsidR="004B4833" w:rsidRDefault="004B4833" w:rsidP="00C379F6">
      <w:pPr>
        <w:spacing w:after="0" w:line="240" w:lineRule="auto"/>
      </w:pPr>
      <w:r>
        <w:separator/>
      </w:r>
    </w:p>
  </w:endnote>
  <w:endnote w:type="continuationSeparator" w:id="0">
    <w:p w14:paraId="7F598683" w14:textId="77777777" w:rsidR="004B4833" w:rsidRDefault="004B4833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EFCF" w14:textId="4164A207" w:rsidR="0004519A" w:rsidRDefault="00E52E15" w:rsidP="004D3461">
    <w:pPr>
      <w:pStyle w:val="Footer"/>
    </w:pPr>
    <w:r w:rsidRPr="00E52E15">
      <w:t xml:space="preserve">DBHDS </w:t>
    </w:r>
    <w:r>
      <w:t xml:space="preserve">SIS </w:t>
    </w:r>
    <w:r w:rsidR="00CA5351" w:rsidRPr="0004519A">
      <w:t xml:space="preserve">Reassessment Request </w:t>
    </w:r>
    <w:r w:rsidR="00D956AD">
      <w:t>08/</w:t>
    </w:r>
    <w:r w:rsidR="00B47F5F">
      <w:t>17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E665" w14:textId="77777777" w:rsidR="004B4833" w:rsidRDefault="004B4833" w:rsidP="00C379F6">
      <w:pPr>
        <w:spacing w:after="0" w:line="240" w:lineRule="auto"/>
      </w:pPr>
      <w:r>
        <w:separator/>
      </w:r>
    </w:p>
  </w:footnote>
  <w:footnote w:type="continuationSeparator" w:id="0">
    <w:p w14:paraId="7EE29C77" w14:textId="77777777" w:rsidR="004B4833" w:rsidRDefault="004B4833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F839" w14:textId="62828F5E" w:rsidR="00F07241" w:rsidRPr="00324C89" w:rsidRDefault="00F07241">
    <w:pPr>
      <w:pStyle w:val="Header"/>
      <w:jc w:val="right"/>
      <w:rPr>
        <w:rFonts w:cstheme="minorHAnsi"/>
        <w:caps/>
        <w:color w:val="1F497D" w:themeColor="text2"/>
        <w:sz w:val="20"/>
        <w:szCs w:val="20"/>
      </w:rPr>
    </w:pPr>
    <w:r w:rsidRPr="00324C89">
      <w:rPr>
        <w:rFonts w:cstheme="minorHAnsi"/>
        <w:caps/>
        <w:color w:val="1F497D" w:themeColor="text2"/>
        <w:sz w:val="20"/>
        <w:szCs w:val="20"/>
      </w:rPr>
      <w:t>Individual’s Name</w:t>
    </w:r>
  </w:p>
  <w:p w14:paraId="45C2EF20" w14:textId="2F252182" w:rsidR="00F07241" w:rsidRPr="00324C89" w:rsidRDefault="00F07241">
    <w:pPr>
      <w:pStyle w:val="Header"/>
      <w:jc w:val="right"/>
      <w:rPr>
        <w:rFonts w:cstheme="minorHAnsi"/>
        <w:caps/>
        <w:color w:val="1F497D" w:themeColor="text2"/>
        <w:sz w:val="20"/>
        <w:szCs w:val="20"/>
      </w:rPr>
    </w:pPr>
    <w:r w:rsidRPr="00324C89">
      <w:rPr>
        <w:rFonts w:cstheme="minorHAnsi"/>
        <w:caps/>
        <w:color w:val="1F497D" w:themeColor="text2"/>
        <w:sz w:val="20"/>
        <w:szCs w:val="20"/>
      </w:rPr>
      <w:t>Date submitted</w:t>
    </w:r>
  </w:p>
  <w:p w14:paraId="092F93F3" w14:textId="738C6D1B" w:rsidR="00F07241" w:rsidRPr="00324C89" w:rsidRDefault="00F07241" w:rsidP="00324C89">
    <w:pPr>
      <w:pStyle w:val="Header"/>
      <w:spacing w:before="240"/>
      <w:jc w:val="center"/>
      <w:rPr>
        <w:rFonts w:cstheme="minorHAnsi"/>
        <w:b/>
        <w:caps/>
        <w:sz w:val="32"/>
        <w:szCs w:val="32"/>
      </w:rPr>
    </w:pPr>
    <w:r w:rsidRPr="00324C89">
      <w:rPr>
        <w:rFonts w:cstheme="minorHAnsi"/>
        <w:b/>
        <w:caps/>
        <w:sz w:val="32"/>
        <w:szCs w:val="32"/>
      </w:rPr>
      <w:t>Division of Developmental Services</w:t>
    </w:r>
  </w:p>
  <w:p w14:paraId="1126E2D7" w14:textId="6D429D5E" w:rsidR="00E0722A" w:rsidRPr="00324C89" w:rsidRDefault="00F07241" w:rsidP="00324C89">
    <w:pPr>
      <w:pStyle w:val="Header"/>
      <w:spacing w:after="240"/>
      <w:jc w:val="center"/>
      <w:rPr>
        <w:rFonts w:cstheme="minorHAnsi"/>
        <w:b/>
        <w:sz w:val="32"/>
        <w:szCs w:val="32"/>
      </w:rPr>
    </w:pPr>
    <w:r w:rsidRPr="00324C89">
      <w:rPr>
        <w:rFonts w:cstheme="minorHAnsi"/>
        <w:b/>
        <w:caps/>
        <w:sz w:val="32"/>
        <w:szCs w:val="32"/>
      </w:rPr>
      <w:t>Virginia SIS</w:t>
    </w:r>
    <w:r w:rsidRPr="00324C89">
      <w:rPr>
        <w:rFonts w:cstheme="minorHAnsi"/>
        <w:b/>
        <w:caps/>
        <w:sz w:val="32"/>
        <w:szCs w:val="32"/>
        <w:vertAlign w:val="superscript"/>
      </w:rPr>
      <w:t>®</w:t>
    </w:r>
    <w:r w:rsidRPr="00324C89">
      <w:rPr>
        <w:rFonts w:cstheme="minorHAnsi"/>
        <w:b/>
        <w:caps/>
        <w:sz w:val="32"/>
        <w:szCs w:val="32"/>
      </w:rPr>
      <w:t xml:space="preserve"> Reassessment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E3B"/>
    <w:multiLevelType w:val="hybridMultilevel"/>
    <w:tmpl w:val="30D6F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28BE"/>
    <w:multiLevelType w:val="hybridMultilevel"/>
    <w:tmpl w:val="5748ED60"/>
    <w:lvl w:ilvl="0" w:tplc="D52A228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6A97FB5"/>
    <w:multiLevelType w:val="hybridMultilevel"/>
    <w:tmpl w:val="A93848A0"/>
    <w:lvl w:ilvl="0" w:tplc="97B696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6C38"/>
    <w:multiLevelType w:val="hybridMultilevel"/>
    <w:tmpl w:val="80629B44"/>
    <w:lvl w:ilvl="0" w:tplc="D52A22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516379"/>
    <w:multiLevelType w:val="hybridMultilevel"/>
    <w:tmpl w:val="3C5C0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A75E6D"/>
    <w:multiLevelType w:val="hybridMultilevel"/>
    <w:tmpl w:val="0A5EF330"/>
    <w:lvl w:ilvl="0" w:tplc="B6A8CE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B6D5F"/>
    <w:multiLevelType w:val="hybridMultilevel"/>
    <w:tmpl w:val="C4C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2F4D"/>
    <w:multiLevelType w:val="hybridMultilevel"/>
    <w:tmpl w:val="B7DC2A94"/>
    <w:lvl w:ilvl="0" w:tplc="D52A228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F29C1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A1C2C"/>
    <w:multiLevelType w:val="hybridMultilevel"/>
    <w:tmpl w:val="F3A23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933BAF"/>
    <w:multiLevelType w:val="hybridMultilevel"/>
    <w:tmpl w:val="DB5019F2"/>
    <w:lvl w:ilvl="0" w:tplc="B5006B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7150C6"/>
    <w:multiLevelType w:val="hybridMultilevel"/>
    <w:tmpl w:val="F60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6744E"/>
    <w:multiLevelType w:val="hybridMultilevel"/>
    <w:tmpl w:val="65D0625A"/>
    <w:lvl w:ilvl="0" w:tplc="2D5C9D9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602CF7"/>
    <w:multiLevelType w:val="hybridMultilevel"/>
    <w:tmpl w:val="7E68E0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15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8"/>
  </w:num>
  <w:num w:numId="15">
    <w:abstractNumId w:val="14"/>
  </w:num>
  <w:num w:numId="16">
    <w:abstractNumId w:val="21"/>
  </w:num>
  <w:num w:numId="17">
    <w:abstractNumId w:val="1"/>
  </w:num>
  <w:num w:numId="18">
    <w:abstractNumId w:val="20"/>
  </w:num>
  <w:num w:numId="19">
    <w:abstractNumId w:val="4"/>
  </w:num>
  <w:num w:numId="20">
    <w:abstractNumId w:val="5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89"/>
    <w:rsid w:val="0000180E"/>
    <w:rsid w:val="000272A2"/>
    <w:rsid w:val="0004052F"/>
    <w:rsid w:val="00044F8A"/>
    <w:rsid w:val="0004519A"/>
    <w:rsid w:val="00045C9F"/>
    <w:rsid w:val="0005282A"/>
    <w:rsid w:val="000636CE"/>
    <w:rsid w:val="00070C5C"/>
    <w:rsid w:val="00082FDF"/>
    <w:rsid w:val="000B3F15"/>
    <w:rsid w:val="000D075D"/>
    <w:rsid w:val="000D6B96"/>
    <w:rsid w:val="000E5B3A"/>
    <w:rsid w:val="000E65DA"/>
    <w:rsid w:val="000F49F5"/>
    <w:rsid w:val="00146473"/>
    <w:rsid w:val="001464FC"/>
    <w:rsid w:val="00163499"/>
    <w:rsid w:val="00165310"/>
    <w:rsid w:val="00167C40"/>
    <w:rsid w:val="00175C26"/>
    <w:rsid w:val="0018008F"/>
    <w:rsid w:val="001A2A2F"/>
    <w:rsid w:val="001B1236"/>
    <w:rsid w:val="001F24F1"/>
    <w:rsid w:val="001F5725"/>
    <w:rsid w:val="00205C41"/>
    <w:rsid w:val="002226A0"/>
    <w:rsid w:val="00232827"/>
    <w:rsid w:val="002363FD"/>
    <w:rsid w:val="00240534"/>
    <w:rsid w:val="00253739"/>
    <w:rsid w:val="00257FB4"/>
    <w:rsid w:val="00262E49"/>
    <w:rsid w:val="00266B3B"/>
    <w:rsid w:val="002913A1"/>
    <w:rsid w:val="002A06AA"/>
    <w:rsid w:val="002A0944"/>
    <w:rsid w:val="002C210F"/>
    <w:rsid w:val="002C5E01"/>
    <w:rsid w:val="002C5FE5"/>
    <w:rsid w:val="002C6CA3"/>
    <w:rsid w:val="002D4B64"/>
    <w:rsid w:val="002D5C19"/>
    <w:rsid w:val="002D6DE8"/>
    <w:rsid w:val="002E5BA5"/>
    <w:rsid w:val="00302F18"/>
    <w:rsid w:val="003077B8"/>
    <w:rsid w:val="00314D88"/>
    <w:rsid w:val="00324C89"/>
    <w:rsid w:val="00330375"/>
    <w:rsid w:val="003747E5"/>
    <w:rsid w:val="00375F9E"/>
    <w:rsid w:val="0039455B"/>
    <w:rsid w:val="00397C4A"/>
    <w:rsid w:val="003B03F9"/>
    <w:rsid w:val="003B2789"/>
    <w:rsid w:val="003C0BB7"/>
    <w:rsid w:val="003C293B"/>
    <w:rsid w:val="003F0E97"/>
    <w:rsid w:val="003F2223"/>
    <w:rsid w:val="003F6F78"/>
    <w:rsid w:val="0041124A"/>
    <w:rsid w:val="00422AF4"/>
    <w:rsid w:val="00423645"/>
    <w:rsid w:val="00425E50"/>
    <w:rsid w:val="00453245"/>
    <w:rsid w:val="00456D4A"/>
    <w:rsid w:val="00477236"/>
    <w:rsid w:val="00480CA2"/>
    <w:rsid w:val="004B1DA5"/>
    <w:rsid w:val="004B4833"/>
    <w:rsid w:val="004C0F64"/>
    <w:rsid w:val="004C3715"/>
    <w:rsid w:val="004C77A9"/>
    <w:rsid w:val="004D3461"/>
    <w:rsid w:val="004E0818"/>
    <w:rsid w:val="004E0FBB"/>
    <w:rsid w:val="004E1752"/>
    <w:rsid w:val="004E55F8"/>
    <w:rsid w:val="004F38E2"/>
    <w:rsid w:val="004F4725"/>
    <w:rsid w:val="00510CC0"/>
    <w:rsid w:val="005119BB"/>
    <w:rsid w:val="00517BAF"/>
    <w:rsid w:val="0052125F"/>
    <w:rsid w:val="00527542"/>
    <w:rsid w:val="00530DD5"/>
    <w:rsid w:val="005325BA"/>
    <w:rsid w:val="00537EE1"/>
    <w:rsid w:val="00557A4A"/>
    <w:rsid w:val="0056165B"/>
    <w:rsid w:val="00582378"/>
    <w:rsid w:val="005A0F3C"/>
    <w:rsid w:val="005C059A"/>
    <w:rsid w:val="005C5D09"/>
    <w:rsid w:val="005D2454"/>
    <w:rsid w:val="005D3F96"/>
    <w:rsid w:val="005D754D"/>
    <w:rsid w:val="005E0453"/>
    <w:rsid w:val="005F335D"/>
    <w:rsid w:val="005F7761"/>
    <w:rsid w:val="00603F89"/>
    <w:rsid w:val="006057CC"/>
    <w:rsid w:val="00615175"/>
    <w:rsid w:val="00623F54"/>
    <w:rsid w:val="0063385F"/>
    <w:rsid w:val="00640022"/>
    <w:rsid w:val="00653EA8"/>
    <w:rsid w:val="00657C4A"/>
    <w:rsid w:val="0066100D"/>
    <w:rsid w:val="00662C98"/>
    <w:rsid w:val="00666C52"/>
    <w:rsid w:val="00667FA0"/>
    <w:rsid w:val="00672704"/>
    <w:rsid w:val="00673C62"/>
    <w:rsid w:val="00676BA7"/>
    <w:rsid w:val="00694643"/>
    <w:rsid w:val="006A57F9"/>
    <w:rsid w:val="006B1CDC"/>
    <w:rsid w:val="006C3A97"/>
    <w:rsid w:val="006C4D62"/>
    <w:rsid w:val="006D01C3"/>
    <w:rsid w:val="006E1FCB"/>
    <w:rsid w:val="006E2D90"/>
    <w:rsid w:val="006F27B2"/>
    <w:rsid w:val="0072008C"/>
    <w:rsid w:val="00726D3E"/>
    <w:rsid w:val="0074080E"/>
    <w:rsid w:val="00744F7C"/>
    <w:rsid w:val="0076224B"/>
    <w:rsid w:val="00764F3D"/>
    <w:rsid w:val="0077004B"/>
    <w:rsid w:val="00771C95"/>
    <w:rsid w:val="00772072"/>
    <w:rsid w:val="00773883"/>
    <w:rsid w:val="007915BB"/>
    <w:rsid w:val="007A0F3F"/>
    <w:rsid w:val="007B1A1A"/>
    <w:rsid w:val="007D3337"/>
    <w:rsid w:val="007E2F35"/>
    <w:rsid w:val="007E5009"/>
    <w:rsid w:val="007E6889"/>
    <w:rsid w:val="007E771A"/>
    <w:rsid w:val="007F5497"/>
    <w:rsid w:val="0080126E"/>
    <w:rsid w:val="00801471"/>
    <w:rsid w:val="00822624"/>
    <w:rsid w:val="008543BC"/>
    <w:rsid w:val="0088537E"/>
    <w:rsid w:val="00892ACC"/>
    <w:rsid w:val="008A037F"/>
    <w:rsid w:val="008A2220"/>
    <w:rsid w:val="008A4D4D"/>
    <w:rsid w:val="008A5384"/>
    <w:rsid w:val="008B25D3"/>
    <w:rsid w:val="008D6C24"/>
    <w:rsid w:val="008E431E"/>
    <w:rsid w:val="008F56B0"/>
    <w:rsid w:val="00903913"/>
    <w:rsid w:val="00903D3D"/>
    <w:rsid w:val="00951D9B"/>
    <w:rsid w:val="009531FC"/>
    <w:rsid w:val="00955DED"/>
    <w:rsid w:val="00966C27"/>
    <w:rsid w:val="009676CC"/>
    <w:rsid w:val="00971B97"/>
    <w:rsid w:val="00982864"/>
    <w:rsid w:val="00984133"/>
    <w:rsid w:val="00992EEE"/>
    <w:rsid w:val="009948E4"/>
    <w:rsid w:val="009A2ED4"/>
    <w:rsid w:val="009A42E0"/>
    <w:rsid w:val="009A5BE5"/>
    <w:rsid w:val="009A65D5"/>
    <w:rsid w:val="009B5857"/>
    <w:rsid w:val="009C7BB9"/>
    <w:rsid w:val="009D0A24"/>
    <w:rsid w:val="009D0AD0"/>
    <w:rsid w:val="009F0BC4"/>
    <w:rsid w:val="009F1CB2"/>
    <w:rsid w:val="009F56FD"/>
    <w:rsid w:val="009F7A19"/>
    <w:rsid w:val="00A03EE5"/>
    <w:rsid w:val="00A05D5F"/>
    <w:rsid w:val="00A1127C"/>
    <w:rsid w:val="00A14377"/>
    <w:rsid w:val="00A308C5"/>
    <w:rsid w:val="00A331EC"/>
    <w:rsid w:val="00A34565"/>
    <w:rsid w:val="00A5083A"/>
    <w:rsid w:val="00A722E9"/>
    <w:rsid w:val="00A90369"/>
    <w:rsid w:val="00A93575"/>
    <w:rsid w:val="00AA5153"/>
    <w:rsid w:val="00AB4500"/>
    <w:rsid w:val="00AC2D72"/>
    <w:rsid w:val="00AE10D9"/>
    <w:rsid w:val="00AF1632"/>
    <w:rsid w:val="00AF578D"/>
    <w:rsid w:val="00B00350"/>
    <w:rsid w:val="00B174BF"/>
    <w:rsid w:val="00B20EFB"/>
    <w:rsid w:val="00B21657"/>
    <w:rsid w:val="00B37320"/>
    <w:rsid w:val="00B47F5F"/>
    <w:rsid w:val="00B620D6"/>
    <w:rsid w:val="00B762D5"/>
    <w:rsid w:val="00B805DD"/>
    <w:rsid w:val="00B81EB1"/>
    <w:rsid w:val="00B857D9"/>
    <w:rsid w:val="00BA119D"/>
    <w:rsid w:val="00BA3A39"/>
    <w:rsid w:val="00BB53BD"/>
    <w:rsid w:val="00BD381F"/>
    <w:rsid w:val="00C0780F"/>
    <w:rsid w:val="00C1428E"/>
    <w:rsid w:val="00C17769"/>
    <w:rsid w:val="00C234B8"/>
    <w:rsid w:val="00C3288F"/>
    <w:rsid w:val="00C335A4"/>
    <w:rsid w:val="00C379F6"/>
    <w:rsid w:val="00C41BDD"/>
    <w:rsid w:val="00C52C1C"/>
    <w:rsid w:val="00C61ED2"/>
    <w:rsid w:val="00C7102D"/>
    <w:rsid w:val="00C77AA2"/>
    <w:rsid w:val="00CA5351"/>
    <w:rsid w:val="00CA70C8"/>
    <w:rsid w:val="00CB0024"/>
    <w:rsid w:val="00CB1280"/>
    <w:rsid w:val="00CB770C"/>
    <w:rsid w:val="00CC14DB"/>
    <w:rsid w:val="00CD4F42"/>
    <w:rsid w:val="00CF6856"/>
    <w:rsid w:val="00CF688E"/>
    <w:rsid w:val="00D020DC"/>
    <w:rsid w:val="00D026FF"/>
    <w:rsid w:val="00D3293D"/>
    <w:rsid w:val="00D34DCE"/>
    <w:rsid w:val="00D43351"/>
    <w:rsid w:val="00D4606C"/>
    <w:rsid w:val="00D54329"/>
    <w:rsid w:val="00D66059"/>
    <w:rsid w:val="00D71AEE"/>
    <w:rsid w:val="00D75470"/>
    <w:rsid w:val="00D80665"/>
    <w:rsid w:val="00D903C2"/>
    <w:rsid w:val="00D925D9"/>
    <w:rsid w:val="00D956AD"/>
    <w:rsid w:val="00D95990"/>
    <w:rsid w:val="00DA0DD4"/>
    <w:rsid w:val="00DC3331"/>
    <w:rsid w:val="00DC40F6"/>
    <w:rsid w:val="00DD504D"/>
    <w:rsid w:val="00DE53BD"/>
    <w:rsid w:val="00E01DB6"/>
    <w:rsid w:val="00E0722A"/>
    <w:rsid w:val="00E122CA"/>
    <w:rsid w:val="00E13212"/>
    <w:rsid w:val="00E13C34"/>
    <w:rsid w:val="00E17D80"/>
    <w:rsid w:val="00E20F0A"/>
    <w:rsid w:val="00E22C3E"/>
    <w:rsid w:val="00E27557"/>
    <w:rsid w:val="00E320BF"/>
    <w:rsid w:val="00E32E1C"/>
    <w:rsid w:val="00E34373"/>
    <w:rsid w:val="00E3626E"/>
    <w:rsid w:val="00E40399"/>
    <w:rsid w:val="00E52E15"/>
    <w:rsid w:val="00E65A8C"/>
    <w:rsid w:val="00E7471C"/>
    <w:rsid w:val="00E75783"/>
    <w:rsid w:val="00E95304"/>
    <w:rsid w:val="00EA1B16"/>
    <w:rsid w:val="00EB5230"/>
    <w:rsid w:val="00EC7A90"/>
    <w:rsid w:val="00ED660F"/>
    <w:rsid w:val="00EE043C"/>
    <w:rsid w:val="00EE4C30"/>
    <w:rsid w:val="00EE7748"/>
    <w:rsid w:val="00EF4E3E"/>
    <w:rsid w:val="00F04BCE"/>
    <w:rsid w:val="00F04BF1"/>
    <w:rsid w:val="00F04EA5"/>
    <w:rsid w:val="00F06004"/>
    <w:rsid w:val="00F07241"/>
    <w:rsid w:val="00F104C2"/>
    <w:rsid w:val="00F2281E"/>
    <w:rsid w:val="00F24A95"/>
    <w:rsid w:val="00F2643F"/>
    <w:rsid w:val="00F5427B"/>
    <w:rsid w:val="00F639A9"/>
    <w:rsid w:val="00F64DFE"/>
    <w:rsid w:val="00F8563D"/>
    <w:rsid w:val="00F8629F"/>
    <w:rsid w:val="00F86E35"/>
    <w:rsid w:val="00F94026"/>
    <w:rsid w:val="00FB1061"/>
    <w:rsid w:val="00FB1B7E"/>
    <w:rsid w:val="00FD4E8A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815FB"/>
  <w15:docId w15:val="{ACD32B1E-1C55-44F4-8147-43CF83C9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3A"/>
  </w:style>
  <w:style w:type="paragraph" w:styleId="Heading1">
    <w:name w:val="heading 1"/>
    <w:basedOn w:val="Normal"/>
    <w:next w:val="Normal"/>
    <w:link w:val="Heading1Char"/>
    <w:uiPriority w:val="9"/>
    <w:qFormat/>
    <w:rsid w:val="00EE043C"/>
    <w:pPr>
      <w:keepNext/>
      <w:spacing w:after="120" w:line="240" w:lineRule="auto"/>
      <w:ind w:left="330"/>
      <w:outlineLvl w:val="0"/>
    </w:pPr>
    <w:rPr>
      <w:rFonts w:ascii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5BB"/>
    <w:pPr>
      <w:keepNext/>
      <w:tabs>
        <w:tab w:val="left" w:pos="2610"/>
        <w:tab w:val="left" w:pos="7290"/>
        <w:tab w:val="left" w:pos="8370"/>
      </w:tabs>
      <w:spacing w:after="0" w:line="240" w:lineRule="auto"/>
      <w:outlineLvl w:val="1"/>
    </w:pPr>
    <w:rPr>
      <w:rFonts w:cstheme="minorHAnsi"/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  <w:style w:type="paragraph" w:styleId="Revision">
    <w:name w:val="Revision"/>
    <w:hidden/>
    <w:uiPriority w:val="99"/>
    <w:semiHidden/>
    <w:rsid w:val="009A65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2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43C"/>
    <w:rPr>
      <w:rFonts w:ascii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15BB"/>
    <w:rPr>
      <w:rFonts w:cstheme="minorHAnsi"/>
      <w:b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28AF5527A24F6489557C4FA0EE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9F69-1BED-437E-8B35-D752B1BB2587}"/>
      </w:docPartPr>
      <w:docPartBody>
        <w:p w:rsidR="00D86801" w:rsidRDefault="00BC73A5" w:rsidP="00BC73A5">
          <w:pPr>
            <w:pStyle w:val="AB28AF5527A24F6489557C4FA0EE571D47"/>
          </w:pPr>
          <w:r w:rsidRPr="00E40399">
            <w:rPr>
              <w:rStyle w:val="PlaceholderText"/>
              <w:rFonts w:cstheme="minorHAnsi"/>
              <w:i/>
              <w:color w:val="0070C0"/>
              <w:sz w:val="24"/>
            </w:rPr>
            <w:t>Click to enter date</w:t>
          </w:r>
        </w:p>
      </w:docPartBody>
    </w:docPart>
    <w:docPart>
      <w:docPartPr>
        <w:name w:val="02681F2075B84B43876F41440FF5F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9237-5DFC-4B9B-BB50-ECB78C88C732}"/>
      </w:docPartPr>
      <w:docPartBody>
        <w:p w:rsidR="00EC611D" w:rsidRDefault="00BC73A5" w:rsidP="00BC73A5">
          <w:pPr>
            <w:pStyle w:val="02681F2075B84B43876F41440FF5FF4046"/>
          </w:pPr>
          <w:r w:rsidRPr="002C5FE5">
            <w:rPr>
              <w:rStyle w:val="PlaceholderText"/>
              <w:rFonts w:cstheme="minorHAnsi"/>
              <w:i/>
              <w:color w:val="0070C0"/>
              <w:sz w:val="24"/>
            </w:rPr>
            <w:t>Click to enter RSS name</w:t>
          </w:r>
        </w:p>
      </w:docPartBody>
    </w:docPart>
    <w:docPart>
      <w:docPartPr>
        <w:name w:val="29851795716C469BB668792648F1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D27E-45E7-44ED-94E7-CFA57B879205}"/>
      </w:docPartPr>
      <w:docPartBody>
        <w:p w:rsidR="00EC611D" w:rsidRDefault="00BC73A5" w:rsidP="00BC73A5">
          <w:pPr>
            <w:pStyle w:val="29851795716C469BB668792648F1AA2744"/>
          </w:pPr>
          <w:r w:rsidRPr="001A2A2F">
            <w:rPr>
              <w:rStyle w:val="PlaceholderText"/>
              <w:rFonts w:cstheme="minorHAnsi"/>
              <w:i/>
              <w:color w:val="0070C0"/>
              <w:sz w:val="24"/>
              <w:szCs w:val="24"/>
            </w:rPr>
            <w:t>Click or tap to sign</w:t>
          </w:r>
        </w:p>
      </w:docPartBody>
    </w:docPart>
    <w:docPart>
      <w:docPartPr>
        <w:name w:val="8332AF90B12C4B3F9C669830F775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AAB7-E91C-44D8-898D-8668E9479E3D}"/>
      </w:docPartPr>
      <w:docPartBody>
        <w:p w:rsidR="00EC611D" w:rsidRDefault="00BC73A5" w:rsidP="00BC73A5">
          <w:pPr>
            <w:pStyle w:val="8332AF90B12C4B3F9C669830F7757FDA44"/>
          </w:pPr>
          <w:r w:rsidRPr="001A2A2F">
            <w:rPr>
              <w:rStyle w:val="PlaceholderText"/>
              <w:rFonts w:cstheme="minorHAnsi"/>
              <w:i/>
              <w:color w:val="0070C0"/>
              <w:sz w:val="24"/>
              <w:szCs w:val="24"/>
            </w:rPr>
            <w:t>Click or tap to sign</w:t>
          </w:r>
        </w:p>
      </w:docPartBody>
    </w:docPart>
    <w:docPart>
      <w:docPartPr>
        <w:name w:val="3CC765572F984A57AF7326BA538F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66C-5B8C-4A0C-970B-09AE52D289BE}"/>
      </w:docPartPr>
      <w:docPartBody>
        <w:p w:rsidR="00972B79" w:rsidRDefault="00BC73A5" w:rsidP="00BC73A5">
          <w:pPr>
            <w:pStyle w:val="3CC765572F984A57AF7326BA538F981641"/>
          </w:pPr>
          <w:r w:rsidRPr="001A2A2F">
            <w:rPr>
              <w:rStyle w:val="PlaceholderText"/>
              <w:rFonts w:cstheme="minorHAnsi"/>
              <w:i/>
              <w:color w:val="0070C0"/>
              <w:sz w:val="24"/>
              <w:szCs w:val="24"/>
            </w:rPr>
            <w:t>Click or tap to sign</w:t>
          </w:r>
        </w:p>
      </w:docPartBody>
    </w:docPart>
    <w:docPart>
      <w:docPartPr>
        <w:name w:val="2E2BE8E3BB3F4D40A8E60440BB49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5EF3-3C10-4798-9607-EE60DAE93A0F}"/>
      </w:docPartPr>
      <w:docPartBody>
        <w:p w:rsidR="00972B79" w:rsidRDefault="00BC73A5" w:rsidP="00BC73A5">
          <w:pPr>
            <w:pStyle w:val="2E2BE8E3BB3F4D40A8E60440BB49B30641"/>
          </w:pPr>
          <w:r w:rsidRPr="001A2A2F">
            <w:rPr>
              <w:rStyle w:val="PlaceholderText"/>
              <w:rFonts w:cstheme="minorHAnsi"/>
              <w:i/>
              <w:color w:val="0070C0"/>
              <w:sz w:val="24"/>
              <w:szCs w:val="24"/>
            </w:rPr>
            <w:t>Click to enter date</w:t>
          </w:r>
        </w:p>
      </w:docPartBody>
    </w:docPart>
    <w:docPart>
      <w:docPartPr>
        <w:name w:val="CE6BF3569BD34E678FA39D8494966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FC5D9-34CA-4D87-B626-92EB95AC3403}"/>
      </w:docPartPr>
      <w:docPartBody>
        <w:p w:rsidR="00972B79" w:rsidRDefault="00BC73A5" w:rsidP="00BC73A5">
          <w:pPr>
            <w:pStyle w:val="CE6BF3569BD34E678FA39D84949668B841"/>
          </w:pPr>
          <w:r w:rsidRPr="001A2A2F">
            <w:rPr>
              <w:rStyle w:val="PlaceholderText"/>
              <w:rFonts w:cstheme="minorHAnsi"/>
              <w:i/>
              <w:color w:val="0070C0"/>
              <w:sz w:val="24"/>
              <w:szCs w:val="24"/>
            </w:rPr>
            <w:t>Click to enter date</w:t>
          </w:r>
        </w:p>
      </w:docPartBody>
    </w:docPart>
    <w:docPart>
      <w:docPartPr>
        <w:name w:val="358FD4EF0B38433A80D94F3AF95B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066D-8D94-4FE8-8235-0B279EA5FE4A}"/>
      </w:docPartPr>
      <w:docPartBody>
        <w:p w:rsidR="00972B79" w:rsidRDefault="00BC73A5" w:rsidP="00BC73A5">
          <w:pPr>
            <w:pStyle w:val="358FD4EF0B38433A80D94F3AF95B3D8141"/>
          </w:pPr>
          <w:r w:rsidRPr="001A2A2F">
            <w:rPr>
              <w:rStyle w:val="PlaceholderText"/>
              <w:rFonts w:cstheme="minorHAnsi"/>
              <w:i/>
              <w:color w:val="0070C0"/>
              <w:sz w:val="24"/>
              <w:szCs w:val="24"/>
            </w:rPr>
            <w:t>Click to enter date</w:t>
          </w:r>
        </w:p>
      </w:docPartBody>
    </w:docPart>
    <w:docPart>
      <w:docPartPr>
        <w:name w:val="7C6EA801D76D4246A6E11D4A971B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20ED-FB6B-4477-A298-199A22B456F8}"/>
      </w:docPartPr>
      <w:docPartBody>
        <w:p w:rsidR="008559F3" w:rsidRDefault="00BC73A5" w:rsidP="00BC73A5">
          <w:pPr>
            <w:pStyle w:val="7C6EA801D76D4246A6E11D4A971B3E2141"/>
          </w:pPr>
          <w:r w:rsidRPr="00E40399">
            <w:rPr>
              <w:b w:val="0"/>
              <w:i/>
            </w:rPr>
            <w:t xml:space="preserve">Click to enter </w:t>
          </w:r>
          <w:r w:rsidRPr="00E40399">
            <w:rPr>
              <w:rStyle w:val="PlaceholderText"/>
              <w:b w:val="0"/>
              <w:i/>
              <w:color w:val="0070C0"/>
            </w:rPr>
            <w:t>Date of Birth</w:t>
          </w:r>
        </w:p>
      </w:docPartBody>
    </w:docPart>
    <w:docPart>
      <w:docPartPr>
        <w:name w:val="C224C6E1485349758F04F3E6142B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4F681-C157-4825-8336-E86BFCC17013}"/>
      </w:docPartPr>
      <w:docPartBody>
        <w:p w:rsidR="008559F3" w:rsidRDefault="00BC73A5" w:rsidP="00BC73A5">
          <w:pPr>
            <w:pStyle w:val="C224C6E1485349758F04F3E6142BCA7141"/>
          </w:pPr>
          <w:r w:rsidRPr="00E40399">
            <w:rPr>
              <w:rFonts w:cstheme="minorHAnsi"/>
              <w:i/>
              <w:color w:val="0070C0"/>
            </w:rPr>
            <w:t xml:space="preserve">Click to enter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last SIS Date</w:t>
          </w:r>
        </w:p>
      </w:docPartBody>
    </w:docPart>
    <w:docPart>
      <w:docPartPr>
        <w:name w:val="DE53B0F42D854736B7E35B47D657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424DA-892B-4C51-91E8-9B313A989E58}"/>
      </w:docPartPr>
      <w:docPartBody>
        <w:p w:rsidR="00EB13E5" w:rsidRDefault="00BC73A5" w:rsidP="00BC73A5">
          <w:pPr>
            <w:pStyle w:val="DE53B0F42D854736B7E35B47D657A9D435"/>
          </w:pPr>
          <w:r w:rsidRPr="00E40399">
            <w:rPr>
              <w:rStyle w:val="PlaceholderText"/>
              <w:rFonts w:cstheme="minorHAnsi"/>
              <w:i/>
              <w:color w:val="0070C0"/>
            </w:rPr>
            <w:t>click to explain why?</w:t>
          </w:r>
        </w:p>
      </w:docPartBody>
    </w:docPart>
    <w:docPart>
      <w:docPartPr>
        <w:name w:val="0488EA7F8FFD4A83B17D0CD7B7F3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5325-813F-4844-8D20-B268B340A7A5}"/>
      </w:docPartPr>
      <w:docPartBody>
        <w:p w:rsidR="00EB13E5" w:rsidRDefault="00BC73A5" w:rsidP="00BC73A5">
          <w:pPr>
            <w:pStyle w:val="0488EA7F8FFD4A83B17D0CD7B7F3133E35"/>
          </w:pPr>
          <w:r w:rsidRPr="00E40399">
            <w:rPr>
              <w:rStyle w:val="PlaceholderText"/>
              <w:rFonts w:cstheme="minorHAnsi"/>
              <w:i/>
              <w:color w:val="0070C0"/>
            </w:rPr>
            <w:t>Briefly explain how provided medical supports have changed</w:t>
          </w:r>
          <w:r>
            <w:rPr>
              <w:rStyle w:val="PlaceholderText"/>
              <w:rFonts w:cstheme="minorHAnsi"/>
              <w:i/>
              <w:color w:val="0070C0"/>
            </w:rPr>
            <w:t>, since the last SIS,</w:t>
          </w:r>
          <w:r w:rsidRPr="00E40399">
            <w:rPr>
              <w:rStyle w:val="PlaceholderText"/>
              <w:rFonts w:cstheme="minorHAnsi"/>
              <w:i/>
              <w:color w:val="0070C0"/>
            </w:rPr>
            <w:t xml:space="preserve"> </w:t>
          </w:r>
          <w:r>
            <w:rPr>
              <w:rStyle w:val="PlaceholderText"/>
              <w:rFonts w:cstheme="minorHAnsi"/>
              <w:i/>
              <w:color w:val="0070C0"/>
            </w:rPr>
            <w:t>to meet the new medical need</w:t>
          </w:r>
          <w:r w:rsidRPr="00E40399">
            <w:rPr>
              <w:rStyle w:val="PlaceholderText"/>
              <w:rFonts w:cstheme="minorHAnsi"/>
              <w:i/>
              <w:color w:val="0070C0"/>
            </w:rPr>
            <w:t>.</w:t>
          </w:r>
        </w:p>
      </w:docPartBody>
    </w:docPart>
    <w:docPart>
      <w:docPartPr>
        <w:name w:val="83FC898AA7BE4348A03A6BC0A536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6F5C-A60E-4F4B-A8E6-D65615CACC8E}"/>
      </w:docPartPr>
      <w:docPartBody>
        <w:p w:rsidR="00EB13E5" w:rsidRDefault="00BC73A5" w:rsidP="00BC73A5">
          <w:pPr>
            <w:pStyle w:val="83FC898AA7BE4348A03A6BC0A536312A35"/>
          </w:pPr>
          <w:r w:rsidRPr="00E40399">
            <w:rPr>
              <w:rStyle w:val="PlaceholderText"/>
              <w:rFonts w:cstheme="minorHAnsi"/>
              <w:i/>
              <w:color w:val="0070C0"/>
            </w:rPr>
            <w:t>Briefly explain how provided behavioral supports have changed</w:t>
          </w:r>
          <w:r>
            <w:rPr>
              <w:rStyle w:val="PlaceholderText"/>
              <w:rFonts w:cstheme="minorHAnsi"/>
              <w:i/>
              <w:color w:val="0070C0"/>
            </w:rPr>
            <w:t>, since the last SIS, to meet the new behavioral need</w:t>
          </w:r>
          <w:r w:rsidRPr="00E40399">
            <w:rPr>
              <w:rStyle w:val="PlaceholderText"/>
              <w:rFonts w:cstheme="minorHAnsi"/>
              <w:i/>
              <w:color w:val="0070C0"/>
            </w:rPr>
            <w:t>.</w:t>
          </w:r>
        </w:p>
      </w:docPartBody>
    </w:docPart>
    <w:docPart>
      <w:docPartPr>
        <w:name w:val="667F0C31C264418FB202FE945A0B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9A32F-A62F-4AA7-A1AD-10A30631C4F8}"/>
      </w:docPartPr>
      <w:docPartBody>
        <w:p w:rsidR="00EB13E5" w:rsidRDefault="00BC73A5" w:rsidP="00BC73A5">
          <w:pPr>
            <w:pStyle w:val="667F0C31C264418FB202FE945A0BFCA135"/>
          </w:pPr>
          <w:r w:rsidRPr="00E40399">
            <w:rPr>
              <w:rStyle w:val="PlaceholderText"/>
              <w:rFonts w:cstheme="minorHAnsi"/>
              <w:i/>
              <w:color w:val="0070C0"/>
            </w:rPr>
            <w:t>Briefly explain how provided supports have changed</w:t>
          </w:r>
          <w:r>
            <w:rPr>
              <w:rStyle w:val="PlaceholderText"/>
              <w:rFonts w:cstheme="minorHAnsi"/>
              <w:i/>
              <w:color w:val="0070C0"/>
            </w:rPr>
            <w:t>, since the last SIS, to meet the new needs</w:t>
          </w:r>
          <w:r w:rsidRPr="00E40399">
            <w:rPr>
              <w:rStyle w:val="PlaceholderText"/>
              <w:rFonts w:cstheme="minorHAnsi"/>
              <w:i/>
              <w:color w:val="0070C0"/>
            </w:rPr>
            <w:t>.</w:t>
          </w:r>
        </w:p>
      </w:docPartBody>
    </w:docPart>
    <w:docPart>
      <w:docPartPr>
        <w:name w:val="046FF1B0C3E44FA9BAC964E7D9894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49F7-2E5E-476A-8B35-0EC0065E031F}"/>
      </w:docPartPr>
      <w:docPartBody>
        <w:p w:rsidR="00EB13E5" w:rsidRDefault="00BC73A5" w:rsidP="00BC73A5">
          <w:pPr>
            <w:pStyle w:val="046FF1B0C3E44FA9BAC964E7D9894F0735"/>
          </w:pPr>
          <w:r w:rsidRPr="001A2A2F">
            <w:rPr>
              <w:rStyle w:val="PlaceholderText"/>
              <w:rFonts w:cstheme="minorHAnsi"/>
              <w:i/>
              <w:color w:val="0070C0"/>
            </w:rPr>
            <w:t>Briefly describe any additional relevant information.</w:t>
          </w:r>
        </w:p>
      </w:docPartBody>
    </w:docPart>
    <w:docPart>
      <w:docPartPr>
        <w:name w:val="378D56BD115B4FF3B9CD23217561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429BD-BBB9-4ADB-8F79-F79F395D2600}"/>
      </w:docPartPr>
      <w:docPartBody>
        <w:p w:rsidR="00EB13E5" w:rsidRDefault="00BC73A5" w:rsidP="00BC73A5">
          <w:pPr>
            <w:pStyle w:val="378D56BD115B4FF3B9CD232175613C9B35"/>
          </w:pPr>
          <w:r w:rsidRPr="002C5FE5">
            <w:rPr>
              <w:rStyle w:val="PlaceholderText"/>
              <w:rFonts w:cstheme="minorHAnsi"/>
              <w:i/>
              <w:color w:val="0070C0"/>
            </w:rPr>
            <w:t xml:space="preserve">Click here to enter </w:t>
          </w:r>
          <w:r>
            <w:rPr>
              <w:rStyle w:val="PlaceholderText"/>
              <w:rFonts w:cstheme="minorHAnsi"/>
              <w:i/>
              <w:color w:val="0070C0"/>
            </w:rPr>
            <w:t>notes</w:t>
          </w:r>
          <w:r w:rsidRPr="002C5FE5">
            <w:rPr>
              <w:rStyle w:val="PlaceholderText"/>
              <w:rFonts w:cstheme="minorHAnsi"/>
              <w:i/>
              <w:color w:val="0070C0"/>
            </w:rPr>
            <w:t>.</w:t>
          </w:r>
        </w:p>
      </w:docPartBody>
    </w:docPart>
    <w:docPart>
      <w:docPartPr>
        <w:name w:val="C29B2CCD031C4B8FABF0B65AE26D7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43832-D602-4111-A47A-9910494D57F1}"/>
      </w:docPartPr>
      <w:docPartBody>
        <w:p w:rsidR="00EB13E5" w:rsidRDefault="00BC73A5" w:rsidP="00BC73A5">
          <w:pPr>
            <w:pStyle w:val="C29B2CCD031C4B8FABF0B65AE26D768033"/>
          </w:pPr>
          <w:r w:rsidRPr="00E40399">
            <w:rPr>
              <w:rFonts w:cstheme="minorHAnsi"/>
              <w:i/>
              <w:color w:val="0070C0"/>
            </w:rPr>
            <w:t xml:space="preserve">Click to enter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Name</w:t>
          </w:r>
        </w:p>
      </w:docPartBody>
    </w:docPart>
    <w:docPart>
      <w:docPartPr>
        <w:name w:val="9B4605CCAEB8454C96295492A0DE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C7C77-100D-492D-AD00-69C626FAB4D8}"/>
      </w:docPartPr>
      <w:docPartBody>
        <w:p w:rsidR="00EB13E5" w:rsidRDefault="00BC73A5" w:rsidP="00BC73A5">
          <w:pPr>
            <w:pStyle w:val="9B4605CCAEB8454C96295492A0DEEC4731"/>
          </w:pPr>
          <w:r w:rsidRPr="00E40399">
            <w:rPr>
              <w:rFonts w:cstheme="minorHAnsi"/>
              <w:i/>
              <w:color w:val="0070C0"/>
            </w:rPr>
            <w:t xml:space="preserve">Click to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enter Address</w:t>
          </w:r>
        </w:p>
      </w:docPartBody>
    </w:docPart>
    <w:docPart>
      <w:docPartPr>
        <w:name w:val="4E802C9843DB4BCA875BFFD2AA1F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3E368-A2D6-4789-921D-8FC1559D3144}"/>
      </w:docPartPr>
      <w:docPartBody>
        <w:p w:rsidR="00EB13E5" w:rsidRDefault="00BC73A5" w:rsidP="00BC73A5">
          <w:pPr>
            <w:pStyle w:val="4E802C9843DB4BCA875BFFD2AA1FE97731"/>
          </w:pPr>
          <w:r w:rsidRPr="00E40399">
            <w:rPr>
              <w:rFonts w:cstheme="minorHAnsi"/>
              <w:i/>
              <w:color w:val="0070C0"/>
            </w:rPr>
            <w:t xml:space="preserve">Click to enter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Medicaid Number</w:t>
          </w:r>
        </w:p>
      </w:docPartBody>
    </w:docPart>
    <w:docPart>
      <w:docPartPr>
        <w:name w:val="0A555A40CA514C2DA1334007861C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23F0-73ED-4DB5-939A-0E42938E6F11}"/>
      </w:docPartPr>
      <w:docPartBody>
        <w:p w:rsidR="00EB13E5" w:rsidRDefault="00BC73A5" w:rsidP="00BC73A5">
          <w:pPr>
            <w:pStyle w:val="0A555A40CA514C2DA1334007861CD68131"/>
          </w:pPr>
          <w:r w:rsidRPr="00E40399">
            <w:rPr>
              <w:rFonts w:cstheme="minorHAnsi"/>
              <w:i/>
              <w:color w:val="0070C0"/>
            </w:rPr>
            <w:t xml:space="preserve">Click to enter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CSB Tracking Number</w:t>
          </w:r>
        </w:p>
      </w:docPartBody>
    </w:docPart>
    <w:docPart>
      <w:docPartPr>
        <w:name w:val="11B75F02D9E548529959B2C64FFC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0D50-4B00-49A2-9710-F25916D5E8E7}"/>
      </w:docPartPr>
      <w:docPartBody>
        <w:p w:rsidR="00EB13E5" w:rsidRDefault="00BC73A5" w:rsidP="00BC73A5">
          <w:pPr>
            <w:pStyle w:val="11B75F02D9E548529959B2C64FFCE67A31"/>
          </w:pPr>
          <w:r w:rsidRPr="00E40399">
            <w:rPr>
              <w:rFonts w:cstheme="minorHAnsi"/>
              <w:i/>
              <w:color w:val="0070C0"/>
            </w:rPr>
            <w:t xml:space="preserve">Click to enter </w:t>
          </w:r>
          <w:r w:rsidRPr="00E40399">
            <w:rPr>
              <w:rStyle w:val="PlaceholderText"/>
              <w:rFonts w:cstheme="minorHAnsi"/>
              <w:i/>
              <w:color w:val="0070C0"/>
            </w:rPr>
            <w:t>SIS ID Number</w:t>
          </w:r>
        </w:p>
      </w:docPartBody>
    </w:docPart>
    <w:docPart>
      <w:docPartPr>
        <w:name w:val="F58F43FEC2F34F5CA7F141A8851C0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62678-2431-4E2D-84ED-23A198B453C5}"/>
      </w:docPartPr>
      <w:docPartBody>
        <w:p w:rsidR="00EB13E5" w:rsidRDefault="00BC73A5" w:rsidP="00BC73A5">
          <w:pPr>
            <w:pStyle w:val="F58F43FEC2F34F5CA7F141A8851C097C29"/>
          </w:pPr>
          <w:r w:rsidRPr="001A2A2F">
            <w:rPr>
              <w:rStyle w:val="PlaceholderText"/>
              <w:rFonts w:cstheme="minorHAnsi"/>
              <w:i/>
              <w:color w:val="0070C0"/>
            </w:rPr>
            <w:t>Click enter CSB</w:t>
          </w:r>
        </w:p>
      </w:docPartBody>
    </w:docPart>
    <w:docPart>
      <w:docPartPr>
        <w:name w:val="614BBEF0218B42BDAC28AA9D708D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6638-0D94-49A1-B7B5-C014EEEFB2CB}"/>
      </w:docPartPr>
      <w:docPartBody>
        <w:p w:rsidR="00EB13E5" w:rsidRDefault="00BC73A5" w:rsidP="00BC73A5">
          <w:pPr>
            <w:pStyle w:val="614BBEF0218B42BDAC28AA9D708D34A328"/>
          </w:pPr>
          <w:r w:rsidRPr="001A2A2F">
            <w:rPr>
              <w:rStyle w:val="PlaceholderText"/>
              <w:rFonts w:cstheme="minorHAnsi"/>
              <w:i/>
              <w:color w:val="0070C0"/>
            </w:rPr>
            <w:t>Click to enter SC Name</w:t>
          </w:r>
        </w:p>
      </w:docPartBody>
    </w:docPart>
    <w:docPart>
      <w:docPartPr>
        <w:name w:val="CFE079772E914B1EB9A35AF43D14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C87B-B400-46B1-8F92-94D54F314620}"/>
      </w:docPartPr>
      <w:docPartBody>
        <w:p w:rsidR="00EB13E5" w:rsidRDefault="00BC73A5" w:rsidP="00BC73A5">
          <w:pPr>
            <w:pStyle w:val="CFE079772E914B1EB9A35AF43D1411AF28"/>
          </w:pPr>
          <w:r w:rsidRPr="001A2A2F">
            <w:rPr>
              <w:rStyle w:val="PlaceholderText"/>
              <w:rFonts w:cstheme="minorHAnsi"/>
              <w:i/>
              <w:color w:val="0070C0"/>
            </w:rPr>
            <w:t>Click to enter CSB</w:t>
          </w:r>
        </w:p>
      </w:docPartBody>
    </w:docPart>
    <w:docPart>
      <w:docPartPr>
        <w:name w:val="00E9B8459FEE4E1CA6FB39F52107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27082-6A6F-4444-9ECB-A46DFF5BD7EE}"/>
      </w:docPartPr>
      <w:docPartBody>
        <w:p w:rsidR="00EB13E5" w:rsidRDefault="00BC73A5" w:rsidP="00BC73A5">
          <w:pPr>
            <w:pStyle w:val="00E9B8459FEE4E1CA6FB39F521073D6128"/>
          </w:pPr>
          <w:r w:rsidRPr="00E40399">
            <w:rPr>
              <w:rStyle w:val="PlaceholderText"/>
              <w:rFonts w:cstheme="minorHAnsi"/>
              <w:i/>
              <w:color w:val="0070C0"/>
            </w:rPr>
            <w:t>Click to enter SC primary phone number</w:t>
          </w:r>
        </w:p>
      </w:docPartBody>
    </w:docPart>
    <w:docPart>
      <w:docPartPr>
        <w:name w:val="54690E9D1736409E962329BDA9781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D13B-43FB-4C46-8330-70C2469E8056}"/>
      </w:docPartPr>
      <w:docPartBody>
        <w:p w:rsidR="00EB13E5" w:rsidRDefault="00BC73A5" w:rsidP="00BC73A5">
          <w:pPr>
            <w:pStyle w:val="54690E9D1736409E962329BDA97816AE28"/>
          </w:pPr>
          <w:r w:rsidRPr="00E40399">
            <w:rPr>
              <w:rStyle w:val="PlaceholderText"/>
              <w:rFonts w:cstheme="minorHAnsi"/>
              <w:i/>
              <w:color w:val="0070C0"/>
            </w:rPr>
            <w:t>Click to enter SC alternate phone</w:t>
          </w:r>
        </w:p>
      </w:docPartBody>
    </w:docPart>
    <w:docPart>
      <w:docPartPr>
        <w:name w:val="BF647419278D43418F64A3E2F05B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8925-2E9D-4A4C-A169-FF985E594DEB}"/>
      </w:docPartPr>
      <w:docPartBody>
        <w:p w:rsidR="00EB13E5" w:rsidRDefault="00BC73A5" w:rsidP="00BC73A5">
          <w:pPr>
            <w:pStyle w:val="BF647419278D43418F64A3E2F05B658228"/>
          </w:pPr>
          <w:r w:rsidRPr="00E40399">
            <w:rPr>
              <w:rStyle w:val="PlaceholderText"/>
              <w:rFonts w:cstheme="minorHAnsi"/>
              <w:i/>
              <w:color w:val="0070C0"/>
            </w:rPr>
            <w:t>Click to enter SC email</w:t>
          </w:r>
        </w:p>
      </w:docPartBody>
    </w:docPart>
    <w:docPart>
      <w:docPartPr>
        <w:name w:val="6610D314DD924199A8FF323774EF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B7D0-6A89-4BBE-B4CC-FBF6B4238A8E}"/>
      </w:docPartPr>
      <w:docPartBody>
        <w:p w:rsidR="00BC73A5" w:rsidRDefault="00BC73A5" w:rsidP="00BC73A5">
          <w:pPr>
            <w:pStyle w:val="6610D314DD924199A8FF323774EF0DB78"/>
          </w:pPr>
          <w:r w:rsidRPr="002C5FE5">
            <w:rPr>
              <w:rStyle w:val="PlaceholderText"/>
              <w:i/>
              <w:color w:val="0070C0"/>
            </w:rPr>
            <w:t>Click to enter date</w:t>
          </w:r>
        </w:p>
      </w:docPartBody>
    </w:docPart>
    <w:docPart>
      <w:docPartPr>
        <w:name w:val="C83C88C93C6246B3B3DBEF5D2644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4DFC-D58B-4B88-B15C-46BC17629F79}"/>
      </w:docPartPr>
      <w:docPartBody>
        <w:p w:rsidR="00404404" w:rsidRDefault="00BC73A5" w:rsidP="00BC73A5">
          <w:pPr>
            <w:pStyle w:val="C83C88C93C6246B3B3DBEF5D2644F26C3"/>
          </w:pPr>
          <w:r>
            <w:rPr>
              <w:rStyle w:val="PlaceholderText"/>
              <w:rFonts w:cstheme="minorHAnsi"/>
              <w:i/>
              <w:color w:val="0070C0"/>
            </w:rPr>
            <w:t xml:space="preserve">Click </w:t>
          </w:r>
          <w:r w:rsidRPr="002C5FE5">
            <w:rPr>
              <w:rStyle w:val="PlaceholderText"/>
              <w:rFonts w:cstheme="minorHAnsi"/>
              <w:i/>
              <w:color w:val="0070C0"/>
            </w:rPr>
            <w:t xml:space="preserve">here to enter </w:t>
          </w:r>
          <w:r>
            <w:rPr>
              <w:rStyle w:val="PlaceholderText"/>
              <w:rFonts w:cstheme="minorHAnsi"/>
              <w:i/>
              <w:color w:val="0070C0"/>
            </w:rPr>
            <w:t>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05D"/>
    <w:rsid w:val="00016388"/>
    <w:rsid w:val="000308CC"/>
    <w:rsid w:val="00030FD9"/>
    <w:rsid w:val="00062B1F"/>
    <w:rsid w:val="00063F20"/>
    <w:rsid w:val="000775B2"/>
    <w:rsid w:val="000B26B5"/>
    <w:rsid w:val="001026A8"/>
    <w:rsid w:val="0011598E"/>
    <w:rsid w:val="001B3C08"/>
    <w:rsid w:val="00210F80"/>
    <w:rsid w:val="0022470B"/>
    <w:rsid w:val="0027580B"/>
    <w:rsid w:val="00293CB1"/>
    <w:rsid w:val="002D13D7"/>
    <w:rsid w:val="0030465D"/>
    <w:rsid w:val="00346291"/>
    <w:rsid w:val="00363343"/>
    <w:rsid w:val="003C1F01"/>
    <w:rsid w:val="003D7698"/>
    <w:rsid w:val="00404404"/>
    <w:rsid w:val="00430A11"/>
    <w:rsid w:val="00451998"/>
    <w:rsid w:val="00584B4A"/>
    <w:rsid w:val="005D7E5A"/>
    <w:rsid w:val="005E12E0"/>
    <w:rsid w:val="005E1509"/>
    <w:rsid w:val="00625DBD"/>
    <w:rsid w:val="006835C1"/>
    <w:rsid w:val="006B306A"/>
    <w:rsid w:val="006B708C"/>
    <w:rsid w:val="006E1FC4"/>
    <w:rsid w:val="0071205D"/>
    <w:rsid w:val="007619EB"/>
    <w:rsid w:val="00786766"/>
    <w:rsid w:val="0079598B"/>
    <w:rsid w:val="008559F3"/>
    <w:rsid w:val="00862720"/>
    <w:rsid w:val="008A593B"/>
    <w:rsid w:val="008A5E06"/>
    <w:rsid w:val="008C154F"/>
    <w:rsid w:val="00916803"/>
    <w:rsid w:val="00946C95"/>
    <w:rsid w:val="00972B79"/>
    <w:rsid w:val="009A513C"/>
    <w:rsid w:val="009E5F22"/>
    <w:rsid w:val="00A10D16"/>
    <w:rsid w:val="00A42BE4"/>
    <w:rsid w:val="00A43D2D"/>
    <w:rsid w:val="00B345ED"/>
    <w:rsid w:val="00B365BC"/>
    <w:rsid w:val="00BC73A5"/>
    <w:rsid w:val="00BE2B06"/>
    <w:rsid w:val="00C91F97"/>
    <w:rsid w:val="00CB41F2"/>
    <w:rsid w:val="00CE52D3"/>
    <w:rsid w:val="00CE71D3"/>
    <w:rsid w:val="00CF2085"/>
    <w:rsid w:val="00D2508C"/>
    <w:rsid w:val="00D31665"/>
    <w:rsid w:val="00D86801"/>
    <w:rsid w:val="00E4533C"/>
    <w:rsid w:val="00E471BB"/>
    <w:rsid w:val="00EB13E5"/>
    <w:rsid w:val="00EC611D"/>
    <w:rsid w:val="00F2711C"/>
    <w:rsid w:val="00F51231"/>
    <w:rsid w:val="00F53E9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3A5"/>
    <w:rPr>
      <w:color w:val="808080"/>
    </w:rPr>
  </w:style>
  <w:style w:type="paragraph" w:customStyle="1" w:styleId="AB28AF5527A24F6489557C4FA0EE571D47">
    <w:name w:val="AB28AF5527A24F6489557C4FA0EE571D47"/>
    <w:rsid w:val="00BC73A5"/>
    <w:pPr>
      <w:ind w:left="720"/>
      <w:contextualSpacing/>
    </w:pPr>
  </w:style>
  <w:style w:type="paragraph" w:customStyle="1" w:styleId="02681F2075B84B43876F41440FF5FF4046">
    <w:name w:val="02681F2075B84B43876F41440FF5FF4046"/>
    <w:rsid w:val="00BC73A5"/>
    <w:pPr>
      <w:ind w:left="720"/>
      <w:contextualSpacing/>
    </w:pPr>
  </w:style>
  <w:style w:type="paragraph" w:customStyle="1" w:styleId="C29B2CCD031C4B8FABF0B65AE26D768033">
    <w:name w:val="C29B2CCD031C4B8FABF0B65AE26D768033"/>
    <w:rsid w:val="00BC73A5"/>
  </w:style>
  <w:style w:type="paragraph" w:customStyle="1" w:styleId="F58F43FEC2F34F5CA7F141A8851C097C29">
    <w:name w:val="F58F43FEC2F34F5CA7F141A8851C097C29"/>
    <w:rsid w:val="00BC73A5"/>
  </w:style>
  <w:style w:type="paragraph" w:customStyle="1" w:styleId="9B4605CCAEB8454C96295492A0DEEC4731">
    <w:name w:val="9B4605CCAEB8454C96295492A0DEEC4731"/>
    <w:rsid w:val="00BC73A5"/>
  </w:style>
  <w:style w:type="paragraph" w:customStyle="1" w:styleId="4E802C9843DB4BCA875BFFD2AA1FE97731">
    <w:name w:val="4E802C9843DB4BCA875BFFD2AA1FE97731"/>
    <w:rsid w:val="00BC73A5"/>
  </w:style>
  <w:style w:type="paragraph" w:customStyle="1" w:styleId="0A555A40CA514C2DA1334007861CD68131">
    <w:name w:val="0A555A40CA514C2DA1334007861CD68131"/>
    <w:rsid w:val="00BC73A5"/>
  </w:style>
  <w:style w:type="paragraph" w:customStyle="1" w:styleId="7C6EA801D76D4246A6E11D4A971B3E2141">
    <w:name w:val="7C6EA801D76D4246A6E11D4A971B3E2141"/>
    <w:rsid w:val="00BC73A5"/>
    <w:pPr>
      <w:keepNext/>
      <w:tabs>
        <w:tab w:val="left" w:pos="2610"/>
        <w:tab w:val="left" w:pos="7290"/>
        <w:tab w:val="left" w:pos="8370"/>
      </w:tabs>
      <w:spacing w:after="0" w:line="240" w:lineRule="auto"/>
      <w:outlineLvl w:val="1"/>
    </w:pPr>
    <w:rPr>
      <w:rFonts w:cstheme="minorHAnsi"/>
      <w:b/>
      <w:color w:val="0070C0"/>
    </w:rPr>
  </w:style>
  <w:style w:type="paragraph" w:customStyle="1" w:styleId="C224C6E1485349758F04F3E6142BCA7141">
    <w:name w:val="C224C6E1485349758F04F3E6142BCA7141"/>
    <w:rsid w:val="00BC73A5"/>
    <w:pPr>
      <w:ind w:left="720"/>
      <w:contextualSpacing/>
    </w:pPr>
  </w:style>
  <w:style w:type="paragraph" w:customStyle="1" w:styleId="11B75F02D9E548529959B2C64FFCE67A31">
    <w:name w:val="11B75F02D9E548529959B2C64FFCE67A31"/>
    <w:rsid w:val="00BC73A5"/>
  </w:style>
  <w:style w:type="paragraph" w:customStyle="1" w:styleId="DE53B0F42D854736B7E35B47D657A9D435">
    <w:name w:val="DE53B0F42D854736B7E35B47D657A9D435"/>
    <w:rsid w:val="00BC73A5"/>
  </w:style>
  <w:style w:type="paragraph" w:customStyle="1" w:styleId="0488EA7F8FFD4A83B17D0CD7B7F3133E35">
    <w:name w:val="0488EA7F8FFD4A83B17D0CD7B7F3133E35"/>
    <w:rsid w:val="00BC73A5"/>
  </w:style>
  <w:style w:type="paragraph" w:customStyle="1" w:styleId="83FC898AA7BE4348A03A6BC0A536312A35">
    <w:name w:val="83FC898AA7BE4348A03A6BC0A536312A35"/>
    <w:rsid w:val="00BC73A5"/>
  </w:style>
  <w:style w:type="paragraph" w:customStyle="1" w:styleId="667F0C31C264418FB202FE945A0BFCA135">
    <w:name w:val="667F0C31C264418FB202FE945A0BFCA135"/>
    <w:rsid w:val="00BC73A5"/>
  </w:style>
  <w:style w:type="paragraph" w:customStyle="1" w:styleId="614BBEF0218B42BDAC28AA9D708D34A328">
    <w:name w:val="614BBEF0218B42BDAC28AA9D708D34A328"/>
    <w:rsid w:val="00BC73A5"/>
    <w:pPr>
      <w:ind w:left="720"/>
      <w:contextualSpacing/>
    </w:pPr>
  </w:style>
  <w:style w:type="paragraph" w:customStyle="1" w:styleId="CFE079772E914B1EB9A35AF43D1411AF28">
    <w:name w:val="CFE079772E914B1EB9A35AF43D1411AF28"/>
    <w:rsid w:val="00BC73A5"/>
    <w:pPr>
      <w:ind w:left="720"/>
      <w:contextualSpacing/>
    </w:pPr>
  </w:style>
  <w:style w:type="paragraph" w:customStyle="1" w:styleId="00E9B8459FEE4E1CA6FB39F521073D6128">
    <w:name w:val="00E9B8459FEE4E1CA6FB39F521073D6128"/>
    <w:rsid w:val="00BC73A5"/>
    <w:pPr>
      <w:ind w:left="720"/>
      <w:contextualSpacing/>
    </w:pPr>
  </w:style>
  <w:style w:type="paragraph" w:customStyle="1" w:styleId="54690E9D1736409E962329BDA97816AE28">
    <w:name w:val="54690E9D1736409E962329BDA97816AE28"/>
    <w:rsid w:val="00BC73A5"/>
    <w:pPr>
      <w:ind w:left="720"/>
      <w:contextualSpacing/>
    </w:pPr>
  </w:style>
  <w:style w:type="paragraph" w:customStyle="1" w:styleId="BF647419278D43418F64A3E2F05B658228">
    <w:name w:val="BF647419278D43418F64A3E2F05B658228"/>
    <w:rsid w:val="00BC73A5"/>
    <w:pPr>
      <w:ind w:left="720"/>
      <w:contextualSpacing/>
    </w:pPr>
  </w:style>
  <w:style w:type="paragraph" w:customStyle="1" w:styleId="046FF1B0C3E44FA9BAC964E7D9894F0735">
    <w:name w:val="046FF1B0C3E44FA9BAC964E7D9894F0735"/>
    <w:rsid w:val="00BC73A5"/>
    <w:pPr>
      <w:spacing w:after="0" w:line="240" w:lineRule="auto"/>
    </w:pPr>
  </w:style>
  <w:style w:type="paragraph" w:customStyle="1" w:styleId="6610D314DD924199A8FF323774EF0DB78">
    <w:name w:val="6610D314DD924199A8FF323774EF0DB78"/>
    <w:rsid w:val="00BC73A5"/>
  </w:style>
  <w:style w:type="paragraph" w:customStyle="1" w:styleId="C83C88C93C6246B3B3DBEF5D2644F26C3">
    <w:name w:val="C83C88C93C6246B3B3DBEF5D2644F26C3"/>
    <w:rsid w:val="00BC73A5"/>
    <w:pPr>
      <w:ind w:left="720"/>
      <w:contextualSpacing/>
    </w:pPr>
  </w:style>
  <w:style w:type="paragraph" w:customStyle="1" w:styleId="3CC765572F984A57AF7326BA538F981641">
    <w:name w:val="3CC765572F984A57AF7326BA538F981641"/>
    <w:rsid w:val="00BC73A5"/>
  </w:style>
  <w:style w:type="paragraph" w:customStyle="1" w:styleId="2E2BE8E3BB3F4D40A8E60440BB49B30641">
    <w:name w:val="2E2BE8E3BB3F4D40A8E60440BB49B30641"/>
    <w:rsid w:val="00BC73A5"/>
  </w:style>
  <w:style w:type="paragraph" w:customStyle="1" w:styleId="378D56BD115B4FF3B9CD232175613C9B35">
    <w:name w:val="378D56BD115B4FF3B9CD232175613C9B35"/>
    <w:rsid w:val="00BC73A5"/>
    <w:pPr>
      <w:ind w:left="720"/>
      <w:contextualSpacing/>
    </w:pPr>
  </w:style>
  <w:style w:type="paragraph" w:customStyle="1" w:styleId="29851795716C469BB668792648F1AA2744">
    <w:name w:val="29851795716C469BB668792648F1AA2744"/>
    <w:rsid w:val="00BC73A5"/>
    <w:pPr>
      <w:ind w:left="720"/>
      <w:contextualSpacing/>
    </w:pPr>
  </w:style>
  <w:style w:type="paragraph" w:customStyle="1" w:styleId="CE6BF3569BD34E678FA39D84949668B841">
    <w:name w:val="CE6BF3569BD34E678FA39D84949668B841"/>
    <w:rsid w:val="00BC73A5"/>
    <w:pPr>
      <w:ind w:left="720"/>
      <w:contextualSpacing/>
    </w:pPr>
  </w:style>
  <w:style w:type="paragraph" w:customStyle="1" w:styleId="8332AF90B12C4B3F9C669830F7757FDA44">
    <w:name w:val="8332AF90B12C4B3F9C669830F7757FDA44"/>
    <w:rsid w:val="00BC73A5"/>
    <w:pPr>
      <w:ind w:left="720"/>
      <w:contextualSpacing/>
    </w:pPr>
  </w:style>
  <w:style w:type="paragraph" w:customStyle="1" w:styleId="358FD4EF0B38433A80D94F3AF95B3D8141">
    <w:name w:val="358FD4EF0B38433A80D94F3AF95B3D8141"/>
    <w:rsid w:val="00BC73A5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2786d-1027-40f5-b52b-b408b3497842">
      <Terms xmlns="http://schemas.microsoft.com/office/infopath/2007/PartnerControls"/>
    </lcf76f155ced4ddcb4097134ff3c332f>
    <TaxCatchAll xmlns="9892d24d-63ef-4012-9fd9-3b2b4b9ac5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4" ma:contentTypeDescription="Create a new document." ma:contentTypeScope="" ma:versionID="df92a72bdad503f3a59ad5ce073e86f8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1fef161a90eee9c84e2ba0760c2bf5aa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f8d4181-5c57-4dc4-b53c-d3b7716b4408}" ma:internalName="TaxCatchAll" ma:showField="CatchAllData" ma:web="9892d24d-63ef-4012-9fd9-3b2b4b9ac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0AC5E-D844-414E-A434-0CF24249BD48}">
  <ds:schemaRefs>
    <ds:schemaRef ds:uri="http://schemas.microsoft.com/office/2006/metadata/properties"/>
    <ds:schemaRef ds:uri="http://schemas.microsoft.com/office/infopath/2007/PartnerControls"/>
    <ds:schemaRef ds:uri="e592786d-1027-40f5-b52b-b408b3497842"/>
    <ds:schemaRef ds:uri="9892d24d-63ef-4012-9fd9-3b2b4b9ac558"/>
  </ds:schemaRefs>
</ds:datastoreItem>
</file>

<file path=customXml/itemProps2.xml><?xml version="1.0" encoding="utf-8"?>
<ds:datastoreItem xmlns:ds="http://schemas.openxmlformats.org/officeDocument/2006/customXml" ds:itemID="{B85761D0-EDB4-4B82-A4E0-C53064A1F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2786d-1027-40f5-b52b-b408b3497842"/>
    <ds:schemaRef ds:uri="9892d24d-63ef-4012-9fd9-3b2b4b9ac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C3F03-EB45-4A36-A0B2-964755FF5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0B13B-19D1-4E8D-B651-A836A2B4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10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cfm52573</dc:creator>
  <cp:lastModifiedBy>Martin, Brandy (DBHDS)</cp:lastModifiedBy>
  <cp:revision>2</cp:revision>
  <cp:lastPrinted>2020-04-21T18:03:00Z</cp:lastPrinted>
  <dcterms:created xsi:type="dcterms:W3CDTF">2022-12-16T05:27:00Z</dcterms:created>
  <dcterms:modified xsi:type="dcterms:W3CDTF">2022-12-16T05:27:00Z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